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CA33A6" w14:paraId="4481B480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6B4B81D0" w14:textId="77777777" w:rsidR="00CA33A6" w:rsidRDefault="00CA33A6" w:rsidP="00836A56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4AC00B63" w14:textId="77777777" w:rsidR="00CA33A6" w:rsidRDefault="00CA33A6" w:rsidP="00836A56">
            <w:pPr>
              <w:pStyle w:val="NoSpacing"/>
            </w:pPr>
          </w:p>
        </w:tc>
      </w:tr>
      <w:tr w:rsidR="00CA33A6" w14:paraId="33B86509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3EF65CAE" w14:textId="2230D9BA" w:rsidR="00CA33A6" w:rsidRDefault="00D93AB6" w:rsidP="00D93AB6">
            <w:pPr>
              <w:pStyle w:val="NoSpacing"/>
              <w:jc w:val="center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471D6AF8" wp14:editId="4E9D80FD">
                  <wp:extent cx="1400175" cy="1400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0C4E524F" w14:textId="3E8E2C8F" w:rsidR="00CA33A6" w:rsidRPr="00835FEB" w:rsidRDefault="00155902" w:rsidP="00836A56">
            <w:pPr>
              <w:pStyle w:val="Year"/>
              <w:rPr>
                <w:rFonts w:ascii="Copperplate Gothic Bold" w:hAnsi="Copperplate Gothic Bold"/>
                <w:sz w:val="84"/>
                <w:szCs w:val="84"/>
              </w:rPr>
            </w:pPr>
            <w:proofErr w:type="gramStart"/>
            <w:r w:rsidRPr="00835FEB">
              <w:rPr>
                <w:rStyle w:val="Month"/>
                <w:rFonts w:ascii="Copperplate Gothic Bold" w:hAnsi="Copperplate Gothic Bold"/>
                <w:szCs w:val="84"/>
              </w:rPr>
              <w:t>January</w:t>
            </w:r>
            <w:r w:rsidR="00CA33A6" w:rsidRPr="00835FEB">
              <w:rPr>
                <w:rStyle w:val="Month"/>
                <w:rFonts w:ascii="Copperplate Gothic Bold" w:hAnsi="Copperplate Gothic Bold"/>
                <w:szCs w:val="84"/>
              </w:rPr>
              <w:t xml:space="preserve"> </w:t>
            </w:r>
            <w:r w:rsidR="00CA33A6" w:rsidRPr="00835FEB">
              <w:rPr>
                <w:rFonts w:ascii="Copperplate Gothic Bold" w:hAnsi="Copperplate Gothic Bold"/>
                <w:sz w:val="84"/>
                <w:szCs w:val="84"/>
              </w:rPr>
              <w:t xml:space="preserve"> </w:t>
            </w:r>
            <w:r w:rsidR="0055393D" w:rsidRPr="00835FEB">
              <w:rPr>
                <w:rFonts w:ascii="Copperplate Gothic Bold" w:hAnsi="Copperplate Gothic Bold"/>
                <w:sz w:val="84"/>
                <w:szCs w:val="84"/>
              </w:rPr>
              <w:t>202</w:t>
            </w:r>
            <w:r w:rsidR="00ED6B23">
              <w:rPr>
                <w:rFonts w:ascii="Copperplate Gothic Bold" w:hAnsi="Copperplate Gothic Bold"/>
                <w:sz w:val="84"/>
                <w:szCs w:val="84"/>
              </w:rPr>
              <w:t>3</w:t>
            </w:r>
            <w:proofErr w:type="gramEnd"/>
          </w:p>
        </w:tc>
      </w:tr>
      <w:tr w:rsidR="00CA33A6" w14:paraId="3DB3861A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4408D6EC" w14:textId="77777777" w:rsidR="00CA33A6" w:rsidRDefault="00CA33A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2229EE9B" w14:textId="77777777" w:rsidR="00CA33A6" w:rsidRDefault="00CA33A6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CA33A6" w14:paraId="36223D3E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2B2C6C76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Calendar"/>
            <w:bookmarkEnd w:id="1"/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6249BC9D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41D5B365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3E4FF3CC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1C48A53D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29F7DD9E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24FDC2AD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CA33A6" w14:paraId="412CD6A9" w14:textId="77777777" w:rsidTr="008C7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5" w:type="pct"/>
          </w:tcPr>
          <w:p w14:paraId="5A94378F" w14:textId="77777777" w:rsidR="00CA33A6" w:rsidRDefault="00CA33A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03244018" w14:textId="77777777" w:rsidR="00CA33A6" w:rsidRDefault="00CA33A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20BB95B6" w14:textId="00A27D25" w:rsidR="00CA33A6" w:rsidRDefault="00CA33A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76B3B6A" w14:textId="0F0CB200" w:rsidR="00CA33A6" w:rsidRDefault="00CA33A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47D32940" w14:textId="75155EF9" w:rsidR="00CA33A6" w:rsidRDefault="00CA33A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AE24AA1" w14:textId="49553AF4" w:rsidR="00CA33A6" w:rsidRDefault="00CA33A6" w:rsidP="00836A56">
            <w:pPr>
              <w:pStyle w:val="Dates"/>
              <w:spacing w:after="40"/>
            </w:pPr>
          </w:p>
        </w:tc>
        <w:tc>
          <w:tcPr>
            <w:tcW w:w="713" w:type="pct"/>
          </w:tcPr>
          <w:p w14:paraId="2655B5D1" w14:textId="038A2BA8" w:rsidR="00CA33A6" w:rsidRDefault="00CA33A6" w:rsidP="00836A56">
            <w:pPr>
              <w:pStyle w:val="Dates"/>
              <w:spacing w:after="40"/>
            </w:pPr>
          </w:p>
        </w:tc>
      </w:tr>
      <w:tr w:rsidR="00CA33A6" w14:paraId="5CF4C338" w14:textId="77777777" w:rsidTr="008C7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40"/>
        </w:trPr>
        <w:tc>
          <w:tcPr>
            <w:tcW w:w="715" w:type="pct"/>
          </w:tcPr>
          <w:p w14:paraId="7033F306" w14:textId="20349B33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13FF2106" w14:textId="26175712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3DA28FC3" w14:textId="6874159E" w:rsidR="00CA33A6" w:rsidRDefault="00B6663C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427058" wp14:editId="5C0EB5C8">
                      <wp:simplePos x="0" y="0"/>
                      <wp:positionH relativeFrom="column">
                        <wp:posOffset>-1524901</wp:posOffset>
                      </wp:positionH>
                      <wp:positionV relativeFrom="paragraph">
                        <wp:posOffset>47134</wp:posOffset>
                      </wp:positionV>
                      <wp:extent cx="1727835" cy="0"/>
                      <wp:effectExtent l="25400" t="63500" r="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8E5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20.05pt;margin-top:3.7pt;width:136.0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2072089A" w14:textId="6C5C9DAD" w:rsidR="00CA33A6" w:rsidRDefault="00B6663C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F79C80" wp14:editId="476D84B8">
                      <wp:simplePos x="0" y="0"/>
                      <wp:positionH relativeFrom="column">
                        <wp:posOffset>-728181</wp:posOffset>
                      </wp:positionH>
                      <wp:positionV relativeFrom="paragraph">
                        <wp:posOffset>-157480</wp:posOffset>
                      </wp:positionV>
                      <wp:extent cx="2311121" cy="361741"/>
                      <wp:effectExtent l="0" t="0" r="635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121" cy="361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4842B" w14:textId="77777777" w:rsidR="00E46019" w:rsidRPr="00651B7E" w:rsidRDefault="00E46019" w:rsidP="00E736B0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 w:rsidRPr="00651B7E"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9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7.35pt;margin-top:-12.4pt;width:182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" fillcolor="white [3201]" stroked="f" strokeweight=".5pt">
                      <v:textbox>
                        <w:txbxContent>
                          <w:p w14:paraId="1CE4842B" w14:textId="77777777" w:rsidR="00E46019" w:rsidRPr="00651B7E" w:rsidRDefault="00E46019" w:rsidP="00E736B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51B7E"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51C0D0D7" w14:textId="44DF25DB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6D189A39" w14:textId="3FBC1D99" w:rsidR="00CA33A6" w:rsidRDefault="00B6663C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7478E9" wp14:editId="069C19CA">
                      <wp:simplePos x="0" y="0"/>
                      <wp:positionH relativeFrom="column">
                        <wp:posOffset>-324014</wp:posOffset>
                      </wp:positionH>
                      <wp:positionV relativeFrom="paragraph">
                        <wp:posOffset>48977</wp:posOffset>
                      </wp:positionV>
                      <wp:extent cx="1486535" cy="0"/>
                      <wp:effectExtent l="0" t="63500" r="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01590" id="Straight Arrow Connector 13" o:spid="_x0000_s1026" type="#_x0000_t32" style="position:absolute;margin-left:-25.5pt;margin-top:3.85pt;width:117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3" w:type="pct"/>
          </w:tcPr>
          <w:p w14:paraId="63E17FE8" w14:textId="65BFB1A2" w:rsidR="00CA33A6" w:rsidRDefault="00CA33A6" w:rsidP="00E0655E">
            <w:pPr>
              <w:spacing w:before="40" w:after="40"/>
              <w:jc w:val="center"/>
            </w:pPr>
          </w:p>
        </w:tc>
      </w:tr>
      <w:tr w:rsidR="00CA33A6" w14:paraId="75DA8342" w14:textId="77777777" w:rsidTr="0023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tcW w:w="715" w:type="pct"/>
          </w:tcPr>
          <w:p w14:paraId="34F21050" w14:textId="755D7E45" w:rsidR="00CA33A6" w:rsidRDefault="00B3003B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5" w:type="pct"/>
          </w:tcPr>
          <w:p w14:paraId="4568A627" w14:textId="13B3C23D" w:rsidR="00CA33A6" w:rsidRDefault="00B3003B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5" w:type="pct"/>
          </w:tcPr>
          <w:p w14:paraId="5ABAFEE2" w14:textId="1DEB39EA" w:rsidR="00CA33A6" w:rsidRDefault="00B3003B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14:paraId="52D10056" w14:textId="40AC97D7" w:rsidR="00CA33A6" w:rsidRDefault="00B3003B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14:paraId="3706D416" w14:textId="05BAE11C" w:rsidR="00CA33A6" w:rsidRDefault="00B3003B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14:paraId="1C03189A" w14:textId="486C53FF" w:rsidR="00CA33A6" w:rsidRDefault="00B3003B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3" w:type="pct"/>
          </w:tcPr>
          <w:p w14:paraId="3DD37FCC" w14:textId="525AAC45" w:rsidR="00CA33A6" w:rsidRDefault="00B3003B" w:rsidP="00836A56">
            <w:pPr>
              <w:pStyle w:val="Dates"/>
              <w:spacing w:after="40"/>
            </w:pPr>
            <w:r>
              <w:t>7</w:t>
            </w:r>
          </w:p>
        </w:tc>
      </w:tr>
      <w:tr w:rsidR="00CA33A6" w14:paraId="3F65D9D6" w14:textId="77777777" w:rsidTr="008C7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0"/>
        </w:trPr>
        <w:tc>
          <w:tcPr>
            <w:tcW w:w="715" w:type="pct"/>
          </w:tcPr>
          <w:p w14:paraId="7CB2D4EF" w14:textId="77777777" w:rsidR="00CA33A6" w:rsidRDefault="00AE1DD5" w:rsidP="00BA4E63">
            <w:pPr>
              <w:spacing w:before="40" w:after="40"/>
              <w:jc w:val="center"/>
              <w:rPr>
                <w:color w:val="000000" w:themeColor="text1"/>
              </w:rPr>
            </w:pPr>
            <w:r w:rsidRPr="00BA4E63">
              <w:rPr>
                <w:color w:val="000000" w:themeColor="text1"/>
              </w:rPr>
              <w:t xml:space="preserve">January is National </w:t>
            </w:r>
            <w:r w:rsidR="00BA4E63" w:rsidRPr="00BA4E63">
              <w:rPr>
                <w:color w:val="000000" w:themeColor="text1"/>
              </w:rPr>
              <w:t>Eye Care Month</w:t>
            </w:r>
            <w:r w:rsidR="00BA4E63">
              <w:rPr>
                <w:color w:val="000000" w:themeColor="text1"/>
              </w:rPr>
              <w:t>.</w:t>
            </w:r>
          </w:p>
          <w:p w14:paraId="5AEA661F" w14:textId="0D594DB1" w:rsidR="002300A7" w:rsidRDefault="002300A7" w:rsidP="00BA4E63">
            <w:pPr>
              <w:spacing w:before="40" w:after="40"/>
              <w:jc w:val="center"/>
            </w:pPr>
            <w:r>
              <w:rPr>
                <w:color w:val="000000" w:themeColor="text1"/>
              </w:rPr>
              <w:t xml:space="preserve">Happy </w:t>
            </w:r>
            <w:proofErr w:type="spellStart"/>
            <w:r w:rsidR="00B6663C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ew</w:t>
            </w:r>
            <w:proofErr w:type="spellEnd"/>
            <w:r>
              <w:rPr>
                <w:color w:val="000000" w:themeColor="text1"/>
              </w:rPr>
              <w:t xml:space="preserve"> Year ~ Cats’ Day</w:t>
            </w:r>
          </w:p>
        </w:tc>
        <w:tc>
          <w:tcPr>
            <w:tcW w:w="715" w:type="pct"/>
          </w:tcPr>
          <w:p w14:paraId="4017A42E" w14:textId="77777777" w:rsidR="00CA33A6" w:rsidRDefault="00CA33A6" w:rsidP="00836A56">
            <w:pPr>
              <w:spacing w:before="40" w:after="40"/>
            </w:pPr>
          </w:p>
          <w:p w14:paraId="7F21D2A5" w14:textId="77777777" w:rsidR="00654A9D" w:rsidRDefault="00654A9D" w:rsidP="00836A56">
            <w:pPr>
              <w:spacing w:before="40" w:after="40"/>
            </w:pPr>
          </w:p>
          <w:p w14:paraId="6D5CA9DF" w14:textId="72A320EC" w:rsidR="00654A9D" w:rsidRDefault="008C71CE" w:rsidP="007738F3">
            <w:pPr>
              <w:spacing w:before="40" w:after="40"/>
              <w:jc w:val="center"/>
            </w:pPr>
            <w:r>
              <w:t>No School: Teacher Planning</w:t>
            </w:r>
          </w:p>
        </w:tc>
        <w:tc>
          <w:tcPr>
            <w:tcW w:w="715" w:type="pct"/>
          </w:tcPr>
          <w:p w14:paraId="5710713C" w14:textId="77777777" w:rsidR="001E36B8" w:rsidRDefault="001E36B8" w:rsidP="00836A56">
            <w:pPr>
              <w:spacing w:before="40" w:after="40"/>
            </w:pPr>
          </w:p>
          <w:p w14:paraId="7D543E65" w14:textId="77777777" w:rsidR="001E36B8" w:rsidRDefault="001E36B8" w:rsidP="00836A56">
            <w:pPr>
              <w:spacing w:before="40" w:after="40"/>
            </w:pPr>
          </w:p>
          <w:p w14:paraId="16EDBE75" w14:textId="166BC676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0988B298" w14:textId="77777777" w:rsidR="00B3003B" w:rsidRDefault="00B3003B" w:rsidP="00B3003B">
            <w:pPr>
              <w:spacing w:before="40" w:after="40"/>
            </w:pPr>
            <w:r>
              <w:t>3</w:t>
            </w:r>
            <w:r w:rsidRPr="00654A9D">
              <w:rPr>
                <w:vertAlign w:val="superscript"/>
              </w:rPr>
              <w:t>rd</w:t>
            </w:r>
            <w:r>
              <w:t xml:space="preserve"> Quarter Starts</w:t>
            </w:r>
          </w:p>
          <w:p w14:paraId="247D701B" w14:textId="77777777" w:rsidR="00CA33A6" w:rsidRDefault="00CA33A6" w:rsidP="00836A56">
            <w:pPr>
              <w:spacing w:before="40" w:after="40"/>
            </w:pPr>
          </w:p>
          <w:p w14:paraId="43995CCE" w14:textId="77777777" w:rsidR="002416B9" w:rsidRDefault="002416B9" w:rsidP="00836A56">
            <w:pPr>
              <w:spacing w:before="40" w:after="40"/>
            </w:pPr>
          </w:p>
          <w:p w14:paraId="6893C82C" w14:textId="77777777" w:rsidR="002416B9" w:rsidRDefault="002416B9" w:rsidP="00836A56">
            <w:pPr>
              <w:spacing w:before="40" w:after="40"/>
            </w:pPr>
          </w:p>
          <w:p w14:paraId="44FCEAF1" w14:textId="77777777" w:rsidR="002416B9" w:rsidRDefault="002416B9" w:rsidP="00836A56">
            <w:pPr>
              <w:spacing w:before="40" w:after="40"/>
            </w:pPr>
          </w:p>
          <w:p w14:paraId="39B05E74" w14:textId="17FC63BF" w:rsidR="002416B9" w:rsidRDefault="002416B9" w:rsidP="00836A56">
            <w:pPr>
              <w:spacing w:before="40" w:after="40"/>
            </w:pPr>
          </w:p>
        </w:tc>
        <w:tc>
          <w:tcPr>
            <w:tcW w:w="714" w:type="pct"/>
          </w:tcPr>
          <w:p w14:paraId="026596C2" w14:textId="77777777" w:rsidR="00CA33A6" w:rsidRDefault="00CA33A6" w:rsidP="00836A56">
            <w:pPr>
              <w:spacing w:before="40" w:after="40"/>
            </w:pPr>
          </w:p>
          <w:p w14:paraId="79B7C6D1" w14:textId="77777777" w:rsidR="001E36B8" w:rsidRDefault="001E36B8" w:rsidP="00836A56">
            <w:pPr>
              <w:spacing w:before="40" w:after="40"/>
            </w:pPr>
          </w:p>
          <w:p w14:paraId="081D74BD" w14:textId="77777777" w:rsidR="001E36B8" w:rsidRDefault="001E36B8" w:rsidP="00836A56">
            <w:pPr>
              <w:spacing w:before="40" w:after="40"/>
            </w:pPr>
          </w:p>
          <w:p w14:paraId="3E245AB6" w14:textId="3FA9524B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13B8D867" w14:textId="3446DC9D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3552AA8E" w14:textId="77777777" w:rsidR="00CA33A6" w:rsidRDefault="00CA33A6" w:rsidP="00836A56">
            <w:pPr>
              <w:spacing w:before="40" w:after="40"/>
            </w:pPr>
          </w:p>
        </w:tc>
      </w:tr>
      <w:tr w:rsidR="00CA33A6" w14:paraId="3D4255DD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4162AED3" w14:textId="53CBFC3A" w:rsidR="00CA33A6" w:rsidRDefault="00B3003B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5" w:type="pct"/>
          </w:tcPr>
          <w:p w14:paraId="01D9A475" w14:textId="564BF9E0" w:rsidR="00CA33A6" w:rsidRDefault="00B3003B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5" w:type="pct"/>
          </w:tcPr>
          <w:p w14:paraId="1586BAC7" w14:textId="00BF3398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0</w:t>
            </w:r>
          </w:p>
        </w:tc>
        <w:tc>
          <w:tcPr>
            <w:tcW w:w="714" w:type="pct"/>
          </w:tcPr>
          <w:p w14:paraId="6CB82674" w14:textId="051290AE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1</w:t>
            </w:r>
          </w:p>
        </w:tc>
        <w:tc>
          <w:tcPr>
            <w:tcW w:w="714" w:type="pct"/>
          </w:tcPr>
          <w:p w14:paraId="6FA82FE4" w14:textId="59956ED5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2</w:t>
            </w:r>
          </w:p>
        </w:tc>
        <w:tc>
          <w:tcPr>
            <w:tcW w:w="714" w:type="pct"/>
          </w:tcPr>
          <w:p w14:paraId="2242327E" w14:textId="5C1A0E41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3</w:t>
            </w:r>
          </w:p>
        </w:tc>
        <w:tc>
          <w:tcPr>
            <w:tcW w:w="713" w:type="pct"/>
          </w:tcPr>
          <w:p w14:paraId="6097DE91" w14:textId="4C00C761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4</w:t>
            </w:r>
          </w:p>
        </w:tc>
      </w:tr>
      <w:tr w:rsidR="00CA33A6" w14:paraId="016E8EF1" w14:textId="77777777" w:rsidTr="008C7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5" w:type="pct"/>
          </w:tcPr>
          <w:p w14:paraId="34E4DC6C" w14:textId="724EC20A" w:rsidR="00CA33A6" w:rsidRDefault="00CA33A6" w:rsidP="007B5839">
            <w:pPr>
              <w:spacing w:before="40" w:after="40"/>
              <w:jc w:val="center"/>
            </w:pPr>
          </w:p>
        </w:tc>
        <w:tc>
          <w:tcPr>
            <w:tcW w:w="715" w:type="pct"/>
          </w:tcPr>
          <w:p w14:paraId="4AE8EC9B" w14:textId="3BA3D968" w:rsidR="00CA33A6" w:rsidRDefault="00CA33A6" w:rsidP="00836A56">
            <w:pPr>
              <w:spacing w:before="40" w:after="40"/>
            </w:pPr>
          </w:p>
          <w:p w14:paraId="64C9DA30" w14:textId="77777777" w:rsidR="00CA33A6" w:rsidRDefault="00CA33A6" w:rsidP="00836A56">
            <w:pPr>
              <w:spacing w:before="40" w:after="40"/>
            </w:pPr>
          </w:p>
          <w:p w14:paraId="2EC44226" w14:textId="77777777" w:rsidR="00CA33A6" w:rsidRDefault="00CA33A6" w:rsidP="00836A56">
            <w:pPr>
              <w:spacing w:before="40" w:after="40"/>
            </w:pPr>
          </w:p>
          <w:p w14:paraId="3A2A760F" w14:textId="77777777" w:rsidR="00CA33A6" w:rsidRDefault="00CA33A6" w:rsidP="00836A56">
            <w:pPr>
              <w:spacing w:before="40" w:after="40"/>
            </w:pPr>
          </w:p>
          <w:p w14:paraId="09FFF784" w14:textId="1137413D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13ED2E24" w14:textId="0D0FE603" w:rsidR="001E36B8" w:rsidRDefault="001E36B8" w:rsidP="00836A56">
            <w:pPr>
              <w:spacing w:before="40" w:after="40"/>
            </w:pPr>
          </w:p>
          <w:p w14:paraId="35F7A6C8" w14:textId="78C60824" w:rsidR="001E36B8" w:rsidRDefault="001E36B8" w:rsidP="00836A56">
            <w:pPr>
              <w:spacing w:before="40" w:after="40"/>
            </w:pPr>
          </w:p>
          <w:p w14:paraId="603343D6" w14:textId="1884C98B" w:rsidR="001E36B8" w:rsidRDefault="001E36B8" w:rsidP="00836A56">
            <w:pPr>
              <w:spacing w:before="40" w:after="40"/>
            </w:pPr>
          </w:p>
          <w:p w14:paraId="351BA70F" w14:textId="77777777" w:rsidR="005657A7" w:rsidRDefault="005657A7" w:rsidP="00836A56">
            <w:pPr>
              <w:spacing w:before="40" w:after="40"/>
            </w:pPr>
          </w:p>
          <w:p w14:paraId="3BC7432B" w14:textId="58FA80BF" w:rsidR="00290AEA" w:rsidRDefault="00290AEA" w:rsidP="00836A56">
            <w:pPr>
              <w:spacing w:before="40" w:after="40"/>
            </w:pPr>
          </w:p>
        </w:tc>
        <w:tc>
          <w:tcPr>
            <w:tcW w:w="714" w:type="pct"/>
          </w:tcPr>
          <w:p w14:paraId="4CEA133C" w14:textId="09C9A987" w:rsidR="00CA33A6" w:rsidRDefault="00CA33A6" w:rsidP="00836A56">
            <w:pPr>
              <w:spacing w:before="40" w:after="40"/>
            </w:pPr>
          </w:p>
          <w:p w14:paraId="12D96D5A" w14:textId="77777777" w:rsidR="005657A7" w:rsidRDefault="005657A7" w:rsidP="00836A56">
            <w:pPr>
              <w:spacing w:before="40" w:after="40"/>
            </w:pPr>
          </w:p>
          <w:p w14:paraId="7E6A51AF" w14:textId="4994BA65" w:rsidR="005657A7" w:rsidRDefault="005657A7" w:rsidP="00836A56">
            <w:pPr>
              <w:spacing w:before="40" w:after="40"/>
            </w:pPr>
          </w:p>
          <w:p w14:paraId="69BF9725" w14:textId="321F352E" w:rsidR="004D0065" w:rsidRDefault="004D0065" w:rsidP="00836A56">
            <w:pPr>
              <w:spacing w:before="40" w:after="40"/>
            </w:pPr>
            <w:r>
              <w:t>Early Release Day</w:t>
            </w:r>
          </w:p>
          <w:p w14:paraId="78B9B6F3" w14:textId="77777777" w:rsidR="005657A7" w:rsidRDefault="005657A7" w:rsidP="00836A56">
            <w:pPr>
              <w:spacing w:before="40" w:after="40"/>
            </w:pPr>
          </w:p>
          <w:p w14:paraId="666895A5" w14:textId="1879594A" w:rsidR="005657A7" w:rsidRDefault="005657A7" w:rsidP="00836A56">
            <w:pPr>
              <w:spacing w:before="40" w:after="40"/>
            </w:pPr>
          </w:p>
        </w:tc>
        <w:tc>
          <w:tcPr>
            <w:tcW w:w="714" w:type="pct"/>
          </w:tcPr>
          <w:p w14:paraId="7C093CBA" w14:textId="77777777" w:rsidR="00B3003B" w:rsidRDefault="00B3003B" w:rsidP="007738F3">
            <w:pPr>
              <w:spacing w:before="40" w:after="40"/>
              <w:jc w:val="center"/>
            </w:pPr>
            <w:r>
              <w:t>Report Cards</w:t>
            </w:r>
          </w:p>
          <w:p w14:paraId="4345E431" w14:textId="77777777" w:rsidR="00CA33A6" w:rsidRDefault="00CA33A6" w:rsidP="00836A56">
            <w:pPr>
              <w:spacing w:before="40" w:after="40"/>
            </w:pPr>
          </w:p>
          <w:p w14:paraId="751B1719" w14:textId="77777777" w:rsidR="001E36B8" w:rsidRDefault="001E36B8" w:rsidP="00836A56">
            <w:pPr>
              <w:spacing w:before="40" w:after="40"/>
            </w:pPr>
          </w:p>
          <w:p w14:paraId="0399E461" w14:textId="77777777" w:rsidR="001E36B8" w:rsidRDefault="001E36B8" w:rsidP="00836A56">
            <w:pPr>
              <w:spacing w:before="40" w:after="40"/>
            </w:pPr>
          </w:p>
          <w:p w14:paraId="41DB15BC" w14:textId="3358585E" w:rsidR="001E36B8" w:rsidRDefault="001E36B8" w:rsidP="001E36B8">
            <w:pPr>
              <w:spacing w:before="40" w:after="40"/>
            </w:pPr>
          </w:p>
          <w:p w14:paraId="5541D0A7" w14:textId="2B51FE6A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07B8DB8E" w14:textId="77777777" w:rsidR="007738F3" w:rsidRDefault="007738F3" w:rsidP="00BA4E63">
            <w:pPr>
              <w:spacing w:before="40" w:after="40"/>
              <w:jc w:val="center"/>
            </w:pPr>
          </w:p>
          <w:p w14:paraId="71D549F6" w14:textId="77777777" w:rsidR="007738F3" w:rsidRDefault="007738F3" w:rsidP="00BA4E63">
            <w:pPr>
              <w:spacing w:before="40" w:after="40"/>
              <w:jc w:val="center"/>
            </w:pPr>
          </w:p>
          <w:p w14:paraId="58EE7E38" w14:textId="59CB930D" w:rsidR="00CA33A6" w:rsidRDefault="00D75010" w:rsidP="00BA4E63">
            <w:pPr>
              <w:spacing w:before="40" w:after="40"/>
              <w:jc w:val="center"/>
            </w:pPr>
            <w:r>
              <w:t>Invention of the clarinet in 1690</w:t>
            </w:r>
          </w:p>
        </w:tc>
        <w:tc>
          <w:tcPr>
            <w:tcW w:w="713" w:type="pct"/>
          </w:tcPr>
          <w:p w14:paraId="506D053B" w14:textId="77777777" w:rsidR="00CA33A6" w:rsidRDefault="00CA33A6" w:rsidP="00836A56">
            <w:pPr>
              <w:spacing w:before="40" w:after="40"/>
            </w:pPr>
          </w:p>
        </w:tc>
      </w:tr>
      <w:tr w:rsidR="00CA33A6" w14:paraId="58C1001A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096E5340" w14:textId="3FF96762" w:rsidR="00CA33A6" w:rsidRDefault="0055393D" w:rsidP="00836A56">
            <w:pPr>
              <w:pStyle w:val="Dates"/>
              <w:spacing w:after="40"/>
            </w:pPr>
            <w:r>
              <w:t>1</w:t>
            </w:r>
            <w:r w:rsidR="00B3003B">
              <w:t>5</w:t>
            </w:r>
          </w:p>
        </w:tc>
        <w:tc>
          <w:tcPr>
            <w:tcW w:w="715" w:type="pct"/>
          </w:tcPr>
          <w:p w14:paraId="687C6B5B" w14:textId="3E09B377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6</w:t>
            </w:r>
          </w:p>
        </w:tc>
        <w:tc>
          <w:tcPr>
            <w:tcW w:w="715" w:type="pct"/>
          </w:tcPr>
          <w:p w14:paraId="082F74BD" w14:textId="704C92B0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7</w:t>
            </w:r>
          </w:p>
        </w:tc>
        <w:tc>
          <w:tcPr>
            <w:tcW w:w="714" w:type="pct"/>
          </w:tcPr>
          <w:p w14:paraId="1F9E3D65" w14:textId="7318725B" w:rsidR="00CA33A6" w:rsidRDefault="008C71CE" w:rsidP="00836A56">
            <w:pPr>
              <w:pStyle w:val="Dates"/>
              <w:spacing w:after="40"/>
            </w:pPr>
            <w:r>
              <w:t>1</w:t>
            </w:r>
            <w:r w:rsidR="00B3003B">
              <w:t>8</w:t>
            </w:r>
          </w:p>
        </w:tc>
        <w:tc>
          <w:tcPr>
            <w:tcW w:w="714" w:type="pct"/>
          </w:tcPr>
          <w:p w14:paraId="14A61127" w14:textId="325284AB" w:rsidR="00CA33A6" w:rsidRDefault="00B3003B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14:paraId="41ECC741" w14:textId="19425DD3" w:rsidR="00CA33A6" w:rsidRDefault="008C71CE" w:rsidP="00836A56">
            <w:pPr>
              <w:pStyle w:val="Dates"/>
              <w:spacing w:after="40"/>
            </w:pPr>
            <w:r>
              <w:t>2</w:t>
            </w:r>
            <w:r w:rsidR="00B3003B">
              <w:t>0</w:t>
            </w:r>
          </w:p>
        </w:tc>
        <w:tc>
          <w:tcPr>
            <w:tcW w:w="713" w:type="pct"/>
          </w:tcPr>
          <w:p w14:paraId="33A4EA65" w14:textId="47FE516C" w:rsidR="00CA33A6" w:rsidRDefault="008C71CE" w:rsidP="00836A56">
            <w:pPr>
              <w:pStyle w:val="Dates"/>
              <w:spacing w:after="40"/>
            </w:pPr>
            <w:r>
              <w:t>2</w:t>
            </w:r>
            <w:r w:rsidR="00B3003B">
              <w:t>1</w:t>
            </w:r>
          </w:p>
        </w:tc>
      </w:tr>
      <w:tr w:rsidR="00E50B23" w14:paraId="1BE0F786" w14:textId="77777777" w:rsidTr="0088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0"/>
        </w:trPr>
        <w:tc>
          <w:tcPr>
            <w:tcW w:w="715" w:type="pct"/>
          </w:tcPr>
          <w:p w14:paraId="7F2DD65C" w14:textId="7C9E567C" w:rsidR="00E50B23" w:rsidRDefault="00E50B23" w:rsidP="00E50B23">
            <w:pPr>
              <w:spacing w:before="40" w:after="40"/>
            </w:pPr>
          </w:p>
        </w:tc>
        <w:tc>
          <w:tcPr>
            <w:tcW w:w="715" w:type="pct"/>
          </w:tcPr>
          <w:p w14:paraId="30E7232C" w14:textId="76810317" w:rsidR="00E50B23" w:rsidRDefault="00E50B23" w:rsidP="00E50B23">
            <w:pPr>
              <w:spacing w:before="40" w:after="40"/>
            </w:pPr>
          </w:p>
          <w:p w14:paraId="7C28BA41" w14:textId="0B3FB760" w:rsidR="00E50B23" w:rsidRDefault="00E50B23" w:rsidP="00E50B23">
            <w:pPr>
              <w:spacing w:before="40" w:after="40"/>
            </w:pPr>
          </w:p>
          <w:p w14:paraId="1C857D5D" w14:textId="51B76492" w:rsidR="00E50B23" w:rsidRDefault="00E50B23" w:rsidP="007738F3">
            <w:pPr>
              <w:spacing w:before="40" w:after="40"/>
              <w:jc w:val="center"/>
            </w:pPr>
            <w:r>
              <w:t>No School: Martin Luther King Day</w:t>
            </w:r>
          </w:p>
        </w:tc>
        <w:tc>
          <w:tcPr>
            <w:tcW w:w="715" w:type="pct"/>
          </w:tcPr>
          <w:p w14:paraId="76F8C594" w14:textId="77777777" w:rsidR="00E50B23" w:rsidRDefault="00E50B23" w:rsidP="00E50B23">
            <w:pPr>
              <w:spacing w:before="40" w:after="40"/>
            </w:pPr>
          </w:p>
          <w:p w14:paraId="3BB61580" w14:textId="77777777" w:rsidR="001E36B8" w:rsidRDefault="001E36B8" w:rsidP="00E50B23">
            <w:pPr>
              <w:spacing w:before="40" w:after="40"/>
            </w:pPr>
          </w:p>
          <w:p w14:paraId="2E818184" w14:textId="77777777" w:rsidR="001E36B8" w:rsidRDefault="001E36B8" w:rsidP="00E50B23">
            <w:pPr>
              <w:spacing w:before="40" w:after="40"/>
            </w:pPr>
          </w:p>
          <w:p w14:paraId="2A83FE31" w14:textId="77777777" w:rsidR="001E36B8" w:rsidRDefault="001E36B8" w:rsidP="00E50B23">
            <w:pPr>
              <w:spacing w:before="40" w:after="40"/>
            </w:pPr>
          </w:p>
          <w:p w14:paraId="482708AA" w14:textId="39526F48" w:rsidR="001E36B8" w:rsidRDefault="001E36B8" w:rsidP="00B3003B"/>
        </w:tc>
        <w:tc>
          <w:tcPr>
            <w:tcW w:w="714" w:type="pct"/>
          </w:tcPr>
          <w:p w14:paraId="3C2A1026" w14:textId="4E8490BC" w:rsidR="00E50B23" w:rsidRDefault="00E50B23" w:rsidP="00E50B23">
            <w:pPr>
              <w:spacing w:before="40" w:after="40"/>
            </w:pPr>
          </w:p>
          <w:p w14:paraId="6D68CE74" w14:textId="324ABE40" w:rsidR="00E50B23" w:rsidRDefault="00E50B23" w:rsidP="00E50B23">
            <w:pPr>
              <w:spacing w:before="40" w:after="40"/>
            </w:pPr>
          </w:p>
          <w:p w14:paraId="706E60F5" w14:textId="77777777" w:rsidR="00E50B23" w:rsidRDefault="00E50B23" w:rsidP="00E50B23">
            <w:pPr>
              <w:spacing w:before="40" w:after="40"/>
            </w:pPr>
          </w:p>
          <w:p w14:paraId="3C28F401" w14:textId="77777777" w:rsidR="00E50B23" w:rsidRDefault="00E50B23" w:rsidP="00E50B23">
            <w:pPr>
              <w:spacing w:before="40" w:after="40"/>
            </w:pPr>
          </w:p>
          <w:p w14:paraId="1C843E39" w14:textId="096EF422" w:rsidR="00E50B23" w:rsidRDefault="00E50B23" w:rsidP="00E50B23">
            <w:pPr>
              <w:spacing w:before="40" w:after="40"/>
            </w:pPr>
          </w:p>
        </w:tc>
        <w:tc>
          <w:tcPr>
            <w:tcW w:w="714" w:type="pct"/>
          </w:tcPr>
          <w:p w14:paraId="6B51866B" w14:textId="77777777" w:rsidR="00C501C3" w:rsidRDefault="00C501C3" w:rsidP="00E50B23">
            <w:pPr>
              <w:spacing w:before="40" w:after="40"/>
            </w:pPr>
          </w:p>
          <w:p w14:paraId="309A48F5" w14:textId="77777777" w:rsidR="00C501C3" w:rsidRDefault="00C501C3" w:rsidP="00E50B23">
            <w:pPr>
              <w:spacing w:before="40" w:after="40"/>
            </w:pPr>
          </w:p>
          <w:p w14:paraId="200FA5B0" w14:textId="77777777" w:rsidR="00C501C3" w:rsidRDefault="00C501C3" w:rsidP="00E50B23">
            <w:pPr>
              <w:spacing w:before="40" w:after="40"/>
            </w:pPr>
          </w:p>
          <w:p w14:paraId="18EC8BAD" w14:textId="77777777" w:rsidR="00C501C3" w:rsidRDefault="00C501C3" w:rsidP="00E50B23">
            <w:pPr>
              <w:spacing w:before="40" w:after="40"/>
            </w:pPr>
          </w:p>
          <w:p w14:paraId="1853C9BB" w14:textId="6FBCBBF7" w:rsidR="00E50B23" w:rsidRDefault="00E50B23" w:rsidP="00E50B23">
            <w:pPr>
              <w:spacing w:before="40" w:after="40"/>
            </w:pPr>
          </w:p>
        </w:tc>
        <w:tc>
          <w:tcPr>
            <w:tcW w:w="714" w:type="pct"/>
          </w:tcPr>
          <w:p w14:paraId="70E8B99B" w14:textId="77777777" w:rsidR="00E50B23" w:rsidRDefault="00E50B23" w:rsidP="00E50B23">
            <w:pPr>
              <w:spacing w:before="40" w:after="40"/>
            </w:pPr>
          </w:p>
          <w:p w14:paraId="55F76920" w14:textId="77777777" w:rsidR="00AE41ED" w:rsidRDefault="00AE41ED" w:rsidP="00E50B23">
            <w:pPr>
              <w:spacing w:before="40" w:after="40"/>
            </w:pPr>
          </w:p>
          <w:p w14:paraId="114A00AF" w14:textId="77777777" w:rsidR="00AE41ED" w:rsidRDefault="00AE41ED" w:rsidP="00E50B23">
            <w:pPr>
              <w:spacing w:before="40" w:after="40"/>
            </w:pPr>
          </w:p>
          <w:p w14:paraId="616EC72D" w14:textId="7247F97A" w:rsidR="00AE41ED" w:rsidRDefault="00AE41ED" w:rsidP="00E50B23">
            <w:pPr>
              <w:spacing w:before="40" w:after="40"/>
            </w:pPr>
          </w:p>
        </w:tc>
        <w:tc>
          <w:tcPr>
            <w:tcW w:w="713" w:type="pct"/>
          </w:tcPr>
          <w:p w14:paraId="71DBE4AF" w14:textId="77777777" w:rsidR="00E50B23" w:rsidRDefault="00E50B23" w:rsidP="00E50B23">
            <w:pPr>
              <w:spacing w:before="40" w:after="40"/>
            </w:pPr>
          </w:p>
        </w:tc>
      </w:tr>
      <w:tr w:rsidR="00E50B23" w14:paraId="0FBC1679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084A387" w14:textId="7D9D0F5A" w:rsidR="00E50B23" w:rsidRDefault="00F50CBE" w:rsidP="00E50B23">
            <w:pPr>
              <w:pStyle w:val="Dates"/>
              <w:spacing w:after="40"/>
            </w:pPr>
            <w:r>
              <w:t>2</w:t>
            </w:r>
            <w:r w:rsidR="00B3003B">
              <w:t>2</w:t>
            </w:r>
          </w:p>
        </w:tc>
        <w:tc>
          <w:tcPr>
            <w:tcW w:w="715" w:type="pct"/>
          </w:tcPr>
          <w:p w14:paraId="1B822F56" w14:textId="591395AC" w:rsidR="00E50B23" w:rsidRDefault="008C71CE" w:rsidP="00E50B23">
            <w:pPr>
              <w:pStyle w:val="Dates"/>
              <w:spacing w:after="40"/>
            </w:pPr>
            <w:r>
              <w:t>2</w:t>
            </w:r>
            <w:r w:rsidR="00B3003B">
              <w:t>3</w:t>
            </w:r>
          </w:p>
        </w:tc>
        <w:tc>
          <w:tcPr>
            <w:tcW w:w="715" w:type="pct"/>
          </w:tcPr>
          <w:p w14:paraId="6C5EC00B" w14:textId="485E6F7E" w:rsidR="00E50B23" w:rsidRDefault="008C71CE" w:rsidP="00E50B23">
            <w:pPr>
              <w:pStyle w:val="Dates"/>
              <w:spacing w:after="40"/>
            </w:pPr>
            <w:r>
              <w:t>2</w:t>
            </w:r>
            <w:r w:rsidR="00B3003B">
              <w:t>4</w:t>
            </w:r>
          </w:p>
        </w:tc>
        <w:tc>
          <w:tcPr>
            <w:tcW w:w="714" w:type="pct"/>
          </w:tcPr>
          <w:p w14:paraId="09FA62FB" w14:textId="04A28470" w:rsidR="00E50B23" w:rsidRDefault="00F50CBE" w:rsidP="00E50B23">
            <w:pPr>
              <w:pStyle w:val="Dates"/>
              <w:spacing w:after="40"/>
            </w:pPr>
            <w:r>
              <w:t>2</w:t>
            </w:r>
            <w:r w:rsidR="00B3003B">
              <w:t>5</w:t>
            </w:r>
          </w:p>
        </w:tc>
        <w:tc>
          <w:tcPr>
            <w:tcW w:w="714" w:type="pct"/>
          </w:tcPr>
          <w:p w14:paraId="65B3E9C2" w14:textId="70728A99" w:rsidR="00E50B23" w:rsidRDefault="008C71CE" w:rsidP="00E50B23">
            <w:pPr>
              <w:pStyle w:val="Dates"/>
              <w:spacing w:after="40"/>
            </w:pPr>
            <w:r>
              <w:t>2</w:t>
            </w:r>
            <w:r w:rsidR="00B3003B">
              <w:t>6</w:t>
            </w:r>
          </w:p>
        </w:tc>
        <w:tc>
          <w:tcPr>
            <w:tcW w:w="714" w:type="pct"/>
          </w:tcPr>
          <w:p w14:paraId="421BA89E" w14:textId="1C86E026" w:rsidR="00E50B23" w:rsidRDefault="008C71CE" w:rsidP="00E50B23">
            <w:pPr>
              <w:pStyle w:val="Dates"/>
              <w:spacing w:after="40"/>
            </w:pPr>
            <w:r>
              <w:t>2</w:t>
            </w:r>
            <w:r w:rsidR="00B3003B">
              <w:t>7</w:t>
            </w:r>
          </w:p>
        </w:tc>
        <w:tc>
          <w:tcPr>
            <w:tcW w:w="713" w:type="pct"/>
          </w:tcPr>
          <w:p w14:paraId="3A2099E1" w14:textId="45FBA1F7" w:rsidR="00E50B23" w:rsidRDefault="00E50B23" w:rsidP="00E50B23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8C71CE">
              <w:t>2</w:t>
            </w:r>
            <w:r w:rsidR="00B3003B">
              <w:t>8</w:t>
            </w:r>
          </w:p>
        </w:tc>
      </w:tr>
      <w:tr w:rsidR="00E50B23" w14:paraId="46F5F766" w14:textId="77777777" w:rsidTr="008C7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7"/>
        </w:trPr>
        <w:tc>
          <w:tcPr>
            <w:tcW w:w="715" w:type="pct"/>
            <w:tcBorders>
              <w:bottom w:val="single" w:sz="4" w:space="0" w:color="auto"/>
            </w:tcBorders>
          </w:tcPr>
          <w:p w14:paraId="3DB6C93E" w14:textId="77777777" w:rsidR="00E50B23" w:rsidRDefault="00E50B23" w:rsidP="00E50B23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28532C96" w14:textId="77777777" w:rsidR="00E50B23" w:rsidRDefault="00E50B23" w:rsidP="00E50B23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2C655099" w14:textId="77777777" w:rsidR="00E50B23" w:rsidRDefault="00E50B23" w:rsidP="00E50B23">
            <w:pPr>
              <w:spacing w:before="40" w:after="40"/>
            </w:pPr>
          </w:p>
          <w:p w14:paraId="1EC37617" w14:textId="77777777" w:rsidR="001E36B8" w:rsidRDefault="001E36B8" w:rsidP="00E50B23">
            <w:pPr>
              <w:spacing w:before="40" w:after="40"/>
            </w:pPr>
          </w:p>
          <w:p w14:paraId="5600E9D5" w14:textId="77777777" w:rsidR="001E36B8" w:rsidRDefault="001E36B8" w:rsidP="00E50B23">
            <w:pPr>
              <w:spacing w:before="40" w:after="40"/>
            </w:pPr>
          </w:p>
          <w:p w14:paraId="2C3576C8" w14:textId="77777777" w:rsidR="001E36B8" w:rsidRDefault="001E36B8" w:rsidP="00E50B23">
            <w:pPr>
              <w:spacing w:before="40" w:after="40"/>
            </w:pPr>
          </w:p>
          <w:p w14:paraId="19E240E6" w14:textId="758D0F7B" w:rsidR="001E36B8" w:rsidRDefault="001E36B8" w:rsidP="00E50B23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7E07932" w14:textId="340AEA30" w:rsidR="00E50B23" w:rsidRDefault="00E50B23" w:rsidP="00E50B23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01AB7E" w14:textId="77777777" w:rsidR="00E50B23" w:rsidRDefault="00E50B23" w:rsidP="00E50B23">
            <w:pPr>
              <w:spacing w:before="40" w:after="40"/>
            </w:pPr>
          </w:p>
          <w:p w14:paraId="281CC915" w14:textId="624EF9FD" w:rsidR="00E50B23" w:rsidRDefault="00E50B23" w:rsidP="00E50B23">
            <w:pPr>
              <w:spacing w:before="40" w:after="40"/>
            </w:pPr>
          </w:p>
          <w:p w14:paraId="0AD949D6" w14:textId="77777777" w:rsidR="001E36B8" w:rsidRDefault="001E36B8" w:rsidP="00E50B23">
            <w:pPr>
              <w:spacing w:before="40" w:after="40"/>
            </w:pPr>
          </w:p>
          <w:p w14:paraId="1C95AC33" w14:textId="77777777" w:rsidR="00C501C3" w:rsidRDefault="00C501C3" w:rsidP="00E50B23">
            <w:pPr>
              <w:spacing w:before="40" w:after="40"/>
            </w:pPr>
          </w:p>
          <w:p w14:paraId="735AE8F7" w14:textId="6AD01015" w:rsidR="00E50B23" w:rsidRDefault="00E50B23" w:rsidP="00E50B23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70C1322" w14:textId="77777777" w:rsidR="007738F3" w:rsidRDefault="007738F3" w:rsidP="00ED6B23">
            <w:pPr>
              <w:spacing w:before="40" w:after="40"/>
              <w:jc w:val="center"/>
            </w:pPr>
          </w:p>
          <w:p w14:paraId="7BF5683A" w14:textId="77777777" w:rsidR="007738F3" w:rsidRDefault="007738F3" w:rsidP="00ED6B23">
            <w:pPr>
              <w:spacing w:before="40" w:after="40"/>
              <w:jc w:val="center"/>
            </w:pPr>
          </w:p>
          <w:p w14:paraId="768FFF2E" w14:textId="10AC668B" w:rsidR="00ED6B23" w:rsidRDefault="00ED6B23" w:rsidP="007738F3">
            <w:pPr>
              <w:spacing w:before="40" w:after="40"/>
              <w:jc w:val="center"/>
            </w:pPr>
            <w:proofErr w:type="gramStart"/>
            <w:r>
              <w:t>32</w:t>
            </w:r>
            <w:r w:rsidRPr="008C71CE">
              <w:rPr>
                <w:vertAlign w:val="superscript"/>
              </w:rPr>
              <w:t>st</w:t>
            </w:r>
            <w:proofErr w:type="gramEnd"/>
            <w:r>
              <w:t xml:space="preserve"> Annual TEWMS Talent Show</w:t>
            </w:r>
          </w:p>
          <w:p w14:paraId="01A850BB" w14:textId="034FE0CE" w:rsidR="00E50B23" w:rsidRDefault="00E50B23" w:rsidP="008C71CE">
            <w:pPr>
              <w:spacing w:before="40" w:after="40"/>
              <w:jc w:val="center"/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12DD94C" w14:textId="3683E3CC" w:rsidR="00E50B23" w:rsidRDefault="00E50B23" w:rsidP="00D75010">
            <w:pPr>
              <w:spacing w:before="40" w:after="40"/>
              <w:jc w:val="center"/>
            </w:pPr>
          </w:p>
        </w:tc>
      </w:tr>
      <w:tr w:rsidR="00F50CBE" w14:paraId="12D508EA" w14:textId="77777777" w:rsidTr="00DB4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</w:tcPr>
          <w:p w14:paraId="05D3F158" w14:textId="16070D36" w:rsidR="00F50CBE" w:rsidRPr="00F50CBE" w:rsidRDefault="00B3003B" w:rsidP="00E5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EDE82A7" w14:textId="3B77D7AB" w:rsidR="00F50CBE" w:rsidRPr="008C71CE" w:rsidRDefault="008C71CE" w:rsidP="00E50B23">
            <w:pPr>
              <w:rPr>
                <w:sz w:val="24"/>
                <w:szCs w:val="24"/>
              </w:rPr>
            </w:pPr>
            <w:r w:rsidRPr="008C71CE">
              <w:rPr>
                <w:sz w:val="24"/>
                <w:szCs w:val="24"/>
              </w:rPr>
              <w:t>3</w:t>
            </w:r>
            <w:r w:rsidR="00B3003B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294717A9" w14:textId="37CF34DF" w:rsidR="00F50CBE" w:rsidRDefault="00B3003B" w:rsidP="00E50B23">
            <w:r w:rsidRPr="008C71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76383D1" w14:textId="77777777" w:rsidR="00F50CBE" w:rsidRDefault="00F50CBE" w:rsidP="00E50B23"/>
        </w:tc>
        <w:tc>
          <w:tcPr>
            <w:tcW w:w="714" w:type="pct"/>
            <w:tcBorders>
              <w:top w:val="single" w:sz="4" w:space="0" w:color="auto"/>
            </w:tcBorders>
          </w:tcPr>
          <w:p w14:paraId="2FC49F1A" w14:textId="77777777" w:rsidR="00F50CBE" w:rsidRDefault="00F50CBE" w:rsidP="00E50B23"/>
        </w:tc>
        <w:tc>
          <w:tcPr>
            <w:tcW w:w="714" w:type="pct"/>
            <w:tcBorders>
              <w:top w:val="single" w:sz="4" w:space="0" w:color="auto"/>
            </w:tcBorders>
          </w:tcPr>
          <w:p w14:paraId="25186870" w14:textId="77777777" w:rsidR="00F50CBE" w:rsidRDefault="00F50CBE" w:rsidP="00E50B23"/>
        </w:tc>
        <w:tc>
          <w:tcPr>
            <w:tcW w:w="713" w:type="pct"/>
            <w:tcBorders>
              <w:top w:val="single" w:sz="4" w:space="0" w:color="auto"/>
              <w:right w:val="single" w:sz="4" w:space="0" w:color="auto"/>
            </w:tcBorders>
          </w:tcPr>
          <w:p w14:paraId="346B48CF" w14:textId="77777777" w:rsidR="00F50CBE" w:rsidRDefault="00F50CBE" w:rsidP="00E50B23"/>
        </w:tc>
      </w:tr>
      <w:tr w:rsidR="008C71CE" w14:paraId="6188F6A0" w14:textId="77777777" w:rsidTr="00DB4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1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14:paraId="4068BB5D" w14:textId="77777777" w:rsidR="00167A01" w:rsidRDefault="00167A01" w:rsidP="00B3003B">
            <w:pPr>
              <w:jc w:val="center"/>
            </w:pPr>
          </w:p>
          <w:p w14:paraId="59330A73" w14:textId="77777777" w:rsidR="00167A01" w:rsidRDefault="00167A01" w:rsidP="00B3003B">
            <w:pPr>
              <w:jc w:val="center"/>
            </w:pPr>
          </w:p>
          <w:p w14:paraId="47BD2B88" w14:textId="0CE8C750" w:rsidR="008C71CE" w:rsidRPr="00F50CBE" w:rsidRDefault="00B3003B" w:rsidP="00B3003B">
            <w:pPr>
              <w:jc w:val="center"/>
              <w:rPr>
                <w:sz w:val="24"/>
                <w:szCs w:val="24"/>
              </w:rPr>
            </w:pPr>
            <w:r>
              <w:t>National Sunday Supper Day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08AE89A2" w14:textId="77777777" w:rsidR="008C71CE" w:rsidRDefault="008C71CE" w:rsidP="00E50B23"/>
          <w:p w14:paraId="1FA5AA20" w14:textId="77777777" w:rsidR="00DB4B3D" w:rsidRDefault="00DB4B3D" w:rsidP="00E50B23"/>
          <w:p w14:paraId="3F3BE0EA" w14:textId="44738AEE" w:rsidR="00DB4B3D" w:rsidRDefault="00DB4B3D" w:rsidP="00E50B23"/>
        </w:tc>
        <w:tc>
          <w:tcPr>
            <w:tcW w:w="715" w:type="pct"/>
            <w:tcBorders>
              <w:bottom w:val="single" w:sz="4" w:space="0" w:color="auto"/>
            </w:tcBorders>
          </w:tcPr>
          <w:p w14:paraId="7730490C" w14:textId="77777777" w:rsidR="008C71CE" w:rsidRDefault="008C71CE" w:rsidP="00E50B23"/>
        </w:tc>
        <w:tc>
          <w:tcPr>
            <w:tcW w:w="714" w:type="pct"/>
            <w:tcBorders>
              <w:bottom w:val="single" w:sz="4" w:space="0" w:color="auto"/>
            </w:tcBorders>
          </w:tcPr>
          <w:p w14:paraId="126F3B9C" w14:textId="77777777" w:rsidR="008C71CE" w:rsidRDefault="008C71CE" w:rsidP="00E50B23"/>
        </w:tc>
        <w:tc>
          <w:tcPr>
            <w:tcW w:w="714" w:type="pct"/>
            <w:tcBorders>
              <w:bottom w:val="single" w:sz="4" w:space="0" w:color="auto"/>
            </w:tcBorders>
          </w:tcPr>
          <w:p w14:paraId="504E9907" w14:textId="77777777" w:rsidR="008C71CE" w:rsidRDefault="008C71CE" w:rsidP="00E50B23"/>
        </w:tc>
        <w:tc>
          <w:tcPr>
            <w:tcW w:w="714" w:type="pct"/>
            <w:tcBorders>
              <w:bottom w:val="single" w:sz="4" w:space="0" w:color="auto"/>
            </w:tcBorders>
          </w:tcPr>
          <w:p w14:paraId="725174B6" w14:textId="77777777" w:rsidR="008C71CE" w:rsidRDefault="008C71CE" w:rsidP="00E50B23"/>
        </w:tc>
        <w:tc>
          <w:tcPr>
            <w:tcW w:w="713" w:type="pct"/>
            <w:tcBorders>
              <w:bottom w:val="single" w:sz="4" w:space="0" w:color="auto"/>
              <w:right w:val="single" w:sz="4" w:space="0" w:color="auto"/>
            </w:tcBorders>
          </w:tcPr>
          <w:p w14:paraId="39F75BC9" w14:textId="7CC6E6B1" w:rsidR="008C71CE" w:rsidRPr="001E36B8" w:rsidRDefault="008C71CE" w:rsidP="00E50B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520F1A3" w14:textId="77777777" w:rsidR="00CA33A6" w:rsidRDefault="00CA33A6" w:rsidP="00CA33A6">
      <w:pPr>
        <w:pStyle w:val="NoSpacing"/>
      </w:pPr>
    </w:p>
    <w:p w14:paraId="55993158" w14:textId="77777777" w:rsidR="00060757" w:rsidRPr="00060757" w:rsidRDefault="00060757" w:rsidP="00060757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74848" w:rsidRPr="00885C99" w14:paraId="4A104235" w14:textId="77777777" w:rsidTr="00885C99">
        <w:tc>
          <w:tcPr>
            <w:tcW w:w="2156" w:type="dxa"/>
            <w:vAlign w:val="bottom"/>
          </w:tcPr>
          <w:p w14:paraId="34773481" w14:textId="15BDFE8F" w:rsidR="00F55FBA" w:rsidRPr="00885C99" w:rsidRDefault="00F55FBA" w:rsidP="00885C99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5C2605AA" w14:textId="3141D759" w:rsidR="00F55FBA" w:rsidRPr="00885C99" w:rsidRDefault="007108B0" w:rsidP="00885C99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ED3595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9B44292" w14:textId="7FE6ADEE" w:rsidR="00F55FBA" w:rsidRPr="008B041A" w:rsidRDefault="00F55FBA" w:rsidP="008B041A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536A9F86" w14:textId="0682F26A" w:rsidR="00F55FBA" w:rsidRPr="00885C99" w:rsidRDefault="004A6BF0" w:rsidP="0012102A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ED3595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</w:tr>
      <w:tr w:rsidR="00874848" w14:paraId="79F564A5" w14:textId="77777777" w:rsidTr="00885C99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6CC8BD39" w14:textId="6AD07F3B" w:rsidR="005B1551" w:rsidRPr="008B041A" w:rsidRDefault="002C5A21" w:rsidP="006E7912">
            <w:pPr>
              <w:pStyle w:val="D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1551"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43009646" w14:textId="1D1F0ADD" w:rsidR="005B1551" w:rsidRPr="008B041A" w:rsidRDefault="008B041A" w:rsidP="008B041A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5B1551"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CDAD34F" w14:textId="3E0F581B" w:rsidR="005B1551" w:rsidRPr="008B041A" w:rsidRDefault="008B041A" w:rsidP="008B041A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</w:t>
            </w:r>
            <w:r w:rsidR="005B1551" w:rsidRPr="008B041A">
              <w:rPr>
                <w:sz w:val="28"/>
                <w:szCs w:val="28"/>
              </w:rPr>
              <w:t>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5B1551" w14:paraId="35895B45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B1551" w14:paraId="17C32BB5" w14:textId="77777777" w:rsidTr="00B01C56">
              <w:tc>
                <w:tcPr>
                  <w:tcW w:w="2014" w:type="dxa"/>
                </w:tcPr>
                <w:p w14:paraId="5622FFFB" w14:textId="77777777" w:rsidR="005B1551" w:rsidRDefault="005B1551" w:rsidP="006E7912"/>
              </w:tc>
            </w:tr>
            <w:tr w:rsidR="005B1551" w14:paraId="399E07C8" w14:textId="77777777" w:rsidTr="00B01C56">
              <w:tc>
                <w:tcPr>
                  <w:tcW w:w="2014" w:type="dxa"/>
                </w:tcPr>
                <w:p w14:paraId="35708B55" w14:textId="77777777" w:rsidR="005B1551" w:rsidRDefault="005B1551" w:rsidP="006E7912"/>
              </w:tc>
            </w:tr>
            <w:tr w:rsidR="005B1551" w14:paraId="761B82AD" w14:textId="77777777" w:rsidTr="00B01C56">
              <w:tc>
                <w:tcPr>
                  <w:tcW w:w="2014" w:type="dxa"/>
                </w:tcPr>
                <w:p w14:paraId="7E9D5D91" w14:textId="77777777" w:rsidR="005B1551" w:rsidRDefault="005B1551" w:rsidP="006E7912"/>
              </w:tc>
            </w:tr>
            <w:tr w:rsidR="005B1551" w14:paraId="4747773B" w14:textId="77777777" w:rsidTr="00B01C56">
              <w:tc>
                <w:tcPr>
                  <w:tcW w:w="2014" w:type="dxa"/>
                </w:tcPr>
                <w:p w14:paraId="1871228F" w14:textId="77777777" w:rsidR="005B1551" w:rsidRDefault="005B1551" w:rsidP="006E7912"/>
              </w:tc>
            </w:tr>
            <w:tr w:rsidR="005B1551" w14:paraId="2AFFC495" w14:textId="77777777" w:rsidTr="00B01C56">
              <w:tc>
                <w:tcPr>
                  <w:tcW w:w="2014" w:type="dxa"/>
                </w:tcPr>
                <w:p w14:paraId="1BB5DD84" w14:textId="77777777" w:rsidR="005B1551" w:rsidRDefault="005B1551" w:rsidP="006E7912"/>
              </w:tc>
            </w:tr>
          </w:tbl>
          <w:p w14:paraId="31254160" w14:textId="77777777" w:rsidR="005B1551" w:rsidRDefault="005B1551" w:rsidP="00B01C56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13E4A228" w14:textId="77777777" w:rsidTr="005B1551">
              <w:tc>
                <w:tcPr>
                  <w:tcW w:w="3325" w:type="dxa"/>
                </w:tcPr>
                <w:p w14:paraId="7D49D105" w14:textId="77777777" w:rsidR="005B1551" w:rsidRDefault="005B1551" w:rsidP="00B01C56"/>
              </w:tc>
            </w:tr>
            <w:tr w:rsidR="005B1551" w14:paraId="01FBDC66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452D9D64" w14:textId="77777777" w:rsidR="005B1551" w:rsidRDefault="005B1551" w:rsidP="00B01C56"/>
              </w:tc>
            </w:tr>
            <w:tr w:rsidR="005B1551" w14:paraId="404136AF" w14:textId="77777777" w:rsidTr="005B1551">
              <w:tc>
                <w:tcPr>
                  <w:tcW w:w="3325" w:type="dxa"/>
                </w:tcPr>
                <w:p w14:paraId="3642EB14" w14:textId="77777777" w:rsidR="005B1551" w:rsidRDefault="005B1551" w:rsidP="00B01C56"/>
              </w:tc>
            </w:tr>
            <w:tr w:rsidR="005B1551" w14:paraId="26D32573" w14:textId="77777777" w:rsidTr="005B1551">
              <w:tc>
                <w:tcPr>
                  <w:tcW w:w="3325" w:type="dxa"/>
                </w:tcPr>
                <w:p w14:paraId="20DBAEF1" w14:textId="37A2C0F7" w:rsidR="005B1551" w:rsidRDefault="002F2F60" w:rsidP="00B01C56">
                  <w:r>
                    <w:t>H.W.</w:t>
                  </w:r>
                </w:p>
              </w:tc>
            </w:tr>
            <w:tr w:rsidR="005B1551" w14:paraId="629A2BFA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0D5074B6" w14:textId="523ADFA6" w:rsidR="005B1551" w:rsidRDefault="005B1551" w:rsidP="00B01C56"/>
              </w:tc>
            </w:tr>
          </w:tbl>
          <w:p w14:paraId="4F96090F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27D2B680" w14:textId="77777777" w:rsidTr="005B1551">
              <w:tc>
                <w:tcPr>
                  <w:tcW w:w="3325" w:type="dxa"/>
                </w:tcPr>
                <w:p w14:paraId="49E66C3A" w14:textId="77777777" w:rsidR="005B1551" w:rsidRDefault="005B1551" w:rsidP="00B01C56"/>
              </w:tc>
            </w:tr>
            <w:tr w:rsidR="005B1551" w14:paraId="55C728C2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59B026A3" w14:textId="77777777" w:rsidR="005B1551" w:rsidRDefault="005B1551" w:rsidP="00B01C56"/>
              </w:tc>
            </w:tr>
            <w:tr w:rsidR="005B1551" w14:paraId="6F78341C" w14:textId="77777777" w:rsidTr="005B1551">
              <w:tc>
                <w:tcPr>
                  <w:tcW w:w="3325" w:type="dxa"/>
                </w:tcPr>
                <w:p w14:paraId="547389BF" w14:textId="77777777" w:rsidR="005B1551" w:rsidRDefault="005B1551" w:rsidP="00B01C56"/>
              </w:tc>
            </w:tr>
            <w:tr w:rsidR="005B1551" w14:paraId="09526341" w14:textId="77777777" w:rsidTr="005B1551">
              <w:tc>
                <w:tcPr>
                  <w:tcW w:w="3325" w:type="dxa"/>
                </w:tcPr>
                <w:p w14:paraId="7173FA33" w14:textId="79D19F84" w:rsidR="005B1551" w:rsidRDefault="002F2F60" w:rsidP="00B01C56">
                  <w:r>
                    <w:t>H.W.</w:t>
                  </w:r>
                </w:p>
              </w:tc>
            </w:tr>
            <w:tr w:rsidR="005B1551" w14:paraId="464028FF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38B6574E" w14:textId="59D2CFAA" w:rsidR="005B1551" w:rsidRDefault="005B1551" w:rsidP="00B01C56"/>
              </w:tc>
            </w:tr>
          </w:tbl>
          <w:p w14:paraId="26719A6D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5B1551" w14:paraId="3AC417D2" w14:textId="77777777" w:rsidTr="008B041A">
              <w:tc>
                <w:tcPr>
                  <w:tcW w:w="3655" w:type="dxa"/>
                </w:tcPr>
                <w:p w14:paraId="6F3E0EA1" w14:textId="77777777" w:rsidR="005B1551" w:rsidRDefault="005B1551" w:rsidP="00B01C56"/>
              </w:tc>
            </w:tr>
            <w:tr w:rsidR="005B1551" w14:paraId="20039FC4" w14:textId="77777777" w:rsidTr="008B041A">
              <w:trPr>
                <w:trHeight w:val="357"/>
              </w:trPr>
              <w:tc>
                <w:tcPr>
                  <w:tcW w:w="3655" w:type="dxa"/>
                </w:tcPr>
                <w:p w14:paraId="0FD2AB55" w14:textId="77777777" w:rsidR="005B1551" w:rsidRDefault="005B1551" w:rsidP="008B041A"/>
              </w:tc>
            </w:tr>
            <w:tr w:rsidR="005B1551" w14:paraId="2B97E061" w14:textId="77777777" w:rsidTr="008B041A">
              <w:tc>
                <w:tcPr>
                  <w:tcW w:w="3655" w:type="dxa"/>
                </w:tcPr>
                <w:p w14:paraId="4614EB68" w14:textId="77777777" w:rsidR="005B1551" w:rsidRDefault="005B1551" w:rsidP="00B01C56"/>
              </w:tc>
            </w:tr>
            <w:tr w:rsidR="005B1551" w14:paraId="7E6232CC" w14:textId="77777777" w:rsidTr="008B041A">
              <w:tc>
                <w:tcPr>
                  <w:tcW w:w="3655" w:type="dxa"/>
                </w:tcPr>
                <w:p w14:paraId="7C87BCC8" w14:textId="79E17858" w:rsidR="005B1551" w:rsidRDefault="002F2F60" w:rsidP="00B01C56">
                  <w:r>
                    <w:t>H.W.</w:t>
                  </w:r>
                </w:p>
              </w:tc>
            </w:tr>
            <w:tr w:rsidR="005B1551" w14:paraId="79B319C5" w14:textId="77777777" w:rsidTr="008B041A">
              <w:trPr>
                <w:trHeight w:val="411"/>
              </w:trPr>
              <w:tc>
                <w:tcPr>
                  <w:tcW w:w="3655" w:type="dxa"/>
                </w:tcPr>
                <w:p w14:paraId="1843BCEA" w14:textId="077584CD" w:rsidR="005B1551" w:rsidRDefault="005B1551" w:rsidP="00B01C56"/>
              </w:tc>
            </w:tr>
          </w:tbl>
          <w:p w14:paraId="66F0A6AE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1063D29F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17F2FDE" w14:textId="77777777" w:rsidR="005B1551" w:rsidRDefault="005B1551" w:rsidP="00B01C56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6C277D6D" w14:textId="77777777" w:rsidTr="005B1551">
              <w:tc>
                <w:tcPr>
                  <w:tcW w:w="3415" w:type="dxa"/>
                </w:tcPr>
                <w:p w14:paraId="375C54A1" w14:textId="77777777" w:rsidR="005B1551" w:rsidRDefault="005B1551" w:rsidP="006E7912"/>
              </w:tc>
            </w:tr>
            <w:tr w:rsidR="005B1551" w14:paraId="2279CA4A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4203AFBD" w14:textId="77777777" w:rsidR="005B1551" w:rsidRDefault="005B1551" w:rsidP="006E7912"/>
              </w:tc>
            </w:tr>
            <w:tr w:rsidR="005B1551" w14:paraId="31E8F8A1" w14:textId="77777777" w:rsidTr="005B1551">
              <w:tc>
                <w:tcPr>
                  <w:tcW w:w="3415" w:type="dxa"/>
                </w:tcPr>
                <w:p w14:paraId="3552508D" w14:textId="77777777" w:rsidR="005B1551" w:rsidRDefault="005B1551" w:rsidP="006E7912"/>
              </w:tc>
            </w:tr>
            <w:tr w:rsidR="005B1551" w14:paraId="2C3F4B56" w14:textId="77777777" w:rsidTr="005B1551">
              <w:tc>
                <w:tcPr>
                  <w:tcW w:w="3415" w:type="dxa"/>
                </w:tcPr>
                <w:p w14:paraId="5197164C" w14:textId="080742A1" w:rsidR="005B1551" w:rsidRDefault="002F2F60" w:rsidP="006E7912">
                  <w:r>
                    <w:t>H.W.</w:t>
                  </w:r>
                </w:p>
              </w:tc>
            </w:tr>
            <w:tr w:rsidR="005B1551" w14:paraId="2E7AD1FD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1339E109" w14:textId="4274705C" w:rsidR="005B1551" w:rsidRDefault="005B1551" w:rsidP="006E7912"/>
              </w:tc>
            </w:tr>
          </w:tbl>
          <w:p w14:paraId="38D6A7D5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5367DAA2" w14:textId="77777777" w:rsidTr="005B1551">
              <w:tc>
                <w:tcPr>
                  <w:tcW w:w="3325" w:type="dxa"/>
                </w:tcPr>
                <w:p w14:paraId="1DF176D0" w14:textId="77777777" w:rsidR="005B1551" w:rsidRDefault="005B1551" w:rsidP="00B01C56"/>
              </w:tc>
            </w:tr>
            <w:tr w:rsidR="005B1551" w14:paraId="4BF3BE89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523B6738" w14:textId="77777777" w:rsidR="005B1551" w:rsidRDefault="005B1551" w:rsidP="00B01C56"/>
              </w:tc>
            </w:tr>
            <w:tr w:rsidR="005B1551" w14:paraId="4580F89D" w14:textId="77777777" w:rsidTr="005B1551">
              <w:tc>
                <w:tcPr>
                  <w:tcW w:w="3325" w:type="dxa"/>
                </w:tcPr>
                <w:p w14:paraId="60E17CE3" w14:textId="77777777" w:rsidR="005B1551" w:rsidRDefault="005B1551" w:rsidP="00B01C56"/>
              </w:tc>
            </w:tr>
            <w:tr w:rsidR="005B1551" w14:paraId="31C31B3C" w14:textId="77777777" w:rsidTr="005B1551">
              <w:tc>
                <w:tcPr>
                  <w:tcW w:w="3325" w:type="dxa"/>
                </w:tcPr>
                <w:p w14:paraId="7FCE8B4E" w14:textId="17A54251" w:rsidR="005B1551" w:rsidRDefault="002F2F60" w:rsidP="00B01C56">
                  <w:r>
                    <w:t>H.W.</w:t>
                  </w:r>
                </w:p>
              </w:tc>
            </w:tr>
            <w:tr w:rsidR="005B1551" w14:paraId="6F99A9DA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24F895DB" w14:textId="669AF39A" w:rsidR="005B1551" w:rsidRDefault="005B1551" w:rsidP="00B01C56"/>
              </w:tc>
            </w:tr>
          </w:tbl>
          <w:p w14:paraId="75161258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7B865C0F" w14:textId="77777777" w:rsidTr="005B1551">
              <w:tc>
                <w:tcPr>
                  <w:tcW w:w="3415" w:type="dxa"/>
                </w:tcPr>
                <w:p w14:paraId="6ACAA770" w14:textId="77777777" w:rsidR="005B1551" w:rsidRDefault="005B1551" w:rsidP="00B01C56"/>
              </w:tc>
            </w:tr>
            <w:tr w:rsidR="005B1551" w14:paraId="059C359C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6C86ACB3" w14:textId="77777777" w:rsidR="005B1551" w:rsidRDefault="005B1551" w:rsidP="00B01C56"/>
              </w:tc>
            </w:tr>
            <w:tr w:rsidR="005B1551" w14:paraId="1603BA77" w14:textId="77777777" w:rsidTr="005B1551">
              <w:tc>
                <w:tcPr>
                  <w:tcW w:w="3415" w:type="dxa"/>
                </w:tcPr>
                <w:p w14:paraId="54C14869" w14:textId="77777777" w:rsidR="005B1551" w:rsidRDefault="005B1551" w:rsidP="00B01C56"/>
              </w:tc>
            </w:tr>
            <w:tr w:rsidR="005B1551" w14:paraId="4E1E52DF" w14:textId="77777777" w:rsidTr="005B1551">
              <w:tc>
                <w:tcPr>
                  <w:tcW w:w="3415" w:type="dxa"/>
                </w:tcPr>
                <w:p w14:paraId="2815244C" w14:textId="39EDDCBE" w:rsidR="005B1551" w:rsidRDefault="002F2F60" w:rsidP="00B01C56">
                  <w:r>
                    <w:t>H.W.</w:t>
                  </w:r>
                </w:p>
              </w:tc>
            </w:tr>
            <w:tr w:rsidR="005B1551" w14:paraId="40CB4317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7C5E17FD" w14:textId="61804BEF" w:rsidR="005B1551" w:rsidRDefault="005B1551" w:rsidP="00B01C56"/>
              </w:tc>
            </w:tr>
          </w:tbl>
          <w:p w14:paraId="50D99EB3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0DAD23BE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093CD7D" w14:textId="77777777" w:rsidR="005B1551" w:rsidRDefault="005B1551" w:rsidP="00B01C56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0F20303D" w14:textId="77777777" w:rsidTr="005B1551">
              <w:tc>
                <w:tcPr>
                  <w:tcW w:w="3325" w:type="dxa"/>
                </w:tcPr>
                <w:p w14:paraId="213F294D" w14:textId="77777777" w:rsidR="005B1551" w:rsidRDefault="005B1551" w:rsidP="00B01C56"/>
              </w:tc>
            </w:tr>
            <w:tr w:rsidR="005B1551" w14:paraId="24E79C0D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60E74FA7" w14:textId="77777777" w:rsidR="005B1551" w:rsidRDefault="005B1551" w:rsidP="00B01C56"/>
              </w:tc>
            </w:tr>
            <w:tr w:rsidR="005B1551" w14:paraId="7AE77F7A" w14:textId="77777777" w:rsidTr="005B1551">
              <w:tc>
                <w:tcPr>
                  <w:tcW w:w="3325" w:type="dxa"/>
                </w:tcPr>
                <w:p w14:paraId="645A6527" w14:textId="77777777" w:rsidR="005B1551" w:rsidRDefault="005B1551" w:rsidP="00B01C56"/>
              </w:tc>
            </w:tr>
            <w:tr w:rsidR="005B1551" w14:paraId="429CF20C" w14:textId="77777777" w:rsidTr="005B1551">
              <w:tc>
                <w:tcPr>
                  <w:tcW w:w="3325" w:type="dxa"/>
                </w:tcPr>
                <w:p w14:paraId="1E126442" w14:textId="753A2B27" w:rsidR="005B1551" w:rsidRDefault="002F2F60" w:rsidP="00B01C56">
                  <w:r>
                    <w:t>H.W.</w:t>
                  </w:r>
                </w:p>
              </w:tc>
            </w:tr>
            <w:tr w:rsidR="005B1551" w14:paraId="549E7554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19FE876F" w14:textId="431A64D4" w:rsidR="005B1551" w:rsidRDefault="005B1551" w:rsidP="00B01C56"/>
              </w:tc>
            </w:tr>
          </w:tbl>
          <w:p w14:paraId="5E0806B5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5B1551" w14:paraId="258A1F2A" w14:textId="77777777" w:rsidTr="005B1551">
              <w:tc>
                <w:tcPr>
                  <w:tcW w:w="3505" w:type="dxa"/>
                </w:tcPr>
                <w:p w14:paraId="74F63CDF" w14:textId="77777777" w:rsidR="005B1551" w:rsidRDefault="005B1551" w:rsidP="00B01C56"/>
              </w:tc>
            </w:tr>
            <w:tr w:rsidR="005B1551" w14:paraId="58E17AE5" w14:textId="77777777" w:rsidTr="005B1551">
              <w:trPr>
                <w:trHeight w:val="357"/>
              </w:trPr>
              <w:tc>
                <w:tcPr>
                  <w:tcW w:w="3505" w:type="dxa"/>
                </w:tcPr>
                <w:p w14:paraId="3EDA5451" w14:textId="77777777" w:rsidR="005B1551" w:rsidRDefault="005B1551" w:rsidP="00B01C56"/>
              </w:tc>
            </w:tr>
            <w:tr w:rsidR="005B1551" w14:paraId="43AD168F" w14:textId="77777777" w:rsidTr="005B1551">
              <w:tc>
                <w:tcPr>
                  <w:tcW w:w="3505" w:type="dxa"/>
                </w:tcPr>
                <w:p w14:paraId="5D348A5E" w14:textId="77777777" w:rsidR="005B1551" w:rsidRDefault="005B1551" w:rsidP="00B01C56"/>
              </w:tc>
            </w:tr>
            <w:tr w:rsidR="005B1551" w14:paraId="6289B0D9" w14:textId="77777777" w:rsidTr="005B1551">
              <w:tc>
                <w:tcPr>
                  <w:tcW w:w="3505" w:type="dxa"/>
                </w:tcPr>
                <w:p w14:paraId="624740B1" w14:textId="539677F8" w:rsidR="005B1551" w:rsidRDefault="002F2F60" w:rsidP="00B01C56">
                  <w:r>
                    <w:t>H.W.</w:t>
                  </w:r>
                </w:p>
              </w:tc>
            </w:tr>
            <w:tr w:rsidR="005B1551" w14:paraId="0D501AC3" w14:textId="77777777" w:rsidTr="005B1551">
              <w:trPr>
                <w:trHeight w:val="411"/>
              </w:trPr>
              <w:tc>
                <w:tcPr>
                  <w:tcW w:w="3505" w:type="dxa"/>
                </w:tcPr>
                <w:p w14:paraId="575259E9" w14:textId="746B33E7" w:rsidR="005B1551" w:rsidRDefault="005B1551" w:rsidP="00B01C56"/>
              </w:tc>
            </w:tr>
          </w:tbl>
          <w:p w14:paraId="551F5985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35EBEE78" w14:textId="77777777" w:rsidTr="005B1551">
              <w:tc>
                <w:tcPr>
                  <w:tcW w:w="3415" w:type="dxa"/>
                </w:tcPr>
                <w:p w14:paraId="2EBA2360" w14:textId="77777777" w:rsidR="005B1551" w:rsidRDefault="005B1551" w:rsidP="00B01C56"/>
              </w:tc>
            </w:tr>
            <w:tr w:rsidR="005B1551" w14:paraId="204D0E37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37284E35" w14:textId="77777777" w:rsidR="005B1551" w:rsidRDefault="005B1551" w:rsidP="00B01C56"/>
              </w:tc>
            </w:tr>
            <w:tr w:rsidR="005B1551" w14:paraId="3F6A0445" w14:textId="77777777" w:rsidTr="005B1551">
              <w:tc>
                <w:tcPr>
                  <w:tcW w:w="3415" w:type="dxa"/>
                </w:tcPr>
                <w:p w14:paraId="472707FB" w14:textId="77777777" w:rsidR="005B1551" w:rsidRDefault="005B1551" w:rsidP="00B01C56"/>
              </w:tc>
            </w:tr>
            <w:tr w:rsidR="005B1551" w14:paraId="7048FA4D" w14:textId="77777777" w:rsidTr="005B1551">
              <w:tc>
                <w:tcPr>
                  <w:tcW w:w="3415" w:type="dxa"/>
                </w:tcPr>
                <w:p w14:paraId="6132ADF8" w14:textId="4E854839" w:rsidR="005B1551" w:rsidRDefault="002F2F60" w:rsidP="00B01C56">
                  <w:r>
                    <w:t>H.W.</w:t>
                  </w:r>
                </w:p>
              </w:tc>
            </w:tr>
            <w:tr w:rsidR="005B1551" w14:paraId="27499CD1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3AB75BCD" w14:textId="11EE0CBC" w:rsidR="005B1551" w:rsidRDefault="005B1551" w:rsidP="00B01C56"/>
              </w:tc>
            </w:tr>
          </w:tbl>
          <w:p w14:paraId="4E11D37E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787F8A95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640E9A5" w14:textId="77777777" w:rsidR="005B1551" w:rsidRDefault="005B1551" w:rsidP="00B01C56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75CA9768" w14:textId="77777777" w:rsidTr="005B1551">
              <w:tc>
                <w:tcPr>
                  <w:tcW w:w="3325" w:type="dxa"/>
                </w:tcPr>
                <w:p w14:paraId="43502C91" w14:textId="77777777" w:rsidR="005B1551" w:rsidRDefault="005B1551" w:rsidP="00B01C56"/>
              </w:tc>
            </w:tr>
            <w:tr w:rsidR="005B1551" w14:paraId="665B869A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781F5DB9" w14:textId="77777777" w:rsidR="005B1551" w:rsidRDefault="005B1551" w:rsidP="00B01C56"/>
              </w:tc>
            </w:tr>
            <w:tr w:rsidR="005B1551" w14:paraId="3BB68010" w14:textId="77777777" w:rsidTr="005B1551">
              <w:tc>
                <w:tcPr>
                  <w:tcW w:w="3325" w:type="dxa"/>
                </w:tcPr>
                <w:p w14:paraId="6047C0A6" w14:textId="77777777" w:rsidR="005B1551" w:rsidRDefault="005B1551" w:rsidP="00B01C56"/>
              </w:tc>
            </w:tr>
            <w:tr w:rsidR="005B1551" w14:paraId="529D7249" w14:textId="77777777" w:rsidTr="005B1551">
              <w:tc>
                <w:tcPr>
                  <w:tcW w:w="3325" w:type="dxa"/>
                </w:tcPr>
                <w:p w14:paraId="635BC4E5" w14:textId="72FAD97D" w:rsidR="005B1551" w:rsidRDefault="002F2F60" w:rsidP="00B01C56">
                  <w:r>
                    <w:t>H.W.</w:t>
                  </w:r>
                </w:p>
              </w:tc>
            </w:tr>
            <w:tr w:rsidR="005B1551" w14:paraId="2635600F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7D364657" w14:textId="1C769257" w:rsidR="005B1551" w:rsidRDefault="005B1551" w:rsidP="00B01C56"/>
              </w:tc>
            </w:tr>
          </w:tbl>
          <w:p w14:paraId="68B2DB04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157CCE27" w14:textId="77777777" w:rsidTr="005B1551">
              <w:tc>
                <w:tcPr>
                  <w:tcW w:w="3685" w:type="dxa"/>
                </w:tcPr>
                <w:p w14:paraId="308911CE" w14:textId="77777777" w:rsidR="005B1551" w:rsidRDefault="005B1551" w:rsidP="00B01C56"/>
              </w:tc>
            </w:tr>
            <w:tr w:rsidR="005B1551" w14:paraId="652AB909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6FFD5820" w14:textId="77777777" w:rsidR="005B1551" w:rsidRDefault="005B1551" w:rsidP="00B01C56"/>
              </w:tc>
            </w:tr>
            <w:tr w:rsidR="005B1551" w14:paraId="0E8F21F2" w14:textId="77777777" w:rsidTr="005B1551">
              <w:tc>
                <w:tcPr>
                  <w:tcW w:w="3685" w:type="dxa"/>
                </w:tcPr>
                <w:p w14:paraId="33098063" w14:textId="77777777" w:rsidR="005B1551" w:rsidRDefault="005B1551" w:rsidP="00B01C56"/>
              </w:tc>
            </w:tr>
            <w:tr w:rsidR="005B1551" w14:paraId="7A5BA5D7" w14:textId="77777777" w:rsidTr="005B1551">
              <w:tc>
                <w:tcPr>
                  <w:tcW w:w="3685" w:type="dxa"/>
                </w:tcPr>
                <w:p w14:paraId="2415FB6F" w14:textId="14E0110D" w:rsidR="005B1551" w:rsidRDefault="002F2F60" w:rsidP="00B01C56">
                  <w:r>
                    <w:t>H.W.</w:t>
                  </w:r>
                </w:p>
              </w:tc>
            </w:tr>
            <w:tr w:rsidR="005B1551" w14:paraId="05FA94B1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28F6251D" w14:textId="0BD8C5E3" w:rsidR="005B1551" w:rsidRDefault="005B1551" w:rsidP="00B01C56"/>
              </w:tc>
            </w:tr>
          </w:tbl>
          <w:p w14:paraId="792704E4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656804CE" w14:textId="77777777" w:rsidTr="005B1551">
              <w:tc>
                <w:tcPr>
                  <w:tcW w:w="3595" w:type="dxa"/>
                </w:tcPr>
                <w:p w14:paraId="68F3A0AD" w14:textId="77777777" w:rsidR="005B1551" w:rsidRDefault="005B1551" w:rsidP="00B01C56"/>
              </w:tc>
            </w:tr>
            <w:tr w:rsidR="005B1551" w14:paraId="619AE51B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628D4B9E" w14:textId="77777777" w:rsidR="005B1551" w:rsidRDefault="005B1551" w:rsidP="00B01C56"/>
              </w:tc>
            </w:tr>
            <w:tr w:rsidR="005B1551" w14:paraId="4E8AA6B9" w14:textId="77777777" w:rsidTr="005B1551">
              <w:tc>
                <w:tcPr>
                  <w:tcW w:w="3595" w:type="dxa"/>
                </w:tcPr>
                <w:p w14:paraId="0E542E8E" w14:textId="77777777" w:rsidR="005B1551" w:rsidRDefault="005B1551" w:rsidP="00B01C56"/>
              </w:tc>
            </w:tr>
            <w:tr w:rsidR="005B1551" w14:paraId="5E6D4D86" w14:textId="77777777" w:rsidTr="005B1551">
              <w:tc>
                <w:tcPr>
                  <w:tcW w:w="3595" w:type="dxa"/>
                </w:tcPr>
                <w:p w14:paraId="382AD655" w14:textId="25003AE4" w:rsidR="005B1551" w:rsidRDefault="002F2F60" w:rsidP="00B01C56">
                  <w:r>
                    <w:t>H.W.</w:t>
                  </w:r>
                </w:p>
              </w:tc>
            </w:tr>
            <w:tr w:rsidR="005B1551" w14:paraId="241833D7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2243F4EF" w14:textId="162C445F" w:rsidR="005B1551" w:rsidRDefault="005B1551" w:rsidP="00B01C56"/>
              </w:tc>
            </w:tr>
          </w:tbl>
          <w:p w14:paraId="4F898FBA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0555CB9A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FF47D73" w14:textId="77777777" w:rsidR="005B1551" w:rsidRDefault="005B1551" w:rsidP="00B01C56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76B441F7" w14:textId="77777777" w:rsidTr="005B1551">
              <w:tc>
                <w:tcPr>
                  <w:tcW w:w="3325" w:type="dxa"/>
                </w:tcPr>
                <w:p w14:paraId="717D8069" w14:textId="77777777" w:rsidR="005B1551" w:rsidRDefault="005B1551" w:rsidP="00B01C56"/>
              </w:tc>
            </w:tr>
            <w:tr w:rsidR="005B1551" w14:paraId="2BF3695F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7C538A73" w14:textId="77777777" w:rsidR="005B1551" w:rsidRDefault="005B1551" w:rsidP="00B01C56"/>
              </w:tc>
            </w:tr>
            <w:tr w:rsidR="005B1551" w14:paraId="03626534" w14:textId="77777777" w:rsidTr="005B1551">
              <w:tc>
                <w:tcPr>
                  <w:tcW w:w="3325" w:type="dxa"/>
                </w:tcPr>
                <w:p w14:paraId="341E2446" w14:textId="77777777" w:rsidR="005B1551" w:rsidRDefault="005B1551" w:rsidP="00B01C56"/>
              </w:tc>
            </w:tr>
            <w:tr w:rsidR="005B1551" w14:paraId="248035E8" w14:textId="77777777" w:rsidTr="005B1551">
              <w:tc>
                <w:tcPr>
                  <w:tcW w:w="3325" w:type="dxa"/>
                </w:tcPr>
                <w:p w14:paraId="70D13236" w14:textId="6A309875" w:rsidR="005B1551" w:rsidRDefault="002F2F60" w:rsidP="00B01C56">
                  <w:r>
                    <w:t>H.W.</w:t>
                  </w:r>
                </w:p>
              </w:tc>
            </w:tr>
            <w:tr w:rsidR="005B1551" w14:paraId="67128024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65A0DB86" w14:textId="0DCE6C38" w:rsidR="005B1551" w:rsidRDefault="005B1551" w:rsidP="00B01C56"/>
              </w:tc>
            </w:tr>
          </w:tbl>
          <w:p w14:paraId="4BCAC476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6FA78E4B" w14:textId="77777777" w:rsidTr="005B1551">
              <w:tc>
                <w:tcPr>
                  <w:tcW w:w="3775" w:type="dxa"/>
                </w:tcPr>
                <w:p w14:paraId="3CDFC579" w14:textId="77777777" w:rsidR="005B1551" w:rsidRDefault="005B1551" w:rsidP="00B01C56"/>
              </w:tc>
            </w:tr>
            <w:tr w:rsidR="005B1551" w14:paraId="5908FB02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0A0ABD33" w14:textId="77777777" w:rsidR="005B1551" w:rsidRDefault="005B1551" w:rsidP="00B01C56"/>
              </w:tc>
            </w:tr>
            <w:tr w:rsidR="005B1551" w14:paraId="3261FC68" w14:textId="77777777" w:rsidTr="005B1551">
              <w:tc>
                <w:tcPr>
                  <w:tcW w:w="3775" w:type="dxa"/>
                </w:tcPr>
                <w:p w14:paraId="48925F62" w14:textId="77777777" w:rsidR="005B1551" w:rsidRDefault="005B1551" w:rsidP="00B01C56"/>
              </w:tc>
            </w:tr>
            <w:tr w:rsidR="005B1551" w14:paraId="167239FF" w14:textId="77777777" w:rsidTr="005B1551">
              <w:tc>
                <w:tcPr>
                  <w:tcW w:w="3775" w:type="dxa"/>
                </w:tcPr>
                <w:p w14:paraId="741CF865" w14:textId="6555B3F7" w:rsidR="005B1551" w:rsidRDefault="002F2F60" w:rsidP="00B01C56">
                  <w:r>
                    <w:t>H.W.</w:t>
                  </w:r>
                </w:p>
              </w:tc>
            </w:tr>
            <w:tr w:rsidR="005B1551" w14:paraId="0990C4DC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3727B67E" w14:textId="3B47BF1D" w:rsidR="005B1551" w:rsidRDefault="005B1551" w:rsidP="00B01C56"/>
              </w:tc>
            </w:tr>
          </w:tbl>
          <w:p w14:paraId="11DCF189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56D85B80" w14:textId="77777777" w:rsidTr="005B1551">
              <w:tc>
                <w:tcPr>
                  <w:tcW w:w="3685" w:type="dxa"/>
                </w:tcPr>
                <w:p w14:paraId="642ABE6E" w14:textId="77777777" w:rsidR="005B1551" w:rsidRDefault="005B1551" w:rsidP="00B01C56"/>
              </w:tc>
            </w:tr>
            <w:tr w:rsidR="005B1551" w14:paraId="07545246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453B19A9" w14:textId="77777777" w:rsidR="005B1551" w:rsidRDefault="005B1551" w:rsidP="00B01C56"/>
              </w:tc>
            </w:tr>
            <w:tr w:rsidR="005B1551" w14:paraId="11835E97" w14:textId="77777777" w:rsidTr="005B1551">
              <w:tc>
                <w:tcPr>
                  <w:tcW w:w="3685" w:type="dxa"/>
                </w:tcPr>
                <w:p w14:paraId="48E4EDCB" w14:textId="77777777" w:rsidR="005B1551" w:rsidRDefault="005B1551" w:rsidP="00B01C56"/>
              </w:tc>
            </w:tr>
            <w:tr w:rsidR="005B1551" w14:paraId="12B88EA6" w14:textId="77777777" w:rsidTr="005B1551">
              <w:tc>
                <w:tcPr>
                  <w:tcW w:w="3685" w:type="dxa"/>
                </w:tcPr>
                <w:p w14:paraId="77D07229" w14:textId="23E6076A" w:rsidR="005B1551" w:rsidRDefault="002F2F60" w:rsidP="00B01C56">
                  <w:r>
                    <w:t>H.W.</w:t>
                  </w:r>
                </w:p>
              </w:tc>
            </w:tr>
            <w:tr w:rsidR="005B1551" w14:paraId="7565C107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4D45449B" w14:textId="4FB31A2E" w:rsidR="005B1551" w:rsidRDefault="005B1551" w:rsidP="00B01C56"/>
              </w:tc>
            </w:tr>
          </w:tbl>
          <w:p w14:paraId="5BAB17C3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1C5C07D9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7708795" w14:textId="77777777" w:rsidR="005B1551" w:rsidRDefault="005B1551" w:rsidP="00B01C56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14433CF1" w14:textId="77777777" w:rsidTr="005B1551">
              <w:tc>
                <w:tcPr>
                  <w:tcW w:w="3325" w:type="dxa"/>
                </w:tcPr>
                <w:p w14:paraId="430E3CE7" w14:textId="77777777" w:rsidR="005B1551" w:rsidRDefault="005B1551" w:rsidP="00B01C56"/>
              </w:tc>
            </w:tr>
            <w:tr w:rsidR="005B1551" w14:paraId="0C615626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7285A6EA" w14:textId="77777777" w:rsidR="005B1551" w:rsidRDefault="005B1551" w:rsidP="00B01C56"/>
              </w:tc>
            </w:tr>
            <w:tr w:rsidR="005B1551" w14:paraId="699ADF3E" w14:textId="77777777" w:rsidTr="005B1551">
              <w:tc>
                <w:tcPr>
                  <w:tcW w:w="3325" w:type="dxa"/>
                </w:tcPr>
                <w:p w14:paraId="0D329C17" w14:textId="77777777" w:rsidR="005B1551" w:rsidRDefault="005B1551" w:rsidP="00B01C56"/>
              </w:tc>
            </w:tr>
            <w:tr w:rsidR="005B1551" w14:paraId="5F74988A" w14:textId="77777777" w:rsidTr="005B1551">
              <w:tc>
                <w:tcPr>
                  <w:tcW w:w="3325" w:type="dxa"/>
                </w:tcPr>
                <w:p w14:paraId="757332E6" w14:textId="4AB72A93" w:rsidR="005B1551" w:rsidRDefault="002F2F60" w:rsidP="00B01C56">
                  <w:r>
                    <w:t>H.W.</w:t>
                  </w:r>
                </w:p>
              </w:tc>
            </w:tr>
            <w:tr w:rsidR="005B1551" w14:paraId="61BCE7A4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170CD10F" w14:textId="5C0A2F88" w:rsidR="005B1551" w:rsidRDefault="005B1551" w:rsidP="00B01C56"/>
              </w:tc>
            </w:tr>
          </w:tbl>
          <w:p w14:paraId="270F6B73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4DDA081D" w14:textId="77777777" w:rsidTr="005B1551">
              <w:tc>
                <w:tcPr>
                  <w:tcW w:w="3595" w:type="dxa"/>
                </w:tcPr>
                <w:p w14:paraId="1599F1B2" w14:textId="77777777" w:rsidR="005B1551" w:rsidRDefault="005B1551" w:rsidP="00B01C56"/>
              </w:tc>
            </w:tr>
            <w:tr w:rsidR="005B1551" w14:paraId="0EE43AC8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40762131" w14:textId="77777777" w:rsidR="005B1551" w:rsidRDefault="005B1551" w:rsidP="00B01C56"/>
              </w:tc>
            </w:tr>
            <w:tr w:rsidR="005B1551" w14:paraId="465741ED" w14:textId="77777777" w:rsidTr="005B1551">
              <w:tc>
                <w:tcPr>
                  <w:tcW w:w="3595" w:type="dxa"/>
                </w:tcPr>
                <w:p w14:paraId="64AFC64C" w14:textId="77777777" w:rsidR="005B1551" w:rsidRDefault="005B1551" w:rsidP="00B01C56"/>
              </w:tc>
            </w:tr>
            <w:tr w:rsidR="005B1551" w14:paraId="4FAAA85D" w14:textId="77777777" w:rsidTr="005B1551">
              <w:tc>
                <w:tcPr>
                  <w:tcW w:w="3595" w:type="dxa"/>
                </w:tcPr>
                <w:p w14:paraId="1C8905A7" w14:textId="6FE924AA" w:rsidR="005B1551" w:rsidRDefault="002F2F60" w:rsidP="00B01C56">
                  <w:r>
                    <w:t>H.W.</w:t>
                  </w:r>
                </w:p>
              </w:tc>
            </w:tr>
            <w:tr w:rsidR="005B1551" w14:paraId="54566F48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6109E9AD" w14:textId="0361DA8E" w:rsidR="005B1551" w:rsidRDefault="005B1551" w:rsidP="00B01C56"/>
              </w:tc>
            </w:tr>
          </w:tbl>
          <w:p w14:paraId="12F80A68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205DDFC6" w14:textId="77777777" w:rsidTr="005B1551">
              <w:tc>
                <w:tcPr>
                  <w:tcW w:w="3775" w:type="dxa"/>
                </w:tcPr>
                <w:p w14:paraId="50B3E4D0" w14:textId="77777777" w:rsidR="005B1551" w:rsidRDefault="005B1551" w:rsidP="00B01C56"/>
              </w:tc>
            </w:tr>
            <w:tr w:rsidR="005B1551" w14:paraId="5D3F7273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4C5E6B19" w14:textId="77777777" w:rsidR="005B1551" w:rsidRDefault="005B1551" w:rsidP="00B01C56"/>
              </w:tc>
            </w:tr>
            <w:tr w:rsidR="005B1551" w14:paraId="0B32BF28" w14:textId="77777777" w:rsidTr="005B1551">
              <w:tc>
                <w:tcPr>
                  <w:tcW w:w="3775" w:type="dxa"/>
                </w:tcPr>
                <w:p w14:paraId="661693D8" w14:textId="77777777" w:rsidR="005B1551" w:rsidRDefault="005B1551" w:rsidP="00B01C56"/>
              </w:tc>
            </w:tr>
            <w:tr w:rsidR="005B1551" w14:paraId="7A07C06E" w14:textId="77777777" w:rsidTr="005B1551">
              <w:tc>
                <w:tcPr>
                  <w:tcW w:w="3775" w:type="dxa"/>
                </w:tcPr>
                <w:p w14:paraId="34DC1469" w14:textId="5E3070BD" w:rsidR="005B1551" w:rsidRDefault="002F2F60" w:rsidP="00B01C56">
                  <w:r>
                    <w:t>H.W.</w:t>
                  </w:r>
                </w:p>
              </w:tc>
            </w:tr>
            <w:tr w:rsidR="005B1551" w14:paraId="1D26B318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166E3652" w14:textId="4A7B83C4" w:rsidR="005B1551" w:rsidRDefault="005B1551" w:rsidP="00B01C56"/>
              </w:tc>
            </w:tr>
          </w:tbl>
          <w:p w14:paraId="70B1683F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7749F42B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1A5CFF9" w14:textId="77777777" w:rsidR="005B1551" w:rsidRDefault="005B1551" w:rsidP="00B01C56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2199206D" w14:textId="77777777" w:rsidTr="005B1551">
              <w:tc>
                <w:tcPr>
                  <w:tcW w:w="3775" w:type="dxa"/>
                </w:tcPr>
                <w:p w14:paraId="21284984" w14:textId="77777777" w:rsidR="005B1551" w:rsidRDefault="005B1551" w:rsidP="00B01C56"/>
              </w:tc>
            </w:tr>
            <w:tr w:rsidR="005B1551" w14:paraId="13CBB88F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0A7DB66A" w14:textId="77777777" w:rsidR="005B1551" w:rsidRDefault="005B1551" w:rsidP="00B01C56"/>
              </w:tc>
            </w:tr>
            <w:tr w:rsidR="005B1551" w14:paraId="40712510" w14:textId="77777777" w:rsidTr="005B1551">
              <w:tc>
                <w:tcPr>
                  <w:tcW w:w="3775" w:type="dxa"/>
                </w:tcPr>
                <w:p w14:paraId="0973F455" w14:textId="77777777" w:rsidR="005B1551" w:rsidRDefault="005B1551" w:rsidP="00B01C56"/>
              </w:tc>
            </w:tr>
            <w:tr w:rsidR="005B1551" w14:paraId="70DFF4F0" w14:textId="77777777" w:rsidTr="005B1551">
              <w:tc>
                <w:tcPr>
                  <w:tcW w:w="3775" w:type="dxa"/>
                </w:tcPr>
                <w:p w14:paraId="4FA7BBE4" w14:textId="77777777" w:rsidR="005B1551" w:rsidRDefault="005B1551" w:rsidP="00B01C56"/>
              </w:tc>
            </w:tr>
            <w:tr w:rsidR="005B1551" w14:paraId="42D2255A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5AC49698" w14:textId="77777777" w:rsidR="005B1551" w:rsidRDefault="005B1551" w:rsidP="00B01C56"/>
              </w:tc>
            </w:tr>
          </w:tbl>
          <w:p w14:paraId="12EFC943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2EF2DFED" w14:textId="77777777" w:rsidTr="005B1551">
              <w:tc>
                <w:tcPr>
                  <w:tcW w:w="3595" w:type="dxa"/>
                </w:tcPr>
                <w:p w14:paraId="1408C178" w14:textId="77777777" w:rsidR="005B1551" w:rsidRDefault="005B1551" w:rsidP="00B01C56"/>
              </w:tc>
            </w:tr>
            <w:tr w:rsidR="005B1551" w14:paraId="3571AE09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36855DF1" w14:textId="77777777" w:rsidR="005B1551" w:rsidRDefault="005B1551" w:rsidP="00B01C56"/>
              </w:tc>
            </w:tr>
            <w:tr w:rsidR="005B1551" w14:paraId="3C67182D" w14:textId="77777777" w:rsidTr="005B1551">
              <w:tc>
                <w:tcPr>
                  <w:tcW w:w="3595" w:type="dxa"/>
                </w:tcPr>
                <w:p w14:paraId="652E4DAF" w14:textId="77777777" w:rsidR="005B1551" w:rsidRDefault="005B1551" w:rsidP="00B01C56"/>
              </w:tc>
            </w:tr>
            <w:tr w:rsidR="005B1551" w14:paraId="4D2C7EEF" w14:textId="77777777" w:rsidTr="005B1551">
              <w:tc>
                <w:tcPr>
                  <w:tcW w:w="3595" w:type="dxa"/>
                </w:tcPr>
                <w:p w14:paraId="5A175BE0" w14:textId="77777777" w:rsidR="005B1551" w:rsidRDefault="005B1551" w:rsidP="00B01C56"/>
              </w:tc>
            </w:tr>
            <w:tr w:rsidR="005B1551" w14:paraId="29582C2C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3F0E7981" w14:textId="77777777" w:rsidR="005B1551" w:rsidRDefault="005B1551" w:rsidP="00B01C56"/>
              </w:tc>
            </w:tr>
          </w:tbl>
          <w:p w14:paraId="36A35373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52D5F507" w14:textId="77777777" w:rsidTr="005B1551">
              <w:tc>
                <w:tcPr>
                  <w:tcW w:w="3685" w:type="dxa"/>
                </w:tcPr>
                <w:p w14:paraId="32C536D9" w14:textId="77777777" w:rsidR="005B1551" w:rsidRDefault="005B1551" w:rsidP="00B01C56"/>
              </w:tc>
            </w:tr>
            <w:tr w:rsidR="005B1551" w14:paraId="4BA8BB13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7525F158" w14:textId="77777777" w:rsidR="005B1551" w:rsidRDefault="005B1551" w:rsidP="00B01C56"/>
              </w:tc>
            </w:tr>
            <w:tr w:rsidR="005B1551" w14:paraId="411DDB5A" w14:textId="77777777" w:rsidTr="005B1551">
              <w:tc>
                <w:tcPr>
                  <w:tcW w:w="3685" w:type="dxa"/>
                </w:tcPr>
                <w:p w14:paraId="231D965B" w14:textId="77777777" w:rsidR="005B1551" w:rsidRDefault="005B1551" w:rsidP="00B01C56"/>
              </w:tc>
            </w:tr>
            <w:tr w:rsidR="005B1551" w14:paraId="6E68357D" w14:textId="77777777" w:rsidTr="005B1551">
              <w:tc>
                <w:tcPr>
                  <w:tcW w:w="3685" w:type="dxa"/>
                </w:tcPr>
                <w:p w14:paraId="3174F1AD" w14:textId="77777777" w:rsidR="005B1551" w:rsidRDefault="005B1551" w:rsidP="00B01C56"/>
              </w:tc>
            </w:tr>
            <w:tr w:rsidR="005B1551" w14:paraId="52FE8033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2ED8ECBB" w14:textId="77777777" w:rsidR="005B1551" w:rsidRDefault="005B1551" w:rsidP="00B01C56"/>
              </w:tc>
            </w:tr>
          </w:tbl>
          <w:p w14:paraId="0888FC32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55849D" w14:textId="77777777" w:rsidR="00CF135A" w:rsidRDefault="00CF135A" w:rsidP="0072592F"/>
    <w:p w14:paraId="0F643343" w14:textId="77777777" w:rsidR="006E7912" w:rsidRPr="006E7912" w:rsidRDefault="006E7912" w:rsidP="006E7912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546"/>
        <w:gridCol w:w="1324"/>
      </w:tblGrid>
      <w:tr w:rsidR="006E7912" w:rsidRPr="008B041A" w14:paraId="5599725A" w14:textId="77777777" w:rsidTr="006E7912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741D314C" w14:textId="77777777" w:rsidR="006E7912" w:rsidRPr="008B041A" w:rsidRDefault="006E7912" w:rsidP="006E7912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EF91B4F" w14:textId="77777777" w:rsidR="006E7912" w:rsidRPr="008B041A" w:rsidRDefault="006E7912" w:rsidP="006E7912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6E7912" w14:paraId="5CA4C34A" w14:textId="77777777" w:rsidTr="0055393D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324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AC4B990" w14:textId="77777777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80FC577" w14:textId="77777777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536" w:type="dxa"/>
            <w:gridSpan w:val="2"/>
            <w:tcMar>
              <w:top w:w="288" w:type="dxa"/>
            </w:tcMar>
          </w:tcPr>
          <w:p w14:paraId="401765AF" w14:textId="53B82506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6E7912" w14:paraId="70D8C76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6E7912" w14:paraId="5F2AD1BD" w14:textId="77777777" w:rsidTr="006E7912">
              <w:tc>
                <w:tcPr>
                  <w:tcW w:w="2014" w:type="dxa"/>
                </w:tcPr>
                <w:p w14:paraId="37E4CA1F" w14:textId="77777777" w:rsidR="006E7912" w:rsidRDefault="006E7912" w:rsidP="006E7912"/>
              </w:tc>
            </w:tr>
            <w:tr w:rsidR="006E7912" w14:paraId="5CB2B0B3" w14:textId="77777777" w:rsidTr="006E7912">
              <w:tc>
                <w:tcPr>
                  <w:tcW w:w="2014" w:type="dxa"/>
                </w:tcPr>
                <w:p w14:paraId="08BD2EA2" w14:textId="77777777" w:rsidR="006E7912" w:rsidRDefault="006E7912" w:rsidP="006E7912"/>
              </w:tc>
            </w:tr>
            <w:tr w:rsidR="006E7912" w14:paraId="645B1447" w14:textId="77777777" w:rsidTr="006E7912">
              <w:tc>
                <w:tcPr>
                  <w:tcW w:w="2014" w:type="dxa"/>
                </w:tcPr>
                <w:p w14:paraId="4E31B78A" w14:textId="77777777" w:rsidR="006E7912" w:rsidRDefault="006E7912" w:rsidP="006E7912"/>
              </w:tc>
            </w:tr>
            <w:tr w:rsidR="006E7912" w14:paraId="68CC441E" w14:textId="77777777" w:rsidTr="006E7912">
              <w:tc>
                <w:tcPr>
                  <w:tcW w:w="2014" w:type="dxa"/>
                </w:tcPr>
                <w:p w14:paraId="1525DE42" w14:textId="77777777" w:rsidR="006E7912" w:rsidRDefault="006E7912" w:rsidP="006E7912"/>
              </w:tc>
            </w:tr>
            <w:tr w:rsidR="006E7912" w14:paraId="5B964138" w14:textId="77777777" w:rsidTr="006E7912">
              <w:tc>
                <w:tcPr>
                  <w:tcW w:w="2014" w:type="dxa"/>
                </w:tcPr>
                <w:p w14:paraId="7F5E314D" w14:textId="77777777" w:rsidR="006E7912" w:rsidRDefault="006E7912" w:rsidP="006E7912"/>
              </w:tc>
            </w:tr>
          </w:tbl>
          <w:p w14:paraId="2E50F110" w14:textId="77777777" w:rsidR="006E7912" w:rsidRDefault="006E7912" w:rsidP="006E7912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20841FDA" w14:textId="77777777" w:rsidTr="006E7912">
              <w:tc>
                <w:tcPr>
                  <w:tcW w:w="2875" w:type="dxa"/>
                </w:tcPr>
                <w:p w14:paraId="723CC5FB" w14:textId="77777777" w:rsidR="006E7912" w:rsidRDefault="006E7912" w:rsidP="006E7912"/>
              </w:tc>
            </w:tr>
            <w:tr w:rsidR="006E7912" w14:paraId="6D5FB0AF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07C6B6CE" w14:textId="77777777" w:rsidR="006E7912" w:rsidRDefault="006E7912" w:rsidP="006E7912"/>
              </w:tc>
            </w:tr>
            <w:tr w:rsidR="006E7912" w14:paraId="1E311D38" w14:textId="77777777" w:rsidTr="006E7912">
              <w:tc>
                <w:tcPr>
                  <w:tcW w:w="2875" w:type="dxa"/>
                </w:tcPr>
                <w:p w14:paraId="0B0A1E17" w14:textId="77777777" w:rsidR="006E7912" w:rsidRDefault="006E7912" w:rsidP="006E7912"/>
              </w:tc>
            </w:tr>
            <w:tr w:rsidR="006E7912" w14:paraId="2CCE0EBF" w14:textId="77777777" w:rsidTr="006E7912">
              <w:tc>
                <w:tcPr>
                  <w:tcW w:w="2875" w:type="dxa"/>
                </w:tcPr>
                <w:p w14:paraId="5D3A9E0C" w14:textId="7C022934" w:rsidR="006E7912" w:rsidRDefault="008144C6" w:rsidP="006E7912">
                  <w:r>
                    <w:t>H.W.</w:t>
                  </w:r>
                </w:p>
              </w:tc>
            </w:tr>
            <w:tr w:rsidR="006E7912" w14:paraId="6104D833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8188DCD" w14:textId="32518258" w:rsidR="006E7912" w:rsidRDefault="006E7912" w:rsidP="006E7912"/>
              </w:tc>
            </w:tr>
          </w:tbl>
          <w:p w14:paraId="11E6F791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729800ED" w14:textId="77777777" w:rsidTr="006E7912">
              <w:tc>
                <w:tcPr>
                  <w:tcW w:w="2875" w:type="dxa"/>
                </w:tcPr>
                <w:p w14:paraId="64B443C0" w14:textId="77777777" w:rsidR="006E7912" w:rsidRDefault="006E7912" w:rsidP="006E7912"/>
              </w:tc>
            </w:tr>
            <w:tr w:rsidR="006E7912" w14:paraId="5FD0B958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4C687EAE" w14:textId="77777777" w:rsidR="006E7912" w:rsidRDefault="006E7912" w:rsidP="006E7912"/>
              </w:tc>
            </w:tr>
            <w:tr w:rsidR="006E7912" w14:paraId="2BAF79E6" w14:textId="77777777" w:rsidTr="006E7912">
              <w:tc>
                <w:tcPr>
                  <w:tcW w:w="2875" w:type="dxa"/>
                </w:tcPr>
                <w:p w14:paraId="65634087" w14:textId="77777777" w:rsidR="006E7912" w:rsidRDefault="006E7912" w:rsidP="006E7912"/>
              </w:tc>
            </w:tr>
            <w:tr w:rsidR="006E7912" w14:paraId="1EA7624F" w14:textId="77777777" w:rsidTr="006E7912">
              <w:tc>
                <w:tcPr>
                  <w:tcW w:w="2875" w:type="dxa"/>
                </w:tcPr>
                <w:p w14:paraId="05E433E4" w14:textId="79F3BBC7" w:rsidR="006E7912" w:rsidRDefault="008144C6" w:rsidP="006E7912">
                  <w:r>
                    <w:t>H.W.</w:t>
                  </w:r>
                </w:p>
              </w:tc>
            </w:tr>
            <w:tr w:rsidR="006E7912" w14:paraId="5D3F217D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673382F" w14:textId="1677C64B" w:rsidR="006E7912" w:rsidRDefault="006E7912" w:rsidP="006E7912"/>
              </w:tc>
            </w:tr>
          </w:tbl>
          <w:p w14:paraId="59F49E03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05C391F6" w14:textId="77777777" w:rsidTr="006E7912">
              <w:tc>
                <w:tcPr>
                  <w:tcW w:w="4045" w:type="dxa"/>
                </w:tcPr>
                <w:p w14:paraId="185EBE9F" w14:textId="77777777" w:rsidR="006E7912" w:rsidRDefault="006E7912" w:rsidP="006E7912"/>
              </w:tc>
            </w:tr>
            <w:tr w:rsidR="006E7912" w14:paraId="707B89E1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3AC346AF" w14:textId="77777777" w:rsidR="006E7912" w:rsidRDefault="006E7912" w:rsidP="006E7912"/>
              </w:tc>
            </w:tr>
            <w:tr w:rsidR="006E7912" w14:paraId="228328D3" w14:textId="77777777" w:rsidTr="006E7912">
              <w:tc>
                <w:tcPr>
                  <w:tcW w:w="4045" w:type="dxa"/>
                </w:tcPr>
                <w:p w14:paraId="4E656291" w14:textId="77777777" w:rsidR="006E7912" w:rsidRDefault="006E7912" w:rsidP="006E7912"/>
              </w:tc>
            </w:tr>
            <w:tr w:rsidR="006E7912" w14:paraId="53C016D3" w14:textId="77777777" w:rsidTr="006E7912">
              <w:tc>
                <w:tcPr>
                  <w:tcW w:w="4045" w:type="dxa"/>
                </w:tcPr>
                <w:p w14:paraId="1CC1D975" w14:textId="77777777" w:rsidR="006E7912" w:rsidRDefault="006E7912" w:rsidP="006E7912"/>
              </w:tc>
            </w:tr>
            <w:tr w:rsidR="006E7912" w14:paraId="0FE4746C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0B3874C6" w14:textId="77777777" w:rsidR="006E7912" w:rsidRDefault="006E7912" w:rsidP="006E7912"/>
              </w:tc>
            </w:tr>
          </w:tbl>
          <w:p w14:paraId="4A531851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14D1192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7666414" w14:textId="77777777" w:rsidR="006E7912" w:rsidRDefault="006E7912" w:rsidP="006E7912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0D35B700" w14:textId="77777777" w:rsidTr="006E7912">
              <w:trPr>
                <w:trHeight w:val="314"/>
              </w:trPr>
              <w:tc>
                <w:tcPr>
                  <w:tcW w:w="2875" w:type="dxa"/>
                </w:tcPr>
                <w:p w14:paraId="3E1A2CCE" w14:textId="77777777" w:rsidR="006E7912" w:rsidRDefault="006E7912" w:rsidP="006E7912"/>
              </w:tc>
            </w:tr>
            <w:tr w:rsidR="006E7912" w14:paraId="63FCF451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0BA3E82" w14:textId="77777777" w:rsidR="006E7912" w:rsidRDefault="006E7912" w:rsidP="006E7912"/>
              </w:tc>
            </w:tr>
            <w:tr w:rsidR="006E7912" w14:paraId="76787F5F" w14:textId="77777777" w:rsidTr="006E7912">
              <w:tc>
                <w:tcPr>
                  <w:tcW w:w="2875" w:type="dxa"/>
                </w:tcPr>
                <w:p w14:paraId="7A35A143" w14:textId="77777777" w:rsidR="006E7912" w:rsidRDefault="006E7912" w:rsidP="006E7912"/>
              </w:tc>
            </w:tr>
            <w:tr w:rsidR="006E7912" w14:paraId="3A4841BF" w14:textId="77777777" w:rsidTr="006E7912">
              <w:tc>
                <w:tcPr>
                  <w:tcW w:w="2875" w:type="dxa"/>
                </w:tcPr>
                <w:p w14:paraId="07BB5F6B" w14:textId="0BFEEE9C" w:rsidR="006E7912" w:rsidRDefault="008144C6" w:rsidP="006E7912">
                  <w:r>
                    <w:t>H.W.</w:t>
                  </w:r>
                </w:p>
              </w:tc>
            </w:tr>
            <w:tr w:rsidR="006E7912" w14:paraId="38873B41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010F06DF" w14:textId="30A764B3" w:rsidR="006E7912" w:rsidRDefault="006E7912" w:rsidP="006E7912"/>
              </w:tc>
            </w:tr>
          </w:tbl>
          <w:p w14:paraId="36F906D4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16C21F9F" w14:textId="77777777" w:rsidTr="006E7912">
              <w:tc>
                <w:tcPr>
                  <w:tcW w:w="2875" w:type="dxa"/>
                </w:tcPr>
                <w:p w14:paraId="0A87CCA2" w14:textId="77777777" w:rsidR="006E7912" w:rsidRDefault="006E7912" w:rsidP="006E7912"/>
              </w:tc>
            </w:tr>
            <w:tr w:rsidR="006E7912" w14:paraId="357B6345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3043D627" w14:textId="77777777" w:rsidR="006E7912" w:rsidRDefault="006E7912" w:rsidP="006E7912"/>
              </w:tc>
            </w:tr>
            <w:tr w:rsidR="006E7912" w14:paraId="562CA708" w14:textId="77777777" w:rsidTr="006E7912">
              <w:tc>
                <w:tcPr>
                  <w:tcW w:w="2875" w:type="dxa"/>
                </w:tcPr>
                <w:p w14:paraId="599C2462" w14:textId="77777777" w:rsidR="006E7912" w:rsidRDefault="006E7912" w:rsidP="006E7912"/>
              </w:tc>
            </w:tr>
            <w:tr w:rsidR="006E7912" w14:paraId="3E9C899A" w14:textId="77777777" w:rsidTr="006E7912">
              <w:tc>
                <w:tcPr>
                  <w:tcW w:w="2875" w:type="dxa"/>
                </w:tcPr>
                <w:p w14:paraId="0A10B92C" w14:textId="4E149576" w:rsidR="006E7912" w:rsidRDefault="008144C6" w:rsidP="006E7912">
                  <w:r>
                    <w:t>H.W.</w:t>
                  </w:r>
                </w:p>
              </w:tc>
            </w:tr>
            <w:tr w:rsidR="006E7912" w14:paraId="3D24FE2F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657B0C4" w14:textId="117F2521" w:rsidR="006E7912" w:rsidRDefault="006E7912" w:rsidP="006E7912"/>
              </w:tc>
            </w:tr>
          </w:tbl>
          <w:p w14:paraId="4F3826A4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09856CD6" w14:textId="77777777" w:rsidTr="006E7912">
              <w:tc>
                <w:tcPr>
                  <w:tcW w:w="4045" w:type="dxa"/>
                </w:tcPr>
                <w:p w14:paraId="382F4C0D" w14:textId="77777777" w:rsidR="006E7912" w:rsidRDefault="006E7912" w:rsidP="006E7912"/>
              </w:tc>
            </w:tr>
            <w:tr w:rsidR="006E7912" w14:paraId="2EE389B5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5EAD069C" w14:textId="77777777" w:rsidR="006E7912" w:rsidRDefault="006E7912" w:rsidP="006E7912"/>
              </w:tc>
            </w:tr>
            <w:tr w:rsidR="006E7912" w14:paraId="6720904A" w14:textId="77777777" w:rsidTr="006E7912">
              <w:tc>
                <w:tcPr>
                  <w:tcW w:w="4045" w:type="dxa"/>
                </w:tcPr>
                <w:p w14:paraId="6A26A1F8" w14:textId="77777777" w:rsidR="006E7912" w:rsidRDefault="006E7912" w:rsidP="006E7912"/>
              </w:tc>
            </w:tr>
            <w:tr w:rsidR="006E7912" w14:paraId="793E071C" w14:textId="77777777" w:rsidTr="006E7912">
              <w:tc>
                <w:tcPr>
                  <w:tcW w:w="4045" w:type="dxa"/>
                </w:tcPr>
                <w:p w14:paraId="674C67FB" w14:textId="77777777" w:rsidR="006E7912" w:rsidRDefault="006E7912" w:rsidP="006E7912"/>
              </w:tc>
            </w:tr>
            <w:tr w:rsidR="006E7912" w14:paraId="31EA318A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5BA3B1D5" w14:textId="77777777" w:rsidR="006E7912" w:rsidRDefault="006E7912" w:rsidP="006E7912"/>
              </w:tc>
            </w:tr>
          </w:tbl>
          <w:p w14:paraId="007B49F6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504148F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4BE4B74" w14:textId="77777777" w:rsidR="006E7912" w:rsidRDefault="006E7912" w:rsidP="006E7912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B326DE4" w14:textId="77777777" w:rsidTr="006E7912">
              <w:tc>
                <w:tcPr>
                  <w:tcW w:w="2875" w:type="dxa"/>
                </w:tcPr>
                <w:p w14:paraId="03616A2A" w14:textId="77777777" w:rsidR="006E7912" w:rsidRDefault="006E7912" w:rsidP="006E7912"/>
              </w:tc>
            </w:tr>
            <w:tr w:rsidR="006E7912" w14:paraId="0B9D650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8AE8E7E" w14:textId="77777777" w:rsidR="006E7912" w:rsidRDefault="006E7912" w:rsidP="006E7912"/>
              </w:tc>
            </w:tr>
            <w:tr w:rsidR="006E7912" w14:paraId="1FFAABD4" w14:textId="77777777" w:rsidTr="006E7912">
              <w:tc>
                <w:tcPr>
                  <w:tcW w:w="2875" w:type="dxa"/>
                </w:tcPr>
                <w:p w14:paraId="30394436" w14:textId="77777777" w:rsidR="006E7912" w:rsidRDefault="006E7912" w:rsidP="006E7912"/>
              </w:tc>
            </w:tr>
            <w:tr w:rsidR="006E7912" w14:paraId="5673FF71" w14:textId="77777777" w:rsidTr="006E7912">
              <w:tc>
                <w:tcPr>
                  <w:tcW w:w="2875" w:type="dxa"/>
                </w:tcPr>
                <w:p w14:paraId="6E9EA02E" w14:textId="06B6B1F4" w:rsidR="006E7912" w:rsidRDefault="008144C6" w:rsidP="006E7912">
                  <w:r>
                    <w:t>H.W.</w:t>
                  </w:r>
                </w:p>
              </w:tc>
            </w:tr>
            <w:tr w:rsidR="006E7912" w14:paraId="2914B853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3B1B8045" w14:textId="4AE23B47" w:rsidR="006E7912" w:rsidRDefault="006E7912" w:rsidP="006E7912"/>
              </w:tc>
            </w:tr>
          </w:tbl>
          <w:p w14:paraId="1AF01927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384F435" w14:textId="77777777" w:rsidTr="006E7912">
              <w:tc>
                <w:tcPr>
                  <w:tcW w:w="2875" w:type="dxa"/>
                </w:tcPr>
                <w:p w14:paraId="0801AE36" w14:textId="77777777" w:rsidR="006E7912" w:rsidRDefault="006E7912" w:rsidP="006E7912"/>
              </w:tc>
            </w:tr>
            <w:tr w:rsidR="006E7912" w14:paraId="3CA9FB8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5E995DA2" w14:textId="77777777" w:rsidR="006E7912" w:rsidRDefault="006E7912" w:rsidP="006E7912"/>
              </w:tc>
            </w:tr>
            <w:tr w:rsidR="006E7912" w14:paraId="3E4A27D3" w14:textId="77777777" w:rsidTr="006E7912">
              <w:tc>
                <w:tcPr>
                  <w:tcW w:w="2875" w:type="dxa"/>
                </w:tcPr>
                <w:p w14:paraId="60231E31" w14:textId="77777777" w:rsidR="006E7912" w:rsidRDefault="006E7912" w:rsidP="006E7912"/>
              </w:tc>
            </w:tr>
            <w:tr w:rsidR="006E7912" w14:paraId="543A8906" w14:textId="77777777" w:rsidTr="006E7912">
              <w:tc>
                <w:tcPr>
                  <w:tcW w:w="2875" w:type="dxa"/>
                </w:tcPr>
                <w:p w14:paraId="3DE6A451" w14:textId="29D58834" w:rsidR="006E7912" w:rsidRDefault="008144C6" w:rsidP="006E7912">
                  <w:r>
                    <w:t>H.W.</w:t>
                  </w:r>
                </w:p>
              </w:tc>
            </w:tr>
            <w:tr w:rsidR="006E7912" w14:paraId="088A4F4C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64A77D99" w14:textId="68E0A6C7" w:rsidR="006E7912" w:rsidRDefault="006E7912" w:rsidP="006E7912"/>
              </w:tc>
            </w:tr>
          </w:tbl>
          <w:p w14:paraId="3D10BBA0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3E89A140" w14:textId="77777777" w:rsidTr="006E7912">
              <w:tc>
                <w:tcPr>
                  <w:tcW w:w="4045" w:type="dxa"/>
                </w:tcPr>
                <w:p w14:paraId="45FAB8A0" w14:textId="77777777" w:rsidR="006E7912" w:rsidRDefault="006E7912" w:rsidP="006E7912"/>
              </w:tc>
            </w:tr>
            <w:tr w:rsidR="006E7912" w14:paraId="1AD5C672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40FBE6E5" w14:textId="77777777" w:rsidR="006E7912" w:rsidRDefault="006E7912" w:rsidP="006E7912"/>
              </w:tc>
            </w:tr>
            <w:tr w:rsidR="006E7912" w14:paraId="0171C697" w14:textId="77777777" w:rsidTr="006E7912">
              <w:tc>
                <w:tcPr>
                  <w:tcW w:w="4045" w:type="dxa"/>
                </w:tcPr>
                <w:p w14:paraId="162AC26E" w14:textId="77777777" w:rsidR="006E7912" w:rsidRDefault="006E7912" w:rsidP="006E7912"/>
              </w:tc>
            </w:tr>
            <w:tr w:rsidR="006E7912" w14:paraId="0DB92D49" w14:textId="77777777" w:rsidTr="006E7912">
              <w:tc>
                <w:tcPr>
                  <w:tcW w:w="4045" w:type="dxa"/>
                </w:tcPr>
                <w:p w14:paraId="04DC2D0E" w14:textId="77777777" w:rsidR="006E7912" w:rsidRDefault="006E7912" w:rsidP="006E7912"/>
              </w:tc>
            </w:tr>
            <w:tr w:rsidR="006E7912" w14:paraId="036C03D7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140AF52A" w14:textId="77777777" w:rsidR="006E7912" w:rsidRDefault="006E7912" w:rsidP="006E7912"/>
              </w:tc>
            </w:tr>
          </w:tbl>
          <w:p w14:paraId="61DC01E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192D571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39A4164" w14:textId="77777777" w:rsidR="006E7912" w:rsidRDefault="006E7912" w:rsidP="006E7912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3D5E2FBA" w14:textId="77777777" w:rsidTr="006E7912">
              <w:tc>
                <w:tcPr>
                  <w:tcW w:w="2875" w:type="dxa"/>
                </w:tcPr>
                <w:p w14:paraId="7FCB8299" w14:textId="77777777" w:rsidR="006E7912" w:rsidRDefault="006E7912" w:rsidP="006E7912"/>
              </w:tc>
            </w:tr>
            <w:tr w:rsidR="006E7912" w14:paraId="4D42E6F9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159CE0E" w14:textId="77777777" w:rsidR="006E7912" w:rsidRDefault="006E7912" w:rsidP="006E7912"/>
              </w:tc>
            </w:tr>
            <w:tr w:rsidR="006E7912" w14:paraId="13BA261D" w14:textId="77777777" w:rsidTr="006E7912">
              <w:tc>
                <w:tcPr>
                  <w:tcW w:w="2875" w:type="dxa"/>
                </w:tcPr>
                <w:p w14:paraId="1AA3A9EA" w14:textId="77777777" w:rsidR="006E7912" w:rsidRDefault="006E7912" w:rsidP="006E7912"/>
              </w:tc>
            </w:tr>
            <w:tr w:rsidR="006E7912" w14:paraId="40C30E27" w14:textId="77777777" w:rsidTr="006E7912">
              <w:tc>
                <w:tcPr>
                  <w:tcW w:w="2875" w:type="dxa"/>
                </w:tcPr>
                <w:p w14:paraId="6754F189" w14:textId="7FD6ECF5" w:rsidR="006E7912" w:rsidRDefault="008144C6" w:rsidP="006E7912">
                  <w:r>
                    <w:t>H.W.</w:t>
                  </w:r>
                </w:p>
              </w:tc>
            </w:tr>
            <w:tr w:rsidR="006E7912" w14:paraId="053B3555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602D1E7" w14:textId="3576D1CA" w:rsidR="006E7912" w:rsidRDefault="006E7912" w:rsidP="006E7912"/>
              </w:tc>
            </w:tr>
          </w:tbl>
          <w:p w14:paraId="4B79AA0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5341730A" w14:textId="77777777" w:rsidTr="006E7912">
              <w:tc>
                <w:tcPr>
                  <w:tcW w:w="2875" w:type="dxa"/>
                </w:tcPr>
                <w:p w14:paraId="157C0E68" w14:textId="77777777" w:rsidR="006E7912" w:rsidRDefault="006E7912" w:rsidP="006E7912"/>
              </w:tc>
            </w:tr>
            <w:tr w:rsidR="006E7912" w14:paraId="0C5744D5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10E71682" w14:textId="77777777" w:rsidR="006E7912" w:rsidRDefault="006E7912" w:rsidP="006E7912"/>
              </w:tc>
            </w:tr>
            <w:tr w:rsidR="006E7912" w14:paraId="7524BAFE" w14:textId="77777777" w:rsidTr="006E7912">
              <w:tc>
                <w:tcPr>
                  <w:tcW w:w="2875" w:type="dxa"/>
                </w:tcPr>
                <w:p w14:paraId="0AF85D6C" w14:textId="77777777" w:rsidR="006E7912" w:rsidRDefault="006E7912" w:rsidP="006E7912"/>
              </w:tc>
            </w:tr>
            <w:tr w:rsidR="006E7912" w14:paraId="6D4B1E9D" w14:textId="77777777" w:rsidTr="006E7912">
              <w:tc>
                <w:tcPr>
                  <w:tcW w:w="2875" w:type="dxa"/>
                </w:tcPr>
                <w:p w14:paraId="1D269C69" w14:textId="734D6A70" w:rsidR="006E7912" w:rsidRDefault="008144C6" w:rsidP="006E7912">
                  <w:r>
                    <w:t>H.W.</w:t>
                  </w:r>
                </w:p>
              </w:tc>
            </w:tr>
            <w:tr w:rsidR="006E7912" w14:paraId="0AD32B7E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5E26F42" w14:textId="3B9F3FF8" w:rsidR="006E7912" w:rsidRDefault="006E7912" w:rsidP="006E7912"/>
              </w:tc>
            </w:tr>
          </w:tbl>
          <w:p w14:paraId="623845A1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1E18C9C3" w14:textId="77777777" w:rsidTr="006E7912">
              <w:tc>
                <w:tcPr>
                  <w:tcW w:w="4045" w:type="dxa"/>
                </w:tcPr>
                <w:p w14:paraId="23D42EEC" w14:textId="77777777" w:rsidR="006E7912" w:rsidRDefault="006E7912" w:rsidP="006E7912"/>
              </w:tc>
            </w:tr>
            <w:tr w:rsidR="006E7912" w14:paraId="16FFE48F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3800EFE5" w14:textId="77777777" w:rsidR="006E7912" w:rsidRDefault="006E7912" w:rsidP="006E7912"/>
              </w:tc>
            </w:tr>
            <w:tr w:rsidR="006E7912" w14:paraId="1DD24655" w14:textId="77777777" w:rsidTr="006E7912">
              <w:tc>
                <w:tcPr>
                  <w:tcW w:w="4045" w:type="dxa"/>
                </w:tcPr>
                <w:p w14:paraId="71EFF68C" w14:textId="77777777" w:rsidR="006E7912" w:rsidRDefault="006E7912" w:rsidP="006E7912"/>
              </w:tc>
            </w:tr>
            <w:tr w:rsidR="006E7912" w14:paraId="1DECC1A5" w14:textId="77777777" w:rsidTr="006E7912">
              <w:tc>
                <w:tcPr>
                  <w:tcW w:w="4045" w:type="dxa"/>
                </w:tcPr>
                <w:p w14:paraId="26E0ECE5" w14:textId="77777777" w:rsidR="006E7912" w:rsidRDefault="006E7912" w:rsidP="006E7912"/>
              </w:tc>
            </w:tr>
            <w:tr w:rsidR="006E7912" w14:paraId="4F1E72B7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1ECD901D" w14:textId="77777777" w:rsidR="006E7912" w:rsidRDefault="006E7912" w:rsidP="006E7912"/>
              </w:tc>
            </w:tr>
          </w:tbl>
          <w:p w14:paraId="5E23A99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5D9E839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B734D18" w14:textId="77777777" w:rsidR="006E7912" w:rsidRDefault="006E7912" w:rsidP="006E7912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661C8895" w14:textId="77777777" w:rsidTr="006E7912">
              <w:tc>
                <w:tcPr>
                  <w:tcW w:w="2875" w:type="dxa"/>
                </w:tcPr>
                <w:p w14:paraId="11618AF5" w14:textId="77777777" w:rsidR="006E7912" w:rsidRDefault="006E7912" w:rsidP="006E7912"/>
              </w:tc>
            </w:tr>
            <w:tr w:rsidR="006E7912" w14:paraId="666D2622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FB0A314" w14:textId="77777777" w:rsidR="006E7912" w:rsidRDefault="006E7912" w:rsidP="006E7912"/>
              </w:tc>
            </w:tr>
            <w:tr w:rsidR="006E7912" w14:paraId="765F9CCC" w14:textId="77777777" w:rsidTr="006E7912">
              <w:tc>
                <w:tcPr>
                  <w:tcW w:w="2875" w:type="dxa"/>
                </w:tcPr>
                <w:p w14:paraId="045CC78A" w14:textId="77777777" w:rsidR="006E7912" w:rsidRDefault="006E7912" w:rsidP="006E7912"/>
              </w:tc>
            </w:tr>
            <w:tr w:rsidR="006E7912" w14:paraId="59BCF881" w14:textId="77777777" w:rsidTr="006E7912">
              <w:tc>
                <w:tcPr>
                  <w:tcW w:w="2875" w:type="dxa"/>
                </w:tcPr>
                <w:p w14:paraId="4D0F29A2" w14:textId="7BF93934" w:rsidR="006E7912" w:rsidRDefault="008144C6" w:rsidP="006E7912">
                  <w:r>
                    <w:t>H.W.</w:t>
                  </w:r>
                </w:p>
              </w:tc>
            </w:tr>
            <w:tr w:rsidR="006E7912" w14:paraId="3C17E517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41963FBC" w14:textId="5DFEEACD" w:rsidR="006E7912" w:rsidRDefault="006E7912" w:rsidP="006E7912"/>
              </w:tc>
            </w:tr>
          </w:tbl>
          <w:p w14:paraId="7BBC7C5E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A883669" w14:textId="77777777" w:rsidTr="006E7912">
              <w:tc>
                <w:tcPr>
                  <w:tcW w:w="2875" w:type="dxa"/>
                </w:tcPr>
                <w:p w14:paraId="08FC1A43" w14:textId="77777777" w:rsidR="006E7912" w:rsidRDefault="006E7912" w:rsidP="006E7912"/>
              </w:tc>
            </w:tr>
            <w:tr w:rsidR="006E7912" w14:paraId="1032CB5A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69C2B37" w14:textId="77777777" w:rsidR="006E7912" w:rsidRDefault="006E7912" w:rsidP="006E7912"/>
              </w:tc>
            </w:tr>
            <w:tr w:rsidR="006E7912" w14:paraId="06AA77CD" w14:textId="77777777" w:rsidTr="006E7912">
              <w:tc>
                <w:tcPr>
                  <w:tcW w:w="2875" w:type="dxa"/>
                </w:tcPr>
                <w:p w14:paraId="07B00488" w14:textId="77777777" w:rsidR="006E7912" w:rsidRDefault="006E7912" w:rsidP="006E7912"/>
              </w:tc>
            </w:tr>
            <w:tr w:rsidR="006E7912" w14:paraId="4CB0913F" w14:textId="77777777" w:rsidTr="006E7912">
              <w:tc>
                <w:tcPr>
                  <w:tcW w:w="2875" w:type="dxa"/>
                </w:tcPr>
                <w:p w14:paraId="54C2B542" w14:textId="23147D19" w:rsidR="006E7912" w:rsidRDefault="008144C6" w:rsidP="006E7912">
                  <w:r>
                    <w:t>H.W.</w:t>
                  </w:r>
                </w:p>
              </w:tc>
            </w:tr>
            <w:tr w:rsidR="006E7912" w14:paraId="04A12D14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2CC109C9" w14:textId="22A88E87" w:rsidR="006E7912" w:rsidRDefault="006E7912" w:rsidP="006E7912"/>
              </w:tc>
            </w:tr>
          </w:tbl>
          <w:p w14:paraId="364B0F90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4F35237A" w14:textId="77777777" w:rsidTr="006E7912">
              <w:tc>
                <w:tcPr>
                  <w:tcW w:w="4045" w:type="dxa"/>
                </w:tcPr>
                <w:p w14:paraId="78A0E319" w14:textId="77777777" w:rsidR="006E7912" w:rsidRDefault="006E7912" w:rsidP="006E7912"/>
              </w:tc>
            </w:tr>
            <w:tr w:rsidR="006E7912" w14:paraId="1E1D3EA3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449EE0A7" w14:textId="77777777" w:rsidR="006E7912" w:rsidRDefault="006E7912" w:rsidP="006E7912"/>
              </w:tc>
            </w:tr>
            <w:tr w:rsidR="006E7912" w14:paraId="7989D5AD" w14:textId="77777777" w:rsidTr="006E7912">
              <w:tc>
                <w:tcPr>
                  <w:tcW w:w="4045" w:type="dxa"/>
                </w:tcPr>
                <w:p w14:paraId="62F8B021" w14:textId="77777777" w:rsidR="006E7912" w:rsidRDefault="006E7912" w:rsidP="006E7912"/>
              </w:tc>
            </w:tr>
            <w:tr w:rsidR="006E7912" w14:paraId="56B53EAE" w14:textId="77777777" w:rsidTr="006E7912">
              <w:tc>
                <w:tcPr>
                  <w:tcW w:w="4045" w:type="dxa"/>
                </w:tcPr>
                <w:p w14:paraId="37D73912" w14:textId="77777777" w:rsidR="006E7912" w:rsidRDefault="006E7912" w:rsidP="006E7912"/>
              </w:tc>
            </w:tr>
            <w:tr w:rsidR="006E7912" w14:paraId="65E19AF8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02327C92" w14:textId="77777777" w:rsidR="006E7912" w:rsidRDefault="006E7912" w:rsidP="006E7912"/>
              </w:tc>
            </w:tr>
          </w:tbl>
          <w:p w14:paraId="1B03033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080007B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52BC779" w14:textId="77777777" w:rsidR="006E7912" w:rsidRDefault="006E7912" w:rsidP="006E7912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05CB5662" w14:textId="77777777" w:rsidTr="006E7912">
              <w:tc>
                <w:tcPr>
                  <w:tcW w:w="2875" w:type="dxa"/>
                </w:tcPr>
                <w:p w14:paraId="1B903198" w14:textId="77777777" w:rsidR="006E7912" w:rsidRDefault="006E7912" w:rsidP="006E7912"/>
              </w:tc>
            </w:tr>
            <w:tr w:rsidR="006E7912" w14:paraId="5C155433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4BDAFFC" w14:textId="77777777" w:rsidR="006E7912" w:rsidRDefault="006E7912" w:rsidP="006E7912"/>
              </w:tc>
            </w:tr>
            <w:tr w:rsidR="006E7912" w14:paraId="37875958" w14:textId="77777777" w:rsidTr="006E7912">
              <w:tc>
                <w:tcPr>
                  <w:tcW w:w="2875" w:type="dxa"/>
                </w:tcPr>
                <w:p w14:paraId="394C19D2" w14:textId="77777777" w:rsidR="006E7912" w:rsidRDefault="006E7912" w:rsidP="006E7912"/>
              </w:tc>
            </w:tr>
            <w:tr w:rsidR="006E7912" w14:paraId="3A4AC6E7" w14:textId="77777777" w:rsidTr="006E7912">
              <w:tc>
                <w:tcPr>
                  <w:tcW w:w="2875" w:type="dxa"/>
                </w:tcPr>
                <w:p w14:paraId="5E7B4674" w14:textId="640FEFA3" w:rsidR="006E7912" w:rsidRDefault="008144C6" w:rsidP="006E7912">
                  <w:r>
                    <w:t>H.W.</w:t>
                  </w:r>
                </w:p>
              </w:tc>
            </w:tr>
            <w:tr w:rsidR="006E7912" w14:paraId="3962FBBF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61BD61EF" w14:textId="7A874750" w:rsidR="006E7912" w:rsidRDefault="006E7912" w:rsidP="006E7912"/>
              </w:tc>
            </w:tr>
          </w:tbl>
          <w:p w14:paraId="256093C6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171A8844" w14:textId="77777777" w:rsidTr="006E7912">
              <w:tc>
                <w:tcPr>
                  <w:tcW w:w="2875" w:type="dxa"/>
                </w:tcPr>
                <w:p w14:paraId="0511CE0D" w14:textId="77777777" w:rsidR="006E7912" w:rsidRDefault="006E7912" w:rsidP="006E7912"/>
              </w:tc>
            </w:tr>
            <w:tr w:rsidR="006E7912" w14:paraId="0AA75051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6FEA4D60" w14:textId="77777777" w:rsidR="006E7912" w:rsidRDefault="006E7912" w:rsidP="006E7912"/>
              </w:tc>
            </w:tr>
            <w:tr w:rsidR="006E7912" w14:paraId="37F96B7C" w14:textId="77777777" w:rsidTr="006E7912">
              <w:tc>
                <w:tcPr>
                  <w:tcW w:w="2875" w:type="dxa"/>
                </w:tcPr>
                <w:p w14:paraId="4FC0F164" w14:textId="77777777" w:rsidR="006E7912" w:rsidRDefault="006E7912" w:rsidP="006E7912"/>
              </w:tc>
            </w:tr>
            <w:tr w:rsidR="006E7912" w14:paraId="0B771281" w14:textId="77777777" w:rsidTr="006E7912">
              <w:tc>
                <w:tcPr>
                  <w:tcW w:w="2875" w:type="dxa"/>
                </w:tcPr>
                <w:p w14:paraId="769D4BEF" w14:textId="52692BF6" w:rsidR="006E7912" w:rsidRDefault="008144C6" w:rsidP="006E7912">
                  <w:r>
                    <w:t>H.W.</w:t>
                  </w:r>
                </w:p>
              </w:tc>
            </w:tr>
            <w:tr w:rsidR="006E7912" w14:paraId="0C71F3C4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20D89F2" w14:textId="4CC533BC" w:rsidR="006E7912" w:rsidRDefault="006E7912" w:rsidP="006E7912"/>
              </w:tc>
            </w:tr>
          </w:tbl>
          <w:p w14:paraId="0AA15A95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47D8632E" w14:textId="77777777" w:rsidTr="006E7912">
              <w:tc>
                <w:tcPr>
                  <w:tcW w:w="4045" w:type="dxa"/>
                </w:tcPr>
                <w:p w14:paraId="6B1CB854" w14:textId="77777777" w:rsidR="006E7912" w:rsidRDefault="006E7912" w:rsidP="006E7912"/>
              </w:tc>
            </w:tr>
            <w:tr w:rsidR="006E7912" w14:paraId="6570800D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5361AE81" w14:textId="77777777" w:rsidR="006E7912" w:rsidRDefault="006E7912" w:rsidP="006E7912"/>
              </w:tc>
            </w:tr>
            <w:tr w:rsidR="006E7912" w14:paraId="561D7C4B" w14:textId="77777777" w:rsidTr="006E7912">
              <w:tc>
                <w:tcPr>
                  <w:tcW w:w="4045" w:type="dxa"/>
                </w:tcPr>
                <w:p w14:paraId="27ED4FDC" w14:textId="77777777" w:rsidR="006E7912" w:rsidRDefault="006E7912" w:rsidP="006E7912"/>
              </w:tc>
            </w:tr>
            <w:tr w:rsidR="006E7912" w14:paraId="6D6E0355" w14:textId="77777777" w:rsidTr="006E7912">
              <w:tc>
                <w:tcPr>
                  <w:tcW w:w="4045" w:type="dxa"/>
                </w:tcPr>
                <w:p w14:paraId="44362D20" w14:textId="77777777" w:rsidR="006E7912" w:rsidRDefault="006E7912" w:rsidP="006E7912"/>
              </w:tc>
            </w:tr>
            <w:tr w:rsidR="006E7912" w14:paraId="23B91647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3082C47F" w14:textId="77777777" w:rsidR="006E7912" w:rsidRDefault="006E7912" w:rsidP="006E7912"/>
              </w:tc>
            </w:tr>
          </w:tbl>
          <w:p w14:paraId="0E9868FA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18B13F5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4353A4C" w14:textId="77777777" w:rsidR="006E7912" w:rsidRDefault="006E7912" w:rsidP="006E7912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675DF113" w14:textId="77777777" w:rsidTr="006E7912">
              <w:tc>
                <w:tcPr>
                  <w:tcW w:w="2875" w:type="dxa"/>
                </w:tcPr>
                <w:p w14:paraId="090A3347" w14:textId="77777777" w:rsidR="006E7912" w:rsidRDefault="006E7912" w:rsidP="006E7912"/>
              </w:tc>
            </w:tr>
            <w:tr w:rsidR="006E7912" w14:paraId="1925D49C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19F64E48" w14:textId="77777777" w:rsidR="006E7912" w:rsidRDefault="006E7912" w:rsidP="006E7912"/>
              </w:tc>
            </w:tr>
            <w:tr w:rsidR="006E7912" w14:paraId="2B37B1A6" w14:textId="77777777" w:rsidTr="006E7912">
              <w:tc>
                <w:tcPr>
                  <w:tcW w:w="2875" w:type="dxa"/>
                </w:tcPr>
                <w:p w14:paraId="5B5A1DD7" w14:textId="77777777" w:rsidR="006E7912" w:rsidRDefault="006E7912" w:rsidP="006E7912"/>
              </w:tc>
            </w:tr>
            <w:tr w:rsidR="006E7912" w14:paraId="2BC733C1" w14:textId="77777777" w:rsidTr="006E7912">
              <w:tc>
                <w:tcPr>
                  <w:tcW w:w="2875" w:type="dxa"/>
                </w:tcPr>
                <w:p w14:paraId="12A70067" w14:textId="77777777" w:rsidR="006E7912" w:rsidRDefault="006E7912" w:rsidP="006E7912"/>
              </w:tc>
            </w:tr>
            <w:tr w:rsidR="006E7912" w14:paraId="27B01513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4193FC5" w14:textId="77777777" w:rsidR="006E7912" w:rsidRDefault="006E7912" w:rsidP="006E7912"/>
              </w:tc>
            </w:tr>
          </w:tbl>
          <w:p w14:paraId="29254FB2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20DE3CF6" w14:textId="77777777" w:rsidTr="006E7912">
              <w:tc>
                <w:tcPr>
                  <w:tcW w:w="2875" w:type="dxa"/>
                </w:tcPr>
                <w:p w14:paraId="176F38AF" w14:textId="77777777" w:rsidR="006E7912" w:rsidRDefault="006E7912" w:rsidP="006E7912"/>
              </w:tc>
            </w:tr>
            <w:tr w:rsidR="006E7912" w14:paraId="7D51B0E3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08D5635E" w14:textId="77777777" w:rsidR="006E7912" w:rsidRDefault="006E7912" w:rsidP="006E7912"/>
              </w:tc>
            </w:tr>
            <w:tr w:rsidR="006E7912" w14:paraId="77D80D75" w14:textId="77777777" w:rsidTr="006E7912">
              <w:tc>
                <w:tcPr>
                  <w:tcW w:w="2875" w:type="dxa"/>
                </w:tcPr>
                <w:p w14:paraId="41FBE6F5" w14:textId="77777777" w:rsidR="006E7912" w:rsidRDefault="006E7912" w:rsidP="006E7912"/>
              </w:tc>
            </w:tr>
            <w:tr w:rsidR="006E7912" w14:paraId="48A245FC" w14:textId="77777777" w:rsidTr="006E7912">
              <w:tc>
                <w:tcPr>
                  <w:tcW w:w="2875" w:type="dxa"/>
                </w:tcPr>
                <w:p w14:paraId="36893425" w14:textId="77777777" w:rsidR="006E7912" w:rsidRDefault="006E7912" w:rsidP="006E7912"/>
              </w:tc>
            </w:tr>
            <w:tr w:rsidR="006E7912" w14:paraId="4DF80B37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463A685" w14:textId="58F7D24A" w:rsidR="006E7912" w:rsidRDefault="006E7912" w:rsidP="006E7912"/>
              </w:tc>
            </w:tr>
          </w:tbl>
          <w:p w14:paraId="3FD32116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7738F3" w14:paraId="6EC72CC6" w14:textId="77777777" w:rsidTr="00C47DF1">
              <w:trPr>
                <w:trHeight w:val="1734"/>
              </w:trPr>
              <w:tc>
                <w:tcPr>
                  <w:tcW w:w="4045" w:type="dxa"/>
                </w:tcPr>
                <w:p w14:paraId="21A9163F" w14:textId="0EA32947" w:rsidR="007738F3" w:rsidRDefault="007738F3" w:rsidP="006E7912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A3F0B27" wp14:editId="091BEA83">
                            <wp:simplePos x="0" y="0"/>
                            <wp:positionH relativeFrom="column">
                              <wp:posOffset>15235</wp:posOffset>
                            </wp:positionH>
                            <wp:positionV relativeFrom="paragraph">
                              <wp:posOffset>67609</wp:posOffset>
                            </wp:positionV>
                            <wp:extent cx="2378458" cy="951870"/>
                            <wp:effectExtent l="38100" t="38100" r="47625" b="51435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78458" cy="951870"/>
                                    </a:xfrm>
                                    <a:custGeom>
                                      <a:avLst/>
                                      <a:gdLst>
                                        <a:gd name="connsiteX0" fmla="*/ 0 w 2378458"/>
                                        <a:gd name="connsiteY0" fmla="*/ 0 h 951870"/>
                                        <a:gd name="connsiteX1" fmla="*/ 570830 w 2378458"/>
                                        <a:gd name="connsiteY1" fmla="*/ 0 h 951870"/>
                                        <a:gd name="connsiteX2" fmla="*/ 1165444 w 2378458"/>
                                        <a:gd name="connsiteY2" fmla="*/ 0 h 951870"/>
                                        <a:gd name="connsiteX3" fmla="*/ 1783844 w 2378458"/>
                                        <a:gd name="connsiteY3" fmla="*/ 0 h 951870"/>
                                        <a:gd name="connsiteX4" fmla="*/ 2378458 w 2378458"/>
                                        <a:gd name="connsiteY4" fmla="*/ 0 h 951870"/>
                                        <a:gd name="connsiteX5" fmla="*/ 2378458 w 2378458"/>
                                        <a:gd name="connsiteY5" fmla="*/ 485454 h 951870"/>
                                        <a:gd name="connsiteX6" fmla="*/ 2378458 w 2378458"/>
                                        <a:gd name="connsiteY6" fmla="*/ 951870 h 951870"/>
                                        <a:gd name="connsiteX7" fmla="*/ 1736274 w 2378458"/>
                                        <a:gd name="connsiteY7" fmla="*/ 951870 h 951870"/>
                                        <a:gd name="connsiteX8" fmla="*/ 1094091 w 2378458"/>
                                        <a:gd name="connsiteY8" fmla="*/ 951870 h 951870"/>
                                        <a:gd name="connsiteX9" fmla="*/ 0 w 2378458"/>
                                        <a:gd name="connsiteY9" fmla="*/ 951870 h 951870"/>
                                        <a:gd name="connsiteX10" fmla="*/ 0 w 2378458"/>
                                        <a:gd name="connsiteY10" fmla="*/ 485454 h 951870"/>
                                        <a:gd name="connsiteX11" fmla="*/ 0 w 2378458"/>
                                        <a:gd name="connsiteY11" fmla="*/ 0 h 95187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78458" h="95187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3355" y="-21904"/>
                                            <a:pt x="388286" y="7517"/>
                                            <a:pt x="570830" y="0"/>
                                          </a:cubicBezTo>
                                          <a:cubicBezTo>
                                            <a:pt x="753374" y="-7517"/>
                                            <a:pt x="930475" y="51373"/>
                                            <a:pt x="1165444" y="0"/>
                                          </a:cubicBezTo>
                                          <a:cubicBezTo>
                                            <a:pt x="1400413" y="-51373"/>
                                            <a:pt x="1516052" y="65513"/>
                                            <a:pt x="1783844" y="0"/>
                                          </a:cubicBezTo>
                                          <a:cubicBezTo>
                                            <a:pt x="2051636" y="-65513"/>
                                            <a:pt x="2214217" y="34445"/>
                                            <a:pt x="2378458" y="0"/>
                                          </a:cubicBezTo>
                                          <a:cubicBezTo>
                                            <a:pt x="2413561" y="116210"/>
                                            <a:pt x="2373973" y="256637"/>
                                            <a:pt x="2378458" y="485454"/>
                                          </a:cubicBezTo>
                                          <a:cubicBezTo>
                                            <a:pt x="2382943" y="714271"/>
                                            <a:pt x="2355894" y="725600"/>
                                            <a:pt x="2378458" y="951870"/>
                                          </a:cubicBezTo>
                                          <a:cubicBezTo>
                                            <a:pt x="2115637" y="968568"/>
                                            <a:pt x="1928005" y="951777"/>
                                            <a:pt x="1736274" y="951870"/>
                                          </a:cubicBezTo>
                                          <a:cubicBezTo>
                                            <a:pt x="1544543" y="951963"/>
                                            <a:pt x="1294870" y="876955"/>
                                            <a:pt x="1094091" y="951870"/>
                                          </a:cubicBezTo>
                                          <a:cubicBezTo>
                                            <a:pt x="893312" y="1026785"/>
                                            <a:pt x="515949" y="888287"/>
                                            <a:pt x="0" y="951870"/>
                                          </a:cubicBezTo>
                                          <a:cubicBezTo>
                                            <a:pt x="-26121" y="841953"/>
                                            <a:pt x="52457" y="675129"/>
                                            <a:pt x="0" y="485454"/>
                                          </a:cubicBezTo>
                                          <a:cubicBezTo>
                                            <a:pt x="-52457" y="295779"/>
                                            <a:pt x="8031" y="16897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78458" h="95187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5311" y="-37177"/>
                                            <a:pt x="318927" y="47080"/>
                                            <a:pt x="570830" y="0"/>
                                          </a:cubicBezTo>
                                          <a:cubicBezTo>
                                            <a:pt x="822733" y="-47080"/>
                                            <a:pt x="888077" y="19968"/>
                                            <a:pt x="1094091" y="0"/>
                                          </a:cubicBezTo>
                                          <a:cubicBezTo>
                                            <a:pt x="1300105" y="-19968"/>
                                            <a:pt x="1479457" y="72835"/>
                                            <a:pt x="1736274" y="0"/>
                                          </a:cubicBezTo>
                                          <a:cubicBezTo>
                                            <a:pt x="1993091" y="-72835"/>
                                            <a:pt x="2066365" y="55246"/>
                                            <a:pt x="2378458" y="0"/>
                                          </a:cubicBezTo>
                                          <a:cubicBezTo>
                                            <a:pt x="2393147" y="152389"/>
                                            <a:pt x="2327048" y="255180"/>
                                            <a:pt x="2378458" y="466416"/>
                                          </a:cubicBezTo>
                                          <a:cubicBezTo>
                                            <a:pt x="2429868" y="677652"/>
                                            <a:pt x="2376566" y="777040"/>
                                            <a:pt x="2378458" y="951870"/>
                                          </a:cubicBezTo>
                                          <a:cubicBezTo>
                                            <a:pt x="2138998" y="958532"/>
                                            <a:pt x="1907042" y="887435"/>
                                            <a:pt x="1783844" y="951870"/>
                                          </a:cubicBezTo>
                                          <a:cubicBezTo>
                                            <a:pt x="1660646" y="1016305"/>
                                            <a:pt x="1364482" y="911441"/>
                                            <a:pt x="1141660" y="951870"/>
                                          </a:cubicBezTo>
                                          <a:cubicBezTo>
                                            <a:pt x="918838" y="992299"/>
                                            <a:pt x="842906" y="928451"/>
                                            <a:pt x="618399" y="951870"/>
                                          </a:cubicBezTo>
                                          <a:cubicBezTo>
                                            <a:pt x="393892" y="975289"/>
                                            <a:pt x="139879" y="947455"/>
                                            <a:pt x="0" y="951870"/>
                                          </a:cubicBezTo>
                                          <a:cubicBezTo>
                                            <a:pt x="-32094" y="734310"/>
                                            <a:pt x="42025" y="580238"/>
                                            <a:pt x="0" y="475935"/>
                                          </a:cubicBezTo>
                                          <a:cubicBezTo>
                                            <a:pt x="-42025" y="371632"/>
                                            <a:pt x="33005" y="10054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06CD07FB" w14:textId="60AF6550" w:rsidR="00BE4A01" w:rsidRPr="00EF148C" w:rsidRDefault="00BE4A01" w:rsidP="00BE4A0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4A0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7738F3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Always stay true to yourself and never let what somebody else says distract you from your goals</w:t>
                                        </w:r>
                                        <w:r w:rsidRPr="00BE4A0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BE4A0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</w:p>
                                      <w:p w14:paraId="7D77B26A" w14:textId="2180DBB1" w:rsidR="00BE4A01" w:rsidRPr="00BE4A01" w:rsidRDefault="00BE4A01" w:rsidP="00BE4A01">
                                        <w:pPr>
                                          <w:jc w:val="center"/>
                                        </w:pPr>
                                        <w:r w:rsidRPr="00BE4A0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7738F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Michelle Obama</w:t>
                                        </w:r>
                                      </w:p>
                                      <w:p w14:paraId="53BC07BC" w14:textId="77777777" w:rsidR="00E46019" w:rsidRDefault="00E46019" w:rsidP="00467D0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F0B27" id="Text Box 19" o:spid="_x0000_s1027" type="#_x0000_t202" style="position:absolute;margin-left:1.2pt;margin-top:5.3pt;width:187.3pt;height:7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" fillcolor="white [3201]" strokeweight="3pt">
                            <v:stroke linestyle="thinThick"/>
                            <v:textbox>
                              <w:txbxContent>
                                <w:p w14:paraId="06CD07FB" w14:textId="60AF6550" w:rsidR="00BE4A01" w:rsidRPr="00EF148C" w:rsidRDefault="00BE4A01" w:rsidP="00BE4A0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4A0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7738F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Always stay true to yourself and never let what somebody else says distract you from your goals</w:t>
                                  </w:r>
                                  <w:r w:rsidRPr="00BE4A0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BE4A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7D77B26A" w14:textId="2180DBB1" w:rsidR="00BE4A01" w:rsidRPr="00BE4A01" w:rsidRDefault="00BE4A01" w:rsidP="00BE4A01">
                                  <w:pPr>
                                    <w:jc w:val="center"/>
                                  </w:pPr>
                                  <w:r w:rsidRPr="00BE4A01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7738F3">
                                    <w:rPr>
                                      <w:sz w:val="24"/>
                                      <w:szCs w:val="24"/>
                                    </w:rPr>
                                    <w:t>Michelle Obama</w:t>
                                  </w:r>
                                </w:p>
                                <w:p w14:paraId="53BC07BC" w14:textId="77777777" w:rsidR="00E46019" w:rsidRDefault="00E46019" w:rsidP="00467D0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82E70FC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D7A8E2" w14:textId="410F9A67" w:rsidR="006E7912" w:rsidRDefault="006E7912" w:rsidP="006E7912"/>
    <w:p w14:paraId="7F97A72F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1C8B2464" w14:textId="77777777" w:rsidTr="006E7912">
        <w:tc>
          <w:tcPr>
            <w:tcW w:w="2156" w:type="dxa"/>
            <w:vAlign w:val="bottom"/>
          </w:tcPr>
          <w:p w14:paraId="77F5C52F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2A9A99E1" w14:textId="4ED9935D" w:rsidR="00885C99" w:rsidRPr="00885C99" w:rsidRDefault="00ED359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9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080E25AF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1C84EFE" w14:textId="2702856D" w:rsidR="00885C99" w:rsidRPr="00885C99" w:rsidRDefault="00ED359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6D0C49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</w:tr>
      <w:tr w:rsidR="00885C99" w14:paraId="2A780AD9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0FFDA0F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125D411A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1E973925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796362F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209721EE" w14:textId="77777777" w:rsidTr="006E7912">
              <w:tc>
                <w:tcPr>
                  <w:tcW w:w="2014" w:type="dxa"/>
                </w:tcPr>
                <w:p w14:paraId="5A44E878" w14:textId="77777777" w:rsidR="00885C99" w:rsidRDefault="00885C99" w:rsidP="006E7912"/>
              </w:tc>
            </w:tr>
            <w:tr w:rsidR="00885C99" w14:paraId="76876D77" w14:textId="77777777" w:rsidTr="006E7912">
              <w:tc>
                <w:tcPr>
                  <w:tcW w:w="2014" w:type="dxa"/>
                </w:tcPr>
                <w:p w14:paraId="60FD753C" w14:textId="77777777" w:rsidR="00885C99" w:rsidRDefault="00885C99" w:rsidP="006E7912"/>
              </w:tc>
            </w:tr>
            <w:tr w:rsidR="00885C99" w14:paraId="639D7975" w14:textId="77777777" w:rsidTr="006E7912">
              <w:tc>
                <w:tcPr>
                  <w:tcW w:w="2014" w:type="dxa"/>
                </w:tcPr>
                <w:p w14:paraId="447F52EF" w14:textId="77777777" w:rsidR="00885C99" w:rsidRDefault="00885C99" w:rsidP="006E7912"/>
              </w:tc>
            </w:tr>
            <w:tr w:rsidR="00885C99" w14:paraId="3A07215B" w14:textId="77777777" w:rsidTr="006E7912">
              <w:tc>
                <w:tcPr>
                  <w:tcW w:w="2014" w:type="dxa"/>
                </w:tcPr>
                <w:p w14:paraId="2B496728" w14:textId="77777777" w:rsidR="00885C99" w:rsidRDefault="00885C99" w:rsidP="006E7912"/>
              </w:tc>
            </w:tr>
            <w:tr w:rsidR="00885C99" w14:paraId="5046CB1A" w14:textId="77777777" w:rsidTr="006E7912">
              <w:tc>
                <w:tcPr>
                  <w:tcW w:w="2014" w:type="dxa"/>
                </w:tcPr>
                <w:p w14:paraId="3E975FE6" w14:textId="77777777" w:rsidR="00885C99" w:rsidRDefault="00885C99" w:rsidP="006E7912"/>
              </w:tc>
            </w:tr>
          </w:tbl>
          <w:p w14:paraId="46EA886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FC6706D" w14:textId="77777777" w:rsidTr="006E7912">
              <w:tc>
                <w:tcPr>
                  <w:tcW w:w="3325" w:type="dxa"/>
                </w:tcPr>
                <w:p w14:paraId="2E7F96BC" w14:textId="77777777" w:rsidR="00885C99" w:rsidRDefault="00885C99" w:rsidP="006E7912"/>
              </w:tc>
            </w:tr>
            <w:tr w:rsidR="00885C99" w14:paraId="23065A3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AD40667" w14:textId="77777777" w:rsidR="00885C99" w:rsidRDefault="00885C99" w:rsidP="006E7912"/>
              </w:tc>
            </w:tr>
            <w:tr w:rsidR="00885C99" w14:paraId="3D796C1E" w14:textId="77777777" w:rsidTr="006E7912">
              <w:tc>
                <w:tcPr>
                  <w:tcW w:w="3325" w:type="dxa"/>
                </w:tcPr>
                <w:p w14:paraId="45BEA2D4" w14:textId="77777777" w:rsidR="00885C99" w:rsidRDefault="00885C99" w:rsidP="006E7912"/>
              </w:tc>
            </w:tr>
            <w:tr w:rsidR="00885C99" w14:paraId="0010CE6A" w14:textId="77777777" w:rsidTr="006E7912">
              <w:tc>
                <w:tcPr>
                  <w:tcW w:w="3325" w:type="dxa"/>
                </w:tcPr>
                <w:p w14:paraId="76359136" w14:textId="7F7AD3EF" w:rsidR="00885C99" w:rsidRDefault="002F2F60" w:rsidP="006E7912">
                  <w:r>
                    <w:t>H.W.</w:t>
                  </w:r>
                </w:p>
              </w:tc>
            </w:tr>
            <w:tr w:rsidR="00885C99" w14:paraId="5A33F1A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FCB6D7C" w14:textId="19B29D05" w:rsidR="00885C99" w:rsidRDefault="00885C99" w:rsidP="006E7912"/>
              </w:tc>
            </w:tr>
          </w:tbl>
          <w:p w14:paraId="15C9B53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5F9F6E9" w14:textId="77777777" w:rsidTr="006E7912">
              <w:tc>
                <w:tcPr>
                  <w:tcW w:w="3325" w:type="dxa"/>
                </w:tcPr>
                <w:p w14:paraId="7638A409" w14:textId="77777777" w:rsidR="00885C99" w:rsidRDefault="00885C99" w:rsidP="006E7912"/>
              </w:tc>
            </w:tr>
            <w:tr w:rsidR="00885C99" w14:paraId="4C54540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1823C69" w14:textId="77777777" w:rsidR="00885C99" w:rsidRDefault="00885C99" w:rsidP="006E7912"/>
              </w:tc>
            </w:tr>
            <w:tr w:rsidR="00885C99" w14:paraId="78479811" w14:textId="77777777" w:rsidTr="006E7912">
              <w:tc>
                <w:tcPr>
                  <w:tcW w:w="3325" w:type="dxa"/>
                </w:tcPr>
                <w:p w14:paraId="5A292A46" w14:textId="77777777" w:rsidR="00885C99" w:rsidRDefault="00885C99" w:rsidP="006E7912"/>
              </w:tc>
            </w:tr>
            <w:tr w:rsidR="00885C99" w14:paraId="714836F2" w14:textId="77777777" w:rsidTr="006E7912">
              <w:tc>
                <w:tcPr>
                  <w:tcW w:w="3325" w:type="dxa"/>
                </w:tcPr>
                <w:p w14:paraId="6DA1BFCE" w14:textId="262180F2" w:rsidR="00885C99" w:rsidRDefault="002F2F60" w:rsidP="006E7912">
                  <w:r>
                    <w:t>H.W.</w:t>
                  </w:r>
                </w:p>
              </w:tc>
            </w:tr>
            <w:tr w:rsidR="00885C99" w14:paraId="571570D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A70DE84" w14:textId="3B85DE6C" w:rsidR="00885C99" w:rsidRDefault="00885C99" w:rsidP="006E7912"/>
              </w:tc>
            </w:tr>
          </w:tbl>
          <w:p w14:paraId="6C97419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57A153B8" w14:textId="77777777" w:rsidTr="006E7912">
              <w:tc>
                <w:tcPr>
                  <w:tcW w:w="3655" w:type="dxa"/>
                </w:tcPr>
                <w:p w14:paraId="01BD5638" w14:textId="77777777" w:rsidR="00885C99" w:rsidRDefault="00885C99" w:rsidP="006E7912"/>
              </w:tc>
            </w:tr>
            <w:tr w:rsidR="00885C99" w14:paraId="51D77AD2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315AE95" w14:textId="77777777" w:rsidR="00885C99" w:rsidRDefault="00885C99" w:rsidP="006E7912"/>
              </w:tc>
            </w:tr>
            <w:tr w:rsidR="00885C99" w14:paraId="6CAC4B3E" w14:textId="77777777" w:rsidTr="006E7912">
              <w:tc>
                <w:tcPr>
                  <w:tcW w:w="3655" w:type="dxa"/>
                </w:tcPr>
                <w:p w14:paraId="528FAB52" w14:textId="77777777" w:rsidR="00885C99" w:rsidRDefault="00885C99" w:rsidP="006E7912"/>
              </w:tc>
            </w:tr>
            <w:tr w:rsidR="00885C99" w14:paraId="3B064BC9" w14:textId="77777777" w:rsidTr="006E7912">
              <w:tc>
                <w:tcPr>
                  <w:tcW w:w="3655" w:type="dxa"/>
                </w:tcPr>
                <w:p w14:paraId="28CF7D4A" w14:textId="6E5C86F9" w:rsidR="00885C99" w:rsidRDefault="002F2F60" w:rsidP="006E7912">
                  <w:r>
                    <w:t>H.W.</w:t>
                  </w:r>
                </w:p>
              </w:tc>
            </w:tr>
            <w:tr w:rsidR="00885C99" w14:paraId="4CECA477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7B9637EE" w14:textId="411AC860" w:rsidR="00885C99" w:rsidRDefault="00885C99" w:rsidP="006E7912"/>
              </w:tc>
            </w:tr>
          </w:tbl>
          <w:p w14:paraId="2D6E3E9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AE60EE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4D8AE90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1E5B433" w14:textId="77777777" w:rsidTr="006E7912">
              <w:tc>
                <w:tcPr>
                  <w:tcW w:w="3415" w:type="dxa"/>
                </w:tcPr>
                <w:p w14:paraId="37ADCEDD" w14:textId="77777777" w:rsidR="00885C99" w:rsidRDefault="00885C99" w:rsidP="006E7912"/>
              </w:tc>
            </w:tr>
            <w:tr w:rsidR="00885C99" w14:paraId="7B25E5D3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43EE00C" w14:textId="77777777" w:rsidR="00885C99" w:rsidRDefault="00885C99" w:rsidP="006E7912"/>
              </w:tc>
            </w:tr>
            <w:tr w:rsidR="00885C99" w14:paraId="217D614D" w14:textId="77777777" w:rsidTr="006E7912">
              <w:tc>
                <w:tcPr>
                  <w:tcW w:w="3415" w:type="dxa"/>
                </w:tcPr>
                <w:p w14:paraId="77EEDC11" w14:textId="77777777" w:rsidR="00885C99" w:rsidRDefault="00885C99" w:rsidP="006E7912"/>
              </w:tc>
            </w:tr>
            <w:tr w:rsidR="00885C99" w14:paraId="4BE22794" w14:textId="77777777" w:rsidTr="006E7912">
              <w:tc>
                <w:tcPr>
                  <w:tcW w:w="3415" w:type="dxa"/>
                </w:tcPr>
                <w:p w14:paraId="620A9AD1" w14:textId="6EB2EE19" w:rsidR="00885C99" w:rsidRDefault="002F2F60" w:rsidP="006E7912">
                  <w:r>
                    <w:t>H.W.</w:t>
                  </w:r>
                </w:p>
              </w:tc>
            </w:tr>
            <w:tr w:rsidR="00885C99" w14:paraId="519BCF7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E1548EF" w14:textId="743E7CBD" w:rsidR="00885C99" w:rsidRDefault="00885C99" w:rsidP="006E7912"/>
              </w:tc>
            </w:tr>
          </w:tbl>
          <w:p w14:paraId="6171FAF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719B034" w14:textId="77777777" w:rsidTr="006E7912">
              <w:tc>
                <w:tcPr>
                  <w:tcW w:w="3325" w:type="dxa"/>
                </w:tcPr>
                <w:p w14:paraId="6CB6AD0D" w14:textId="77777777" w:rsidR="00885C99" w:rsidRDefault="00885C99" w:rsidP="006E7912"/>
              </w:tc>
            </w:tr>
            <w:tr w:rsidR="00885C99" w14:paraId="09B4774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F8984B1" w14:textId="77777777" w:rsidR="00885C99" w:rsidRDefault="00885C99" w:rsidP="006E7912"/>
              </w:tc>
            </w:tr>
            <w:tr w:rsidR="00885C99" w14:paraId="18652FDD" w14:textId="77777777" w:rsidTr="006E7912">
              <w:tc>
                <w:tcPr>
                  <w:tcW w:w="3325" w:type="dxa"/>
                </w:tcPr>
                <w:p w14:paraId="6B50DE18" w14:textId="77777777" w:rsidR="00885C99" w:rsidRDefault="00885C99" w:rsidP="006E7912"/>
              </w:tc>
            </w:tr>
            <w:tr w:rsidR="00885C99" w14:paraId="3597CBE4" w14:textId="77777777" w:rsidTr="006E7912">
              <w:tc>
                <w:tcPr>
                  <w:tcW w:w="3325" w:type="dxa"/>
                </w:tcPr>
                <w:p w14:paraId="7CE9EF8C" w14:textId="616527CC" w:rsidR="00885C99" w:rsidRDefault="002F2F60" w:rsidP="006E7912">
                  <w:r>
                    <w:t>H.W.</w:t>
                  </w:r>
                </w:p>
              </w:tc>
            </w:tr>
            <w:tr w:rsidR="00885C99" w14:paraId="0D22E85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B75B163" w14:textId="1C445A25" w:rsidR="00885C99" w:rsidRDefault="00885C99" w:rsidP="006E7912"/>
              </w:tc>
            </w:tr>
          </w:tbl>
          <w:p w14:paraId="0F387FD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EC59444" w14:textId="77777777" w:rsidTr="006E7912">
              <w:tc>
                <w:tcPr>
                  <w:tcW w:w="3415" w:type="dxa"/>
                </w:tcPr>
                <w:p w14:paraId="058C3478" w14:textId="77777777" w:rsidR="00885C99" w:rsidRDefault="00885C99" w:rsidP="006E7912"/>
              </w:tc>
            </w:tr>
            <w:tr w:rsidR="00885C99" w14:paraId="255DEE69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CD5E925" w14:textId="77777777" w:rsidR="00885C99" w:rsidRDefault="00885C99" w:rsidP="006E7912"/>
              </w:tc>
            </w:tr>
            <w:tr w:rsidR="00885C99" w14:paraId="6FA7E813" w14:textId="77777777" w:rsidTr="006E7912">
              <w:tc>
                <w:tcPr>
                  <w:tcW w:w="3415" w:type="dxa"/>
                </w:tcPr>
                <w:p w14:paraId="1F8FEDF1" w14:textId="77777777" w:rsidR="00885C99" w:rsidRDefault="00885C99" w:rsidP="006E7912"/>
              </w:tc>
            </w:tr>
            <w:tr w:rsidR="00885C99" w14:paraId="0384B637" w14:textId="77777777" w:rsidTr="006E7912">
              <w:tc>
                <w:tcPr>
                  <w:tcW w:w="3415" w:type="dxa"/>
                </w:tcPr>
                <w:p w14:paraId="177F2395" w14:textId="00B49A8D" w:rsidR="00885C99" w:rsidRDefault="002F2F60" w:rsidP="006E7912">
                  <w:r>
                    <w:t>H.W.</w:t>
                  </w:r>
                </w:p>
              </w:tc>
            </w:tr>
            <w:tr w:rsidR="00885C99" w14:paraId="179D4FD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54F2078" w14:textId="477726DD" w:rsidR="00885C99" w:rsidRDefault="00885C99" w:rsidP="006E7912"/>
              </w:tc>
            </w:tr>
          </w:tbl>
          <w:p w14:paraId="090BF5E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2BC97F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6D6F8FA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449FDBB" w14:textId="77777777" w:rsidTr="006E7912">
              <w:tc>
                <w:tcPr>
                  <w:tcW w:w="3325" w:type="dxa"/>
                </w:tcPr>
                <w:p w14:paraId="101A8416" w14:textId="77777777" w:rsidR="00885C99" w:rsidRDefault="00885C99" w:rsidP="006E7912"/>
              </w:tc>
            </w:tr>
            <w:tr w:rsidR="00885C99" w14:paraId="2EDAF91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597E28D" w14:textId="77777777" w:rsidR="00885C99" w:rsidRDefault="00885C99" w:rsidP="006E7912"/>
              </w:tc>
            </w:tr>
            <w:tr w:rsidR="00885C99" w14:paraId="38BC9D38" w14:textId="77777777" w:rsidTr="006E7912">
              <w:tc>
                <w:tcPr>
                  <w:tcW w:w="3325" w:type="dxa"/>
                </w:tcPr>
                <w:p w14:paraId="2193A8BA" w14:textId="77777777" w:rsidR="00885C99" w:rsidRDefault="00885C99" w:rsidP="006E7912"/>
              </w:tc>
            </w:tr>
            <w:tr w:rsidR="00885C99" w14:paraId="08502421" w14:textId="77777777" w:rsidTr="006E7912">
              <w:tc>
                <w:tcPr>
                  <w:tcW w:w="3325" w:type="dxa"/>
                </w:tcPr>
                <w:p w14:paraId="36E84948" w14:textId="2B99B3BE" w:rsidR="00885C99" w:rsidRDefault="002F2F60" w:rsidP="006E7912">
                  <w:r>
                    <w:t>H.W.</w:t>
                  </w:r>
                </w:p>
              </w:tc>
            </w:tr>
            <w:tr w:rsidR="00885C99" w14:paraId="1C691D3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586B8B8" w14:textId="70C1E3E4" w:rsidR="00885C99" w:rsidRDefault="00885C99" w:rsidP="006E7912"/>
              </w:tc>
            </w:tr>
          </w:tbl>
          <w:p w14:paraId="0791E36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28083029" w14:textId="77777777" w:rsidTr="006E7912">
              <w:tc>
                <w:tcPr>
                  <w:tcW w:w="3505" w:type="dxa"/>
                </w:tcPr>
                <w:p w14:paraId="02CDB0E7" w14:textId="77777777" w:rsidR="00885C99" w:rsidRDefault="00885C99" w:rsidP="006E7912"/>
              </w:tc>
            </w:tr>
            <w:tr w:rsidR="00885C99" w14:paraId="0CAF6A54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5D2C6F1C" w14:textId="77777777" w:rsidR="00885C99" w:rsidRDefault="00885C99" w:rsidP="006E7912"/>
              </w:tc>
            </w:tr>
            <w:tr w:rsidR="00885C99" w14:paraId="4270D2B8" w14:textId="77777777" w:rsidTr="006E7912">
              <w:tc>
                <w:tcPr>
                  <w:tcW w:w="3505" w:type="dxa"/>
                </w:tcPr>
                <w:p w14:paraId="408ED43C" w14:textId="77777777" w:rsidR="00885C99" w:rsidRDefault="00885C99" w:rsidP="006E7912"/>
              </w:tc>
            </w:tr>
            <w:tr w:rsidR="00885C99" w14:paraId="1D7A1DDE" w14:textId="77777777" w:rsidTr="006E7912">
              <w:tc>
                <w:tcPr>
                  <w:tcW w:w="3505" w:type="dxa"/>
                </w:tcPr>
                <w:p w14:paraId="7D50BD46" w14:textId="4291536C" w:rsidR="00885C99" w:rsidRDefault="002F2F60" w:rsidP="006E7912">
                  <w:r>
                    <w:t>H.W.</w:t>
                  </w:r>
                </w:p>
              </w:tc>
            </w:tr>
            <w:tr w:rsidR="00885C99" w14:paraId="3FF7D69A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0D895CD" w14:textId="5950A4F4" w:rsidR="00885C99" w:rsidRDefault="00885C99" w:rsidP="006E7912"/>
              </w:tc>
            </w:tr>
          </w:tbl>
          <w:p w14:paraId="21F0B8F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2FE9F73" w14:textId="77777777" w:rsidTr="006E7912">
              <w:tc>
                <w:tcPr>
                  <w:tcW w:w="3415" w:type="dxa"/>
                </w:tcPr>
                <w:p w14:paraId="2AF4F8EE" w14:textId="77777777" w:rsidR="00885C99" w:rsidRDefault="00885C99" w:rsidP="006E7912"/>
              </w:tc>
            </w:tr>
            <w:tr w:rsidR="00885C99" w14:paraId="6F227DBC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D37C236" w14:textId="77777777" w:rsidR="00885C99" w:rsidRDefault="00885C99" w:rsidP="006E7912"/>
              </w:tc>
            </w:tr>
            <w:tr w:rsidR="00885C99" w14:paraId="11983A36" w14:textId="77777777" w:rsidTr="006E7912">
              <w:tc>
                <w:tcPr>
                  <w:tcW w:w="3415" w:type="dxa"/>
                </w:tcPr>
                <w:p w14:paraId="193E999F" w14:textId="77777777" w:rsidR="00885C99" w:rsidRDefault="00885C99" w:rsidP="006E7912"/>
              </w:tc>
            </w:tr>
            <w:tr w:rsidR="00885C99" w14:paraId="03A4360A" w14:textId="77777777" w:rsidTr="006E7912">
              <w:tc>
                <w:tcPr>
                  <w:tcW w:w="3415" w:type="dxa"/>
                </w:tcPr>
                <w:p w14:paraId="17FDEE1B" w14:textId="5C3A1B94" w:rsidR="00885C99" w:rsidRDefault="002F2F60" w:rsidP="006E7912">
                  <w:r>
                    <w:t>H.W.</w:t>
                  </w:r>
                </w:p>
              </w:tc>
            </w:tr>
            <w:tr w:rsidR="00885C99" w14:paraId="6A506B1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DB9C1E6" w14:textId="05D4F9B0" w:rsidR="00885C99" w:rsidRDefault="00885C99" w:rsidP="006E7912"/>
              </w:tc>
            </w:tr>
          </w:tbl>
          <w:p w14:paraId="2A29700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F1DE7F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81F82A6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6F6D4A1" w14:textId="77777777" w:rsidTr="006E7912">
              <w:tc>
                <w:tcPr>
                  <w:tcW w:w="3325" w:type="dxa"/>
                </w:tcPr>
                <w:p w14:paraId="1BE40DEC" w14:textId="77777777" w:rsidR="00885C99" w:rsidRDefault="00885C99" w:rsidP="006E7912"/>
              </w:tc>
            </w:tr>
            <w:tr w:rsidR="00885C99" w14:paraId="5D68AE1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647D951" w14:textId="77777777" w:rsidR="00885C99" w:rsidRDefault="00885C99" w:rsidP="006E7912"/>
              </w:tc>
            </w:tr>
            <w:tr w:rsidR="00885C99" w14:paraId="36400F13" w14:textId="77777777" w:rsidTr="006E7912">
              <w:tc>
                <w:tcPr>
                  <w:tcW w:w="3325" w:type="dxa"/>
                </w:tcPr>
                <w:p w14:paraId="13EAEAD8" w14:textId="77777777" w:rsidR="00885C99" w:rsidRDefault="00885C99" w:rsidP="006E7912"/>
              </w:tc>
            </w:tr>
            <w:tr w:rsidR="00885C99" w14:paraId="588AFCFD" w14:textId="77777777" w:rsidTr="006E7912">
              <w:tc>
                <w:tcPr>
                  <w:tcW w:w="3325" w:type="dxa"/>
                </w:tcPr>
                <w:p w14:paraId="528F24FE" w14:textId="3C40EDE8" w:rsidR="00885C99" w:rsidRDefault="002F2F60" w:rsidP="006E7912">
                  <w:r>
                    <w:t>H.W.</w:t>
                  </w:r>
                </w:p>
              </w:tc>
            </w:tr>
            <w:tr w:rsidR="00885C99" w14:paraId="2B14464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7185225" w14:textId="047DFF90" w:rsidR="00885C99" w:rsidRDefault="00885C99" w:rsidP="006E7912"/>
              </w:tc>
            </w:tr>
          </w:tbl>
          <w:p w14:paraId="43D9272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F5E9642" w14:textId="77777777" w:rsidTr="006E7912">
              <w:tc>
                <w:tcPr>
                  <w:tcW w:w="3685" w:type="dxa"/>
                </w:tcPr>
                <w:p w14:paraId="7CBED0D6" w14:textId="77777777" w:rsidR="00885C99" w:rsidRDefault="00885C99" w:rsidP="006E7912"/>
              </w:tc>
            </w:tr>
            <w:tr w:rsidR="00885C99" w14:paraId="4F59B6C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AB726D6" w14:textId="77777777" w:rsidR="00885C99" w:rsidRDefault="00885C99" w:rsidP="006E7912"/>
              </w:tc>
            </w:tr>
            <w:tr w:rsidR="00885C99" w14:paraId="5047F5E8" w14:textId="77777777" w:rsidTr="006E7912">
              <w:tc>
                <w:tcPr>
                  <w:tcW w:w="3685" w:type="dxa"/>
                </w:tcPr>
                <w:p w14:paraId="3FC6FF96" w14:textId="77777777" w:rsidR="00885C99" w:rsidRDefault="00885C99" w:rsidP="006E7912"/>
              </w:tc>
            </w:tr>
            <w:tr w:rsidR="00885C99" w14:paraId="0220A3B2" w14:textId="77777777" w:rsidTr="006E7912">
              <w:tc>
                <w:tcPr>
                  <w:tcW w:w="3685" w:type="dxa"/>
                </w:tcPr>
                <w:p w14:paraId="73B1AC01" w14:textId="21F3C1C3" w:rsidR="00885C99" w:rsidRDefault="002F2F60" w:rsidP="006E7912">
                  <w:r>
                    <w:t>H.W.</w:t>
                  </w:r>
                </w:p>
              </w:tc>
            </w:tr>
            <w:tr w:rsidR="00885C99" w14:paraId="2ECE31D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934848F" w14:textId="5D1BB172" w:rsidR="00885C99" w:rsidRDefault="00885C99" w:rsidP="006E7912"/>
              </w:tc>
            </w:tr>
          </w:tbl>
          <w:p w14:paraId="375A4E4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6338803" w14:textId="77777777" w:rsidTr="006E7912">
              <w:tc>
                <w:tcPr>
                  <w:tcW w:w="3595" w:type="dxa"/>
                </w:tcPr>
                <w:p w14:paraId="1E791551" w14:textId="77777777" w:rsidR="00885C99" w:rsidRDefault="00885C99" w:rsidP="006E7912"/>
              </w:tc>
            </w:tr>
            <w:tr w:rsidR="00885C99" w14:paraId="693F2AB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1F5AEC9" w14:textId="77777777" w:rsidR="00885C99" w:rsidRDefault="00885C99" w:rsidP="006E7912"/>
              </w:tc>
            </w:tr>
            <w:tr w:rsidR="00885C99" w14:paraId="2F0C03A0" w14:textId="77777777" w:rsidTr="006E7912">
              <w:tc>
                <w:tcPr>
                  <w:tcW w:w="3595" w:type="dxa"/>
                </w:tcPr>
                <w:p w14:paraId="375766B5" w14:textId="77777777" w:rsidR="00885C99" w:rsidRDefault="00885C99" w:rsidP="006E7912"/>
              </w:tc>
            </w:tr>
            <w:tr w:rsidR="00885C99" w14:paraId="75B5CF02" w14:textId="77777777" w:rsidTr="006E7912">
              <w:tc>
                <w:tcPr>
                  <w:tcW w:w="3595" w:type="dxa"/>
                </w:tcPr>
                <w:p w14:paraId="7AF3CABE" w14:textId="1F5D1F92" w:rsidR="00885C99" w:rsidRDefault="002F2F60" w:rsidP="006E7912">
                  <w:r>
                    <w:t>H.W.</w:t>
                  </w:r>
                </w:p>
              </w:tc>
            </w:tr>
            <w:tr w:rsidR="00885C99" w14:paraId="7FE8134E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AD386D2" w14:textId="567B8EA2" w:rsidR="00885C99" w:rsidRDefault="00885C99" w:rsidP="006E7912"/>
              </w:tc>
            </w:tr>
          </w:tbl>
          <w:p w14:paraId="0539A28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439DCE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957F7E6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B85D803" w14:textId="77777777" w:rsidTr="006E7912">
              <w:tc>
                <w:tcPr>
                  <w:tcW w:w="3325" w:type="dxa"/>
                </w:tcPr>
                <w:p w14:paraId="0ECDE2E3" w14:textId="77777777" w:rsidR="00885C99" w:rsidRDefault="00885C99" w:rsidP="006E7912"/>
              </w:tc>
            </w:tr>
            <w:tr w:rsidR="00885C99" w14:paraId="69FBD13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8BCB1C0" w14:textId="77777777" w:rsidR="00885C99" w:rsidRDefault="00885C99" w:rsidP="006E7912"/>
              </w:tc>
            </w:tr>
            <w:tr w:rsidR="00885C99" w14:paraId="4790D057" w14:textId="77777777" w:rsidTr="006E7912">
              <w:tc>
                <w:tcPr>
                  <w:tcW w:w="3325" w:type="dxa"/>
                </w:tcPr>
                <w:p w14:paraId="7C96FDBA" w14:textId="77777777" w:rsidR="00885C99" w:rsidRDefault="00885C99" w:rsidP="006E7912"/>
              </w:tc>
            </w:tr>
            <w:tr w:rsidR="00885C99" w14:paraId="163E254B" w14:textId="77777777" w:rsidTr="006E7912">
              <w:tc>
                <w:tcPr>
                  <w:tcW w:w="3325" w:type="dxa"/>
                </w:tcPr>
                <w:p w14:paraId="1995788B" w14:textId="5290F3B0" w:rsidR="00885C99" w:rsidRDefault="002F2F60" w:rsidP="006E7912">
                  <w:r>
                    <w:t>H.W.</w:t>
                  </w:r>
                </w:p>
              </w:tc>
            </w:tr>
            <w:tr w:rsidR="00885C99" w14:paraId="7784DA9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297BF2" w14:textId="75060F18" w:rsidR="00885C99" w:rsidRDefault="00885C99" w:rsidP="006E7912"/>
              </w:tc>
            </w:tr>
          </w:tbl>
          <w:p w14:paraId="3EC3A1D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CF7D8C1" w14:textId="77777777" w:rsidTr="006E7912">
              <w:tc>
                <w:tcPr>
                  <w:tcW w:w="3775" w:type="dxa"/>
                </w:tcPr>
                <w:p w14:paraId="72255341" w14:textId="77777777" w:rsidR="00885C99" w:rsidRDefault="00885C99" w:rsidP="006E7912"/>
              </w:tc>
            </w:tr>
            <w:tr w:rsidR="00885C99" w14:paraId="0B11A95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B432C91" w14:textId="77777777" w:rsidR="00885C99" w:rsidRDefault="00885C99" w:rsidP="006E7912"/>
              </w:tc>
            </w:tr>
            <w:tr w:rsidR="00885C99" w14:paraId="79DD2210" w14:textId="77777777" w:rsidTr="006E7912">
              <w:tc>
                <w:tcPr>
                  <w:tcW w:w="3775" w:type="dxa"/>
                </w:tcPr>
                <w:p w14:paraId="3F995EF8" w14:textId="77777777" w:rsidR="00885C99" w:rsidRDefault="00885C99" w:rsidP="006E7912"/>
              </w:tc>
            </w:tr>
            <w:tr w:rsidR="00885C99" w14:paraId="05DF7E16" w14:textId="77777777" w:rsidTr="006E7912">
              <w:tc>
                <w:tcPr>
                  <w:tcW w:w="3775" w:type="dxa"/>
                </w:tcPr>
                <w:p w14:paraId="3370B514" w14:textId="1DE18400" w:rsidR="00885C99" w:rsidRDefault="002F2F60" w:rsidP="006E7912">
                  <w:r>
                    <w:t>H.W.</w:t>
                  </w:r>
                </w:p>
              </w:tc>
            </w:tr>
            <w:tr w:rsidR="00885C99" w14:paraId="6D70C7F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9F4BFD9" w14:textId="0A733F07" w:rsidR="00885C99" w:rsidRDefault="00885C99" w:rsidP="006E7912"/>
              </w:tc>
            </w:tr>
          </w:tbl>
          <w:p w14:paraId="1AB42A4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68374BB" w14:textId="77777777" w:rsidTr="006E7912">
              <w:tc>
                <w:tcPr>
                  <w:tcW w:w="3685" w:type="dxa"/>
                </w:tcPr>
                <w:p w14:paraId="0CC757E4" w14:textId="77777777" w:rsidR="00885C99" w:rsidRDefault="00885C99" w:rsidP="006E7912"/>
              </w:tc>
            </w:tr>
            <w:tr w:rsidR="00885C99" w14:paraId="140825CA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C221EE6" w14:textId="77777777" w:rsidR="00885C99" w:rsidRDefault="00885C99" w:rsidP="006E7912"/>
              </w:tc>
            </w:tr>
            <w:tr w:rsidR="00885C99" w14:paraId="33E567DF" w14:textId="77777777" w:rsidTr="006E7912">
              <w:tc>
                <w:tcPr>
                  <w:tcW w:w="3685" w:type="dxa"/>
                </w:tcPr>
                <w:p w14:paraId="179E6DC2" w14:textId="77777777" w:rsidR="00885C99" w:rsidRDefault="00885C99" w:rsidP="006E7912"/>
              </w:tc>
            </w:tr>
            <w:tr w:rsidR="00885C99" w14:paraId="4ACD7771" w14:textId="77777777" w:rsidTr="006E7912">
              <w:tc>
                <w:tcPr>
                  <w:tcW w:w="3685" w:type="dxa"/>
                </w:tcPr>
                <w:p w14:paraId="02CE98ED" w14:textId="6F91BE67" w:rsidR="00885C99" w:rsidRDefault="002F2F60" w:rsidP="006E7912">
                  <w:r>
                    <w:t>H.W.</w:t>
                  </w:r>
                </w:p>
              </w:tc>
            </w:tr>
            <w:tr w:rsidR="00885C99" w14:paraId="150F33D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76BFE7F" w14:textId="0245B681" w:rsidR="00885C99" w:rsidRDefault="00885C99" w:rsidP="006E7912"/>
              </w:tc>
            </w:tr>
          </w:tbl>
          <w:p w14:paraId="03439F1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24F971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ADBD386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63B52F7" w14:textId="77777777" w:rsidTr="006E7912">
              <w:tc>
                <w:tcPr>
                  <w:tcW w:w="3325" w:type="dxa"/>
                </w:tcPr>
                <w:p w14:paraId="6E4E8B1A" w14:textId="77777777" w:rsidR="00885C99" w:rsidRDefault="00885C99" w:rsidP="006E7912"/>
              </w:tc>
            </w:tr>
            <w:tr w:rsidR="00885C99" w14:paraId="10B862E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EAA493" w14:textId="77777777" w:rsidR="00885C99" w:rsidRDefault="00885C99" w:rsidP="006E7912"/>
              </w:tc>
            </w:tr>
            <w:tr w:rsidR="00885C99" w14:paraId="4B160957" w14:textId="77777777" w:rsidTr="006E7912">
              <w:tc>
                <w:tcPr>
                  <w:tcW w:w="3325" w:type="dxa"/>
                </w:tcPr>
                <w:p w14:paraId="0CB65CE2" w14:textId="77777777" w:rsidR="00885C99" w:rsidRDefault="00885C99" w:rsidP="006E7912"/>
              </w:tc>
            </w:tr>
            <w:tr w:rsidR="00885C99" w14:paraId="3CE9DAE9" w14:textId="77777777" w:rsidTr="006E7912">
              <w:tc>
                <w:tcPr>
                  <w:tcW w:w="3325" w:type="dxa"/>
                </w:tcPr>
                <w:p w14:paraId="27713423" w14:textId="45425D6B" w:rsidR="00885C99" w:rsidRDefault="002F2F60" w:rsidP="006E7912">
                  <w:r>
                    <w:t>H.W.</w:t>
                  </w:r>
                </w:p>
              </w:tc>
            </w:tr>
            <w:tr w:rsidR="00885C99" w14:paraId="3372F57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7FFF53" w14:textId="424F3DE3" w:rsidR="00885C99" w:rsidRDefault="00885C99" w:rsidP="006E7912"/>
              </w:tc>
            </w:tr>
          </w:tbl>
          <w:p w14:paraId="5C3F6F5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29BB379" w14:textId="77777777" w:rsidTr="006E7912">
              <w:tc>
                <w:tcPr>
                  <w:tcW w:w="3595" w:type="dxa"/>
                </w:tcPr>
                <w:p w14:paraId="089EE3F4" w14:textId="77777777" w:rsidR="00885C99" w:rsidRDefault="00885C99" w:rsidP="006E7912"/>
              </w:tc>
            </w:tr>
            <w:tr w:rsidR="00885C99" w14:paraId="6C936C9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A410CC3" w14:textId="77777777" w:rsidR="00885C99" w:rsidRDefault="00885C99" w:rsidP="006E7912"/>
              </w:tc>
            </w:tr>
            <w:tr w:rsidR="00885C99" w14:paraId="586B54B3" w14:textId="77777777" w:rsidTr="006E7912">
              <w:tc>
                <w:tcPr>
                  <w:tcW w:w="3595" w:type="dxa"/>
                </w:tcPr>
                <w:p w14:paraId="6EB95E80" w14:textId="77777777" w:rsidR="00885C99" w:rsidRDefault="00885C99" w:rsidP="006E7912"/>
              </w:tc>
            </w:tr>
            <w:tr w:rsidR="00885C99" w14:paraId="35F1D213" w14:textId="77777777" w:rsidTr="006E7912">
              <w:tc>
                <w:tcPr>
                  <w:tcW w:w="3595" w:type="dxa"/>
                </w:tcPr>
                <w:p w14:paraId="289D4F24" w14:textId="1E06B035" w:rsidR="00885C99" w:rsidRDefault="002F2F60" w:rsidP="006E7912">
                  <w:r>
                    <w:t>H.W.</w:t>
                  </w:r>
                </w:p>
              </w:tc>
            </w:tr>
            <w:tr w:rsidR="00885C99" w14:paraId="52D531DA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914ED02" w14:textId="77599252" w:rsidR="00885C99" w:rsidRDefault="00885C99" w:rsidP="006E7912"/>
              </w:tc>
            </w:tr>
          </w:tbl>
          <w:p w14:paraId="57E6670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2F66C53" w14:textId="77777777" w:rsidTr="006E7912">
              <w:tc>
                <w:tcPr>
                  <w:tcW w:w="3775" w:type="dxa"/>
                </w:tcPr>
                <w:p w14:paraId="3D0AD0BB" w14:textId="77777777" w:rsidR="00885C99" w:rsidRDefault="00885C99" w:rsidP="006E7912"/>
              </w:tc>
            </w:tr>
            <w:tr w:rsidR="00885C99" w14:paraId="6BEA765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2A6968D" w14:textId="77777777" w:rsidR="00885C99" w:rsidRDefault="00885C99" w:rsidP="006E7912"/>
              </w:tc>
            </w:tr>
            <w:tr w:rsidR="00885C99" w14:paraId="4D578686" w14:textId="77777777" w:rsidTr="006E7912">
              <w:tc>
                <w:tcPr>
                  <w:tcW w:w="3775" w:type="dxa"/>
                </w:tcPr>
                <w:p w14:paraId="1CCBB124" w14:textId="77777777" w:rsidR="00885C99" w:rsidRDefault="00885C99" w:rsidP="006E7912"/>
              </w:tc>
            </w:tr>
            <w:tr w:rsidR="00885C99" w14:paraId="29651F42" w14:textId="77777777" w:rsidTr="006E7912">
              <w:tc>
                <w:tcPr>
                  <w:tcW w:w="3775" w:type="dxa"/>
                </w:tcPr>
                <w:p w14:paraId="31D0915B" w14:textId="01A2AF09" w:rsidR="00885C99" w:rsidRDefault="002F2F60" w:rsidP="006E7912">
                  <w:r>
                    <w:t>H.W.</w:t>
                  </w:r>
                </w:p>
              </w:tc>
            </w:tr>
            <w:tr w:rsidR="00885C99" w14:paraId="1BBC83F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76D0098" w14:textId="59218E36" w:rsidR="00885C99" w:rsidRDefault="00885C99" w:rsidP="006E7912"/>
              </w:tc>
            </w:tr>
          </w:tbl>
          <w:p w14:paraId="2A20404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79DB19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2638A39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D78AC32" w14:textId="77777777" w:rsidTr="006E7912">
              <w:tc>
                <w:tcPr>
                  <w:tcW w:w="3775" w:type="dxa"/>
                </w:tcPr>
                <w:p w14:paraId="2FBA69C6" w14:textId="77777777" w:rsidR="00885C99" w:rsidRDefault="00885C99" w:rsidP="006E7912"/>
              </w:tc>
            </w:tr>
            <w:tr w:rsidR="00885C99" w14:paraId="00DAEE7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972B6C8" w14:textId="77777777" w:rsidR="00885C99" w:rsidRDefault="00885C99" w:rsidP="006E7912"/>
              </w:tc>
            </w:tr>
            <w:tr w:rsidR="00885C99" w14:paraId="6D9CF88A" w14:textId="77777777" w:rsidTr="006E7912">
              <w:tc>
                <w:tcPr>
                  <w:tcW w:w="3775" w:type="dxa"/>
                </w:tcPr>
                <w:p w14:paraId="69FB6D4C" w14:textId="77777777" w:rsidR="00885C99" w:rsidRDefault="00885C99" w:rsidP="006E7912"/>
              </w:tc>
            </w:tr>
            <w:tr w:rsidR="00885C99" w14:paraId="6FF6D4C7" w14:textId="77777777" w:rsidTr="006E7912">
              <w:tc>
                <w:tcPr>
                  <w:tcW w:w="3775" w:type="dxa"/>
                </w:tcPr>
                <w:p w14:paraId="39F7BC12" w14:textId="77777777" w:rsidR="00885C99" w:rsidRDefault="00885C99" w:rsidP="006E7912"/>
              </w:tc>
            </w:tr>
            <w:tr w:rsidR="00885C99" w14:paraId="248F336F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B4DD91E" w14:textId="77777777" w:rsidR="00885C99" w:rsidRDefault="00885C99" w:rsidP="006E7912"/>
              </w:tc>
            </w:tr>
          </w:tbl>
          <w:p w14:paraId="24B4F39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06A0197" w14:textId="77777777" w:rsidTr="006E7912">
              <w:tc>
                <w:tcPr>
                  <w:tcW w:w="3595" w:type="dxa"/>
                </w:tcPr>
                <w:p w14:paraId="4CF14ED4" w14:textId="77777777" w:rsidR="00885C99" w:rsidRDefault="00885C99" w:rsidP="006E7912"/>
              </w:tc>
            </w:tr>
            <w:tr w:rsidR="00885C99" w14:paraId="73F2CD3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DCBF13E" w14:textId="77777777" w:rsidR="00885C99" w:rsidRDefault="00885C99" w:rsidP="006E7912"/>
              </w:tc>
            </w:tr>
            <w:tr w:rsidR="00885C99" w14:paraId="7008575E" w14:textId="77777777" w:rsidTr="006E7912">
              <w:tc>
                <w:tcPr>
                  <w:tcW w:w="3595" w:type="dxa"/>
                </w:tcPr>
                <w:p w14:paraId="44B85E59" w14:textId="77777777" w:rsidR="00885C99" w:rsidRDefault="00885C99" w:rsidP="006E7912"/>
              </w:tc>
            </w:tr>
            <w:tr w:rsidR="00885C99" w14:paraId="7F394FD1" w14:textId="77777777" w:rsidTr="006E7912">
              <w:tc>
                <w:tcPr>
                  <w:tcW w:w="3595" w:type="dxa"/>
                </w:tcPr>
                <w:p w14:paraId="0B0CA597" w14:textId="77777777" w:rsidR="00885C99" w:rsidRDefault="00885C99" w:rsidP="006E7912"/>
              </w:tc>
            </w:tr>
            <w:tr w:rsidR="00885C99" w14:paraId="33E8A67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4B80D72" w14:textId="77777777" w:rsidR="00885C99" w:rsidRDefault="00885C99" w:rsidP="006E7912"/>
              </w:tc>
            </w:tr>
          </w:tbl>
          <w:p w14:paraId="7F469A6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796C815" w14:textId="77777777" w:rsidTr="006E7912">
              <w:tc>
                <w:tcPr>
                  <w:tcW w:w="3685" w:type="dxa"/>
                </w:tcPr>
                <w:p w14:paraId="529DB788" w14:textId="77777777" w:rsidR="00885C99" w:rsidRDefault="00885C99" w:rsidP="006E7912"/>
              </w:tc>
            </w:tr>
            <w:tr w:rsidR="00885C99" w14:paraId="492D995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E8681C8" w14:textId="77777777" w:rsidR="00885C99" w:rsidRDefault="00885C99" w:rsidP="006E7912"/>
              </w:tc>
            </w:tr>
            <w:tr w:rsidR="00885C99" w14:paraId="6E9AAAF3" w14:textId="77777777" w:rsidTr="006E7912">
              <w:tc>
                <w:tcPr>
                  <w:tcW w:w="3685" w:type="dxa"/>
                </w:tcPr>
                <w:p w14:paraId="755F9316" w14:textId="77777777" w:rsidR="00885C99" w:rsidRDefault="00885C99" w:rsidP="006E7912"/>
              </w:tc>
            </w:tr>
            <w:tr w:rsidR="00885C99" w14:paraId="2DA6891B" w14:textId="77777777" w:rsidTr="006E7912">
              <w:tc>
                <w:tcPr>
                  <w:tcW w:w="3685" w:type="dxa"/>
                </w:tcPr>
                <w:p w14:paraId="3E9D2523" w14:textId="77777777" w:rsidR="00885C99" w:rsidRDefault="00885C99" w:rsidP="006E7912"/>
              </w:tc>
            </w:tr>
            <w:tr w:rsidR="00885C99" w14:paraId="726FE80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8E69F08" w14:textId="77777777" w:rsidR="00885C99" w:rsidRDefault="00885C99" w:rsidP="006E7912"/>
              </w:tc>
            </w:tr>
          </w:tbl>
          <w:p w14:paraId="4A24FA2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B029F9" w14:textId="77777777" w:rsidR="00885C99" w:rsidRDefault="00885C99" w:rsidP="00885C99">
      <w:pPr>
        <w:pStyle w:val="Title"/>
        <w:ind w:right="-288"/>
      </w:pPr>
    </w:p>
    <w:p w14:paraId="6ED9D9AE" w14:textId="77777777" w:rsidR="00B90CD5" w:rsidRDefault="00B90CD5" w:rsidP="00B90CD5">
      <w:pPr>
        <w:pStyle w:val="Title"/>
        <w:rPr>
          <w:sz w:val="10"/>
          <w:szCs w:val="10"/>
        </w:rPr>
      </w:pPr>
    </w:p>
    <w:p w14:paraId="5D0DF6D1" w14:textId="77777777" w:rsidR="00B90CD5" w:rsidRPr="00B90CD5" w:rsidRDefault="00B90CD5" w:rsidP="00B90CD5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90CD5" w:rsidRPr="008B041A" w14:paraId="69A9CA9D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680D4C8" w14:textId="77777777" w:rsidR="00B90CD5" w:rsidRPr="008B041A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76FDE24" w14:textId="77777777" w:rsidR="00B90CD5" w:rsidRPr="008B041A" w:rsidRDefault="00B90CD5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90CD5" w14:paraId="437B7509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31CEEA70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A0498C3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D655505" w14:textId="0A69763D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90CD5" w14:paraId="0DB5E6A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90CD5" w14:paraId="780CDCFA" w14:textId="77777777" w:rsidTr="00836A56">
              <w:tc>
                <w:tcPr>
                  <w:tcW w:w="2014" w:type="dxa"/>
                </w:tcPr>
                <w:p w14:paraId="7245BA66" w14:textId="77777777" w:rsidR="00B90CD5" w:rsidRDefault="00B90CD5" w:rsidP="00836A56"/>
              </w:tc>
            </w:tr>
            <w:tr w:rsidR="00B90CD5" w14:paraId="5E63B0FE" w14:textId="77777777" w:rsidTr="00836A56">
              <w:tc>
                <w:tcPr>
                  <w:tcW w:w="2014" w:type="dxa"/>
                </w:tcPr>
                <w:p w14:paraId="208661D3" w14:textId="77777777" w:rsidR="00B90CD5" w:rsidRDefault="00B90CD5" w:rsidP="00836A56"/>
              </w:tc>
            </w:tr>
            <w:tr w:rsidR="00B90CD5" w14:paraId="159D415E" w14:textId="77777777" w:rsidTr="00836A56">
              <w:tc>
                <w:tcPr>
                  <w:tcW w:w="2014" w:type="dxa"/>
                </w:tcPr>
                <w:p w14:paraId="3189FC35" w14:textId="77777777" w:rsidR="00B90CD5" w:rsidRDefault="00B90CD5" w:rsidP="00836A56"/>
              </w:tc>
            </w:tr>
            <w:tr w:rsidR="00B90CD5" w14:paraId="7ECEB26C" w14:textId="77777777" w:rsidTr="00836A56">
              <w:tc>
                <w:tcPr>
                  <w:tcW w:w="2014" w:type="dxa"/>
                </w:tcPr>
                <w:p w14:paraId="4CE16AE5" w14:textId="77777777" w:rsidR="00B90CD5" w:rsidRDefault="00B90CD5" w:rsidP="00836A56"/>
              </w:tc>
            </w:tr>
            <w:tr w:rsidR="00B90CD5" w14:paraId="409F186F" w14:textId="77777777" w:rsidTr="00836A56">
              <w:tc>
                <w:tcPr>
                  <w:tcW w:w="2014" w:type="dxa"/>
                </w:tcPr>
                <w:p w14:paraId="5A9FD444" w14:textId="77777777" w:rsidR="00B90CD5" w:rsidRDefault="00B90CD5" w:rsidP="00836A56"/>
              </w:tc>
            </w:tr>
          </w:tbl>
          <w:p w14:paraId="32792B19" w14:textId="77777777" w:rsidR="00B90CD5" w:rsidRDefault="00B90CD5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08F7715" w14:textId="77777777" w:rsidTr="00836A56">
              <w:tc>
                <w:tcPr>
                  <w:tcW w:w="2875" w:type="dxa"/>
                </w:tcPr>
                <w:p w14:paraId="6D773093" w14:textId="77777777" w:rsidR="00B90CD5" w:rsidRDefault="00B90CD5" w:rsidP="00836A56"/>
              </w:tc>
            </w:tr>
            <w:tr w:rsidR="00B90CD5" w14:paraId="017EFF5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AD827E2" w14:textId="77777777" w:rsidR="00B90CD5" w:rsidRDefault="00B90CD5" w:rsidP="00836A56"/>
              </w:tc>
            </w:tr>
            <w:tr w:rsidR="00B90CD5" w14:paraId="79142D66" w14:textId="77777777" w:rsidTr="00836A56">
              <w:tc>
                <w:tcPr>
                  <w:tcW w:w="2875" w:type="dxa"/>
                </w:tcPr>
                <w:p w14:paraId="0016785D" w14:textId="77777777" w:rsidR="00B90CD5" w:rsidRDefault="00B90CD5" w:rsidP="00836A56"/>
              </w:tc>
            </w:tr>
            <w:tr w:rsidR="00B90CD5" w14:paraId="2D4B2D24" w14:textId="77777777" w:rsidTr="00836A56">
              <w:tc>
                <w:tcPr>
                  <w:tcW w:w="2875" w:type="dxa"/>
                </w:tcPr>
                <w:p w14:paraId="161E8E70" w14:textId="20CEF807" w:rsidR="00B90CD5" w:rsidRDefault="008144C6" w:rsidP="00836A56">
                  <w:r>
                    <w:t>H.W.</w:t>
                  </w:r>
                </w:p>
              </w:tc>
            </w:tr>
            <w:tr w:rsidR="00B90CD5" w14:paraId="4489BA7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80F7860" w14:textId="623B95F5" w:rsidR="00B90CD5" w:rsidRDefault="00B90CD5" w:rsidP="00836A56"/>
              </w:tc>
            </w:tr>
          </w:tbl>
          <w:p w14:paraId="72C42F6A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F8CB448" w14:textId="77777777" w:rsidTr="00836A56">
              <w:tc>
                <w:tcPr>
                  <w:tcW w:w="2875" w:type="dxa"/>
                </w:tcPr>
                <w:p w14:paraId="6B5BE5D3" w14:textId="77777777" w:rsidR="00B90CD5" w:rsidRDefault="00B90CD5" w:rsidP="00836A56"/>
              </w:tc>
            </w:tr>
            <w:tr w:rsidR="00B90CD5" w14:paraId="070816E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3ED05E6" w14:textId="77777777" w:rsidR="00B90CD5" w:rsidRDefault="00B90CD5" w:rsidP="00836A56"/>
              </w:tc>
            </w:tr>
            <w:tr w:rsidR="00B90CD5" w14:paraId="16E1D5E8" w14:textId="77777777" w:rsidTr="00836A56">
              <w:tc>
                <w:tcPr>
                  <w:tcW w:w="2875" w:type="dxa"/>
                </w:tcPr>
                <w:p w14:paraId="5C648226" w14:textId="77777777" w:rsidR="00B90CD5" w:rsidRDefault="00B90CD5" w:rsidP="00836A56"/>
              </w:tc>
            </w:tr>
            <w:tr w:rsidR="00B90CD5" w14:paraId="24CE4EB3" w14:textId="77777777" w:rsidTr="00836A56">
              <w:tc>
                <w:tcPr>
                  <w:tcW w:w="2875" w:type="dxa"/>
                </w:tcPr>
                <w:p w14:paraId="70D7E08C" w14:textId="3F0DE595" w:rsidR="00B90CD5" w:rsidRDefault="008144C6" w:rsidP="00836A56">
                  <w:r>
                    <w:t>H.W.</w:t>
                  </w:r>
                </w:p>
              </w:tc>
            </w:tr>
            <w:tr w:rsidR="00B90CD5" w14:paraId="42A85C3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9ADFBFA" w14:textId="58D16B29" w:rsidR="00B90CD5" w:rsidRDefault="00B90CD5" w:rsidP="00836A56"/>
              </w:tc>
            </w:tr>
          </w:tbl>
          <w:p w14:paraId="4FE6A53D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37E91FE" w14:textId="77777777" w:rsidTr="00836A56">
              <w:tc>
                <w:tcPr>
                  <w:tcW w:w="4045" w:type="dxa"/>
                </w:tcPr>
                <w:p w14:paraId="5E5DE748" w14:textId="77777777" w:rsidR="00B90CD5" w:rsidRDefault="00B90CD5" w:rsidP="00836A56"/>
              </w:tc>
            </w:tr>
            <w:tr w:rsidR="00B90CD5" w14:paraId="3A06A1B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9B39923" w14:textId="77777777" w:rsidR="00B90CD5" w:rsidRDefault="00B90CD5" w:rsidP="00836A56"/>
              </w:tc>
            </w:tr>
            <w:tr w:rsidR="00B90CD5" w14:paraId="06B14CA5" w14:textId="77777777" w:rsidTr="00836A56">
              <w:tc>
                <w:tcPr>
                  <w:tcW w:w="4045" w:type="dxa"/>
                </w:tcPr>
                <w:p w14:paraId="2B76C6B1" w14:textId="77777777" w:rsidR="00B90CD5" w:rsidRDefault="00B90CD5" w:rsidP="00836A56"/>
              </w:tc>
            </w:tr>
            <w:tr w:rsidR="00B90CD5" w14:paraId="61173553" w14:textId="77777777" w:rsidTr="00836A56">
              <w:tc>
                <w:tcPr>
                  <w:tcW w:w="4045" w:type="dxa"/>
                </w:tcPr>
                <w:p w14:paraId="5AD60F56" w14:textId="77777777" w:rsidR="00B90CD5" w:rsidRDefault="00B90CD5" w:rsidP="00836A56"/>
              </w:tc>
            </w:tr>
            <w:tr w:rsidR="00B90CD5" w14:paraId="1F74C2B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2659E3F" w14:textId="77777777" w:rsidR="00B90CD5" w:rsidRDefault="00B90CD5" w:rsidP="00836A56"/>
              </w:tc>
            </w:tr>
          </w:tbl>
          <w:p w14:paraId="5D5E8234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62E7D72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65F2FE6" w14:textId="77777777" w:rsidR="00B90CD5" w:rsidRDefault="00B90CD5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6676E2BE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5CBD551B" w14:textId="77777777" w:rsidR="00B90CD5" w:rsidRDefault="00B90CD5" w:rsidP="00836A56"/>
              </w:tc>
            </w:tr>
            <w:tr w:rsidR="00B90CD5" w14:paraId="76BE303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E58F7A" w14:textId="77777777" w:rsidR="00B90CD5" w:rsidRDefault="00B90CD5" w:rsidP="00836A56"/>
              </w:tc>
            </w:tr>
            <w:tr w:rsidR="00B90CD5" w14:paraId="7E94C1AB" w14:textId="77777777" w:rsidTr="00836A56">
              <w:tc>
                <w:tcPr>
                  <w:tcW w:w="2875" w:type="dxa"/>
                </w:tcPr>
                <w:p w14:paraId="794C48E0" w14:textId="77777777" w:rsidR="00B90CD5" w:rsidRDefault="00B90CD5" w:rsidP="00836A56"/>
              </w:tc>
            </w:tr>
            <w:tr w:rsidR="00B90CD5" w14:paraId="64C01236" w14:textId="77777777" w:rsidTr="00836A56">
              <w:tc>
                <w:tcPr>
                  <w:tcW w:w="2875" w:type="dxa"/>
                </w:tcPr>
                <w:p w14:paraId="2BD6A68C" w14:textId="132D5215" w:rsidR="00B90CD5" w:rsidRDefault="008144C6" w:rsidP="00836A56">
                  <w:r>
                    <w:t>H.W.</w:t>
                  </w:r>
                </w:p>
              </w:tc>
            </w:tr>
            <w:tr w:rsidR="00B90CD5" w14:paraId="6857F27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7879B27" w14:textId="61FBF4F7" w:rsidR="00B90CD5" w:rsidRDefault="00B90CD5" w:rsidP="00836A56"/>
              </w:tc>
            </w:tr>
          </w:tbl>
          <w:p w14:paraId="10FDD47E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D80094E" w14:textId="77777777" w:rsidTr="00836A56">
              <w:tc>
                <w:tcPr>
                  <w:tcW w:w="2875" w:type="dxa"/>
                </w:tcPr>
                <w:p w14:paraId="74CD92A7" w14:textId="77777777" w:rsidR="00B90CD5" w:rsidRDefault="00B90CD5" w:rsidP="00836A56"/>
              </w:tc>
            </w:tr>
            <w:tr w:rsidR="00B90CD5" w14:paraId="6B7567B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3F1B9E6" w14:textId="77777777" w:rsidR="00B90CD5" w:rsidRDefault="00B90CD5" w:rsidP="00836A56"/>
              </w:tc>
            </w:tr>
            <w:tr w:rsidR="00B90CD5" w14:paraId="092F75F9" w14:textId="77777777" w:rsidTr="00836A56">
              <w:tc>
                <w:tcPr>
                  <w:tcW w:w="2875" w:type="dxa"/>
                </w:tcPr>
                <w:p w14:paraId="1219F743" w14:textId="77777777" w:rsidR="00B90CD5" w:rsidRDefault="00B90CD5" w:rsidP="00836A56"/>
              </w:tc>
            </w:tr>
            <w:tr w:rsidR="00B90CD5" w14:paraId="72C7FE20" w14:textId="77777777" w:rsidTr="00836A56">
              <w:tc>
                <w:tcPr>
                  <w:tcW w:w="2875" w:type="dxa"/>
                </w:tcPr>
                <w:p w14:paraId="7CCD8082" w14:textId="4CB2B802" w:rsidR="00B90CD5" w:rsidRDefault="008144C6" w:rsidP="00836A56">
                  <w:r>
                    <w:t>H.W.</w:t>
                  </w:r>
                </w:p>
              </w:tc>
            </w:tr>
            <w:tr w:rsidR="00B90CD5" w14:paraId="5874F04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D6CF80C" w14:textId="410229DD" w:rsidR="00B90CD5" w:rsidRDefault="00B90CD5" w:rsidP="00836A56"/>
              </w:tc>
            </w:tr>
          </w:tbl>
          <w:p w14:paraId="1931A5E3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767D7BEF" w14:textId="77777777" w:rsidTr="00836A56">
              <w:tc>
                <w:tcPr>
                  <w:tcW w:w="4045" w:type="dxa"/>
                </w:tcPr>
                <w:p w14:paraId="20B5B8C1" w14:textId="77777777" w:rsidR="00B90CD5" w:rsidRDefault="00B90CD5" w:rsidP="00836A56"/>
              </w:tc>
            </w:tr>
            <w:tr w:rsidR="00B90CD5" w14:paraId="283EEB1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7086607" w14:textId="77777777" w:rsidR="00B90CD5" w:rsidRDefault="00B90CD5" w:rsidP="00836A56"/>
              </w:tc>
            </w:tr>
            <w:tr w:rsidR="00B90CD5" w14:paraId="3EB17D61" w14:textId="77777777" w:rsidTr="00836A56">
              <w:tc>
                <w:tcPr>
                  <w:tcW w:w="4045" w:type="dxa"/>
                </w:tcPr>
                <w:p w14:paraId="10CDB550" w14:textId="77777777" w:rsidR="00B90CD5" w:rsidRDefault="00B90CD5" w:rsidP="00836A56"/>
              </w:tc>
            </w:tr>
            <w:tr w:rsidR="00B90CD5" w14:paraId="0764EEF4" w14:textId="77777777" w:rsidTr="00836A56">
              <w:tc>
                <w:tcPr>
                  <w:tcW w:w="4045" w:type="dxa"/>
                </w:tcPr>
                <w:p w14:paraId="3A23B85F" w14:textId="77777777" w:rsidR="00B90CD5" w:rsidRDefault="00B90CD5" w:rsidP="00836A56"/>
              </w:tc>
            </w:tr>
            <w:tr w:rsidR="00B90CD5" w14:paraId="316572A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62FC355" w14:textId="77777777" w:rsidR="00B90CD5" w:rsidRDefault="00B90CD5" w:rsidP="00836A56"/>
              </w:tc>
            </w:tr>
          </w:tbl>
          <w:p w14:paraId="1BECB4F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68B84AE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334CD93" w14:textId="77777777" w:rsidR="00B90CD5" w:rsidRDefault="00B90CD5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A42E841" w14:textId="77777777" w:rsidTr="00836A56">
              <w:tc>
                <w:tcPr>
                  <w:tcW w:w="2875" w:type="dxa"/>
                </w:tcPr>
                <w:p w14:paraId="4BBF7045" w14:textId="77777777" w:rsidR="00B90CD5" w:rsidRDefault="00B90CD5" w:rsidP="00836A56"/>
              </w:tc>
            </w:tr>
            <w:tr w:rsidR="00B90CD5" w14:paraId="506EF45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3D4A947" w14:textId="77777777" w:rsidR="00B90CD5" w:rsidRDefault="00B90CD5" w:rsidP="00836A56"/>
              </w:tc>
            </w:tr>
            <w:tr w:rsidR="00B90CD5" w14:paraId="43FDB644" w14:textId="77777777" w:rsidTr="00836A56">
              <w:tc>
                <w:tcPr>
                  <w:tcW w:w="2875" w:type="dxa"/>
                </w:tcPr>
                <w:p w14:paraId="4B9F9401" w14:textId="77777777" w:rsidR="00B90CD5" w:rsidRDefault="00B90CD5" w:rsidP="00836A56"/>
              </w:tc>
            </w:tr>
            <w:tr w:rsidR="00B90CD5" w14:paraId="59910E0A" w14:textId="77777777" w:rsidTr="00836A56">
              <w:tc>
                <w:tcPr>
                  <w:tcW w:w="2875" w:type="dxa"/>
                </w:tcPr>
                <w:p w14:paraId="7746289D" w14:textId="7F4A1065" w:rsidR="00B90CD5" w:rsidRDefault="008144C6" w:rsidP="00836A56">
                  <w:r>
                    <w:t>H.W.</w:t>
                  </w:r>
                </w:p>
              </w:tc>
            </w:tr>
            <w:tr w:rsidR="00B90CD5" w14:paraId="6C18CE6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D46AFA" w14:textId="5C42B7C6" w:rsidR="00B90CD5" w:rsidRDefault="00B90CD5" w:rsidP="00836A56"/>
              </w:tc>
            </w:tr>
          </w:tbl>
          <w:p w14:paraId="0EB29671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288D6537" w14:textId="77777777" w:rsidTr="00836A56">
              <w:tc>
                <w:tcPr>
                  <w:tcW w:w="2875" w:type="dxa"/>
                </w:tcPr>
                <w:p w14:paraId="744224DF" w14:textId="77777777" w:rsidR="00B90CD5" w:rsidRDefault="00B90CD5" w:rsidP="00836A56"/>
              </w:tc>
            </w:tr>
            <w:tr w:rsidR="00B90CD5" w14:paraId="2770820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370BF87" w14:textId="77777777" w:rsidR="00B90CD5" w:rsidRDefault="00B90CD5" w:rsidP="00836A56"/>
              </w:tc>
            </w:tr>
            <w:tr w:rsidR="00B90CD5" w14:paraId="58645E8F" w14:textId="77777777" w:rsidTr="00836A56">
              <w:tc>
                <w:tcPr>
                  <w:tcW w:w="2875" w:type="dxa"/>
                </w:tcPr>
                <w:p w14:paraId="2237F951" w14:textId="77777777" w:rsidR="00B90CD5" w:rsidRDefault="00B90CD5" w:rsidP="00836A56"/>
              </w:tc>
            </w:tr>
            <w:tr w:rsidR="00B90CD5" w14:paraId="2F73AF05" w14:textId="77777777" w:rsidTr="00836A56">
              <w:tc>
                <w:tcPr>
                  <w:tcW w:w="2875" w:type="dxa"/>
                </w:tcPr>
                <w:p w14:paraId="1D8C6E64" w14:textId="5763F391" w:rsidR="00B90CD5" w:rsidRDefault="008144C6" w:rsidP="00836A56">
                  <w:r>
                    <w:t>H.W.</w:t>
                  </w:r>
                </w:p>
              </w:tc>
            </w:tr>
            <w:tr w:rsidR="00B90CD5" w14:paraId="2F91B22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0E319B" w14:textId="7FDA4411" w:rsidR="00B90CD5" w:rsidRDefault="00B90CD5" w:rsidP="00836A56"/>
              </w:tc>
            </w:tr>
          </w:tbl>
          <w:p w14:paraId="036CF191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0255E236" w14:textId="77777777" w:rsidTr="00836A56">
              <w:tc>
                <w:tcPr>
                  <w:tcW w:w="4045" w:type="dxa"/>
                </w:tcPr>
                <w:p w14:paraId="057C0845" w14:textId="77777777" w:rsidR="00B90CD5" w:rsidRDefault="00B90CD5" w:rsidP="00836A56"/>
              </w:tc>
            </w:tr>
            <w:tr w:rsidR="00B90CD5" w14:paraId="641F6ED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3D3EC5D" w14:textId="77777777" w:rsidR="00B90CD5" w:rsidRDefault="00B90CD5" w:rsidP="00836A56"/>
              </w:tc>
            </w:tr>
            <w:tr w:rsidR="00B90CD5" w14:paraId="1A705109" w14:textId="77777777" w:rsidTr="00836A56">
              <w:tc>
                <w:tcPr>
                  <w:tcW w:w="4045" w:type="dxa"/>
                </w:tcPr>
                <w:p w14:paraId="24EC5B1E" w14:textId="77777777" w:rsidR="00B90CD5" w:rsidRDefault="00B90CD5" w:rsidP="00836A56"/>
              </w:tc>
            </w:tr>
            <w:tr w:rsidR="00B90CD5" w14:paraId="26583466" w14:textId="77777777" w:rsidTr="00836A56">
              <w:tc>
                <w:tcPr>
                  <w:tcW w:w="4045" w:type="dxa"/>
                </w:tcPr>
                <w:p w14:paraId="61E19684" w14:textId="77777777" w:rsidR="00B90CD5" w:rsidRDefault="00B90CD5" w:rsidP="00836A56"/>
              </w:tc>
            </w:tr>
            <w:tr w:rsidR="00B90CD5" w14:paraId="2597223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0DEFCDB" w14:textId="77777777" w:rsidR="00B90CD5" w:rsidRDefault="00B90CD5" w:rsidP="00836A56"/>
              </w:tc>
            </w:tr>
          </w:tbl>
          <w:p w14:paraId="32079A54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7F18268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11E5737" w14:textId="77777777" w:rsidR="00B90CD5" w:rsidRDefault="00B90CD5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B512FEA" w14:textId="77777777" w:rsidTr="00836A56">
              <w:tc>
                <w:tcPr>
                  <w:tcW w:w="2875" w:type="dxa"/>
                </w:tcPr>
                <w:p w14:paraId="04047D8D" w14:textId="77777777" w:rsidR="00B90CD5" w:rsidRDefault="00B90CD5" w:rsidP="00836A56"/>
              </w:tc>
            </w:tr>
            <w:tr w:rsidR="00B90CD5" w14:paraId="29D517B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4A7F0FE" w14:textId="77777777" w:rsidR="00B90CD5" w:rsidRDefault="00B90CD5" w:rsidP="00836A56"/>
              </w:tc>
            </w:tr>
            <w:tr w:rsidR="00B90CD5" w14:paraId="46433A24" w14:textId="77777777" w:rsidTr="00836A56">
              <w:tc>
                <w:tcPr>
                  <w:tcW w:w="2875" w:type="dxa"/>
                </w:tcPr>
                <w:p w14:paraId="6EFBA058" w14:textId="77777777" w:rsidR="00B90CD5" w:rsidRDefault="00B90CD5" w:rsidP="00836A56"/>
              </w:tc>
            </w:tr>
            <w:tr w:rsidR="00B90CD5" w14:paraId="3AD83F70" w14:textId="77777777" w:rsidTr="00836A56">
              <w:tc>
                <w:tcPr>
                  <w:tcW w:w="2875" w:type="dxa"/>
                </w:tcPr>
                <w:p w14:paraId="1C1A5FC1" w14:textId="3083EBB3" w:rsidR="00B90CD5" w:rsidRDefault="008144C6" w:rsidP="00836A56">
                  <w:r>
                    <w:t>H.W.</w:t>
                  </w:r>
                </w:p>
              </w:tc>
            </w:tr>
            <w:tr w:rsidR="00B90CD5" w14:paraId="349F705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5067ABD" w14:textId="31B6F292" w:rsidR="00B90CD5" w:rsidRDefault="00B90CD5" w:rsidP="00836A56"/>
              </w:tc>
            </w:tr>
          </w:tbl>
          <w:p w14:paraId="63A57E9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C477DC7" w14:textId="77777777" w:rsidTr="00836A56">
              <w:tc>
                <w:tcPr>
                  <w:tcW w:w="2875" w:type="dxa"/>
                </w:tcPr>
                <w:p w14:paraId="5EF73209" w14:textId="77777777" w:rsidR="00B90CD5" w:rsidRDefault="00B90CD5" w:rsidP="00836A56"/>
              </w:tc>
            </w:tr>
            <w:tr w:rsidR="00B90CD5" w14:paraId="3D6AAC3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DB11475" w14:textId="77777777" w:rsidR="00B90CD5" w:rsidRDefault="00B90CD5" w:rsidP="00836A56"/>
              </w:tc>
            </w:tr>
            <w:tr w:rsidR="00B90CD5" w14:paraId="387F4350" w14:textId="77777777" w:rsidTr="00836A56">
              <w:tc>
                <w:tcPr>
                  <w:tcW w:w="2875" w:type="dxa"/>
                </w:tcPr>
                <w:p w14:paraId="405C85A1" w14:textId="77777777" w:rsidR="00B90CD5" w:rsidRDefault="00B90CD5" w:rsidP="00836A56"/>
              </w:tc>
            </w:tr>
            <w:tr w:rsidR="00B90CD5" w14:paraId="6CA17386" w14:textId="77777777" w:rsidTr="00836A56">
              <w:tc>
                <w:tcPr>
                  <w:tcW w:w="2875" w:type="dxa"/>
                </w:tcPr>
                <w:p w14:paraId="05461507" w14:textId="4FF60CB1" w:rsidR="00B90CD5" w:rsidRDefault="008144C6" w:rsidP="00836A56">
                  <w:r>
                    <w:t>H.W.</w:t>
                  </w:r>
                </w:p>
              </w:tc>
            </w:tr>
            <w:tr w:rsidR="00B90CD5" w14:paraId="26D595D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8D9CE8C" w14:textId="35686C4E" w:rsidR="00B90CD5" w:rsidRDefault="00B90CD5" w:rsidP="00836A56"/>
              </w:tc>
            </w:tr>
          </w:tbl>
          <w:p w14:paraId="6AE34AA6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065F50CE" w14:textId="77777777" w:rsidTr="00836A56">
              <w:tc>
                <w:tcPr>
                  <w:tcW w:w="4045" w:type="dxa"/>
                </w:tcPr>
                <w:p w14:paraId="2CB3BCD0" w14:textId="77777777" w:rsidR="00B90CD5" w:rsidRDefault="00B90CD5" w:rsidP="00836A56"/>
              </w:tc>
            </w:tr>
            <w:tr w:rsidR="00B90CD5" w14:paraId="026A32A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1ABAF21" w14:textId="77777777" w:rsidR="00B90CD5" w:rsidRDefault="00B90CD5" w:rsidP="00836A56"/>
              </w:tc>
            </w:tr>
            <w:tr w:rsidR="00B90CD5" w14:paraId="013F79D8" w14:textId="77777777" w:rsidTr="00836A56">
              <w:tc>
                <w:tcPr>
                  <w:tcW w:w="4045" w:type="dxa"/>
                </w:tcPr>
                <w:p w14:paraId="3F24C8FD" w14:textId="77777777" w:rsidR="00B90CD5" w:rsidRDefault="00B90CD5" w:rsidP="00836A56"/>
              </w:tc>
            </w:tr>
            <w:tr w:rsidR="00B90CD5" w14:paraId="4695225E" w14:textId="77777777" w:rsidTr="00836A56">
              <w:tc>
                <w:tcPr>
                  <w:tcW w:w="4045" w:type="dxa"/>
                </w:tcPr>
                <w:p w14:paraId="7B31F51C" w14:textId="77777777" w:rsidR="00B90CD5" w:rsidRDefault="00B90CD5" w:rsidP="00836A56"/>
              </w:tc>
            </w:tr>
            <w:tr w:rsidR="00B90CD5" w14:paraId="55D28A2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2544471" w14:textId="77777777" w:rsidR="00B90CD5" w:rsidRDefault="00B90CD5" w:rsidP="00836A56"/>
              </w:tc>
            </w:tr>
          </w:tbl>
          <w:p w14:paraId="090AD19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68FA264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C8B3FF1" w14:textId="77777777" w:rsidR="00B90CD5" w:rsidRDefault="00B90CD5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AA02665" w14:textId="77777777" w:rsidTr="00836A56">
              <w:tc>
                <w:tcPr>
                  <w:tcW w:w="2875" w:type="dxa"/>
                </w:tcPr>
                <w:p w14:paraId="6520E939" w14:textId="77777777" w:rsidR="00B90CD5" w:rsidRDefault="00B90CD5" w:rsidP="00836A56"/>
              </w:tc>
            </w:tr>
            <w:tr w:rsidR="00B90CD5" w14:paraId="37E1A7B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CEDBFBE" w14:textId="77777777" w:rsidR="00B90CD5" w:rsidRDefault="00B90CD5" w:rsidP="00836A56"/>
              </w:tc>
            </w:tr>
            <w:tr w:rsidR="00B90CD5" w14:paraId="7037530E" w14:textId="77777777" w:rsidTr="00836A56">
              <w:tc>
                <w:tcPr>
                  <w:tcW w:w="2875" w:type="dxa"/>
                </w:tcPr>
                <w:p w14:paraId="66EB6966" w14:textId="77777777" w:rsidR="00B90CD5" w:rsidRDefault="00B90CD5" w:rsidP="00836A56"/>
              </w:tc>
            </w:tr>
            <w:tr w:rsidR="00B90CD5" w14:paraId="0D26B276" w14:textId="77777777" w:rsidTr="00836A56">
              <w:tc>
                <w:tcPr>
                  <w:tcW w:w="2875" w:type="dxa"/>
                </w:tcPr>
                <w:p w14:paraId="157A3A99" w14:textId="2D51B3E6" w:rsidR="00B90CD5" w:rsidRDefault="008144C6" w:rsidP="00836A56">
                  <w:r>
                    <w:t>H.W.</w:t>
                  </w:r>
                </w:p>
              </w:tc>
            </w:tr>
            <w:tr w:rsidR="00B90CD5" w14:paraId="2C66E78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0991928" w14:textId="53441347" w:rsidR="00B90CD5" w:rsidRDefault="00B90CD5" w:rsidP="00836A56"/>
              </w:tc>
            </w:tr>
          </w:tbl>
          <w:p w14:paraId="02CCF146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5AEA6A5" w14:textId="77777777" w:rsidTr="00836A56">
              <w:tc>
                <w:tcPr>
                  <w:tcW w:w="2875" w:type="dxa"/>
                </w:tcPr>
                <w:p w14:paraId="0B50CBFF" w14:textId="77777777" w:rsidR="00B90CD5" w:rsidRDefault="00B90CD5" w:rsidP="00836A56"/>
              </w:tc>
            </w:tr>
            <w:tr w:rsidR="00B90CD5" w14:paraId="78D3338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3BCA79" w14:textId="77777777" w:rsidR="00B90CD5" w:rsidRDefault="00B90CD5" w:rsidP="00836A56"/>
              </w:tc>
            </w:tr>
            <w:tr w:rsidR="00B90CD5" w14:paraId="441B83DD" w14:textId="77777777" w:rsidTr="00836A56">
              <w:tc>
                <w:tcPr>
                  <w:tcW w:w="2875" w:type="dxa"/>
                </w:tcPr>
                <w:p w14:paraId="596CF5B8" w14:textId="77777777" w:rsidR="00B90CD5" w:rsidRDefault="00B90CD5" w:rsidP="00836A56"/>
              </w:tc>
            </w:tr>
            <w:tr w:rsidR="00B90CD5" w14:paraId="51534DE9" w14:textId="77777777" w:rsidTr="00836A56">
              <w:tc>
                <w:tcPr>
                  <w:tcW w:w="2875" w:type="dxa"/>
                </w:tcPr>
                <w:p w14:paraId="6E9E7DF7" w14:textId="326F50FA" w:rsidR="00B90CD5" w:rsidRDefault="008144C6" w:rsidP="00836A56">
                  <w:r>
                    <w:t>H.W.</w:t>
                  </w:r>
                </w:p>
              </w:tc>
            </w:tr>
            <w:tr w:rsidR="00B90CD5" w14:paraId="633628A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3E0D41E" w14:textId="0196A95E" w:rsidR="00B90CD5" w:rsidRDefault="00B90CD5" w:rsidP="00836A56"/>
              </w:tc>
            </w:tr>
          </w:tbl>
          <w:p w14:paraId="2FC2CA37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1649F65F" w14:textId="77777777" w:rsidTr="00836A56">
              <w:tc>
                <w:tcPr>
                  <w:tcW w:w="4045" w:type="dxa"/>
                </w:tcPr>
                <w:p w14:paraId="5ED46C42" w14:textId="77777777" w:rsidR="00B90CD5" w:rsidRDefault="00B90CD5" w:rsidP="00836A56"/>
              </w:tc>
            </w:tr>
            <w:tr w:rsidR="00B90CD5" w14:paraId="1AA0F80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E7D5E8C" w14:textId="77777777" w:rsidR="00B90CD5" w:rsidRDefault="00B90CD5" w:rsidP="00836A56"/>
              </w:tc>
            </w:tr>
            <w:tr w:rsidR="00B90CD5" w14:paraId="1FF5A65B" w14:textId="77777777" w:rsidTr="00836A56">
              <w:tc>
                <w:tcPr>
                  <w:tcW w:w="4045" w:type="dxa"/>
                </w:tcPr>
                <w:p w14:paraId="2C56FB5B" w14:textId="77777777" w:rsidR="00B90CD5" w:rsidRDefault="00B90CD5" w:rsidP="00836A56"/>
              </w:tc>
            </w:tr>
            <w:tr w:rsidR="00B90CD5" w14:paraId="2BE0B68D" w14:textId="77777777" w:rsidTr="00836A56">
              <w:tc>
                <w:tcPr>
                  <w:tcW w:w="4045" w:type="dxa"/>
                </w:tcPr>
                <w:p w14:paraId="2DFBB1CC" w14:textId="77777777" w:rsidR="00B90CD5" w:rsidRDefault="00B90CD5" w:rsidP="00836A56"/>
              </w:tc>
            </w:tr>
            <w:tr w:rsidR="00B90CD5" w14:paraId="2550EE2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6C81816" w14:textId="77777777" w:rsidR="00B90CD5" w:rsidRDefault="00B90CD5" w:rsidP="00836A56"/>
              </w:tc>
            </w:tr>
          </w:tbl>
          <w:p w14:paraId="2CCDA9D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61B209C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F9B44F6" w14:textId="77777777" w:rsidR="00B90CD5" w:rsidRDefault="00B90CD5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EFCB8CD" w14:textId="77777777" w:rsidTr="00836A56">
              <w:tc>
                <w:tcPr>
                  <w:tcW w:w="2875" w:type="dxa"/>
                </w:tcPr>
                <w:p w14:paraId="62B18308" w14:textId="77777777" w:rsidR="00B90CD5" w:rsidRDefault="00B90CD5" w:rsidP="00836A56"/>
              </w:tc>
            </w:tr>
            <w:tr w:rsidR="00B90CD5" w14:paraId="50E05C1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4A63B8" w14:textId="77777777" w:rsidR="00B90CD5" w:rsidRDefault="00B90CD5" w:rsidP="00836A56"/>
              </w:tc>
            </w:tr>
            <w:tr w:rsidR="00B90CD5" w14:paraId="48643D52" w14:textId="77777777" w:rsidTr="00836A56">
              <w:tc>
                <w:tcPr>
                  <w:tcW w:w="2875" w:type="dxa"/>
                </w:tcPr>
                <w:p w14:paraId="4A3AAF4F" w14:textId="77777777" w:rsidR="00B90CD5" w:rsidRDefault="00B90CD5" w:rsidP="00836A56"/>
              </w:tc>
            </w:tr>
            <w:tr w:rsidR="00B90CD5" w14:paraId="078C214E" w14:textId="77777777" w:rsidTr="00836A56">
              <w:tc>
                <w:tcPr>
                  <w:tcW w:w="2875" w:type="dxa"/>
                </w:tcPr>
                <w:p w14:paraId="4891418A" w14:textId="7382592A" w:rsidR="00B90CD5" w:rsidRDefault="008144C6" w:rsidP="00836A56">
                  <w:r>
                    <w:t>H.W.</w:t>
                  </w:r>
                </w:p>
              </w:tc>
            </w:tr>
            <w:tr w:rsidR="00B90CD5" w14:paraId="117624B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5E65C78" w14:textId="59725980" w:rsidR="00B90CD5" w:rsidRDefault="00B90CD5" w:rsidP="00836A56"/>
              </w:tc>
            </w:tr>
          </w:tbl>
          <w:p w14:paraId="7C6C2286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3EC3D42" w14:textId="77777777" w:rsidTr="00836A56">
              <w:tc>
                <w:tcPr>
                  <w:tcW w:w="2875" w:type="dxa"/>
                </w:tcPr>
                <w:p w14:paraId="5B7573E7" w14:textId="77777777" w:rsidR="00B90CD5" w:rsidRDefault="00B90CD5" w:rsidP="00836A56"/>
              </w:tc>
            </w:tr>
            <w:tr w:rsidR="00B90CD5" w14:paraId="13E4C76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8F6ECBC" w14:textId="77777777" w:rsidR="00B90CD5" w:rsidRDefault="00B90CD5" w:rsidP="00836A56"/>
              </w:tc>
            </w:tr>
            <w:tr w:rsidR="00B90CD5" w14:paraId="0622C5B4" w14:textId="77777777" w:rsidTr="00836A56">
              <w:tc>
                <w:tcPr>
                  <w:tcW w:w="2875" w:type="dxa"/>
                </w:tcPr>
                <w:p w14:paraId="4AC1C155" w14:textId="77777777" w:rsidR="00B90CD5" w:rsidRDefault="00B90CD5" w:rsidP="00836A56"/>
              </w:tc>
            </w:tr>
            <w:tr w:rsidR="00B90CD5" w14:paraId="560DC61A" w14:textId="77777777" w:rsidTr="00836A56">
              <w:tc>
                <w:tcPr>
                  <w:tcW w:w="2875" w:type="dxa"/>
                </w:tcPr>
                <w:p w14:paraId="7F074C79" w14:textId="6AA391FF" w:rsidR="00B90CD5" w:rsidRDefault="008144C6" w:rsidP="00836A56">
                  <w:r>
                    <w:t>H.W.</w:t>
                  </w:r>
                </w:p>
              </w:tc>
            </w:tr>
            <w:tr w:rsidR="00B90CD5" w14:paraId="62C4D85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75AEEE" w14:textId="66900B39" w:rsidR="00B90CD5" w:rsidRDefault="00B90CD5" w:rsidP="00836A56"/>
              </w:tc>
            </w:tr>
          </w:tbl>
          <w:p w14:paraId="34AC99C9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4991A86A" w14:textId="77777777" w:rsidTr="00836A56">
              <w:tc>
                <w:tcPr>
                  <w:tcW w:w="4045" w:type="dxa"/>
                </w:tcPr>
                <w:p w14:paraId="5C948A7C" w14:textId="77777777" w:rsidR="00B90CD5" w:rsidRDefault="00B90CD5" w:rsidP="00836A56"/>
              </w:tc>
            </w:tr>
            <w:tr w:rsidR="00B90CD5" w14:paraId="5BD1C7C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3F6BD87" w14:textId="77777777" w:rsidR="00B90CD5" w:rsidRDefault="00B90CD5" w:rsidP="00836A56"/>
              </w:tc>
            </w:tr>
            <w:tr w:rsidR="00B90CD5" w14:paraId="38A1F6C2" w14:textId="77777777" w:rsidTr="00836A56">
              <w:tc>
                <w:tcPr>
                  <w:tcW w:w="4045" w:type="dxa"/>
                </w:tcPr>
                <w:p w14:paraId="19E9C7C8" w14:textId="77777777" w:rsidR="00B90CD5" w:rsidRDefault="00B90CD5" w:rsidP="00836A56"/>
              </w:tc>
            </w:tr>
            <w:tr w:rsidR="00B90CD5" w14:paraId="45719F1E" w14:textId="77777777" w:rsidTr="00836A56">
              <w:tc>
                <w:tcPr>
                  <w:tcW w:w="4045" w:type="dxa"/>
                </w:tcPr>
                <w:p w14:paraId="388445AC" w14:textId="77777777" w:rsidR="00B90CD5" w:rsidRDefault="00B90CD5" w:rsidP="00836A56"/>
              </w:tc>
            </w:tr>
            <w:tr w:rsidR="00B90CD5" w14:paraId="0B198A9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2F20E40" w14:textId="77777777" w:rsidR="00B90CD5" w:rsidRDefault="00B90CD5" w:rsidP="00836A56"/>
              </w:tc>
            </w:tr>
          </w:tbl>
          <w:p w14:paraId="6DE768F2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247E8E4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62E9095" w14:textId="77777777" w:rsidR="00B90CD5" w:rsidRDefault="00B90CD5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69B31E6" w14:textId="77777777" w:rsidTr="00836A56">
              <w:tc>
                <w:tcPr>
                  <w:tcW w:w="2875" w:type="dxa"/>
                </w:tcPr>
                <w:p w14:paraId="436D63D1" w14:textId="77777777" w:rsidR="00B90CD5" w:rsidRDefault="00B90CD5" w:rsidP="00836A56"/>
              </w:tc>
            </w:tr>
            <w:tr w:rsidR="00B90CD5" w14:paraId="26191AA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AD630C1" w14:textId="77777777" w:rsidR="00B90CD5" w:rsidRDefault="00B90CD5" w:rsidP="00836A56"/>
              </w:tc>
            </w:tr>
            <w:tr w:rsidR="00B90CD5" w14:paraId="15627D41" w14:textId="77777777" w:rsidTr="00836A56">
              <w:tc>
                <w:tcPr>
                  <w:tcW w:w="2875" w:type="dxa"/>
                </w:tcPr>
                <w:p w14:paraId="2C215263" w14:textId="77777777" w:rsidR="00B90CD5" w:rsidRDefault="00B90CD5" w:rsidP="00836A56"/>
              </w:tc>
            </w:tr>
            <w:tr w:rsidR="00B90CD5" w14:paraId="0B6C4C97" w14:textId="77777777" w:rsidTr="00836A56">
              <w:tc>
                <w:tcPr>
                  <w:tcW w:w="2875" w:type="dxa"/>
                </w:tcPr>
                <w:p w14:paraId="7E6BDF8E" w14:textId="77777777" w:rsidR="00B90CD5" w:rsidRDefault="00B90CD5" w:rsidP="00836A56"/>
              </w:tc>
            </w:tr>
            <w:tr w:rsidR="00B90CD5" w14:paraId="566534B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4C2F606" w14:textId="77777777" w:rsidR="00B90CD5" w:rsidRDefault="00B90CD5" w:rsidP="00836A56"/>
              </w:tc>
            </w:tr>
          </w:tbl>
          <w:p w14:paraId="03A4704E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670CA722" w14:textId="77777777" w:rsidTr="00836A56">
              <w:tc>
                <w:tcPr>
                  <w:tcW w:w="2875" w:type="dxa"/>
                </w:tcPr>
                <w:p w14:paraId="567524AB" w14:textId="77777777" w:rsidR="00B90CD5" w:rsidRDefault="00B90CD5" w:rsidP="00836A56"/>
              </w:tc>
            </w:tr>
            <w:tr w:rsidR="00B90CD5" w14:paraId="78739C4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B74BC95" w14:textId="77777777" w:rsidR="00B90CD5" w:rsidRDefault="00B90CD5" w:rsidP="00836A56"/>
              </w:tc>
            </w:tr>
            <w:tr w:rsidR="00B90CD5" w14:paraId="4B8FBA76" w14:textId="77777777" w:rsidTr="00836A56">
              <w:tc>
                <w:tcPr>
                  <w:tcW w:w="2875" w:type="dxa"/>
                </w:tcPr>
                <w:p w14:paraId="063F759D" w14:textId="77777777" w:rsidR="00B90CD5" w:rsidRDefault="00B90CD5" w:rsidP="00836A56"/>
              </w:tc>
            </w:tr>
            <w:tr w:rsidR="00B90CD5" w14:paraId="3501B343" w14:textId="77777777" w:rsidTr="00836A56">
              <w:tc>
                <w:tcPr>
                  <w:tcW w:w="2875" w:type="dxa"/>
                </w:tcPr>
                <w:p w14:paraId="63F12412" w14:textId="77777777" w:rsidR="00B90CD5" w:rsidRDefault="00B90CD5" w:rsidP="00836A56"/>
              </w:tc>
            </w:tr>
            <w:tr w:rsidR="00B90CD5" w14:paraId="4232527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46DA53" w14:textId="77777777" w:rsidR="00B90CD5" w:rsidRDefault="00B90CD5" w:rsidP="00836A56"/>
              </w:tc>
            </w:tr>
          </w:tbl>
          <w:p w14:paraId="1F931898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13F3E" w14:paraId="093C873B" w14:textId="77777777" w:rsidTr="00802192">
              <w:trPr>
                <w:trHeight w:val="1734"/>
              </w:trPr>
              <w:tc>
                <w:tcPr>
                  <w:tcW w:w="4045" w:type="dxa"/>
                </w:tcPr>
                <w:p w14:paraId="692345E0" w14:textId="596AD66E" w:rsidR="00513F3E" w:rsidRDefault="00513F3E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76E11DA4" wp14:editId="5CA77F5F">
                            <wp:simplePos x="0" y="0"/>
                            <wp:positionH relativeFrom="column">
                              <wp:posOffset>60577</wp:posOffset>
                            </wp:positionH>
                            <wp:positionV relativeFrom="paragraph">
                              <wp:posOffset>173406</wp:posOffset>
                            </wp:positionV>
                            <wp:extent cx="2310493" cy="808287"/>
                            <wp:effectExtent l="25400" t="38100" r="39370" b="5588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808287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808287"/>
                                        <a:gd name="connsiteX1" fmla="*/ 554518 w 2310493"/>
                                        <a:gd name="connsiteY1" fmla="*/ 0 h 808287"/>
                                        <a:gd name="connsiteX2" fmla="*/ 1132142 w 2310493"/>
                                        <a:gd name="connsiteY2" fmla="*/ 0 h 808287"/>
                                        <a:gd name="connsiteX3" fmla="*/ 1732870 w 2310493"/>
                                        <a:gd name="connsiteY3" fmla="*/ 0 h 808287"/>
                                        <a:gd name="connsiteX4" fmla="*/ 2310493 w 2310493"/>
                                        <a:gd name="connsiteY4" fmla="*/ 0 h 808287"/>
                                        <a:gd name="connsiteX5" fmla="*/ 2310493 w 2310493"/>
                                        <a:gd name="connsiteY5" fmla="*/ 412226 h 808287"/>
                                        <a:gd name="connsiteX6" fmla="*/ 2310493 w 2310493"/>
                                        <a:gd name="connsiteY6" fmla="*/ 808287 h 808287"/>
                                        <a:gd name="connsiteX7" fmla="*/ 1686660 w 2310493"/>
                                        <a:gd name="connsiteY7" fmla="*/ 808287 h 808287"/>
                                        <a:gd name="connsiteX8" fmla="*/ 1062827 w 2310493"/>
                                        <a:gd name="connsiteY8" fmla="*/ 808287 h 808287"/>
                                        <a:gd name="connsiteX9" fmla="*/ 0 w 2310493"/>
                                        <a:gd name="connsiteY9" fmla="*/ 808287 h 808287"/>
                                        <a:gd name="connsiteX10" fmla="*/ 0 w 2310493"/>
                                        <a:gd name="connsiteY10" fmla="*/ 412226 h 808287"/>
                                        <a:gd name="connsiteX11" fmla="*/ 0 w 2310493"/>
                                        <a:gd name="connsiteY11" fmla="*/ 0 h 8082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80828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39318" y="173518"/>
                                            <a:pt x="2296208" y="233719"/>
                                            <a:pt x="2310493" y="412226"/>
                                          </a:cubicBezTo>
                                          <a:cubicBezTo>
                                            <a:pt x="2324778" y="590733"/>
                                            <a:pt x="2266548" y="698829"/>
                                            <a:pt x="2310493" y="808287"/>
                                          </a:cubicBezTo>
                                          <a:cubicBezTo>
                                            <a:pt x="2153709" y="848723"/>
                                            <a:pt x="1862324" y="738849"/>
                                            <a:pt x="1686660" y="808287"/>
                                          </a:cubicBezTo>
                                          <a:cubicBezTo>
                                            <a:pt x="1510996" y="877725"/>
                                            <a:pt x="1336261" y="775785"/>
                                            <a:pt x="1062827" y="808287"/>
                                          </a:cubicBezTo>
                                          <a:cubicBezTo>
                                            <a:pt x="789393" y="840789"/>
                                            <a:pt x="478543" y="711562"/>
                                            <a:pt x="0" y="808287"/>
                                          </a:cubicBezTo>
                                          <a:cubicBezTo>
                                            <a:pt x="-15155" y="610870"/>
                                            <a:pt x="26832" y="536931"/>
                                            <a:pt x="0" y="412226"/>
                                          </a:cubicBezTo>
                                          <a:cubicBezTo>
                                            <a:pt x="-26832" y="287521"/>
                                            <a:pt x="12980" y="205439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80828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11918" y="86029"/>
                                            <a:pt x="2271044" y="235178"/>
                                            <a:pt x="2310493" y="396061"/>
                                          </a:cubicBezTo>
                                          <a:cubicBezTo>
                                            <a:pt x="2349942" y="556944"/>
                                            <a:pt x="2298296" y="683128"/>
                                            <a:pt x="2310493" y="808287"/>
                                          </a:cubicBezTo>
                                          <a:cubicBezTo>
                                            <a:pt x="2064545" y="851884"/>
                                            <a:pt x="2000349" y="748455"/>
                                            <a:pt x="1732870" y="808287"/>
                                          </a:cubicBezTo>
                                          <a:cubicBezTo>
                                            <a:pt x="1465391" y="868119"/>
                                            <a:pt x="1379550" y="764800"/>
                                            <a:pt x="1109037" y="808287"/>
                                          </a:cubicBezTo>
                                          <a:cubicBezTo>
                                            <a:pt x="838524" y="851774"/>
                                            <a:pt x="771253" y="790583"/>
                                            <a:pt x="600728" y="808287"/>
                                          </a:cubicBezTo>
                                          <a:cubicBezTo>
                                            <a:pt x="430203" y="825991"/>
                                            <a:pt x="127596" y="804490"/>
                                            <a:pt x="0" y="808287"/>
                                          </a:cubicBezTo>
                                          <a:cubicBezTo>
                                            <a:pt x="-26143" y="709395"/>
                                            <a:pt x="14856" y="572162"/>
                                            <a:pt x="0" y="404144"/>
                                          </a:cubicBezTo>
                                          <a:cubicBezTo>
                                            <a:pt x="-14856" y="236126"/>
                                            <a:pt x="32210" y="16809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3A729043" w14:textId="72DF1700" w:rsidR="00783922" w:rsidRDefault="00BE4A01" w:rsidP="00E0655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392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0F526F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There is nothing impossible to those who will try.”</w:t>
                                        </w:r>
                                      </w:p>
                                      <w:p w14:paraId="3E58FF20" w14:textId="13571AD5" w:rsidR="00E0655E" w:rsidRPr="00783922" w:rsidRDefault="00BE4A01" w:rsidP="00E0655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392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~ </w:t>
                                        </w:r>
                                        <w:r w:rsidR="000F526F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Alexander the Great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E11DA4" id="Text Box 9" o:spid="_x0000_s1028" type="#_x0000_t202" style="position:absolute;margin-left:4.75pt;margin-top:13.65pt;width:181.95pt;height:63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" fillcolor="white [3201]" strokeweight="3pt">
                            <v:stroke linestyle="thinThick"/>
                            <v:textbox>
                              <w:txbxContent>
                                <w:p w14:paraId="3A729043" w14:textId="72DF1700" w:rsidR="00783922" w:rsidRDefault="00BE4A01" w:rsidP="00E0655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8392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0F526F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There is nothing impossible to those who will try.”</w:t>
                                  </w:r>
                                </w:p>
                                <w:p w14:paraId="3E58FF20" w14:textId="13571AD5" w:rsidR="00E0655E" w:rsidRPr="00783922" w:rsidRDefault="00BE4A01" w:rsidP="00E0655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392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~ </w:t>
                                  </w:r>
                                  <w:r w:rsidR="000F526F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Alexander the Great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03B0D6A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B92003" w14:textId="30662374" w:rsidR="00B90CD5" w:rsidRPr="00885C99" w:rsidRDefault="00B90CD5" w:rsidP="00885C99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2DD350D1" w14:textId="77777777" w:rsidTr="006E7912">
        <w:tc>
          <w:tcPr>
            <w:tcW w:w="2156" w:type="dxa"/>
            <w:vAlign w:val="bottom"/>
          </w:tcPr>
          <w:p w14:paraId="6FEB8883" w14:textId="77777777" w:rsid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</w:p>
          <w:p w14:paraId="4646DAEC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274962AF" w14:textId="7E7061CD" w:rsidR="00885C99" w:rsidRPr="00885C99" w:rsidRDefault="00ED359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E46019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55B89F9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63C8EA59" w14:textId="12C4AFF2" w:rsidR="00885C99" w:rsidRPr="00885C99" w:rsidRDefault="00ED359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E46019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</w:tr>
      <w:tr w:rsidR="00885C99" w14:paraId="15680E8B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ED03EC4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6049AB4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9AFB964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4915E41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0339ADB8" w14:textId="77777777" w:rsidTr="006E7912">
              <w:tc>
                <w:tcPr>
                  <w:tcW w:w="2014" w:type="dxa"/>
                </w:tcPr>
                <w:p w14:paraId="54029C79" w14:textId="77777777" w:rsidR="00885C99" w:rsidRDefault="00885C99" w:rsidP="006E7912"/>
              </w:tc>
            </w:tr>
            <w:tr w:rsidR="00885C99" w14:paraId="23E9956A" w14:textId="77777777" w:rsidTr="006E7912">
              <w:tc>
                <w:tcPr>
                  <w:tcW w:w="2014" w:type="dxa"/>
                </w:tcPr>
                <w:p w14:paraId="56CA2490" w14:textId="77777777" w:rsidR="00885C99" w:rsidRDefault="00885C99" w:rsidP="006E7912"/>
              </w:tc>
            </w:tr>
            <w:tr w:rsidR="00885C99" w14:paraId="037E4EB2" w14:textId="77777777" w:rsidTr="006E7912">
              <w:tc>
                <w:tcPr>
                  <w:tcW w:w="2014" w:type="dxa"/>
                </w:tcPr>
                <w:p w14:paraId="5315B99B" w14:textId="77777777" w:rsidR="00885C99" w:rsidRDefault="00885C99" w:rsidP="006E7912"/>
              </w:tc>
            </w:tr>
            <w:tr w:rsidR="00885C99" w14:paraId="01B1A59F" w14:textId="77777777" w:rsidTr="006E7912">
              <w:tc>
                <w:tcPr>
                  <w:tcW w:w="2014" w:type="dxa"/>
                </w:tcPr>
                <w:p w14:paraId="1F9DBEE9" w14:textId="77777777" w:rsidR="00885C99" w:rsidRDefault="00885C99" w:rsidP="006E7912"/>
              </w:tc>
            </w:tr>
            <w:tr w:rsidR="00885C99" w14:paraId="7C1A9207" w14:textId="77777777" w:rsidTr="006E7912">
              <w:tc>
                <w:tcPr>
                  <w:tcW w:w="2014" w:type="dxa"/>
                </w:tcPr>
                <w:p w14:paraId="172B885A" w14:textId="77777777" w:rsidR="00885C99" w:rsidRDefault="00885C99" w:rsidP="006E7912"/>
              </w:tc>
            </w:tr>
          </w:tbl>
          <w:p w14:paraId="22610344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5DAC023" w14:textId="77777777" w:rsidTr="006E7912">
              <w:tc>
                <w:tcPr>
                  <w:tcW w:w="3325" w:type="dxa"/>
                </w:tcPr>
                <w:p w14:paraId="7EC710C1" w14:textId="77777777" w:rsidR="00885C99" w:rsidRDefault="00885C99" w:rsidP="006E7912"/>
              </w:tc>
            </w:tr>
            <w:tr w:rsidR="00885C99" w14:paraId="29160DA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409DAA7" w14:textId="77777777" w:rsidR="00885C99" w:rsidRDefault="00885C99" w:rsidP="006E7912"/>
              </w:tc>
            </w:tr>
            <w:tr w:rsidR="00885C99" w14:paraId="3CF02C0D" w14:textId="77777777" w:rsidTr="006E7912">
              <w:tc>
                <w:tcPr>
                  <w:tcW w:w="3325" w:type="dxa"/>
                </w:tcPr>
                <w:p w14:paraId="4E15FF4E" w14:textId="77777777" w:rsidR="00885C99" w:rsidRDefault="00885C99" w:rsidP="006E7912"/>
              </w:tc>
            </w:tr>
            <w:tr w:rsidR="00885C99" w14:paraId="1F3509D9" w14:textId="77777777" w:rsidTr="006E7912">
              <w:tc>
                <w:tcPr>
                  <w:tcW w:w="3325" w:type="dxa"/>
                </w:tcPr>
                <w:p w14:paraId="64D6CAF5" w14:textId="3021E6E2" w:rsidR="00885C99" w:rsidRDefault="00BC1696" w:rsidP="006E7912">
                  <w:r>
                    <w:t>H.W.</w:t>
                  </w:r>
                </w:p>
              </w:tc>
            </w:tr>
            <w:tr w:rsidR="00885C99" w14:paraId="1349ACE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0C79270" w14:textId="0E0537DC" w:rsidR="00885C99" w:rsidRDefault="00885C99" w:rsidP="006E7912"/>
              </w:tc>
            </w:tr>
          </w:tbl>
          <w:p w14:paraId="0C7AE81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D29A340" w14:textId="77777777" w:rsidTr="006E7912">
              <w:tc>
                <w:tcPr>
                  <w:tcW w:w="3325" w:type="dxa"/>
                </w:tcPr>
                <w:p w14:paraId="6225BF52" w14:textId="77777777" w:rsidR="00885C99" w:rsidRDefault="00885C99" w:rsidP="006E7912"/>
              </w:tc>
            </w:tr>
            <w:tr w:rsidR="00885C99" w14:paraId="4805208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168AEC3" w14:textId="77777777" w:rsidR="00885C99" w:rsidRDefault="00885C99" w:rsidP="006E7912"/>
              </w:tc>
            </w:tr>
            <w:tr w:rsidR="00885C99" w14:paraId="05075E19" w14:textId="77777777" w:rsidTr="006E7912">
              <w:tc>
                <w:tcPr>
                  <w:tcW w:w="3325" w:type="dxa"/>
                </w:tcPr>
                <w:p w14:paraId="07BD5235" w14:textId="77777777" w:rsidR="00885C99" w:rsidRDefault="00885C99" w:rsidP="006E7912"/>
              </w:tc>
            </w:tr>
            <w:tr w:rsidR="00885C99" w14:paraId="68DFB8F8" w14:textId="77777777" w:rsidTr="006E7912">
              <w:tc>
                <w:tcPr>
                  <w:tcW w:w="3325" w:type="dxa"/>
                </w:tcPr>
                <w:p w14:paraId="06B1AA52" w14:textId="1FA338FB" w:rsidR="00885C99" w:rsidRDefault="00BC1696" w:rsidP="006E7912">
                  <w:r>
                    <w:t>H.W.</w:t>
                  </w:r>
                </w:p>
              </w:tc>
            </w:tr>
            <w:tr w:rsidR="00885C99" w14:paraId="36582E7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C7F03C" w14:textId="2CD54D5A" w:rsidR="00885C99" w:rsidRDefault="00885C99" w:rsidP="006E7912"/>
              </w:tc>
            </w:tr>
          </w:tbl>
          <w:p w14:paraId="6FFAC6E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47A002E4" w14:textId="77777777" w:rsidTr="006E7912">
              <w:tc>
                <w:tcPr>
                  <w:tcW w:w="3655" w:type="dxa"/>
                </w:tcPr>
                <w:p w14:paraId="02AD2639" w14:textId="77777777" w:rsidR="00885C99" w:rsidRDefault="00885C99" w:rsidP="006E7912"/>
              </w:tc>
            </w:tr>
            <w:tr w:rsidR="00885C99" w14:paraId="53729D56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09BC8C8" w14:textId="77777777" w:rsidR="00885C99" w:rsidRDefault="00885C99" w:rsidP="006E7912"/>
              </w:tc>
            </w:tr>
            <w:tr w:rsidR="00885C99" w14:paraId="0CCDD4C0" w14:textId="77777777" w:rsidTr="006E7912">
              <w:tc>
                <w:tcPr>
                  <w:tcW w:w="3655" w:type="dxa"/>
                </w:tcPr>
                <w:p w14:paraId="6F0ACFAB" w14:textId="77777777" w:rsidR="00885C99" w:rsidRDefault="00885C99" w:rsidP="006E7912"/>
              </w:tc>
            </w:tr>
            <w:tr w:rsidR="00885C99" w14:paraId="51A05BB4" w14:textId="77777777" w:rsidTr="006E7912">
              <w:tc>
                <w:tcPr>
                  <w:tcW w:w="3655" w:type="dxa"/>
                </w:tcPr>
                <w:p w14:paraId="4F678684" w14:textId="793CB54E" w:rsidR="00885C99" w:rsidRDefault="00BC1696" w:rsidP="006E7912">
                  <w:r>
                    <w:t>H.W.</w:t>
                  </w:r>
                </w:p>
              </w:tc>
            </w:tr>
            <w:tr w:rsidR="00885C99" w14:paraId="44CCD6E0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0FEAFBDC" w14:textId="29046EFE" w:rsidR="00885C99" w:rsidRDefault="00885C99" w:rsidP="006E7912"/>
              </w:tc>
            </w:tr>
          </w:tbl>
          <w:p w14:paraId="015C32C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DBE262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7DC7610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DAA910C" w14:textId="77777777" w:rsidTr="006E7912">
              <w:tc>
                <w:tcPr>
                  <w:tcW w:w="3415" w:type="dxa"/>
                </w:tcPr>
                <w:p w14:paraId="0FAA2719" w14:textId="77777777" w:rsidR="00885C99" w:rsidRDefault="00885C99" w:rsidP="006E7912"/>
              </w:tc>
            </w:tr>
            <w:tr w:rsidR="00885C99" w14:paraId="6FDEC16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38B3E37" w14:textId="77777777" w:rsidR="00885C99" w:rsidRDefault="00885C99" w:rsidP="006E7912"/>
              </w:tc>
            </w:tr>
            <w:tr w:rsidR="00885C99" w14:paraId="7C76FAE5" w14:textId="77777777" w:rsidTr="006E7912">
              <w:tc>
                <w:tcPr>
                  <w:tcW w:w="3415" w:type="dxa"/>
                </w:tcPr>
                <w:p w14:paraId="4FAEB588" w14:textId="77777777" w:rsidR="00885C99" w:rsidRDefault="00885C99" w:rsidP="006E7912"/>
              </w:tc>
            </w:tr>
            <w:tr w:rsidR="00885C99" w14:paraId="1488AB4F" w14:textId="77777777" w:rsidTr="006E7912">
              <w:tc>
                <w:tcPr>
                  <w:tcW w:w="3415" w:type="dxa"/>
                </w:tcPr>
                <w:p w14:paraId="7B8410E2" w14:textId="2A22D147" w:rsidR="00885C99" w:rsidRDefault="00BC1696" w:rsidP="006E7912">
                  <w:r>
                    <w:t>H.W.</w:t>
                  </w:r>
                </w:p>
              </w:tc>
            </w:tr>
            <w:tr w:rsidR="00885C99" w14:paraId="3509525C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A20BD41" w14:textId="14C363D1" w:rsidR="00885C99" w:rsidRDefault="00885C99" w:rsidP="006E7912"/>
              </w:tc>
            </w:tr>
          </w:tbl>
          <w:p w14:paraId="41A974E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D90FE54" w14:textId="77777777" w:rsidTr="006E7912">
              <w:tc>
                <w:tcPr>
                  <w:tcW w:w="3325" w:type="dxa"/>
                </w:tcPr>
                <w:p w14:paraId="1CF6A7D3" w14:textId="77777777" w:rsidR="00885C99" w:rsidRDefault="00885C99" w:rsidP="006E7912"/>
              </w:tc>
            </w:tr>
            <w:tr w:rsidR="00885C99" w14:paraId="1C92470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E79AA96" w14:textId="77777777" w:rsidR="00885C99" w:rsidRDefault="00885C99" w:rsidP="006E7912"/>
              </w:tc>
            </w:tr>
            <w:tr w:rsidR="00885C99" w14:paraId="703B9369" w14:textId="77777777" w:rsidTr="006E7912">
              <w:tc>
                <w:tcPr>
                  <w:tcW w:w="3325" w:type="dxa"/>
                </w:tcPr>
                <w:p w14:paraId="32BBF891" w14:textId="77777777" w:rsidR="00885C99" w:rsidRDefault="00885C99" w:rsidP="006E7912"/>
              </w:tc>
            </w:tr>
            <w:tr w:rsidR="00885C99" w14:paraId="7F63E337" w14:textId="77777777" w:rsidTr="006E7912">
              <w:tc>
                <w:tcPr>
                  <w:tcW w:w="3325" w:type="dxa"/>
                </w:tcPr>
                <w:p w14:paraId="389320F3" w14:textId="26D9064B" w:rsidR="00885C99" w:rsidRPr="00BC1696" w:rsidRDefault="00BC1696" w:rsidP="006E7912">
                  <w:pPr>
                    <w:rPr>
                      <w:b/>
                    </w:rPr>
                  </w:pPr>
                  <w:r>
                    <w:t>H.W.</w:t>
                  </w:r>
                </w:p>
              </w:tc>
            </w:tr>
            <w:tr w:rsidR="00885C99" w14:paraId="37C1D7E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610A620" w14:textId="6ED33C04" w:rsidR="00885C99" w:rsidRDefault="00885C99" w:rsidP="006E7912"/>
              </w:tc>
            </w:tr>
          </w:tbl>
          <w:p w14:paraId="22841D7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48DAA4E" w14:textId="77777777" w:rsidTr="006E7912">
              <w:tc>
                <w:tcPr>
                  <w:tcW w:w="3415" w:type="dxa"/>
                </w:tcPr>
                <w:p w14:paraId="416C588B" w14:textId="77777777" w:rsidR="00885C99" w:rsidRDefault="00885C99" w:rsidP="006E7912"/>
              </w:tc>
            </w:tr>
            <w:tr w:rsidR="00885C99" w14:paraId="099790A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9CB5C0E" w14:textId="77777777" w:rsidR="00885C99" w:rsidRDefault="00885C99" w:rsidP="006E7912"/>
              </w:tc>
            </w:tr>
            <w:tr w:rsidR="00885C99" w14:paraId="193B953B" w14:textId="77777777" w:rsidTr="006E7912">
              <w:tc>
                <w:tcPr>
                  <w:tcW w:w="3415" w:type="dxa"/>
                </w:tcPr>
                <w:p w14:paraId="169625FA" w14:textId="77777777" w:rsidR="00885C99" w:rsidRDefault="00885C99" w:rsidP="006E7912"/>
              </w:tc>
            </w:tr>
            <w:tr w:rsidR="00885C99" w14:paraId="1CB51668" w14:textId="77777777" w:rsidTr="006E7912">
              <w:tc>
                <w:tcPr>
                  <w:tcW w:w="3415" w:type="dxa"/>
                </w:tcPr>
                <w:p w14:paraId="1DD8AEC2" w14:textId="7859BC5D" w:rsidR="00885C99" w:rsidRDefault="00BC1696" w:rsidP="006E7912">
                  <w:r>
                    <w:t>H.W.</w:t>
                  </w:r>
                </w:p>
              </w:tc>
            </w:tr>
            <w:tr w:rsidR="00885C99" w14:paraId="4C1586D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A2943A8" w14:textId="259C2DE7" w:rsidR="00885C99" w:rsidRDefault="00885C99" w:rsidP="006E7912"/>
              </w:tc>
            </w:tr>
          </w:tbl>
          <w:p w14:paraId="70E35EF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951D69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2CAA7DE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D269648" w14:textId="77777777" w:rsidTr="006E7912">
              <w:tc>
                <w:tcPr>
                  <w:tcW w:w="3325" w:type="dxa"/>
                </w:tcPr>
                <w:p w14:paraId="1396D99A" w14:textId="77777777" w:rsidR="00885C99" w:rsidRDefault="00885C99" w:rsidP="006E7912"/>
              </w:tc>
            </w:tr>
            <w:tr w:rsidR="00885C99" w14:paraId="38A72EA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C5FF782" w14:textId="77777777" w:rsidR="00885C99" w:rsidRDefault="00885C99" w:rsidP="006E7912"/>
              </w:tc>
            </w:tr>
            <w:tr w:rsidR="00885C99" w14:paraId="39C75A7C" w14:textId="77777777" w:rsidTr="006E7912">
              <w:tc>
                <w:tcPr>
                  <w:tcW w:w="3325" w:type="dxa"/>
                </w:tcPr>
                <w:p w14:paraId="00B4F929" w14:textId="77777777" w:rsidR="00885C99" w:rsidRDefault="00885C99" w:rsidP="006E7912"/>
              </w:tc>
            </w:tr>
            <w:tr w:rsidR="00885C99" w14:paraId="4E72DDCB" w14:textId="77777777" w:rsidTr="006E7912">
              <w:tc>
                <w:tcPr>
                  <w:tcW w:w="3325" w:type="dxa"/>
                </w:tcPr>
                <w:p w14:paraId="2FE7108E" w14:textId="7399C2F8" w:rsidR="00885C99" w:rsidRDefault="00BC1696" w:rsidP="006E7912">
                  <w:r>
                    <w:t>H.W.</w:t>
                  </w:r>
                </w:p>
              </w:tc>
            </w:tr>
            <w:tr w:rsidR="00885C99" w14:paraId="2F94351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7B39628" w14:textId="6CD98BF1" w:rsidR="00885C99" w:rsidRDefault="00885C99" w:rsidP="006E7912"/>
              </w:tc>
            </w:tr>
          </w:tbl>
          <w:p w14:paraId="63C6059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37F096E" w14:textId="77777777" w:rsidTr="006E7912">
              <w:tc>
                <w:tcPr>
                  <w:tcW w:w="3505" w:type="dxa"/>
                </w:tcPr>
                <w:p w14:paraId="3ED1D902" w14:textId="77777777" w:rsidR="00885C99" w:rsidRDefault="00885C99" w:rsidP="006E7912"/>
              </w:tc>
            </w:tr>
            <w:tr w:rsidR="00885C99" w14:paraId="1B53A47F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0B99836D" w14:textId="77777777" w:rsidR="00885C99" w:rsidRDefault="00885C99" w:rsidP="006E7912"/>
              </w:tc>
            </w:tr>
            <w:tr w:rsidR="00885C99" w14:paraId="3F12AA57" w14:textId="77777777" w:rsidTr="006E7912">
              <w:tc>
                <w:tcPr>
                  <w:tcW w:w="3505" w:type="dxa"/>
                </w:tcPr>
                <w:p w14:paraId="72DA62F1" w14:textId="77777777" w:rsidR="00885C99" w:rsidRDefault="00885C99" w:rsidP="006E7912"/>
              </w:tc>
            </w:tr>
            <w:tr w:rsidR="00885C99" w14:paraId="6FF345FA" w14:textId="77777777" w:rsidTr="006E7912">
              <w:tc>
                <w:tcPr>
                  <w:tcW w:w="3505" w:type="dxa"/>
                </w:tcPr>
                <w:p w14:paraId="4A1DAFEF" w14:textId="70DA9376" w:rsidR="00885C99" w:rsidRDefault="00BC1696" w:rsidP="006E7912">
                  <w:r>
                    <w:t>H.W.</w:t>
                  </w:r>
                </w:p>
              </w:tc>
            </w:tr>
            <w:tr w:rsidR="00885C99" w14:paraId="74B46349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62D08613" w14:textId="0C57F9E6" w:rsidR="00885C99" w:rsidRDefault="00885C99" w:rsidP="006E7912"/>
              </w:tc>
            </w:tr>
          </w:tbl>
          <w:p w14:paraId="4751E64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E043635" w14:textId="77777777" w:rsidTr="006E7912">
              <w:tc>
                <w:tcPr>
                  <w:tcW w:w="3415" w:type="dxa"/>
                </w:tcPr>
                <w:p w14:paraId="2BFCD856" w14:textId="77777777" w:rsidR="00885C99" w:rsidRDefault="00885C99" w:rsidP="006E7912"/>
              </w:tc>
            </w:tr>
            <w:tr w:rsidR="00885C99" w14:paraId="7C1DEFB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2A0565D" w14:textId="77777777" w:rsidR="00885C99" w:rsidRDefault="00885C99" w:rsidP="006E7912"/>
              </w:tc>
            </w:tr>
            <w:tr w:rsidR="00885C99" w14:paraId="5BABB673" w14:textId="77777777" w:rsidTr="006E7912">
              <w:tc>
                <w:tcPr>
                  <w:tcW w:w="3415" w:type="dxa"/>
                </w:tcPr>
                <w:p w14:paraId="2382600E" w14:textId="77777777" w:rsidR="00885C99" w:rsidRDefault="00885C99" w:rsidP="006E7912"/>
              </w:tc>
            </w:tr>
            <w:tr w:rsidR="00885C99" w14:paraId="79C3F380" w14:textId="77777777" w:rsidTr="006E7912">
              <w:tc>
                <w:tcPr>
                  <w:tcW w:w="3415" w:type="dxa"/>
                </w:tcPr>
                <w:p w14:paraId="658350E9" w14:textId="261AB2EA" w:rsidR="00885C99" w:rsidRDefault="00BC1696" w:rsidP="006E7912">
                  <w:r>
                    <w:t>H.W.</w:t>
                  </w:r>
                </w:p>
              </w:tc>
            </w:tr>
            <w:tr w:rsidR="00885C99" w14:paraId="4ED92CF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D61752D" w14:textId="694E83FC" w:rsidR="00885C99" w:rsidRDefault="00885C99" w:rsidP="006E7912"/>
              </w:tc>
            </w:tr>
          </w:tbl>
          <w:p w14:paraId="7C9EF60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46302B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3A1591C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61D10C4" w14:textId="77777777" w:rsidTr="006E7912">
              <w:tc>
                <w:tcPr>
                  <w:tcW w:w="3325" w:type="dxa"/>
                </w:tcPr>
                <w:p w14:paraId="6FE45851" w14:textId="77777777" w:rsidR="00885C99" w:rsidRDefault="00885C99" w:rsidP="006E7912"/>
              </w:tc>
            </w:tr>
            <w:tr w:rsidR="00885C99" w14:paraId="0C57E0E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418F410" w14:textId="77777777" w:rsidR="00885C99" w:rsidRDefault="00885C99" w:rsidP="006E7912"/>
              </w:tc>
            </w:tr>
            <w:tr w:rsidR="00885C99" w14:paraId="1654480B" w14:textId="77777777" w:rsidTr="006E7912">
              <w:tc>
                <w:tcPr>
                  <w:tcW w:w="3325" w:type="dxa"/>
                </w:tcPr>
                <w:p w14:paraId="225AF421" w14:textId="77777777" w:rsidR="00885C99" w:rsidRDefault="00885C99" w:rsidP="006E7912"/>
              </w:tc>
            </w:tr>
            <w:tr w:rsidR="00885C99" w14:paraId="0BCE3A63" w14:textId="77777777" w:rsidTr="006E7912">
              <w:tc>
                <w:tcPr>
                  <w:tcW w:w="3325" w:type="dxa"/>
                </w:tcPr>
                <w:p w14:paraId="3A5C8E5C" w14:textId="042A579B" w:rsidR="00885C99" w:rsidRDefault="00BC1696" w:rsidP="006E7912">
                  <w:r>
                    <w:t>H.W.</w:t>
                  </w:r>
                </w:p>
              </w:tc>
            </w:tr>
            <w:tr w:rsidR="00885C99" w14:paraId="59232DD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1A2AF13" w14:textId="676F8EDA" w:rsidR="00885C99" w:rsidRDefault="00885C99" w:rsidP="006E7912"/>
              </w:tc>
            </w:tr>
          </w:tbl>
          <w:p w14:paraId="35A264F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B93E3D7" w14:textId="77777777" w:rsidTr="006E7912">
              <w:tc>
                <w:tcPr>
                  <w:tcW w:w="3685" w:type="dxa"/>
                </w:tcPr>
                <w:p w14:paraId="3207AD66" w14:textId="77777777" w:rsidR="00885C99" w:rsidRDefault="00885C99" w:rsidP="006E7912"/>
              </w:tc>
            </w:tr>
            <w:tr w:rsidR="00885C99" w14:paraId="308D9DD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3989B61" w14:textId="77777777" w:rsidR="00885C99" w:rsidRDefault="00885C99" w:rsidP="006E7912"/>
              </w:tc>
            </w:tr>
            <w:tr w:rsidR="00885C99" w14:paraId="0436741A" w14:textId="77777777" w:rsidTr="006E7912">
              <w:tc>
                <w:tcPr>
                  <w:tcW w:w="3685" w:type="dxa"/>
                </w:tcPr>
                <w:p w14:paraId="43ED5DDB" w14:textId="77777777" w:rsidR="00885C99" w:rsidRDefault="00885C99" w:rsidP="006E7912"/>
              </w:tc>
            </w:tr>
            <w:tr w:rsidR="00885C99" w14:paraId="75859765" w14:textId="77777777" w:rsidTr="006E7912">
              <w:tc>
                <w:tcPr>
                  <w:tcW w:w="3685" w:type="dxa"/>
                </w:tcPr>
                <w:p w14:paraId="3810BF3F" w14:textId="3DC82E37" w:rsidR="00885C99" w:rsidRDefault="00BC1696" w:rsidP="006E7912">
                  <w:r>
                    <w:t>H.W.</w:t>
                  </w:r>
                </w:p>
              </w:tc>
            </w:tr>
            <w:tr w:rsidR="00885C99" w14:paraId="2EDB027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10DF0C9" w14:textId="43A1D8D6" w:rsidR="00885C99" w:rsidRDefault="00885C99" w:rsidP="006E7912"/>
              </w:tc>
            </w:tr>
          </w:tbl>
          <w:p w14:paraId="22FB93D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D148014" w14:textId="77777777" w:rsidTr="006E7912">
              <w:tc>
                <w:tcPr>
                  <w:tcW w:w="3595" w:type="dxa"/>
                </w:tcPr>
                <w:p w14:paraId="28624597" w14:textId="77777777" w:rsidR="00885C99" w:rsidRDefault="00885C99" w:rsidP="006E7912"/>
              </w:tc>
            </w:tr>
            <w:tr w:rsidR="00885C99" w14:paraId="05448895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6827161" w14:textId="77777777" w:rsidR="00885C99" w:rsidRDefault="00885C99" w:rsidP="006E7912"/>
              </w:tc>
            </w:tr>
            <w:tr w:rsidR="00885C99" w14:paraId="5E325290" w14:textId="77777777" w:rsidTr="006E7912">
              <w:tc>
                <w:tcPr>
                  <w:tcW w:w="3595" w:type="dxa"/>
                </w:tcPr>
                <w:p w14:paraId="313876CD" w14:textId="77777777" w:rsidR="00885C99" w:rsidRDefault="00885C99" w:rsidP="006E7912"/>
              </w:tc>
            </w:tr>
            <w:tr w:rsidR="00885C99" w14:paraId="60D79517" w14:textId="77777777" w:rsidTr="006E7912">
              <w:tc>
                <w:tcPr>
                  <w:tcW w:w="3595" w:type="dxa"/>
                </w:tcPr>
                <w:p w14:paraId="4B965214" w14:textId="33084FF3" w:rsidR="00885C99" w:rsidRDefault="00BC1696" w:rsidP="006E7912">
                  <w:r>
                    <w:t>H.W.</w:t>
                  </w:r>
                </w:p>
              </w:tc>
            </w:tr>
            <w:tr w:rsidR="00885C99" w14:paraId="3D44328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97F8CAA" w14:textId="60EFFEAF" w:rsidR="00885C99" w:rsidRDefault="00885C99" w:rsidP="006E7912"/>
              </w:tc>
            </w:tr>
          </w:tbl>
          <w:p w14:paraId="7C52ED3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87EB26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56CE97F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3029300" w14:textId="77777777" w:rsidTr="006E7912">
              <w:tc>
                <w:tcPr>
                  <w:tcW w:w="3325" w:type="dxa"/>
                </w:tcPr>
                <w:p w14:paraId="2E468900" w14:textId="77777777" w:rsidR="00885C99" w:rsidRDefault="00885C99" w:rsidP="006E7912"/>
              </w:tc>
            </w:tr>
            <w:tr w:rsidR="00885C99" w14:paraId="281BA3F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4CE4435" w14:textId="77777777" w:rsidR="00885C99" w:rsidRDefault="00885C99" w:rsidP="006E7912"/>
              </w:tc>
            </w:tr>
            <w:tr w:rsidR="00885C99" w14:paraId="5A7E70CB" w14:textId="77777777" w:rsidTr="006E7912">
              <w:tc>
                <w:tcPr>
                  <w:tcW w:w="3325" w:type="dxa"/>
                </w:tcPr>
                <w:p w14:paraId="476DCDD6" w14:textId="77777777" w:rsidR="00885C99" w:rsidRDefault="00885C99" w:rsidP="006E7912"/>
              </w:tc>
            </w:tr>
            <w:tr w:rsidR="00885C99" w14:paraId="5E53F30A" w14:textId="77777777" w:rsidTr="006E7912">
              <w:tc>
                <w:tcPr>
                  <w:tcW w:w="3325" w:type="dxa"/>
                </w:tcPr>
                <w:p w14:paraId="3FBA04B9" w14:textId="16C223D1" w:rsidR="00885C99" w:rsidRDefault="00BC1696" w:rsidP="006E7912">
                  <w:r>
                    <w:t>H.W.</w:t>
                  </w:r>
                </w:p>
              </w:tc>
            </w:tr>
            <w:tr w:rsidR="00885C99" w14:paraId="6985807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59FAB8F" w14:textId="30E4D833" w:rsidR="00885C99" w:rsidRDefault="00885C99" w:rsidP="006E7912"/>
              </w:tc>
            </w:tr>
          </w:tbl>
          <w:p w14:paraId="419F18B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9D38318" w14:textId="77777777" w:rsidTr="006E7912">
              <w:tc>
                <w:tcPr>
                  <w:tcW w:w="3775" w:type="dxa"/>
                </w:tcPr>
                <w:p w14:paraId="0F8343FA" w14:textId="77777777" w:rsidR="00885C99" w:rsidRDefault="00885C99" w:rsidP="006E7912"/>
              </w:tc>
            </w:tr>
            <w:tr w:rsidR="00885C99" w14:paraId="2DA81AEC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2590F2E" w14:textId="77777777" w:rsidR="00885C99" w:rsidRDefault="00885C99" w:rsidP="006E7912"/>
              </w:tc>
            </w:tr>
            <w:tr w:rsidR="00885C99" w14:paraId="7D9AB99A" w14:textId="77777777" w:rsidTr="006E7912">
              <w:tc>
                <w:tcPr>
                  <w:tcW w:w="3775" w:type="dxa"/>
                </w:tcPr>
                <w:p w14:paraId="251DA6F5" w14:textId="77777777" w:rsidR="00885C99" w:rsidRDefault="00885C99" w:rsidP="006E7912"/>
              </w:tc>
            </w:tr>
            <w:tr w:rsidR="00885C99" w14:paraId="2F6768E2" w14:textId="77777777" w:rsidTr="006E7912">
              <w:tc>
                <w:tcPr>
                  <w:tcW w:w="3775" w:type="dxa"/>
                </w:tcPr>
                <w:p w14:paraId="33CF366B" w14:textId="7AED0790" w:rsidR="00885C99" w:rsidRDefault="00BC1696" w:rsidP="006E7912">
                  <w:r>
                    <w:t>H.W.</w:t>
                  </w:r>
                </w:p>
              </w:tc>
            </w:tr>
            <w:tr w:rsidR="00885C99" w14:paraId="1271708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D2F80EB" w14:textId="72481253" w:rsidR="00885C99" w:rsidRDefault="00885C99" w:rsidP="006E7912"/>
              </w:tc>
            </w:tr>
          </w:tbl>
          <w:p w14:paraId="24F74EA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560A941" w14:textId="77777777" w:rsidTr="006E7912">
              <w:tc>
                <w:tcPr>
                  <w:tcW w:w="3685" w:type="dxa"/>
                </w:tcPr>
                <w:p w14:paraId="3E9215F2" w14:textId="77777777" w:rsidR="00885C99" w:rsidRDefault="00885C99" w:rsidP="006E7912"/>
              </w:tc>
            </w:tr>
            <w:tr w:rsidR="00885C99" w14:paraId="71AD18C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849C8E6" w14:textId="77777777" w:rsidR="00885C99" w:rsidRDefault="00885C99" w:rsidP="006E7912"/>
              </w:tc>
            </w:tr>
            <w:tr w:rsidR="00885C99" w14:paraId="535E3E70" w14:textId="77777777" w:rsidTr="006E7912">
              <w:tc>
                <w:tcPr>
                  <w:tcW w:w="3685" w:type="dxa"/>
                </w:tcPr>
                <w:p w14:paraId="189CD32E" w14:textId="77777777" w:rsidR="00885C99" w:rsidRDefault="00885C99" w:rsidP="006E7912"/>
              </w:tc>
            </w:tr>
            <w:tr w:rsidR="00885C99" w14:paraId="258A76A8" w14:textId="77777777" w:rsidTr="006E7912">
              <w:tc>
                <w:tcPr>
                  <w:tcW w:w="3685" w:type="dxa"/>
                </w:tcPr>
                <w:p w14:paraId="618E2767" w14:textId="51F3F376" w:rsidR="00885C99" w:rsidRDefault="00BC1696" w:rsidP="006E7912">
                  <w:r>
                    <w:t>H.W.</w:t>
                  </w:r>
                </w:p>
              </w:tc>
            </w:tr>
            <w:tr w:rsidR="00885C99" w14:paraId="5769CB32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BF6D582" w14:textId="16CFD2B5" w:rsidR="00885C99" w:rsidRDefault="00885C99" w:rsidP="006E7912"/>
              </w:tc>
            </w:tr>
          </w:tbl>
          <w:p w14:paraId="10A5176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954964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F8E6B1D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D21B25C" w14:textId="77777777" w:rsidTr="006E7912">
              <w:tc>
                <w:tcPr>
                  <w:tcW w:w="3325" w:type="dxa"/>
                </w:tcPr>
                <w:p w14:paraId="35B007A2" w14:textId="77777777" w:rsidR="00885C99" w:rsidRDefault="00885C99" w:rsidP="006E7912"/>
              </w:tc>
            </w:tr>
            <w:tr w:rsidR="00885C99" w14:paraId="158FD81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0C44B76" w14:textId="77777777" w:rsidR="00885C99" w:rsidRDefault="00885C99" w:rsidP="006E7912"/>
              </w:tc>
            </w:tr>
            <w:tr w:rsidR="00885C99" w14:paraId="4970910B" w14:textId="77777777" w:rsidTr="006E7912">
              <w:tc>
                <w:tcPr>
                  <w:tcW w:w="3325" w:type="dxa"/>
                </w:tcPr>
                <w:p w14:paraId="4A62C01A" w14:textId="77777777" w:rsidR="00885C99" w:rsidRDefault="00885C99" w:rsidP="006E7912"/>
              </w:tc>
            </w:tr>
            <w:tr w:rsidR="00885C99" w14:paraId="08C86A48" w14:textId="77777777" w:rsidTr="006E7912">
              <w:tc>
                <w:tcPr>
                  <w:tcW w:w="3325" w:type="dxa"/>
                </w:tcPr>
                <w:p w14:paraId="7E79268A" w14:textId="3DD31F41" w:rsidR="00885C99" w:rsidRDefault="00BC1696" w:rsidP="006E7912">
                  <w:r>
                    <w:t>H.W.</w:t>
                  </w:r>
                </w:p>
              </w:tc>
            </w:tr>
            <w:tr w:rsidR="00885C99" w14:paraId="60EFBA7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BA2003C" w14:textId="6762CE9D" w:rsidR="00885C99" w:rsidRDefault="00885C99" w:rsidP="006E7912"/>
              </w:tc>
            </w:tr>
          </w:tbl>
          <w:p w14:paraId="67D22C3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7B6EAE8" w14:textId="77777777" w:rsidTr="006E7912">
              <w:tc>
                <w:tcPr>
                  <w:tcW w:w="3595" w:type="dxa"/>
                </w:tcPr>
                <w:p w14:paraId="04F64B64" w14:textId="77777777" w:rsidR="00885C99" w:rsidRDefault="00885C99" w:rsidP="006E7912"/>
              </w:tc>
            </w:tr>
            <w:tr w:rsidR="00885C99" w14:paraId="2E28A07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F5EAD3C" w14:textId="77777777" w:rsidR="00885C99" w:rsidRDefault="00885C99" w:rsidP="006E7912"/>
              </w:tc>
            </w:tr>
            <w:tr w:rsidR="00885C99" w14:paraId="0B633B79" w14:textId="77777777" w:rsidTr="006E7912">
              <w:tc>
                <w:tcPr>
                  <w:tcW w:w="3595" w:type="dxa"/>
                </w:tcPr>
                <w:p w14:paraId="67A04AD2" w14:textId="77777777" w:rsidR="00885C99" w:rsidRDefault="00885C99" w:rsidP="006E7912"/>
              </w:tc>
            </w:tr>
            <w:tr w:rsidR="00885C99" w14:paraId="44C86112" w14:textId="77777777" w:rsidTr="006E7912">
              <w:tc>
                <w:tcPr>
                  <w:tcW w:w="3595" w:type="dxa"/>
                </w:tcPr>
                <w:p w14:paraId="78ED5AFC" w14:textId="549D3A3F" w:rsidR="00885C99" w:rsidRDefault="00BC1696" w:rsidP="006E7912">
                  <w:r>
                    <w:t>H.W.</w:t>
                  </w:r>
                </w:p>
              </w:tc>
            </w:tr>
            <w:tr w:rsidR="00885C99" w14:paraId="0C8076AD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640BC31" w14:textId="2ED05B3B" w:rsidR="00885C99" w:rsidRDefault="00885C99" w:rsidP="006E7912"/>
              </w:tc>
            </w:tr>
          </w:tbl>
          <w:p w14:paraId="37557A4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24AACF3" w14:textId="77777777" w:rsidTr="006E7912">
              <w:tc>
                <w:tcPr>
                  <w:tcW w:w="3775" w:type="dxa"/>
                </w:tcPr>
                <w:p w14:paraId="6540CECE" w14:textId="77777777" w:rsidR="00885C99" w:rsidRDefault="00885C99" w:rsidP="006E7912"/>
              </w:tc>
            </w:tr>
            <w:tr w:rsidR="00885C99" w14:paraId="08E6678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5D9A047" w14:textId="77777777" w:rsidR="00885C99" w:rsidRDefault="00885C99" w:rsidP="006E7912"/>
              </w:tc>
            </w:tr>
            <w:tr w:rsidR="00885C99" w14:paraId="5C006252" w14:textId="77777777" w:rsidTr="006E7912">
              <w:tc>
                <w:tcPr>
                  <w:tcW w:w="3775" w:type="dxa"/>
                </w:tcPr>
                <w:p w14:paraId="0A1ED5E5" w14:textId="77777777" w:rsidR="00885C99" w:rsidRDefault="00885C99" w:rsidP="006E7912"/>
              </w:tc>
            </w:tr>
            <w:tr w:rsidR="00885C99" w14:paraId="55C269BC" w14:textId="77777777" w:rsidTr="006E7912">
              <w:tc>
                <w:tcPr>
                  <w:tcW w:w="3775" w:type="dxa"/>
                </w:tcPr>
                <w:p w14:paraId="15C8DC91" w14:textId="0A489FD5" w:rsidR="00885C99" w:rsidRDefault="00BC1696" w:rsidP="006E7912">
                  <w:r>
                    <w:t>H.W.</w:t>
                  </w:r>
                </w:p>
              </w:tc>
            </w:tr>
            <w:tr w:rsidR="00885C99" w14:paraId="474B29C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E5F40F1" w14:textId="1F28671A" w:rsidR="00885C99" w:rsidRDefault="00885C99" w:rsidP="006E7912"/>
              </w:tc>
            </w:tr>
          </w:tbl>
          <w:p w14:paraId="298DA08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C9C3A1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D166BA5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BF01BB0" w14:textId="77777777" w:rsidTr="006E7912">
              <w:tc>
                <w:tcPr>
                  <w:tcW w:w="3775" w:type="dxa"/>
                </w:tcPr>
                <w:p w14:paraId="602CA62E" w14:textId="77777777" w:rsidR="00885C99" w:rsidRDefault="00885C99" w:rsidP="006E7912"/>
              </w:tc>
            </w:tr>
            <w:tr w:rsidR="00885C99" w14:paraId="30550E7F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562F4C6" w14:textId="77777777" w:rsidR="00885C99" w:rsidRDefault="00885C99" w:rsidP="006E7912"/>
              </w:tc>
            </w:tr>
            <w:tr w:rsidR="00885C99" w14:paraId="5F653959" w14:textId="77777777" w:rsidTr="006E7912">
              <w:tc>
                <w:tcPr>
                  <w:tcW w:w="3775" w:type="dxa"/>
                </w:tcPr>
                <w:p w14:paraId="4A19EB50" w14:textId="77777777" w:rsidR="00885C99" w:rsidRDefault="00885C99" w:rsidP="006E7912"/>
              </w:tc>
            </w:tr>
            <w:tr w:rsidR="00885C99" w14:paraId="00177138" w14:textId="77777777" w:rsidTr="006E7912">
              <w:tc>
                <w:tcPr>
                  <w:tcW w:w="3775" w:type="dxa"/>
                </w:tcPr>
                <w:p w14:paraId="4955EAA4" w14:textId="77777777" w:rsidR="00885C99" w:rsidRDefault="00885C99" w:rsidP="006E7912"/>
              </w:tc>
            </w:tr>
            <w:tr w:rsidR="00885C99" w14:paraId="43EBF44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E5F2A71" w14:textId="77777777" w:rsidR="00885C99" w:rsidRDefault="00885C99" w:rsidP="006E7912"/>
              </w:tc>
            </w:tr>
          </w:tbl>
          <w:p w14:paraId="4E06933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E403CEB" w14:textId="77777777" w:rsidTr="006E7912">
              <w:tc>
                <w:tcPr>
                  <w:tcW w:w="3595" w:type="dxa"/>
                </w:tcPr>
                <w:p w14:paraId="6D49AB5F" w14:textId="77777777" w:rsidR="00885C99" w:rsidRDefault="00885C99" w:rsidP="006E7912"/>
              </w:tc>
            </w:tr>
            <w:tr w:rsidR="00885C99" w14:paraId="2F8FA97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16DE24E" w14:textId="77777777" w:rsidR="00885C99" w:rsidRDefault="00885C99" w:rsidP="006E7912"/>
              </w:tc>
            </w:tr>
            <w:tr w:rsidR="00885C99" w14:paraId="2DEC0B72" w14:textId="77777777" w:rsidTr="006E7912">
              <w:tc>
                <w:tcPr>
                  <w:tcW w:w="3595" w:type="dxa"/>
                </w:tcPr>
                <w:p w14:paraId="35663AD7" w14:textId="77777777" w:rsidR="00885C99" w:rsidRDefault="00885C99" w:rsidP="006E7912"/>
              </w:tc>
            </w:tr>
            <w:tr w:rsidR="00885C99" w14:paraId="6A632DA2" w14:textId="77777777" w:rsidTr="006E7912">
              <w:tc>
                <w:tcPr>
                  <w:tcW w:w="3595" w:type="dxa"/>
                </w:tcPr>
                <w:p w14:paraId="537FD6E0" w14:textId="77777777" w:rsidR="00885C99" w:rsidRDefault="00885C99" w:rsidP="006E7912"/>
              </w:tc>
            </w:tr>
            <w:tr w:rsidR="00885C99" w14:paraId="5060EB9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9DA8D05" w14:textId="77777777" w:rsidR="00885C99" w:rsidRDefault="00885C99" w:rsidP="006E7912"/>
              </w:tc>
            </w:tr>
          </w:tbl>
          <w:p w14:paraId="313B7DA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760EC67" w14:textId="77777777" w:rsidTr="006E7912">
              <w:tc>
                <w:tcPr>
                  <w:tcW w:w="3685" w:type="dxa"/>
                </w:tcPr>
                <w:p w14:paraId="524FB85F" w14:textId="77777777" w:rsidR="00885C99" w:rsidRDefault="00885C99" w:rsidP="006E7912"/>
              </w:tc>
            </w:tr>
            <w:tr w:rsidR="00885C99" w14:paraId="64E7626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C5A07BB" w14:textId="77777777" w:rsidR="00885C99" w:rsidRDefault="00885C99" w:rsidP="006E7912"/>
              </w:tc>
            </w:tr>
            <w:tr w:rsidR="00885C99" w14:paraId="32473C95" w14:textId="77777777" w:rsidTr="006E7912">
              <w:tc>
                <w:tcPr>
                  <w:tcW w:w="3685" w:type="dxa"/>
                </w:tcPr>
                <w:p w14:paraId="1BB60E17" w14:textId="77777777" w:rsidR="00885C99" w:rsidRDefault="00885C99" w:rsidP="006E7912"/>
              </w:tc>
            </w:tr>
            <w:tr w:rsidR="00885C99" w14:paraId="0299EB06" w14:textId="77777777" w:rsidTr="006E7912">
              <w:tc>
                <w:tcPr>
                  <w:tcW w:w="3685" w:type="dxa"/>
                </w:tcPr>
                <w:p w14:paraId="71EBEAC1" w14:textId="77777777" w:rsidR="00885C99" w:rsidRDefault="00885C99" w:rsidP="006E7912"/>
              </w:tc>
            </w:tr>
            <w:tr w:rsidR="00885C99" w14:paraId="74FA242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5D9F0DC" w14:textId="77777777" w:rsidR="00885C99" w:rsidRDefault="00885C99" w:rsidP="006E7912"/>
              </w:tc>
            </w:tr>
          </w:tbl>
          <w:p w14:paraId="3B49E32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C2A70F" w14:textId="77777777" w:rsidR="00B90CD5" w:rsidRDefault="00B90CD5" w:rsidP="00B90CD5">
      <w:pPr>
        <w:pStyle w:val="Title"/>
        <w:rPr>
          <w:sz w:val="10"/>
          <w:szCs w:val="10"/>
        </w:rPr>
      </w:pPr>
    </w:p>
    <w:p w14:paraId="6A5851F9" w14:textId="77777777" w:rsidR="00B90CD5" w:rsidRPr="00B90CD5" w:rsidRDefault="00B90CD5" w:rsidP="00B90CD5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90CD5" w:rsidRPr="008B041A" w14:paraId="02B86BA9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94D9D5D" w14:textId="77777777" w:rsidR="00B90CD5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758FE34E" w14:textId="77777777" w:rsidR="00B90CD5" w:rsidRPr="008B041A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C102717" w14:textId="77777777" w:rsidR="00B90CD5" w:rsidRPr="008B041A" w:rsidRDefault="00B90CD5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90CD5" w14:paraId="46D3A5FD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806DEC0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3A9C59F9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B34775B" w14:textId="6E1DDB0D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90CD5" w14:paraId="501F07B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90CD5" w14:paraId="7FB1E296" w14:textId="77777777" w:rsidTr="00836A56">
              <w:tc>
                <w:tcPr>
                  <w:tcW w:w="2014" w:type="dxa"/>
                </w:tcPr>
                <w:p w14:paraId="4093C323" w14:textId="77777777" w:rsidR="00B90CD5" w:rsidRDefault="00B90CD5" w:rsidP="00836A56"/>
              </w:tc>
            </w:tr>
            <w:tr w:rsidR="00B90CD5" w14:paraId="71C1EA5A" w14:textId="77777777" w:rsidTr="00836A56">
              <w:tc>
                <w:tcPr>
                  <w:tcW w:w="2014" w:type="dxa"/>
                </w:tcPr>
                <w:p w14:paraId="664EA2A1" w14:textId="77777777" w:rsidR="00B90CD5" w:rsidRDefault="00B90CD5" w:rsidP="00836A56"/>
              </w:tc>
            </w:tr>
            <w:tr w:rsidR="00B90CD5" w14:paraId="744FE2AE" w14:textId="77777777" w:rsidTr="00836A56">
              <w:tc>
                <w:tcPr>
                  <w:tcW w:w="2014" w:type="dxa"/>
                </w:tcPr>
                <w:p w14:paraId="3748862B" w14:textId="77777777" w:rsidR="00B90CD5" w:rsidRDefault="00B90CD5" w:rsidP="00836A56"/>
              </w:tc>
            </w:tr>
            <w:tr w:rsidR="00B90CD5" w14:paraId="2D37C9E9" w14:textId="77777777" w:rsidTr="00836A56">
              <w:tc>
                <w:tcPr>
                  <w:tcW w:w="2014" w:type="dxa"/>
                </w:tcPr>
                <w:p w14:paraId="37B81CDB" w14:textId="77777777" w:rsidR="00B90CD5" w:rsidRDefault="00B90CD5" w:rsidP="00836A56"/>
              </w:tc>
            </w:tr>
            <w:tr w:rsidR="00B90CD5" w14:paraId="3A4A85A4" w14:textId="77777777" w:rsidTr="00836A56">
              <w:tc>
                <w:tcPr>
                  <w:tcW w:w="2014" w:type="dxa"/>
                </w:tcPr>
                <w:p w14:paraId="5049CD01" w14:textId="77777777" w:rsidR="00B90CD5" w:rsidRDefault="00B90CD5" w:rsidP="00836A56"/>
              </w:tc>
            </w:tr>
          </w:tbl>
          <w:p w14:paraId="57F5BC18" w14:textId="77777777" w:rsidR="00B90CD5" w:rsidRDefault="00B90CD5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21AA3B47" w14:textId="77777777" w:rsidTr="00836A56">
              <w:tc>
                <w:tcPr>
                  <w:tcW w:w="2875" w:type="dxa"/>
                </w:tcPr>
                <w:p w14:paraId="093DC48E" w14:textId="77777777" w:rsidR="00B90CD5" w:rsidRDefault="00B90CD5" w:rsidP="00836A56"/>
              </w:tc>
            </w:tr>
            <w:tr w:rsidR="00B90CD5" w14:paraId="0CF7BC9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AB0D568" w14:textId="77777777" w:rsidR="00B90CD5" w:rsidRDefault="00B90CD5" w:rsidP="00836A56"/>
              </w:tc>
            </w:tr>
            <w:tr w:rsidR="00B90CD5" w14:paraId="379D4BE8" w14:textId="77777777" w:rsidTr="00836A56">
              <w:tc>
                <w:tcPr>
                  <w:tcW w:w="2875" w:type="dxa"/>
                </w:tcPr>
                <w:p w14:paraId="170BB7F7" w14:textId="77777777" w:rsidR="00B90CD5" w:rsidRDefault="00B90CD5" w:rsidP="00836A56"/>
              </w:tc>
            </w:tr>
            <w:tr w:rsidR="00B90CD5" w14:paraId="4D34F9FC" w14:textId="77777777" w:rsidTr="00836A56">
              <w:tc>
                <w:tcPr>
                  <w:tcW w:w="2875" w:type="dxa"/>
                </w:tcPr>
                <w:p w14:paraId="2875E092" w14:textId="7508DEEE" w:rsidR="00B90CD5" w:rsidRDefault="008144C6" w:rsidP="00836A56">
                  <w:r>
                    <w:t>H.W.</w:t>
                  </w:r>
                </w:p>
              </w:tc>
            </w:tr>
            <w:tr w:rsidR="00B90CD5" w14:paraId="017E2E8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671430" w14:textId="4B07CFA9" w:rsidR="00B90CD5" w:rsidRDefault="00B90CD5" w:rsidP="00836A56"/>
              </w:tc>
            </w:tr>
          </w:tbl>
          <w:p w14:paraId="60CC00FB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5D462D8" w14:textId="77777777" w:rsidTr="00836A56">
              <w:tc>
                <w:tcPr>
                  <w:tcW w:w="2875" w:type="dxa"/>
                </w:tcPr>
                <w:p w14:paraId="0D4E7468" w14:textId="77777777" w:rsidR="00B90CD5" w:rsidRDefault="00B90CD5" w:rsidP="00836A56"/>
              </w:tc>
            </w:tr>
            <w:tr w:rsidR="00B90CD5" w14:paraId="3C4A90E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FE0C0A1" w14:textId="77777777" w:rsidR="00B90CD5" w:rsidRDefault="00B90CD5" w:rsidP="00836A56"/>
              </w:tc>
            </w:tr>
            <w:tr w:rsidR="00B90CD5" w14:paraId="4AA21F4A" w14:textId="77777777" w:rsidTr="00836A56">
              <w:tc>
                <w:tcPr>
                  <w:tcW w:w="2875" w:type="dxa"/>
                </w:tcPr>
                <w:p w14:paraId="13A561B5" w14:textId="77777777" w:rsidR="00B90CD5" w:rsidRDefault="00B90CD5" w:rsidP="00836A56"/>
              </w:tc>
            </w:tr>
            <w:tr w:rsidR="00B90CD5" w14:paraId="6D5CFE38" w14:textId="77777777" w:rsidTr="00836A56">
              <w:tc>
                <w:tcPr>
                  <w:tcW w:w="2875" w:type="dxa"/>
                </w:tcPr>
                <w:p w14:paraId="48973F1C" w14:textId="705D44E6" w:rsidR="00B90CD5" w:rsidRDefault="008144C6" w:rsidP="00836A56">
                  <w:r>
                    <w:t>H.W.</w:t>
                  </w:r>
                </w:p>
              </w:tc>
            </w:tr>
            <w:tr w:rsidR="00B90CD5" w14:paraId="2454651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3919D83" w14:textId="1944ED62" w:rsidR="00B90CD5" w:rsidRDefault="00B90CD5" w:rsidP="00836A56"/>
              </w:tc>
            </w:tr>
          </w:tbl>
          <w:p w14:paraId="54B7B7B1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7F58CCFD" w14:textId="77777777" w:rsidTr="00836A56">
              <w:tc>
                <w:tcPr>
                  <w:tcW w:w="4045" w:type="dxa"/>
                </w:tcPr>
                <w:p w14:paraId="270ED6F2" w14:textId="77777777" w:rsidR="00B90CD5" w:rsidRDefault="00B90CD5" w:rsidP="00836A56"/>
              </w:tc>
            </w:tr>
            <w:tr w:rsidR="00B90CD5" w14:paraId="4AA6180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CBD0644" w14:textId="77777777" w:rsidR="00B90CD5" w:rsidRDefault="00B90CD5" w:rsidP="00836A56"/>
              </w:tc>
            </w:tr>
            <w:tr w:rsidR="00B90CD5" w14:paraId="1D6B0C77" w14:textId="77777777" w:rsidTr="00836A56">
              <w:tc>
                <w:tcPr>
                  <w:tcW w:w="4045" w:type="dxa"/>
                </w:tcPr>
                <w:p w14:paraId="60F4764B" w14:textId="77777777" w:rsidR="00B90CD5" w:rsidRDefault="00B90CD5" w:rsidP="00836A56"/>
              </w:tc>
            </w:tr>
            <w:tr w:rsidR="00B90CD5" w14:paraId="14FB470A" w14:textId="77777777" w:rsidTr="00836A56">
              <w:tc>
                <w:tcPr>
                  <w:tcW w:w="4045" w:type="dxa"/>
                </w:tcPr>
                <w:p w14:paraId="2EC9F651" w14:textId="77777777" w:rsidR="00B90CD5" w:rsidRDefault="00B90CD5" w:rsidP="00836A56"/>
              </w:tc>
            </w:tr>
            <w:tr w:rsidR="00B90CD5" w14:paraId="7F08BAC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6E0F44C" w14:textId="77777777" w:rsidR="00B90CD5" w:rsidRDefault="00B90CD5" w:rsidP="00836A56"/>
              </w:tc>
            </w:tr>
          </w:tbl>
          <w:p w14:paraId="0CF28D2F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0FD8E8E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17891F6" w14:textId="77777777" w:rsidR="00B90CD5" w:rsidRDefault="00B90CD5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5C8E528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19845BF7" w14:textId="77777777" w:rsidR="00B90CD5" w:rsidRDefault="00B90CD5" w:rsidP="00836A56"/>
              </w:tc>
            </w:tr>
            <w:tr w:rsidR="00B90CD5" w14:paraId="6CF1225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70BDB85" w14:textId="77777777" w:rsidR="00B90CD5" w:rsidRDefault="00B90CD5" w:rsidP="00836A56"/>
              </w:tc>
            </w:tr>
            <w:tr w:rsidR="00B90CD5" w14:paraId="2B98E670" w14:textId="77777777" w:rsidTr="00836A56">
              <w:tc>
                <w:tcPr>
                  <w:tcW w:w="2875" w:type="dxa"/>
                </w:tcPr>
                <w:p w14:paraId="79BEE660" w14:textId="77777777" w:rsidR="00B90CD5" w:rsidRDefault="00B90CD5" w:rsidP="00836A56"/>
              </w:tc>
            </w:tr>
            <w:tr w:rsidR="00B90CD5" w14:paraId="11C5BCFA" w14:textId="77777777" w:rsidTr="00836A56">
              <w:tc>
                <w:tcPr>
                  <w:tcW w:w="2875" w:type="dxa"/>
                </w:tcPr>
                <w:p w14:paraId="23CD3061" w14:textId="45290FE2" w:rsidR="00B90CD5" w:rsidRDefault="008144C6" w:rsidP="00836A56">
                  <w:r>
                    <w:t>H.W.</w:t>
                  </w:r>
                </w:p>
              </w:tc>
            </w:tr>
            <w:tr w:rsidR="00B90CD5" w14:paraId="23C505D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EF7E16" w14:textId="5E4823F9" w:rsidR="00B90CD5" w:rsidRDefault="00B90CD5" w:rsidP="00836A56"/>
              </w:tc>
            </w:tr>
          </w:tbl>
          <w:p w14:paraId="587D8F2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643F51F" w14:textId="77777777" w:rsidTr="00836A56">
              <w:tc>
                <w:tcPr>
                  <w:tcW w:w="2875" w:type="dxa"/>
                </w:tcPr>
                <w:p w14:paraId="63EA802C" w14:textId="77777777" w:rsidR="00B90CD5" w:rsidRDefault="00B90CD5" w:rsidP="00836A56"/>
              </w:tc>
            </w:tr>
            <w:tr w:rsidR="00B90CD5" w14:paraId="1A3D65B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1F77A2" w14:textId="77777777" w:rsidR="00B90CD5" w:rsidRDefault="00B90CD5" w:rsidP="00836A56"/>
              </w:tc>
            </w:tr>
            <w:tr w:rsidR="00B90CD5" w14:paraId="539DA532" w14:textId="77777777" w:rsidTr="00836A56">
              <w:tc>
                <w:tcPr>
                  <w:tcW w:w="2875" w:type="dxa"/>
                </w:tcPr>
                <w:p w14:paraId="407495A5" w14:textId="77777777" w:rsidR="00B90CD5" w:rsidRDefault="00B90CD5" w:rsidP="00836A56"/>
              </w:tc>
            </w:tr>
            <w:tr w:rsidR="00B90CD5" w14:paraId="1B211CA6" w14:textId="77777777" w:rsidTr="00836A56">
              <w:tc>
                <w:tcPr>
                  <w:tcW w:w="2875" w:type="dxa"/>
                </w:tcPr>
                <w:p w14:paraId="61D7493A" w14:textId="53533355" w:rsidR="00B90CD5" w:rsidRDefault="008144C6" w:rsidP="00836A56">
                  <w:r>
                    <w:t>H.W.</w:t>
                  </w:r>
                </w:p>
              </w:tc>
            </w:tr>
            <w:tr w:rsidR="00B90CD5" w14:paraId="3222613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54D954" w14:textId="34C79D19" w:rsidR="00B90CD5" w:rsidRDefault="00B90CD5" w:rsidP="00836A56"/>
              </w:tc>
            </w:tr>
          </w:tbl>
          <w:p w14:paraId="6BF8D59E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4FED39E2" w14:textId="77777777" w:rsidTr="00836A56">
              <w:tc>
                <w:tcPr>
                  <w:tcW w:w="4045" w:type="dxa"/>
                </w:tcPr>
                <w:p w14:paraId="44280FA6" w14:textId="77777777" w:rsidR="00B90CD5" w:rsidRDefault="00B90CD5" w:rsidP="00836A56"/>
              </w:tc>
            </w:tr>
            <w:tr w:rsidR="00B90CD5" w14:paraId="53BEA15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AD26020" w14:textId="77777777" w:rsidR="00B90CD5" w:rsidRDefault="00B90CD5" w:rsidP="00836A56"/>
              </w:tc>
            </w:tr>
            <w:tr w:rsidR="00B90CD5" w14:paraId="640F11A2" w14:textId="77777777" w:rsidTr="00836A56">
              <w:tc>
                <w:tcPr>
                  <w:tcW w:w="4045" w:type="dxa"/>
                </w:tcPr>
                <w:p w14:paraId="534047CB" w14:textId="77777777" w:rsidR="00B90CD5" w:rsidRDefault="00B90CD5" w:rsidP="00836A56"/>
              </w:tc>
            </w:tr>
            <w:tr w:rsidR="00B90CD5" w14:paraId="5AAB1B1E" w14:textId="77777777" w:rsidTr="00836A56">
              <w:tc>
                <w:tcPr>
                  <w:tcW w:w="4045" w:type="dxa"/>
                </w:tcPr>
                <w:p w14:paraId="31245A5B" w14:textId="77777777" w:rsidR="00B90CD5" w:rsidRDefault="00B90CD5" w:rsidP="00836A56"/>
              </w:tc>
            </w:tr>
            <w:tr w:rsidR="00B90CD5" w14:paraId="2AD8FA5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13C215E" w14:textId="77777777" w:rsidR="00B90CD5" w:rsidRDefault="00B90CD5" w:rsidP="00836A56"/>
              </w:tc>
            </w:tr>
          </w:tbl>
          <w:p w14:paraId="610820A3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54F5072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F6CB287" w14:textId="77777777" w:rsidR="00B90CD5" w:rsidRDefault="00B90CD5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4EA83F2" w14:textId="77777777" w:rsidTr="00836A56">
              <w:tc>
                <w:tcPr>
                  <w:tcW w:w="2875" w:type="dxa"/>
                </w:tcPr>
                <w:p w14:paraId="5809A422" w14:textId="77777777" w:rsidR="00B90CD5" w:rsidRDefault="00B90CD5" w:rsidP="00836A56"/>
              </w:tc>
            </w:tr>
            <w:tr w:rsidR="00B90CD5" w14:paraId="7E58ADA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3D49B5A" w14:textId="77777777" w:rsidR="00B90CD5" w:rsidRDefault="00B90CD5" w:rsidP="00836A56"/>
              </w:tc>
            </w:tr>
            <w:tr w:rsidR="00B90CD5" w14:paraId="2F9056C8" w14:textId="77777777" w:rsidTr="00836A56">
              <w:tc>
                <w:tcPr>
                  <w:tcW w:w="2875" w:type="dxa"/>
                </w:tcPr>
                <w:p w14:paraId="2B09BC7A" w14:textId="77777777" w:rsidR="00B90CD5" w:rsidRDefault="00B90CD5" w:rsidP="00836A56"/>
              </w:tc>
            </w:tr>
            <w:tr w:rsidR="00B90CD5" w14:paraId="6755422D" w14:textId="77777777" w:rsidTr="00836A56">
              <w:tc>
                <w:tcPr>
                  <w:tcW w:w="2875" w:type="dxa"/>
                </w:tcPr>
                <w:p w14:paraId="4F5E14EA" w14:textId="267284DA" w:rsidR="00B90CD5" w:rsidRDefault="008144C6" w:rsidP="00836A56">
                  <w:r>
                    <w:t>H.W.</w:t>
                  </w:r>
                </w:p>
              </w:tc>
            </w:tr>
            <w:tr w:rsidR="00B90CD5" w14:paraId="2F2A420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D8AB23" w14:textId="18A8BE7F" w:rsidR="00B90CD5" w:rsidRDefault="00B90CD5" w:rsidP="00836A56"/>
              </w:tc>
            </w:tr>
          </w:tbl>
          <w:p w14:paraId="03348228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7D2D1DC3" w14:textId="77777777" w:rsidTr="00836A56">
              <w:tc>
                <w:tcPr>
                  <w:tcW w:w="2875" w:type="dxa"/>
                </w:tcPr>
                <w:p w14:paraId="1071EA10" w14:textId="77777777" w:rsidR="00B90CD5" w:rsidRDefault="00B90CD5" w:rsidP="00836A56"/>
              </w:tc>
            </w:tr>
            <w:tr w:rsidR="00B90CD5" w14:paraId="7420BAD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6DBAA4A" w14:textId="77777777" w:rsidR="00B90CD5" w:rsidRDefault="00B90CD5" w:rsidP="00836A56"/>
              </w:tc>
            </w:tr>
            <w:tr w:rsidR="00B90CD5" w14:paraId="222F2179" w14:textId="77777777" w:rsidTr="00836A56">
              <w:tc>
                <w:tcPr>
                  <w:tcW w:w="2875" w:type="dxa"/>
                </w:tcPr>
                <w:p w14:paraId="26ABA6EA" w14:textId="77777777" w:rsidR="00B90CD5" w:rsidRDefault="00B90CD5" w:rsidP="00836A56"/>
              </w:tc>
            </w:tr>
            <w:tr w:rsidR="00B90CD5" w14:paraId="4AF6565E" w14:textId="77777777" w:rsidTr="00836A56">
              <w:tc>
                <w:tcPr>
                  <w:tcW w:w="2875" w:type="dxa"/>
                </w:tcPr>
                <w:p w14:paraId="0523D6DC" w14:textId="125F7105" w:rsidR="00B90CD5" w:rsidRDefault="008144C6" w:rsidP="00836A56">
                  <w:r>
                    <w:t>H.W.</w:t>
                  </w:r>
                </w:p>
              </w:tc>
            </w:tr>
            <w:tr w:rsidR="00B90CD5" w14:paraId="545A8BB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5C2093" w14:textId="3A4ADF4D" w:rsidR="00B90CD5" w:rsidRDefault="00B90CD5" w:rsidP="00836A56"/>
              </w:tc>
            </w:tr>
          </w:tbl>
          <w:p w14:paraId="30AF6717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6CC00E32" w14:textId="77777777" w:rsidTr="00836A56">
              <w:tc>
                <w:tcPr>
                  <w:tcW w:w="4045" w:type="dxa"/>
                </w:tcPr>
                <w:p w14:paraId="5412B53F" w14:textId="77777777" w:rsidR="00B90CD5" w:rsidRDefault="00B90CD5" w:rsidP="00836A56"/>
              </w:tc>
            </w:tr>
            <w:tr w:rsidR="00B90CD5" w14:paraId="1A1FBA6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EED8BFA" w14:textId="77777777" w:rsidR="00B90CD5" w:rsidRDefault="00B90CD5" w:rsidP="00836A56"/>
              </w:tc>
            </w:tr>
            <w:tr w:rsidR="00B90CD5" w14:paraId="3B17E49E" w14:textId="77777777" w:rsidTr="00836A56">
              <w:tc>
                <w:tcPr>
                  <w:tcW w:w="4045" w:type="dxa"/>
                </w:tcPr>
                <w:p w14:paraId="4E3DFCCB" w14:textId="77777777" w:rsidR="00B90CD5" w:rsidRDefault="00B90CD5" w:rsidP="00836A56"/>
              </w:tc>
            </w:tr>
            <w:tr w:rsidR="00B90CD5" w14:paraId="080AE9E1" w14:textId="77777777" w:rsidTr="00836A56">
              <w:tc>
                <w:tcPr>
                  <w:tcW w:w="4045" w:type="dxa"/>
                </w:tcPr>
                <w:p w14:paraId="1EAA5851" w14:textId="77777777" w:rsidR="00B90CD5" w:rsidRDefault="00B90CD5" w:rsidP="00836A56"/>
              </w:tc>
            </w:tr>
            <w:tr w:rsidR="00B90CD5" w14:paraId="156F73E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5BB1709" w14:textId="77777777" w:rsidR="00B90CD5" w:rsidRDefault="00B90CD5" w:rsidP="00836A56"/>
              </w:tc>
            </w:tr>
          </w:tbl>
          <w:p w14:paraId="6FBD871B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7079A1E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71F3B41" w14:textId="77777777" w:rsidR="00B90CD5" w:rsidRDefault="00B90CD5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77E0590" w14:textId="77777777" w:rsidTr="00836A56">
              <w:tc>
                <w:tcPr>
                  <w:tcW w:w="2875" w:type="dxa"/>
                </w:tcPr>
                <w:p w14:paraId="64310447" w14:textId="77777777" w:rsidR="00B90CD5" w:rsidRDefault="00B90CD5" w:rsidP="00836A56"/>
              </w:tc>
            </w:tr>
            <w:tr w:rsidR="00B90CD5" w14:paraId="7A23E5F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8A8431F" w14:textId="77777777" w:rsidR="00B90CD5" w:rsidRDefault="00B90CD5" w:rsidP="00836A56"/>
              </w:tc>
            </w:tr>
            <w:tr w:rsidR="00B90CD5" w14:paraId="42BE8A42" w14:textId="77777777" w:rsidTr="00836A56">
              <w:tc>
                <w:tcPr>
                  <w:tcW w:w="2875" w:type="dxa"/>
                </w:tcPr>
                <w:p w14:paraId="4E3AD9B3" w14:textId="77777777" w:rsidR="00B90CD5" w:rsidRDefault="00B90CD5" w:rsidP="00836A56"/>
              </w:tc>
            </w:tr>
            <w:tr w:rsidR="00B90CD5" w14:paraId="5CB9BDEE" w14:textId="77777777" w:rsidTr="00836A56">
              <w:tc>
                <w:tcPr>
                  <w:tcW w:w="2875" w:type="dxa"/>
                </w:tcPr>
                <w:p w14:paraId="22CAE4D6" w14:textId="39E522BD" w:rsidR="00B90CD5" w:rsidRDefault="008144C6" w:rsidP="00836A56">
                  <w:r>
                    <w:t>H.W.</w:t>
                  </w:r>
                </w:p>
              </w:tc>
            </w:tr>
            <w:tr w:rsidR="00B90CD5" w14:paraId="253AE04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B84BA5" w14:textId="4FCD3CBF" w:rsidR="00B90CD5" w:rsidRDefault="00B90CD5" w:rsidP="00836A56"/>
              </w:tc>
            </w:tr>
          </w:tbl>
          <w:p w14:paraId="5EBA7D0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717FFE00" w14:textId="77777777" w:rsidTr="00836A56">
              <w:tc>
                <w:tcPr>
                  <w:tcW w:w="2875" w:type="dxa"/>
                </w:tcPr>
                <w:p w14:paraId="335C283A" w14:textId="77777777" w:rsidR="00B90CD5" w:rsidRDefault="00B90CD5" w:rsidP="00836A56"/>
              </w:tc>
            </w:tr>
            <w:tr w:rsidR="00B90CD5" w14:paraId="7B73036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6404A66" w14:textId="77777777" w:rsidR="00B90CD5" w:rsidRDefault="00B90CD5" w:rsidP="00836A56"/>
              </w:tc>
            </w:tr>
            <w:tr w:rsidR="00B90CD5" w14:paraId="301B3003" w14:textId="77777777" w:rsidTr="00836A56">
              <w:tc>
                <w:tcPr>
                  <w:tcW w:w="2875" w:type="dxa"/>
                </w:tcPr>
                <w:p w14:paraId="06561974" w14:textId="77777777" w:rsidR="00B90CD5" w:rsidRDefault="00B90CD5" w:rsidP="00836A56"/>
              </w:tc>
            </w:tr>
            <w:tr w:rsidR="00B90CD5" w14:paraId="0F4F710F" w14:textId="77777777" w:rsidTr="00836A56">
              <w:tc>
                <w:tcPr>
                  <w:tcW w:w="2875" w:type="dxa"/>
                </w:tcPr>
                <w:p w14:paraId="1E0DB7C3" w14:textId="727F8DC7" w:rsidR="00B90CD5" w:rsidRDefault="008144C6" w:rsidP="00836A56">
                  <w:r>
                    <w:t>H.W.</w:t>
                  </w:r>
                </w:p>
              </w:tc>
            </w:tr>
            <w:tr w:rsidR="00B90CD5" w14:paraId="24A43E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5B10F48" w14:textId="0410DD17" w:rsidR="00B90CD5" w:rsidRDefault="00B90CD5" w:rsidP="00836A56"/>
              </w:tc>
            </w:tr>
          </w:tbl>
          <w:p w14:paraId="4BF5429E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6007AB8" w14:textId="77777777" w:rsidTr="00836A56">
              <w:tc>
                <w:tcPr>
                  <w:tcW w:w="4045" w:type="dxa"/>
                </w:tcPr>
                <w:p w14:paraId="1B097CAB" w14:textId="77777777" w:rsidR="00B90CD5" w:rsidRDefault="00B90CD5" w:rsidP="00836A56"/>
              </w:tc>
            </w:tr>
            <w:tr w:rsidR="00B90CD5" w14:paraId="626C4D6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B70D370" w14:textId="77777777" w:rsidR="00B90CD5" w:rsidRDefault="00B90CD5" w:rsidP="00836A56"/>
              </w:tc>
            </w:tr>
            <w:tr w:rsidR="00B90CD5" w14:paraId="742C550D" w14:textId="77777777" w:rsidTr="00836A56">
              <w:tc>
                <w:tcPr>
                  <w:tcW w:w="4045" w:type="dxa"/>
                </w:tcPr>
                <w:p w14:paraId="6FE30B10" w14:textId="77777777" w:rsidR="00B90CD5" w:rsidRDefault="00B90CD5" w:rsidP="00836A56"/>
              </w:tc>
            </w:tr>
            <w:tr w:rsidR="00B90CD5" w14:paraId="04AF7620" w14:textId="77777777" w:rsidTr="00836A56">
              <w:tc>
                <w:tcPr>
                  <w:tcW w:w="4045" w:type="dxa"/>
                </w:tcPr>
                <w:p w14:paraId="63C7D7D2" w14:textId="77777777" w:rsidR="00B90CD5" w:rsidRDefault="00B90CD5" w:rsidP="00836A56"/>
              </w:tc>
            </w:tr>
            <w:tr w:rsidR="00B90CD5" w14:paraId="48C33BA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A534D24" w14:textId="77777777" w:rsidR="00B90CD5" w:rsidRDefault="00B90CD5" w:rsidP="00836A56"/>
              </w:tc>
            </w:tr>
          </w:tbl>
          <w:p w14:paraId="04D4BD95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2E315EC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5459555" w14:textId="77777777" w:rsidR="00B90CD5" w:rsidRDefault="00B90CD5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67E01EA0" w14:textId="77777777" w:rsidTr="00836A56">
              <w:tc>
                <w:tcPr>
                  <w:tcW w:w="2875" w:type="dxa"/>
                </w:tcPr>
                <w:p w14:paraId="597E9327" w14:textId="77777777" w:rsidR="00B90CD5" w:rsidRDefault="00B90CD5" w:rsidP="00836A56"/>
              </w:tc>
            </w:tr>
            <w:tr w:rsidR="00B90CD5" w14:paraId="585DAF3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C03C9B4" w14:textId="77777777" w:rsidR="00B90CD5" w:rsidRDefault="00B90CD5" w:rsidP="00836A56"/>
              </w:tc>
            </w:tr>
            <w:tr w:rsidR="00B90CD5" w14:paraId="5AB7A001" w14:textId="77777777" w:rsidTr="00836A56">
              <w:tc>
                <w:tcPr>
                  <w:tcW w:w="2875" w:type="dxa"/>
                </w:tcPr>
                <w:p w14:paraId="1D18C7D9" w14:textId="77777777" w:rsidR="00B90CD5" w:rsidRDefault="00B90CD5" w:rsidP="00836A56"/>
              </w:tc>
            </w:tr>
            <w:tr w:rsidR="00B90CD5" w14:paraId="0A256507" w14:textId="77777777" w:rsidTr="00836A56">
              <w:tc>
                <w:tcPr>
                  <w:tcW w:w="2875" w:type="dxa"/>
                </w:tcPr>
                <w:p w14:paraId="51822DD7" w14:textId="226EF7A4" w:rsidR="00B90CD5" w:rsidRDefault="008144C6" w:rsidP="00836A56">
                  <w:r>
                    <w:t>H.W.</w:t>
                  </w:r>
                </w:p>
              </w:tc>
            </w:tr>
            <w:tr w:rsidR="00B90CD5" w14:paraId="69FD818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7A181CD" w14:textId="499FD0C1" w:rsidR="00B90CD5" w:rsidRDefault="00B90CD5" w:rsidP="00836A56"/>
              </w:tc>
            </w:tr>
          </w:tbl>
          <w:p w14:paraId="3D5EA24F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7770970" w14:textId="77777777" w:rsidTr="00836A56">
              <w:tc>
                <w:tcPr>
                  <w:tcW w:w="2875" w:type="dxa"/>
                </w:tcPr>
                <w:p w14:paraId="7285861D" w14:textId="77777777" w:rsidR="00B90CD5" w:rsidRDefault="00B90CD5" w:rsidP="00836A56"/>
              </w:tc>
            </w:tr>
            <w:tr w:rsidR="00B90CD5" w14:paraId="4C2F243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CB1CDBF" w14:textId="77777777" w:rsidR="00B90CD5" w:rsidRDefault="00B90CD5" w:rsidP="00836A56"/>
              </w:tc>
            </w:tr>
            <w:tr w:rsidR="00B90CD5" w14:paraId="7C473339" w14:textId="77777777" w:rsidTr="00836A56">
              <w:tc>
                <w:tcPr>
                  <w:tcW w:w="2875" w:type="dxa"/>
                </w:tcPr>
                <w:p w14:paraId="478CB6A2" w14:textId="77777777" w:rsidR="00B90CD5" w:rsidRDefault="00B90CD5" w:rsidP="00836A56"/>
              </w:tc>
            </w:tr>
            <w:tr w:rsidR="00B90CD5" w14:paraId="560729A6" w14:textId="77777777" w:rsidTr="00836A56">
              <w:tc>
                <w:tcPr>
                  <w:tcW w:w="2875" w:type="dxa"/>
                </w:tcPr>
                <w:p w14:paraId="528511C2" w14:textId="161F1B3C" w:rsidR="00B90CD5" w:rsidRDefault="008144C6" w:rsidP="00836A56">
                  <w:r>
                    <w:t>H.W.</w:t>
                  </w:r>
                </w:p>
              </w:tc>
            </w:tr>
            <w:tr w:rsidR="00B90CD5" w14:paraId="7F7D66A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D5ADE7" w14:textId="3C349F43" w:rsidR="00B90CD5" w:rsidRDefault="00B90CD5" w:rsidP="00836A56"/>
              </w:tc>
            </w:tr>
          </w:tbl>
          <w:p w14:paraId="08D74E77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13F2245D" w14:textId="77777777" w:rsidTr="00836A56">
              <w:tc>
                <w:tcPr>
                  <w:tcW w:w="4045" w:type="dxa"/>
                </w:tcPr>
                <w:p w14:paraId="46E9D737" w14:textId="77777777" w:rsidR="00B90CD5" w:rsidRDefault="00B90CD5" w:rsidP="00836A56"/>
              </w:tc>
            </w:tr>
            <w:tr w:rsidR="00B90CD5" w14:paraId="301BA8D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B69ACEC" w14:textId="77777777" w:rsidR="00B90CD5" w:rsidRDefault="00B90CD5" w:rsidP="00836A56"/>
              </w:tc>
            </w:tr>
            <w:tr w:rsidR="00B90CD5" w14:paraId="4F7FEBED" w14:textId="77777777" w:rsidTr="00836A56">
              <w:tc>
                <w:tcPr>
                  <w:tcW w:w="4045" w:type="dxa"/>
                </w:tcPr>
                <w:p w14:paraId="3029D292" w14:textId="77777777" w:rsidR="00B90CD5" w:rsidRDefault="00B90CD5" w:rsidP="00836A56"/>
              </w:tc>
            </w:tr>
            <w:tr w:rsidR="00B90CD5" w14:paraId="5C39C0F1" w14:textId="77777777" w:rsidTr="00836A56">
              <w:tc>
                <w:tcPr>
                  <w:tcW w:w="4045" w:type="dxa"/>
                </w:tcPr>
                <w:p w14:paraId="798AC879" w14:textId="77777777" w:rsidR="00B90CD5" w:rsidRDefault="00B90CD5" w:rsidP="00836A56"/>
              </w:tc>
            </w:tr>
            <w:tr w:rsidR="00B90CD5" w14:paraId="0F36AB8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EABC87A" w14:textId="77777777" w:rsidR="00B90CD5" w:rsidRDefault="00B90CD5" w:rsidP="00836A56"/>
              </w:tc>
            </w:tr>
          </w:tbl>
          <w:p w14:paraId="3F5EAD76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0841F24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70E1378" w14:textId="77777777" w:rsidR="00B90CD5" w:rsidRDefault="00B90CD5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508543A" w14:textId="77777777" w:rsidTr="00836A56">
              <w:tc>
                <w:tcPr>
                  <w:tcW w:w="2875" w:type="dxa"/>
                </w:tcPr>
                <w:p w14:paraId="320DC341" w14:textId="77777777" w:rsidR="00B90CD5" w:rsidRDefault="00B90CD5" w:rsidP="00836A56"/>
              </w:tc>
            </w:tr>
            <w:tr w:rsidR="00B90CD5" w14:paraId="3B46243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B941714" w14:textId="77777777" w:rsidR="00B90CD5" w:rsidRDefault="00B90CD5" w:rsidP="00836A56"/>
              </w:tc>
            </w:tr>
            <w:tr w:rsidR="00B90CD5" w14:paraId="4940B441" w14:textId="77777777" w:rsidTr="00836A56">
              <w:tc>
                <w:tcPr>
                  <w:tcW w:w="2875" w:type="dxa"/>
                </w:tcPr>
                <w:p w14:paraId="0CE85CE7" w14:textId="77777777" w:rsidR="00B90CD5" w:rsidRDefault="00B90CD5" w:rsidP="00836A56"/>
              </w:tc>
            </w:tr>
            <w:tr w:rsidR="00B90CD5" w14:paraId="5F495B83" w14:textId="77777777" w:rsidTr="00836A56">
              <w:tc>
                <w:tcPr>
                  <w:tcW w:w="2875" w:type="dxa"/>
                </w:tcPr>
                <w:p w14:paraId="524FED24" w14:textId="4264794E" w:rsidR="00B90CD5" w:rsidRDefault="008144C6" w:rsidP="00836A56">
                  <w:r>
                    <w:t>H.W.</w:t>
                  </w:r>
                </w:p>
              </w:tc>
            </w:tr>
            <w:tr w:rsidR="00B90CD5" w14:paraId="28DBEE2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C489DD6" w14:textId="3885DD92" w:rsidR="00B90CD5" w:rsidRDefault="00B90CD5" w:rsidP="00836A56"/>
              </w:tc>
            </w:tr>
          </w:tbl>
          <w:p w14:paraId="184B94E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70B97912" w14:textId="77777777" w:rsidTr="00836A56">
              <w:tc>
                <w:tcPr>
                  <w:tcW w:w="2875" w:type="dxa"/>
                </w:tcPr>
                <w:p w14:paraId="269D0444" w14:textId="77777777" w:rsidR="00B90CD5" w:rsidRDefault="00B90CD5" w:rsidP="00836A56"/>
              </w:tc>
            </w:tr>
            <w:tr w:rsidR="00B90CD5" w14:paraId="7886551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66959D" w14:textId="77777777" w:rsidR="00B90CD5" w:rsidRDefault="00B90CD5" w:rsidP="00836A56"/>
              </w:tc>
            </w:tr>
            <w:tr w:rsidR="00B90CD5" w14:paraId="72F78B21" w14:textId="77777777" w:rsidTr="00836A56">
              <w:tc>
                <w:tcPr>
                  <w:tcW w:w="2875" w:type="dxa"/>
                </w:tcPr>
                <w:p w14:paraId="547A4D62" w14:textId="77777777" w:rsidR="00B90CD5" w:rsidRDefault="00B90CD5" w:rsidP="00836A56"/>
              </w:tc>
            </w:tr>
            <w:tr w:rsidR="00B90CD5" w14:paraId="54AE6010" w14:textId="77777777" w:rsidTr="00836A56">
              <w:tc>
                <w:tcPr>
                  <w:tcW w:w="2875" w:type="dxa"/>
                </w:tcPr>
                <w:p w14:paraId="1DA16BB9" w14:textId="238E7B22" w:rsidR="00B90CD5" w:rsidRDefault="008144C6" w:rsidP="00836A56">
                  <w:r>
                    <w:t>H.W.</w:t>
                  </w:r>
                </w:p>
              </w:tc>
            </w:tr>
            <w:tr w:rsidR="00B90CD5" w14:paraId="0DEFAE8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0A82712" w14:textId="263BB609" w:rsidR="00B90CD5" w:rsidRDefault="00B90CD5" w:rsidP="00836A56"/>
              </w:tc>
            </w:tr>
          </w:tbl>
          <w:p w14:paraId="3F07A52C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0EE5A092" w14:textId="77777777" w:rsidTr="00836A56">
              <w:tc>
                <w:tcPr>
                  <w:tcW w:w="4045" w:type="dxa"/>
                </w:tcPr>
                <w:p w14:paraId="235855F0" w14:textId="77777777" w:rsidR="00B90CD5" w:rsidRDefault="00B90CD5" w:rsidP="00836A56"/>
              </w:tc>
            </w:tr>
            <w:tr w:rsidR="00B90CD5" w14:paraId="34BF1ED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A4DC65A" w14:textId="63032480" w:rsidR="00B90CD5" w:rsidRDefault="00B90CD5" w:rsidP="00836A56"/>
              </w:tc>
            </w:tr>
            <w:tr w:rsidR="00B90CD5" w14:paraId="18777270" w14:textId="77777777" w:rsidTr="00836A56">
              <w:tc>
                <w:tcPr>
                  <w:tcW w:w="4045" w:type="dxa"/>
                </w:tcPr>
                <w:p w14:paraId="230F2E7F" w14:textId="77777777" w:rsidR="00B90CD5" w:rsidRDefault="00B90CD5" w:rsidP="00836A56"/>
              </w:tc>
            </w:tr>
            <w:tr w:rsidR="00B90CD5" w14:paraId="4CA736F1" w14:textId="77777777" w:rsidTr="00836A56">
              <w:tc>
                <w:tcPr>
                  <w:tcW w:w="4045" w:type="dxa"/>
                </w:tcPr>
                <w:p w14:paraId="396E0449" w14:textId="77777777" w:rsidR="00B90CD5" w:rsidRDefault="00B90CD5" w:rsidP="00836A56"/>
              </w:tc>
            </w:tr>
            <w:tr w:rsidR="00B90CD5" w14:paraId="2B977BE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5F38DE6" w14:textId="77777777" w:rsidR="00B90CD5" w:rsidRDefault="00B90CD5" w:rsidP="00836A56"/>
              </w:tc>
            </w:tr>
          </w:tbl>
          <w:p w14:paraId="6D7A4F52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2655762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4F86070" w14:textId="77777777" w:rsidR="00B90CD5" w:rsidRDefault="00B90CD5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22D6CF91" w14:textId="77777777" w:rsidTr="00836A56">
              <w:tc>
                <w:tcPr>
                  <w:tcW w:w="2875" w:type="dxa"/>
                </w:tcPr>
                <w:p w14:paraId="27988FF1" w14:textId="77777777" w:rsidR="00B90CD5" w:rsidRDefault="00B90CD5" w:rsidP="00836A56"/>
              </w:tc>
            </w:tr>
            <w:tr w:rsidR="00B90CD5" w14:paraId="79C2548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5E5BE4D" w14:textId="77777777" w:rsidR="00B90CD5" w:rsidRDefault="00B90CD5" w:rsidP="00836A56"/>
              </w:tc>
            </w:tr>
            <w:tr w:rsidR="00B90CD5" w14:paraId="23AAB864" w14:textId="77777777" w:rsidTr="00836A56">
              <w:tc>
                <w:tcPr>
                  <w:tcW w:w="2875" w:type="dxa"/>
                </w:tcPr>
                <w:p w14:paraId="2F31C6F7" w14:textId="77777777" w:rsidR="00B90CD5" w:rsidRDefault="00B90CD5" w:rsidP="00836A56"/>
              </w:tc>
            </w:tr>
            <w:tr w:rsidR="00B90CD5" w14:paraId="64BD487F" w14:textId="77777777" w:rsidTr="00836A56">
              <w:tc>
                <w:tcPr>
                  <w:tcW w:w="2875" w:type="dxa"/>
                </w:tcPr>
                <w:p w14:paraId="677092D1" w14:textId="77777777" w:rsidR="00B90CD5" w:rsidRDefault="00B90CD5" w:rsidP="00836A56"/>
              </w:tc>
            </w:tr>
            <w:tr w:rsidR="00B90CD5" w14:paraId="4114E06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93118B" w14:textId="77777777" w:rsidR="00B90CD5" w:rsidRDefault="00B90CD5" w:rsidP="00836A56"/>
              </w:tc>
            </w:tr>
          </w:tbl>
          <w:p w14:paraId="58F2BB1E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7180212" w14:textId="77777777" w:rsidTr="00836A56">
              <w:tc>
                <w:tcPr>
                  <w:tcW w:w="2875" w:type="dxa"/>
                </w:tcPr>
                <w:p w14:paraId="730161F6" w14:textId="77777777" w:rsidR="00B90CD5" w:rsidRDefault="00B90CD5" w:rsidP="00836A56"/>
              </w:tc>
            </w:tr>
            <w:tr w:rsidR="00B90CD5" w14:paraId="145BF14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F142F01" w14:textId="77777777" w:rsidR="00B90CD5" w:rsidRDefault="00B90CD5" w:rsidP="00836A56"/>
              </w:tc>
            </w:tr>
            <w:tr w:rsidR="00B90CD5" w14:paraId="017FA43C" w14:textId="77777777" w:rsidTr="00836A56">
              <w:tc>
                <w:tcPr>
                  <w:tcW w:w="2875" w:type="dxa"/>
                </w:tcPr>
                <w:p w14:paraId="26435E26" w14:textId="77777777" w:rsidR="00B90CD5" w:rsidRDefault="00B90CD5" w:rsidP="00836A56"/>
              </w:tc>
            </w:tr>
            <w:tr w:rsidR="00B90CD5" w14:paraId="711CCDFF" w14:textId="77777777" w:rsidTr="00836A56">
              <w:tc>
                <w:tcPr>
                  <w:tcW w:w="2875" w:type="dxa"/>
                </w:tcPr>
                <w:p w14:paraId="18CC4FC4" w14:textId="77777777" w:rsidR="00B90CD5" w:rsidRDefault="00B90CD5" w:rsidP="00836A56"/>
              </w:tc>
            </w:tr>
            <w:tr w:rsidR="00B90CD5" w14:paraId="18705E9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9179307" w14:textId="77777777" w:rsidR="00B90CD5" w:rsidRDefault="00B90CD5" w:rsidP="00836A56"/>
              </w:tc>
            </w:tr>
          </w:tbl>
          <w:p w14:paraId="29EA9C9B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F526F" w14:paraId="516FC70A" w14:textId="77777777" w:rsidTr="00135478">
              <w:trPr>
                <w:trHeight w:val="1734"/>
              </w:trPr>
              <w:tc>
                <w:tcPr>
                  <w:tcW w:w="4045" w:type="dxa"/>
                </w:tcPr>
                <w:p w14:paraId="2886AB8B" w14:textId="3A862491" w:rsidR="000F526F" w:rsidRDefault="000F526F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3506F1F" wp14:editId="39FF458F">
                            <wp:simplePos x="0" y="0"/>
                            <wp:positionH relativeFrom="column">
                              <wp:posOffset>49905</wp:posOffset>
                            </wp:positionH>
                            <wp:positionV relativeFrom="paragraph">
                              <wp:posOffset>73368</wp:posOffset>
                            </wp:positionV>
                            <wp:extent cx="2371864" cy="902593"/>
                            <wp:effectExtent l="38100" t="38100" r="41275" b="50165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71864" cy="902593"/>
                                    </a:xfrm>
                                    <a:custGeom>
                                      <a:avLst/>
                                      <a:gdLst>
                                        <a:gd name="connsiteX0" fmla="*/ 0 w 2371864"/>
                                        <a:gd name="connsiteY0" fmla="*/ 0 h 902593"/>
                                        <a:gd name="connsiteX1" fmla="*/ 569247 w 2371864"/>
                                        <a:gd name="connsiteY1" fmla="*/ 0 h 902593"/>
                                        <a:gd name="connsiteX2" fmla="*/ 1162213 w 2371864"/>
                                        <a:gd name="connsiteY2" fmla="*/ 0 h 902593"/>
                                        <a:gd name="connsiteX3" fmla="*/ 1778898 w 2371864"/>
                                        <a:gd name="connsiteY3" fmla="*/ 0 h 902593"/>
                                        <a:gd name="connsiteX4" fmla="*/ 2371864 w 2371864"/>
                                        <a:gd name="connsiteY4" fmla="*/ 0 h 902593"/>
                                        <a:gd name="connsiteX5" fmla="*/ 2371864 w 2371864"/>
                                        <a:gd name="connsiteY5" fmla="*/ 460322 h 902593"/>
                                        <a:gd name="connsiteX6" fmla="*/ 2371864 w 2371864"/>
                                        <a:gd name="connsiteY6" fmla="*/ 902593 h 902593"/>
                                        <a:gd name="connsiteX7" fmla="*/ 1731461 w 2371864"/>
                                        <a:gd name="connsiteY7" fmla="*/ 902593 h 902593"/>
                                        <a:gd name="connsiteX8" fmla="*/ 1091057 w 2371864"/>
                                        <a:gd name="connsiteY8" fmla="*/ 902593 h 902593"/>
                                        <a:gd name="connsiteX9" fmla="*/ 0 w 2371864"/>
                                        <a:gd name="connsiteY9" fmla="*/ 902593 h 902593"/>
                                        <a:gd name="connsiteX10" fmla="*/ 0 w 2371864"/>
                                        <a:gd name="connsiteY10" fmla="*/ 460322 h 902593"/>
                                        <a:gd name="connsiteX11" fmla="*/ 0 w 2371864"/>
                                        <a:gd name="connsiteY11" fmla="*/ 0 h 9025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71864" h="90259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6660" y="-60204"/>
                                            <a:pt x="287280" y="68226"/>
                                            <a:pt x="569247" y="0"/>
                                          </a:cubicBezTo>
                                          <a:cubicBezTo>
                                            <a:pt x="851214" y="-68226"/>
                                            <a:pt x="968673" y="37051"/>
                                            <a:pt x="1162213" y="0"/>
                                          </a:cubicBezTo>
                                          <a:cubicBezTo>
                                            <a:pt x="1355753" y="-37051"/>
                                            <a:pt x="1583514" y="15591"/>
                                            <a:pt x="1778898" y="0"/>
                                          </a:cubicBezTo>
                                          <a:cubicBezTo>
                                            <a:pt x="1974282" y="-15591"/>
                                            <a:pt x="2252428" y="43365"/>
                                            <a:pt x="2371864" y="0"/>
                                          </a:cubicBezTo>
                                          <a:cubicBezTo>
                                            <a:pt x="2384302" y="146106"/>
                                            <a:pt x="2341353" y="309079"/>
                                            <a:pt x="2371864" y="460322"/>
                                          </a:cubicBezTo>
                                          <a:cubicBezTo>
                                            <a:pt x="2402375" y="611565"/>
                                            <a:pt x="2345038" y="787004"/>
                                            <a:pt x="2371864" y="902593"/>
                                          </a:cubicBezTo>
                                          <a:cubicBezTo>
                                            <a:pt x="2170738" y="938376"/>
                                            <a:pt x="1966892" y="863944"/>
                                            <a:pt x="1731461" y="902593"/>
                                          </a:cubicBezTo>
                                          <a:cubicBezTo>
                                            <a:pt x="1496030" y="941242"/>
                                            <a:pt x="1359755" y="854371"/>
                                            <a:pt x="1091057" y="902593"/>
                                          </a:cubicBezTo>
                                          <a:cubicBezTo>
                                            <a:pt x="822359" y="950815"/>
                                            <a:pt x="341191" y="895578"/>
                                            <a:pt x="0" y="902593"/>
                                          </a:cubicBezTo>
                                          <a:cubicBezTo>
                                            <a:pt x="-39400" y="764729"/>
                                            <a:pt x="36260" y="596227"/>
                                            <a:pt x="0" y="460322"/>
                                          </a:cubicBezTo>
                                          <a:cubicBezTo>
                                            <a:pt x="-36260" y="324417"/>
                                            <a:pt x="10905" y="178540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71864" h="90259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9614" y="-34519"/>
                                            <a:pt x="365788" y="65161"/>
                                            <a:pt x="569247" y="0"/>
                                          </a:cubicBezTo>
                                          <a:cubicBezTo>
                                            <a:pt x="772706" y="-65161"/>
                                            <a:pt x="838527" y="797"/>
                                            <a:pt x="1091057" y="0"/>
                                          </a:cubicBezTo>
                                          <a:cubicBezTo>
                                            <a:pt x="1343587" y="-797"/>
                                            <a:pt x="1489092" y="25120"/>
                                            <a:pt x="1731461" y="0"/>
                                          </a:cubicBezTo>
                                          <a:cubicBezTo>
                                            <a:pt x="1973830" y="-25120"/>
                                            <a:pt x="2199827" y="7891"/>
                                            <a:pt x="2371864" y="0"/>
                                          </a:cubicBezTo>
                                          <a:cubicBezTo>
                                            <a:pt x="2384230" y="210311"/>
                                            <a:pt x="2354791" y="222393"/>
                                            <a:pt x="2371864" y="442271"/>
                                          </a:cubicBezTo>
                                          <a:cubicBezTo>
                                            <a:pt x="2388937" y="662149"/>
                                            <a:pt x="2345176" y="804817"/>
                                            <a:pt x="2371864" y="902593"/>
                                          </a:cubicBezTo>
                                          <a:cubicBezTo>
                                            <a:pt x="2129435" y="951941"/>
                                            <a:pt x="1976327" y="881345"/>
                                            <a:pt x="1778898" y="902593"/>
                                          </a:cubicBezTo>
                                          <a:cubicBezTo>
                                            <a:pt x="1581469" y="923841"/>
                                            <a:pt x="1382825" y="859509"/>
                                            <a:pt x="1138495" y="902593"/>
                                          </a:cubicBezTo>
                                          <a:cubicBezTo>
                                            <a:pt x="894165" y="945677"/>
                                            <a:pt x="816697" y="849348"/>
                                            <a:pt x="616685" y="902593"/>
                                          </a:cubicBezTo>
                                          <a:cubicBezTo>
                                            <a:pt x="416673" y="955838"/>
                                            <a:pt x="299004" y="836724"/>
                                            <a:pt x="0" y="902593"/>
                                          </a:cubicBezTo>
                                          <a:cubicBezTo>
                                            <a:pt x="-17437" y="759117"/>
                                            <a:pt x="29679" y="663392"/>
                                            <a:pt x="0" y="451297"/>
                                          </a:cubicBezTo>
                                          <a:cubicBezTo>
                                            <a:pt x="-29679" y="239202"/>
                                            <a:pt x="20574" y="182609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068A64B" w14:textId="1D286AA0" w:rsidR="000F526F" w:rsidRPr="00896D44" w:rsidRDefault="00ED6025" w:rsidP="00ED6025">
                                        <w:pPr>
                                          <w:jc w:val="center"/>
                                        </w:pPr>
                                        <w:r w:rsidRPr="00896D44">
                                          <w:rPr>
                                            <w:i/>
                                            <w:iCs/>
                                          </w:rPr>
                                          <w:t>“</w:t>
                                        </w:r>
                                        <w:r w:rsidR="00896D44" w:rsidRPr="00896D44">
                                          <w:rPr>
                                            <w:i/>
                                            <w:iCs/>
                                          </w:rPr>
                                          <w:t>Darkness cannot drive out darkness</w:t>
                                        </w:r>
                                        <w:r w:rsidR="006E3570">
                                          <w:rPr>
                                            <w:i/>
                                            <w:iCs/>
                                          </w:rPr>
                                          <w:t>;</w:t>
                                        </w:r>
                                        <w:r w:rsidR="00896D44" w:rsidRPr="00896D44">
                                          <w:rPr>
                                            <w:i/>
                                            <w:iCs/>
                                          </w:rPr>
                                          <w:t xml:space="preserve"> only light can do that. Hate cannot drive out hate</w:t>
                                        </w:r>
                                        <w:r w:rsidR="006E3570">
                                          <w:rPr>
                                            <w:i/>
                                            <w:iCs/>
                                          </w:rPr>
                                          <w:t>;</w:t>
                                        </w:r>
                                        <w:r w:rsidR="00896D44" w:rsidRPr="00896D44">
                                          <w:rPr>
                                            <w:i/>
                                            <w:iCs/>
                                          </w:rPr>
                                          <w:t xml:space="preserve"> only love can do that.” </w:t>
                                        </w:r>
                                        <w:r w:rsidRPr="00896D44">
                                          <w:t xml:space="preserve"> </w:t>
                                        </w:r>
                                      </w:p>
                                      <w:p w14:paraId="1BF1A0A3" w14:textId="2050D229" w:rsidR="00ED6025" w:rsidRPr="00896D44" w:rsidRDefault="00ED6025" w:rsidP="00ED6025">
                                        <w:pPr>
                                          <w:jc w:val="center"/>
                                        </w:pPr>
                                        <w:r w:rsidRPr="00896D44">
                                          <w:t xml:space="preserve">~ </w:t>
                                        </w:r>
                                        <w:r w:rsidR="00896D44">
                                          <w:t xml:space="preserve">Martin Luther King Jr. </w:t>
                                        </w:r>
                                      </w:p>
                                      <w:p w14:paraId="1FAC4B08" w14:textId="77777777" w:rsidR="00ED6025" w:rsidRPr="00896D44" w:rsidRDefault="00ED6025" w:rsidP="00C63671">
                                        <w:pPr>
                                          <w:jc w:val="center"/>
                                        </w:pPr>
                                      </w:p>
                                      <w:p w14:paraId="2FC74621" w14:textId="77777777" w:rsidR="00ED6025" w:rsidRPr="00896D44" w:rsidRDefault="00ED6025" w:rsidP="00C6367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06F1F" id="Text Box 18" o:spid="_x0000_s1029" type="#_x0000_t202" style="position:absolute;margin-left:3.95pt;margin-top:5.8pt;width:186.75pt;height:7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" fillcolor="white [3201]" strokeweight="3pt">
                            <v:stroke linestyle="thinThick"/>
                            <v:textbox>
                              <w:txbxContent>
                                <w:p w14:paraId="6068A64B" w14:textId="1D286AA0" w:rsidR="000F526F" w:rsidRPr="00896D44" w:rsidRDefault="00ED6025" w:rsidP="00ED6025">
                                  <w:pPr>
                                    <w:jc w:val="center"/>
                                  </w:pPr>
                                  <w:r w:rsidRPr="00896D44">
                                    <w:rPr>
                                      <w:i/>
                                      <w:iCs/>
                                    </w:rPr>
                                    <w:t>“</w:t>
                                  </w:r>
                                  <w:r w:rsidR="00896D44" w:rsidRPr="00896D44">
                                    <w:rPr>
                                      <w:i/>
                                      <w:iCs/>
                                    </w:rPr>
                                    <w:t>Darkness cannot drive out darkness</w:t>
                                  </w:r>
                                  <w:r w:rsidR="006E3570">
                                    <w:rPr>
                                      <w:i/>
                                      <w:iCs/>
                                    </w:rPr>
                                    <w:t>;</w:t>
                                  </w:r>
                                  <w:r w:rsidR="00896D44" w:rsidRPr="00896D44">
                                    <w:rPr>
                                      <w:i/>
                                      <w:iCs/>
                                    </w:rPr>
                                    <w:t xml:space="preserve"> only light can do that. Hate cannot drive out hate</w:t>
                                  </w:r>
                                  <w:r w:rsidR="006E3570">
                                    <w:rPr>
                                      <w:i/>
                                      <w:iCs/>
                                    </w:rPr>
                                    <w:t>;</w:t>
                                  </w:r>
                                  <w:r w:rsidR="00896D44" w:rsidRPr="00896D44">
                                    <w:rPr>
                                      <w:i/>
                                      <w:iCs/>
                                    </w:rPr>
                                    <w:t xml:space="preserve"> only love can do that.” </w:t>
                                  </w:r>
                                  <w:r w:rsidRPr="00896D44">
                                    <w:t xml:space="preserve"> </w:t>
                                  </w:r>
                                </w:p>
                                <w:p w14:paraId="1BF1A0A3" w14:textId="2050D229" w:rsidR="00ED6025" w:rsidRPr="00896D44" w:rsidRDefault="00ED6025" w:rsidP="00ED6025">
                                  <w:pPr>
                                    <w:jc w:val="center"/>
                                  </w:pPr>
                                  <w:r w:rsidRPr="00896D44">
                                    <w:t xml:space="preserve">~ </w:t>
                                  </w:r>
                                  <w:r w:rsidR="00896D44">
                                    <w:t xml:space="preserve">Martin Luther King Jr. </w:t>
                                  </w:r>
                                </w:p>
                                <w:p w14:paraId="1FAC4B08" w14:textId="77777777" w:rsidR="00ED6025" w:rsidRPr="00896D44" w:rsidRDefault="00ED6025" w:rsidP="00C63671">
                                  <w:pPr>
                                    <w:jc w:val="center"/>
                                  </w:pPr>
                                </w:p>
                                <w:p w14:paraId="2FC74621" w14:textId="77777777" w:rsidR="00ED6025" w:rsidRPr="00896D44" w:rsidRDefault="00ED6025" w:rsidP="00C6367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D4DA23A" w14:textId="49178649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A232A6" w14:textId="053E64CC" w:rsidR="00B90CD5" w:rsidRDefault="00B90CD5" w:rsidP="00B90CD5"/>
    <w:p w14:paraId="28FB2806" w14:textId="167C52EE" w:rsidR="00331994" w:rsidRDefault="0033199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331994" w:rsidRPr="00885C99" w14:paraId="60037A44" w14:textId="77777777" w:rsidTr="00CF6D99">
        <w:tc>
          <w:tcPr>
            <w:tcW w:w="2156" w:type="dxa"/>
            <w:vAlign w:val="bottom"/>
          </w:tcPr>
          <w:p w14:paraId="463B3570" w14:textId="77777777" w:rsidR="00331994" w:rsidRPr="00885C99" w:rsidRDefault="00331994" w:rsidP="00CF6D99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687DD98F" w14:textId="46D0663A" w:rsidR="00331994" w:rsidRPr="00885C99" w:rsidRDefault="00331994" w:rsidP="00CF6D99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F1034EA" w14:textId="77777777" w:rsidR="00331994" w:rsidRPr="008B041A" w:rsidRDefault="00331994" w:rsidP="00CF6D99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6BCAD969" w14:textId="3519410C" w:rsidR="00331994" w:rsidRPr="00885C99" w:rsidRDefault="00331994" w:rsidP="00CF6D99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JANUARY </w:t>
            </w:r>
            <w:r w:rsidR="00FD4CA5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D6B23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</w:tr>
      <w:tr w:rsidR="00331994" w14:paraId="2C220560" w14:textId="77777777" w:rsidTr="00CF6D99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00767CEA" w14:textId="77777777" w:rsidR="00331994" w:rsidRPr="008B041A" w:rsidRDefault="00331994" w:rsidP="00CF6D99">
            <w:pPr>
              <w:pStyle w:val="D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5CA2DA4C" w14:textId="77777777" w:rsidR="00331994" w:rsidRPr="008B041A" w:rsidRDefault="00331994" w:rsidP="00CF6D99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E9D85C7" w14:textId="77777777" w:rsidR="00331994" w:rsidRPr="008B041A" w:rsidRDefault="00331994" w:rsidP="00CF6D99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331994" w14:paraId="37C67773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331994" w14:paraId="7D08C669" w14:textId="77777777" w:rsidTr="00CF6D99">
              <w:tc>
                <w:tcPr>
                  <w:tcW w:w="2014" w:type="dxa"/>
                </w:tcPr>
                <w:p w14:paraId="303504E0" w14:textId="77777777" w:rsidR="00331994" w:rsidRDefault="00331994" w:rsidP="00CF6D99"/>
              </w:tc>
            </w:tr>
            <w:tr w:rsidR="00331994" w14:paraId="16958053" w14:textId="77777777" w:rsidTr="00CF6D99">
              <w:tc>
                <w:tcPr>
                  <w:tcW w:w="2014" w:type="dxa"/>
                </w:tcPr>
                <w:p w14:paraId="54B09D75" w14:textId="77777777" w:rsidR="00331994" w:rsidRDefault="00331994" w:rsidP="00CF6D99"/>
              </w:tc>
            </w:tr>
            <w:tr w:rsidR="00331994" w14:paraId="4D119E5A" w14:textId="77777777" w:rsidTr="00CF6D99">
              <w:tc>
                <w:tcPr>
                  <w:tcW w:w="2014" w:type="dxa"/>
                </w:tcPr>
                <w:p w14:paraId="0068BC6F" w14:textId="77777777" w:rsidR="00331994" w:rsidRDefault="00331994" w:rsidP="00CF6D99"/>
              </w:tc>
            </w:tr>
            <w:tr w:rsidR="00331994" w14:paraId="456CF73F" w14:textId="77777777" w:rsidTr="00CF6D99">
              <w:tc>
                <w:tcPr>
                  <w:tcW w:w="2014" w:type="dxa"/>
                </w:tcPr>
                <w:p w14:paraId="37F4CD19" w14:textId="77777777" w:rsidR="00331994" w:rsidRDefault="00331994" w:rsidP="00CF6D99"/>
              </w:tc>
            </w:tr>
            <w:tr w:rsidR="00331994" w14:paraId="7FDB9A17" w14:textId="77777777" w:rsidTr="00CF6D99">
              <w:tc>
                <w:tcPr>
                  <w:tcW w:w="2014" w:type="dxa"/>
                </w:tcPr>
                <w:p w14:paraId="00560A73" w14:textId="77777777" w:rsidR="00331994" w:rsidRDefault="00331994" w:rsidP="00CF6D99"/>
              </w:tc>
            </w:tr>
          </w:tbl>
          <w:p w14:paraId="26B36D07" w14:textId="77777777" w:rsidR="00331994" w:rsidRDefault="00331994" w:rsidP="00CF6D99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2AD9B8F8" w14:textId="77777777" w:rsidTr="00CF6D99">
              <w:tc>
                <w:tcPr>
                  <w:tcW w:w="3325" w:type="dxa"/>
                </w:tcPr>
                <w:p w14:paraId="4C6A7365" w14:textId="77777777" w:rsidR="00331994" w:rsidRDefault="00331994" w:rsidP="00CF6D99"/>
              </w:tc>
            </w:tr>
            <w:tr w:rsidR="00331994" w14:paraId="0DDA2813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7D99BC4F" w14:textId="77777777" w:rsidR="00331994" w:rsidRDefault="00331994" w:rsidP="00CF6D99"/>
              </w:tc>
            </w:tr>
            <w:tr w:rsidR="00331994" w14:paraId="083209B4" w14:textId="77777777" w:rsidTr="00CF6D99">
              <w:tc>
                <w:tcPr>
                  <w:tcW w:w="3325" w:type="dxa"/>
                </w:tcPr>
                <w:p w14:paraId="054020AC" w14:textId="77777777" w:rsidR="00331994" w:rsidRDefault="00331994" w:rsidP="00CF6D99"/>
              </w:tc>
            </w:tr>
            <w:tr w:rsidR="00331994" w14:paraId="752FCABF" w14:textId="77777777" w:rsidTr="00CF6D99">
              <w:tc>
                <w:tcPr>
                  <w:tcW w:w="3325" w:type="dxa"/>
                </w:tcPr>
                <w:p w14:paraId="02AB001B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5170277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4581F168" w14:textId="77777777" w:rsidR="00331994" w:rsidRDefault="00331994" w:rsidP="00CF6D99"/>
              </w:tc>
            </w:tr>
          </w:tbl>
          <w:p w14:paraId="7EC66758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3149D299" w14:textId="77777777" w:rsidTr="00CF6D99">
              <w:tc>
                <w:tcPr>
                  <w:tcW w:w="3325" w:type="dxa"/>
                </w:tcPr>
                <w:p w14:paraId="1C778C30" w14:textId="77777777" w:rsidR="00331994" w:rsidRDefault="00331994" w:rsidP="00CF6D99"/>
              </w:tc>
            </w:tr>
            <w:tr w:rsidR="00331994" w14:paraId="25A964CD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78210428" w14:textId="77777777" w:rsidR="00331994" w:rsidRDefault="00331994" w:rsidP="00CF6D99"/>
              </w:tc>
            </w:tr>
            <w:tr w:rsidR="00331994" w14:paraId="28B25EB1" w14:textId="77777777" w:rsidTr="00CF6D99">
              <w:tc>
                <w:tcPr>
                  <w:tcW w:w="3325" w:type="dxa"/>
                </w:tcPr>
                <w:p w14:paraId="6E8CC019" w14:textId="77777777" w:rsidR="00331994" w:rsidRDefault="00331994" w:rsidP="00CF6D99"/>
              </w:tc>
            </w:tr>
            <w:tr w:rsidR="00331994" w14:paraId="14C473C1" w14:textId="77777777" w:rsidTr="00CF6D99">
              <w:tc>
                <w:tcPr>
                  <w:tcW w:w="3325" w:type="dxa"/>
                </w:tcPr>
                <w:p w14:paraId="5DE77D72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4D96A2C8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4F9977D2" w14:textId="77777777" w:rsidR="00331994" w:rsidRDefault="00331994" w:rsidP="00CF6D99"/>
              </w:tc>
            </w:tr>
          </w:tbl>
          <w:p w14:paraId="26EFB749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331994" w14:paraId="0FB94FD9" w14:textId="77777777" w:rsidTr="00CF6D99">
              <w:tc>
                <w:tcPr>
                  <w:tcW w:w="3655" w:type="dxa"/>
                </w:tcPr>
                <w:p w14:paraId="5557432F" w14:textId="77777777" w:rsidR="00331994" w:rsidRDefault="00331994" w:rsidP="00CF6D99"/>
              </w:tc>
            </w:tr>
            <w:tr w:rsidR="00331994" w14:paraId="4A406084" w14:textId="77777777" w:rsidTr="00CF6D99">
              <w:trPr>
                <w:trHeight w:val="357"/>
              </w:trPr>
              <w:tc>
                <w:tcPr>
                  <w:tcW w:w="3655" w:type="dxa"/>
                </w:tcPr>
                <w:p w14:paraId="5338EF47" w14:textId="77777777" w:rsidR="00331994" w:rsidRDefault="00331994" w:rsidP="00CF6D99"/>
              </w:tc>
            </w:tr>
            <w:tr w:rsidR="00331994" w14:paraId="430926E4" w14:textId="77777777" w:rsidTr="00CF6D99">
              <w:tc>
                <w:tcPr>
                  <w:tcW w:w="3655" w:type="dxa"/>
                </w:tcPr>
                <w:p w14:paraId="22C38D1C" w14:textId="77777777" w:rsidR="00331994" w:rsidRDefault="00331994" w:rsidP="00CF6D99"/>
              </w:tc>
            </w:tr>
            <w:tr w:rsidR="00331994" w14:paraId="31B9AB2F" w14:textId="77777777" w:rsidTr="00CF6D99">
              <w:tc>
                <w:tcPr>
                  <w:tcW w:w="3655" w:type="dxa"/>
                </w:tcPr>
                <w:p w14:paraId="5125C9C0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16F7A8D0" w14:textId="77777777" w:rsidTr="00CF6D99">
              <w:trPr>
                <w:trHeight w:val="411"/>
              </w:trPr>
              <w:tc>
                <w:tcPr>
                  <w:tcW w:w="3655" w:type="dxa"/>
                </w:tcPr>
                <w:p w14:paraId="3AE8FB26" w14:textId="77777777" w:rsidR="00331994" w:rsidRDefault="00331994" w:rsidP="00CF6D99"/>
              </w:tc>
            </w:tr>
          </w:tbl>
          <w:p w14:paraId="3613FC65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3E487907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3E13890" w14:textId="77777777" w:rsidR="00331994" w:rsidRDefault="00331994" w:rsidP="00CF6D99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331994" w14:paraId="7FD8B806" w14:textId="77777777" w:rsidTr="00CF6D99">
              <w:tc>
                <w:tcPr>
                  <w:tcW w:w="3415" w:type="dxa"/>
                </w:tcPr>
                <w:p w14:paraId="0243D897" w14:textId="77777777" w:rsidR="00331994" w:rsidRDefault="00331994" w:rsidP="00CF6D99"/>
              </w:tc>
            </w:tr>
            <w:tr w:rsidR="00331994" w14:paraId="25C8BB3F" w14:textId="77777777" w:rsidTr="00CF6D99">
              <w:trPr>
                <w:trHeight w:val="357"/>
              </w:trPr>
              <w:tc>
                <w:tcPr>
                  <w:tcW w:w="3415" w:type="dxa"/>
                </w:tcPr>
                <w:p w14:paraId="3818AD9A" w14:textId="77777777" w:rsidR="00331994" w:rsidRDefault="00331994" w:rsidP="00CF6D99"/>
              </w:tc>
            </w:tr>
            <w:tr w:rsidR="00331994" w14:paraId="21D65288" w14:textId="77777777" w:rsidTr="00CF6D99">
              <w:tc>
                <w:tcPr>
                  <w:tcW w:w="3415" w:type="dxa"/>
                </w:tcPr>
                <w:p w14:paraId="20C4329C" w14:textId="77777777" w:rsidR="00331994" w:rsidRDefault="00331994" w:rsidP="00CF6D99"/>
              </w:tc>
            </w:tr>
            <w:tr w:rsidR="00331994" w14:paraId="5A17E8F8" w14:textId="77777777" w:rsidTr="00CF6D99">
              <w:tc>
                <w:tcPr>
                  <w:tcW w:w="3415" w:type="dxa"/>
                </w:tcPr>
                <w:p w14:paraId="3628E64D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65E32A16" w14:textId="77777777" w:rsidTr="00CF6D99">
              <w:trPr>
                <w:trHeight w:val="411"/>
              </w:trPr>
              <w:tc>
                <w:tcPr>
                  <w:tcW w:w="3415" w:type="dxa"/>
                </w:tcPr>
                <w:p w14:paraId="6251597E" w14:textId="77777777" w:rsidR="00331994" w:rsidRDefault="00331994" w:rsidP="00CF6D99"/>
              </w:tc>
            </w:tr>
          </w:tbl>
          <w:p w14:paraId="56D27CBC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2758BB9C" w14:textId="77777777" w:rsidTr="00CF6D99">
              <w:tc>
                <w:tcPr>
                  <w:tcW w:w="3325" w:type="dxa"/>
                </w:tcPr>
                <w:p w14:paraId="640823F8" w14:textId="77777777" w:rsidR="00331994" w:rsidRDefault="00331994" w:rsidP="00CF6D99"/>
              </w:tc>
            </w:tr>
            <w:tr w:rsidR="00331994" w14:paraId="404C7E8B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12221356" w14:textId="77777777" w:rsidR="00331994" w:rsidRDefault="00331994" w:rsidP="00CF6D99"/>
              </w:tc>
            </w:tr>
            <w:tr w:rsidR="00331994" w14:paraId="6C02A723" w14:textId="77777777" w:rsidTr="00CF6D99">
              <w:tc>
                <w:tcPr>
                  <w:tcW w:w="3325" w:type="dxa"/>
                </w:tcPr>
                <w:p w14:paraId="519F6C18" w14:textId="77777777" w:rsidR="00331994" w:rsidRDefault="00331994" w:rsidP="00CF6D99"/>
              </w:tc>
            </w:tr>
            <w:tr w:rsidR="00331994" w14:paraId="01453B0E" w14:textId="77777777" w:rsidTr="00CF6D99">
              <w:tc>
                <w:tcPr>
                  <w:tcW w:w="3325" w:type="dxa"/>
                </w:tcPr>
                <w:p w14:paraId="3CD2E26D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42337ACE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57F73830" w14:textId="77777777" w:rsidR="00331994" w:rsidRDefault="00331994" w:rsidP="00CF6D99"/>
              </w:tc>
            </w:tr>
          </w:tbl>
          <w:p w14:paraId="4BFB0F52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331994" w14:paraId="61F24CED" w14:textId="77777777" w:rsidTr="00CF6D99">
              <w:tc>
                <w:tcPr>
                  <w:tcW w:w="3415" w:type="dxa"/>
                </w:tcPr>
                <w:p w14:paraId="79879880" w14:textId="77777777" w:rsidR="00331994" w:rsidRDefault="00331994" w:rsidP="00CF6D99"/>
              </w:tc>
            </w:tr>
            <w:tr w:rsidR="00331994" w14:paraId="28AAA9B0" w14:textId="77777777" w:rsidTr="00CF6D99">
              <w:trPr>
                <w:trHeight w:val="357"/>
              </w:trPr>
              <w:tc>
                <w:tcPr>
                  <w:tcW w:w="3415" w:type="dxa"/>
                </w:tcPr>
                <w:p w14:paraId="277E05A1" w14:textId="77777777" w:rsidR="00331994" w:rsidRDefault="00331994" w:rsidP="00CF6D99"/>
              </w:tc>
            </w:tr>
            <w:tr w:rsidR="00331994" w14:paraId="4A377CEB" w14:textId="77777777" w:rsidTr="00CF6D99">
              <w:tc>
                <w:tcPr>
                  <w:tcW w:w="3415" w:type="dxa"/>
                </w:tcPr>
                <w:p w14:paraId="363C8141" w14:textId="77777777" w:rsidR="00331994" w:rsidRDefault="00331994" w:rsidP="00CF6D99"/>
              </w:tc>
            </w:tr>
            <w:tr w:rsidR="00331994" w14:paraId="5FF95D98" w14:textId="77777777" w:rsidTr="00CF6D99">
              <w:tc>
                <w:tcPr>
                  <w:tcW w:w="3415" w:type="dxa"/>
                </w:tcPr>
                <w:p w14:paraId="4DC02933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1CF41E1A" w14:textId="77777777" w:rsidTr="00CF6D99">
              <w:trPr>
                <w:trHeight w:val="411"/>
              </w:trPr>
              <w:tc>
                <w:tcPr>
                  <w:tcW w:w="3415" w:type="dxa"/>
                </w:tcPr>
                <w:p w14:paraId="7C8888C6" w14:textId="77777777" w:rsidR="00331994" w:rsidRDefault="00331994" w:rsidP="00CF6D99"/>
              </w:tc>
            </w:tr>
          </w:tbl>
          <w:p w14:paraId="5C337CD2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32C0CAED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D57DB3B" w14:textId="77777777" w:rsidR="00331994" w:rsidRDefault="00331994" w:rsidP="00CF6D99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58585309" w14:textId="77777777" w:rsidTr="00CF6D99">
              <w:tc>
                <w:tcPr>
                  <w:tcW w:w="3325" w:type="dxa"/>
                </w:tcPr>
                <w:p w14:paraId="2E825089" w14:textId="77777777" w:rsidR="00331994" w:rsidRDefault="00331994" w:rsidP="00CF6D99"/>
              </w:tc>
            </w:tr>
            <w:tr w:rsidR="00331994" w14:paraId="0E5128F9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4F76741C" w14:textId="77777777" w:rsidR="00331994" w:rsidRDefault="00331994" w:rsidP="00CF6D99"/>
              </w:tc>
            </w:tr>
            <w:tr w:rsidR="00331994" w14:paraId="67679481" w14:textId="77777777" w:rsidTr="00CF6D99">
              <w:tc>
                <w:tcPr>
                  <w:tcW w:w="3325" w:type="dxa"/>
                </w:tcPr>
                <w:p w14:paraId="5A9D80EB" w14:textId="77777777" w:rsidR="00331994" w:rsidRDefault="00331994" w:rsidP="00CF6D99"/>
              </w:tc>
            </w:tr>
            <w:tr w:rsidR="00331994" w14:paraId="55BEA176" w14:textId="77777777" w:rsidTr="00CF6D99">
              <w:tc>
                <w:tcPr>
                  <w:tcW w:w="3325" w:type="dxa"/>
                </w:tcPr>
                <w:p w14:paraId="0BB9109A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CB39A05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0D450A94" w14:textId="77777777" w:rsidR="00331994" w:rsidRDefault="00331994" w:rsidP="00CF6D99"/>
              </w:tc>
            </w:tr>
          </w:tbl>
          <w:p w14:paraId="01288BE2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331994" w14:paraId="72F07973" w14:textId="77777777" w:rsidTr="00CF6D99">
              <w:tc>
                <w:tcPr>
                  <w:tcW w:w="3505" w:type="dxa"/>
                </w:tcPr>
                <w:p w14:paraId="0B8B1D52" w14:textId="77777777" w:rsidR="00331994" w:rsidRDefault="00331994" w:rsidP="00CF6D99"/>
              </w:tc>
            </w:tr>
            <w:tr w:rsidR="00331994" w14:paraId="013AAD3A" w14:textId="77777777" w:rsidTr="00CF6D99">
              <w:trPr>
                <w:trHeight w:val="357"/>
              </w:trPr>
              <w:tc>
                <w:tcPr>
                  <w:tcW w:w="3505" w:type="dxa"/>
                </w:tcPr>
                <w:p w14:paraId="0E7031FF" w14:textId="77777777" w:rsidR="00331994" w:rsidRDefault="00331994" w:rsidP="00CF6D99"/>
              </w:tc>
            </w:tr>
            <w:tr w:rsidR="00331994" w14:paraId="79732213" w14:textId="77777777" w:rsidTr="00CF6D99">
              <w:tc>
                <w:tcPr>
                  <w:tcW w:w="3505" w:type="dxa"/>
                </w:tcPr>
                <w:p w14:paraId="43143647" w14:textId="77777777" w:rsidR="00331994" w:rsidRDefault="00331994" w:rsidP="00CF6D99"/>
              </w:tc>
            </w:tr>
            <w:tr w:rsidR="00331994" w14:paraId="01D937F5" w14:textId="77777777" w:rsidTr="00CF6D99">
              <w:tc>
                <w:tcPr>
                  <w:tcW w:w="3505" w:type="dxa"/>
                </w:tcPr>
                <w:p w14:paraId="50EF27DD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D96BE9B" w14:textId="77777777" w:rsidTr="00CF6D99">
              <w:trPr>
                <w:trHeight w:val="411"/>
              </w:trPr>
              <w:tc>
                <w:tcPr>
                  <w:tcW w:w="3505" w:type="dxa"/>
                </w:tcPr>
                <w:p w14:paraId="05447059" w14:textId="77777777" w:rsidR="00331994" w:rsidRDefault="00331994" w:rsidP="00CF6D99"/>
              </w:tc>
            </w:tr>
          </w:tbl>
          <w:p w14:paraId="0B1B1A97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331994" w14:paraId="58A22CCD" w14:textId="77777777" w:rsidTr="00CF6D99">
              <w:tc>
                <w:tcPr>
                  <w:tcW w:w="3415" w:type="dxa"/>
                </w:tcPr>
                <w:p w14:paraId="29D7D8BA" w14:textId="77777777" w:rsidR="00331994" w:rsidRDefault="00331994" w:rsidP="00CF6D99"/>
              </w:tc>
            </w:tr>
            <w:tr w:rsidR="00331994" w14:paraId="18146D14" w14:textId="77777777" w:rsidTr="00CF6D99">
              <w:trPr>
                <w:trHeight w:val="357"/>
              </w:trPr>
              <w:tc>
                <w:tcPr>
                  <w:tcW w:w="3415" w:type="dxa"/>
                </w:tcPr>
                <w:p w14:paraId="609D92C5" w14:textId="77777777" w:rsidR="00331994" w:rsidRDefault="00331994" w:rsidP="00CF6D99"/>
              </w:tc>
            </w:tr>
            <w:tr w:rsidR="00331994" w14:paraId="17BF5C2D" w14:textId="77777777" w:rsidTr="00CF6D99">
              <w:tc>
                <w:tcPr>
                  <w:tcW w:w="3415" w:type="dxa"/>
                </w:tcPr>
                <w:p w14:paraId="62A9661D" w14:textId="77777777" w:rsidR="00331994" w:rsidRDefault="00331994" w:rsidP="00CF6D99"/>
              </w:tc>
            </w:tr>
            <w:tr w:rsidR="00331994" w14:paraId="65306DAF" w14:textId="77777777" w:rsidTr="00CF6D99">
              <w:tc>
                <w:tcPr>
                  <w:tcW w:w="3415" w:type="dxa"/>
                </w:tcPr>
                <w:p w14:paraId="233FE492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4D769AF8" w14:textId="77777777" w:rsidTr="00CF6D99">
              <w:trPr>
                <w:trHeight w:val="411"/>
              </w:trPr>
              <w:tc>
                <w:tcPr>
                  <w:tcW w:w="3415" w:type="dxa"/>
                </w:tcPr>
                <w:p w14:paraId="0DECB8B4" w14:textId="77777777" w:rsidR="00331994" w:rsidRDefault="00331994" w:rsidP="00CF6D99"/>
              </w:tc>
            </w:tr>
          </w:tbl>
          <w:p w14:paraId="5A24042B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147D6B88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935AFC1" w14:textId="77777777" w:rsidR="00331994" w:rsidRDefault="00331994" w:rsidP="00CF6D99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386317EE" w14:textId="77777777" w:rsidTr="00CF6D99">
              <w:tc>
                <w:tcPr>
                  <w:tcW w:w="3325" w:type="dxa"/>
                </w:tcPr>
                <w:p w14:paraId="0BA447CC" w14:textId="77777777" w:rsidR="00331994" w:rsidRDefault="00331994" w:rsidP="00CF6D99"/>
              </w:tc>
            </w:tr>
            <w:tr w:rsidR="00331994" w14:paraId="43B9D9EF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4C99CF7D" w14:textId="77777777" w:rsidR="00331994" w:rsidRDefault="00331994" w:rsidP="00CF6D99"/>
              </w:tc>
            </w:tr>
            <w:tr w:rsidR="00331994" w14:paraId="7C33A551" w14:textId="77777777" w:rsidTr="00CF6D99">
              <w:tc>
                <w:tcPr>
                  <w:tcW w:w="3325" w:type="dxa"/>
                </w:tcPr>
                <w:p w14:paraId="4BEA7267" w14:textId="77777777" w:rsidR="00331994" w:rsidRDefault="00331994" w:rsidP="00CF6D99"/>
              </w:tc>
            </w:tr>
            <w:tr w:rsidR="00331994" w14:paraId="6ED91607" w14:textId="77777777" w:rsidTr="00CF6D99">
              <w:tc>
                <w:tcPr>
                  <w:tcW w:w="3325" w:type="dxa"/>
                </w:tcPr>
                <w:p w14:paraId="645A14B3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3C0CBB19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192F062D" w14:textId="77777777" w:rsidR="00331994" w:rsidRDefault="00331994" w:rsidP="00CF6D99"/>
              </w:tc>
            </w:tr>
          </w:tbl>
          <w:p w14:paraId="4F728440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331994" w14:paraId="2EB43C88" w14:textId="77777777" w:rsidTr="00CF6D99">
              <w:tc>
                <w:tcPr>
                  <w:tcW w:w="3685" w:type="dxa"/>
                </w:tcPr>
                <w:p w14:paraId="774860BD" w14:textId="77777777" w:rsidR="00331994" w:rsidRDefault="00331994" w:rsidP="00CF6D99"/>
              </w:tc>
            </w:tr>
            <w:tr w:rsidR="00331994" w14:paraId="603C014A" w14:textId="77777777" w:rsidTr="00CF6D99">
              <w:trPr>
                <w:trHeight w:val="357"/>
              </w:trPr>
              <w:tc>
                <w:tcPr>
                  <w:tcW w:w="3685" w:type="dxa"/>
                </w:tcPr>
                <w:p w14:paraId="5382E946" w14:textId="77777777" w:rsidR="00331994" w:rsidRDefault="00331994" w:rsidP="00CF6D99"/>
              </w:tc>
            </w:tr>
            <w:tr w:rsidR="00331994" w14:paraId="1B1546BA" w14:textId="77777777" w:rsidTr="00CF6D99">
              <w:tc>
                <w:tcPr>
                  <w:tcW w:w="3685" w:type="dxa"/>
                </w:tcPr>
                <w:p w14:paraId="790A4C12" w14:textId="77777777" w:rsidR="00331994" w:rsidRDefault="00331994" w:rsidP="00CF6D99"/>
              </w:tc>
            </w:tr>
            <w:tr w:rsidR="00331994" w14:paraId="330563C1" w14:textId="77777777" w:rsidTr="00CF6D99">
              <w:tc>
                <w:tcPr>
                  <w:tcW w:w="3685" w:type="dxa"/>
                </w:tcPr>
                <w:p w14:paraId="1A470E89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10EE0556" w14:textId="77777777" w:rsidTr="00CF6D99">
              <w:trPr>
                <w:trHeight w:val="411"/>
              </w:trPr>
              <w:tc>
                <w:tcPr>
                  <w:tcW w:w="3685" w:type="dxa"/>
                </w:tcPr>
                <w:p w14:paraId="70D0AF9D" w14:textId="77777777" w:rsidR="00331994" w:rsidRDefault="00331994" w:rsidP="00CF6D99"/>
              </w:tc>
            </w:tr>
          </w:tbl>
          <w:p w14:paraId="164F6BEB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331994" w14:paraId="136EFE39" w14:textId="77777777" w:rsidTr="00CF6D99">
              <w:tc>
                <w:tcPr>
                  <w:tcW w:w="3595" w:type="dxa"/>
                </w:tcPr>
                <w:p w14:paraId="7FEBC845" w14:textId="77777777" w:rsidR="00331994" w:rsidRDefault="00331994" w:rsidP="00CF6D99"/>
              </w:tc>
            </w:tr>
            <w:tr w:rsidR="00331994" w14:paraId="50150073" w14:textId="77777777" w:rsidTr="00CF6D99">
              <w:trPr>
                <w:trHeight w:val="357"/>
              </w:trPr>
              <w:tc>
                <w:tcPr>
                  <w:tcW w:w="3595" w:type="dxa"/>
                </w:tcPr>
                <w:p w14:paraId="241B8DA0" w14:textId="77777777" w:rsidR="00331994" w:rsidRDefault="00331994" w:rsidP="00CF6D99"/>
              </w:tc>
            </w:tr>
            <w:tr w:rsidR="00331994" w14:paraId="50480211" w14:textId="77777777" w:rsidTr="00CF6D99">
              <w:tc>
                <w:tcPr>
                  <w:tcW w:w="3595" w:type="dxa"/>
                </w:tcPr>
                <w:p w14:paraId="50BF2700" w14:textId="77777777" w:rsidR="00331994" w:rsidRDefault="00331994" w:rsidP="00CF6D99"/>
              </w:tc>
            </w:tr>
            <w:tr w:rsidR="00331994" w14:paraId="692EC6BA" w14:textId="77777777" w:rsidTr="00CF6D99">
              <w:tc>
                <w:tcPr>
                  <w:tcW w:w="3595" w:type="dxa"/>
                </w:tcPr>
                <w:p w14:paraId="7584228F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5E33A292" w14:textId="77777777" w:rsidTr="00CF6D99">
              <w:trPr>
                <w:trHeight w:val="411"/>
              </w:trPr>
              <w:tc>
                <w:tcPr>
                  <w:tcW w:w="3595" w:type="dxa"/>
                </w:tcPr>
                <w:p w14:paraId="428AB44C" w14:textId="77777777" w:rsidR="00331994" w:rsidRDefault="00331994" w:rsidP="00CF6D99"/>
              </w:tc>
            </w:tr>
          </w:tbl>
          <w:p w14:paraId="7DF0A881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79EDE5BB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A92EDE4" w14:textId="77777777" w:rsidR="00331994" w:rsidRDefault="00331994" w:rsidP="00CF6D99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2AE0CC11" w14:textId="77777777" w:rsidTr="00CF6D99">
              <w:tc>
                <w:tcPr>
                  <w:tcW w:w="3325" w:type="dxa"/>
                </w:tcPr>
                <w:p w14:paraId="61BD011E" w14:textId="77777777" w:rsidR="00331994" w:rsidRDefault="00331994" w:rsidP="00CF6D99"/>
              </w:tc>
            </w:tr>
            <w:tr w:rsidR="00331994" w14:paraId="0D6A0AB0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0D017ECC" w14:textId="77777777" w:rsidR="00331994" w:rsidRDefault="00331994" w:rsidP="00CF6D99"/>
              </w:tc>
            </w:tr>
            <w:tr w:rsidR="00331994" w14:paraId="10426CF6" w14:textId="77777777" w:rsidTr="00CF6D99">
              <w:tc>
                <w:tcPr>
                  <w:tcW w:w="3325" w:type="dxa"/>
                </w:tcPr>
                <w:p w14:paraId="3828CCB7" w14:textId="77777777" w:rsidR="00331994" w:rsidRDefault="00331994" w:rsidP="00CF6D99"/>
              </w:tc>
            </w:tr>
            <w:tr w:rsidR="00331994" w14:paraId="3CC705BB" w14:textId="77777777" w:rsidTr="00CF6D99">
              <w:tc>
                <w:tcPr>
                  <w:tcW w:w="3325" w:type="dxa"/>
                </w:tcPr>
                <w:p w14:paraId="5F5AE318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6C8D080A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3A33B3FF" w14:textId="77777777" w:rsidR="00331994" w:rsidRDefault="00331994" w:rsidP="00CF6D99"/>
              </w:tc>
            </w:tr>
          </w:tbl>
          <w:p w14:paraId="797A4FA1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31994" w14:paraId="196B774A" w14:textId="77777777" w:rsidTr="00CF6D99">
              <w:tc>
                <w:tcPr>
                  <w:tcW w:w="3775" w:type="dxa"/>
                </w:tcPr>
                <w:p w14:paraId="644DD82F" w14:textId="77777777" w:rsidR="00331994" w:rsidRDefault="00331994" w:rsidP="00CF6D99"/>
              </w:tc>
            </w:tr>
            <w:tr w:rsidR="00331994" w14:paraId="1420DC1E" w14:textId="77777777" w:rsidTr="00CF6D99">
              <w:trPr>
                <w:trHeight w:val="357"/>
              </w:trPr>
              <w:tc>
                <w:tcPr>
                  <w:tcW w:w="3775" w:type="dxa"/>
                </w:tcPr>
                <w:p w14:paraId="4ACC2128" w14:textId="77777777" w:rsidR="00331994" w:rsidRDefault="00331994" w:rsidP="00CF6D99"/>
              </w:tc>
            </w:tr>
            <w:tr w:rsidR="00331994" w14:paraId="32C571A0" w14:textId="77777777" w:rsidTr="00CF6D99">
              <w:tc>
                <w:tcPr>
                  <w:tcW w:w="3775" w:type="dxa"/>
                </w:tcPr>
                <w:p w14:paraId="4BA9238B" w14:textId="77777777" w:rsidR="00331994" w:rsidRDefault="00331994" w:rsidP="00CF6D99"/>
              </w:tc>
            </w:tr>
            <w:tr w:rsidR="00331994" w14:paraId="5CE77177" w14:textId="77777777" w:rsidTr="00CF6D99">
              <w:tc>
                <w:tcPr>
                  <w:tcW w:w="3775" w:type="dxa"/>
                </w:tcPr>
                <w:p w14:paraId="5BA4D0B4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40B9C6D" w14:textId="77777777" w:rsidTr="00CF6D99">
              <w:trPr>
                <w:trHeight w:val="411"/>
              </w:trPr>
              <w:tc>
                <w:tcPr>
                  <w:tcW w:w="3775" w:type="dxa"/>
                </w:tcPr>
                <w:p w14:paraId="35F8C789" w14:textId="77777777" w:rsidR="00331994" w:rsidRDefault="00331994" w:rsidP="00CF6D99"/>
              </w:tc>
            </w:tr>
          </w:tbl>
          <w:p w14:paraId="6C7CCA47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331994" w14:paraId="7571CEEC" w14:textId="77777777" w:rsidTr="00CF6D99">
              <w:tc>
                <w:tcPr>
                  <w:tcW w:w="3685" w:type="dxa"/>
                </w:tcPr>
                <w:p w14:paraId="0A68E6FB" w14:textId="77777777" w:rsidR="00331994" w:rsidRDefault="00331994" w:rsidP="00CF6D99"/>
              </w:tc>
            </w:tr>
            <w:tr w:rsidR="00331994" w14:paraId="14F34787" w14:textId="77777777" w:rsidTr="00CF6D99">
              <w:trPr>
                <w:trHeight w:val="357"/>
              </w:trPr>
              <w:tc>
                <w:tcPr>
                  <w:tcW w:w="3685" w:type="dxa"/>
                </w:tcPr>
                <w:p w14:paraId="2A1C263A" w14:textId="77777777" w:rsidR="00331994" w:rsidRDefault="00331994" w:rsidP="00CF6D99"/>
              </w:tc>
            </w:tr>
            <w:tr w:rsidR="00331994" w14:paraId="64906A2E" w14:textId="77777777" w:rsidTr="00CF6D99">
              <w:tc>
                <w:tcPr>
                  <w:tcW w:w="3685" w:type="dxa"/>
                </w:tcPr>
                <w:p w14:paraId="540BD252" w14:textId="77777777" w:rsidR="00331994" w:rsidRDefault="00331994" w:rsidP="00CF6D99"/>
              </w:tc>
            </w:tr>
            <w:tr w:rsidR="00331994" w14:paraId="0BA27651" w14:textId="77777777" w:rsidTr="00CF6D99">
              <w:tc>
                <w:tcPr>
                  <w:tcW w:w="3685" w:type="dxa"/>
                </w:tcPr>
                <w:p w14:paraId="1346511D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4212E32A" w14:textId="77777777" w:rsidTr="00CF6D99">
              <w:trPr>
                <w:trHeight w:val="411"/>
              </w:trPr>
              <w:tc>
                <w:tcPr>
                  <w:tcW w:w="3685" w:type="dxa"/>
                </w:tcPr>
                <w:p w14:paraId="72A1BE6A" w14:textId="77777777" w:rsidR="00331994" w:rsidRDefault="00331994" w:rsidP="00CF6D99"/>
              </w:tc>
            </w:tr>
          </w:tbl>
          <w:p w14:paraId="69A1A96F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13F801F8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693320B" w14:textId="77777777" w:rsidR="00331994" w:rsidRDefault="00331994" w:rsidP="00CF6D99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331994" w14:paraId="668B6DA8" w14:textId="77777777" w:rsidTr="00CF6D99">
              <w:tc>
                <w:tcPr>
                  <w:tcW w:w="3325" w:type="dxa"/>
                </w:tcPr>
                <w:p w14:paraId="47F39441" w14:textId="77777777" w:rsidR="00331994" w:rsidRDefault="00331994" w:rsidP="00CF6D99"/>
              </w:tc>
            </w:tr>
            <w:tr w:rsidR="00331994" w14:paraId="68268262" w14:textId="77777777" w:rsidTr="00CF6D99">
              <w:trPr>
                <w:trHeight w:val="357"/>
              </w:trPr>
              <w:tc>
                <w:tcPr>
                  <w:tcW w:w="3325" w:type="dxa"/>
                </w:tcPr>
                <w:p w14:paraId="0DFAC364" w14:textId="77777777" w:rsidR="00331994" w:rsidRDefault="00331994" w:rsidP="00CF6D99"/>
              </w:tc>
            </w:tr>
            <w:tr w:rsidR="00331994" w14:paraId="3D121311" w14:textId="77777777" w:rsidTr="00CF6D99">
              <w:tc>
                <w:tcPr>
                  <w:tcW w:w="3325" w:type="dxa"/>
                </w:tcPr>
                <w:p w14:paraId="2864C624" w14:textId="77777777" w:rsidR="00331994" w:rsidRDefault="00331994" w:rsidP="00CF6D99"/>
              </w:tc>
            </w:tr>
            <w:tr w:rsidR="00331994" w14:paraId="31B39C1C" w14:textId="77777777" w:rsidTr="00CF6D99">
              <w:tc>
                <w:tcPr>
                  <w:tcW w:w="3325" w:type="dxa"/>
                </w:tcPr>
                <w:p w14:paraId="797251A8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785B493F" w14:textId="77777777" w:rsidTr="00CF6D99">
              <w:trPr>
                <w:trHeight w:val="411"/>
              </w:trPr>
              <w:tc>
                <w:tcPr>
                  <w:tcW w:w="3325" w:type="dxa"/>
                </w:tcPr>
                <w:p w14:paraId="52789E3C" w14:textId="77777777" w:rsidR="00331994" w:rsidRDefault="00331994" w:rsidP="00CF6D99"/>
              </w:tc>
            </w:tr>
          </w:tbl>
          <w:p w14:paraId="6115F3D7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331994" w14:paraId="68AD3715" w14:textId="77777777" w:rsidTr="00CF6D99">
              <w:tc>
                <w:tcPr>
                  <w:tcW w:w="3595" w:type="dxa"/>
                </w:tcPr>
                <w:p w14:paraId="223865FC" w14:textId="77777777" w:rsidR="00331994" w:rsidRDefault="00331994" w:rsidP="00CF6D99"/>
              </w:tc>
            </w:tr>
            <w:tr w:rsidR="00331994" w14:paraId="6C188B9B" w14:textId="77777777" w:rsidTr="00CF6D99">
              <w:trPr>
                <w:trHeight w:val="357"/>
              </w:trPr>
              <w:tc>
                <w:tcPr>
                  <w:tcW w:w="3595" w:type="dxa"/>
                </w:tcPr>
                <w:p w14:paraId="582705DB" w14:textId="77777777" w:rsidR="00331994" w:rsidRDefault="00331994" w:rsidP="00CF6D99"/>
              </w:tc>
            </w:tr>
            <w:tr w:rsidR="00331994" w14:paraId="08D57ED8" w14:textId="77777777" w:rsidTr="00CF6D99">
              <w:tc>
                <w:tcPr>
                  <w:tcW w:w="3595" w:type="dxa"/>
                </w:tcPr>
                <w:p w14:paraId="04B0AC7A" w14:textId="77777777" w:rsidR="00331994" w:rsidRDefault="00331994" w:rsidP="00CF6D99"/>
              </w:tc>
            </w:tr>
            <w:tr w:rsidR="00331994" w14:paraId="39F019C5" w14:textId="77777777" w:rsidTr="00CF6D99">
              <w:tc>
                <w:tcPr>
                  <w:tcW w:w="3595" w:type="dxa"/>
                </w:tcPr>
                <w:p w14:paraId="016FD2A1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85D5065" w14:textId="77777777" w:rsidTr="00CF6D99">
              <w:trPr>
                <w:trHeight w:val="411"/>
              </w:trPr>
              <w:tc>
                <w:tcPr>
                  <w:tcW w:w="3595" w:type="dxa"/>
                </w:tcPr>
                <w:p w14:paraId="4B1965A5" w14:textId="77777777" w:rsidR="00331994" w:rsidRDefault="00331994" w:rsidP="00CF6D99"/>
              </w:tc>
            </w:tr>
          </w:tbl>
          <w:p w14:paraId="1EE20A49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31994" w14:paraId="0DC862F0" w14:textId="77777777" w:rsidTr="00CF6D99">
              <w:tc>
                <w:tcPr>
                  <w:tcW w:w="3775" w:type="dxa"/>
                </w:tcPr>
                <w:p w14:paraId="60B152F5" w14:textId="77777777" w:rsidR="00331994" w:rsidRDefault="00331994" w:rsidP="00CF6D99"/>
              </w:tc>
            </w:tr>
            <w:tr w:rsidR="00331994" w14:paraId="181204A9" w14:textId="77777777" w:rsidTr="00CF6D99">
              <w:trPr>
                <w:trHeight w:val="357"/>
              </w:trPr>
              <w:tc>
                <w:tcPr>
                  <w:tcW w:w="3775" w:type="dxa"/>
                </w:tcPr>
                <w:p w14:paraId="5B88542C" w14:textId="77777777" w:rsidR="00331994" w:rsidRDefault="00331994" w:rsidP="00CF6D99"/>
              </w:tc>
            </w:tr>
            <w:tr w:rsidR="00331994" w14:paraId="504E3CE4" w14:textId="77777777" w:rsidTr="00CF6D99">
              <w:tc>
                <w:tcPr>
                  <w:tcW w:w="3775" w:type="dxa"/>
                </w:tcPr>
                <w:p w14:paraId="064997B9" w14:textId="77777777" w:rsidR="00331994" w:rsidRDefault="00331994" w:rsidP="00CF6D99"/>
              </w:tc>
            </w:tr>
            <w:tr w:rsidR="00331994" w14:paraId="0D2C7806" w14:textId="77777777" w:rsidTr="00CF6D99">
              <w:tc>
                <w:tcPr>
                  <w:tcW w:w="3775" w:type="dxa"/>
                </w:tcPr>
                <w:p w14:paraId="6482E8DE" w14:textId="77777777" w:rsidR="00331994" w:rsidRDefault="00331994" w:rsidP="00CF6D99">
                  <w:r>
                    <w:t>H.W.</w:t>
                  </w:r>
                </w:p>
              </w:tc>
            </w:tr>
            <w:tr w:rsidR="00331994" w14:paraId="29FB186F" w14:textId="77777777" w:rsidTr="00CF6D99">
              <w:trPr>
                <w:trHeight w:val="411"/>
              </w:trPr>
              <w:tc>
                <w:tcPr>
                  <w:tcW w:w="3775" w:type="dxa"/>
                </w:tcPr>
                <w:p w14:paraId="7E053CD1" w14:textId="77777777" w:rsidR="00331994" w:rsidRDefault="00331994" w:rsidP="00CF6D99"/>
              </w:tc>
            </w:tr>
          </w:tbl>
          <w:p w14:paraId="20E53391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151CBF51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C7034BA" w14:textId="77777777" w:rsidR="00331994" w:rsidRDefault="00331994" w:rsidP="00CF6D99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331994" w14:paraId="08AA100A" w14:textId="77777777" w:rsidTr="00CF6D99">
              <w:tc>
                <w:tcPr>
                  <w:tcW w:w="3775" w:type="dxa"/>
                </w:tcPr>
                <w:p w14:paraId="67A38ECC" w14:textId="77777777" w:rsidR="00331994" w:rsidRDefault="00331994" w:rsidP="00CF6D99"/>
              </w:tc>
            </w:tr>
            <w:tr w:rsidR="00331994" w14:paraId="55C33F1C" w14:textId="77777777" w:rsidTr="00CF6D99">
              <w:trPr>
                <w:trHeight w:val="357"/>
              </w:trPr>
              <w:tc>
                <w:tcPr>
                  <w:tcW w:w="3775" w:type="dxa"/>
                </w:tcPr>
                <w:p w14:paraId="7F3600A2" w14:textId="77777777" w:rsidR="00331994" w:rsidRDefault="00331994" w:rsidP="00CF6D99"/>
              </w:tc>
            </w:tr>
            <w:tr w:rsidR="00331994" w14:paraId="77E9B453" w14:textId="77777777" w:rsidTr="00CF6D99">
              <w:tc>
                <w:tcPr>
                  <w:tcW w:w="3775" w:type="dxa"/>
                </w:tcPr>
                <w:p w14:paraId="3E59038B" w14:textId="77777777" w:rsidR="00331994" w:rsidRDefault="00331994" w:rsidP="00CF6D99"/>
              </w:tc>
            </w:tr>
            <w:tr w:rsidR="00331994" w14:paraId="33CB164B" w14:textId="77777777" w:rsidTr="00CF6D99">
              <w:tc>
                <w:tcPr>
                  <w:tcW w:w="3775" w:type="dxa"/>
                </w:tcPr>
                <w:p w14:paraId="5BB7C345" w14:textId="77777777" w:rsidR="00331994" w:rsidRDefault="00331994" w:rsidP="00CF6D99"/>
              </w:tc>
            </w:tr>
            <w:tr w:rsidR="00331994" w14:paraId="07FB750B" w14:textId="77777777" w:rsidTr="00CF6D99">
              <w:trPr>
                <w:trHeight w:val="411"/>
              </w:trPr>
              <w:tc>
                <w:tcPr>
                  <w:tcW w:w="3775" w:type="dxa"/>
                </w:tcPr>
                <w:p w14:paraId="11230820" w14:textId="77777777" w:rsidR="00331994" w:rsidRDefault="00331994" w:rsidP="00CF6D99"/>
              </w:tc>
            </w:tr>
          </w:tbl>
          <w:p w14:paraId="54C5CA10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331994" w14:paraId="7E82D4D2" w14:textId="77777777" w:rsidTr="00CF6D99">
              <w:tc>
                <w:tcPr>
                  <w:tcW w:w="3595" w:type="dxa"/>
                </w:tcPr>
                <w:p w14:paraId="42E5A1F4" w14:textId="77777777" w:rsidR="00331994" w:rsidRDefault="00331994" w:rsidP="00CF6D99"/>
              </w:tc>
            </w:tr>
            <w:tr w:rsidR="00331994" w14:paraId="28CA1CC0" w14:textId="77777777" w:rsidTr="00CF6D99">
              <w:trPr>
                <w:trHeight w:val="357"/>
              </w:trPr>
              <w:tc>
                <w:tcPr>
                  <w:tcW w:w="3595" w:type="dxa"/>
                </w:tcPr>
                <w:p w14:paraId="7C2B6B8E" w14:textId="77777777" w:rsidR="00331994" w:rsidRDefault="00331994" w:rsidP="00CF6D99"/>
              </w:tc>
            </w:tr>
            <w:tr w:rsidR="00331994" w14:paraId="450D95FF" w14:textId="77777777" w:rsidTr="00CF6D99">
              <w:tc>
                <w:tcPr>
                  <w:tcW w:w="3595" w:type="dxa"/>
                </w:tcPr>
                <w:p w14:paraId="6CBDB675" w14:textId="77777777" w:rsidR="00331994" w:rsidRDefault="00331994" w:rsidP="00CF6D99"/>
              </w:tc>
            </w:tr>
            <w:tr w:rsidR="00331994" w14:paraId="7C54D45E" w14:textId="77777777" w:rsidTr="00CF6D99">
              <w:tc>
                <w:tcPr>
                  <w:tcW w:w="3595" w:type="dxa"/>
                </w:tcPr>
                <w:p w14:paraId="35403C44" w14:textId="77777777" w:rsidR="00331994" w:rsidRDefault="00331994" w:rsidP="00CF6D99"/>
              </w:tc>
            </w:tr>
            <w:tr w:rsidR="00331994" w14:paraId="6190A041" w14:textId="77777777" w:rsidTr="00CF6D99">
              <w:trPr>
                <w:trHeight w:val="411"/>
              </w:trPr>
              <w:tc>
                <w:tcPr>
                  <w:tcW w:w="3595" w:type="dxa"/>
                </w:tcPr>
                <w:p w14:paraId="5D6407EB" w14:textId="77777777" w:rsidR="00331994" w:rsidRDefault="00331994" w:rsidP="00CF6D99"/>
              </w:tc>
            </w:tr>
          </w:tbl>
          <w:p w14:paraId="0460CE4F" w14:textId="77777777" w:rsidR="00331994" w:rsidRDefault="00331994" w:rsidP="00CF6D99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331994" w14:paraId="32A5639B" w14:textId="77777777" w:rsidTr="00CF6D99">
              <w:tc>
                <w:tcPr>
                  <w:tcW w:w="3685" w:type="dxa"/>
                </w:tcPr>
                <w:p w14:paraId="10D7675F" w14:textId="77777777" w:rsidR="00331994" w:rsidRDefault="00331994" w:rsidP="00CF6D99"/>
              </w:tc>
            </w:tr>
            <w:tr w:rsidR="00331994" w14:paraId="0B3A57F3" w14:textId="77777777" w:rsidTr="00CF6D99">
              <w:trPr>
                <w:trHeight w:val="357"/>
              </w:trPr>
              <w:tc>
                <w:tcPr>
                  <w:tcW w:w="3685" w:type="dxa"/>
                </w:tcPr>
                <w:p w14:paraId="0DEAFEB7" w14:textId="77777777" w:rsidR="00331994" w:rsidRDefault="00331994" w:rsidP="00CF6D99"/>
              </w:tc>
            </w:tr>
            <w:tr w:rsidR="00331994" w14:paraId="115021B0" w14:textId="77777777" w:rsidTr="00CF6D99">
              <w:tc>
                <w:tcPr>
                  <w:tcW w:w="3685" w:type="dxa"/>
                </w:tcPr>
                <w:p w14:paraId="584CB1DC" w14:textId="77777777" w:rsidR="00331994" w:rsidRDefault="00331994" w:rsidP="00CF6D99"/>
              </w:tc>
            </w:tr>
            <w:tr w:rsidR="00331994" w14:paraId="23A9CCB8" w14:textId="77777777" w:rsidTr="00CF6D99">
              <w:tc>
                <w:tcPr>
                  <w:tcW w:w="3685" w:type="dxa"/>
                </w:tcPr>
                <w:p w14:paraId="4A290B78" w14:textId="77777777" w:rsidR="00331994" w:rsidRDefault="00331994" w:rsidP="00CF6D99"/>
              </w:tc>
            </w:tr>
            <w:tr w:rsidR="00331994" w14:paraId="037EB04B" w14:textId="77777777" w:rsidTr="00CF6D99">
              <w:trPr>
                <w:trHeight w:val="411"/>
              </w:trPr>
              <w:tc>
                <w:tcPr>
                  <w:tcW w:w="3685" w:type="dxa"/>
                </w:tcPr>
                <w:p w14:paraId="441F6551" w14:textId="77777777" w:rsidR="00331994" w:rsidRDefault="00331994" w:rsidP="00CF6D99"/>
              </w:tc>
            </w:tr>
          </w:tbl>
          <w:p w14:paraId="2E3DD4E2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E43868" w14:textId="77777777" w:rsidR="00331994" w:rsidRDefault="00331994" w:rsidP="00331994"/>
    <w:p w14:paraId="7054A72C" w14:textId="77777777" w:rsidR="00331994" w:rsidRPr="006E7912" w:rsidRDefault="00331994" w:rsidP="00331994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331994" w:rsidRPr="008B041A" w14:paraId="2BC591DB" w14:textId="77777777" w:rsidTr="00CF6D99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7A9E486E" w14:textId="77777777" w:rsidR="00331994" w:rsidRPr="008B041A" w:rsidRDefault="00331994" w:rsidP="00CF6D99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54D9122" w14:textId="77777777" w:rsidR="00331994" w:rsidRPr="008B041A" w:rsidRDefault="00331994" w:rsidP="00CF6D99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331994" w14:paraId="5A823D05" w14:textId="77777777" w:rsidTr="00CF6D99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5579437E" w14:textId="77777777" w:rsidR="00331994" w:rsidRPr="008B041A" w:rsidRDefault="00331994" w:rsidP="00CF6D99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81F16CF" w14:textId="77777777" w:rsidR="00331994" w:rsidRPr="008B041A" w:rsidRDefault="00331994" w:rsidP="00CF6D99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BBADB77" w14:textId="7BCC77D3" w:rsidR="00331994" w:rsidRPr="008B041A" w:rsidRDefault="00331994" w:rsidP="00CF6D99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331994" w14:paraId="6EE026A8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331994" w14:paraId="2F7EC88A" w14:textId="77777777" w:rsidTr="00CF6D99">
              <w:tc>
                <w:tcPr>
                  <w:tcW w:w="2014" w:type="dxa"/>
                </w:tcPr>
                <w:p w14:paraId="516BCC05" w14:textId="77777777" w:rsidR="00331994" w:rsidRDefault="00331994" w:rsidP="00CF6D99"/>
              </w:tc>
            </w:tr>
            <w:tr w:rsidR="00331994" w14:paraId="0A16723B" w14:textId="77777777" w:rsidTr="00CF6D99">
              <w:tc>
                <w:tcPr>
                  <w:tcW w:w="2014" w:type="dxa"/>
                </w:tcPr>
                <w:p w14:paraId="2DE01F1D" w14:textId="77777777" w:rsidR="00331994" w:rsidRDefault="00331994" w:rsidP="00CF6D99"/>
              </w:tc>
            </w:tr>
            <w:tr w:rsidR="00331994" w14:paraId="313135D8" w14:textId="77777777" w:rsidTr="00CF6D99">
              <w:tc>
                <w:tcPr>
                  <w:tcW w:w="2014" w:type="dxa"/>
                </w:tcPr>
                <w:p w14:paraId="1A28FAFB" w14:textId="77777777" w:rsidR="00331994" w:rsidRDefault="00331994" w:rsidP="00CF6D99"/>
              </w:tc>
            </w:tr>
            <w:tr w:rsidR="00331994" w14:paraId="2B806C94" w14:textId="77777777" w:rsidTr="00CF6D99">
              <w:tc>
                <w:tcPr>
                  <w:tcW w:w="2014" w:type="dxa"/>
                </w:tcPr>
                <w:p w14:paraId="47EB5DF5" w14:textId="77777777" w:rsidR="00331994" w:rsidRDefault="00331994" w:rsidP="00CF6D99"/>
              </w:tc>
            </w:tr>
            <w:tr w:rsidR="00331994" w14:paraId="30DAF822" w14:textId="77777777" w:rsidTr="00CF6D99">
              <w:tc>
                <w:tcPr>
                  <w:tcW w:w="2014" w:type="dxa"/>
                </w:tcPr>
                <w:p w14:paraId="78D224CE" w14:textId="77777777" w:rsidR="00331994" w:rsidRDefault="00331994" w:rsidP="00CF6D99"/>
              </w:tc>
            </w:tr>
          </w:tbl>
          <w:p w14:paraId="5B6E0F96" w14:textId="77777777" w:rsidR="00331994" w:rsidRDefault="00331994" w:rsidP="00CF6D99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701D8279" w14:textId="77777777" w:rsidTr="00CF6D99">
              <w:tc>
                <w:tcPr>
                  <w:tcW w:w="2875" w:type="dxa"/>
                </w:tcPr>
                <w:p w14:paraId="2858C22A" w14:textId="77777777" w:rsidR="00331994" w:rsidRDefault="00331994" w:rsidP="00CF6D99"/>
              </w:tc>
            </w:tr>
            <w:tr w:rsidR="00331994" w14:paraId="5F20EA45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37234528" w14:textId="77777777" w:rsidR="00331994" w:rsidRDefault="00331994" w:rsidP="00CF6D99"/>
              </w:tc>
            </w:tr>
            <w:tr w:rsidR="00331994" w14:paraId="7724E226" w14:textId="77777777" w:rsidTr="00CF6D99">
              <w:tc>
                <w:tcPr>
                  <w:tcW w:w="2875" w:type="dxa"/>
                </w:tcPr>
                <w:p w14:paraId="0CC831A3" w14:textId="77777777" w:rsidR="00331994" w:rsidRDefault="00331994" w:rsidP="00CF6D99"/>
              </w:tc>
            </w:tr>
            <w:tr w:rsidR="00331994" w14:paraId="1B0226B0" w14:textId="77777777" w:rsidTr="00CF6D99">
              <w:tc>
                <w:tcPr>
                  <w:tcW w:w="2875" w:type="dxa"/>
                </w:tcPr>
                <w:p w14:paraId="5D04C4E3" w14:textId="6E8A6630" w:rsidR="00331994" w:rsidRDefault="002E5833" w:rsidP="00CF6D99">
                  <w:r>
                    <w:t>H.W.</w:t>
                  </w:r>
                </w:p>
              </w:tc>
            </w:tr>
            <w:tr w:rsidR="00331994" w14:paraId="6AFB0460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3C92E8D5" w14:textId="27C01E89" w:rsidR="00331994" w:rsidRDefault="00331994" w:rsidP="00CF6D99"/>
              </w:tc>
            </w:tr>
          </w:tbl>
          <w:p w14:paraId="3AE3BE47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0F6345C5" w14:textId="77777777" w:rsidTr="00CF6D99">
              <w:tc>
                <w:tcPr>
                  <w:tcW w:w="2875" w:type="dxa"/>
                </w:tcPr>
                <w:p w14:paraId="4E0776BE" w14:textId="77777777" w:rsidR="00331994" w:rsidRDefault="00331994" w:rsidP="00CF6D99"/>
              </w:tc>
            </w:tr>
            <w:tr w:rsidR="00331994" w14:paraId="1A697AE4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6E785BDF" w14:textId="77777777" w:rsidR="00331994" w:rsidRDefault="00331994" w:rsidP="00CF6D99"/>
              </w:tc>
            </w:tr>
            <w:tr w:rsidR="00331994" w14:paraId="1462D614" w14:textId="77777777" w:rsidTr="00CF6D99">
              <w:tc>
                <w:tcPr>
                  <w:tcW w:w="2875" w:type="dxa"/>
                </w:tcPr>
                <w:p w14:paraId="5B9C407D" w14:textId="77777777" w:rsidR="00331994" w:rsidRDefault="00331994" w:rsidP="00CF6D99"/>
              </w:tc>
            </w:tr>
            <w:tr w:rsidR="00331994" w14:paraId="66A4C8EB" w14:textId="77777777" w:rsidTr="00CF6D99">
              <w:tc>
                <w:tcPr>
                  <w:tcW w:w="2875" w:type="dxa"/>
                </w:tcPr>
                <w:p w14:paraId="2EBB6880" w14:textId="4E7F2B7C" w:rsidR="00331994" w:rsidRDefault="002E5833" w:rsidP="00CF6D99">
                  <w:r>
                    <w:t>H.W.</w:t>
                  </w:r>
                </w:p>
              </w:tc>
            </w:tr>
            <w:tr w:rsidR="00331994" w14:paraId="19BA6902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5ABCD814" w14:textId="102D3F3A" w:rsidR="00331994" w:rsidRDefault="00331994" w:rsidP="00CF6D99"/>
              </w:tc>
            </w:tr>
          </w:tbl>
          <w:p w14:paraId="1F5B413A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1F86D9D0" w14:textId="77777777" w:rsidTr="00CF6D99">
              <w:tc>
                <w:tcPr>
                  <w:tcW w:w="4045" w:type="dxa"/>
                </w:tcPr>
                <w:p w14:paraId="0AE21D33" w14:textId="77777777" w:rsidR="00331994" w:rsidRDefault="00331994" w:rsidP="00CF6D99"/>
              </w:tc>
            </w:tr>
            <w:tr w:rsidR="00331994" w14:paraId="35303E28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135EC174" w14:textId="77777777" w:rsidR="00331994" w:rsidRDefault="00331994" w:rsidP="00CF6D99"/>
              </w:tc>
            </w:tr>
            <w:tr w:rsidR="00331994" w14:paraId="5E48A417" w14:textId="77777777" w:rsidTr="00CF6D99">
              <w:tc>
                <w:tcPr>
                  <w:tcW w:w="4045" w:type="dxa"/>
                </w:tcPr>
                <w:p w14:paraId="16CD5528" w14:textId="77777777" w:rsidR="00331994" w:rsidRDefault="00331994" w:rsidP="00CF6D99"/>
              </w:tc>
            </w:tr>
            <w:tr w:rsidR="00331994" w14:paraId="608CC284" w14:textId="77777777" w:rsidTr="00CF6D99">
              <w:tc>
                <w:tcPr>
                  <w:tcW w:w="4045" w:type="dxa"/>
                </w:tcPr>
                <w:p w14:paraId="23CBE7EA" w14:textId="77777777" w:rsidR="00331994" w:rsidRDefault="00331994" w:rsidP="00CF6D99"/>
              </w:tc>
            </w:tr>
            <w:tr w:rsidR="00331994" w14:paraId="4539F176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130F18DF" w14:textId="77777777" w:rsidR="00331994" w:rsidRDefault="00331994" w:rsidP="00CF6D99"/>
              </w:tc>
            </w:tr>
          </w:tbl>
          <w:p w14:paraId="5AF11C86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0129CDCE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837DD0A" w14:textId="77777777" w:rsidR="00331994" w:rsidRDefault="00331994" w:rsidP="00CF6D99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432F690C" w14:textId="77777777" w:rsidTr="00CF6D99">
              <w:trPr>
                <w:trHeight w:val="314"/>
              </w:trPr>
              <w:tc>
                <w:tcPr>
                  <w:tcW w:w="2875" w:type="dxa"/>
                </w:tcPr>
                <w:p w14:paraId="02279297" w14:textId="77777777" w:rsidR="00331994" w:rsidRDefault="00331994" w:rsidP="00CF6D99"/>
              </w:tc>
            </w:tr>
            <w:tr w:rsidR="00331994" w14:paraId="326A9BFB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0CDDC210" w14:textId="77777777" w:rsidR="00331994" w:rsidRDefault="00331994" w:rsidP="00CF6D99"/>
              </w:tc>
            </w:tr>
            <w:tr w:rsidR="00331994" w14:paraId="685DCF4A" w14:textId="77777777" w:rsidTr="00CF6D99">
              <w:tc>
                <w:tcPr>
                  <w:tcW w:w="2875" w:type="dxa"/>
                </w:tcPr>
                <w:p w14:paraId="3EEEC08E" w14:textId="77777777" w:rsidR="00331994" w:rsidRDefault="00331994" w:rsidP="00CF6D99"/>
              </w:tc>
            </w:tr>
            <w:tr w:rsidR="00331994" w14:paraId="29BAEAEB" w14:textId="77777777" w:rsidTr="00CF6D99">
              <w:tc>
                <w:tcPr>
                  <w:tcW w:w="2875" w:type="dxa"/>
                </w:tcPr>
                <w:p w14:paraId="71E64390" w14:textId="7FB40B2F" w:rsidR="00331994" w:rsidRDefault="002E5833" w:rsidP="00CF6D99">
                  <w:r>
                    <w:t>H.W.</w:t>
                  </w:r>
                </w:p>
              </w:tc>
            </w:tr>
            <w:tr w:rsidR="00331994" w14:paraId="72C37C42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02D2F9BD" w14:textId="55591152" w:rsidR="00331994" w:rsidRDefault="00331994" w:rsidP="00CF6D99"/>
              </w:tc>
            </w:tr>
          </w:tbl>
          <w:p w14:paraId="5082DD73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22F626A0" w14:textId="77777777" w:rsidTr="00CF6D99">
              <w:tc>
                <w:tcPr>
                  <w:tcW w:w="2875" w:type="dxa"/>
                </w:tcPr>
                <w:p w14:paraId="47765DB8" w14:textId="77777777" w:rsidR="00331994" w:rsidRDefault="00331994" w:rsidP="00CF6D99"/>
              </w:tc>
            </w:tr>
            <w:tr w:rsidR="00331994" w14:paraId="720EC240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5834863D" w14:textId="77777777" w:rsidR="00331994" w:rsidRDefault="00331994" w:rsidP="00CF6D99"/>
              </w:tc>
            </w:tr>
            <w:tr w:rsidR="00331994" w14:paraId="7C067279" w14:textId="77777777" w:rsidTr="00CF6D99">
              <w:tc>
                <w:tcPr>
                  <w:tcW w:w="2875" w:type="dxa"/>
                </w:tcPr>
                <w:p w14:paraId="3B3F0743" w14:textId="77777777" w:rsidR="00331994" w:rsidRDefault="00331994" w:rsidP="00CF6D99"/>
              </w:tc>
            </w:tr>
            <w:tr w:rsidR="00331994" w14:paraId="44630155" w14:textId="77777777" w:rsidTr="00CF6D99">
              <w:tc>
                <w:tcPr>
                  <w:tcW w:w="2875" w:type="dxa"/>
                </w:tcPr>
                <w:p w14:paraId="1E6283B2" w14:textId="391E13CB" w:rsidR="00331994" w:rsidRDefault="002E5833" w:rsidP="00CF6D99">
                  <w:r>
                    <w:t>H.W.</w:t>
                  </w:r>
                </w:p>
              </w:tc>
            </w:tr>
            <w:tr w:rsidR="00331994" w14:paraId="45426D45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2536E02A" w14:textId="17E9750D" w:rsidR="00331994" w:rsidRDefault="00331994" w:rsidP="00CF6D99"/>
              </w:tc>
            </w:tr>
          </w:tbl>
          <w:p w14:paraId="2066CAE2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6F44BC9B" w14:textId="77777777" w:rsidTr="00CF6D99">
              <w:tc>
                <w:tcPr>
                  <w:tcW w:w="4045" w:type="dxa"/>
                </w:tcPr>
                <w:p w14:paraId="2281F946" w14:textId="77777777" w:rsidR="00331994" w:rsidRDefault="00331994" w:rsidP="00CF6D99"/>
              </w:tc>
            </w:tr>
            <w:tr w:rsidR="00331994" w14:paraId="36A66CFA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3B047FC5" w14:textId="77777777" w:rsidR="00331994" w:rsidRDefault="00331994" w:rsidP="00CF6D99"/>
              </w:tc>
            </w:tr>
            <w:tr w:rsidR="00331994" w14:paraId="4DC56BCD" w14:textId="77777777" w:rsidTr="00CF6D99">
              <w:tc>
                <w:tcPr>
                  <w:tcW w:w="4045" w:type="dxa"/>
                </w:tcPr>
                <w:p w14:paraId="29AF8671" w14:textId="77777777" w:rsidR="00331994" w:rsidRDefault="00331994" w:rsidP="00CF6D99"/>
              </w:tc>
            </w:tr>
            <w:tr w:rsidR="00331994" w14:paraId="160C0213" w14:textId="77777777" w:rsidTr="00CF6D99">
              <w:tc>
                <w:tcPr>
                  <w:tcW w:w="4045" w:type="dxa"/>
                </w:tcPr>
                <w:p w14:paraId="29C56DA4" w14:textId="77777777" w:rsidR="00331994" w:rsidRDefault="00331994" w:rsidP="00CF6D99"/>
              </w:tc>
            </w:tr>
            <w:tr w:rsidR="00331994" w14:paraId="6AE3983A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65B8500B" w14:textId="77777777" w:rsidR="00331994" w:rsidRDefault="00331994" w:rsidP="00CF6D99"/>
              </w:tc>
            </w:tr>
          </w:tbl>
          <w:p w14:paraId="3853C7EE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3004A69A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BC9113B" w14:textId="77777777" w:rsidR="00331994" w:rsidRDefault="00331994" w:rsidP="00CF6D99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3C733783" w14:textId="77777777" w:rsidTr="00CF6D99">
              <w:tc>
                <w:tcPr>
                  <w:tcW w:w="2875" w:type="dxa"/>
                </w:tcPr>
                <w:p w14:paraId="2BA6E385" w14:textId="77777777" w:rsidR="00331994" w:rsidRDefault="00331994" w:rsidP="00CF6D99"/>
              </w:tc>
            </w:tr>
            <w:tr w:rsidR="00331994" w14:paraId="58BB7A6E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2B258065" w14:textId="77777777" w:rsidR="00331994" w:rsidRDefault="00331994" w:rsidP="00CF6D99"/>
              </w:tc>
            </w:tr>
            <w:tr w:rsidR="00331994" w14:paraId="6DBE26B7" w14:textId="77777777" w:rsidTr="00CF6D99">
              <w:tc>
                <w:tcPr>
                  <w:tcW w:w="2875" w:type="dxa"/>
                </w:tcPr>
                <w:p w14:paraId="2B54C2B3" w14:textId="77777777" w:rsidR="00331994" w:rsidRDefault="00331994" w:rsidP="00CF6D99"/>
              </w:tc>
            </w:tr>
            <w:tr w:rsidR="00331994" w14:paraId="5BE82365" w14:textId="77777777" w:rsidTr="00CF6D99">
              <w:tc>
                <w:tcPr>
                  <w:tcW w:w="2875" w:type="dxa"/>
                </w:tcPr>
                <w:p w14:paraId="32E02494" w14:textId="51EA2731" w:rsidR="00331994" w:rsidRDefault="002E5833" w:rsidP="00CF6D99">
                  <w:r>
                    <w:t>H.W.</w:t>
                  </w:r>
                </w:p>
              </w:tc>
            </w:tr>
            <w:tr w:rsidR="00331994" w14:paraId="47B3AD34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73A2CD87" w14:textId="71953A12" w:rsidR="00331994" w:rsidRDefault="00331994" w:rsidP="00CF6D99"/>
              </w:tc>
            </w:tr>
          </w:tbl>
          <w:p w14:paraId="530872CA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5DAEEFA9" w14:textId="77777777" w:rsidTr="00CF6D99">
              <w:tc>
                <w:tcPr>
                  <w:tcW w:w="2875" w:type="dxa"/>
                </w:tcPr>
                <w:p w14:paraId="0628937E" w14:textId="77777777" w:rsidR="00331994" w:rsidRDefault="00331994" w:rsidP="00CF6D99"/>
              </w:tc>
            </w:tr>
            <w:tr w:rsidR="00331994" w14:paraId="29FE5D7E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1B2D0AA7" w14:textId="77777777" w:rsidR="00331994" w:rsidRDefault="00331994" w:rsidP="00CF6D99"/>
              </w:tc>
            </w:tr>
            <w:tr w:rsidR="00331994" w14:paraId="5220A8F5" w14:textId="77777777" w:rsidTr="00CF6D99">
              <w:tc>
                <w:tcPr>
                  <w:tcW w:w="2875" w:type="dxa"/>
                </w:tcPr>
                <w:p w14:paraId="1E5586CA" w14:textId="77777777" w:rsidR="00331994" w:rsidRDefault="00331994" w:rsidP="00CF6D99"/>
              </w:tc>
            </w:tr>
            <w:tr w:rsidR="00331994" w14:paraId="467F908C" w14:textId="77777777" w:rsidTr="00CF6D99">
              <w:tc>
                <w:tcPr>
                  <w:tcW w:w="2875" w:type="dxa"/>
                </w:tcPr>
                <w:p w14:paraId="49FE93F9" w14:textId="1EEE517A" w:rsidR="00331994" w:rsidRDefault="002E5833" w:rsidP="00CF6D99">
                  <w:r>
                    <w:t>H.W.</w:t>
                  </w:r>
                </w:p>
              </w:tc>
            </w:tr>
            <w:tr w:rsidR="00331994" w14:paraId="73369AA3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26D92394" w14:textId="6E5ACAD4" w:rsidR="00331994" w:rsidRDefault="00331994" w:rsidP="00CF6D99"/>
              </w:tc>
            </w:tr>
          </w:tbl>
          <w:p w14:paraId="10D7500F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09D86B0B" w14:textId="77777777" w:rsidTr="00CF6D99">
              <w:tc>
                <w:tcPr>
                  <w:tcW w:w="4045" w:type="dxa"/>
                </w:tcPr>
                <w:p w14:paraId="2F271835" w14:textId="77777777" w:rsidR="00331994" w:rsidRDefault="00331994" w:rsidP="00CF6D99"/>
              </w:tc>
            </w:tr>
            <w:tr w:rsidR="00331994" w14:paraId="6A396BD0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4E8F4AE7" w14:textId="77777777" w:rsidR="00331994" w:rsidRDefault="00331994" w:rsidP="00CF6D99"/>
              </w:tc>
            </w:tr>
            <w:tr w:rsidR="00331994" w14:paraId="2627EFD9" w14:textId="77777777" w:rsidTr="00CF6D99">
              <w:tc>
                <w:tcPr>
                  <w:tcW w:w="4045" w:type="dxa"/>
                </w:tcPr>
                <w:p w14:paraId="37E9F9FB" w14:textId="77777777" w:rsidR="00331994" w:rsidRDefault="00331994" w:rsidP="00CF6D99"/>
              </w:tc>
            </w:tr>
            <w:tr w:rsidR="00331994" w14:paraId="72EE6401" w14:textId="77777777" w:rsidTr="00CF6D99">
              <w:tc>
                <w:tcPr>
                  <w:tcW w:w="4045" w:type="dxa"/>
                </w:tcPr>
                <w:p w14:paraId="65290D41" w14:textId="77777777" w:rsidR="00331994" w:rsidRDefault="00331994" w:rsidP="00CF6D99"/>
              </w:tc>
            </w:tr>
            <w:tr w:rsidR="00331994" w14:paraId="3CAD517E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3E7F820F" w14:textId="77777777" w:rsidR="00331994" w:rsidRDefault="00331994" w:rsidP="00CF6D99"/>
              </w:tc>
            </w:tr>
          </w:tbl>
          <w:p w14:paraId="601C12A8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4F91BDC1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D78272E" w14:textId="77777777" w:rsidR="00331994" w:rsidRDefault="00331994" w:rsidP="00CF6D99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6FB222C1" w14:textId="77777777" w:rsidTr="00CF6D99">
              <w:tc>
                <w:tcPr>
                  <w:tcW w:w="2875" w:type="dxa"/>
                </w:tcPr>
                <w:p w14:paraId="4583E342" w14:textId="77777777" w:rsidR="00331994" w:rsidRDefault="00331994" w:rsidP="00CF6D99"/>
              </w:tc>
            </w:tr>
            <w:tr w:rsidR="00331994" w14:paraId="4663A266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1FEC46C4" w14:textId="77777777" w:rsidR="00331994" w:rsidRDefault="00331994" w:rsidP="00CF6D99"/>
              </w:tc>
            </w:tr>
            <w:tr w:rsidR="00331994" w14:paraId="4F8D2E4A" w14:textId="77777777" w:rsidTr="00CF6D99">
              <w:tc>
                <w:tcPr>
                  <w:tcW w:w="2875" w:type="dxa"/>
                </w:tcPr>
                <w:p w14:paraId="7759EAAF" w14:textId="77777777" w:rsidR="00331994" w:rsidRDefault="00331994" w:rsidP="00CF6D99"/>
              </w:tc>
            </w:tr>
            <w:tr w:rsidR="00331994" w14:paraId="03D3D2AD" w14:textId="77777777" w:rsidTr="00CF6D99">
              <w:tc>
                <w:tcPr>
                  <w:tcW w:w="2875" w:type="dxa"/>
                </w:tcPr>
                <w:p w14:paraId="7635AA51" w14:textId="37B88485" w:rsidR="00331994" w:rsidRDefault="002E5833" w:rsidP="00CF6D99">
                  <w:r>
                    <w:t>H.W.</w:t>
                  </w:r>
                </w:p>
              </w:tc>
            </w:tr>
            <w:tr w:rsidR="00331994" w14:paraId="4449CEB0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7045E407" w14:textId="3583D8E2" w:rsidR="00331994" w:rsidRDefault="00331994" w:rsidP="00CF6D99"/>
              </w:tc>
            </w:tr>
          </w:tbl>
          <w:p w14:paraId="5E8B1060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56562A3F" w14:textId="77777777" w:rsidTr="00CF6D99">
              <w:tc>
                <w:tcPr>
                  <w:tcW w:w="2875" w:type="dxa"/>
                </w:tcPr>
                <w:p w14:paraId="180015EF" w14:textId="77777777" w:rsidR="00331994" w:rsidRDefault="00331994" w:rsidP="00CF6D99"/>
              </w:tc>
            </w:tr>
            <w:tr w:rsidR="00331994" w14:paraId="7C9BFC1C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429F841C" w14:textId="77777777" w:rsidR="00331994" w:rsidRDefault="00331994" w:rsidP="00CF6D99"/>
              </w:tc>
            </w:tr>
            <w:tr w:rsidR="00331994" w14:paraId="03424412" w14:textId="77777777" w:rsidTr="00CF6D99">
              <w:tc>
                <w:tcPr>
                  <w:tcW w:w="2875" w:type="dxa"/>
                </w:tcPr>
                <w:p w14:paraId="0723CB7E" w14:textId="77777777" w:rsidR="00331994" w:rsidRDefault="00331994" w:rsidP="00CF6D99"/>
              </w:tc>
            </w:tr>
            <w:tr w:rsidR="00331994" w14:paraId="6D729ABE" w14:textId="77777777" w:rsidTr="00CF6D99">
              <w:tc>
                <w:tcPr>
                  <w:tcW w:w="2875" w:type="dxa"/>
                </w:tcPr>
                <w:p w14:paraId="203A08DC" w14:textId="3CC0BBEE" w:rsidR="00331994" w:rsidRDefault="002E5833" w:rsidP="00CF6D99">
                  <w:r>
                    <w:t>H.W.</w:t>
                  </w:r>
                </w:p>
              </w:tc>
            </w:tr>
            <w:tr w:rsidR="00331994" w14:paraId="0D1D979F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60A74C0E" w14:textId="0AD7B91F" w:rsidR="00331994" w:rsidRDefault="00331994" w:rsidP="00CF6D99"/>
              </w:tc>
            </w:tr>
          </w:tbl>
          <w:p w14:paraId="434E5CC5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175585C1" w14:textId="77777777" w:rsidTr="00CF6D99">
              <w:tc>
                <w:tcPr>
                  <w:tcW w:w="4045" w:type="dxa"/>
                </w:tcPr>
                <w:p w14:paraId="3049B946" w14:textId="77777777" w:rsidR="00331994" w:rsidRDefault="00331994" w:rsidP="00CF6D99"/>
              </w:tc>
            </w:tr>
            <w:tr w:rsidR="00331994" w14:paraId="571BA390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46F8EFFD" w14:textId="77777777" w:rsidR="00331994" w:rsidRDefault="00331994" w:rsidP="00CF6D99"/>
              </w:tc>
            </w:tr>
            <w:tr w:rsidR="00331994" w14:paraId="7B1264ED" w14:textId="77777777" w:rsidTr="00CF6D99">
              <w:tc>
                <w:tcPr>
                  <w:tcW w:w="4045" w:type="dxa"/>
                </w:tcPr>
                <w:p w14:paraId="5A5E9F4E" w14:textId="77777777" w:rsidR="00331994" w:rsidRDefault="00331994" w:rsidP="00CF6D99"/>
              </w:tc>
            </w:tr>
            <w:tr w:rsidR="00331994" w14:paraId="7CF17D9E" w14:textId="77777777" w:rsidTr="00CF6D99">
              <w:tc>
                <w:tcPr>
                  <w:tcW w:w="4045" w:type="dxa"/>
                </w:tcPr>
                <w:p w14:paraId="0BB6C007" w14:textId="77777777" w:rsidR="00331994" w:rsidRDefault="00331994" w:rsidP="00CF6D99"/>
              </w:tc>
            </w:tr>
            <w:tr w:rsidR="00331994" w14:paraId="0EE38574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576D15A0" w14:textId="77777777" w:rsidR="00331994" w:rsidRDefault="00331994" w:rsidP="00CF6D99"/>
              </w:tc>
            </w:tr>
          </w:tbl>
          <w:p w14:paraId="49835CF3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0F0D5E38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5296909" w14:textId="77777777" w:rsidR="00331994" w:rsidRDefault="00331994" w:rsidP="00CF6D99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1E982118" w14:textId="77777777" w:rsidTr="00CF6D99">
              <w:tc>
                <w:tcPr>
                  <w:tcW w:w="2875" w:type="dxa"/>
                </w:tcPr>
                <w:p w14:paraId="40AF4288" w14:textId="77777777" w:rsidR="00331994" w:rsidRDefault="00331994" w:rsidP="00CF6D99"/>
              </w:tc>
            </w:tr>
            <w:tr w:rsidR="00331994" w14:paraId="4FA999C0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4D3A4659" w14:textId="77777777" w:rsidR="00331994" w:rsidRDefault="00331994" w:rsidP="00CF6D99"/>
              </w:tc>
            </w:tr>
            <w:tr w:rsidR="00331994" w14:paraId="1061D1E0" w14:textId="77777777" w:rsidTr="00CF6D99">
              <w:tc>
                <w:tcPr>
                  <w:tcW w:w="2875" w:type="dxa"/>
                </w:tcPr>
                <w:p w14:paraId="387C374A" w14:textId="77777777" w:rsidR="00331994" w:rsidRDefault="00331994" w:rsidP="00CF6D99"/>
              </w:tc>
            </w:tr>
            <w:tr w:rsidR="00331994" w14:paraId="5CE081D9" w14:textId="77777777" w:rsidTr="00CF6D99">
              <w:tc>
                <w:tcPr>
                  <w:tcW w:w="2875" w:type="dxa"/>
                </w:tcPr>
                <w:p w14:paraId="13BD3680" w14:textId="48F67C97" w:rsidR="00331994" w:rsidRDefault="002E5833" w:rsidP="00CF6D99">
                  <w:r>
                    <w:t>H.W.</w:t>
                  </w:r>
                </w:p>
              </w:tc>
            </w:tr>
            <w:tr w:rsidR="00331994" w14:paraId="22FAF16E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2BE24843" w14:textId="77832E0A" w:rsidR="00331994" w:rsidRDefault="00331994" w:rsidP="00CF6D99"/>
              </w:tc>
            </w:tr>
          </w:tbl>
          <w:p w14:paraId="100CE08E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3F16901D" w14:textId="77777777" w:rsidTr="00CF6D99">
              <w:tc>
                <w:tcPr>
                  <w:tcW w:w="2875" w:type="dxa"/>
                </w:tcPr>
                <w:p w14:paraId="590F6806" w14:textId="77777777" w:rsidR="00331994" w:rsidRDefault="00331994" w:rsidP="00CF6D99"/>
              </w:tc>
            </w:tr>
            <w:tr w:rsidR="00331994" w14:paraId="1B60B5FE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5FA36B85" w14:textId="77777777" w:rsidR="00331994" w:rsidRDefault="00331994" w:rsidP="00CF6D99"/>
              </w:tc>
            </w:tr>
            <w:tr w:rsidR="00331994" w14:paraId="796E39A1" w14:textId="77777777" w:rsidTr="00CF6D99">
              <w:tc>
                <w:tcPr>
                  <w:tcW w:w="2875" w:type="dxa"/>
                </w:tcPr>
                <w:p w14:paraId="6832A198" w14:textId="77777777" w:rsidR="00331994" w:rsidRDefault="00331994" w:rsidP="00CF6D99"/>
              </w:tc>
            </w:tr>
            <w:tr w:rsidR="00331994" w14:paraId="36E47191" w14:textId="77777777" w:rsidTr="00CF6D99">
              <w:tc>
                <w:tcPr>
                  <w:tcW w:w="2875" w:type="dxa"/>
                </w:tcPr>
                <w:p w14:paraId="14A5C788" w14:textId="3316929C" w:rsidR="00331994" w:rsidRDefault="002E5833" w:rsidP="00CF6D99">
                  <w:r>
                    <w:t>H.W.</w:t>
                  </w:r>
                </w:p>
              </w:tc>
            </w:tr>
            <w:tr w:rsidR="00331994" w14:paraId="26754D84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74E59440" w14:textId="54CB6E43" w:rsidR="00331994" w:rsidRDefault="00331994" w:rsidP="00CF6D99"/>
              </w:tc>
            </w:tr>
          </w:tbl>
          <w:p w14:paraId="7D2B9AF0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1F5AC90B" w14:textId="77777777" w:rsidTr="00CF6D99">
              <w:tc>
                <w:tcPr>
                  <w:tcW w:w="4045" w:type="dxa"/>
                </w:tcPr>
                <w:p w14:paraId="0CE3EF2A" w14:textId="77777777" w:rsidR="00331994" w:rsidRDefault="00331994" w:rsidP="00CF6D99"/>
              </w:tc>
            </w:tr>
            <w:tr w:rsidR="00331994" w14:paraId="30570A2B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78DF79F8" w14:textId="77777777" w:rsidR="00331994" w:rsidRDefault="00331994" w:rsidP="00CF6D99"/>
              </w:tc>
            </w:tr>
            <w:tr w:rsidR="00331994" w14:paraId="787D763F" w14:textId="77777777" w:rsidTr="00CF6D99">
              <w:tc>
                <w:tcPr>
                  <w:tcW w:w="4045" w:type="dxa"/>
                </w:tcPr>
                <w:p w14:paraId="162DDCD4" w14:textId="77777777" w:rsidR="00331994" w:rsidRDefault="00331994" w:rsidP="00CF6D99"/>
              </w:tc>
            </w:tr>
            <w:tr w:rsidR="00331994" w14:paraId="0AAB81F8" w14:textId="77777777" w:rsidTr="00CF6D99">
              <w:tc>
                <w:tcPr>
                  <w:tcW w:w="4045" w:type="dxa"/>
                </w:tcPr>
                <w:p w14:paraId="002E48CD" w14:textId="77777777" w:rsidR="00331994" w:rsidRDefault="00331994" w:rsidP="00CF6D99"/>
              </w:tc>
            </w:tr>
            <w:tr w:rsidR="00331994" w14:paraId="220FE649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70A5C1FC" w14:textId="77777777" w:rsidR="00331994" w:rsidRDefault="00331994" w:rsidP="00CF6D99"/>
              </w:tc>
            </w:tr>
          </w:tbl>
          <w:p w14:paraId="570251EA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099F1D15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EE44684" w14:textId="77777777" w:rsidR="00331994" w:rsidRDefault="00331994" w:rsidP="00CF6D99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3A431C13" w14:textId="77777777" w:rsidTr="00CF6D99">
              <w:tc>
                <w:tcPr>
                  <w:tcW w:w="2875" w:type="dxa"/>
                </w:tcPr>
                <w:p w14:paraId="6671E3F5" w14:textId="77777777" w:rsidR="00331994" w:rsidRDefault="00331994" w:rsidP="00CF6D99"/>
              </w:tc>
            </w:tr>
            <w:tr w:rsidR="00331994" w14:paraId="71ABDBF2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3B98D839" w14:textId="77777777" w:rsidR="00331994" w:rsidRDefault="00331994" w:rsidP="00CF6D99"/>
              </w:tc>
            </w:tr>
            <w:tr w:rsidR="00331994" w14:paraId="4DD8C3D2" w14:textId="77777777" w:rsidTr="00CF6D99">
              <w:tc>
                <w:tcPr>
                  <w:tcW w:w="2875" w:type="dxa"/>
                </w:tcPr>
                <w:p w14:paraId="6921B990" w14:textId="77777777" w:rsidR="00331994" w:rsidRDefault="00331994" w:rsidP="00CF6D99"/>
              </w:tc>
            </w:tr>
            <w:tr w:rsidR="00331994" w14:paraId="3265C9D3" w14:textId="77777777" w:rsidTr="00CF6D99">
              <w:tc>
                <w:tcPr>
                  <w:tcW w:w="2875" w:type="dxa"/>
                </w:tcPr>
                <w:p w14:paraId="0FDD2875" w14:textId="040337C7" w:rsidR="00331994" w:rsidRDefault="002E5833" w:rsidP="00CF6D99">
                  <w:r>
                    <w:t>H.W.</w:t>
                  </w:r>
                </w:p>
              </w:tc>
            </w:tr>
            <w:tr w:rsidR="00331994" w14:paraId="4224FF6C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05FC7BC6" w14:textId="2855A182" w:rsidR="00331994" w:rsidRDefault="00331994" w:rsidP="00CF6D99"/>
              </w:tc>
            </w:tr>
          </w:tbl>
          <w:p w14:paraId="20679752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40411B14" w14:textId="77777777" w:rsidTr="00CF6D99">
              <w:tc>
                <w:tcPr>
                  <w:tcW w:w="2875" w:type="dxa"/>
                </w:tcPr>
                <w:p w14:paraId="4124EA66" w14:textId="77777777" w:rsidR="00331994" w:rsidRDefault="00331994" w:rsidP="00CF6D99"/>
              </w:tc>
            </w:tr>
            <w:tr w:rsidR="00331994" w14:paraId="730A65FF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1CB8A7CF" w14:textId="77777777" w:rsidR="00331994" w:rsidRDefault="00331994" w:rsidP="00CF6D99"/>
              </w:tc>
            </w:tr>
            <w:tr w:rsidR="00331994" w14:paraId="6E2D5B64" w14:textId="77777777" w:rsidTr="00CF6D99">
              <w:tc>
                <w:tcPr>
                  <w:tcW w:w="2875" w:type="dxa"/>
                </w:tcPr>
                <w:p w14:paraId="70F7D182" w14:textId="77777777" w:rsidR="00331994" w:rsidRDefault="00331994" w:rsidP="00CF6D99"/>
              </w:tc>
            </w:tr>
            <w:tr w:rsidR="00331994" w14:paraId="79CDA835" w14:textId="77777777" w:rsidTr="00CF6D99">
              <w:tc>
                <w:tcPr>
                  <w:tcW w:w="2875" w:type="dxa"/>
                </w:tcPr>
                <w:p w14:paraId="5D17EC35" w14:textId="0D93F085" w:rsidR="00331994" w:rsidRDefault="002E5833" w:rsidP="00CF6D99">
                  <w:r>
                    <w:t>H.W.</w:t>
                  </w:r>
                </w:p>
              </w:tc>
            </w:tr>
            <w:tr w:rsidR="00331994" w14:paraId="5D6B2A64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61BAFC3A" w14:textId="09F8BFA7" w:rsidR="00331994" w:rsidRDefault="00331994" w:rsidP="00CF6D99"/>
              </w:tc>
            </w:tr>
          </w:tbl>
          <w:p w14:paraId="734618B0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31994" w14:paraId="7AB72AF1" w14:textId="77777777" w:rsidTr="00CF6D99">
              <w:tc>
                <w:tcPr>
                  <w:tcW w:w="4045" w:type="dxa"/>
                </w:tcPr>
                <w:p w14:paraId="632E1A63" w14:textId="77777777" w:rsidR="00331994" w:rsidRDefault="00331994" w:rsidP="00CF6D99"/>
              </w:tc>
            </w:tr>
            <w:tr w:rsidR="00331994" w14:paraId="2FD3A447" w14:textId="77777777" w:rsidTr="00CF6D99">
              <w:trPr>
                <w:trHeight w:val="357"/>
              </w:trPr>
              <w:tc>
                <w:tcPr>
                  <w:tcW w:w="4045" w:type="dxa"/>
                </w:tcPr>
                <w:p w14:paraId="5FF75DBA" w14:textId="77777777" w:rsidR="00331994" w:rsidRDefault="00331994" w:rsidP="00CF6D99"/>
              </w:tc>
            </w:tr>
            <w:tr w:rsidR="00331994" w14:paraId="17D76CE6" w14:textId="77777777" w:rsidTr="00CF6D99">
              <w:tc>
                <w:tcPr>
                  <w:tcW w:w="4045" w:type="dxa"/>
                </w:tcPr>
                <w:p w14:paraId="65520D5C" w14:textId="77777777" w:rsidR="00331994" w:rsidRDefault="00331994" w:rsidP="00CF6D99"/>
              </w:tc>
            </w:tr>
            <w:tr w:rsidR="00331994" w14:paraId="53164835" w14:textId="77777777" w:rsidTr="00CF6D99">
              <w:tc>
                <w:tcPr>
                  <w:tcW w:w="4045" w:type="dxa"/>
                </w:tcPr>
                <w:p w14:paraId="3E796B4D" w14:textId="77777777" w:rsidR="00331994" w:rsidRDefault="00331994" w:rsidP="00CF6D99"/>
              </w:tc>
            </w:tr>
            <w:tr w:rsidR="00331994" w14:paraId="6EA05A50" w14:textId="77777777" w:rsidTr="00CF6D99">
              <w:trPr>
                <w:trHeight w:val="411"/>
              </w:trPr>
              <w:tc>
                <w:tcPr>
                  <w:tcW w:w="4045" w:type="dxa"/>
                </w:tcPr>
                <w:p w14:paraId="18DCEDED" w14:textId="77777777" w:rsidR="00331994" w:rsidRDefault="00331994" w:rsidP="00CF6D99"/>
              </w:tc>
            </w:tr>
          </w:tbl>
          <w:p w14:paraId="18B59844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994" w14:paraId="076CCE68" w14:textId="77777777" w:rsidTr="00CF6D99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82B60D5" w14:textId="77777777" w:rsidR="00331994" w:rsidRDefault="00331994" w:rsidP="00CF6D99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5DCA7AEE" w14:textId="77777777" w:rsidTr="00CF6D99">
              <w:tc>
                <w:tcPr>
                  <w:tcW w:w="2875" w:type="dxa"/>
                </w:tcPr>
                <w:p w14:paraId="732E99AD" w14:textId="77777777" w:rsidR="00331994" w:rsidRDefault="00331994" w:rsidP="00CF6D99"/>
              </w:tc>
            </w:tr>
            <w:tr w:rsidR="00331994" w14:paraId="5869F677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3BDAEAAE" w14:textId="77777777" w:rsidR="00331994" w:rsidRDefault="00331994" w:rsidP="00CF6D99"/>
              </w:tc>
            </w:tr>
            <w:tr w:rsidR="00331994" w14:paraId="376BCA42" w14:textId="77777777" w:rsidTr="00CF6D99">
              <w:tc>
                <w:tcPr>
                  <w:tcW w:w="2875" w:type="dxa"/>
                </w:tcPr>
                <w:p w14:paraId="74212A97" w14:textId="77777777" w:rsidR="00331994" w:rsidRDefault="00331994" w:rsidP="00CF6D99"/>
              </w:tc>
            </w:tr>
            <w:tr w:rsidR="00331994" w14:paraId="1E51FCD8" w14:textId="77777777" w:rsidTr="00CF6D99">
              <w:tc>
                <w:tcPr>
                  <w:tcW w:w="2875" w:type="dxa"/>
                </w:tcPr>
                <w:p w14:paraId="3D3B12EE" w14:textId="77777777" w:rsidR="00331994" w:rsidRDefault="00331994" w:rsidP="00CF6D99"/>
              </w:tc>
            </w:tr>
            <w:tr w:rsidR="00331994" w14:paraId="072D3FCF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4A5DAFC7" w14:textId="77777777" w:rsidR="00331994" w:rsidRDefault="00331994" w:rsidP="00CF6D99"/>
              </w:tc>
            </w:tr>
          </w:tbl>
          <w:p w14:paraId="6DF5ABDB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31994" w14:paraId="1216D93E" w14:textId="77777777" w:rsidTr="00CF6D99">
              <w:tc>
                <w:tcPr>
                  <w:tcW w:w="2875" w:type="dxa"/>
                </w:tcPr>
                <w:p w14:paraId="04CEF197" w14:textId="77777777" w:rsidR="00331994" w:rsidRDefault="00331994" w:rsidP="00CF6D99"/>
              </w:tc>
            </w:tr>
            <w:tr w:rsidR="00331994" w14:paraId="2FDD8D6C" w14:textId="77777777" w:rsidTr="00CF6D99">
              <w:trPr>
                <w:trHeight w:val="357"/>
              </w:trPr>
              <w:tc>
                <w:tcPr>
                  <w:tcW w:w="2875" w:type="dxa"/>
                </w:tcPr>
                <w:p w14:paraId="1198D985" w14:textId="77777777" w:rsidR="00331994" w:rsidRDefault="00331994" w:rsidP="00CF6D99"/>
              </w:tc>
            </w:tr>
            <w:tr w:rsidR="00331994" w14:paraId="1AF09C3E" w14:textId="77777777" w:rsidTr="00CF6D99">
              <w:tc>
                <w:tcPr>
                  <w:tcW w:w="2875" w:type="dxa"/>
                </w:tcPr>
                <w:p w14:paraId="6187345C" w14:textId="77777777" w:rsidR="00331994" w:rsidRDefault="00331994" w:rsidP="00CF6D99"/>
              </w:tc>
            </w:tr>
            <w:tr w:rsidR="00331994" w14:paraId="678C08DD" w14:textId="77777777" w:rsidTr="00CF6D99">
              <w:tc>
                <w:tcPr>
                  <w:tcW w:w="2875" w:type="dxa"/>
                </w:tcPr>
                <w:p w14:paraId="1BA6C2CE" w14:textId="77777777" w:rsidR="00331994" w:rsidRDefault="00331994" w:rsidP="00CF6D99"/>
              </w:tc>
            </w:tr>
            <w:tr w:rsidR="00331994" w14:paraId="76EA40B6" w14:textId="77777777" w:rsidTr="00CF6D99">
              <w:trPr>
                <w:trHeight w:val="411"/>
              </w:trPr>
              <w:tc>
                <w:tcPr>
                  <w:tcW w:w="2875" w:type="dxa"/>
                </w:tcPr>
                <w:p w14:paraId="023CF0B0" w14:textId="77777777" w:rsidR="00331994" w:rsidRDefault="00331994" w:rsidP="00CF6D99"/>
              </w:tc>
            </w:tr>
          </w:tbl>
          <w:p w14:paraId="13C18FD7" w14:textId="77777777" w:rsidR="00331994" w:rsidRDefault="00331994" w:rsidP="00CF6D99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3570" w14:paraId="42836D8A" w14:textId="77777777" w:rsidTr="00FC752C">
              <w:trPr>
                <w:trHeight w:val="1734"/>
              </w:trPr>
              <w:tc>
                <w:tcPr>
                  <w:tcW w:w="4045" w:type="dxa"/>
                </w:tcPr>
                <w:p w14:paraId="03B7F01E" w14:textId="6B23F391" w:rsidR="006E3570" w:rsidRDefault="002D6F8B" w:rsidP="00CF6D9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1A1F9DC" wp14:editId="1EA8AD23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2310493" cy="809393"/>
                            <wp:effectExtent l="38100" t="38100" r="52070" b="5461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809393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809393"/>
                                        <a:gd name="connsiteX1" fmla="*/ 554518 w 2310493"/>
                                        <a:gd name="connsiteY1" fmla="*/ 0 h 809393"/>
                                        <a:gd name="connsiteX2" fmla="*/ 1132142 w 2310493"/>
                                        <a:gd name="connsiteY2" fmla="*/ 0 h 809393"/>
                                        <a:gd name="connsiteX3" fmla="*/ 1732870 w 2310493"/>
                                        <a:gd name="connsiteY3" fmla="*/ 0 h 809393"/>
                                        <a:gd name="connsiteX4" fmla="*/ 2310493 w 2310493"/>
                                        <a:gd name="connsiteY4" fmla="*/ 0 h 809393"/>
                                        <a:gd name="connsiteX5" fmla="*/ 2310493 w 2310493"/>
                                        <a:gd name="connsiteY5" fmla="*/ 412790 h 809393"/>
                                        <a:gd name="connsiteX6" fmla="*/ 2310493 w 2310493"/>
                                        <a:gd name="connsiteY6" fmla="*/ 809393 h 809393"/>
                                        <a:gd name="connsiteX7" fmla="*/ 1686660 w 2310493"/>
                                        <a:gd name="connsiteY7" fmla="*/ 809393 h 809393"/>
                                        <a:gd name="connsiteX8" fmla="*/ 1062827 w 2310493"/>
                                        <a:gd name="connsiteY8" fmla="*/ 809393 h 809393"/>
                                        <a:gd name="connsiteX9" fmla="*/ 0 w 2310493"/>
                                        <a:gd name="connsiteY9" fmla="*/ 809393 h 809393"/>
                                        <a:gd name="connsiteX10" fmla="*/ 0 w 2310493"/>
                                        <a:gd name="connsiteY10" fmla="*/ 412790 h 809393"/>
                                        <a:gd name="connsiteX11" fmla="*/ 0 w 2310493"/>
                                        <a:gd name="connsiteY11" fmla="*/ 0 h 8093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80939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47712" y="166158"/>
                                            <a:pt x="2305904" y="280149"/>
                                            <a:pt x="2310493" y="412790"/>
                                          </a:cubicBezTo>
                                          <a:cubicBezTo>
                                            <a:pt x="2315082" y="545431"/>
                                            <a:pt x="2263001" y="722503"/>
                                            <a:pt x="2310493" y="809393"/>
                                          </a:cubicBezTo>
                                          <a:cubicBezTo>
                                            <a:pt x="2153709" y="849829"/>
                                            <a:pt x="1862324" y="739955"/>
                                            <a:pt x="1686660" y="809393"/>
                                          </a:cubicBezTo>
                                          <a:cubicBezTo>
                                            <a:pt x="1510996" y="878831"/>
                                            <a:pt x="1336261" y="776891"/>
                                            <a:pt x="1062827" y="809393"/>
                                          </a:cubicBezTo>
                                          <a:cubicBezTo>
                                            <a:pt x="789393" y="841895"/>
                                            <a:pt x="478543" y="712668"/>
                                            <a:pt x="0" y="809393"/>
                                          </a:cubicBezTo>
                                          <a:cubicBezTo>
                                            <a:pt x="-38408" y="642090"/>
                                            <a:pt x="16140" y="577792"/>
                                            <a:pt x="0" y="412790"/>
                                          </a:cubicBezTo>
                                          <a:cubicBezTo>
                                            <a:pt x="-16140" y="247788"/>
                                            <a:pt x="1747" y="133091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80939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21659" y="116211"/>
                                            <a:pt x="2280521" y="281578"/>
                                            <a:pt x="2310493" y="396603"/>
                                          </a:cubicBezTo>
                                          <a:cubicBezTo>
                                            <a:pt x="2340465" y="511628"/>
                                            <a:pt x="2293120" y="726115"/>
                                            <a:pt x="2310493" y="809393"/>
                                          </a:cubicBezTo>
                                          <a:cubicBezTo>
                                            <a:pt x="2064545" y="852990"/>
                                            <a:pt x="2000349" y="749561"/>
                                            <a:pt x="1732870" y="809393"/>
                                          </a:cubicBezTo>
                                          <a:cubicBezTo>
                                            <a:pt x="1465391" y="869225"/>
                                            <a:pt x="1379550" y="765906"/>
                                            <a:pt x="1109037" y="809393"/>
                                          </a:cubicBezTo>
                                          <a:cubicBezTo>
                                            <a:pt x="838524" y="852880"/>
                                            <a:pt x="771253" y="791689"/>
                                            <a:pt x="600728" y="809393"/>
                                          </a:cubicBezTo>
                                          <a:cubicBezTo>
                                            <a:pt x="430203" y="827097"/>
                                            <a:pt x="127596" y="805596"/>
                                            <a:pt x="0" y="809393"/>
                                          </a:cubicBezTo>
                                          <a:cubicBezTo>
                                            <a:pt x="-5527" y="631791"/>
                                            <a:pt x="11704" y="600746"/>
                                            <a:pt x="0" y="404697"/>
                                          </a:cubicBezTo>
                                          <a:cubicBezTo>
                                            <a:pt x="-11704" y="208648"/>
                                            <a:pt x="10718" y="135240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7E184E3" w14:textId="77777777" w:rsidR="002D6F8B" w:rsidRDefault="001710AE" w:rsidP="001710A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710AE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2D6F8B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We cannot direct the wind, but we can adjust the sails</w:t>
                                        </w:r>
                                        <w:r w:rsidRPr="001710AE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1710AE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</w:p>
                                      <w:p w14:paraId="69192761" w14:textId="0125F2D5" w:rsidR="001710AE" w:rsidRPr="001710AE" w:rsidRDefault="001710AE" w:rsidP="001710A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710A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 Dolly Parton</w:t>
                                        </w:r>
                                      </w:p>
                                      <w:p w14:paraId="4DF18B10" w14:textId="77777777" w:rsidR="002846BB" w:rsidRDefault="002846BB" w:rsidP="002846BB">
                                        <w:pPr>
                                          <w:jc w:val="center"/>
                                        </w:pPr>
                                      </w:p>
                                      <w:p w14:paraId="4670C22C" w14:textId="77777777" w:rsidR="002846BB" w:rsidRDefault="002846BB" w:rsidP="002846B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A1F9DC" id="Text Box 25" o:spid="_x0000_s1030" type="#_x0000_t202" style="position:absolute;margin-left:4.2pt;margin-top:9.95pt;width:181.95pt;height:63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" fillcolor="white [3201]" strokeweight="3pt">
                            <v:stroke linestyle="thinThick"/>
                            <v:textbox>
                              <w:txbxContent>
                                <w:p w14:paraId="27E184E3" w14:textId="77777777" w:rsidR="002D6F8B" w:rsidRDefault="001710AE" w:rsidP="001710A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10A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2D6F8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We cannot direct the wind, but we can adjust the sails</w:t>
                                  </w:r>
                                  <w:r w:rsidRPr="001710A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1710A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69192761" w14:textId="0125F2D5" w:rsidR="001710AE" w:rsidRPr="001710AE" w:rsidRDefault="001710AE" w:rsidP="001710A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10AE">
                                    <w:rPr>
                                      <w:sz w:val="24"/>
                                      <w:szCs w:val="24"/>
                                    </w:rPr>
                                    <w:t>~ Dolly Parton</w:t>
                                  </w:r>
                                </w:p>
                                <w:p w14:paraId="4DF18B10" w14:textId="77777777" w:rsidR="002846BB" w:rsidRDefault="002846BB" w:rsidP="002846BB">
                                  <w:pPr>
                                    <w:jc w:val="center"/>
                                  </w:pPr>
                                </w:p>
                                <w:p w14:paraId="4670C22C" w14:textId="77777777" w:rsidR="002846BB" w:rsidRDefault="002846BB" w:rsidP="002846B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E9EA6AB" w14:textId="77777777" w:rsidR="00331994" w:rsidRDefault="00331994" w:rsidP="00CF6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372EEA" w14:textId="77777777" w:rsidR="00331994" w:rsidRDefault="00331994" w:rsidP="00331994"/>
    <w:p w14:paraId="040FBDA0" w14:textId="181EA81C" w:rsidR="00331994" w:rsidRDefault="00331994" w:rsidP="00331994">
      <w:pPr>
        <w:pStyle w:val="Title"/>
        <w:ind w:right="-288"/>
      </w:pPr>
    </w:p>
    <w:p w14:paraId="3A0C93DD" w14:textId="10603122" w:rsidR="00BF0456" w:rsidRDefault="00BF0456"/>
    <w:p w14:paraId="5549A424" w14:textId="052ADB2A" w:rsidR="002E5833" w:rsidRDefault="002E5833"/>
    <w:p w14:paraId="582684D1" w14:textId="58C2265B" w:rsidR="002E5833" w:rsidRDefault="002E5833"/>
    <w:p w14:paraId="2B46687F" w14:textId="47239825" w:rsidR="002E5833" w:rsidRDefault="002E5833"/>
    <w:p w14:paraId="3B908C46" w14:textId="33622230" w:rsidR="002E5833" w:rsidRDefault="002E5833"/>
    <w:p w14:paraId="56C64D39" w14:textId="108D6FFB" w:rsidR="002E5833" w:rsidRDefault="002E5833"/>
    <w:p w14:paraId="1D0DB5B8" w14:textId="32011CE6" w:rsidR="002E5833" w:rsidRDefault="002E5833"/>
    <w:p w14:paraId="6FBE8136" w14:textId="7A6FF6C4" w:rsidR="002E5833" w:rsidRDefault="002E5833"/>
    <w:p w14:paraId="345AAAAD" w14:textId="155270DD" w:rsidR="002E5833" w:rsidRDefault="002E5833"/>
    <w:p w14:paraId="16C082BD" w14:textId="726445D4" w:rsidR="002E5833" w:rsidRDefault="002E5833"/>
    <w:p w14:paraId="0BD7C690" w14:textId="6FE92F31" w:rsidR="002E5833" w:rsidRDefault="002E5833"/>
    <w:p w14:paraId="5FC4636F" w14:textId="0C278440" w:rsidR="002E5833" w:rsidRDefault="002E5833"/>
    <w:p w14:paraId="63094671" w14:textId="75E049EB" w:rsidR="002E5833" w:rsidRDefault="002E5833"/>
    <w:p w14:paraId="3880B9A7" w14:textId="3D5F0A1E" w:rsidR="002E5833" w:rsidRDefault="002E5833"/>
    <w:p w14:paraId="0214018F" w14:textId="548C8A90" w:rsidR="002E5833" w:rsidRDefault="002E5833"/>
    <w:p w14:paraId="2EAC9853" w14:textId="2E5C62BF" w:rsidR="002E5833" w:rsidRDefault="002E5833"/>
    <w:p w14:paraId="294514E0" w14:textId="5A3EA6E5" w:rsidR="002E5833" w:rsidRDefault="002E5833"/>
    <w:p w14:paraId="30959102" w14:textId="74E8D031" w:rsidR="002E5833" w:rsidRDefault="002E5833"/>
    <w:p w14:paraId="2287D92B" w14:textId="50A319B7" w:rsidR="002E5833" w:rsidRDefault="002E5833"/>
    <w:p w14:paraId="1C1E6C2E" w14:textId="5628ED5D" w:rsidR="002E5833" w:rsidRDefault="002E5833"/>
    <w:p w14:paraId="7B26DBA7" w14:textId="1CC591D4" w:rsidR="002E5833" w:rsidRDefault="002E5833"/>
    <w:p w14:paraId="627824BE" w14:textId="362665BD" w:rsidR="002E5833" w:rsidRDefault="002E5833"/>
    <w:p w14:paraId="7A19DFE5" w14:textId="4DAF4508" w:rsidR="002E5833" w:rsidRDefault="002E5833"/>
    <w:p w14:paraId="57F83306" w14:textId="67CA5554" w:rsidR="002E5833" w:rsidRDefault="002E5833"/>
    <w:p w14:paraId="583863C9" w14:textId="065901EC" w:rsidR="002E5833" w:rsidRDefault="002E5833"/>
    <w:p w14:paraId="1FAB5D6E" w14:textId="0C2BFC43" w:rsidR="002E5833" w:rsidRDefault="002E5833"/>
    <w:p w14:paraId="0E794BC4" w14:textId="5E5C653C" w:rsidR="002E5833" w:rsidRDefault="002E5833"/>
    <w:p w14:paraId="19A49022" w14:textId="593A19F4" w:rsidR="002E5833" w:rsidRDefault="002E5833"/>
    <w:p w14:paraId="250288EC" w14:textId="6D4B930F" w:rsidR="002E5833" w:rsidRDefault="002E5833"/>
    <w:p w14:paraId="075591AD" w14:textId="78C24A9F" w:rsidR="002E5833" w:rsidRDefault="002E5833"/>
    <w:p w14:paraId="50B5BF7B" w14:textId="677FA620" w:rsidR="002E5833" w:rsidRDefault="002E5833"/>
    <w:p w14:paraId="27150EAA" w14:textId="6DE05EF4" w:rsidR="002E5833" w:rsidRDefault="002E5833"/>
    <w:p w14:paraId="53A7B69E" w14:textId="6415AE87" w:rsidR="002E5833" w:rsidRDefault="002E5833"/>
    <w:p w14:paraId="2ED556CC" w14:textId="496F9D36" w:rsidR="002E5833" w:rsidRDefault="002E5833"/>
    <w:p w14:paraId="59EEF6EF" w14:textId="3F841241" w:rsidR="002E5833" w:rsidRDefault="002E5833"/>
    <w:p w14:paraId="48BD22E0" w14:textId="1AEFCE5C" w:rsidR="002E5833" w:rsidRDefault="002E5833"/>
    <w:p w14:paraId="7CCC50DF" w14:textId="454776B8" w:rsidR="002E5833" w:rsidRDefault="002E5833"/>
    <w:p w14:paraId="61A2467C" w14:textId="2976F47D" w:rsidR="002E5833" w:rsidRDefault="002E5833"/>
    <w:p w14:paraId="538E3966" w14:textId="123CDDAB" w:rsidR="002E5833" w:rsidRDefault="002E5833"/>
    <w:p w14:paraId="441093E8" w14:textId="4B06FA41" w:rsidR="002E5833" w:rsidRDefault="002E5833"/>
    <w:p w14:paraId="65BB7AAF" w14:textId="645E7B11" w:rsidR="002E5833" w:rsidRDefault="002E5833"/>
    <w:p w14:paraId="17A41FCF" w14:textId="0E64F981" w:rsidR="002E5833" w:rsidRDefault="002E5833"/>
    <w:p w14:paraId="52C49145" w14:textId="5A05E1E0" w:rsidR="002E5833" w:rsidRDefault="002E5833"/>
    <w:p w14:paraId="2EB7381A" w14:textId="45EFFC3C" w:rsidR="002E5833" w:rsidRDefault="002E5833"/>
    <w:p w14:paraId="22AC6BE1" w14:textId="77777777" w:rsidR="002E5833" w:rsidRDefault="002E5833"/>
    <w:p w14:paraId="58BE6BFE" w14:textId="77777777" w:rsidR="00BF0456" w:rsidRPr="00BF0456" w:rsidRDefault="00BF0456" w:rsidP="00BF0456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BF0456" w14:paraId="1E3D0983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69D72D0A" w14:textId="587FF7F5" w:rsidR="00BF0456" w:rsidRDefault="00BF0456" w:rsidP="00836A56">
            <w:pPr>
              <w:pStyle w:val="NoSpacing"/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7EE7D0AA" w14:textId="77777777" w:rsidR="00BF0456" w:rsidRDefault="00BF0456" w:rsidP="00836A56">
            <w:pPr>
              <w:pStyle w:val="NoSpacing"/>
            </w:pPr>
          </w:p>
        </w:tc>
      </w:tr>
      <w:tr w:rsidR="00BF0456" w14:paraId="35652614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26A2B4E4" w14:textId="15A3CDF8" w:rsidR="00BF0456" w:rsidRDefault="00D93AB6" w:rsidP="00D93A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215838" wp14:editId="42422DDE">
                  <wp:extent cx="1400175" cy="1400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4B02618C" w14:textId="70C1EE5C" w:rsidR="00BF0456" w:rsidRPr="00A13FB9" w:rsidRDefault="00211BF7" w:rsidP="00836A56">
            <w:pPr>
              <w:pStyle w:val="Year"/>
              <w:rPr>
                <w:rFonts w:ascii="Copperplate Gothic Bold" w:hAnsi="Copperplate Gothic Bold"/>
              </w:rPr>
            </w:pPr>
            <w:proofErr w:type="gramStart"/>
            <w:r>
              <w:rPr>
                <w:rStyle w:val="Month"/>
                <w:rFonts w:ascii="Copperplate Gothic Bold" w:hAnsi="Copperplate Gothic Bold"/>
              </w:rPr>
              <w:t>February</w:t>
            </w:r>
            <w:r w:rsidR="00BF0456">
              <w:rPr>
                <w:rStyle w:val="Month"/>
                <w:rFonts w:ascii="Copperplate Gothic Bold" w:hAnsi="Copperplate Gothic Bold"/>
              </w:rPr>
              <w:t xml:space="preserve"> </w:t>
            </w:r>
            <w:r w:rsidR="00BF0456" w:rsidRPr="00A13FB9"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20</w:t>
            </w:r>
            <w:r w:rsidR="0055393D">
              <w:rPr>
                <w:rFonts w:ascii="Copperplate Gothic Bold" w:hAnsi="Copperplate Gothic Bold"/>
              </w:rPr>
              <w:t>2</w:t>
            </w:r>
            <w:r w:rsidR="00ED6B23">
              <w:rPr>
                <w:rFonts w:ascii="Copperplate Gothic Bold" w:hAnsi="Copperplate Gothic Bold"/>
              </w:rPr>
              <w:t>3</w:t>
            </w:r>
            <w:proofErr w:type="gramEnd"/>
          </w:p>
        </w:tc>
      </w:tr>
      <w:tr w:rsidR="00BF0456" w14:paraId="5298A33F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0472AE87" w14:textId="77777777" w:rsidR="00BF0456" w:rsidRDefault="00BF045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3E9E1BAD" w14:textId="77777777" w:rsidR="00BF0456" w:rsidRDefault="00BF0456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BF0456" w14:paraId="38CCC464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44BB9B34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6C3DE245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1D1E5CBE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30D89940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007BF6E2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2EBAEC48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54075821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F0456" w14:paraId="49015EB3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296FCC2" w14:textId="77777777" w:rsidR="00BF0456" w:rsidRDefault="00BF04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156B5C72" w14:textId="32C7C94B" w:rsidR="00BF0456" w:rsidRDefault="00BF04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52C63D35" w14:textId="6A7E1E03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1A26F226" w14:textId="063046D7" w:rsidR="00BF0456" w:rsidRDefault="00ED6B23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632451C0" w14:textId="5EE0124F" w:rsidR="00BF0456" w:rsidRDefault="00ED6B23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14:paraId="03612A90" w14:textId="7AF351E7" w:rsidR="00BF0456" w:rsidRDefault="00ED6B23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3" w:type="pct"/>
          </w:tcPr>
          <w:p w14:paraId="41AA9ACC" w14:textId="270E3CFE" w:rsidR="00BF0456" w:rsidRDefault="00ED6B23" w:rsidP="00836A56">
            <w:pPr>
              <w:pStyle w:val="Dates"/>
              <w:spacing w:after="40"/>
            </w:pPr>
            <w:r>
              <w:t>4</w:t>
            </w:r>
          </w:p>
        </w:tc>
      </w:tr>
      <w:tr w:rsidR="00BF0456" w14:paraId="0947DC3B" w14:textId="77777777" w:rsidTr="00BF0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5" w:type="pct"/>
          </w:tcPr>
          <w:p w14:paraId="549AC3A8" w14:textId="013D94D6" w:rsidR="00BF0456" w:rsidRDefault="00EC2B1D" w:rsidP="00EC2B1D">
            <w:pPr>
              <w:spacing w:before="40" w:after="40"/>
              <w:jc w:val="center"/>
            </w:pPr>
            <w:r>
              <w:t xml:space="preserve">February is </w:t>
            </w:r>
            <w:r w:rsidR="001C744D">
              <w:t>Black History Month &amp; Love the Bus Month</w:t>
            </w:r>
          </w:p>
        </w:tc>
        <w:tc>
          <w:tcPr>
            <w:tcW w:w="715" w:type="pct"/>
          </w:tcPr>
          <w:p w14:paraId="5050DA93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7398B8CF" w14:textId="77777777" w:rsidR="00BF0456" w:rsidRDefault="00BF0456" w:rsidP="00836A56">
            <w:pPr>
              <w:spacing w:before="40" w:after="40"/>
            </w:pPr>
          </w:p>
          <w:p w14:paraId="4D3F6E19" w14:textId="77777777" w:rsidR="001E36B8" w:rsidRDefault="001E36B8" w:rsidP="00836A56">
            <w:pPr>
              <w:spacing w:before="40" w:after="40"/>
            </w:pPr>
          </w:p>
          <w:p w14:paraId="759F5053" w14:textId="77777777" w:rsidR="001E36B8" w:rsidRDefault="001E36B8" w:rsidP="00836A56">
            <w:pPr>
              <w:spacing w:before="40" w:after="40"/>
            </w:pPr>
          </w:p>
          <w:p w14:paraId="48DE0B60" w14:textId="156F9B23" w:rsidR="001E36B8" w:rsidRDefault="001E36B8" w:rsidP="00D81FE0"/>
        </w:tc>
        <w:tc>
          <w:tcPr>
            <w:tcW w:w="714" w:type="pct"/>
          </w:tcPr>
          <w:p w14:paraId="09CEAEE1" w14:textId="77777777" w:rsidR="00BF0456" w:rsidRDefault="00BF0456" w:rsidP="00836A56">
            <w:pPr>
              <w:spacing w:before="40" w:after="40"/>
            </w:pPr>
          </w:p>
          <w:p w14:paraId="7C177B10" w14:textId="77777777" w:rsidR="004D0065" w:rsidRDefault="004D0065" w:rsidP="00836A56">
            <w:pPr>
              <w:spacing w:before="40" w:after="40"/>
            </w:pPr>
          </w:p>
          <w:p w14:paraId="3E75F553" w14:textId="77777777" w:rsidR="004D0065" w:rsidRDefault="004D0065" w:rsidP="00836A56">
            <w:pPr>
              <w:spacing w:before="40" w:after="40"/>
            </w:pPr>
          </w:p>
          <w:p w14:paraId="096730C7" w14:textId="158F91F8" w:rsidR="004D0065" w:rsidRDefault="004D0065" w:rsidP="00836A56">
            <w:pPr>
              <w:spacing w:before="40" w:after="40"/>
            </w:pPr>
            <w:r>
              <w:t>Early Release Day</w:t>
            </w:r>
          </w:p>
        </w:tc>
        <w:tc>
          <w:tcPr>
            <w:tcW w:w="714" w:type="pct"/>
          </w:tcPr>
          <w:p w14:paraId="16468767" w14:textId="77777777" w:rsidR="00835148" w:rsidRDefault="00835148" w:rsidP="00836A56">
            <w:pPr>
              <w:spacing w:before="40" w:after="40"/>
            </w:pPr>
          </w:p>
          <w:p w14:paraId="698CDB37" w14:textId="77777777" w:rsidR="00835148" w:rsidRDefault="00835148" w:rsidP="00836A56">
            <w:pPr>
              <w:spacing w:before="40" w:after="40"/>
            </w:pPr>
          </w:p>
          <w:p w14:paraId="3B827319" w14:textId="77777777" w:rsidR="00BF0456" w:rsidRDefault="00BF0456" w:rsidP="00836A56">
            <w:pPr>
              <w:spacing w:before="40" w:after="40"/>
            </w:pPr>
          </w:p>
          <w:p w14:paraId="56C70008" w14:textId="0CF559CB" w:rsidR="001E36B8" w:rsidRDefault="001E36B8" w:rsidP="00D81FE0"/>
        </w:tc>
        <w:tc>
          <w:tcPr>
            <w:tcW w:w="714" w:type="pct"/>
          </w:tcPr>
          <w:p w14:paraId="209F3BEE" w14:textId="7C275D14" w:rsidR="001C744D" w:rsidRDefault="001C744D" w:rsidP="00836A56">
            <w:pPr>
              <w:spacing w:before="40" w:after="40"/>
            </w:pPr>
          </w:p>
          <w:p w14:paraId="0D2AC1CE" w14:textId="77777777" w:rsidR="00D81FE0" w:rsidRDefault="00D81FE0" w:rsidP="00836A56">
            <w:pPr>
              <w:spacing w:before="40" w:after="40"/>
            </w:pPr>
          </w:p>
          <w:p w14:paraId="0E95E949" w14:textId="77777777" w:rsidR="00303685" w:rsidRDefault="00303685" w:rsidP="00836A56">
            <w:pPr>
              <w:spacing w:before="40" w:after="40"/>
              <w:rPr>
                <w:color w:val="000000" w:themeColor="text1"/>
              </w:rPr>
            </w:pPr>
          </w:p>
          <w:p w14:paraId="2B592686" w14:textId="29467226" w:rsidR="00BF0456" w:rsidRDefault="007E12A7" w:rsidP="00836A56">
            <w:pPr>
              <w:spacing w:before="40" w:after="40"/>
            </w:pPr>
            <w:r w:rsidRPr="004D0065">
              <w:rPr>
                <w:color w:val="000000" w:themeColor="text1"/>
              </w:rPr>
              <w:t>Progress Reports</w:t>
            </w:r>
          </w:p>
        </w:tc>
        <w:tc>
          <w:tcPr>
            <w:tcW w:w="713" w:type="pct"/>
          </w:tcPr>
          <w:p w14:paraId="6BA5FC76" w14:textId="77777777" w:rsidR="00303685" w:rsidRDefault="00303685" w:rsidP="00D81FE0">
            <w:pPr>
              <w:spacing w:before="40" w:after="40"/>
            </w:pPr>
          </w:p>
          <w:p w14:paraId="180C6D99" w14:textId="77777777" w:rsidR="00303685" w:rsidRDefault="00303685" w:rsidP="00D81FE0">
            <w:pPr>
              <w:spacing w:before="40" w:after="40"/>
            </w:pPr>
          </w:p>
          <w:p w14:paraId="0470F303" w14:textId="59D33E5D" w:rsidR="00D81FE0" w:rsidRDefault="00D81FE0" w:rsidP="00D81FE0">
            <w:pPr>
              <w:spacing w:before="40" w:after="40"/>
            </w:pPr>
            <w:r>
              <w:t>Rosa Parks born 1913</w:t>
            </w:r>
          </w:p>
          <w:p w14:paraId="1627A093" w14:textId="77777777" w:rsidR="00BF0456" w:rsidRDefault="00BF0456" w:rsidP="00836A56">
            <w:pPr>
              <w:spacing w:before="40" w:after="40"/>
            </w:pPr>
          </w:p>
        </w:tc>
      </w:tr>
      <w:tr w:rsidR="00BF0456" w14:paraId="72AA6C49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4D87916" w14:textId="7B9A2A25" w:rsidR="00BF0456" w:rsidRDefault="00ED6B23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5" w:type="pct"/>
          </w:tcPr>
          <w:p w14:paraId="1FA9F691" w14:textId="6243BF46" w:rsidR="00BF0456" w:rsidRDefault="00ED6B23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5" w:type="pct"/>
          </w:tcPr>
          <w:p w14:paraId="5664EDA5" w14:textId="17D4C20A" w:rsidR="00BF0456" w:rsidRDefault="00ED6B23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14:paraId="78FDAC07" w14:textId="14C69DAE" w:rsidR="00BF0456" w:rsidRDefault="00ED6B23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36BD879F" w14:textId="66D6A67C" w:rsidR="00BF0456" w:rsidRDefault="00ED6B23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14:paraId="2008BB00" w14:textId="32239535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0</w:t>
            </w:r>
          </w:p>
        </w:tc>
        <w:tc>
          <w:tcPr>
            <w:tcW w:w="713" w:type="pct"/>
          </w:tcPr>
          <w:p w14:paraId="09FAB97B" w14:textId="515B984F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1</w:t>
            </w:r>
          </w:p>
        </w:tc>
      </w:tr>
      <w:tr w:rsidR="00BF0456" w14:paraId="7390EB0D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6A09EA66" w14:textId="77777777" w:rsidR="007B5839" w:rsidRDefault="007B5839" w:rsidP="007B5839">
            <w:pPr>
              <w:spacing w:before="40" w:after="40"/>
              <w:jc w:val="center"/>
            </w:pPr>
          </w:p>
          <w:p w14:paraId="0F092D1A" w14:textId="557F7A90" w:rsidR="00BF0456" w:rsidRDefault="00BF0456" w:rsidP="007B5839">
            <w:pPr>
              <w:spacing w:before="40" w:after="40"/>
              <w:jc w:val="center"/>
            </w:pPr>
          </w:p>
        </w:tc>
        <w:tc>
          <w:tcPr>
            <w:tcW w:w="715" w:type="pct"/>
          </w:tcPr>
          <w:p w14:paraId="0641F226" w14:textId="77777777" w:rsidR="00303685" w:rsidRDefault="00303685" w:rsidP="00D81FE0">
            <w:pPr>
              <w:spacing w:before="40" w:after="40"/>
              <w:jc w:val="center"/>
            </w:pPr>
          </w:p>
          <w:p w14:paraId="52E4D273" w14:textId="77777777" w:rsidR="00303685" w:rsidRDefault="00303685" w:rsidP="00D81FE0">
            <w:pPr>
              <w:spacing w:before="40" w:after="40"/>
              <w:jc w:val="center"/>
            </w:pPr>
          </w:p>
          <w:p w14:paraId="1EDD4255" w14:textId="77777777" w:rsidR="00303685" w:rsidRDefault="00303685" w:rsidP="00D81FE0">
            <w:pPr>
              <w:spacing w:before="40" w:after="40"/>
              <w:jc w:val="center"/>
            </w:pPr>
          </w:p>
          <w:p w14:paraId="6E13E63B" w14:textId="2F6A5F78" w:rsidR="00BF0456" w:rsidRDefault="00D81FE0" w:rsidP="00D81FE0">
            <w:pPr>
              <w:spacing w:before="40" w:after="40"/>
              <w:jc w:val="center"/>
            </w:pPr>
            <w:r>
              <w:t>National Chopsticks Day</w:t>
            </w:r>
          </w:p>
          <w:p w14:paraId="0C745096" w14:textId="77777777" w:rsidR="00BF0456" w:rsidRDefault="00BF0456" w:rsidP="00836A56">
            <w:pPr>
              <w:spacing w:before="40" w:after="40"/>
            </w:pPr>
          </w:p>
          <w:p w14:paraId="65443460" w14:textId="77777777" w:rsidR="00BF0456" w:rsidRDefault="00BF0456" w:rsidP="00836A56">
            <w:pPr>
              <w:spacing w:before="40" w:after="40"/>
            </w:pPr>
          </w:p>
          <w:p w14:paraId="049A3553" w14:textId="77777777" w:rsidR="00BF0456" w:rsidRDefault="00BF0456" w:rsidP="00836A56">
            <w:pPr>
              <w:spacing w:before="40" w:after="40"/>
            </w:pPr>
          </w:p>
          <w:p w14:paraId="2AFC5A97" w14:textId="5DA8779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3D7B95A1" w14:textId="77777777" w:rsidR="00BF0456" w:rsidRDefault="00BF0456" w:rsidP="00836A56">
            <w:pPr>
              <w:spacing w:before="40" w:after="40"/>
            </w:pPr>
          </w:p>
          <w:p w14:paraId="212EE864" w14:textId="77777777" w:rsidR="001E36B8" w:rsidRDefault="001E36B8" w:rsidP="00836A56">
            <w:pPr>
              <w:spacing w:before="40" w:after="40"/>
            </w:pPr>
          </w:p>
          <w:p w14:paraId="58E5B946" w14:textId="77777777" w:rsidR="001E36B8" w:rsidRDefault="001E36B8" w:rsidP="00836A56">
            <w:pPr>
              <w:spacing w:before="40" w:after="40"/>
            </w:pPr>
          </w:p>
          <w:p w14:paraId="55862F36" w14:textId="77777777" w:rsidR="001E36B8" w:rsidRDefault="001E36B8" w:rsidP="00836A56">
            <w:pPr>
              <w:spacing w:before="40" w:after="40"/>
            </w:pPr>
          </w:p>
          <w:p w14:paraId="59848E62" w14:textId="77777777" w:rsidR="001E36B8" w:rsidRDefault="001E36B8" w:rsidP="00836A56">
            <w:pPr>
              <w:spacing w:before="40" w:after="40"/>
            </w:pPr>
          </w:p>
          <w:p w14:paraId="2E2C177E" w14:textId="17CE1EE9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6C8DFEEF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3A5FF3FC" w14:textId="77777777" w:rsidR="00BF0456" w:rsidRDefault="00BF0456" w:rsidP="00836A56">
            <w:pPr>
              <w:spacing w:before="40" w:after="40"/>
            </w:pPr>
          </w:p>
          <w:p w14:paraId="78DCD7E2" w14:textId="77777777" w:rsidR="001E36B8" w:rsidRDefault="001E36B8" w:rsidP="00836A56">
            <w:pPr>
              <w:spacing w:before="40" w:after="40"/>
            </w:pPr>
          </w:p>
          <w:p w14:paraId="48781F90" w14:textId="77777777" w:rsidR="001E36B8" w:rsidRDefault="001E36B8" w:rsidP="00836A56">
            <w:pPr>
              <w:spacing w:before="40" w:after="40"/>
            </w:pPr>
          </w:p>
          <w:p w14:paraId="4B0780BA" w14:textId="77777777" w:rsidR="001E36B8" w:rsidRDefault="001E36B8" w:rsidP="00836A56">
            <w:pPr>
              <w:spacing w:before="40" w:after="40"/>
            </w:pPr>
          </w:p>
          <w:p w14:paraId="7490BC08" w14:textId="77777777" w:rsidR="001E36B8" w:rsidRDefault="001E36B8" w:rsidP="00836A56">
            <w:pPr>
              <w:spacing w:before="40" w:after="40"/>
            </w:pPr>
          </w:p>
          <w:p w14:paraId="1E79FF94" w14:textId="79E22ACC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0F8A0558" w14:textId="77777777" w:rsidR="00BF0456" w:rsidRDefault="00BF0456" w:rsidP="00836A56">
            <w:pPr>
              <w:spacing w:before="40" w:after="40"/>
            </w:pPr>
          </w:p>
          <w:p w14:paraId="0941CE96" w14:textId="77777777" w:rsidR="00BC0CF7" w:rsidRDefault="00BC0CF7" w:rsidP="00836A56">
            <w:pPr>
              <w:spacing w:before="40" w:after="40"/>
            </w:pPr>
          </w:p>
          <w:p w14:paraId="5ACA2E90" w14:textId="77777777" w:rsidR="00C142D6" w:rsidRDefault="00C142D6" w:rsidP="00836A56">
            <w:pPr>
              <w:spacing w:before="40" w:after="40"/>
            </w:pPr>
          </w:p>
          <w:p w14:paraId="494E81D8" w14:textId="6A4B042C" w:rsidR="00BC0CF7" w:rsidRDefault="00BC0CF7" w:rsidP="00836A56">
            <w:pPr>
              <w:spacing w:before="40" w:after="40"/>
            </w:pPr>
          </w:p>
        </w:tc>
        <w:tc>
          <w:tcPr>
            <w:tcW w:w="713" w:type="pct"/>
          </w:tcPr>
          <w:p w14:paraId="63D81455" w14:textId="44CFD408" w:rsidR="00BF0456" w:rsidRDefault="00BF0456" w:rsidP="00A56106">
            <w:pPr>
              <w:spacing w:before="40" w:after="40"/>
              <w:jc w:val="center"/>
            </w:pPr>
          </w:p>
        </w:tc>
      </w:tr>
      <w:tr w:rsidR="00BF0456" w14:paraId="690F924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9963A53" w14:textId="07F6A9CE" w:rsidR="00BF0456" w:rsidRDefault="007E12A7" w:rsidP="00836A56">
            <w:pPr>
              <w:pStyle w:val="Dates"/>
              <w:spacing w:after="40"/>
            </w:pPr>
            <w:r>
              <w:t>1</w:t>
            </w:r>
            <w:r w:rsidR="00ED6B23">
              <w:t>2</w:t>
            </w:r>
          </w:p>
        </w:tc>
        <w:tc>
          <w:tcPr>
            <w:tcW w:w="715" w:type="pct"/>
          </w:tcPr>
          <w:p w14:paraId="33484B82" w14:textId="646A4556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3</w:t>
            </w:r>
          </w:p>
        </w:tc>
        <w:tc>
          <w:tcPr>
            <w:tcW w:w="715" w:type="pct"/>
          </w:tcPr>
          <w:p w14:paraId="77858D65" w14:textId="0EC7370F" w:rsidR="00BF0456" w:rsidRDefault="007E12A7" w:rsidP="00836A56">
            <w:pPr>
              <w:pStyle w:val="Dates"/>
              <w:spacing w:after="40"/>
            </w:pPr>
            <w:r>
              <w:t>1</w:t>
            </w:r>
            <w:r w:rsidR="00ED6B23">
              <w:t>4</w:t>
            </w:r>
          </w:p>
        </w:tc>
        <w:tc>
          <w:tcPr>
            <w:tcW w:w="714" w:type="pct"/>
          </w:tcPr>
          <w:p w14:paraId="598E4D5B" w14:textId="61808CE2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5</w:t>
            </w:r>
          </w:p>
        </w:tc>
        <w:tc>
          <w:tcPr>
            <w:tcW w:w="714" w:type="pct"/>
          </w:tcPr>
          <w:p w14:paraId="433A8B07" w14:textId="58771E5A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6</w:t>
            </w:r>
          </w:p>
        </w:tc>
        <w:tc>
          <w:tcPr>
            <w:tcW w:w="714" w:type="pct"/>
          </w:tcPr>
          <w:p w14:paraId="37F465C2" w14:textId="287BBEE7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7</w:t>
            </w:r>
          </w:p>
        </w:tc>
        <w:tc>
          <w:tcPr>
            <w:tcW w:w="713" w:type="pct"/>
          </w:tcPr>
          <w:p w14:paraId="35F091A1" w14:textId="6D5DCEB3" w:rsidR="00BF0456" w:rsidRDefault="001C744D" w:rsidP="00836A56">
            <w:pPr>
              <w:pStyle w:val="Dates"/>
              <w:spacing w:after="40"/>
            </w:pPr>
            <w:r>
              <w:t>1</w:t>
            </w:r>
            <w:r w:rsidR="00ED6B23">
              <w:t>8</w:t>
            </w:r>
          </w:p>
        </w:tc>
      </w:tr>
      <w:tr w:rsidR="00BF0456" w14:paraId="583ABD72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7B00BE39" w14:textId="77777777" w:rsidR="00303685" w:rsidRDefault="00303685" w:rsidP="00D81FE0">
            <w:pPr>
              <w:spacing w:before="40" w:after="40"/>
              <w:jc w:val="center"/>
            </w:pPr>
          </w:p>
          <w:p w14:paraId="0503FBB6" w14:textId="77777777" w:rsidR="00303685" w:rsidRDefault="00303685" w:rsidP="00D81FE0">
            <w:pPr>
              <w:spacing w:before="40" w:after="40"/>
              <w:jc w:val="center"/>
            </w:pPr>
          </w:p>
          <w:p w14:paraId="0BBDD006" w14:textId="77777777" w:rsidR="00303685" w:rsidRDefault="00303685" w:rsidP="00D81FE0">
            <w:pPr>
              <w:spacing w:before="40" w:after="40"/>
              <w:jc w:val="center"/>
            </w:pPr>
          </w:p>
          <w:p w14:paraId="156B5788" w14:textId="04DC1FD5" w:rsidR="00BF0456" w:rsidRDefault="00D81FE0" w:rsidP="00D81FE0">
            <w:pPr>
              <w:spacing w:before="40" w:after="40"/>
              <w:jc w:val="center"/>
            </w:pPr>
            <w:r>
              <w:t>NAACP founded in 1909</w:t>
            </w:r>
          </w:p>
        </w:tc>
        <w:tc>
          <w:tcPr>
            <w:tcW w:w="715" w:type="pct"/>
          </w:tcPr>
          <w:p w14:paraId="5A85C9B1" w14:textId="77777777" w:rsidR="00BF0456" w:rsidRDefault="00BF0456" w:rsidP="00836A56">
            <w:pPr>
              <w:spacing w:before="40" w:after="40"/>
            </w:pPr>
          </w:p>
          <w:p w14:paraId="2082E294" w14:textId="77777777" w:rsidR="007E12A7" w:rsidRDefault="007E12A7" w:rsidP="00836A56">
            <w:pPr>
              <w:spacing w:before="40" w:after="40"/>
            </w:pPr>
          </w:p>
          <w:p w14:paraId="6DBEDD69" w14:textId="77777777" w:rsidR="007E12A7" w:rsidRDefault="007E12A7" w:rsidP="00836A56">
            <w:pPr>
              <w:spacing w:before="40" w:after="40"/>
            </w:pPr>
          </w:p>
          <w:p w14:paraId="3B1E84EA" w14:textId="77777777" w:rsidR="007E12A7" w:rsidRDefault="007E12A7" w:rsidP="00836A56">
            <w:pPr>
              <w:spacing w:before="40" w:after="40"/>
            </w:pPr>
          </w:p>
          <w:p w14:paraId="5209B68D" w14:textId="55971375" w:rsidR="007B5839" w:rsidRDefault="007B5839" w:rsidP="00D81FE0">
            <w:pPr>
              <w:spacing w:before="40" w:after="40"/>
              <w:jc w:val="center"/>
            </w:pPr>
          </w:p>
        </w:tc>
        <w:tc>
          <w:tcPr>
            <w:tcW w:w="715" w:type="pct"/>
          </w:tcPr>
          <w:p w14:paraId="3EA80895" w14:textId="77777777" w:rsidR="00BF0456" w:rsidRDefault="00BF0456" w:rsidP="00836A56">
            <w:pPr>
              <w:spacing w:before="40" w:after="40"/>
            </w:pPr>
          </w:p>
          <w:p w14:paraId="65869365" w14:textId="77777777" w:rsidR="001E36B8" w:rsidRDefault="001E36B8" w:rsidP="00836A56">
            <w:pPr>
              <w:spacing w:before="40" w:after="40"/>
            </w:pPr>
          </w:p>
          <w:p w14:paraId="5E6A95F5" w14:textId="77777777" w:rsidR="001E36B8" w:rsidRDefault="001E36B8" w:rsidP="00836A56">
            <w:pPr>
              <w:spacing w:before="40" w:after="40"/>
            </w:pPr>
          </w:p>
          <w:p w14:paraId="58438ED7" w14:textId="77777777" w:rsidR="001E36B8" w:rsidRDefault="001E36B8" w:rsidP="00836A56">
            <w:pPr>
              <w:spacing w:before="40" w:after="40"/>
            </w:pPr>
          </w:p>
          <w:p w14:paraId="59AD1743" w14:textId="1FD2619F" w:rsidR="001E36B8" w:rsidRDefault="00D81FE0" w:rsidP="00D81FE0">
            <w:pPr>
              <w:jc w:val="center"/>
            </w:pPr>
            <w:proofErr w:type="spellStart"/>
            <w:r>
              <w:t>Valentines</w:t>
            </w:r>
            <w:proofErr w:type="spellEnd"/>
            <w:r>
              <w:t xml:space="preserve"> Day</w:t>
            </w:r>
          </w:p>
        </w:tc>
        <w:tc>
          <w:tcPr>
            <w:tcW w:w="714" w:type="pct"/>
          </w:tcPr>
          <w:p w14:paraId="72493238" w14:textId="1063BF37" w:rsidR="00BF0456" w:rsidRDefault="00BF0456" w:rsidP="00836A56">
            <w:pPr>
              <w:spacing w:before="40" w:after="40"/>
            </w:pPr>
          </w:p>
          <w:p w14:paraId="329468F9" w14:textId="77777777" w:rsidR="005657A7" w:rsidRPr="005657A7" w:rsidRDefault="005657A7" w:rsidP="005657A7"/>
          <w:p w14:paraId="4CFAE95E" w14:textId="77777777" w:rsidR="005657A7" w:rsidRPr="005657A7" w:rsidRDefault="005657A7" w:rsidP="005657A7"/>
          <w:p w14:paraId="7B97FE45" w14:textId="77777777" w:rsidR="005657A7" w:rsidRDefault="005657A7" w:rsidP="005657A7"/>
          <w:p w14:paraId="29CBAF19" w14:textId="77777777" w:rsidR="005657A7" w:rsidRDefault="005657A7" w:rsidP="005657A7"/>
          <w:p w14:paraId="60624F96" w14:textId="4CDC1059" w:rsidR="005657A7" w:rsidRPr="005657A7" w:rsidRDefault="005657A7" w:rsidP="005657A7"/>
        </w:tc>
        <w:tc>
          <w:tcPr>
            <w:tcW w:w="714" w:type="pct"/>
          </w:tcPr>
          <w:p w14:paraId="04F0805D" w14:textId="77777777" w:rsidR="001E36B8" w:rsidRDefault="001E36B8" w:rsidP="001E36B8">
            <w:pPr>
              <w:spacing w:before="40" w:after="40"/>
              <w:jc w:val="center"/>
            </w:pPr>
          </w:p>
          <w:p w14:paraId="579DEF43" w14:textId="77777777" w:rsidR="001E36B8" w:rsidRDefault="001E36B8" w:rsidP="001E36B8">
            <w:pPr>
              <w:spacing w:before="40" w:after="40"/>
              <w:jc w:val="center"/>
            </w:pPr>
          </w:p>
          <w:p w14:paraId="36941D10" w14:textId="19792570" w:rsidR="001E36B8" w:rsidRDefault="001E36B8" w:rsidP="00D81FE0"/>
        </w:tc>
        <w:tc>
          <w:tcPr>
            <w:tcW w:w="714" w:type="pct"/>
          </w:tcPr>
          <w:p w14:paraId="4157DBE6" w14:textId="77777777" w:rsidR="00303685" w:rsidRDefault="00303685" w:rsidP="00D81FE0">
            <w:pPr>
              <w:spacing w:before="40" w:after="40"/>
              <w:jc w:val="center"/>
            </w:pPr>
          </w:p>
          <w:p w14:paraId="11AE8C59" w14:textId="77777777" w:rsidR="00303685" w:rsidRDefault="00303685" w:rsidP="00D81FE0">
            <w:pPr>
              <w:spacing w:before="40" w:after="40"/>
              <w:jc w:val="center"/>
            </w:pPr>
          </w:p>
          <w:p w14:paraId="7EB2EC03" w14:textId="629BE50A" w:rsidR="00D81FE0" w:rsidRDefault="00D81FE0" w:rsidP="00D81FE0">
            <w:pPr>
              <w:spacing w:before="40" w:after="40"/>
              <w:jc w:val="center"/>
            </w:pPr>
            <w:r>
              <w:t>National Random Acts of Kindness Day</w:t>
            </w:r>
          </w:p>
          <w:p w14:paraId="6B2BB40B" w14:textId="77777777" w:rsidR="00BF0456" w:rsidRDefault="00BF0456" w:rsidP="00D81FE0">
            <w:pPr>
              <w:spacing w:before="40" w:after="40"/>
              <w:jc w:val="center"/>
            </w:pPr>
          </w:p>
          <w:p w14:paraId="06A703E9" w14:textId="77777777" w:rsidR="00BF0456" w:rsidRDefault="00BF0456" w:rsidP="00836A56">
            <w:pPr>
              <w:spacing w:before="40" w:after="40"/>
            </w:pPr>
          </w:p>
          <w:p w14:paraId="504DA323" w14:textId="77777777" w:rsidR="00BF0456" w:rsidRDefault="00BF0456" w:rsidP="00836A56">
            <w:pPr>
              <w:spacing w:before="40" w:after="40"/>
            </w:pPr>
          </w:p>
          <w:p w14:paraId="4D7856F9" w14:textId="77777777" w:rsidR="00BF0456" w:rsidRDefault="00BF0456" w:rsidP="00836A56">
            <w:pPr>
              <w:spacing w:before="40" w:after="40"/>
            </w:pPr>
          </w:p>
          <w:p w14:paraId="1CAD5F75" w14:textId="2300B446" w:rsidR="00BF0456" w:rsidRDefault="00BF0456" w:rsidP="00836A56">
            <w:pPr>
              <w:spacing w:before="40" w:after="40"/>
            </w:pPr>
          </w:p>
        </w:tc>
        <w:tc>
          <w:tcPr>
            <w:tcW w:w="713" w:type="pct"/>
          </w:tcPr>
          <w:p w14:paraId="4233CC8B" w14:textId="77777777" w:rsidR="00BF0456" w:rsidRDefault="00BF0456" w:rsidP="00836A56">
            <w:pPr>
              <w:spacing w:before="40" w:after="40"/>
            </w:pPr>
          </w:p>
        </w:tc>
      </w:tr>
      <w:tr w:rsidR="00BF0456" w14:paraId="693B0F28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6082AD28" w14:textId="4A0D209F" w:rsidR="00BF0456" w:rsidRDefault="00ED6B23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5" w:type="pct"/>
          </w:tcPr>
          <w:p w14:paraId="1039C335" w14:textId="1BD1189D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0</w:t>
            </w:r>
          </w:p>
        </w:tc>
        <w:tc>
          <w:tcPr>
            <w:tcW w:w="715" w:type="pct"/>
          </w:tcPr>
          <w:p w14:paraId="13027C68" w14:textId="7921F6B8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1</w:t>
            </w:r>
          </w:p>
        </w:tc>
        <w:tc>
          <w:tcPr>
            <w:tcW w:w="714" w:type="pct"/>
          </w:tcPr>
          <w:p w14:paraId="616B6571" w14:textId="36C3ACA9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2</w:t>
            </w:r>
          </w:p>
        </w:tc>
        <w:tc>
          <w:tcPr>
            <w:tcW w:w="714" w:type="pct"/>
          </w:tcPr>
          <w:p w14:paraId="701F7AB6" w14:textId="6923F84A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3</w:t>
            </w:r>
          </w:p>
        </w:tc>
        <w:tc>
          <w:tcPr>
            <w:tcW w:w="714" w:type="pct"/>
          </w:tcPr>
          <w:p w14:paraId="02B39015" w14:textId="2817A19C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4</w:t>
            </w:r>
          </w:p>
        </w:tc>
        <w:tc>
          <w:tcPr>
            <w:tcW w:w="713" w:type="pct"/>
          </w:tcPr>
          <w:p w14:paraId="3DAB21C3" w14:textId="5DE94C77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ED6B23">
              <w:t>5</w:t>
            </w:r>
          </w:p>
        </w:tc>
      </w:tr>
      <w:tr w:rsidR="00BF0456" w14:paraId="502D6788" w14:textId="77777777" w:rsidTr="001E3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57"/>
        </w:trPr>
        <w:tc>
          <w:tcPr>
            <w:tcW w:w="715" w:type="pct"/>
          </w:tcPr>
          <w:p w14:paraId="19C14FCB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20292A53" w14:textId="77777777" w:rsidR="00BF0456" w:rsidRDefault="00BF0456" w:rsidP="00836A56">
            <w:pPr>
              <w:spacing w:before="40" w:after="40"/>
            </w:pPr>
          </w:p>
          <w:p w14:paraId="3AED62EE" w14:textId="77777777" w:rsidR="009977DD" w:rsidRDefault="009977DD" w:rsidP="00836A56">
            <w:pPr>
              <w:spacing w:before="40" w:after="40"/>
              <w:rPr>
                <w:color w:val="000000" w:themeColor="text1"/>
              </w:rPr>
            </w:pPr>
          </w:p>
          <w:p w14:paraId="516E5444" w14:textId="77777777" w:rsidR="009977DD" w:rsidRDefault="009977DD" w:rsidP="00836A56">
            <w:pPr>
              <w:spacing w:before="40" w:after="40"/>
              <w:rPr>
                <w:color w:val="000000" w:themeColor="text1"/>
              </w:rPr>
            </w:pPr>
          </w:p>
          <w:p w14:paraId="7040DDE7" w14:textId="56DC6070" w:rsidR="009977DD" w:rsidRPr="004D0065" w:rsidRDefault="004D0065" w:rsidP="00167A01">
            <w:pPr>
              <w:spacing w:before="40" w:after="40"/>
              <w:jc w:val="center"/>
              <w:rPr>
                <w:color w:val="000000" w:themeColor="text1"/>
              </w:rPr>
            </w:pPr>
            <w:r w:rsidRPr="004D0065">
              <w:rPr>
                <w:color w:val="000000" w:themeColor="text1"/>
              </w:rPr>
              <w:t>No School:</w:t>
            </w:r>
          </w:p>
          <w:p w14:paraId="28AFE475" w14:textId="10A3A014" w:rsidR="00CD0F1A" w:rsidRDefault="001C744D" w:rsidP="00167A01">
            <w:pPr>
              <w:spacing w:before="40" w:after="40"/>
              <w:jc w:val="center"/>
            </w:pPr>
            <w:r w:rsidRPr="001C744D">
              <w:rPr>
                <w:color w:val="000000" w:themeColor="text1"/>
              </w:rPr>
              <w:t>President’s Day</w:t>
            </w:r>
          </w:p>
          <w:p w14:paraId="166669BC" w14:textId="77777777" w:rsidR="00CD0F1A" w:rsidRDefault="00CD0F1A" w:rsidP="00836A56">
            <w:pPr>
              <w:spacing w:before="40" w:after="40"/>
            </w:pPr>
          </w:p>
          <w:p w14:paraId="281EE58E" w14:textId="53E52BD9" w:rsidR="00CD0F1A" w:rsidRDefault="00CD0F1A" w:rsidP="00836A56">
            <w:pPr>
              <w:spacing w:before="40" w:after="40"/>
            </w:pPr>
          </w:p>
        </w:tc>
        <w:tc>
          <w:tcPr>
            <w:tcW w:w="715" w:type="pct"/>
          </w:tcPr>
          <w:p w14:paraId="115AC0E0" w14:textId="77777777" w:rsidR="001E36B8" w:rsidRDefault="001E36B8" w:rsidP="00836A56">
            <w:pPr>
              <w:spacing w:before="40" w:after="40"/>
            </w:pPr>
          </w:p>
          <w:p w14:paraId="3C174E35" w14:textId="77777777" w:rsidR="001E36B8" w:rsidRDefault="001E36B8" w:rsidP="00836A56">
            <w:pPr>
              <w:spacing w:before="40" w:after="40"/>
            </w:pPr>
          </w:p>
          <w:p w14:paraId="44594503" w14:textId="61A618EE" w:rsidR="001E36B8" w:rsidRDefault="001E36B8" w:rsidP="00D81FE0"/>
        </w:tc>
        <w:tc>
          <w:tcPr>
            <w:tcW w:w="714" w:type="pct"/>
          </w:tcPr>
          <w:p w14:paraId="01981ED9" w14:textId="77777777" w:rsidR="00303685" w:rsidRDefault="00303685" w:rsidP="00EC2DA2">
            <w:pPr>
              <w:spacing w:before="40" w:after="40"/>
              <w:jc w:val="center"/>
            </w:pPr>
          </w:p>
          <w:p w14:paraId="239095AC" w14:textId="77777777" w:rsidR="00303685" w:rsidRDefault="00303685" w:rsidP="00EC2DA2">
            <w:pPr>
              <w:spacing w:before="40" w:after="40"/>
              <w:jc w:val="center"/>
            </w:pPr>
          </w:p>
          <w:p w14:paraId="08142E17" w14:textId="77777777" w:rsidR="00303685" w:rsidRDefault="00303685" w:rsidP="00EC2DA2">
            <w:pPr>
              <w:spacing w:before="40" w:after="40"/>
              <w:jc w:val="center"/>
            </w:pPr>
          </w:p>
          <w:p w14:paraId="6367E24B" w14:textId="77777777" w:rsidR="00303685" w:rsidRDefault="00303685" w:rsidP="00EC2DA2">
            <w:pPr>
              <w:spacing w:before="40" w:after="40"/>
              <w:jc w:val="center"/>
            </w:pPr>
          </w:p>
          <w:p w14:paraId="37CA45BE" w14:textId="0938CEF2" w:rsidR="00EC2DA2" w:rsidRDefault="00EC2DA2" w:rsidP="00EC2DA2">
            <w:pPr>
              <w:spacing w:before="40" w:after="40"/>
              <w:jc w:val="center"/>
            </w:pPr>
            <w:r>
              <w:t>School Bus Driver Day</w:t>
            </w:r>
          </w:p>
          <w:p w14:paraId="65E257F2" w14:textId="77777777" w:rsidR="00EC2DA2" w:rsidRDefault="00EC2DA2" w:rsidP="00EC2DA2">
            <w:pPr>
              <w:spacing w:before="40" w:after="40"/>
            </w:pPr>
          </w:p>
          <w:p w14:paraId="4F3BF627" w14:textId="77777777" w:rsidR="00BF0456" w:rsidRDefault="00BF0456" w:rsidP="00836A56">
            <w:pPr>
              <w:spacing w:before="40" w:after="40"/>
            </w:pPr>
          </w:p>
          <w:p w14:paraId="3E125616" w14:textId="77777777" w:rsidR="002C4686" w:rsidRDefault="002C4686" w:rsidP="00836A56">
            <w:pPr>
              <w:spacing w:before="40" w:after="40"/>
            </w:pPr>
          </w:p>
          <w:p w14:paraId="443B01C2" w14:textId="77777777" w:rsidR="002C4686" w:rsidRDefault="002C4686" w:rsidP="00836A56">
            <w:pPr>
              <w:spacing w:before="40" w:after="40"/>
            </w:pPr>
          </w:p>
          <w:p w14:paraId="2FB9686C" w14:textId="788CC018" w:rsidR="002C4686" w:rsidRDefault="002C4686" w:rsidP="00836A56">
            <w:pPr>
              <w:spacing w:before="40" w:after="40"/>
            </w:pPr>
          </w:p>
        </w:tc>
        <w:tc>
          <w:tcPr>
            <w:tcW w:w="714" w:type="pct"/>
          </w:tcPr>
          <w:p w14:paraId="02965359" w14:textId="77777777" w:rsidR="00BF0456" w:rsidRDefault="00BF0456" w:rsidP="00836A56">
            <w:pPr>
              <w:spacing w:before="40" w:after="40"/>
            </w:pPr>
          </w:p>
          <w:p w14:paraId="4662949B" w14:textId="77777777" w:rsidR="001E36B8" w:rsidRDefault="001E36B8" w:rsidP="00836A56">
            <w:pPr>
              <w:spacing w:before="40" w:after="40"/>
            </w:pPr>
          </w:p>
          <w:p w14:paraId="462F70BE" w14:textId="77777777" w:rsidR="001E36B8" w:rsidRDefault="001E36B8" w:rsidP="00836A56">
            <w:pPr>
              <w:spacing w:before="40" w:after="40"/>
            </w:pPr>
          </w:p>
          <w:p w14:paraId="4BA7D154" w14:textId="77777777" w:rsidR="001E36B8" w:rsidRDefault="001E36B8" w:rsidP="00836A56">
            <w:pPr>
              <w:spacing w:before="40" w:after="40"/>
            </w:pPr>
          </w:p>
          <w:p w14:paraId="75AC165B" w14:textId="77777777" w:rsidR="001E36B8" w:rsidRDefault="001E36B8" w:rsidP="00836A56">
            <w:pPr>
              <w:spacing w:before="40" w:after="40"/>
            </w:pPr>
          </w:p>
          <w:p w14:paraId="76E7B306" w14:textId="001661A1" w:rsidR="001E36B8" w:rsidRDefault="001E36B8" w:rsidP="00D81FE0"/>
        </w:tc>
        <w:tc>
          <w:tcPr>
            <w:tcW w:w="714" w:type="pct"/>
          </w:tcPr>
          <w:p w14:paraId="31CBEB6F" w14:textId="77777777" w:rsidR="00BF0456" w:rsidRDefault="00BF0456" w:rsidP="00836A56">
            <w:pPr>
              <w:spacing w:before="40" w:after="40"/>
            </w:pPr>
          </w:p>
        </w:tc>
        <w:tc>
          <w:tcPr>
            <w:tcW w:w="713" w:type="pct"/>
          </w:tcPr>
          <w:p w14:paraId="7713DDB5" w14:textId="77777777" w:rsidR="00BF0456" w:rsidRDefault="00BF0456" w:rsidP="00836A56">
            <w:pPr>
              <w:spacing w:before="40" w:after="40"/>
            </w:pPr>
          </w:p>
        </w:tc>
      </w:tr>
      <w:tr w:rsidR="00BF0456" w14:paraId="03863FED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78E9B321" w14:textId="7B8216E9" w:rsidR="00BF0456" w:rsidRDefault="007E12A7" w:rsidP="00836A56">
            <w:pPr>
              <w:pStyle w:val="Dates"/>
              <w:spacing w:after="40"/>
            </w:pPr>
            <w:r>
              <w:t>2</w:t>
            </w:r>
            <w:r w:rsidR="00D81FE0">
              <w:t>6</w:t>
            </w:r>
          </w:p>
        </w:tc>
        <w:tc>
          <w:tcPr>
            <w:tcW w:w="715" w:type="pct"/>
          </w:tcPr>
          <w:p w14:paraId="3889FA51" w14:textId="07702A9D" w:rsidR="00BF0456" w:rsidRDefault="001C744D" w:rsidP="00836A56">
            <w:pPr>
              <w:pStyle w:val="Dates"/>
              <w:spacing w:after="40"/>
            </w:pPr>
            <w:r>
              <w:t>2</w:t>
            </w:r>
            <w:r w:rsidR="00D81FE0">
              <w:t>7</w:t>
            </w:r>
          </w:p>
        </w:tc>
        <w:tc>
          <w:tcPr>
            <w:tcW w:w="715" w:type="pct"/>
          </w:tcPr>
          <w:p w14:paraId="2054BCAF" w14:textId="5240B30C" w:rsidR="00BF0456" w:rsidRDefault="00D81FE0" w:rsidP="00836A56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14:paraId="6DD75572" w14:textId="3E366708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78F5E860" w14:textId="481B7EF0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CE0B5B8" w14:textId="61E19FA4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3" w:type="pct"/>
          </w:tcPr>
          <w:p w14:paraId="23A81DA6" w14:textId="27B64A58" w:rsidR="00BF0456" w:rsidRDefault="00BF0456" w:rsidP="00836A56">
            <w:pPr>
              <w:pStyle w:val="Dates"/>
              <w:spacing w:after="40"/>
            </w:pPr>
          </w:p>
        </w:tc>
      </w:tr>
      <w:tr w:rsidR="00BF0456" w14:paraId="29649D64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04F19AC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0598CCA1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51EEFA9A" w14:textId="04CA3299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5810D609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62C2D9D6" w14:textId="7928A48F" w:rsidR="00BC3E9A" w:rsidRDefault="00BC3E9A" w:rsidP="00836A56">
            <w:pPr>
              <w:spacing w:before="40" w:after="40"/>
            </w:pPr>
          </w:p>
          <w:p w14:paraId="733152A8" w14:textId="77777777" w:rsidR="00BC3E9A" w:rsidRDefault="00BC3E9A" w:rsidP="00836A56">
            <w:pPr>
              <w:spacing w:before="40" w:after="40"/>
            </w:pPr>
          </w:p>
          <w:p w14:paraId="2C69C499" w14:textId="77777777" w:rsidR="00BC3E9A" w:rsidRDefault="00BC3E9A" w:rsidP="00836A56">
            <w:pPr>
              <w:spacing w:before="40" w:after="40"/>
            </w:pPr>
          </w:p>
          <w:p w14:paraId="00C9D961" w14:textId="77777777" w:rsidR="007C782B" w:rsidRDefault="007C782B" w:rsidP="00836A56">
            <w:pPr>
              <w:spacing w:before="40" w:after="40"/>
            </w:pPr>
          </w:p>
          <w:p w14:paraId="18F00D49" w14:textId="1527827D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4C3A6037" w14:textId="77777777" w:rsidR="00BF0456" w:rsidRDefault="00BF0456" w:rsidP="00836A56">
            <w:pPr>
              <w:spacing w:before="40" w:after="40"/>
            </w:pPr>
          </w:p>
        </w:tc>
        <w:tc>
          <w:tcPr>
            <w:tcW w:w="713" w:type="pct"/>
          </w:tcPr>
          <w:p w14:paraId="768A0EBF" w14:textId="3754DB85" w:rsidR="00BF0456" w:rsidRPr="001E36B8" w:rsidRDefault="00BF0456" w:rsidP="00836A56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14:paraId="13F6BD4D" w14:textId="77777777" w:rsidR="00BF0456" w:rsidRDefault="00BF0456" w:rsidP="00BF0456">
      <w:pPr>
        <w:pStyle w:val="NoSpacing"/>
      </w:pPr>
    </w:p>
    <w:p w14:paraId="0E2984C5" w14:textId="77777777" w:rsidR="00BF0456" w:rsidRPr="00BF0456" w:rsidRDefault="00BF0456" w:rsidP="00BF0456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657F43ED" w14:textId="77777777" w:rsidTr="006E7912">
        <w:tc>
          <w:tcPr>
            <w:tcW w:w="2156" w:type="dxa"/>
            <w:vAlign w:val="bottom"/>
          </w:tcPr>
          <w:p w14:paraId="0E042397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4FD60257" w14:textId="505F06AD" w:rsidR="00885C99" w:rsidRPr="00885C99" w:rsidRDefault="00205933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>JANUARY 3</w:t>
            </w:r>
            <w:r w:rsidR="00EC2DA2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60249D11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77AA90BB" w14:textId="76FB267A" w:rsidR="00885C99" w:rsidRPr="00885C99" w:rsidRDefault="00205933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C71CE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EC2DA2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</w:tr>
      <w:tr w:rsidR="00885C99" w14:paraId="0C25479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E5DCDD0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4FAD81E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4E5E2103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46AFED6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5ABB7C21" w14:textId="77777777" w:rsidTr="006E7912">
              <w:tc>
                <w:tcPr>
                  <w:tcW w:w="2014" w:type="dxa"/>
                </w:tcPr>
                <w:p w14:paraId="0D38E525" w14:textId="77777777" w:rsidR="00885C99" w:rsidRDefault="00885C99" w:rsidP="006E7912"/>
              </w:tc>
            </w:tr>
            <w:tr w:rsidR="00885C99" w14:paraId="42CA5790" w14:textId="77777777" w:rsidTr="006E7912">
              <w:tc>
                <w:tcPr>
                  <w:tcW w:w="2014" w:type="dxa"/>
                </w:tcPr>
                <w:p w14:paraId="6595E6F6" w14:textId="77777777" w:rsidR="00885C99" w:rsidRDefault="00885C99" w:rsidP="006E7912"/>
              </w:tc>
            </w:tr>
            <w:tr w:rsidR="00885C99" w14:paraId="50AB5BB3" w14:textId="77777777" w:rsidTr="006E7912">
              <w:tc>
                <w:tcPr>
                  <w:tcW w:w="2014" w:type="dxa"/>
                </w:tcPr>
                <w:p w14:paraId="678E143D" w14:textId="77777777" w:rsidR="00885C99" w:rsidRDefault="00885C99" w:rsidP="006E7912"/>
              </w:tc>
            </w:tr>
            <w:tr w:rsidR="00885C99" w14:paraId="1A5D3F60" w14:textId="77777777" w:rsidTr="006E7912">
              <w:tc>
                <w:tcPr>
                  <w:tcW w:w="2014" w:type="dxa"/>
                </w:tcPr>
                <w:p w14:paraId="58E9BF50" w14:textId="77777777" w:rsidR="00885C99" w:rsidRDefault="00885C99" w:rsidP="006E7912"/>
              </w:tc>
            </w:tr>
            <w:tr w:rsidR="00885C99" w14:paraId="0533C044" w14:textId="77777777" w:rsidTr="006E7912">
              <w:tc>
                <w:tcPr>
                  <w:tcW w:w="2014" w:type="dxa"/>
                </w:tcPr>
                <w:p w14:paraId="0654FB27" w14:textId="77777777" w:rsidR="00885C99" w:rsidRDefault="00885C99" w:rsidP="006E7912"/>
              </w:tc>
            </w:tr>
          </w:tbl>
          <w:p w14:paraId="2D63B3EA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35B4807" w14:textId="77777777" w:rsidTr="006E7912">
              <w:tc>
                <w:tcPr>
                  <w:tcW w:w="3325" w:type="dxa"/>
                </w:tcPr>
                <w:p w14:paraId="64F9EF39" w14:textId="77777777" w:rsidR="00885C99" w:rsidRDefault="00885C99" w:rsidP="006E7912"/>
              </w:tc>
            </w:tr>
            <w:tr w:rsidR="00885C99" w14:paraId="226C85B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FE72B14" w14:textId="77777777" w:rsidR="00885C99" w:rsidRDefault="00885C99" w:rsidP="006E7912"/>
              </w:tc>
            </w:tr>
            <w:tr w:rsidR="00885C99" w14:paraId="7ADF112C" w14:textId="77777777" w:rsidTr="006E7912">
              <w:tc>
                <w:tcPr>
                  <w:tcW w:w="3325" w:type="dxa"/>
                </w:tcPr>
                <w:p w14:paraId="38539DF2" w14:textId="77777777" w:rsidR="00885C99" w:rsidRDefault="00885C99" w:rsidP="006E7912"/>
              </w:tc>
            </w:tr>
            <w:tr w:rsidR="00885C99" w14:paraId="2E6E570D" w14:textId="77777777" w:rsidTr="006E7912">
              <w:tc>
                <w:tcPr>
                  <w:tcW w:w="3325" w:type="dxa"/>
                </w:tcPr>
                <w:p w14:paraId="5AA2B108" w14:textId="133C5C1E" w:rsidR="00885C99" w:rsidRDefault="005D0ECA" w:rsidP="006E7912">
                  <w:r>
                    <w:t>H.W.</w:t>
                  </w:r>
                </w:p>
              </w:tc>
            </w:tr>
            <w:tr w:rsidR="00885C99" w14:paraId="715522C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A0E4AB7" w14:textId="196E988F" w:rsidR="00885C99" w:rsidRDefault="00885C99" w:rsidP="006E7912"/>
              </w:tc>
            </w:tr>
          </w:tbl>
          <w:p w14:paraId="6A23ED0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3DDE633" w14:textId="77777777" w:rsidTr="006E7912">
              <w:tc>
                <w:tcPr>
                  <w:tcW w:w="3325" w:type="dxa"/>
                </w:tcPr>
                <w:p w14:paraId="7F492358" w14:textId="77777777" w:rsidR="00885C99" w:rsidRDefault="00885C99" w:rsidP="006E7912"/>
              </w:tc>
            </w:tr>
            <w:tr w:rsidR="00885C99" w14:paraId="1F00E99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2D4F67C" w14:textId="77777777" w:rsidR="00885C99" w:rsidRDefault="00885C99" w:rsidP="006E7912"/>
              </w:tc>
            </w:tr>
            <w:tr w:rsidR="00885C99" w14:paraId="0C6E6E3B" w14:textId="77777777" w:rsidTr="006E7912">
              <w:tc>
                <w:tcPr>
                  <w:tcW w:w="3325" w:type="dxa"/>
                </w:tcPr>
                <w:p w14:paraId="010DE09C" w14:textId="77777777" w:rsidR="00885C99" w:rsidRDefault="00885C99" w:rsidP="006E7912"/>
              </w:tc>
            </w:tr>
            <w:tr w:rsidR="00885C99" w14:paraId="02ED2ADA" w14:textId="77777777" w:rsidTr="006E7912">
              <w:tc>
                <w:tcPr>
                  <w:tcW w:w="3325" w:type="dxa"/>
                </w:tcPr>
                <w:p w14:paraId="038791B3" w14:textId="0DA6A8D9" w:rsidR="00885C99" w:rsidRDefault="005D0ECA" w:rsidP="006E7912">
                  <w:r>
                    <w:t>H.W.</w:t>
                  </w:r>
                </w:p>
              </w:tc>
            </w:tr>
            <w:tr w:rsidR="00885C99" w14:paraId="729273C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F91AC78" w14:textId="42DF541B" w:rsidR="00885C99" w:rsidRDefault="00885C99" w:rsidP="006E7912"/>
              </w:tc>
            </w:tr>
          </w:tbl>
          <w:p w14:paraId="7770ECA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4A2D72B" w14:textId="77777777" w:rsidTr="006E7912">
              <w:tc>
                <w:tcPr>
                  <w:tcW w:w="3655" w:type="dxa"/>
                </w:tcPr>
                <w:p w14:paraId="42341F55" w14:textId="77777777" w:rsidR="00885C99" w:rsidRDefault="00885C99" w:rsidP="006E7912"/>
              </w:tc>
            </w:tr>
            <w:tr w:rsidR="00885C99" w14:paraId="775C460F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6257DE9" w14:textId="77777777" w:rsidR="00885C99" w:rsidRDefault="00885C99" w:rsidP="006E7912"/>
              </w:tc>
            </w:tr>
            <w:tr w:rsidR="00885C99" w14:paraId="40847B85" w14:textId="77777777" w:rsidTr="006E7912">
              <w:tc>
                <w:tcPr>
                  <w:tcW w:w="3655" w:type="dxa"/>
                </w:tcPr>
                <w:p w14:paraId="29F8954D" w14:textId="77777777" w:rsidR="00885C99" w:rsidRDefault="00885C99" w:rsidP="006E7912"/>
              </w:tc>
            </w:tr>
            <w:tr w:rsidR="00885C99" w14:paraId="110319BF" w14:textId="77777777" w:rsidTr="006E7912">
              <w:tc>
                <w:tcPr>
                  <w:tcW w:w="3655" w:type="dxa"/>
                </w:tcPr>
                <w:p w14:paraId="35838146" w14:textId="4DA85079" w:rsidR="00885C99" w:rsidRDefault="005D0ECA" w:rsidP="006E7912">
                  <w:r>
                    <w:t>H.W.</w:t>
                  </w:r>
                </w:p>
              </w:tc>
            </w:tr>
            <w:tr w:rsidR="00885C99" w14:paraId="6A0C1AC1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3EFF7A85" w14:textId="01BC1A69" w:rsidR="00885C99" w:rsidRDefault="00885C99" w:rsidP="006E7912"/>
              </w:tc>
            </w:tr>
          </w:tbl>
          <w:p w14:paraId="6D6B412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21B669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6338014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E6E0D2E" w14:textId="77777777" w:rsidTr="006E7912">
              <w:tc>
                <w:tcPr>
                  <w:tcW w:w="3415" w:type="dxa"/>
                </w:tcPr>
                <w:p w14:paraId="60C55C2D" w14:textId="77777777" w:rsidR="00885C99" w:rsidRDefault="00885C99" w:rsidP="006E7912"/>
              </w:tc>
            </w:tr>
            <w:tr w:rsidR="00885C99" w14:paraId="241EE97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EFC6797" w14:textId="77777777" w:rsidR="00885C99" w:rsidRDefault="00885C99" w:rsidP="006E7912"/>
              </w:tc>
            </w:tr>
            <w:tr w:rsidR="00885C99" w14:paraId="6539FE2A" w14:textId="77777777" w:rsidTr="006E7912">
              <w:tc>
                <w:tcPr>
                  <w:tcW w:w="3415" w:type="dxa"/>
                </w:tcPr>
                <w:p w14:paraId="50EE68DE" w14:textId="77777777" w:rsidR="00885C99" w:rsidRDefault="00885C99" w:rsidP="006E7912"/>
              </w:tc>
            </w:tr>
            <w:tr w:rsidR="00885C99" w14:paraId="16A28379" w14:textId="77777777" w:rsidTr="006E7912">
              <w:tc>
                <w:tcPr>
                  <w:tcW w:w="3415" w:type="dxa"/>
                </w:tcPr>
                <w:p w14:paraId="7CD87236" w14:textId="5F6E11C1" w:rsidR="00885C99" w:rsidRDefault="005D0ECA" w:rsidP="006E7912">
                  <w:r>
                    <w:t>H.W.</w:t>
                  </w:r>
                </w:p>
              </w:tc>
            </w:tr>
            <w:tr w:rsidR="00885C99" w14:paraId="05027E3A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39A6430" w14:textId="284DD27D" w:rsidR="00885C99" w:rsidRDefault="00885C99" w:rsidP="006E7912"/>
              </w:tc>
            </w:tr>
          </w:tbl>
          <w:p w14:paraId="4BB1230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74AF3BA" w14:textId="77777777" w:rsidTr="006E7912">
              <w:tc>
                <w:tcPr>
                  <w:tcW w:w="3325" w:type="dxa"/>
                </w:tcPr>
                <w:p w14:paraId="659A9B76" w14:textId="77777777" w:rsidR="00885C99" w:rsidRDefault="00885C99" w:rsidP="006E7912"/>
              </w:tc>
            </w:tr>
            <w:tr w:rsidR="00885C99" w14:paraId="54C23E1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1751C10" w14:textId="77777777" w:rsidR="00885C99" w:rsidRDefault="00885C99" w:rsidP="006E7912"/>
              </w:tc>
            </w:tr>
            <w:tr w:rsidR="00885C99" w14:paraId="1952E079" w14:textId="77777777" w:rsidTr="006E7912">
              <w:tc>
                <w:tcPr>
                  <w:tcW w:w="3325" w:type="dxa"/>
                </w:tcPr>
                <w:p w14:paraId="3AD505F8" w14:textId="77777777" w:rsidR="00885C99" w:rsidRDefault="00885C99" w:rsidP="006E7912"/>
              </w:tc>
            </w:tr>
            <w:tr w:rsidR="00885C99" w14:paraId="3EBEE2B0" w14:textId="77777777" w:rsidTr="006E7912">
              <w:tc>
                <w:tcPr>
                  <w:tcW w:w="3325" w:type="dxa"/>
                </w:tcPr>
                <w:p w14:paraId="1B7A5295" w14:textId="7C321BD4" w:rsidR="00885C99" w:rsidRDefault="005D0ECA" w:rsidP="006E7912">
                  <w:r>
                    <w:t>H.W.</w:t>
                  </w:r>
                </w:p>
              </w:tc>
            </w:tr>
            <w:tr w:rsidR="00885C99" w14:paraId="1AC1DDA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C0B5B7F" w14:textId="4C90BC8F" w:rsidR="00885C99" w:rsidRDefault="00885C99" w:rsidP="006E7912"/>
              </w:tc>
            </w:tr>
          </w:tbl>
          <w:p w14:paraId="1A60D9D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35F6C2B" w14:textId="77777777" w:rsidTr="006E7912">
              <w:tc>
                <w:tcPr>
                  <w:tcW w:w="3415" w:type="dxa"/>
                </w:tcPr>
                <w:p w14:paraId="10929B60" w14:textId="77777777" w:rsidR="00885C99" w:rsidRDefault="00885C99" w:rsidP="006E7912"/>
              </w:tc>
            </w:tr>
            <w:tr w:rsidR="00885C99" w14:paraId="5CBC369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EC59399" w14:textId="77777777" w:rsidR="00885C99" w:rsidRDefault="00885C99" w:rsidP="006E7912"/>
              </w:tc>
            </w:tr>
            <w:tr w:rsidR="00885C99" w14:paraId="4669D1C1" w14:textId="77777777" w:rsidTr="006E7912">
              <w:tc>
                <w:tcPr>
                  <w:tcW w:w="3415" w:type="dxa"/>
                </w:tcPr>
                <w:p w14:paraId="3B8708CF" w14:textId="77777777" w:rsidR="00885C99" w:rsidRDefault="00885C99" w:rsidP="006E7912"/>
              </w:tc>
            </w:tr>
            <w:tr w:rsidR="00885C99" w14:paraId="029F5C18" w14:textId="77777777" w:rsidTr="006E7912">
              <w:tc>
                <w:tcPr>
                  <w:tcW w:w="3415" w:type="dxa"/>
                </w:tcPr>
                <w:p w14:paraId="64A0A9CF" w14:textId="4D241478" w:rsidR="00885C99" w:rsidRDefault="005D0ECA" w:rsidP="006E7912">
                  <w:r>
                    <w:t>H.W.</w:t>
                  </w:r>
                </w:p>
              </w:tc>
            </w:tr>
            <w:tr w:rsidR="00885C99" w14:paraId="35DD21A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69CBBCB" w14:textId="679E9ECD" w:rsidR="00885C99" w:rsidRDefault="00885C99" w:rsidP="006E7912"/>
              </w:tc>
            </w:tr>
          </w:tbl>
          <w:p w14:paraId="7F6007E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61C979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03C2BBE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5D05CB7" w14:textId="77777777" w:rsidTr="006E7912">
              <w:tc>
                <w:tcPr>
                  <w:tcW w:w="3325" w:type="dxa"/>
                </w:tcPr>
                <w:p w14:paraId="6F66CCEC" w14:textId="77777777" w:rsidR="00885C99" w:rsidRDefault="00885C99" w:rsidP="006E7912"/>
              </w:tc>
            </w:tr>
            <w:tr w:rsidR="00885C99" w14:paraId="4B5808D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581B05F" w14:textId="77777777" w:rsidR="00885C99" w:rsidRDefault="00885C99" w:rsidP="006E7912"/>
              </w:tc>
            </w:tr>
            <w:tr w:rsidR="00885C99" w14:paraId="30DBA1EE" w14:textId="77777777" w:rsidTr="006E7912">
              <w:tc>
                <w:tcPr>
                  <w:tcW w:w="3325" w:type="dxa"/>
                </w:tcPr>
                <w:p w14:paraId="0B57581A" w14:textId="77777777" w:rsidR="00885C99" w:rsidRDefault="00885C99" w:rsidP="006E7912"/>
              </w:tc>
            </w:tr>
            <w:tr w:rsidR="00885C99" w14:paraId="50BB775A" w14:textId="77777777" w:rsidTr="006E7912">
              <w:tc>
                <w:tcPr>
                  <w:tcW w:w="3325" w:type="dxa"/>
                </w:tcPr>
                <w:p w14:paraId="74E0020C" w14:textId="1CABF547" w:rsidR="00885C99" w:rsidRDefault="005D0ECA" w:rsidP="006E7912">
                  <w:r>
                    <w:t>H.W.</w:t>
                  </w:r>
                </w:p>
              </w:tc>
            </w:tr>
            <w:tr w:rsidR="00885C99" w14:paraId="6F038C2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2DE8E3D" w14:textId="4B3F0B0B" w:rsidR="00885C99" w:rsidRDefault="00885C99" w:rsidP="006E7912"/>
              </w:tc>
            </w:tr>
          </w:tbl>
          <w:p w14:paraId="7623C34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6E951A41" w14:textId="77777777" w:rsidTr="006E7912">
              <w:tc>
                <w:tcPr>
                  <w:tcW w:w="3505" w:type="dxa"/>
                </w:tcPr>
                <w:p w14:paraId="5506526E" w14:textId="77777777" w:rsidR="00885C99" w:rsidRDefault="00885C99" w:rsidP="006E7912"/>
              </w:tc>
            </w:tr>
            <w:tr w:rsidR="00885C99" w14:paraId="1BFD41ED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691D16B6" w14:textId="77777777" w:rsidR="00885C99" w:rsidRDefault="00885C99" w:rsidP="006E7912"/>
              </w:tc>
            </w:tr>
            <w:tr w:rsidR="00885C99" w14:paraId="15807EC2" w14:textId="77777777" w:rsidTr="006E7912">
              <w:tc>
                <w:tcPr>
                  <w:tcW w:w="3505" w:type="dxa"/>
                </w:tcPr>
                <w:p w14:paraId="5DD6D399" w14:textId="77777777" w:rsidR="00885C99" w:rsidRDefault="00885C99" w:rsidP="006E7912"/>
              </w:tc>
            </w:tr>
            <w:tr w:rsidR="00885C99" w14:paraId="6FBB27D5" w14:textId="77777777" w:rsidTr="006E7912">
              <w:tc>
                <w:tcPr>
                  <w:tcW w:w="3505" w:type="dxa"/>
                </w:tcPr>
                <w:p w14:paraId="7D8B9AB6" w14:textId="50B150A7" w:rsidR="00885C99" w:rsidRDefault="005D0ECA" w:rsidP="006E7912">
                  <w:r>
                    <w:t>H.W.</w:t>
                  </w:r>
                </w:p>
              </w:tc>
            </w:tr>
            <w:tr w:rsidR="00885C99" w14:paraId="23162F42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9F40FFC" w14:textId="4C978667" w:rsidR="00885C99" w:rsidRDefault="00885C99" w:rsidP="006E7912"/>
              </w:tc>
            </w:tr>
          </w:tbl>
          <w:p w14:paraId="251FC26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51962F7" w14:textId="77777777" w:rsidTr="006E7912">
              <w:tc>
                <w:tcPr>
                  <w:tcW w:w="3415" w:type="dxa"/>
                </w:tcPr>
                <w:p w14:paraId="4E72CC6D" w14:textId="77777777" w:rsidR="00885C99" w:rsidRDefault="00885C99" w:rsidP="006E7912"/>
              </w:tc>
            </w:tr>
            <w:tr w:rsidR="00885C99" w14:paraId="5E50597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9F670C0" w14:textId="77777777" w:rsidR="00885C99" w:rsidRDefault="00885C99" w:rsidP="006E7912"/>
              </w:tc>
            </w:tr>
            <w:tr w:rsidR="00885C99" w14:paraId="5E9D1F00" w14:textId="77777777" w:rsidTr="006E7912">
              <w:tc>
                <w:tcPr>
                  <w:tcW w:w="3415" w:type="dxa"/>
                </w:tcPr>
                <w:p w14:paraId="4B859475" w14:textId="77777777" w:rsidR="00885C99" w:rsidRDefault="00885C99" w:rsidP="006E7912"/>
              </w:tc>
            </w:tr>
            <w:tr w:rsidR="00885C99" w14:paraId="413A16AF" w14:textId="77777777" w:rsidTr="006E7912">
              <w:tc>
                <w:tcPr>
                  <w:tcW w:w="3415" w:type="dxa"/>
                </w:tcPr>
                <w:p w14:paraId="4CBB1C50" w14:textId="3D6FE857" w:rsidR="00885C99" w:rsidRDefault="005D0ECA" w:rsidP="006E7912">
                  <w:r>
                    <w:t>H.W.</w:t>
                  </w:r>
                </w:p>
              </w:tc>
            </w:tr>
            <w:tr w:rsidR="00885C99" w14:paraId="467B926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C850772" w14:textId="6C0BFC5A" w:rsidR="00885C99" w:rsidRDefault="00885C99" w:rsidP="006E7912"/>
              </w:tc>
            </w:tr>
          </w:tbl>
          <w:p w14:paraId="0DAB77B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49D3B1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1EFB20E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BE2DE6C" w14:textId="77777777" w:rsidTr="006E7912">
              <w:tc>
                <w:tcPr>
                  <w:tcW w:w="3325" w:type="dxa"/>
                </w:tcPr>
                <w:p w14:paraId="338E79C9" w14:textId="77777777" w:rsidR="00885C99" w:rsidRDefault="00885C99" w:rsidP="006E7912"/>
              </w:tc>
            </w:tr>
            <w:tr w:rsidR="00885C99" w14:paraId="2B17852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97BBD3C" w14:textId="77777777" w:rsidR="00885C99" w:rsidRDefault="00885C99" w:rsidP="006E7912"/>
              </w:tc>
            </w:tr>
            <w:tr w:rsidR="00885C99" w14:paraId="065EB54C" w14:textId="77777777" w:rsidTr="006E7912">
              <w:tc>
                <w:tcPr>
                  <w:tcW w:w="3325" w:type="dxa"/>
                </w:tcPr>
                <w:p w14:paraId="405B3721" w14:textId="77777777" w:rsidR="00885C99" w:rsidRDefault="00885C99" w:rsidP="006E7912"/>
              </w:tc>
            </w:tr>
            <w:tr w:rsidR="00885C99" w14:paraId="7ED862E9" w14:textId="77777777" w:rsidTr="006E7912">
              <w:tc>
                <w:tcPr>
                  <w:tcW w:w="3325" w:type="dxa"/>
                </w:tcPr>
                <w:p w14:paraId="7A5DE2F2" w14:textId="0BED684F" w:rsidR="00885C99" w:rsidRDefault="005D0ECA" w:rsidP="006E7912">
                  <w:r>
                    <w:t>H.W.</w:t>
                  </w:r>
                </w:p>
              </w:tc>
            </w:tr>
            <w:tr w:rsidR="00885C99" w14:paraId="0B31F16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E576E5E" w14:textId="22DCE7DB" w:rsidR="00885C99" w:rsidRDefault="00885C99" w:rsidP="006E7912"/>
              </w:tc>
            </w:tr>
          </w:tbl>
          <w:p w14:paraId="1605D8E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AAB005C" w14:textId="77777777" w:rsidTr="006E7912">
              <w:tc>
                <w:tcPr>
                  <w:tcW w:w="3685" w:type="dxa"/>
                </w:tcPr>
                <w:p w14:paraId="795FC8E5" w14:textId="77777777" w:rsidR="00885C99" w:rsidRDefault="00885C99" w:rsidP="006E7912"/>
              </w:tc>
            </w:tr>
            <w:tr w:rsidR="00885C99" w14:paraId="6B21660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D39BD56" w14:textId="77777777" w:rsidR="00885C99" w:rsidRDefault="00885C99" w:rsidP="006E7912"/>
              </w:tc>
            </w:tr>
            <w:tr w:rsidR="00885C99" w14:paraId="3FCFCA8C" w14:textId="77777777" w:rsidTr="006E7912">
              <w:tc>
                <w:tcPr>
                  <w:tcW w:w="3685" w:type="dxa"/>
                </w:tcPr>
                <w:p w14:paraId="7B53256D" w14:textId="77777777" w:rsidR="00885C99" w:rsidRDefault="00885C99" w:rsidP="006E7912"/>
              </w:tc>
            </w:tr>
            <w:tr w:rsidR="00885C99" w14:paraId="33738B3C" w14:textId="77777777" w:rsidTr="006E7912">
              <w:tc>
                <w:tcPr>
                  <w:tcW w:w="3685" w:type="dxa"/>
                </w:tcPr>
                <w:p w14:paraId="219A31C1" w14:textId="2DC74510" w:rsidR="00885C99" w:rsidRDefault="005D0ECA" w:rsidP="006E7912">
                  <w:r>
                    <w:t>H.W.</w:t>
                  </w:r>
                </w:p>
              </w:tc>
            </w:tr>
            <w:tr w:rsidR="00885C99" w14:paraId="18C877B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2B159A1" w14:textId="0FB78A6A" w:rsidR="00885C99" w:rsidRDefault="00885C99" w:rsidP="006E7912"/>
              </w:tc>
            </w:tr>
          </w:tbl>
          <w:p w14:paraId="5DA575A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0861950" w14:textId="77777777" w:rsidTr="006E7912">
              <w:tc>
                <w:tcPr>
                  <w:tcW w:w="3595" w:type="dxa"/>
                </w:tcPr>
                <w:p w14:paraId="2F9E8CA3" w14:textId="77777777" w:rsidR="00885C99" w:rsidRDefault="00885C99" w:rsidP="006E7912"/>
              </w:tc>
            </w:tr>
            <w:tr w:rsidR="00885C99" w14:paraId="24B7A315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385F291" w14:textId="77777777" w:rsidR="00885C99" w:rsidRDefault="00885C99" w:rsidP="006E7912"/>
              </w:tc>
            </w:tr>
            <w:tr w:rsidR="00885C99" w14:paraId="51043128" w14:textId="77777777" w:rsidTr="006E7912">
              <w:tc>
                <w:tcPr>
                  <w:tcW w:w="3595" w:type="dxa"/>
                </w:tcPr>
                <w:p w14:paraId="33F82084" w14:textId="77777777" w:rsidR="00885C99" w:rsidRDefault="00885C99" w:rsidP="006E7912"/>
              </w:tc>
            </w:tr>
            <w:tr w:rsidR="00885C99" w14:paraId="0324408A" w14:textId="77777777" w:rsidTr="006E7912">
              <w:tc>
                <w:tcPr>
                  <w:tcW w:w="3595" w:type="dxa"/>
                </w:tcPr>
                <w:p w14:paraId="28DEB721" w14:textId="09312B00" w:rsidR="00885C99" w:rsidRDefault="005D0ECA" w:rsidP="006E7912">
                  <w:r>
                    <w:t>H.W.</w:t>
                  </w:r>
                </w:p>
              </w:tc>
            </w:tr>
            <w:tr w:rsidR="00885C99" w14:paraId="62ABEE8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0CC8F8E" w14:textId="0F45AD6C" w:rsidR="00885C99" w:rsidRDefault="00885C99" w:rsidP="006E7912"/>
              </w:tc>
            </w:tr>
          </w:tbl>
          <w:p w14:paraId="78EA03B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21F6AB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EF03FB6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A0FC551" w14:textId="77777777" w:rsidTr="006E7912">
              <w:tc>
                <w:tcPr>
                  <w:tcW w:w="3325" w:type="dxa"/>
                </w:tcPr>
                <w:p w14:paraId="41C913F7" w14:textId="77777777" w:rsidR="00885C99" w:rsidRDefault="00885C99" w:rsidP="006E7912"/>
              </w:tc>
            </w:tr>
            <w:tr w:rsidR="00885C99" w14:paraId="0203D06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A11A56B" w14:textId="77777777" w:rsidR="00885C99" w:rsidRDefault="00885C99" w:rsidP="006E7912"/>
              </w:tc>
            </w:tr>
            <w:tr w:rsidR="00885C99" w14:paraId="4CD2F196" w14:textId="77777777" w:rsidTr="006E7912">
              <w:tc>
                <w:tcPr>
                  <w:tcW w:w="3325" w:type="dxa"/>
                </w:tcPr>
                <w:p w14:paraId="675F447A" w14:textId="77777777" w:rsidR="00885C99" w:rsidRDefault="00885C99" w:rsidP="006E7912"/>
              </w:tc>
            </w:tr>
            <w:tr w:rsidR="00885C99" w14:paraId="112FD459" w14:textId="77777777" w:rsidTr="006E7912">
              <w:tc>
                <w:tcPr>
                  <w:tcW w:w="3325" w:type="dxa"/>
                </w:tcPr>
                <w:p w14:paraId="538ADC3C" w14:textId="7F1AC273" w:rsidR="00885C99" w:rsidRDefault="005D0ECA" w:rsidP="006E7912">
                  <w:r>
                    <w:t>H.W.</w:t>
                  </w:r>
                </w:p>
              </w:tc>
            </w:tr>
            <w:tr w:rsidR="00885C99" w14:paraId="4CB7BC7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F2190B" w14:textId="5CF97F7E" w:rsidR="00885C99" w:rsidRDefault="00885C99" w:rsidP="006E7912"/>
              </w:tc>
            </w:tr>
          </w:tbl>
          <w:p w14:paraId="3FC6430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71E0F0B" w14:textId="77777777" w:rsidTr="006E7912">
              <w:tc>
                <w:tcPr>
                  <w:tcW w:w="3775" w:type="dxa"/>
                </w:tcPr>
                <w:p w14:paraId="3405370F" w14:textId="77777777" w:rsidR="00885C99" w:rsidRDefault="00885C99" w:rsidP="006E7912"/>
              </w:tc>
            </w:tr>
            <w:tr w:rsidR="00885C99" w14:paraId="4F6228A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733F59B" w14:textId="77777777" w:rsidR="00885C99" w:rsidRDefault="00885C99" w:rsidP="006E7912"/>
              </w:tc>
            </w:tr>
            <w:tr w:rsidR="00885C99" w14:paraId="1851C149" w14:textId="77777777" w:rsidTr="006E7912">
              <w:tc>
                <w:tcPr>
                  <w:tcW w:w="3775" w:type="dxa"/>
                </w:tcPr>
                <w:p w14:paraId="03BD82DB" w14:textId="77777777" w:rsidR="00885C99" w:rsidRDefault="00885C99" w:rsidP="006E7912"/>
              </w:tc>
            </w:tr>
            <w:tr w:rsidR="00885C99" w14:paraId="690498A8" w14:textId="77777777" w:rsidTr="006E7912">
              <w:tc>
                <w:tcPr>
                  <w:tcW w:w="3775" w:type="dxa"/>
                </w:tcPr>
                <w:p w14:paraId="1370CA11" w14:textId="40A2BB26" w:rsidR="00885C99" w:rsidRDefault="005D0ECA" w:rsidP="006E7912">
                  <w:r>
                    <w:t>H.W.</w:t>
                  </w:r>
                </w:p>
              </w:tc>
            </w:tr>
            <w:tr w:rsidR="00885C99" w14:paraId="6367211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06164DB" w14:textId="6A9CEA13" w:rsidR="00885C99" w:rsidRDefault="00885C99" w:rsidP="006E7912"/>
              </w:tc>
            </w:tr>
          </w:tbl>
          <w:p w14:paraId="066E439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2354DBA" w14:textId="77777777" w:rsidTr="006E7912">
              <w:tc>
                <w:tcPr>
                  <w:tcW w:w="3685" w:type="dxa"/>
                </w:tcPr>
                <w:p w14:paraId="4F2464A1" w14:textId="77777777" w:rsidR="00885C99" w:rsidRDefault="00885C99" w:rsidP="006E7912"/>
              </w:tc>
            </w:tr>
            <w:tr w:rsidR="00885C99" w14:paraId="4EFBC1B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1F3BF3A" w14:textId="77777777" w:rsidR="00885C99" w:rsidRDefault="00885C99" w:rsidP="006E7912"/>
              </w:tc>
            </w:tr>
            <w:tr w:rsidR="00885C99" w14:paraId="3FD65253" w14:textId="77777777" w:rsidTr="006E7912">
              <w:tc>
                <w:tcPr>
                  <w:tcW w:w="3685" w:type="dxa"/>
                </w:tcPr>
                <w:p w14:paraId="2B42E19F" w14:textId="77777777" w:rsidR="00885C99" w:rsidRDefault="00885C99" w:rsidP="006E7912"/>
              </w:tc>
            </w:tr>
            <w:tr w:rsidR="00885C99" w14:paraId="3BA9ED37" w14:textId="77777777" w:rsidTr="006E7912">
              <w:tc>
                <w:tcPr>
                  <w:tcW w:w="3685" w:type="dxa"/>
                </w:tcPr>
                <w:p w14:paraId="1C211185" w14:textId="3DF286EF" w:rsidR="00885C99" w:rsidRDefault="005D0ECA" w:rsidP="006E7912">
                  <w:r>
                    <w:t>H.W.</w:t>
                  </w:r>
                </w:p>
              </w:tc>
            </w:tr>
            <w:tr w:rsidR="00885C99" w14:paraId="2FF4B8D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0FE1EEA" w14:textId="20CCCAEC" w:rsidR="00885C99" w:rsidRDefault="00885C99" w:rsidP="006E7912"/>
              </w:tc>
            </w:tr>
          </w:tbl>
          <w:p w14:paraId="5A650FE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E21938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A4ED324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A7053E9" w14:textId="77777777" w:rsidTr="006E7912">
              <w:tc>
                <w:tcPr>
                  <w:tcW w:w="3325" w:type="dxa"/>
                </w:tcPr>
                <w:p w14:paraId="7D06D6EE" w14:textId="77777777" w:rsidR="00885C99" w:rsidRDefault="00885C99" w:rsidP="006E7912"/>
              </w:tc>
            </w:tr>
            <w:tr w:rsidR="00885C99" w14:paraId="1C07686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24FD768" w14:textId="77777777" w:rsidR="00885C99" w:rsidRDefault="00885C99" w:rsidP="006E7912"/>
              </w:tc>
            </w:tr>
            <w:tr w:rsidR="00885C99" w14:paraId="1505BEAF" w14:textId="77777777" w:rsidTr="006E7912">
              <w:tc>
                <w:tcPr>
                  <w:tcW w:w="3325" w:type="dxa"/>
                </w:tcPr>
                <w:p w14:paraId="633C2289" w14:textId="77777777" w:rsidR="00885C99" w:rsidRDefault="00885C99" w:rsidP="006E7912"/>
              </w:tc>
            </w:tr>
            <w:tr w:rsidR="00885C99" w14:paraId="4181FBE0" w14:textId="77777777" w:rsidTr="006E7912">
              <w:tc>
                <w:tcPr>
                  <w:tcW w:w="3325" w:type="dxa"/>
                </w:tcPr>
                <w:p w14:paraId="1870FC0B" w14:textId="3E4B46DD" w:rsidR="00885C99" w:rsidRDefault="005D0ECA" w:rsidP="006E7912">
                  <w:r>
                    <w:t>H.W.</w:t>
                  </w:r>
                </w:p>
              </w:tc>
            </w:tr>
            <w:tr w:rsidR="00885C99" w14:paraId="09C0BB3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2A89DF6" w14:textId="6B91886A" w:rsidR="00885C99" w:rsidRDefault="00885C99" w:rsidP="006E7912"/>
              </w:tc>
            </w:tr>
          </w:tbl>
          <w:p w14:paraId="41D9EB9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7D0670D" w14:textId="77777777" w:rsidTr="006E7912">
              <w:tc>
                <w:tcPr>
                  <w:tcW w:w="3595" w:type="dxa"/>
                </w:tcPr>
                <w:p w14:paraId="602FE0D0" w14:textId="77777777" w:rsidR="00885C99" w:rsidRDefault="00885C99" w:rsidP="006E7912"/>
              </w:tc>
            </w:tr>
            <w:tr w:rsidR="00885C99" w14:paraId="18374F5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10E2F40" w14:textId="77777777" w:rsidR="00885C99" w:rsidRDefault="00885C99" w:rsidP="006E7912"/>
              </w:tc>
            </w:tr>
            <w:tr w:rsidR="00885C99" w14:paraId="14761669" w14:textId="77777777" w:rsidTr="006E7912">
              <w:tc>
                <w:tcPr>
                  <w:tcW w:w="3595" w:type="dxa"/>
                </w:tcPr>
                <w:p w14:paraId="1CEB9314" w14:textId="77777777" w:rsidR="00885C99" w:rsidRDefault="00885C99" w:rsidP="006E7912"/>
              </w:tc>
            </w:tr>
            <w:tr w:rsidR="00885C99" w14:paraId="5714A0EB" w14:textId="77777777" w:rsidTr="006E7912">
              <w:tc>
                <w:tcPr>
                  <w:tcW w:w="3595" w:type="dxa"/>
                </w:tcPr>
                <w:p w14:paraId="11467574" w14:textId="68EA5809" w:rsidR="00885C99" w:rsidRDefault="005D0ECA" w:rsidP="006E7912">
                  <w:r>
                    <w:t>H.W.</w:t>
                  </w:r>
                </w:p>
              </w:tc>
            </w:tr>
            <w:tr w:rsidR="00885C99" w14:paraId="18E554D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D6E3B4A" w14:textId="1837EF68" w:rsidR="00885C99" w:rsidRDefault="00885C99" w:rsidP="006E7912"/>
              </w:tc>
            </w:tr>
          </w:tbl>
          <w:p w14:paraId="30F540A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8B234D0" w14:textId="77777777" w:rsidTr="006E7912">
              <w:tc>
                <w:tcPr>
                  <w:tcW w:w="3775" w:type="dxa"/>
                </w:tcPr>
                <w:p w14:paraId="4BBD4FFB" w14:textId="77777777" w:rsidR="00885C99" w:rsidRDefault="00885C99" w:rsidP="006E7912"/>
              </w:tc>
            </w:tr>
            <w:tr w:rsidR="00885C99" w14:paraId="62D389D7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7A0E73B" w14:textId="77777777" w:rsidR="00885C99" w:rsidRDefault="00885C99" w:rsidP="006E7912"/>
              </w:tc>
            </w:tr>
            <w:tr w:rsidR="00885C99" w14:paraId="26EA2CBC" w14:textId="77777777" w:rsidTr="006E7912">
              <w:tc>
                <w:tcPr>
                  <w:tcW w:w="3775" w:type="dxa"/>
                </w:tcPr>
                <w:p w14:paraId="685BDAEA" w14:textId="77777777" w:rsidR="00885C99" w:rsidRDefault="00885C99" w:rsidP="006E7912"/>
              </w:tc>
            </w:tr>
            <w:tr w:rsidR="00885C99" w14:paraId="50281913" w14:textId="77777777" w:rsidTr="006E7912">
              <w:tc>
                <w:tcPr>
                  <w:tcW w:w="3775" w:type="dxa"/>
                </w:tcPr>
                <w:p w14:paraId="00C2E717" w14:textId="0140439D" w:rsidR="00885C99" w:rsidRDefault="005D0ECA" w:rsidP="006E7912">
                  <w:r>
                    <w:t>H.W.</w:t>
                  </w:r>
                </w:p>
              </w:tc>
            </w:tr>
            <w:tr w:rsidR="00885C99" w14:paraId="73E3908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D56BED4" w14:textId="4B42971A" w:rsidR="00885C99" w:rsidRDefault="00885C99" w:rsidP="006E7912"/>
              </w:tc>
            </w:tr>
          </w:tbl>
          <w:p w14:paraId="7C2D3A4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618BA1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92584E0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95B2E12" w14:textId="77777777" w:rsidTr="006E7912">
              <w:tc>
                <w:tcPr>
                  <w:tcW w:w="3775" w:type="dxa"/>
                </w:tcPr>
                <w:p w14:paraId="4F674F54" w14:textId="77777777" w:rsidR="00885C99" w:rsidRDefault="00885C99" w:rsidP="006E7912"/>
              </w:tc>
            </w:tr>
            <w:tr w:rsidR="00885C99" w14:paraId="78B7A4AF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A03393D" w14:textId="77777777" w:rsidR="00885C99" w:rsidRDefault="00885C99" w:rsidP="006E7912"/>
              </w:tc>
            </w:tr>
            <w:tr w:rsidR="00885C99" w14:paraId="03AE16D6" w14:textId="77777777" w:rsidTr="006E7912">
              <w:tc>
                <w:tcPr>
                  <w:tcW w:w="3775" w:type="dxa"/>
                </w:tcPr>
                <w:p w14:paraId="3835D160" w14:textId="77777777" w:rsidR="00885C99" w:rsidRDefault="00885C99" w:rsidP="006E7912"/>
              </w:tc>
            </w:tr>
            <w:tr w:rsidR="00885C99" w14:paraId="73982C1C" w14:textId="77777777" w:rsidTr="006E7912">
              <w:tc>
                <w:tcPr>
                  <w:tcW w:w="3775" w:type="dxa"/>
                </w:tcPr>
                <w:p w14:paraId="48AEC3BE" w14:textId="77777777" w:rsidR="00885C99" w:rsidRDefault="00885C99" w:rsidP="006E7912"/>
              </w:tc>
            </w:tr>
            <w:tr w:rsidR="00885C99" w14:paraId="6858FD1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FE11114" w14:textId="77777777" w:rsidR="00885C99" w:rsidRDefault="00885C99" w:rsidP="006E7912"/>
              </w:tc>
            </w:tr>
          </w:tbl>
          <w:p w14:paraId="38F31B0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D2AD9CC" w14:textId="77777777" w:rsidTr="006E7912">
              <w:tc>
                <w:tcPr>
                  <w:tcW w:w="3595" w:type="dxa"/>
                </w:tcPr>
                <w:p w14:paraId="615FA431" w14:textId="77777777" w:rsidR="00885C99" w:rsidRDefault="00885C99" w:rsidP="006E7912"/>
              </w:tc>
            </w:tr>
            <w:tr w:rsidR="00885C99" w14:paraId="69AD133A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FF23376" w14:textId="77777777" w:rsidR="00885C99" w:rsidRDefault="00885C99" w:rsidP="006E7912"/>
              </w:tc>
            </w:tr>
            <w:tr w:rsidR="00885C99" w14:paraId="1346F3DA" w14:textId="77777777" w:rsidTr="006E7912">
              <w:tc>
                <w:tcPr>
                  <w:tcW w:w="3595" w:type="dxa"/>
                </w:tcPr>
                <w:p w14:paraId="2FC77E59" w14:textId="77777777" w:rsidR="00885C99" w:rsidRDefault="00885C99" w:rsidP="006E7912"/>
              </w:tc>
            </w:tr>
            <w:tr w:rsidR="00885C99" w14:paraId="08977ED0" w14:textId="77777777" w:rsidTr="006E7912">
              <w:tc>
                <w:tcPr>
                  <w:tcW w:w="3595" w:type="dxa"/>
                </w:tcPr>
                <w:p w14:paraId="2405ABAB" w14:textId="77777777" w:rsidR="00885C99" w:rsidRDefault="00885C99" w:rsidP="006E7912"/>
              </w:tc>
            </w:tr>
            <w:tr w:rsidR="00885C99" w14:paraId="1854E82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6E8B42D" w14:textId="77777777" w:rsidR="00885C99" w:rsidRDefault="00885C99" w:rsidP="006E7912"/>
              </w:tc>
            </w:tr>
          </w:tbl>
          <w:p w14:paraId="0C5C11A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FD40266" w14:textId="77777777" w:rsidTr="006E7912">
              <w:tc>
                <w:tcPr>
                  <w:tcW w:w="3685" w:type="dxa"/>
                </w:tcPr>
                <w:p w14:paraId="431D8DC1" w14:textId="77777777" w:rsidR="00885C99" w:rsidRDefault="00885C99" w:rsidP="006E7912"/>
              </w:tc>
            </w:tr>
            <w:tr w:rsidR="00885C99" w14:paraId="6334E56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36CE25D" w14:textId="77777777" w:rsidR="00885C99" w:rsidRDefault="00885C99" w:rsidP="006E7912"/>
              </w:tc>
            </w:tr>
            <w:tr w:rsidR="00885C99" w14:paraId="116252E1" w14:textId="77777777" w:rsidTr="006E7912">
              <w:tc>
                <w:tcPr>
                  <w:tcW w:w="3685" w:type="dxa"/>
                </w:tcPr>
                <w:p w14:paraId="7F523FB1" w14:textId="77777777" w:rsidR="00885C99" w:rsidRDefault="00885C99" w:rsidP="006E7912"/>
              </w:tc>
            </w:tr>
            <w:tr w:rsidR="00885C99" w14:paraId="492E950D" w14:textId="77777777" w:rsidTr="006E7912">
              <w:tc>
                <w:tcPr>
                  <w:tcW w:w="3685" w:type="dxa"/>
                </w:tcPr>
                <w:p w14:paraId="041232AC" w14:textId="77777777" w:rsidR="00885C99" w:rsidRDefault="00885C99" w:rsidP="006E7912"/>
              </w:tc>
            </w:tr>
            <w:tr w:rsidR="00885C99" w14:paraId="244D96C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B18DFC7" w14:textId="77777777" w:rsidR="00885C99" w:rsidRDefault="00885C99" w:rsidP="006E7912"/>
              </w:tc>
            </w:tr>
          </w:tbl>
          <w:p w14:paraId="4F9E470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A7946D" w14:textId="77777777" w:rsidR="00C900E2" w:rsidRDefault="00C900E2" w:rsidP="00C900E2"/>
    <w:p w14:paraId="35443C3F" w14:textId="77777777" w:rsidR="00C900E2" w:rsidRPr="00A81503" w:rsidRDefault="00C900E2" w:rsidP="00C900E2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C900E2" w:rsidRPr="008B041A" w14:paraId="671A0294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5C80D5D" w14:textId="77777777" w:rsidR="00C900E2" w:rsidRPr="008B041A" w:rsidRDefault="00C900E2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36B55F69" w14:textId="77777777" w:rsidR="00C900E2" w:rsidRPr="008B041A" w:rsidRDefault="00C900E2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C900E2" w14:paraId="4C5A4CD8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6BE1D3E3" w14:textId="77777777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518A896D" w14:textId="77777777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AC6EC0B" w14:textId="109D40D2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C900E2" w14:paraId="51863EE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C900E2" w14:paraId="01F46B15" w14:textId="77777777" w:rsidTr="00836A56">
              <w:tc>
                <w:tcPr>
                  <w:tcW w:w="2014" w:type="dxa"/>
                </w:tcPr>
                <w:p w14:paraId="3F42D50F" w14:textId="77777777" w:rsidR="00C900E2" w:rsidRDefault="00C900E2" w:rsidP="00836A56"/>
              </w:tc>
            </w:tr>
            <w:tr w:rsidR="00C900E2" w14:paraId="1A713B2D" w14:textId="77777777" w:rsidTr="00836A56">
              <w:tc>
                <w:tcPr>
                  <w:tcW w:w="2014" w:type="dxa"/>
                </w:tcPr>
                <w:p w14:paraId="18BCB4CF" w14:textId="77777777" w:rsidR="00C900E2" w:rsidRDefault="00C900E2" w:rsidP="00836A56"/>
              </w:tc>
            </w:tr>
            <w:tr w:rsidR="00C900E2" w14:paraId="36479B81" w14:textId="77777777" w:rsidTr="00836A56">
              <w:tc>
                <w:tcPr>
                  <w:tcW w:w="2014" w:type="dxa"/>
                </w:tcPr>
                <w:p w14:paraId="04F7ECE4" w14:textId="77777777" w:rsidR="00C900E2" w:rsidRDefault="00C900E2" w:rsidP="00836A56"/>
              </w:tc>
            </w:tr>
            <w:tr w:rsidR="00C900E2" w14:paraId="5B90E85E" w14:textId="77777777" w:rsidTr="00836A56">
              <w:tc>
                <w:tcPr>
                  <w:tcW w:w="2014" w:type="dxa"/>
                </w:tcPr>
                <w:p w14:paraId="742571F0" w14:textId="77777777" w:rsidR="00C900E2" w:rsidRDefault="00C900E2" w:rsidP="00836A56"/>
              </w:tc>
            </w:tr>
            <w:tr w:rsidR="00C900E2" w14:paraId="6AAF0026" w14:textId="77777777" w:rsidTr="00836A56">
              <w:tc>
                <w:tcPr>
                  <w:tcW w:w="2014" w:type="dxa"/>
                </w:tcPr>
                <w:p w14:paraId="612F3271" w14:textId="77777777" w:rsidR="00C900E2" w:rsidRDefault="00C900E2" w:rsidP="00836A56"/>
              </w:tc>
            </w:tr>
          </w:tbl>
          <w:p w14:paraId="56A5AF9C" w14:textId="77777777" w:rsidR="00C900E2" w:rsidRDefault="00C900E2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43098DF1" w14:textId="77777777" w:rsidTr="00836A56">
              <w:tc>
                <w:tcPr>
                  <w:tcW w:w="2875" w:type="dxa"/>
                </w:tcPr>
                <w:p w14:paraId="2D4ECC8A" w14:textId="77777777" w:rsidR="00C900E2" w:rsidRDefault="00C900E2" w:rsidP="00836A56"/>
              </w:tc>
            </w:tr>
            <w:tr w:rsidR="00C900E2" w14:paraId="255E848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973F26" w14:textId="77777777" w:rsidR="00C900E2" w:rsidRDefault="00C900E2" w:rsidP="00836A56"/>
              </w:tc>
            </w:tr>
            <w:tr w:rsidR="00C900E2" w14:paraId="7315057F" w14:textId="77777777" w:rsidTr="00836A56">
              <w:tc>
                <w:tcPr>
                  <w:tcW w:w="2875" w:type="dxa"/>
                </w:tcPr>
                <w:p w14:paraId="360EDBDA" w14:textId="77777777" w:rsidR="00C900E2" w:rsidRDefault="00C900E2" w:rsidP="00836A56"/>
              </w:tc>
            </w:tr>
            <w:tr w:rsidR="00C900E2" w14:paraId="4F86AE27" w14:textId="77777777" w:rsidTr="00836A56">
              <w:tc>
                <w:tcPr>
                  <w:tcW w:w="2875" w:type="dxa"/>
                </w:tcPr>
                <w:p w14:paraId="0880C809" w14:textId="198F002F" w:rsidR="00C900E2" w:rsidRDefault="003A410C" w:rsidP="00836A56">
                  <w:r>
                    <w:t>H.W.</w:t>
                  </w:r>
                </w:p>
              </w:tc>
            </w:tr>
            <w:tr w:rsidR="00C900E2" w14:paraId="6756137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CD3E070" w14:textId="77ACEA9B" w:rsidR="00C900E2" w:rsidRDefault="00C900E2" w:rsidP="00836A56"/>
              </w:tc>
            </w:tr>
          </w:tbl>
          <w:p w14:paraId="6C35698F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4DBEF7F4" w14:textId="77777777" w:rsidTr="00836A56">
              <w:tc>
                <w:tcPr>
                  <w:tcW w:w="2875" w:type="dxa"/>
                </w:tcPr>
                <w:p w14:paraId="581F8F08" w14:textId="77777777" w:rsidR="00C900E2" w:rsidRDefault="00C900E2" w:rsidP="00836A56"/>
              </w:tc>
            </w:tr>
            <w:tr w:rsidR="00C900E2" w14:paraId="2181583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23B2182" w14:textId="77777777" w:rsidR="00C900E2" w:rsidRDefault="00C900E2" w:rsidP="00836A56"/>
              </w:tc>
            </w:tr>
            <w:tr w:rsidR="00C900E2" w14:paraId="00317443" w14:textId="77777777" w:rsidTr="00836A56">
              <w:tc>
                <w:tcPr>
                  <w:tcW w:w="2875" w:type="dxa"/>
                </w:tcPr>
                <w:p w14:paraId="7A21DD3D" w14:textId="77777777" w:rsidR="00C900E2" w:rsidRDefault="00C900E2" w:rsidP="00836A56"/>
              </w:tc>
            </w:tr>
            <w:tr w:rsidR="00C900E2" w14:paraId="051501B6" w14:textId="77777777" w:rsidTr="00836A56">
              <w:tc>
                <w:tcPr>
                  <w:tcW w:w="2875" w:type="dxa"/>
                </w:tcPr>
                <w:p w14:paraId="0445CEA3" w14:textId="1E06D2B5" w:rsidR="00C900E2" w:rsidRDefault="003A410C" w:rsidP="00836A56">
                  <w:r>
                    <w:t>H.W.</w:t>
                  </w:r>
                </w:p>
              </w:tc>
            </w:tr>
            <w:tr w:rsidR="00C900E2" w14:paraId="251015F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1EF5156" w14:textId="7A2EC6C5" w:rsidR="00C900E2" w:rsidRDefault="00C900E2" w:rsidP="00836A56"/>
              </w:tc>
            </w:tr>
          </w:tbl>
          <w:p w14:paraId="75279A02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0772FE13" w14:textId="77777777" w:rsidTr="00836A56">
              <w:tc>
                <w:tcPr>
                  <w:tcW w:w="4045" w:type="dxa"/>
                </w:tcPr>
                <w:p w14:paraId="0B4C4155" w14:textId="77777777" w:rsidR="00C900E2" w:rsidRDefault="00C900E2" w:rsidP="00836A56"/>
              </w:tc>
            </w:tr>
            <w:tr w:rsidR="00C900E2" w14:paraId="7DCED6A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189C81C" w14:textId="77777777" w:rsidR="00C900E2" w:rsidRDefault="00C900E2" w:rsidP="00836A56"/>
              </w:tc>
            </w:tr>
            <w:tr w:rsidR="00C900E2" w14:paraId="185633B8" w14:textId="77777777" w:rsidTr="00836A56">
              <w:tc>
                <w:tcPr>
                  <w:tcW w:w="4045" w:type="dxa"/>
                </w:tcPr>
                <w:p w14:paraId="030CAD04" w14:textId="77777777" w:rsidR="00C900E2" w:rsidRDefault="00C900E2" w:rsidP="00836A56"/>
              </w:tc>
            </w:tr>
            <w:tr w:rsidR="00C900E2" w14:paraId="40A73DA0" w14:textId="77777777" w:rsidTr="00836A56">
              <w:tc>
                <w:tcPr>
                  <w:tcW w:w="4045" w:type="dxa"/>
                </w:tcPr>
                <w:p w14:paraId="3E0AD557" w14:textId="77777777" w:rsidR="00C900E2" w:rsidRDefault="00C900E2" w:rsidP="00836A56"/>
              </w:tc>
            </w:tr>
            <w:tr w:rsidR="00C900E2" w14:paraId="2EB7D05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AF406DA" w14:textId="77777777" w:rsidR="00C900E2" w:rsidRDefault="00C900E2" w:rsidP="00836A56"/>
              </w:tc>
            </w:tr>
          </w:tbl>
          <w:p w14:paraId="5CC01F86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3D69002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62915D7" w14:textId="77777777" w:rsidR="00C900E2" w:rsidRDefault="00C900E2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1F772F7F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1137A9BB" w14:textId="77777777" w:rsidR="00C900E2" w:rsidRDefault="00C900E2" w:rsidP="00836A56"/>
              </w:tc>
            </w:tr>
            <w:tr w:rsidR="00C900E2" w14:paraId="6FDC416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65D655" w14:textId="77777777" w:rsidR="00C900E2" w:rsidRDefault="00C900E2" w:rsidP="00836A56"/>
              </w:tc>
            </w:tr>
            <w:tr w:rsidR="00C900E2" w14:paraId="7EB0318C" w14:textId="77777777" w:rsidTr="00836A56">
              <w:tc>
                <w:tcPr>
                  <w:tcW w:w="2875" w:type="dxa"/>
                </w:tcPr>
                <w:p w14:paraId="6FC549E1" w14:textId="77777777" w:rsidR="00C900E2" w:rsidRDefault="00C900E2" w:rsidP="00836A56"/>
              </w:tc>
            </w:tr>
            <w:tr w:rsidR="00C900E2" w14:paraId="1E3553AA" w14:textId="77777777" w:rsidTr="00836A56">
              <w:tc>
                <w:tcPr>
                  <w:tcW w:w="2875" w:type="dxa"/>
                </w:tcPr>
                <w:p w14:paraId="4869CEF4" w14:textId="06CE361C" w:rsidR="00C900E2" w:rsidRDefault="003A410C" w:rsidP="00836A56">
                  <w:r>
                    <w:t>H.W.</w:t>
                  </w:r>
                </w:p>
              </w:tc>
            </w:tr>
            <w:tr w:rsidR="00C900E2" w14:paraId="276DE07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ED75F3F" w14:textId="702F32E2" w:rsidR="00C900E2" w:rsidRDefault="00C900E2" w:rsidP="00836A56"/>
              </w:tc>
            </w:tr>
          </w:tbl>
          <w:p w14:paraId="3D48C9FC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3264CD0" w14:textId="77777777" w:rsidTr="00836A56">
              <w:tc>
                <w:tcPr>
                  <w:tcW w:w="2875" w:type="dxa"/>
                </w:tcPr>
                <w:p w14:paraId="2C79AE73" w14:textId="77777777" w:rsidR="00C900E2" w:rsidRDefault="00C900E2" w:rsidP="00836A56"/>
              </w:tc>
            </w:tr>
            <w:tr w:rsidR="00C900E2" w14:paraId="4A02302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F5DBBFF" w14:textId="77777777" w:rsidR="00C900E2" w:rsidRDefault="00C900E2" w:rsidP="00836A56"/>
              </w:tc>
            </w:tr>
            <w:tr w:rsidR="00C900E2" w14:paraId="67D4F276" w14:textId="77777777" w:rsidTr="00836A56">
              <w:tc>
                <w:tcPr>
                  <w:tcW w:w="2875" w:type="dxa"/>
                </w:tcPr>
                <w:p w14:paraId="50FF2901" w14:textId="77777777" w:rsidR="00C900E2" w:rsidRDefault="00C900E2" w:rsidP="00836A56"/>
              </w:tc>
            </w:tr>
            <w:tr w:rsidR="00C900E2" w14:paraId="4DAF1D59" w14:textId="77777777" w:rsidTr="00836A56">
              <w:tc>
                <w:tcPr>
                  <w:tcW w:w="2875" w:type="dxa"/>
                </w:tcPr>
                <w:p w14:paraId="6F6696AB" w14:textId="2FFE872C" w:rsidR="00C900E2" w:rsidRDefault="003A410C" w:rsidP="00836A56">
                  <w:r>
                    <w:t>H.W.</w:t>
                  </w:r>
                </w:p>
              </w:tc>
            </w:tr>
            <w:tr w:rsidR="00C900E2" w14:paraId="4316023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05C9A8" w14:textId="58D78308" w:rsidR="00C900E2" w:rsidRDefault="00C900E2" w:rsidP="00836A56"/>
              </w:tc>
            </w:tr>
          </w:tbl>
          <w:p w14:paraId="3E5F6C5E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723A44CC" w14:textId="77777777" w:rsidTr="00836A56">
              <w:tc>
                <w:tcPr>
                  <w:tcW w:w="4045" w:type="dxa"/>
                </w:tcPr>
                <w:p w14:paraId="6DCD2611" w14:textId="77777777" w:rsidR="00C900E2" w:rsidRDefault="00C900E2" w:rsidP="00836A56"/>
              </w:tc>
            </w:tr>
            <w:tr w:rsidR="00C900E2" w14:paraId="5E89DF7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06E323B" w14:textId="77777777" w:rsidR="00C900E2" w:rsidRDefault="00C900E2" w:rsidP="00836A56"/>
              </w:tc>
            </w:tr>
            <w:tr w:rsidR="00C900E2" w14:paraId="6D958EB6" w14:textId="77777777" w:rsidTr="00836A56">
              <w:tc>
                <w:tcPr>
                  <w:tcW w:w="4045" w:type="dxa"/>
                </w:tcPr>
                <w:p w14:paraId="6A4ED6DB" w14:textId="77777777" w:rsidR="00C900E2" w:rsidRDefault="00C900E2" w:rsidP="00836A56"/>
              </w:tc>
            </w:tr>
            <w:tr w:rsidR="00C900E2" w14:paraId="55089982" w14:textId="77777777" w:rsidTr="00836A56">
              <w:tc>
                <w:tcPr>
                  <w:tcW w:w="4045" w:type="dxa"/>
                </w:tcPr>
                <w:p w14:paraId="1D90BF53" w14:textId="77777777" w:rsidR="00C900E2" w:rsidRDefault="00C900E2" w:rsidP="00836A56"/>
              </w:tc>
            </w:tr>
            <w:tr w:rsidR="00C900E2" w14:paraId="095A5AB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5F5FF92" w14:textId="77777777" w:rsidR="00C900E2" w:rsidRDefault="00C900E2" w:rsidP="00836A56"/>
              </w:tc>
            </w:tr>
          </w:tbl>
          <w:p w14:paraId="6A5797D7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2A37F50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036B07C" w14:textId="77777777" w:rsidR="00C900E2" w:rsidRDefault="00C900E2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721D203C" w14:textId="77777777" w:rsidTr="00836A56">
              <w:tc>
                <w:tcPr>
                  <w:tcW w:w="2875" w:type="dxa"/>
                </w:tcPr>
                <w:p w14:paraId="4D1D24E4" w14:textId="77777777" w:rsidR="00C900E2" w:rsidRDefault="00C900E2" w:rsidP="00836A56"/>
              </w:tc>
            </w:tr>
            <w:tr w:rsidR="00C900E2" w14:paraId="2C67D85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6A8B1E" w14:textId="77777777" w:rsidR="00C900E2" w:rsidRDefault="00C900E2" w:rsidP="00836A56"/>
              </w:tc>
            </w:tr>
            <w:tr w:rsidR="00C900E2" w14:paraId="76D9C864" w14:textId="77777777" w:rsidTr="00836A56">
              <w:tc>
                <w:tcPr>
                  <w:tcW w:w="2875" w:type="dxa"/>
                </w:tcPr>
                <w:p w14:paraId="26E33E4D" w14:textId="77777777" w:rsidR="00C900E2" w:rsidRDefault="00C900E2" w:rsidP="00836A56"/>
              </w:tc>
            </w:tr>
            <w:tr w:rsidR="00C900E2" w14:paraId="6C0F35F3" w14:textId="77777777" w:rsidTr="00836A56">
              <w:tc>
                <w:tcPr>
                  <w:tcW w:w="2875" w:type="dxa"/>
                </w:tcPr>
                <w:p w14:paraId="1BE99BEB" w14:textId="529462E6" w:rsidR="00C900E2" w:rsidRDefault="003A410C" w:rsidP="00836A56">
                  <w:r>
                    <w:t>H.W.</w:t>
                  </w:r>
                </w:p>
              </w:tc>
            </w:tr>
            <w:tr w:rsidR="00C900E2" w14:paraId="6B17AB1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95923B" w14:textId="5340AB24" w:rsidR="00C900E2" w:rsidRDefault="00C900E2" w:rsidP="00836A56"/>
              </w:tc>
            </w:tr>
          </w:tbl>
          <w:p w14:paraId="060B5A0A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246A7E9" w14:textId="77777777" w:rsidTr="00836A56">
              <w:tc>
                <w:tcPr>
                  <w:tcW w:w="2875" w:type="dxa"/>
                </w:tcPr>
                <w:p w14:paraId="7C89EC99" w14:textId="77777777" w:rsidR="00C900E2" w:rsidRDefault="00C900E2" w:rsidP="00836A56"/>
              </w:tc>
            </w:tr>
            <w:tr w:rsidR="00C900E2" w14:paraId="6FC5A92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BA47912" w14:textId="77777777" w:rsidR="00C900E2" w:rsidRDefault="00C900E2" w:rsidP="00836A56"/>
              </w:tc>
            </w:tr>
            <w:tr w:rsidR="00C900E2" w14:paraId="10DE22CC" w14:textId="77777777" w:rsidTr="00836A56">
              <w:tc>
                <w:tcPr>
                  <w:tcW w:w="2875" w:type="dxa"/>
                </w:tcPr>
                <w:p w14:paraId="0CF79364" w14:textId="77777777" w:rsidR="00C900E2" w:rsidRDefault="00C900E2" w:rsidP="00836A56"/>
              </w:tc>
            </w:tr>
            <w:tr w:rsidR="00C900E2" w14:paraId="00BEB920" w14:textId="77777777" w:rsidTr="00836A56">
              <w:tc>
                <w:tcPr>
                  <w:tcW w:w="2875" w:type="dxa"/>
                </w:tcPr>
                <w:p w14:paraId="34E999D1" w14:textId="21A2E913" w:rsidR="00C900E2" w:rsidRDefault="003A410C" w:rsidP="00836A56">
                  <w:r>
                    <w:t>H.W.</w:t>
                  </w:r>
                </w:p>
              </w:tc>
            </w:tr>
            <w:tr w:rsidR="00C900E2" w14:paraId="761869E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FD0BE11" w14:textId="58766F05" w:rsidR="00C900E2" w:rsidRDefault="00C900E2" w:rsidP="00836A56"/>
              </w:tc>
            </w:tr>
          </w:tbl>
          <w:p w14:paraId="21A43640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3337A027" w14:textId="77777777" w:rsidTr="00836A56">
              <w:tc>
                <w:tcPr>
                  <w:tcW w:w="4045" w:type="dxa"/>
                </w:tcPr>
                <w:p w14:paraId="33C1F743" w14:textId="77777777" w:rsidR="00C900E2" w:rsidRDefault="00C900E2" w:rsidP="00836A56"/>
              </w:tc>
            </w:tr>
            <w:tr w:rsidR="00C900E2" w14:paraId="5FEADE9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807D7B3" w14:textId="77777777" w:rsidR="00C900E2" w:rsidRDefault="00C900E2" w:rsidP="00836A56"/>
              </w:tc>
            </w:tr>
            <w:tr w:rsidR="00C900E2" w14:paraId="74B974CA" w14:textId="77777777" w:rsidTr="00836A56">
              <w:tc>
                <w:tcPr>
                  <w:tcW w:w="4045" w:type="dxa"/>
                </w:tcPr>
                <w:p w14:paraId="50695A49" w14:textId="77777777" w:rsidR="00C900E2" w:rsidRDefault="00C900E2" w:rsidP="00836A56"/>
              </w:tc>
            </w:tr>
            <w:tr w:rsidR="00C900E2" w14:paraId="7F235639" w14:textId="77777777" w:rsidTr="00836A56">
              <w:tc>
                <w:tcPr>
                  <w:tcW w:w="4045" w:type="dxa"/>
                </w:tcPr>
                <w:p w14:paraId="09C25429" w14:textId="77777777" w:rsidR="00C900E2" w:rsidRDefault="00C900E2" w:rsidP="00836A56"/>
              </w:tc>
            </w:tr>
            <w:tr w:rsidR="00C900E2" w14:paraId="371D4B6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9AFC4CB" w14:textId="77777777" w:rsidR="00C900E2" w:rsidRDefault="00C900E2" w:rsidP="00836A56"/>
              </w:tc>
            </w:tr>
          </w:tbl>
          <w:p w14:paraId="79E390D3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239F90B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FBECEB3" w14:textId="77777777" w:rsidR="00C900E2" w:rsidRDefault="00C900E2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7B191864" w14:textId="77777777" w:rsidTr="00836A56">
              <w:tc>
                <w:tcPr>
                  <w:tcW w:w="2875" w:type="dxa"/>
                </w:tcPr>
                <w:p w14:paraId="160C90BB" w14:textId="77777777" w:rsidR="00C900E2" w:rsidRDefault="00C900E2" w:rsidP="00836A56"/>
              </w:tc>
            </w:tr>
            <w:tr w:rsidR="00C900E2" w14:paraId="31C92F9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CC9B8F4" w14:textId="77777777" w:rsidR="00C900E2" w:rsidRDefault="00C900E2" w:rsidP="00836A56"/>
              </w:tc>
            </w:tr>
            <w:tr w:rsidR="00C900E2" w14:paraId="766351FF" w14:textId="77777777" w:rsidTr="00836A56">
              <w:tc>
                <w:tcPr>
                  <w:tcW w:w="2875" w:type="dxa"/>
                </w:tcPr>
                <w:p w14:paraId="0E33DAF3" w14:textId="77777777" w:rsidR="00C900E2" w:rsidRDefault="00C900E2" w:rsidP="00836A56"/>
              </w:tc>
            </w:tr>
            <w:tr w:rsidR="00C900E2" w14:paraId="4DEF1121" w14:textId="77777777" w:rsidTr="00836A56">
              <w:tc>
                <w:tcPr>
                  <w:tcW w:w="2875" w:type="dxa"/>
                </w:tcPr>
                <w:p w14:paraId="5B4DACE7" w14:textId="01D43760" w:rsidR="00C900E2" w:rsidRDefault="003A410C" w:rsidP="00836A56">
                  <w:r>
                    <w:t>H.W.</w:t>
                  </w:r>
                </w:p>
              </w:tc>
            </w:tr>
            <w:tr w:rsidR="00C900E2" w14:paraId="73F84F5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70F873" w14:textId="56EAAFAC" w:rsidR="00C900E2" w:rsidRDefault="00C900E2" w:rsidP="00836A56"/>
              </w:tc>
            </w:tr>
          </w:tbl>
          <w:p w14:paraId="18085DE0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4B088AEE" w14:textId="77777777" w:rsidTr="00836A56">
              <w:tc>
                <w:tcPr>
                  <w:tcW w:w="2875" w:type="dxa"/>
                </w:tcPr>
                <w:p w14:paraId="140626BB" w14:textId="77777777" w:rsidR="00C900E2" w:rsidRDefault="00C900E2" w:rsidP="00836A56"/>
              </w:tc>
            </w:tr>
            <w:tr w:rsidR="00C900E2" w14:paraId="5EC3D42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1C6B2BD" w14:textId="77777777" w:rsidR="00C900E2" w:rsidRDefault="00C900E2" w:rsidP="00836A56"/>
              </w:tc>
            </w:tr>
            <w:tr w:rsidR="00C900E2" w14:paraId="01EDA4C4" w14:textId="77777777" w:rsidTr="00836A56">
              <w:tc>
                <w:tcPr>
                  <w:tcW w:w="2875" w:type="dxa"/>
                </w:tcPr>
                <w:p w14:paraId="19AFA22F" w14:textId="77777777" w:rsidR="00C900E2" w:rsidRDefault="00C900E2" w:rsidP="00836A56"/>
              </w:tc>
            </w:tr>
            <w:tr w:rsidR="00C900E2" w14:paraId="0C09D8C4" w14:textId="77777777" w:rsidTr="00836A56">
              <w:tc>
                <w:tcPr>
                  <w:tcW w:w="2875" w:type="dxa"/>
                </w:tcPr>
                <w:p w14:paraId="14D6B5D1" w14:textId="455D1D90" w:rsidR="00C900E2" w:rsidRDefault="003A410C" w:rsidP="00836A56">
                  <w:r>
                    <w:t>H.W.</w:t>
                  </w:r>
                </w:p>
              </w:tc>
            </w:tr>
            <w:tr w:rsidR="00C900E2" w14:paraId="17AA2E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0CD8668" w14:textId="060E5F47" w:rsidR="00C900E2" w:rsidRDefault="00C900E2" w:rsidP="00836A56"/>
              </w:tc>
            </w:tr>
          </w:tbl>
          <w:p w14:paraId="76BD51CC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5C24FE9C" w14:textId="77777777" w:rsidTr="00836A56">
              <w:tc>
                <w:tcPr>
                  <w:tcW w:w="4045" w:type="dxa"/>
                </w:tcPr>
                <w:p w14:paraId="57F7E54F" w14:textId="77777777" w:rsidR="00C900E2" w:rsidRDefault="00C900E2" w:rsidP="00836A56"/>
              </w:tc>
            </w:tr>
            <w:tr w:rsidR="00C900E2" w14:paraId="03FB01C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2488AA1" w14:textId="77777777" w:rsidR="00C900E2" w:rsidRDefault="00C900E2" w:rsidP="00836A56"/>
              </w:tc>
            </w:tr>
            <w:tr w:rsidR="00C900E2" w14:paraId="23356189" w14:textId="77777777" w:rsidTr="00836A56">
              <w:tc>
                <w:tcPr>
                  <w:tcW w:w="4045" w:type="dxa"/>
                </w:tcPr>
                <w:p w14:paraId="4F8101F8" w14:textId="77777777" w:rsidR="00C900E2" w:rsidRDefault="00C900E2" w:rsidP="00836A56"/>
              </w:tc>
            </w:tr>
            <w:tr w:rsidR="00C900E2" w14:paraId="52D26AA7" w14:textId="77777777" w:rsidTr="00836A56">
              <w:tc>
                <w:tcPr>
                  <w:tcW w:w="4045" w:type="dxa"/>
                </w:tcPr>
                <w:p w14:paraId="51EB8176" w14:textId="77777777" w:rsidR="00C900E2" w:rsidRDefault="00C900E2" w:rsidP="00836A56"/>
              </w:tc>
            </w:tr>
            <w:tr w:rsidR="00C900E2" w14:paraId="0B4F55C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D5259E3" w14:textId="77777777" w:rsidR="00C900E2" w:rsidRDefault="00C900E2" w:rsidP="00836A56"/>
              </w:tc>
            </w:tr>
          </w:tbl>
          <w:p w14:paraId="7D9A4D97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11315BC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B7EB370" w14:textId="77777777" w:rsidR="00C900E2" w:rsidRDefault="00C900E2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274DA055" w14:textId="77777777" w:rsidTr="00836A56">
              <w:tc>
                <w:tcPr>
                  <w:tcW w:w="2875" w:type="dxa"/>
                </w:tcPr>
                <w:p w14:paraId="06B6A110" w14:textId="77777777" w:rsidR="00C900E2" w:rsidRDefault="00C900E2" w:rsidP="00836A56"/>
              </w:tc>
            </w:tr>
            <w:tr w:rsidR="00C900E2" w14:paraId="45C59C5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0C9539" w14:textId="77777777" w:rsidR="00C900E2" w:rsidRDefault="00C900E2" w:rsidP="00836A56"/>
              </w:tc>
            </w:tr>
            <w:tr w:rsidR="00C900E2" w14:paraId="4494828F" w14:textId="77777777" w:rsidTr="00836A56">
              <w:tc>
                <w:tcPr>
                  <w:tcW w:w="2875" w:type="dxa"/>
                </w:tcPr>
                <w:p w14:paraId="490AF637" w14:textId="77777777" w:rsidR="00C900E2" w:rsidRDefault="00C900E2" w:rsidP="00836A56"/>
              </w:tc>
            </w:tr>
            <w:tr w:rsidR="00C900E2" w14:paraId="05D16A2C" w14:textId="77777777" w:rsidTr="00836A56">
              <w:tc>
                <w:tcPr>
                  <w:tcW w:w="2875" w:type="dxa"/>
                </w:tcPr>
                <w:p w14:paraId="106174FB" w14:textId="2044064B" w:rsidR="00C900E2" w:rsidRDefault="003A410C" w:rsidP="00836A56">
                  <w:r>
                    <w:t>H.W.</w:t>
                  </w:r>
                </w:p>
              </w:tc>
            </w:tr>
            <w:tr w:rsidR="00C900E2" w14:paraId="12FF01E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E2DB2C" w14:textId="0C0C85F2" w:rsidR="00C900E2" w:rsidRDefault="00C900E2" w:rsidP="00836A56"/>
              </w:tc>
            </w:tr>
          </w:tbl>
          <w:p w14:paraId="5BF7AE83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2DE27A90" w14:textId="77777777" w:rsidTr="00836A56">
              <w:tc>
                <w:tcPr>
                  <w:tcW w:w="2875" w:type="dxa"/>
                </w:tcPr>
                <w:p w14:paraId="47EEC403" w14:textId="77777777" w:rsidR="00C900E2" w:rsidRDefault="00C900E2" w:rsidP="00836A56"/>
              </w:tc>
            </w:tr>
            <w:tr w:rsidR="00C900E2" w14:paraId="500C550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84A720" w14:textId="77777777" w:rsidR="00C900E2" w:rsidRDefault="00C900E2" w:rsidP="00836A56"/>
              </w:tc>
            </w:tr>
            <w:tr w:rsidR="00C900E2" w14:paraId="6977D0A3" w14:textId="77777777" w:rsidTr="00836A56">
              <w:tc>
                <w:tcPr>
                  <w:tcW w:w="2875" w:type="dxa"/>
                </w:tcPr>
                <w:p w14:paraId="04270F04" w14:textId="77777777" w:rsidR="00C900E2" w:rsidRDefault="00C900E2" w:rsidP="00836A56"/>
              </w:tc>
            </w:tr>
            <w:tr w:rsidR="00C900E2" w14:paraId="7575325B" w14:textId="77777777" w:rsidTr="00836A56">
              <w:tc>
                <w:tcPr>
                  <w:tcW w:w="2875" w:type="dxa"/>
                </w:tcPr>
                <w:p w14:paraId="348BE24B" w14:textId="6CB221B7" w:rsidR="00C900E2" w:rsidRDefault="003A410C" w:rsidP="00836A56">
                  <w:r>
                    <w:t>H.W.</w:t>
                  </w:r>
                </w:p>
              </w:tc>
            </w:tr>
            <w:tr w:rsidR="00C900E2" w14:paraId="742C5D5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19C878" w14:textId="6DE9F1D5" w:rsidR="00C900E2" w:rsidRDefault="00C900E2" w:rsidP="00836A56"/>
              </w:tc>
            </w:tr>
          </w:tbl>
          <w:p w14:paraId="65069458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6FF70FB9" w14:textId="77777777" w:rsidTr="00836A56">
              <w:tc>
                <w:tcPr>
                  <w:tcW w:w="4045" w:type="dxa"/>
                </w:tcPr>
                <w:p w14:paraId="4875F2F9" w14:textId="77777777" w:rsidR="00C900E2" w:rsidRDefault="00C900E2" w:rsidP="00836A56"/>
              </w:tc>
            </w:tr>
            <w:tr w:rsidR="00C900E2" w14:paraId="02BC5D4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423212B" w14:textId="77777777" w:rsidR="00C900E2" w:rsidRDefault="00C900E2" w:rsidP="00836A56"/>
              </w:tc>
            </w:tr>
            <w:tr w:rsidR="00C900E2" w14:paraId="1BAC6D01" w14:textId="77777777" w:rsidTr="00836A56">
              <w:tc>
                <w:tcPr>
                  <w:tcW w:w="4045" w:type="dxa"/>
                </w:tcPr>
                <w:p w14:paraId="0F53C4AA" w14:textId="77777777" w:rsidR="00C900E2" w:rsidRDefault="00C900E2" w:rsidP="00836A56"/>
              </w:tc>
            </w:tr>
            <w:tr w:rsidR="00C900E2" w14:paraId="305B9A1E" w14:textId="77777777" w:rsidTr="00836A56">
              <w:tc>
                <w:tcPr>
                  <w:tcW w:w="4045" w:type="dxa"/>
                </w:tcPr>
                <w:p w14:paraId="40DE6F2B" w14:textId="77777777" w:rsidR="00C900E2" w:rsidRDefault="00C900E2" w:rsidP="00836A56"/>
              </w:tc>
            </w:tr>
            <w:tr w:rsidR="00C900E2" w14:paraId="7DD717D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5342E0A" w14:textId="77777777" w:rsidR="00C900E2" w:rsidRDefault="00C900E2" w:rsidP="00836A56"/>
              </w:tc>
            </w:tr>
          </w:tbl>
          <w:p w14:paraId="3FBB5825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57D5FE0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D9AE76B" w14:textId="77777777" w:rsidR="00C900E2" w:rsidRDefault="00C900E2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3D6609F4" w14:textId="77777777" w:rsidTr="00836A56">
              <w:tc>
                <w:tcPr>
                  <w:tcW w:w="2875" w:type="dxa"/>
                </w:tcPr>
                <w:p w14:paraId="2AACAC98" w14:textId="77777777" w:rsidR="00C900E2" w:rsidRDefault="00C900E2" w:rsidP="00836A56"/>
              </w:tc>
            </w:tr>
            <w:tr w:rsidR="00C900E2" w14:paraId="0F82F68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E989B1A" w14:textId="77777777" w:rsidR="00C900E2" w:rsidRDefault="00C900E2" w:rsidP="00836A56"/>
              </w:tc>
            </w:tr>
            <w:tr w:rsidR="00C900E2" w14:paraId="4D8C89D9" w14:textId="77777777" w:rsidTr="00836A56">
              <w:tc>
                <w:tcPr>
                  <w:tcW w:w="2875" w:type="dxa"/>
                </w:tcPr>
                <w:p w14:paraId="2E38A130" w14:textId="77777777" w:rsidR="00C900E2" w:rsidRDefault="00C900E2" w:rsidP="00836A56"/>
              </w:tc>
            </w:tr>
            <w:tr w:rsidR="00C900E2" w14:paraId="1587A754" w14:textId="77777777" w:rsidTr="00836A56">
              <w:tc>
                <w:tcPr>
                  <w:tcW w:w="2875" w:type="dxa"/>
                </w:tcPr>
                <w:p w14:paraId="23913AC0" w14:textId="08C46BB6" w:rsidR="00C900E2" w:rsidRDefault="003A410C" w:rsidP="00836A56">
                  <w:r>
                    <w:t>H.W.</w:t>
                  </w:r>
                </w:p>
              </w:tc>
            </w:tr>
            <w:tr w:rsidR="00C900E2" w14:paraId="5A75CC6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02AF140" w14:textId="0B65B48B" w:rsidR="00C900E2" w:rsidRDefault="00C900E2" w:rsidP="00836A56"/>
              </w:tc>
            </w:tr>
          </w:tbl>
          <w:p w14:paraId="742FBFC4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3F4E73C4" w14:textId="77777777" w:rsidTr="00836A56">
              <w:tc>
                <w:tcPr>
                  <w:tcW w:w="2875" w:type="dxa"/>
                </w:tcPr>
                <w:p w14:paraId="66DCCA6C" w14:textId="77777777" w:rsidR="00C900E2" w:rsidRDefault="00C900E2" w:rsidP="00836A56"/>
              </w:tc>
            </w:tr>
            <w:tr w:rsidR="00C900E2" w14:paraId="2988A11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FBBFA93" w14:textId="77777777" w:rsidR="00C900E2" w:rsidRDefault="00C900E2" w:rsidP="00836A56"/>
              </w:tc>
            </w:tr>
            <w:tr w:rsidR="00C900E2" w14:paraId="112FF504" w14:textId="77777777" w:rsidTr="00836A56">
              <w:tc>
                <w:tcPr>
                  <w:tcW w:w="2875" w:type="dxa"/>
                </w:tcPr>
                <w:p w14:paraId="7999827D" w14:textId="77777777" w:rsidR="00C900E2" w:rsidRDefault="00C900E2" w:rsidP="00836A56"/>
              </w:tc>
            </w:tr>
            <w:tr w:rsidR="00C900E2" w14:paraId="1BC3DEE4" w14:textId="77777777" w:rsidTr="00836A56">
              <w:tc>
                <w:tcPr>
                  <w:tcW w:w="2875" w:type="dxa"/>
                </w:tcPr>
                <w:p w14:paraId="77D75AD0" w14:textId="57CBF962" w:rsidR="00C900E2" w:rsidRDefault="003A410C" w:rsidP="00836A56">
                  <w:r>
                    <w:t>H.W.</w:t>
                  </w:r>
                </w:p>
              </w:tc>
            </w:tr>
            <w:tr w:rsidR="00C900E2" w14:paraId="7CB953D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44A9816" w14:textId="4FD7BB08" w:rsidR="00C900E2" w:rsidRDefault="00C900E2" w:rsidP="00836A56"/>
              </w:tc>
            </w:tr>
          </w:tbl>
          <w:p w14:paraId="6CD33740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3306ADBD" w14:textId="77777777" w:rsidTr="00836A56">
              <w:tc>
                <w:tcPr>
                  <w:tcW w:w="4045" w:type="dxa"/>
                </w:tcPr>
                <w:p w14:paraId="7DFB76BA" w14:textId="77777777" w:rsidR="00C900E2" w:rsidRDefault="00C900E2" w:rsidP="00836A56"/>
              </w:tc>
            </w:tr>
            <w:tr w:rsidR="00C900E2" w14:paraId="261B169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44025B" w14:textId="77777777" w:rsidR="00C900E2" w:rsidRDefault="00C900E2" w:rsidP="00836A56"/>
              </w:tc>
            </w:tr>
            <w:tr w:rsidR="00C900E2" w14:paraId="23C82E96" w14:textId="77777777" w:rsidTr="00836A56">
              <w:tc>
                <w:tcPr>
                  <w:tcW w:w="4045" w:type="dxa"/>
                </w:tcPr>
                <w:p w14:paraId="783EFEF6" w14:textId="77777777" w:rsidR="00C900E2" w:rsidRDefault="00C900E2" w:rsidP="00836A56"/>
              </w:tc>
            </w:tr>
            <w:tr w:rsidR="00C900E2" w14:paraId="669DD22C" w14:textId="77777777" w:rsidTr="00836A56">
              <w:tc>
                <w:tcPr>
                  <w:tcW w:w="4045" w:type="dxa"/>
                </w:tcPr>
                <w:p w14:paraId="51AFF6D9" w14:textId="77777777" w:rsidR="00C900E2" w:rsidRDefault="00C900E2" w:rsidP="00836A56"/>
              </w:tc>
            </w:tr>
            <w:tr w:rsidR="00C900E2" w14:paraId="1D3D628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F94DF0A" w14:textId="77777777" w:rsidR="00C900E2" w:rsidRDefault="00C900E2" w:rsidP="00836A56"/>
              </w:tc>
            </w:tr>
          </w:tbl>
          <w:p w14:paraId="56FA3527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1756F06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77EF263" w14:textId="77777777" w:rsidR="00C900E2" w:rsidRDefault="00C900E2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7AAC9871" w14:textId="77777777" w:rsidTr="00836A56">
              <w:tc>
                <w:tcPr>
                  <w:tcW w:w="2875" w:type="dxa"/>
                </w:tcPr>
                <w:p w14:paraId="6C25A15F" w14:textId="77777777" w:rsidR="00C900E2" w:rsidRDefault="00C900E2" w:rsidP="00836A56"/>
              </w:tc>
            </w:tr>
            <w:tr w:rsidR="00C900E2" w14:paraId="0CFAB10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612CA6" w14:textId="77777777" w:rsidR="00C900E2" w:rsidRDefault="00C900E2" w:rsidP="00836A56"/>
              </w:tc>
            </w:tr>
            <w:tr w:rsidR="00C900E2" w14:paraId="730DC05B" w14:textId="77777777" w:rsidTr="00836A56">
              <w:tc>
                <w:tcPr>
                  <w:tcW w:w="2875" w:type="dxa"/>
                </w:tcPr>
                <w:p w14:paraId="086703E9" w14:textId="77777777" w:rsidR="00C900E2" w:rsidRDefault="00C900E2" w:rsidP="00836A56"/>
              </w:tc>
            </w:tr>
            <w:tr w:rsidR="00C900E2" w14:paraId="24B2B0D1" w14:textId="77777777" w:rsidTr="00836A56">
              <w:tc>
                <w:tcPr>
                  <w:tcW w:w="2875" w:type="dxa"/>
                </w:tcPr>
                <w:p w14:paraId="71996488" w14:textId="77777777" w:rsidR="00C900E2" w:rsidRDefault="00C900E2" w:rsidP="00836A56"/>
              </w:tc>
            </w:tr>
            <w:tr w:rsidR="00C900E2" w14:paraId="1005B73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35FBB1" w14:textId="77777777" w:rsidR="00C900E2" w:rsidRDefault="00C900E2" w:rsidP="00836A56"/>
              </w:tc>
            </w:tr>
          </w:tbl>
          <w:p w14:paraId="465304B6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69D19790" w14:textId="77777777" w:rsidTr="00836A56">
              <w:tc>
                <w:tcPr>
                  <w:tcW w:w="2875" w:type="dxa"/>
                </w:tcPr>
                <w:p w14:paraId="79E88F62" w14:textId="77777777" w:rsidR="00C900E2" w:rsidRDefault="00C900E2" w:rsidP="00836A56"/>
              </w:tc>
            </w:tr>
            <w:tr w:rsidR="00C900E2" w14:paraId="11124AE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8B05DFC" w14:textId="77777777" w:rsidR="00C900E2" w:rsidRDefault="00C900E2" w:rsidP="00836A56"/>
              </w:tc>
            </w:tr>
            <w:tr w:rsidR="00C900E2" w14:paraId="0EC939BC" w14:textId="77777777" w:rsidTr="00836A56">
              <w:tc>
                <w:tcPr>
                  <w:tcW w:w="2875" w:type="dxa"/>
                </w:tcPr>
                <w:p w14:paraId="05CFC51A" w14:textId="77777777" w:rsidR="00C900E2" w:rsidRDefault="00C900E2" w:rsidP="00836A56"/>
              </w:tc>
            </w:tr>
            <w:tr w:rsidR="00C900E2" w14:paraId="3CD6FA1A" w14:textId="77777777" w:rsidTr="00836A56">
              <w:tc>
                <w:tcPr>
                  <w:tcW w:w="2875" w:type="dxa"/>
                </w:tcPr>
                <w:p w14:paraId="58B8991E" w14:textId="77777777" w:rsidR="00C900E2" w:rsidRDefault="00C900E2" w:rsidP="00836A56"/>
              </w:tc>
            </w:tr>
            <w:tr w:rsidR="00C900E2" w14:paraId="6C7EFF3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4587FF" w14:textId="77777777" w:rsidR="00C900E2" w:rsidRDefault="00C900E2" w:rsidP="00836A56"/>
              </w:tc>
            </w:tr>
          </w:tbl>
          <w:p w14:paraId="5F1239BF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2017B" w14:paraId="444ED869" w14:textId="77777777" w:rsidTr="002E785D">
              <w:trPr>
                <w:trHeight w:val="1734"/>
              </w:trPr>
              <w:tc>
                <w:tcPr>
                  <w:tcW w:w="4045" w:type="dxa"/>
                </w:tcPr>
                <w:p w14:paraId="593E40F5" w14:textId="09454A8C" w:rsidR="0002017B" w:rsidRDefault="0002017B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83D7D59" wp14:editId="157EF1F8">
                            <wp:simplePos x="0" y="0"/>
                            <wp:positionH relativeFrom="column">
                              <wp:posOffset>23032</wp:posOffset>
                            </wp:positionH>
                            <wp:positionV relativeFrom="paragraph">
                              <wp:posOffset>79595</wp:posOffset>
                            </wp:positionV>
                            <wp:extent cx="2310493" cy="928059"/>
                            <wp:effectExtent l="38100" t="38100" r="52070" b="50165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28059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28059"/>
                                        <a:gd name="connsiteX1" fmla="*/ 554518 w 2310493"/>
                                        <a:gd name="connsiteY1" fmla="*/ 0 h 928059"/>
                                        <a:gd name="connsiteX2" fmla="*/ 1132142 w 2310493"/>
                                        <a:gd name="connsiteY2" fmla="*/ 0 h 928059"/>
                                        <a:gd name="connsiteX3" fmla="*/ 1732870 w 2310493"/>
                                        <a:gd name="connsiteY3" fmla="*/ 0 h 928059"/>
                                        <a:gd name="connsiteX4" fmla="*/ 2310493 w 2310493"/>
                                        <a:gd name="connsiteY4" fmla="*/ 0 h 928059"/>
                                        <a:gd name="connsiteX5" fmla="*/ 2310493 w 2310493"/>
                                        <a:gd name="connsiteY5" fmla="*/ 473310 h 928059"/>
                                        <a:gd name="connsiteX6" fmla="*/ 2310493 w 2310493"/>
                                        <a:gd name="connsiteY6" fmla="*/ 928059 h 928059"/>
                                        <a:gd name="connsiteX7" fmla="*/ 1686660 w 2310493"/>
                                        <a:gd name="connsiteY7" fmla="*/ 928059 h 928059"/>
                                        <a:gd name="connsiteX8" fmla="*/ 1062827 w 2310493"/>
                                        <a:gd name="connsiteY8" fmla="*/ 928059 h 928059"/>
                                        <a:gd name="connsiteX9" fmla="*/ 0 w 2310493"/>
                                        <a:gd name="connsiteY9" fmla="*/ 928059 h 928059"/>
                                        <a:gd name="connsiteX10" fmla="*/ 0 w 2310493"/>
                                        <a:gd name="connsiteY10" fmla="*/ 473310 h 928059"/>
                                        <a:gd name="connsiteX11" fmla="*/ 0 w 2310493"/>
                                        <a:gd name="connsiteY11" fmla="*/ 0 h 92805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28059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17331" y="160360"/>
                                            <a:pt x="2258548" y="301605"/>
                                            <a:pt x="2310493" y="473310"/>
                                          </a:cubicBezTo>
                                          <a:cubicBezTo>
                                            <a:pt x="2362438" y="645015"/>
                                            <a:pt x="2301052" y="758323"/>
                                            <a:pt x="2310493" y="928059"/>
                                          </a:cubicBezTo>
                                          <a:cubicBezTo>
                                            <a:pt x="2153709" y="968495"/>
                                            <a:pt x="1862324" y="858621"/>
                                            <a:pt x="1686660" y="928059"/>
                                          </a:cubicBezTo>
                                          <a:cubicBezTo>
                                            <a:pt x="1510996" y="997497"/>
                                            <a:pt x="1336261" y="895557"/>
                                            <a:pt x="1062827" y="928059"/>
                                          </a:cubicBezTo>
                                          <a:cubicBezTo>
                                            <a:pt x="789393" y="960561"/>
                                            <a:pt x="478543" y="831334"/>
                                            <a:pt x="0" y="928059"/>
                                          </a:cubicBezTo>
                                          <a:cubicBezTo>
                                            <a:pt x="-3410" y="785032"/>
                                            <a:pt x="46589" y="652370"/>
                                            <a:pt x="0" y="473310"/>
                                          </a:cubicBezTo>
                                          <a:cubicBezTo>
                                            <a:pt x="-46589" y="294250"/>
                                            <a:pt x="29972" y="21052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28059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34292" y="185680"/>
                                            <a:pt x="2279594" y="258065"/>
                                            <a:pt x="2310493" y="454749"/>
                                          </a:cubicBezTo>
                                          <a:cubicBezTo>
                                            <a:pt x="2341392" y="651433"/>
                                            <a:pt x="2253788" y="760721"/>
                                            <a:pt x="2310493" y="928059"/>
                                          </a:cubicBezTo>
                                          <a:cubicBezTo>
                                            <a:pt x="2064545" y="971656"/>
                                            <a:pt x="2000349" y="868227"/>
                                            <a:pt x="1732870" y="928059"/>
                                          </a:cubicBezTo>
                                          <a:cubicBezTo>
                                            <a:pt x="1465391" y="987891"/>
                                            <a:pt x="1379550" y="884572"/>
                                            <a:pt x="1109037" y="928059"/>
                                          </a:cubicBezTo>
                                          <a:cubicBezTo>
                                            <a:pt x="838524" y="971546"/>
                                            <a:pt x="771253" y="910355"/>
                                            <a:pt x="600728" y="928059"/>
                                          </a:cubicBezTo>
                                          <a:cubicBezTo>
                                            <a:pt x="430203" y="945763"/>
                                            <a:pt x="127596" y="924262"/>
                                            <a:pt x="0" y="928059"/>
                                          </a:cubicBezTo>
                                          <a:cubicBezTo>
                                            <a:pt x="-49777" y="814375"/>
                                            <a:pt x="9505" y="613653"/>
                                            <a:pt x="0" y="464030"/>
                                          </a:cubicBezTo>
                                          <a:cubicBezTo>
                                            <a:pt x="-9505" y="314407"/>
                                            <a:pt x="8408" y="156838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1F3FD42" w14:textId="77777777" w:rsidR="0002017B" w:rsidRDefault="00432AB5" w:rsidP="00432AB5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32AB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02017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If you don’t believe you are the best, then you will never achieve all that you are capable of. </w:t>
                                        </w:r>
                                      </w:p>
                                      <w:p w14:paraId="6F15A9EC" w14:textId="53DBD8DE" w:rsidR="00432AB5" w:rsidRPr="00432AB5" w:rsidRDefault="00432AB5" w:rsidP="00432AB5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32AB5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02017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Cristiano Ronaldo </w:t>
                                        </w:r>
                                      </w:p>
                                      <w:p w14:paraId="1F9B9C64" w14:textId="77777777" w:rsidR="005C15EE" w:rsidRDefault="005C15EE" w:rsidP="005C15EE">
                                        <w:pPr>
                                          <w:jc w:val="center"/>
                                        </w:pPr>
                                      </w:p>
                                      <w:p w14:paraId="2FCB7608" w14:textId="77777777" w:rsidR="005C15EE" w:rsidRDefault="005C15EE" w:rsidP="005C15E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3D7D59" id="Text Box 26" o:spid="_x0000_s1031" type="#_x0000_t202" style="position:absolute;margin-left:1.8pt;margin-top:6.25pt;width:181.95pt;height:73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" fillcolor="white [3201]" strokeweight="3pt">
                            <v:stroke linestyle="thinThick"/>
                            <v:textbox>
                              <w:txbxContent>
                                <w:p w14:paraId="21F3FD42" w14:textId="77777777" w:rsidR="0002017B" w:rsidRDefault="00432AB5" w:rsidP="00432A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AB5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02017B">
                                    <w:rPr>
                                      <w:sz w:val="24"/>
                                      <w:szCs w:val="24"/>
                                    </w:rPr>
                                    <w:t xml:space="preserve">If you don’t believe you are the best, then you will never achieve all that you are capable of. </w:t>
                                  </w:r>
                                </w:p>
                                <w:p w14:paraId="6F15A9EC" w14:textId="53DBD8DE" w:rsidR="00432AB5" w:rsidRPr="00432AB5" w:rsidRDefault="00432AB5" w:rsidP="00432A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AB5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02017B">
                                    <w:rPr>
                                      <w:sz w:val="24"/>
                                      <w:szCs w:val="24"/>
                                    </w:rPr>
                                    <w:t xml:space="preserve">Cristiano Ronaldo </w:t>
                                  </w:r>
                                </w:p>
                                <w:p w14:paraId="1F9B9C64" w14:textId="77777777" w:rsidR="005C15EE" w:rsidRDefault="005C15EE" w:rsidP="005C15EE">
                                  <w:pPr>
                                    <w:jc w:val="center"/>
                                  </w:pPr>
                                </w:p>
                                <w:p w14:paraId="2FCB7608" w14:textId="77777777" w:rsidR="005C15EE" w:rsidRDefault="005C15EE" w:rsidP="005C15E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0E68A5D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522284" w14:textId="1C872FE6" w:rsidR="00C900E2" w:rsidRDefault="00C900E2" w:rsidP="00C900E2"/>
    <w:p w14:paraId="69BDE698" w14:textId="645FC95B" w:rsidR="00C900E2" w:rsidRPr="00C900E2" w:rsidRDefault="00C900E2" w:rsidP="00C900E2"/>
    <w:tbl>
      <w:tblPr>
        <w:tblW w:w="1061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00"/>
        <w:gridCol w:w="1080"/>
        <w:gridCol w:w="12"/>
        <w:gridCol w:w="3510"/>
        <w:gridCol w:w="258"/>
      </w:tblGrid>
      <w:tr w:rsidR="00885C99" w:rsidRPr="00885C99" w14:paraId="01362083" w14:textId="77777777" w:rsidTr="006475CB">
        <w:tc>
          <w:tcPr>
            <w:tcW w:w="2156" w:type="dxa"/>
            <w:vAlign w:val="bottom"/>
          </w:tcPr>
          <w:p w14:paraId="472D1F0A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00" w:type="dxa"/>
            <w:vAlign w:val="bottom"/>
          </w:tcPr>
          <w:p w14:paraId="290C901C" w14:textId="72B857BE" w:rsidR="00885C99" w:rsidRPr="00885C99" w:rsidRDefault="00205933" w:rsidP="006475CB">
            <w:pPr>
              <w:pStyle w:val="FormInfo"/>
              <w:ind w:left="90" w:right="-64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  <w:tc>
          <w:tcPr>
            <w:tcW w:w="1080" w:type="dxa"/>
            <w:tcMar>
              <w:left w:w="202" w:type="dxa"/>
            </w:tcMar>
            <w:vAlign w:val="bottom"/>
          </w:tcPr>
          <w:p w14:paraId="620154F7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68257CEB" w14:textId="320BA9BC" w:rsidR="00885C99" w:rsidRPr="00885C99" w:rsidRDefault="00CA6299" w:rsidP="00442705">
            <w:pPr>
              <w:pStyle w:val="FormInfo"/>
              <w:ind w:left="814" w:right="178" w:hanging="81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85C99" w:rsidRPr="00885C9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7E12A7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</w:tr>
      <w:tr w:rsidR="00885C99" w14:paraId="5A61222B" w14:textId="77777777" w:rsidTr="006475CB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8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489EC9A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692" w:type="dxa"/>
            <w:gridSpan w:val="3"/>
            <w:tcMar>
              <w:top w:w="288" w:type="dxa"/>
            </w:tcMar>
          </w:tcPr>
          <w:p w14:paraId="0A468D77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4FADD214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1D13D23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58BA5060" w14:textId="77777777" w:rsidTr="006E7912">
              <w:tc>
                <w:tcPr>
                  <w:tcW w:w="2014" w:type="dxa"/>
                </w:tcPr>
                <w:p w14:paraId="5B68A622" w14:textId="77777777" w:rsidR="00885C99" w:rsidRDefault="00885C99" w:rsidP="006E7912"/>
              </w:tc>
            </w:tr>
            <w:tr w:rsidR="00885C99" w14:paraId="666D78BA" w14:textId="77777777" w:rsidTr="006E7912">
              <w:tc>
                <w:tcPr>
                  <w:tcW w:w="2014" w:type="dxa"/>
                </w:tcPr>
                <w:p w14:paraId="7EAA4D89" w14:textId="77777777" w:rsidR="00885C99" w:rsidRDefault="00885C99" w:rsidP="006E7912"/>
              </w:tc>
            </w:tr>
            <w:tr w:rsidR="00885C99" w14:paraId="4E8F0546" w14:textId="77777777" w:rsidTr="006E7912">
              <w:tc>
                <w:tcPr>
                  <w:tcW w:w="2014" w:type="dxa"/>
                </w:tcPr>
                <w:p w14:paraId="10BD706F" w14:textId="77777777" w:rsidR="00885C99" w:rsidRDefault="00885C99" w:rsidP="006E7912"/>
              </w:tc>
            </w:tr>
            <w:tr w:rsidR="00885C99" w14:paraId="6C6E8E98" w14:textId="77777777" w:rsidTr="006E7912">
              <w:tc>
                <w:tcPr>
                  <w:tcW w:w="2014" w:type="dxa"/>
                </w:tcPr>
                <w:p w14:paraId="5FCA3C0C" w14:textId="77777777" w:rsidR="00885C99" w:rsidRDefault="00885C99" w:rsidP="006E7912"/>
              </w:tc>
            </w:tr>
            <w:tr w:rsidR="00885C99" w14:paraId="7827A28D" w14:textId="77777777" w:rsidTr="006E7912">
              <w:tc>
                <w:tcPr>
                  <w:tcW w:w="2014" w:type="dxa"/>
                </w:tcPr>
                <w:p w14:paraId="68614F2F" w14:textId="77777777" w:rsidR="00885C99" w:rsidRDefault="00885C99" w:rsidP="006E7912"/>
              </w:tc>
            </w:tr>
          </w:tbl>
          <w:p w14:paraId="2393EB51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FD47FF7" w14:textId="77777777" w:rsidTr="006E7912">
              <w:tc>
                <w:tcPr>
                  <w:tcW w:w="3325" w:type="dxa"/>
                </w:tcPr>
                <w:p w14:paraId="7CB75212" w14:textId="77777777" w:rsidR="00885C99" w:rsidRDefault="00885C99" w:rsidP="006E7912"/>
              </w:tc>
            </w:tr>
            <w:tr w:rsidR="00885C99" w14:paraId="015E4D1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63DF149" w14:textId="77777777" w:rsidR="00885C99" w:rsidRDefault="00885C99" w:rsidP="006E7912"/>
              </w:tc>
            </w:tr>
            <w:tr w:rsidR="00885C99" w14:paraId="055B6518" w14:textId="77777777" w:rsidTr="006E7912">
              <w:tc>
                <w:tcPr>
                  <w:tcW w:w="3325" w:type="dxa"/>
                </w:tcPr>
                <w:p w14:paraId="19C067D0" w14:textId="77777777" w:rsidR="00885C99" w:rsidRDefault="00885C99" w:rsidP="006E7912"/>
              </w:tc>
            </w:tr>
            <w:tr w:rsidR="00885C99" w14:paraId="62A59F67" w14:textId="77777777" w:rsidTr="006E7912">
              <w:tc>
                <w:tcPr>
                  <w:tcW w:w="3325" w:type="dxa"/>
                </w:tcPr>
                <w:p w14:paraId="1E41F01F" w14:textId="559EDC23" w:rsidR="00885C99" w:rsidRDefault="00623B76" w:rsidP="006E7912">
                  <w:r>
                    <w:t>H.W.</w:t>
                  </w:r>
                </w:p>
              </w:tc>
            </w:tr>
            <w:tr w:rsidR="00885C99" w14:paraId="03F7923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6E11537" w14:textId="4A6FFDBC" w:rsidR="00885C99" w:rsidRDefault="00885C99" w:rsidP="006E7912"/>
              </w:tc>
            </w:tr>
          </w:tbl>
          <w:p w14:paraId="4BB1C49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CF88F46" w14:textId="77777777" w:rsidTr="006E7912">
              <w:tc>
                <w:tcPr>
                  <w:tcW w:w="3325" w:type="dxa"/>
                </w:tcPr>
                <w:p w14:paraId="7DCEAE10" w14:textId="77777777" w:rsidR="00885C99" w:rsidRDefault="00885C99" w:rsidP="006E7912"/>
              </w:tc>
            </w:tr>
            <w:tr w:rsidR="00885C99" w14:paraId="40728E8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69D6D2F" w14:textId="77777777" w:rsidR="00885C99" w:rsidRDefault="00885C99" w:rsidP="006E7912"/>
              </w:tc>
            </w:tr>
            <w:tr w:rsidR="00885C99" w14:paraId="1B54FF55" w14:textId="77777777" w:rsidTr="006E7912">
              <w:tc>
                <w:tcPr>
                  <w:tcW w:w="3325" w:type="dxa"/>
                </w:tcPr>
                <w:p w14:paraId="05D36EF9" w14:textId="77777777" w:rsidR="00885C99" w:rsidRDefault="00885C99" w:rsidP="006E7912"/>
              </w:tc>
            </w:tr>
            <w:tr w:rsidR="00885C99" w14:paraId="303104A8" w14:textId="77777777" w:rsidTr="006E7912">
              <w:tc>
                <w:tcPr>
                  <w:tcW w:w="3325" w:type="dxa"/>
                </w:tcPr>
                <w:p w14:paraId="26D40E30" w14:textId="6751795D" w:rsidR="00885C99" w:rsidRDefault="00623B76" w:rsidP="006E7912">
                  <w:r>
                    <w:t>H.W.</w:t>
                  </w:r>
                </w:p>
              </w:tc>
            </w:tr>
            <w:tr w:rsidR="00885C99" w14:paraId="1BE0166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38C63DE" w14:textId="3BA9DB8C" w:rsidR="00885C99" w:rsidRDefault="00885C99" w:rsidP="006E7912"/>
              </w:tc>
            </w:tr>
          </w:tbl>
          <w:p w14:paraId="7EC7AC8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2BF2118D" w14:textId="77777777" w:rsidTr="006E7912">
              <w:tc>
                <w:tcPr>
                  <w:tcW w:w="3655" w:type="dxa"/>
                </w:tcPr>
                <w:p w14:paraId="4D32ABB5" w14:textId="77777777" w:rsidR="00885C99" w:rsidRDefault="00885C99" w:rsidP="006E7912"/>
              </w:tc>
            </w:tr>
            <w:tr w:rsidR="00885C99" w14:paraId="669F327E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00981D0D" w14:textId="77777777" w:rsidR="00885C99" w:rsidRDefault="00885C99" w:rsidP="006E7912"/>
              </w:tc>
            </w:tr>
            <w:tr w:rsidR="00885C99" w14:paraId="18D08193" w14:textId="77777777" w:rsidTr="006E7912">
              <w:tc>
                <w:tcPr>
                  <w:tcW w:w="3655" w:type="dxa"/>
                </w:tcPr>
                <w:p w14:paraId="04610384" w14:textId="77777777" w:rsidR="00885C99" w:rsidRDefault="00885C99" w:rsidP="006E7912"/>
              </w:tc>
            </w:tr>
            <w:tr w:rsidR="00885C99" w14:paraId="47E1A9D7" w14:textId="77777777" w:rsidTr="006E7912">
              <w:tc>
                <w:tcPr>
                  <w:tcW w:w="3655" w:type="dxa"/>
                </w:tcPr>
                <w:p w14:paraId="120794BC" w14:textId="7E585FE0" w:rsidR="00885C99" w:rsidRDefault="00623B76" w:rsidP="006E7912">
                  <w:r>
                    <w:t>H.W.</w:t>
                  </w:r>
                </w:p>
              </w:tc>
            </w:tr>
            <w:tr w:rsidR="00885C99" w14:paraId="4EE8D27A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373D8A21" w14:textId="1F63024C" w:rsidR="00885C99" w:rsidRDefault="00885C99" w:rsidP="006E7912"/>
              </w:tc>
            </w:tr>
          </w:tbl>
          <w:p w14:paraId="54DF7EE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A9960F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C7526B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9F26D6C" w14:textId="77777777" w:rsidTr="006E7912">
              <w:tc>
                <w:tcPr>
                  <w:tcW w:w="3415" w:type="dxa"/>
                </w:tcPr>
                <w:p w14:paraId="555BB317" w14:textId="77777777" w:rsidR="00885C99" w:rsidRDefault="00885C99" w:rsidP="006E7912"/>
              </w:tc>
            </w:tr>
            <w:tr w:rsidR="00885C99" w14:paraId="0D168ED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45C8993" w14:textId="77777777" w:rsidR="00885C99" w:rsidRDefault="00885C99" w:rsidP="006E7912"/>
              </w:tc>
            </w:tr>
            <w:tr w:rsidR="00885C99" w14:paraId="2DC9CBAB" w14:textId="77777777" w:rsidTr="006E7912">
              <w:tc>
                <w:tcPr>
                  <w:tcW w:w="3415" w:type="dxa"/>
                </w:tcPr>
                <w:p w14:paraId="3573928C" w14:textId="77777777" w:rsidR="00885C99" w:rsidRDefault="00885C99" w:rsidP="006E7912"/>
              </w:tc>
            </w:tr>
            <w:tr w:rsidR="00885C99" w14:paraId="0F6E7E31" w14:textId="77777777" w:rsidTr="006E7912">
              <w:tc>
                <w:tcPr>
                  <w:tcW w:w="3415" w:type="dxa"/>
                </w:tcPr>
                <w:p w14:paraId="31972B8D" w14:textId="345BE312" w:rsidR="00885C99" w:rsidRDefault="00623B76" w:rsidP="006E7912">
                  <w:r>
                    <w:t>H.W.</w:t>
                  </w:r>
                </w:p>
              </w:tc>
            </w:tr>
            <w:tr w:rsidR="00885C99" w14:paraId="1F07741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CEBD999" w14:textId="4422EBA0" w:rsidR="00885C99" w:rsidRDefault="00885C99" w:rsidP="006E7912"/>
              </w:tc>
            </w:tr>
          </w:tbl>
          <w:p w14:paraId="7BFE327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22B1CB2" w14:textId="77777777" w:rsidTr="006E7912">
              <w:tc>
                <w:tcPr>
                  <w:tcW w:w="3325" w:type="dxa"/>
                </w:tcPr>
                <w:p w14:paraId="61E3907E" w14:textId="77777777" w:rsidR="00885C99" w:rsidRDefault="00885C99" w:rsidP="006E7912"/>
              </w:tc>
            </w:tr>
            <w:tr w:rsidR="00885C99" w14:paraId="330CE35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AF8BA38" w14:textId="77777777" w:rsidR="00885C99" w:rsidRDefault="00885C99" w:rsidP="006E7912"/>
              </w:tc>
            </w:tr>
            <w:tr w:rsidR="00885C99" w14:paraId="651478A8" w14:textId="77777777" w:rsidTr="006E7912">
              <w:tc>
                <w:tcPr>
                  <w:tcW w:w="3325" w:type="dxa"/>
                </w:tcPr>
                <w:p w14:paraId="107B4BB7" w14:textId="77777777" w:rsidR="00885C99" w:rsidRDefault="00885C99" w:rsidP="006E7912"/>
              </w:tc>
            </w:tr>
            <w:tr w:rsidR="00885C99" w14:paraId="1F10DCBD" w14:textId="77777777" w:rsidTr="006E7912">
              <w:tc>
                <w:tcPr>
                  <w:tcW w:w="3325" w:type="dxa"/>
                </w:tcPr>
                <w:p w14:paraId="5D65A251" w14:textId="0AB63AE9" w:rsidR="00885C99" w:rsidRDefault="00623B76" w:rsidP="006E7912">
                  <w:r>
                    <w:t>H.W.</w:t>
                  </w:r>
                </w:p>
              </w:tc>
            </w:tr>
            <w:tr w:rsidR="00885C99" w14:paraId="0ACAF74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F0F3EF" w14:textId="0BFEB1B3" w:rsidR="00885C99" w:rsidRDefault="00885C99" w:rsidP="006E7912"/>
              </w:tc>
            </w:tr>
          </w:tbl>
          <w:p w14:paraId="277D6EB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76A4321" w14:textId="77777777" w:rsidTr="006E7912">
              <w:tc>
                <w:tcPr>
                  <w:tcW w:w="3415" w:type="dxa"/>
                </w:tcPr>
                <w:p w14:paraId="120DD327" w14:textId="77777777" w:rsidR="00885C99" w:rsidRDefault="00885C99" w:rsidP="006E7912"/>
              </w:tc>
            </w:tr>
            <w:tr w:rsidR="00885C99" w14:paraId="06382160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29E192A" w14:textId="77777777" w:rsidR="00885C99" w:rsidRDefault="00885C99" w:rsidP="006E7912"/>
              </w:tc>
            </w:tr>
            <w:tr w:rsidR="00885C99" w14:paraId="69C13693" w14:textId="77777777" w:rsidTr="006E7912">
              <w:tc>
                <w:tcPr>
                  <w:tcW w:w="3415" w:type="dxa"/>
                </w:tcPr>
                <w:p w14:paraId="32650D6F" w14:textId="77777777" w:rsidR="00885C99" w:rsidRDefault="00885C99" w:rsidP="006E7912"/>
              </w:tc>
            </w:tr>
            <w:tr w:rsidR="00885C99" w14:paraId="208EB77C" w14:textId="77777777" w:rsidTr="006E7912">
              <w:tc>
                <w:tcPr>
                  <w:tcW w:w="3415" w:type="dxa"/>
                </w:tcPr>
                <w:p w14:paraId="34579F80" w14:textId="44F3C438" w:rsidR="00885C99" w:rsidRDefault="00623B76" w:rsidP="006E7912">
                  <w:r>
                    <w:t>H.W.</w:t>
                  </w:r>
                </w:p>
              </w:tc>
            </w:tr>
            <w:tr w:rsidR="00885C99" w14:paraId="1416D229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E21DC8D" w14:textId="56BB67EB" w:rsidR="00885C99" w:rsidRDefault="00885C99" w:rsidP="006E7912"/>
              </w:tc>
            </w:tr>
          </w:tbl>
          <w:p w14:paraId="4A89269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91153E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928D65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DACB3EB" w14:textId="77777777" w:rsidTr="006E7912">
              <w:tc>
                <w:tcPr>
                  <w:tcW w:w="3325" w:type="dxa"/>
                </w:tcPr>
                <w:p w14:paraId="6EB3AACF" w14:textId="77777777" w:rsidR="00885C99" w:rsidRDefault="00885C99" w:rsidP="006E7912"/>
              </w:tc>
            </w:tr>
            <w:tr w:rsidR="00885C99" w14:paraId="5B0C7C1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57F2DCA" w14:textId="77777777" w:rsidR="00885C99" w:rsidRDefault="00885C99" w:rsidP="006E7912"/>
              </w:tc>
            </w:tr>
            <w:tr w:rsidR="00885C99" w14:paraId="3D3588F1" w14:textId="77777777" w:rsidTr="006E7912">
              <w:tc>
                <w:tcPr>
                  <w:tcW w:w="3325" w:type="dxa"/>
                </w:tcPr>
                <w:p w14:paraId="09026DA8" w14:textId="77777777" w:rsidR="00885C99" w:rsidRDefault="00885C99" w:rsidP="006E7912"/>
              </w:tc>
            </w:tr>
            <w:tr w:rsidR="00885C99" w14:paraId="4E2D236C" w14:textId="77777777" w:rsidTr="006E7912">
              <w:tc>
                <w:tcPr>
                  <w:tcW w:w="3325" w:type="dxa"/>
                </w:tcPr>
                <w:p w14:paraId="49D36742" w14:textId="6E8E7876" w:rsidR="00885C99" w:rsidRDefault="00623B76" w:rsidP="006E7912">
                  <w:r>
                    <w:t>H.W.</w:t>
                  </w:r>
                </w:p>
              </w:tc>
            </w:tr>
            <w:tr w:rsidR="00885C99" w14:paraId="138D1DD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4B4B4E9" w14:textId="6AB03BC1" w:rsidR="00885C99" w:rsidRDefault="00885C99" w:rsidP="006E7912"/>
              </w:tc>
            </w:tr>
          </w:tbl>
          <w:p w14:paraId="27BEC11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96F693A" w14:textId="77777777" w:rsidTr="006E7912">
              <w:tc>
                <w:tcPr>
                  <w:tcW w:w="3505" w:type="dxa"/>
                </w:tcPr>
                <w:p w14:paraId="5C0225C2" w14:textId="77777777" w:rsidR="00885C99" w:rsidRDefault="00885C99" w:rsidP="006E7912"/>
              </w:tc>
            </w:tr>
            <w:tr w:rsidR="00885C99" w14:paraId="78546315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2224C989" w14:textId="77777777" w:rsidR="00885C99" w:rsidRDefault="00885C99" w:rsidP="006E7912"/>
              </w:tc>
            </w:tr>
            <w:tr w:rsidR="00885C99" w14:paraId="7B50D892" w14:textId="77777777" w:rsidTr="006E7912">
              <w:tc>
                <w:tcPr>
                  <w:tcW w:w="3505" w:type="dxa"/>
                </w:tcPr>
                <w:p w14:paraId="586A266C" w14:textId="77777777" w:rsidR="00885C99" w:rsidRDefault="00885C99" w:rsidP="006E7912"/>
              </w:tc>
            </w:tr>
            <w:tr w:rsidR="00885C99" w14:paraId="4AC3B7C1" w14:textId="77777777" w:rsidTr="006E7912">
              <w:tc>
                <w:tcPr>
                  <w:tcW w:w="3505" w:type="dxa"/>
                </w:tcPr>
                <w:p w14:paraId="679142FC" w14:textId="05F142BE" w:rsidR="00885C99" w:rsidRDefault="00623B76" w:rsidP="006E7912">
                  <w:r>
                    <w:t>H.W.</w:t>
                  </w:r>
                </w:p>
              </w:tc>
            </w:tr>
            <w:tr w:rsidR="00885C99" w14:paraId="68DA315E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516D4AC4" w14:textId="139A2E85" w:rsidR="00885C99" w:rsidRDefault="00885C99" w:rsidP="006E7912"/>
              </w:tc>
            </w:tr>
          </w:tbl>
          <w:p w14:paraId="15A4E02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C76B73D" w14:textId="77777777" w:rsidTr="006E7912">
              <w:tc>
                <w:tcPr>
                  <w:tcW w:w="3415" w:type="dxa"/>
                </w:tcPr>
                <w:p w14:paraId="71372AED" w14:textId="77777777" w:rsidR="00885C99" w:rsidRDefault="00885C99" w:rsidP="006E7912"/>
              </w:tc>
            </w:tr>
            <w:tr w:rsidR="00885C99" w14:paraId="0EACB42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16083CB" w14:textId="77777777" w:rsidR="00885C99" w:rsidRDefault="00885C99" w:rsidP="006E7912"/>
              </w:tc>
            </w:tr>
            <w:tr w:rsidR="00885C99" w14:paraId="5FCB1FB0" w14:textId="77777777" w:rsidTr="006E7912">
              <w:tc>
                <w:tcPr>
                  <w:tcW w:w="3415" w:type="dxa"/>
                </w:tcPr>
                <w:p w14:paraId="1286FE01" w14:textId="77777777" w:rsidR="00885C99" w:rsidRDefault="00885C99" w:rsidP="006E7912"/>
              </w:tc>
            </w:tr>
            <w:tr w:rsidR="00885C99" w14:paraId="1AAE73E7" w14:textId="77777777" w:rsidTr="006E7912">
              <w:tc>
                <w:tcPr>
                  <w:tcW w:w="3415" w:type="dxa"/>
                </w:tcPr>
                <w:p w14:paraId="0E8B8D0A" w14:textId="1CF76056" w:rsidR="00885C99" w:rsidRDefault="00623B76" w:rsidP="006E7912">
                  <w:r>
                    <w:t>H.W.</w:t>
                  </w:r>
                </w:p>
              </w:tc>
            </w:tr>
            <w:tr w:rsidR="00885C99" w14:paraId="10171F7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1A13265" w14:textId="593789AC" w:rsidR="00885C99" w:rsidRDefault="00885C99" w:rsidP="006E7912"/>
              </w:tc>
            </w:tr>
          </w:tbl>
          <w:p w14:paraId="621FCD3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24661E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8CDC933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5FFAF72" w14:textId="77777777" w:rsidTr="006E7912">
              <w:tc>
                <w:tcPr>
                  <w:tcW w:w="3325" w:type="dxa"/>
                </w:tcPr>
                <w:p w14:paraId="79AC6731" w14:textId="77777777" w:rsidR="00885C99" w:rsidRDefault="00885C99" w:rsidP="006E7912"/>
              </w:tc>
            </w:tr>
            <w:tr w:rsidR="00885C99" w14:paraId="53972FF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CFA90F1" w14:textId="77777777" w:rsidR="00885C99" w:rsidRDefault="00885C99" w:rsidP="006E7912"/>
              </w:tc>
            </w:tr>
            <w:tr w:rsidR="00885C99" w14:paraId="0AD4F69E" w14:textId="77777777" w:rsidTr="006E7912">
              <w:tc>
                <w:tcPr>
                  <w:tcW w:w="3325" w:type="dxa"/>
                </w:tcPr>
                <w:p w14:paraId="6A16E17A" w14:textId="77777777" w:rsidR="00885C99" w:rsidRDefault="00885C99" w:rsidP="006E7912"/>
              </w:tc>
            </w:tr>
            <w:tr w:rsidR="00885C99" w14:paraId="206780D8" w14:textId="77777777" w:rsidTr="006E7912">
              <w:tc>
                <w:tcPr>
                  <w:tcW w:w="3325" w:type="dxa"/>
                </w:tcPr>
                <w:p w14:paraId="2705B117" w14:textId="42A981CC" w:rsidR="00885C99" w:rsidRDefault="00623B76" w:rsidP="006E7912">
                  <w:r>
                    <w:t>H.W.</w:t>
                  </w:r>
                </w:p>
              </w:tc>
            </w:tr>
            <w:tr w:rsidR="00885C99" w14:paraId="0A2F50A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DC6AEDE" w14:textId="7BE541AD" w:rsidR="00885C99" w:rsidRDefault="00885C99" w:rsidP="006E7912"/>
              </w:tc>
            </w:tr>
          </w:tbl>
          <w:p w14:paraId="543677A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9EE8FB3" w14:textId="77777777" w:rsidTr="006E7912">
              <w:tc>
                <w:tcPr>
                  <w:tcW w:w="3685" w:type="dxa"/>
                </w:tcPr>
                <w:p w14:paraId="489A1398" w14:textId="77777777" w:rsidR="00885C99" w:rsidRDefault="00885C99" w:rsidP="006E7912"/>
              </w:tc>
            </w:tr>
            <w:tr w:rsidR="00885C99" w14:paraId="4ACFA48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00BABEE" w14:textId="77777777" w:rsidR="00885C99" w:rsidRDefault="00885C99" w:rsidP="006E7912"/>
              </w:tc>
            </w:tr>
            <w:tr w:rsidR="00885C99" w14:paraId="1A453B96" w14:textId="77777777" w:rsidTr="006E7912">
              <w:tc>
                <w:tcPr>
                  <w:tcW w:w="3685" w:type="dxa"/>
                </w:tcPr>
                <w:p w14:paraId="1AE69094" w14:textId="77777777" w:rsidR="00885C99" w:rsidRDefault="00885C99" w:rsidP="006E7912"/>
              </w:tc>
            </w:tr>
            <w:tr w:rsidR="00885C99" w14:paraId="70BA1176" w14:textId="77777777" w:rsidTr="006E7912">
              <w:tc>
                <w:tcPr>
                  <w:tcW w:w="3685" w:type="dxa"/>
                </w:tcPr>
                <w:p w14:paraId="6D0B9759" w14:textId="2515907F" w:rsidR="00885C99" w:rsidRDefault="00623B76" w:rsidP="006E7912">
                  <w:r>
                    <w:t>H.W.</w:t>
                  </w:r>
                </w:p>
              </w:tc>
            </w:tr>
            <w:tr w:rsidR="00885C99" w14:paraId="13186D2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D3CDDDF" w14:textId="47551B59" w:rsidR="00885C99" w:rsidRDefault="00885C99" w:rsidP="006E7912"/>
              </w:tc>
            </w:tr>
          </w:tbl>
          <w:p w14:paraId="2B216E4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92FB873" w14:textId="77777777" w:rsidTr="006E7912">
              <w:tc>
                <w:tcPr>
                  <w:tcW w:w="3595" w:type="dxa"/>
                </w:tcPr>
                <w:p w14:paraId="3C8F86B6" w14:textId="77777777" w:rsidR="00885C99" w:rsidRDefault="00885C99" w:rsidP="006E7912"/>
              </w:tc>
            </w:tr>
            <w:tr w:rsidR="00885C99" w14:paraId="09456C9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6C406CA" w14:textId="77777777" w:rsidR="00885C99" w:rsidRDefault="00885C99" w:rsidP="006E7912"/>
              </w:tc>
            </w:tr>
            <w:tr w:rsidR="00885C99" w14:paraId="7F0793D0" w14:textId="77777777" w:rsidTr="006E7912">
              <w:tc>
                <w:tcPr>
                  <w:tcW w:w="3595" w:type="dxa"/>
                </w:tcPr>
                <w:p w14:paraId="4764BF31" w14:textId="77777777" w:rsidR="00885C99" w:rsidRDefault="00885C99" w:rsidP="006E7912"/>
              </w:tc>
            </w:tr>
            <w:tr w:rsidR="00885C99" w14:paraId="08DAC8EC" w14:textId="77777777" w:rsidTr="006E7912">
              <w:tc>
                <w:tcPr>
                  <w:tcW w:w="3595" w:type="dxa"/>
                </w:tcPr>
                <w:p w14:paraId="60BE8AAC" w14:textId="2706FC8D" w:rsidR="00885C99" w:rsidRDefault="00623B76" w:rsidP="006E7912">
                  <w:r>
                    <w:t>H.W.</w:t>
                  </w:r>
                </w:p>
              </w:tc>
            </w:tr>
            <w:tr w:rsidR="00885C99" w14:paraId="4E2FCD6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C5AB071" w14:textId="5213712F" w:rsidR="00885C99" w:rsidRDefault="00885C99" w:rsidP="006E7912"/>
              </w:tc>
            </w:tr>
          </w:tbl>
          <w:p w14:paraId="1AE8711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201557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127CF9D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7BD2C72" w14:textId="77777777" w:rsidTr="006E7912">
              <w:tc>
                <w:tcPr>
                  <w:tcW w:w="3325" w:type="dxa"/>
                </w:tcPr>
                <w:p w14:paraId="2F547FF2" w14:textId="77777777" w:rsidR="00885C99" w:rsidRDefault="00885C99" w:rsidP="006E7912"/>
              </w:tc>
            </w:tr>
            <w:tr w:rsidR="00885C99" w14:paraId="4AAFC90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F5F00D6" w14:textId="77777777" w:rsidR="00885C99" w:rsidRDefault="00885C99" w:rsidP="006E7912"/>
              </w:tc>
            </w:tr>
            <w:tr w:rsidR="00885C99" w14:paraId="733FD643" w14:textId="77777777" w:rsidTr="006E7912">
              <w:tc>
                <w:tcPr>
                  <w:tcW w:w="3325" w:type="dxa"/>
                </w:tcPr>
                <w:p w14:paraId="54C0606B" w14:textId="77777777" w:rsidR="00885C99" w:rsidRDefault="00885C99" w:rsidP="006E7912"/>
              </w:tc>
            </w:tr>
            <w:tr w:rsidR="00885C99" w14:paraId="2738C150" w14:textId="77777777" w:rsidTr="006E7912">
              <w:tc>
                <w:tcPr>
                  <w:tcW w:w="3325" w:type="dxa"/>
                </w:tcPr>
                <w:p w14:paraId="730BD008" w14:textId="4EE9E83F" w:rsidR="00885C99" w:rsidRDefault="00623B76" w:rsidP="006E7912">
                  <w:r>
                    <w:t>H.W.</w:t>
                  </w:r>
                </w:p>
              </w:tc>
            </w:tr>
            <w:tr w:rsidR="00885C99" w14:paraId="50BE5C5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75CDE06" w14:textId="7E7FA05C" w:rsidR="00885C99" w:rsidRDefault="00885C99" w:rsidP="006E7912"/>
              </w:tc>
            </w:tr>
          </w:tbl>
          <w:p w14:paraId="31E9D02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243B78A" w14:textId="77777777" w:rsidTr="006E7912">
              <w:tc>
                <w:tcPr>
                  <w:tcW w:w="3775" w:type="dxa"/>
                </w:tcPr>
                <w:p w14:paraId="71E3FBE7" w14:textId="77777777" w:rsidR="00885C99" w:rsidRDefault="00885C99" w:rsidP="006E7912"/>
              </w:tc>
            </w:tr>
            <w:tr w:rsidR="00885C99" w14:paraId="116D3C94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AE51542" w14:textId="77777777" w:rsidR="00885C99" w:rsidRDefault="00885C99" w:rsidP="006E7912"/>
              </w:tc>
            </w:tr>
            <w:tr w:rsidR="00885C99" w14:paraId="3AF043F0" w14:textId="77777777" w:rsidTr="006E7912">
              <w:tc>
                <w:tcPr>
                  <w:tcW w:w="3775" w:type="dxa"/>
                </w:tcPr>
                <w:p w14:paraId="26B9A4B4" w14:textId="77777777" w:rsidR="00885C99" w:rsidRDefault="00885C99" w:rsidP="006E7912"/>
              </w:tc>
            </w:tr>
            <w:tr w:rsidR="00885C99" w14:paraId="614456B2" w14:textId="77777777" w:rsidTr="006E7912">
              <w:tc>
                <w:tcPr>
                  <w:tcW w:w="3775" w:type="dxa"/>
                </w:tcPr>
                <w:p w14:paraId="2E6B3105" w14:textId="0137E3B6" w:rsidR="00885C99" w:rsidRDefault="00623B76" w:rsidP="006E7912">
                  <w:r>
                    <w:t>H.W.</w:t>
                  </w:r>
                </w:p>
              </w:tc>
            </w:tr>
            <w:tr w:rsidR="00885C99" w14:paraId="5315141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5BEC841" w14:textId="58275B03" w:rsidR="00885C99" w:rsidRDefault="00885C99" w:rsidP="006E7912"/>
              </w:tc>
            </w:tr>
          </w:tbl>
          <w:p w14:paraId="6AAFC1B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62CB377" w14:textId="77777777" w:rsidTr="006E7912">
              <w:tc>
                <w:tcPr>
                  <w:tcW w:w="3685" w:type="dxa"/>
                </w:tcPr>
                <w:p w14:paraId="73A68441" w14:textId="77777777" w:rsidR="00885C99" w:rsidRDefault="00885C99" w:rsidP="006E7912"/>
              </w:tc>
            </w:tr>
            <w:tr w:rsidR="00885C99" w14:paraId="3832707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BEDADD5" w14:textId="77777777" w:rsidR="00885C99" w:rsidRDefault="00885C99" w:rsidP="006E7912"/>
              </w:tc>
            </w:tr>
            <w:tr w:rsidR="00885C99" w14:paraId="461B63A6" w14:textId="77777777" w:rsidTr="006E7912">
              <w:tc>
                <w:tcPr>
                  <w:tcW w:w="3685" w:type="dxa"/>
                </w:tcPr>
                <w:p w14:paraId="02104B0A" w14:textId="77777777" w:rsidR="00885C99" w:rsidRDefault="00885C99" w:rsidP="006E7912"/>
              </w:tc>
            </w:tr>
            <w:tr w:rsidR="00885C99" w14:paraId="306E12F7" w14:textId="77777777" w:rsidTr="006E7912">
              <w:tc>
                <w:tcPr>
                  <w:tcW w:w="3685" w:type="dxa"/>
                </w:tcPr>
                <w:p w14:paraId="23CAA6CF" w14:textId="78DB6E22" w:rsidR="00885C99" w:rsidRDefault="00623B76" w:rsidP="006E7912">
                  <w:r>
                    <w:t>H.W.</w:t>
                  </w:r>
                </w:p>
              </w:tc>
            </w:tr>
            <w:tr w:rsidR="00885C99" w14:paraId="185459C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9DA5750" w14:textId="151D172C" w:rsidR="00885C99" w:rsidRDefault="00885C99" w:rsidP="006E7912"/>
              </w:tc>
            </w:tr>
          </w:tbl>
          <w:p w14:paraId="7704E63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B702FC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8380BE5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6D74DE0" w14:textId="77777777" w:rsidTr="006E7912">
              <w:tc>
                <w:tcPr>
                  <w:tcW w:w="3325" w:type="dxa"/>
                </w:tcPr>
                <w:p w14:paraId="792D3857" w14:textId="77777777" w:rsidR="00885C99" w:rsidRDefault="00885C99" w:rsidP="006E7912"/>
              </w:tc>
            </w:tr>
            <w:tr w:rsidR="00885C99" w14:paraId="7770045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CD37659" w14:textId="77777777" w:rsidR="00885C99" w:rsidRDefault="00885C99" w:rsidP="006E7912"/>
              </w:tc>
            </w:tr>
            <w:tr w:rsidR="00885C99" w14:paraId="5811F9D1" w14:textId="77777777" w:rsidTr="006E7912">
              <w:tc>
                <w:tcPr>
                  <w:tcW w:w="3325" w:type="dxa"/>
                </w:tcPr>
                <w:p w14:paraId="1F63F09A" w14:textId="77777777" w:rsidR="00885C99" w:rsidRDefault="00885C99" w:rsidP="006E7912"/>
              </w:tc>
            </w:tr>
            <w:tr w:rsidR="00885C99" w14:paraId="3DFBC92C" w14:textId="77777777" w:rsidTr="006E7912">
              <w:tc>
                <w:tcPr>
                  <w:tcW w:w="3325" w:type="dxa"/>
                </w:tcPr>
                <w:p w14:paraId="44A9B7C5" w14:textId="180EC08A" w:rsidR="00885C99" w:rsidRDefault="00623B76" w:rsidP="006E7912">
                  <w:r>
                    <w:t>H.W.</w:t>
                  </w:r>
                </w:p>
              </w:tc>
            </w:tr>
            <w:tr w:rsidR="00885C99" w14:paraId="5926ADA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F617732" w14:textId="08FD218A" w:rsidR="00885C99" w:rsidRDefault="00885C99" w:rsidP="006E7912"/>
              </w:tc>
            </w:tr>
          </w:tbl>
          <w:p w14:paraId="3BE1B11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0FFD4B1" w14:textId="77777777" w:rsidTr="006E7912">
              <w:tc>
                <w:tcPr>
                  <w:tcW w:w="3595" w:type="dxa"/>
                </w:tcPr>
                <w:p w14:paraId="5C52D69B" w14:textId="77777777" w:rsidR="00885C99" w:rsidRDefault="00885C99" w:rsidP="006E7912"/>
              </w:tc>
            </w:tr>
            <w:tr w:rsidR="00885C99" w14:paraId="1A8AAAF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18F8915" w14:textId="77777777" w:rsidR="00885C99" w:rsidRDefault="00885C99" w:rsidP="006E7912"/>
              </w:tc>
            </w:tr>
            <w:tr w:rsidR="00885C99" w14:paraId="17D8C445" w14:textId="77777777" w:rsidTr="006E7912">
              <w:tc>
                <w:tcPr>
                  <w:tcW w:w="3595" w:type="dxa"/>
                </w:tcPr>
                <w:p w14:paraId="54CEAD3C" w14:textId="77777777" w:rsidR="00885C99" w:rsidRDefault="00885C99" w:rsidP="006E7912"/>
              </w:tc>
            </w:tr>
            <w:tr w:rsidR="00885C99" w14:paraId="5E0CF335" w14:textId="77777777" w:rsidTr="006E7912">
              <w:tc>
                <w:tcPr>
                  <w:tcW w:w="3595" w:type="dxa"/>
                </w:tcPr>
                <w:p w14:paraId="71EE4D00" w14:textId="71FC4F78" w:rsidR="00885C99" w:rsidRDefault="00623B76" w:rsidP="006E7912">
                  <w:r>
                    <w:t>H.W.</w:t>
                  </w:r>
                </w:p>
              </w:tc>
            </w:tr>
            <w:tr w:rsidR="00885C99" w14:paraId="3DCD6352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1DB1BFC" w14:textId="7781B277" w:rsidR="00885C99" w:rsidRDefault="00885C99" w:rsidP="006E7912"/>
              </w:tc>
            </w:tr>
          </w:tbl>
          <w:p w14:paraId="0B68134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264C8FF" w14:textId="77777777" w:rsidTr="006E7912">
              <w:tc>
                <w:tcPr>
                  <w:tcW w:w="3775" w:type="dxa"/>
                </w:tcPr>
                <w:p w14:paraId="32B8B0D6" w14:textId="77777777" w:rsidR="00885C99" w:rsidRDefault="00885C99" w:rsidP="006E7912"/>
              </w:tc>
            </w:tr>
            <w:tr w:rsidR="00885C99" w14:paraId="0616612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F7FD4E0" w14:textId="77777777" w:rsidR="00885C99" w:rsidRDefault="00885C99" w:rsidP="006E7912"/>
              </w:tc>
            </w:tr>
            <w:tr w:rsidR="00885C99" w14:paraId="3EE0B69D" w14:textId="77777777" w:rsidTr="006E7912">
              <w:tc>
                <w:tcPr>
                  <w:tcW w:w="3775" w:type="dxa"/>
                </w:tcPr>
                <w:p w14:paraId="2398FAF8" w14:textId="77777777" w:rsidR="00885C99" w:rsidRDefault="00885C99" w:rsidP="006E7912"/>
              </w:tc>
            </w:tr>
            <w:tr w:rsidR="00885C99" w14:paraId="6BA6123A" w14:textId="77777777" w:rsidTr="006E7912">
              <w:tc>
                <w:tcPr>
                  <w:tcW w:w="3775" w:type="dxa"/>
                </w:tcPr>
                <w:p w14:paraId="4DCA798E" w14:textId="45A87372" w:rsidR="00885C99" w:rsidRDefault="00623B76" w:rsidP="006E7912">
                  <w:r>
                    <w:t>H.W.</w:t>
                  </w:r>
                </w:p>
              </w:tc>
            </w:tr>
            <w:tr w:rsidR="00885C99" w14:paraId="36B677B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D162C83" w14:textId="6A61ABC3" w:rsidR="00885C99" w:rsidRDefault="00885C99" w:rsidP="006E7912"/>
              </w:tc>
            </w:tr>
          </w:tbl>
          <w:p w14:paraId="111C081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B4057E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9E6C190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05A5977" w14:textId="77777777" w:rsidTr="006E7912">
              <w:tc>
                <w:tcPr>
                  <w:tcW w:w="3775" w:type="dxa"/>
                </w:tcPr>
                <w:p w14:paraId="449C6EFB" w14:textId="77777777" w:rsidR="00885C99" w:rsidRDefault="00885C99" w:rsidP="006E7912"/>
              </w:tc>
            </w:tr>
            <w:tr w:rsidR="00885C99" w14:paraId="27019F2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527129B" w14:textId="77777777" w:rsidR="00885C99" w:rsidRDefault="00885C99" w:rsidP="006E7912"/>
              </w:tc>
            </w:tr>
            <w:tr w:rsidR="00885C99" w14:paraId="7DC92749" w14:textId="77777777" w:rsidTr="006E7912">
              <w:tc>
                <w:tcPr>
                  <w:tcW w:w="3775" w:type="dxa"/>
                </w:tcPr>
                <w:p w14:paraId="044247CD" w14:textId="77777777" w:rsidR="00885C99" w:rsidRDefault="00885C99" w:rsidP="006E7912"/>
              </w:tc>
            </w:tr>
            <w:tr w:rsidR="00885C99" w14:paraId="5D32A597" w14:textId="77777777" w:rsidTr="006E7912">
              <w:tc>
                <w:tcPr>
                  <w:tcW w:w="3775" w:type="dxa"/>
                </w:tcPr>
                <w:p w14:paraId="28F514FB" w14:textId="77777777" w:rsidR="00885C99" w:rsidRDefault="00885C99" w:rsidP="006E7912"/>
              </w:tc>
            </w:tr>
            <w:tr w:rsidR="00885C99" w14:paraId="6B8C85D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B078BD6" w14:textId="77777777" w:rsidR="00885C99" w:rsidRDefault="00885C99" w:rsidP="006E7912"/>
              </w:tc>
            </w:tr>
          </w:tbl>
          <w:p w14:paraId="08F7F8C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6CA0C15" w14:textId="77777777" w:rsidTr="006E7912">
              <w:tc>
                <w:tcPr>
                  <w:tcW w:w="3595" w:type="dxa"/>
                </w:tcPr>
                <w:p w14:paraId="2C10AD03" w14:textId="77777777" w:rsidR="00885C99" w:rsidRDefault="00885C99" w:rsidP="006E7912"/>
              </w:tc>
            </w:tr>
            <w:tr w:rsidR="00885C99" w14:paraId="4E3A5676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03E39C0" w14:textId="77777777" w:rsidR="00885C99" w:rsidRDefault="00885C99" w:rsidP="006E7912"/>
              </w:tc>
            </w:tr>
            <w:tr w:rsidR="00885C99" w14:paraId="269DC9B3" w14:textId="77777777" w:rsidTr="006E7912">
              <w:tc>
                <w:tcPr>
                  <w:tcW w:w="3595" w:type="dxa"/>
                </w:tcPr>
                <w:p w14:paraId="2F13D34C" w14:textId="77777777" w:rsidR="00885C99" w:rsidRDefault="00885C99" w:rsidP="006E7912"/>
              </w:tc>
            </w:tr>
            <w:tr w:rsidR="00885C99" w14:paraId="22112734" w14:textId="77777777" w:rsidTr="006E7912">
              <w:tc>
                <w:tcPr>
                  <w:tcW w:w="3595" w:type="dxa"/>
                </w:tcPr>
                <w:p w14:paraId="0E4FAF9F" w14:textId="77777777" w:rsidR="00885C99" w:rsidRDefault="00885C99" w:rsidP="006E7912"/>
              </w:tc>
            </w:tr>
            <w:tr w:rsidR="00885C99" w14:paraId="7FB9BED9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719B176" w14:textId="77777777" w:rsidR="00885C99" w:rsidRDefault="00885C99" w:rsidP="006E7912"/>
              </w:tc>
            </w:tr>
          </w:tbl>
          <w:p w14:paraId="13DB99E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60A222A" w14:textId="77777777" w:rsidTr="006E7912">
              <w:tc>
                <w:tcPr>
                  <w:tcW w:w="3685" w:type="dxa"/>
                </w:tcPr>
                <w:p w14:paraId="6AAAD068" w14:textId="77777777" w:rsidR="00885C99" w:rsidRDefault="00885C99" w:rsidP="006E7912"/>
              </w:tc>
            </w:tr>
            <w:tr w:rsidR="00885C99" w14:paraId="0CD4535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DCD6CD1" w14:textId="77777777" w:rsidR="00885C99" w:rsidRDefault="00885C99" w:rsidP="006E7912"/>
              </w:tc>
            </w:tr>
            <w:tr w:rsidR="00885C99" w14:paraId="5F5ACD9D" w14:textId="77777777" w:rsidTr="006E7912">
              <w:tc>
                <w:tcPr>
                  <w:tcW w:w="3685" w:type="dxa"/>
                </w:tcPr>
                <w:p w14:paraId="488CDF2E" w14:textId="77777777" w:rsidR="00885C99" w:rsidRDefault="00885C99" w:rsidP="006E7912"/>
              </w:tc>
            </w:tr>
            <w:tr w:rsidR="00885C99" w14:paraId="387735FA" w14:textId="77777777" w:rsidTr="006E7912">
              <w:tc>
                <w:tcPr>
                  <w:tcW w:w="3685" w:type="dxa"/>
                </w:tcPr>
                <w:p w14:paraId="398EDB13" w14:textId="77777777" w:rsidR="00885C99" w:rsidRDefault="00885C99" w:rsidP="006E7912"/>
              </w:tc>
            </w:tr>
            <w:tr w:rsidR="00885C99" w14:paraId="5893803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05E9C00" w14:textId="77777777" w:rsidR="00885C99" w:rsidRDefault="00885C99" w:rsidP="006E7912"/>
              </w:tc>
            </w:tr>
          </w:tbl>
          <w:p w14:paraId="2DAAC47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785198" w14:textId="77777777" w:rsidR="00885C99" w:rsidRDefault="00885C99" w:rsidP="00885C99"/>
    <w:p w14:paraId="37451D95" w14:textId="77777777" w:rsidR="00432FD2" w:rsidRPr="00A81503" w:rsidRDefault="00432FD2" w:rsidP="00432FD2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432FD2" w:rsidRPr="008B041A" w14:paraId="4366353E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CBE04C0" w14:textId="77777777" w:rsidR="00432FD2" w:rsidRDefault="00432FD2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718CB325" w14:textId="77777777" w:rsidR="00432FD2" w:rsidRPr="008B041A" w:rsidRDefault="00432FD2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3DC1805D" w14:textId="77777777" w:rsidR="00432FD2" w:rsidRPr="008B041A" w:rsidRDefault="00432FD2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432FD2" w14:paraId="4790F5F5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31573F9" w14:textId="77777777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90EF93D" w14:textId="77777777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3E7C7493" w14:textId="520E7B4E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432FD2" w14:paraId="4C1F776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432FD2" w14:paraId="56B60EDB" w14:textId="77777777" w:rsidTr="00836A56">
              <w:tc>
                <w:tcPr>
                  <w:tcW w:w="2014" w:type="dxa"/>
                </w:tcPr>
                <w:p w14:paraId="1F388795" w14:textId="77777777" w:rsidR="00432FD2" w:rsidRDefault="00432FD2" w:rsidP="00836A56"/>
              </w:tc>
            </w:tr>
            <w:tr w:rsidR="00432FD2" w14:paraId="3569E90A" w14:textId="77777777" w:rsidTr="00836A56">
              <w:tc>
                <w:tcPr>
                  <w:tcW w:w="2014" w:type="dxa"/>
                </w:tcPr>
                <w:p w14:paraId="2164DC73" w14:textId="77777777" w:rsidR="00432FD2" w:rsidRDefault="00432FD2" w:rsidP="00836A56"/>
              </w:tc>
            </w:tr>
            <w:tr w:rsidR="00432FD2" w14:paraId="09EBCBCB" w14:textId="77777777" w:rsidTr="00836A56">
              <w:tc>
                <w:tcPr>
                  <w:tcW w:w="2014" w:type="dxa"/>
                </w:tcPr>
                <w:p w14:paraId="3B1E067D" w14:textId="77777777" w:rsidR="00432FD2" w:rsidRDefault="00432FD2" w:rsidP="00836A56"/>
              </w:tc>
            </w:tr>
            <w:tr w:rsidR="00432FD2" w14:paraId="373241A9" w14:textId="77777777" w:rsidTr="00836A56">
              <w:tc>
                <w:tcPr>
                  <w:tcW w:w="2014" w:type="dxa"/>
                </w:tcPr>
                <w:p w14:paraId="35F5F12E" w14:textId="77777777" w:rsidR="00432FD2" w:rsidRDefault="00432FD2" w:rsidP="00836A56"/>
              </w:tc>
            </w:tr>
            <w:tr w:rsidR="00432FD2" w14:paraId="10FD5E04" w14:textId="77777777" w:rsidTr="00836A56">
              <w:tc>
                <w:tcPr>
                  <w:tcW w:w="2014" w:type="dxa"/>
                </w:tcPr>
                <w:p w14:paraId="1E0DC2F8" w14:textId="77777777" w:rsidR="00432FD2" w:rsidRDefault="00432FD2" w:rsidP="00836A56"/>
              </w:tc>
            </w:tr>
          </w:tbl>
          <w:p w14:paraId="630C8296" w14:textId="77777777" w:rsidR="00432FD2" w:rsidRDefault="00432FD2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3882F2E4" w14:textId="77777777" w:rsidTr="00836A56">
              <w:tc>
                <w:tcPr>
                  <w:tcW w:w="2875" w:type="dxa"/>
                </w:tcPr>
                <w:p w14:paraId="71FAAB1A" w14:textId="77777777" w:rsidR="00432FD2" w:rsidRDefault="00432FD2" w:rsidP="00836A56"/>
              </w:tc>
            </w:tr>
            <w:tr w:rsidR="00432FD2" w14:paraId="0DD178D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2ACE4C8" w14:textId="77777777" w:rsidR="00432FD2" w:rsidRDefault="00432FD2" w:rsidP="00836A56"/>
              </w:tc>
            </w:tr>
            <w:tr w:rsidR="00432FD2" w14:paraId="559B222C" w14:textId="77777777" w:rsidTr="00836A56">
              <w:tc>
                <w:tcPr>
                  <w:tcW w:w="2875" w:type="dxa"/>
                </w:tcPr>
                <w:p w14:paraId="38169692" w14:textId="77777777" w:rsidR="00432FD2" w:rsidRDefault="00432FD2" w:rsidP="00836A56"/>
              </w:tc>
            </w:tr>
            <w:tr w:rsidR="00432FD2" w14:paraId="7539FDA9" w14:textId="77777777" w:rsidTr="00836A56">
              <w:tc>
                <w:tcPr>
                  <w:tcW w:w="2875" w:type="dxa"/>
                </w:tcPr>
                <w:p w14:paraId="3B7AE899" w14:textId="12F473E2" w:rsidR="00432FD2" w:rsidRDefault="00146930" w:rsidP="00836A56">
                  <w:r>
                    <w:t>H.W.</w:t>
                  </w:r>
                </w:p>
              </w:tc>
            </w:tr>
            <w:tr w:rsidR="00432FD2" w14:paraId="44315CA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C5328E" w14:textId="33D111D0" w:rsidR="00432FD2" w:rsidRDefault="00432FD2" w:rsidP="00836A56"/>
              </w:tc>
            </w:tr>
          </w:tbl>
          <w:p w14:paraId="34BC8887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6B77EB5D" w14:textId="77777777" w:rsidTr="00836A56">
              <w:tc>
                <w:tcPr>
                  <w:tcW w:w="2875" w:type="dxa"/>
                </w:tcPr>
                <w:p w14:paraId="3FCE614F" w14:textId="77777777" w:rsidR="00432FD2" w:rsidRDefault="00432FD2" w:rsidP="00836A56"/>
              </w:tc>
            </w:tr>
            <w:tr w:rsidR="00432FD2" w14:paraId="2F58F17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28D3C8D" w14:textId="77777777" w:rsidR="00432FD2" w:rsidRDefault="00432FD2" w:rsidP="00836A56"/>
              </w:tc>
            </w:tr>
            <w:tr w:rsidR="00432FD2" w14:paraId="3220A66C" w14:textId="77777777" w:rsidTr="00836A56">
              <w:tc>
                <w:tcPr>
                  <w:tcW w:w="2875" w:type="dxa"/>
                </w:tcPr>
                <w:p w14:paraId="0234795D" w14:textId="77777777" w:rsidR="00432FD2" w:rsidRDefault="00432FD2" w:rsidP="00836A56"/>
              </w:tc>
            </w:tr>
            <w:tr w:rsidR="00432FD2" w14:paraId="14CED4D2" w14:textId="77777777" w:rsidTr="00836A56">
              <w:tc>
                <w:tcPr>
                  <w:tcW w:w="2875" w:type="dxa"/>
                </w:tcPr>
                <w:p w14:paraId="299D5B93" w14:textId="470E5AD3" w:rsidR="00432FD2" w:rsidRDefault="00146930" w:rsidP="00836A56">
                  <w:r>
                    <w:t>H.W.</w:t>
                  </w:r>
                </w:p>
              </w:tc>
            </w:tr>
            <w:tr w:rsidR="00432FD2" w14:paraId="3F438F9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DC73B87" w14:textId="1CED4D3C" w:rsidR="00432FD2" w:rsidRDefault="00432FD2" w:rsidP="00836A56"/>
              </w:tc>
            </w:tr>
          </w:tbl>
          <w:p w14:paraId="1DE7B29A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1F4E3EA6" w14:textId="77777777" w:rsidTr="00836A56">
              <w:tc>
                <w:tcPr>
                  <w:tcW w:w="4045" w:type="dxa"/>
                </w:tcPr>
                <w:p w14:paraId="5CBB7A43" w14:textId="77777777" w:rsidR="00432FD2" w:rsidRDefault="00432FD2" w:rsidP="00836A56"/>
              </w:tc>
            </w:tr>
            <w:tr w:rsidR="00432FD2" w14:paraId="27A3CAA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7C625C6" w14:textId="77777777" w:rsidR="00432FD2" w:rsidRDefault="00432FD2" w:rsidP="00836A56"/>
              </w:tc>
            </w:tr>
            <w:tr w:rsidR="00432FD2" w14:paraId="40BA1CF3" w14:textId="77777777" w:rsidTr="00836A56">
              <w:tc>
                <w:tcPr>
                  <w:tcW w:w="4045" w:type="dxa"/>
                </w:tcPr>
                <w:p w14:paraId="51A1A169" w14:textId="77777777" w:rsidR="00432FD2" w:rsidRDefault="00432FD2" w:rsidP="00836A56"/>
              </w:tc>
            </w:tr>
            <w:tr w:rsidR="00432FD2" w14:paraId="688A8430" w14:textId="77777777" w:rsidTr="00836A56">
              <w:tc>
                <w:tcPr>
                  <w:tcW w:w="4045" w:type="dxa"/>
                </w:tcPr>
                <w:p w14:paraId="3EF56E05" w14:textId="77777777" w:rsidR="00432FD2" w:rsidRDefault="00432FD2" w:rsidP="00836A56"/>
              </w:tc>
            </w:tr>
            <w:tr w:rsidR="00432FD2" w14:paraId="44F1168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4FE257E" w14:textId="77777777" w:rsidR="00432FD2" w:rsidRDefault="00432FD2" w:rsidP="00836A56"/>
              </w:tc>
            </w:tr>
          </w:tbl>
          <w:p w14:paraId="6FF95ADB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1AEA362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E3456FF" w14:textId="77777777" w:rsidR="00432FD2" w:rsidRDefault="00432FD2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6BD148E2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68FA77C2" w14:textId="77777777" w:rsidR="00432FD2" w:rsidRDefault="00432FD2" w:rsidP="00836A56"/>
              </w:tc>
            </w:tr>
            <w:tr w:rsidR="00432FD2" w14:paraId="4CBB87A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6E5E629" w14:textId="77777777" w:rsidR="00432FD2" w:rsidRDefault="00432FD2" w:rsidP="00836A56"/>
              </w:tc>
            </w:tr>
            <w:tr w:rsidR="00432FD2" w14:paraId="6D8CB7EA" w14:textId="77777777" w:rsidTr="00836A56">
              <w:tc>
                <w:tcPr>
                  <w:tcW w:w="2875" w:type="dxa"/>
                </w:tcPr>
                <w:p w14:paraId="514F62C3" w14:textId="77777777" w:rsidR="00432FD2" w:rsidRDefault="00432FD2" w:rsidP="00836A56"/>
              </w:tc>
            </w:tr>
            <w:tr w:rsidR="00432FD2" w14:paraId="0DD8A318" w14:textId="77777777" w:rsidTr="00836A56">
              <w:tc>
                <w:tcPr>
                  <w:tcW w:w="2875" w:type="dxa"/>
                </w:tcPr>
                <w:p w14:paraId="4A788D7C" w14:textId="0CBF3390" w:rsidR="00432FD2" w:rsidRDefault="00146930" w:rsidP="00836A56">
                  <w:r>
                    <w:t>H.W.</w:t>
                  </w:r>
                </w:p>
              </w:tc>
            </w:tr>
            <w:tr w:rsidR="00432FD2" w14:paraId="48A57C1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AF5896A" w14:textId="4949ACB2" w:rsidR="00432FD2" w:rsidRDefault="00432FD2" w:rsidP="00836A56"/>
              </w:tc>
            </w:tr>
          </w:tbl>
          <w:p w14:paraId="0F96CE0F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6FF35C24" w14:textId="77777777" w:rsidTr="00836A56">
              <w:tc>
                <w:tcPr>
                  <w:tcW w:w="2875" w:type="dxa"/>
                </w:tcPr>
                <w:p w14:paraId="276BDC68" w14:textId="77777777" w:rsidR="00432FD2" w:rsidRDefault="00432FD2" w:rsidP="00836A56"/>
              </w:tc>
            </w:tr>
            <w:tr w:rsidR="00432FD2" w14:paraId="6119C50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622D387" w14:textId="77777777" w:rsidR="00432FD2" w:rsidRDefault="00432FD2" w:rsidP="00836A56"/>
              </w:tc>
            </w:tr>
            <w:tr w:rsidR="00432FD2" w14:paraId="37EB61FB" w14:textId="77777777" w:rsidTr="00836A56">
              <w:tc>
                <w:tcPr>
                  <w:tcW w:w="2875" w:type="dxa"/>
                </w:tcPr>
                <w:p w14:paraId="34A84EFF" w14:textId="77777777" w:rsidR="00432FD2" w:rsidRDefault="00432FD2" w:rsidP="00836A56"/>
              </w:tc>
            </w:tr>
            <w:tr w:rsidR="00432FD2" w14:paraId="06D5433A" w14:textId="77777777" w:rsidTr="00836A56">
              <w:tc>
                <w:tcPr>
                  <w:tcW w:w="2875" w:type="dxa"/>
                </w:tcPr>
                <w:p w14:paraId="5C1AAFC0" w14:textId="1ECAD9EE" w:rsidR="00432FD2" w:rsidRDefault="00146930" w:rsidP="00836A56">
                  <w:r>
                    <w:t>H.W.</w:t>
                  </w:r>
                </w:p>
              </w:tc>
            </w:tr>
            <w:tr w:rsidR="00432FD2" w14:paraId="6C4B942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E80BFD1" w14:textId="30CD29FE" w:rsidR="00432FD2" w:rsidRDefault="00432FD2" w:rsidP="00836A56"/>
              </w:tc>
            </w:tr>
          </w:tbl>
          <w:p w14:paraId="2A7FBD91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443873C5" w14:textId="77777777" w:rsidTr="00836A56">
              <w:tc>
                <w:tcPr>
                  <w:tcW w:w="4045" w:type="dxa"/>
                </w:tcPr>
                <w:p w14:paraId="0198210C" w14:textId="77777777" w:rsidR="00432FD2" w:rsidRDefault="00432FD2" w:rsidP="00836A56"/>
              </w:tc>
            </w:tr>
            <w:tr w:rsidR="00432FD2" w14:paraId="4CBA8D9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4BE1F10" w14:textId="77777777" w:rsidR="00432FD2" w:rsidRDefault="00432FD2" w:rsidP="00836A56"/>
              </w:tc>
            </w:tr>
            <w:tr w:rsidR="00432FD2" w14:paraId="687BD108" w14:textId="77777777" w:rsidTr="00836A56">
              <w:tc>
                <w:tcPr>
                  <w:tcW w:w="4045" w:type="dxa"/>
                </w:tcPr>
                <w:p w14:paraId="2BD6BF76" w14:textId="77777777" w:rsidR="00432FD2" w:rsidRDefault="00432FD2" w:rsidP="00836A56"/>
              </w:tc>
            </w:tr>
            <w:tr w:rsidR="00432FD2" w14:paraId="6744FDE9" w14:textId="77777777" w:rsidTr="00836A56">
              <w:tc>
                <w:tcPr>
                  <w:tcW w:w="4045" w:type="dxa"/>
                </w:tcPr>
                <w:p w14:paraId="710EFE77" w14:textId="77777777" w:rsidR="00432FD2" w:rsidRDefault="00432FD2" w:rsidP="00836A56"/>
              </w:tc>
            </w:tr>
            <w:tr w:rsidR="00432FD2" w14:paraId="5ACCF0F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CCDB606" w14:textId="77777777" w:rsidR="00432FD2" w:rsidRDefault="00432FD2" w:rsidP="00836A56"/>
              </w:tc>
            </w:tr>
          </w:tbl>
          <w:p w14:paraId="034576C6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37C5B88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62BBD00" w14:textId="77777777" w:rsidR="00432FD2" w:rsidRDefault="00432FD2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1CF9C343" w14:textId="77777777" w:rsidTr="00836A56">
              <w:tc>
                <w:tcPr>
                  <w:tcW w:w="2875" w:type="dxa"/>
                </w:tcPr>
                <w:p w14:paraId="76FE8323" w14:textId="77777777" w:rsidR="00432FD2" w:rsidRDefault="00432FD2" w:rsidP="00836A56"/>
              </w:tc>
            </w:tr>
            <w:tr w:rsidR="00432FD2" w14:paraId="77C9C25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4C4AA65" w14:textId="77777777" w:rsidR="00432FD2" w:rsidRDefault="00432FD2" w:rsidP="00836A56"/>
              </w:tc>
            </w:tr>
            <w:tr w:rsidR="00432FD2" w14:paraId="1C64A628" w14:textId="77777777" w:rsidTr="00836A56">
              <w:tc>
                <w:tcPr>
                  <w:tcW w:w="2875" w:type="dxa"/>
                </w:tcPr>
                <w:p w14:paraId="1231D27C" w14:textId="77777777" w:rsidR="00432FD2" w:rsidRDefault="00432FD2" w:rsidP="00836A56"/>
              </w:tc>
            </w:tr>
            <w:tr w:rsidR="00432FD2" w14:paraId="2D02E571" w14:textId="77777777" w:rsidTr="00836A56">
              <w:tc>
                <w:tcPr>
                  <w:tcW w:w="2875" w:type="dxa"/>
                </w:tcPr>
                <w:p w14:paraId="5C470E77" w14:textId="1E29C5CD" w:rsidR="00432FD2" w:rsidRDefault="00146930" w:rsidP="00836A56">
                  <w:r>
                    <w:t>H.W.</w:t>
                  </w:r>
                </w:p>
              </w:tc>
            </w:tr>
            <w:tr w:rsidR="00432FD2" w14:paraId="31C042C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328DD57" w14:textId="021D999C" w:rsidR="00432FD2" w:rsidRDefault="00432FD2" w:rsidP="00836A56"/>
              </w:tc>
            </w:tr>
          </w:tbl>
          <w:p w14:paraId="37CE7C8C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42728640" w14:textId="77777777" w:rsidTr="00836A56">
              <w:tc>
                <w:tcPr>
                  <w:tcW w:w="2875" w:type="dxa"/>
                </w:tcPr>
                <w:p w14:paraId="078CDFCE" w14:textId="77777777" w:rsidR="00432FD2" w:rsidRDefault="00432FD2" w:rsidP="00836A56"/>
              </w:tc>
            </w:tr>
            <w:tr w:rsidR="00432FD2" w14:paraId="7B6EB4A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E9529BB" w14:textId="77777777" w:rsidR="00432FD2" w:rsidRDefault="00432FD2" w:rsidP="00836A56"/>
              </w:tc>
            </w:tr>
            <w:tr w:rsidR="00432FD2" w14:paraId="17AA4BEB" w14:textId="77777777" w:rsidTr="00836A56">
              <w:tc>
                <w:tcPr>
                  <w:tcW w:w="2875" w:type="dxa"/>
                </w:tcPr>
                <w:p w14:paraId="6115AD68" w14:textId="77777777" w:rsidR="00432FD2" w:rsidRDefault="00432FD2" w:rsidP="00836A56"/>
              </w:tc>
            </w:tr>
            <w:tr w:rsidR="00432FD2" w14:paraId="5FE027E7" w14:textId="77777777" w:rsidTr="00836A56">
              <w:tc>
                <w:tcPr>
                  <w:tcW w:w="2875" w:type="dxa"/>
                </w:tcPr>
                <w:p w14:paraId="7B2F47BD" w14:textId="381BD518" w:rsidR="00432FD2" w:rsidRDefault="00146930" w:rsidP="00836A56">
                  <w:r>
                    <w:t>H.W.</w:t>
                  </w:r>
                </w:p>
              </w:tc>
            </w:tr>
            <w:tr w:rsidR="00432FD2" w14:paraId="6499759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567A7B4" w14:textId="331248DC" w:rsidR="00432FD2" w:rsidRDefault="00432FD2" w:rsidP="00836A56"/>
              </w:tc>
            </w:tr>
          </w:tbl>
          <w:p w14:paraId="6E41DDFA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0B23C396" w14:textId="77777777" w:rsidTr="00836A56">
              <w:tc>
                <w:tcPr>
                  <w:tcW w:w="4045" w:type="dxa"/>
                </w:tcPr>
                <w:p w14:paraId="6FEDA6C5" w14:textId="77777777" w:rsidR="00432FD2" w:rsidRDefault="00432FD2" w:rsidP="00836A56"/>
              </w:tc>
            </w:tr>
            <w:tr w:rsidR="00432FD2" w14:paraId="55E2CB0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6131A3F" w14:textId="77777777" w:rsidR="00432FD2" w:rsidRDefault="00432FD2" w:rsidP="00836A56"/>
              </w:tc>
            </w:tr>
            <w:tr w:rsidR="00432FD2" w14:paraId="6184CDC5" w14:textId="77777777" w:rsidTr="00836A56">
              <w:tc>
                <w:tcPr>
                  <w:tcW w:w="4045" w:type="dxa"/>
                </w:tcPr>
                <w:p w14:paraId="789404B0" w14:textId="77777777" w:rsidR="00432FD2" w:rsidRDefault="00432FD2" w:rsidP="00836A56"/>
              </w:tc>
            </w:tr>
            <w:tr w:rsidR="00432FD2" w14:paraId="553E482C" w14:textId="77777777" w:rsidTr="00836A56">
              <w:tc>
                <w:tcPr>
                  <w:tcW w:w="4045" w:type="dxa"/>
                </w:tcPr>
                <w:p w14:paraId="3ED6E5E5" w14:textId="77777777" w:rsidR="00432FD2" w:rsidRDefault="00432FD2" w:rsidP="00836A56"/>
              </w:tc>
            </w:tr>
            <w:tr w:rsidR="00432FD2" w14:paraId="78D11A2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163B2D9" w14:textId="77777777" w:rsidR="00432FD2" w:rsidRDefault="00432FD2" w:rsidP="00836A56"/>
              </w:tc>
            </w:tr>
          </w:tbl>
          <w:p w14:paraId="08E44207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29A7B00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744A613" w14:textId="77777777" w:rsidR="00432FD2" w:rsidRDefault="00432FD2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328681A5" w14:textId="77777777" w:rsidTr="00836A56">
              <w:tc>
                <w:tcPr>
                  <w:tcW w:w="2875" w:type="dxa"/>
                </w:tcPr>
                <w:p w14:paraId="5FA405FC" w14:textId="77777777" w:rsidR="00432FD2" w:rsidRDefault="00432FD2" w:rsidP="00836A56"/>
              </w:tc>
            </w:tr>
            <w:tr w:rsidR="00432FD2" w14:paraId="406D9D8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D285C66" w14:textId="77777777" w:rsidR="00432FD2" w:rsidRDefault="00432FD2" w:rsidP="00836A56"/>
              </w:tc>
            </w:tr>
            <w:tr w:rsidR="00432FD2" w14:paraId="63DC3818" w14:textId="77777777" w:rsidTr="00836A56">
              <w:tc>
                <w:tcPr>
                  <w:tcW w:w="2875" w:type="dxa"/>
                </w:tcPr>
                <w:p w14:paraId="48403FCB" w14:textId="77777777" w:rsidR="00432FD2" w:rsidRDefault="00432FD2" w:rsidP="00836A56"/>
              </w:tc>
            </w:tr>
            <w:tr w:rsidR="00432FD2" w14:paraId="2880C804" w14:textId="77777777" w:rsidTr="00836A56">
              <w:tc>
                <w:tcPr>
                  <w:tcW w:w="2875" w:type="dxa"/>
                </w:tcPr>
                <w:p w14:paraId="1260D966" w14:textId="4395FC93" w:rsidR="00432FD2" w:rsidRDefault="00146930" w:rsidP="00836A56">
                  <w:r>
                    <w:t>H.W.</w:t>
                  </w:r>
                </w:p>
              </w:tc>
            </w:tr>
            <w:tr w:rsidR="00432FD2" w14:paraId="0533F08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F861080" w14:textId="5BAC828A" w:rsidR="00432FD2" w:rsidRDefault="00432FD2" w:rsidP="00836A56"/>
              </w:tc>
            </w:tr>
          </w:tbl>
          <w:p w14:paraId="349FC9A8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5ABF7293" w14:textId="77777777" w:rsidTr="00836A56">
              <w:tc>
                <w:tcPr>
                  <w:tcW w:w="2875" w:type="dxa"/>
                </w:tcPr>
                <w:p w14:paraId="7107FE9B" w14:textId="77777777" w:rsidR="00432FD2" w:rsidRDefault="00432FD2" w:rsidP="00836A56"/>
              </w:tc>
            </w:tr>
            <w:tr w:rsidR="00432FD2" w14:paraId="49A81AF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9B4B63" w14:textId="77777777" w:rsidR="00432FD2" w:rsidRDefault="00432FD2" w:rsidP="00836A56"/>
              </w:tc>
            </w:tr>
            <w:tr w:rsidR="00432FD2" w14:paraId="0FB0C438" w14:textId="77777777" w:rsidTr="00836A56">
              <w:tc>
                <w:tcPr>
                  <w:tcW w:w="2875" w:type="dxa"/>
                </w:tcPr>
                <w:p w14:paraId="511E3A56" w14:textId="77777777" w:rsidR="00432FD2" w:rsidRDefault="00432FD2" w:rsidP="00836A56"/>
              </w:tc>
            </w:tr>
            <w:tr w:rsidR="00432FD2" w14:paraId="2452AB38" w14:textId="77777777" w:rsidTr="00836A56">
              <w:tc>
                <w:tcPr>
                  <w:tcW w:w="2875" w:type="dxa"/>
                </w:tcPr>
                <w:p w14:paraId="0B645D0E" w14:textId="4B27274F" w:rsidR="00432FD2" w:rsidRDefault="00146930" w:rsidP="00836A56">
                  <w:r>
                    <w:t>H.W.</w:t>
                  </w:r>
                </w:p>
              </w:tc>
            </w:tr>
            <w:tr w:rsidR="00432FD2" w14:paraId="3704D55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27F419D" w14:textId="63DD6C26" w:rsidR="00432FD2" w:rsidRDefault="00432FD2" w:rsidP="00836A56"/>
              </w:tc>
            </w:tr>
          </w:tbl>
          <w:p w14:paraId="4F793203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16F7B348" w14:textId="77777777" w:rsidTr="00836A56">
              <w:tc>
                <w:tcPr>
                  <w:tcW w:w="4045" w:type="dxa"/>
                </w:tcPr>
                <w:p w14:paraId="77807AE6" w14:textId="77777777" w:rsidR="00432FD2" w:rsidRDefault="00432FD2" w:rsidP="00836A56"/>
              </w:tc>
            </w:tr>
            <w:tr w:rsidR="00432FD2" w14:paraId="6592F8D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7A59006" w14:textId="77777777" w:rsidR="00432FD2" w:rsidRDefault="00432FD2" w:rsidP="00836A56"/>
              </w:tc>
            </w:tr>
            <w:tr w:rsidR="00432FD2" w14:paraId="1ADD0196" w14:textId="77777777" w:rsidTr="00836A56">
              <w:tc>
                <w:tcPr>
                  <w:tcW w:w="4045" w:type="dxa"/>
                </w:tcPr>
                <w:p w14:paraId="52622973" w14:textId="77777777" w:rsidR="00432FD2" w:rsidRDefault="00432FD2" w:rsidP="00836A56"/>
              </w:tc>
            </w:tr>
            <w:tr w:rsidR="00432FD2" w14:paraId="33D270C3" w14:textId="77777777" w:rsidTr="00836A56">
              <w:tc>
                <w:tcPr>
                  <w:tcW w:w="4045" w:type="dxa"/>
                </w:tcPr>
                <w:p w14:paraId="2B92A50B" w14:textId="77777777" w:rsidR="00432FD2" w:rsidRDefault="00432FD2" w:rsidP="00836A56"/>
              </w:tc>
            </w:tr>
            <w:tr w:rsidR="00432FD2" w14:paraId="52C0B90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B3CB38C" w14:textId="77777777" w:rsidR="00432FD2" w:rsidRDefault="00432FD2" w:rsidP="00836A56"/>
              </w:tc>
            </w:tr>
          </w:tbl>
          <w:p w14:paraId="46864F94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659D7BD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1195038" w14:textId="77777777" w:rsidR="00432FD2" w:rsidRDefault="00432FD2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70F5CC09" w14:textId="77777777" w:rsidTr="00836A56">
              <w:tc>
                <w:tcPr>
                  <w:tcW w:w="2875" w:type="dxa"/>
                </w:tcPr>
                <w:p w14:paraId="63272CFD" w14:textId="77777777" w:rsidR="00432FD2" w:rsidRDefault="00432FD2" w:rsidP="00836A56"/>
              </w:tc>
            </w:tr>
            <w:tr w:rsidR="00432FD2" w14:paraId="6AB4B0D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0A16537" w14:textId="77777777" w:rsidR="00432FD2" w:rsidRDefault="00432FD2" w:rsidP="00836A56"/>
              </w:tc>
            </w:tr>
            <w:tr w:rsidR="00432FD2" w14:paraId="2CB2E6BF" w14:textId="77777777" w:rsidTr="00836A56">
              <w:tc>
                <w:tcPr>
                  <w:tcW w:w="2875" w:type="dxa"/>
                </w:tcPr>
                <w:p w14:paraId="30F11B59" w14:textId="77777777" w:rsidR="00432FD2" w:rsidRDefault="00432FD2" w:rsidP="00836A56"/>
              </w:tc>
            </w:tr>
            <w:tr w:rsidR="00432FD2" w14:paraId="64EB8A10" w14:textId="77777777" w:rsidTr="00836A56">
              <w:tc>
                <w:tcPr>
                  <w:tcW w:w="2875" w:type="dxa"/>
                </w:tcPr>
                <w:p w14:paraId="664AF6D0" w14:textId="6C076898" w:rsidR="00432FD2" w:rsidRDefault="00146930" w:rsidP="00836A56">
                  <w:r>
                    <w:t>H.W.</w:t>
                  </w:r>
                </w:p>
              </w:tc>
            </w:tr>
            <w:tr w:rsidR="00432FD2" w14:paraId="4DCF135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B1C755C" w14:textId="1BD205D8" w:rsidR="00432FD2" w:rsidRDefault="00432FD2" w:rsidP="00836A56"/>
              </w:tc>
            </w:tr>
          </w:tbl>
          <w:p w14:paraId="1C254D3E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4D677B15" w14:textId="77777777" w:rsidTr="00836A56">
              <w:tc>
                <w:tcPr>
                  <w:tcW w:w="2875" w:type="dxa"/>
                </w:tcPr>
                <w:p w14:paraId="5E110130" w14:textId="77777777" w:rsidR="00432FD2" w:rsidRDefault="00432FD2" w:rsidP="00836A56"/>
              </w:tc>
            </w:tr>
            <w:tr w:rsidR="00432FD2" w14:paraId="4304AA2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5E9BD02" w14:textId="77777777" w:rsidR="00432FD2" w:rsidRDefault="00432FD2" w:rsidP="00836A56"/>
              </w:tc>
            </w:tr>
            <w:tr w:rsidR="00432FD2" w14:paraId="40C82B48" w14:textId="77777777" w:rsidTr="00836A56">
              <w:tc>
                <w:tcPr>
                  <w:tcW w:w="2875" w:type="dxa"/>
                </w:tcPr>
                <w:p w14:paraId="25015FE2" w14:textId="77777777" w:rsidR="00432FD2" w:rsidRDefault="00432FD2" w:rsidP="00836A56"/>
              </w:tc>
            </w:tr>
            <w:tr w:rsidR="00432FD2" w14:paraId="2DE14DF3" w14:textId="77777777" w:rsidTr="00836A56">
              <w:tc>
                <w:tcPr>
                  <w:tcW w:w="2875" w:type="dxa"/>
                </w:tcPr>
                <w:p w14:paraId="5A313C40" w14:textId="65496150" w:rsidR="00432FD2" w:rsidRDefault="00146930" w:rsidP="00836A56">
                  <w:r>
                    <w:t>H.W.</w:t>
                  </w:r>
                </w:p>
              </w:tc>
            </w:tr>
            <w:tr w:rsidR="00432FD2" w14:paraId="18D3905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7782FEE" w14:textId="541084A2" w:rsidR="00432FD2" w:rsidRDefault="00432FD2" w:rsidP="00836A56"/>
              </w:tc>
            </w:tr>
          </w:tbl>
          <w:p w14:paraId="0754E2AD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3E41353F" w14:textId="77777777" w:rsidTr="00836A56">
              <w:tc>
                <w:tcPr>
                  <w:tcW w:w="4045" w:type="dxa"/>
                </w:tcPr>
                <w:p w14:paraId="5E88B97F" w14:textId="77777777" w:rsidR="00432FD2" w:rsidRDefault="00432FD2" w:rsidP="00836A56"/>
              </w:tc>
            </w:tr>
            <w:tr w:rsidR="00432FD2" w14:paraId="528B44F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6A4923E" w14:textId="77777777" w:rsidR="00432FD2" w:rsidRDefault="00432FD2" w:rsidP="00836A56"/>
              </w:tc>
            </w:tr>
            <w:tr w:rsidR="00432FD2" w14:paraId="65CA87DF" w14:textId="77777777" w:rsidTr="00836A56">
              <w:tc>
                <w:tcPr>
                  <w:tcW w:w="4045" w:type="dxa"/>
                </w:tcPr>
                <w:p w14:paraId="43E29067" w14:textId="77777777" w:rsidR="00432FD2" w:rsidRDefault="00432FD2" w:rsidP="00836A56"/>
              </w:tc>
            </w:tr>
            <w:tr w:rsidR="00432FD2" w14:paraId="077AA510" w14:textId="77777777" w:rsidTr="00836A56">
              <w:tc>
                <w:tcPr>
                  <w:tcW w:w="4045" w:type="dxa"/>
                </w:tcPr>
                <w:p w14:paraId="25CB68A7" w14:textId="77777777" w:rsidR="00432FD2" w:rsidRDefault="00432FD2" w:rsidP="00836A56"/>
              </w:tc>
            </w:tr>
            <w:tr w:rsidR="00432FD2" w14:paraId="35E1CDF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71B1ADA" w14:textId="77777777" w:rsidR="00432FD2" w:rsidRDefault="00432FD2" w:rsidP="00836A56"/>
              </w:tc>
            </w:tr>
          </w:tbl>
          <w:p w14:paraId="32A7ACD0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21E41A4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5A567A8" w14:textId="77777777" w:rsidR="00432FD2" w:rsidRDefault="00432FD2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672F0B9B" w14:textId="77777777" w:rsidTr="00836A56">
              <w:tc>
                <w:tcPr>
                  <w:tcW w:w="2875" w:type="dxa"/>
                </w:tcPr>
                <w:p w14:paraId="158695D7" w14:textId="77777777" w:rsidR="00432FD2" w:rsidRDefault="00432FD2" w:rsidP="00836A56"/>
              </w:tc>
            </w:tr>
            <w:tr w:rsidR="00432FD2" w14:paraId="48A70E4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2DD237C" w14:textId="77777777" w:rsidR="00432FD2" w:rsidRDefault="00432FD2" w:rsidP="00836A56"/>
              </w:tc>
            </w:tr>
            <w:tr w:rsidR="00432FD2" w14:paraId="4AC2978C" w14:textId="77777777" w:rsidTr="00836A56">
              <w:tc>
                <w:tcPr>
                  <w:tcW w:w="2875" w:type="dxa"/>
                </w:tcPr>
                <w:p w14:paraId="4BDBCFE0" w14:textId="77777777" w:rsidR="00432FD2" w:rsidRDefault="00432FD2" w:rsidP="00836A56"/>
              </w:tc>
            </w:tr>
            <w:tr w:rsidR="00432FD2" w14:paraId="7EFF90C9" w14:textId="77777777" w:rsidTr="00836A56">
              <w:tc>
                <w:tcPr>
                  <w:tcW w:w="2875" w:type="dxa"/>
                </w:tcPr>
                <w:p w14:paraId="263CA12A" w14:textId="73447D36" w:rsidR="00432FD2" w:rsidRDefault="00146930" w:rsidP="00836A56">
                  <w:r>
                    <w:t>H.W.</w:t>
                  </w:r>
                </w:p>
              </w:tc>
            </w:tr>
            <w:tr w:rsidR="00432FD2" w14:paraId="3354BAD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D6268A1" w14:textId="4109FA14" w:rsidR="00432FD2" w:rsidRDefault="00432FD2" w:rsidP="00836A56"/>
              </w:tc>
            </w:tr>
          </w:tbl>
          <w:p w14:paraId="54906F1E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601352F6" w14:textId="77777777" w:rsidTr="00836A56">
              <w:tc>
                <w:tcPr>
                  <w:tcW w:w="2875" w:type="dxa"/>
                </w:tcPr>
                <w:p w14:paraId="4403C7C3" w14:textId="77777777" w:rsidR="00432FD2" w:rsidRDefault="00432FD2" w:rsidP="00836A56"/>
              </w:tc>
            </w:tr>
            <w:tr w:rsidR="00432FD2" w14:paraId="42AF6A2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62A060" w14:textId="77777777" w:rsidR="00432FD2" w:rsidRDefault="00432FD2" w:rsidP="00836A56"/>
              </w:tc>
            </w:tr>
            <w:tr w:rsidR="00432FD2" w14:paraId="03BC7DFD" w14:textId="77777777" w:rsidTr="00836A56">
              <w:tc>
                <w:tcPr>
                  <w:tcW w:w="2875" w:type="dxa"/>
                </w:tcPr>
                <w:p w14:paraId="5E873300" w14:textId="77777777" w:rsidR="00432FD2" w:rsidRDefault="00432FD2" w:rsidP="00836A56"/>
              </w:tc>
            </w:tr>
            <w:tr w:rsidR="00432FD2" w14:paraId="5CA33826" w14:textId="77777777" w:rsidTr="00836A56">
              <w:tc>
                <w:tcPr>
                  <w:tcW w:w="2875" w:type="dxa"/>
                </w:tcPr>
                <w:p w14:paraId="713A1778" w14:textId="25847356" w:rsidR="00432FD2" w:rsidRDefault="00146930" w:rsidP="00836A56">
                  <w:r>
                    <w:t>H.W.</w:t>
                  </w:r>
                </w:p>
              </w:tc>
            </w:tr>
            <w:tr w:rsidR="00432FD2" w14:paraId="38E2E18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CADF6D2" w14:textId="4A4105B3" w:rsidR="00432FD2" w:rsidRDefault="00432FD2" w:rsidP="00836A56"/>
              </w:tc>
            </w:tr>
          </w:tbl>
          <w:p w14:paraId="72F1FE95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1D66BDCD" w14:textId="77777777" w:rsidTr="00836A56">
              <w:tc>
                <w:tcPr>
                  <w:tcW w:w="4045" w:type="dxa"/>
                </w:tcPr>
                <w:p w14:paraId="48C08979" w14:textId="77777777" w:rsidR="00432FD2" w:rsidRDefault="00432FD2" w:rsidP="00836A56"/>
              </w:tc>
            </w:tr>
            <w:tr w:rsidR="00432FD2" w14:paraId="610BFD6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98C28F5" w14:textId="77777777" w:rsidR="00432FD2" w:rsidRDefault="00432FD2" w:rsidP="00836A56"/>
              </w:tc>
            </w:tr>
            <w:tr w:rsidR="00432FD2" w14:paraId="0F28227D" w14:textId="77777777" w:rsidTr="00836A56">
              <w:tc>
                <w:tcPr>
                  <w:tcW w:w="4045" w:type="dxa"/>
                </w:tcPr>
                <w:p w14:paraId="2405D77A" w14:textId="77777777" w:rsidR="00432FD2" w:rsidRDefault="00432FD2" w:rsidP="00836A56"/>
              </w:tc>
            </w:tr>
            <w:tr w:rsidR="00432FD2" w14:paraId="063F95FE" w14:textId="77777777" w:rsidTr="00836A56">
              <w:tc>
                <w:tcPr>
                  <w:tcW w:w="4045" w:type="dxa"/>
                </w:tcPr>
                <w:p w14:paraId="11BFCD9C" w14:textId="594EDFFB" w:rsidR="00432FD2" w:rsidRDefault="00432FD2" w:rsidP="00836A56"/>
              </w:tc>
            </w:tr>
            <w:tr w:rsidR="00432FD2" w14:paraId="0ABE3CD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069ED37" w14:textId="77777777" w:rsidR="00432FD2" w:rsidRDefault="00432FD2" w:rsidP="00836A56"/>
              </w:tc>
            </w:tr>
          </w:tbl>
          <w:p w14:paraId="3F2FA545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45C2645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6D06025" w14:textId="77777777" w:rsidR="00432FD2" w:rsidRDefault="00432FD2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3BEF3073" w14:textId="77777777" w:rsidTr="00836A56">
              <w:tc>
                <w:tcPr>
                  <w:tcW w:w="2875" w:type="dxa"/>
                </w:tcPr>
                <w:p w14:paraId="4305432F" w14:textId="77777777" w:rsidR="00432FD2" w:rsidRDefault="00432FD2" w:rsidP="00836A56"/>
              </w:tc>
            </w:tr>
            <w:tr w:rsidR="00432FD2" w14:paraId="6167105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228577" w14:textId="77777777" w:rsidR="00432FD2" w:rsidRDefault="00432FD2" w:rsidP="00836A56"/>
              </w:tc>
            </w:tr>
            <w:tr w:rsidR="00432FD2" w14:paraId="3BDEA748" w14:textId="77777777" w:rsidTr="00836A56">
              <w:tc>
                <w:tcPr>
                  <w:tcW w:w="2875" w:type="dxa"/>
                </w:tcPr>
                <w:p w14:paraId="49EA4826" w14:textId="77777777" w:rsidR="00432FD2" w:rsidRDefault="00432FD2" w:rsidP="00836A56"/>
              </w:tc>
            </w:tr>
            <w:tr w:rsidR="00432FD2" w14:paraId="70092A76" w14:textId="77777777" w:rsidTr="00836A56">
              <w:tc>
                <w:tcPr>
                  <w:tcW w:w="2875" w:type="dxa"/>
                </w:tcPr>
                <w:p w14:paraId="67C447F3" w14:textId="77777777" w:rsidR="00432FD2" w:rsidRDefault="00432FD2" w:rsidP="00836A56"/>
              </w:tc>
            </w:tr>
            <w:tr w:rsidR="00432FD2" w14:paraId="14E18B9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AAEF45E" w14:textId="77777777" w:rsidR="00432FD2" w:rsidRDefault="00432FD2" w:rsidP="00836A56"/>
              </w:tc>
            </w:tr>
          </w:tbl>
          <w:p w14:paraId="2BB53111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5E56B0D5" w14:textId="77777777" w:rsidTr="00836A56">
              <w:tc>
                <w:tcPr>
                  <w:tcW w:w="2875" w:type="dxa"/>
                </w:tcPr>
                <w:p w14:paraId="612833C3" w14:textId="77777777" w:rsidR="00432FD2" w:rsidRDefault="00432FD2" w:rsidP="00836A56"/>
              </w:tc>
            </w:tr>
            <w:tr w:rsidR="00432FD2" w14:paraId="01187CB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ECAB1EC" w14:textId="77777777" w:rsidR="00432FD2" w:rsidRDefault="00432FD2" w:rsidP="00836A56"/>
              </w:tc>
            </w:tr>
            <w:tr w:rsidR="00432FD2" w14:paraId="59C0BCC6" w14:textId="77777777" w:rsidTr="00836A56">
              <w:tc>
                <w:tcPr>
                  <w:tcW w:w="2875" w:type="dxa"/>
                </w:tcPr>
                <w:p w14:paraId="2374FAA8" w14:textId="77777777" w:rsidR="00432FD2" w:rsidRDefault="00432FD2" w:rsidP="00836A56"/>
              </w:tc>
            </w:tr>
            <w:tr w:rsidR="00432FD2" w14:paraId="50509626" w14:textId="77777777" w:rsidTr="00836A56">
              <w:tc>
                <w:tcPr>
                  <w:tcW w:w="2875" w:type="dxa"/>
                </w:tcPr>
                <w:p w14:paraId="5216D0AE" w14:textId="77777777" w:rsidR="00432FD2" w:rsidRDefault="00432FD2" w:rsidP="00836A56"/>
              </w:tc>
            </w:tr>
            <w:tr w:rsidR="00432FD2" w14:paraId="2D30E67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E9D2212" w14:textId="77777777" w:rsidR="00432FD2" w:rsidRDefault="00432FD2" w:rsidP="00836A56"/>
              </w:tc>
            </w:tr>
          </w:tbl>
          <w:p w14:paraId="4805C8C8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2017B" w14:paraId="5D5CD3B2" w14:textId="77777777" w:rsidTr="003C25CD">
              <w:trPr>
                <w:trHeight w:val="1734"/>
              </w:trPr>
              <w:tc>
                <w:tcPr>
                  <w:tcW w:w="4045" w:type="dxa"/>
                </w:tcPr>
                <w:p w14:paraId="20F475ED" w14:textId="2548CBFD" w:rsidR="0002017B" w:rsidRDefault="0002017B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2C3A17F" wp14:editId="70A3E6C3">
                            <wp:simplePos x="0" y="0"/>
                            <wp:positionH relativeFrom="column">
                              <wp:posOffset>-8007</wp:posOffset>
                            </wp:positionH>
                            <wp:positionV relativeFrom="paragraph">
                              <wp:posOffset>72917</wp:posOffset>
                            </wp:positionV>
                            <wp:extent cx="2412834" cy="943207"/>
                            <wp:effectExtent l="25400" t="38100" r="51435" b="47625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2834" cy="943207"/>
                                    </a:xfrm>
                                    <a:custGeom>
                                      <a:avLst/>
                                      <a:gdLst>
                                        <a:gd name="connsiteX0" fmla="*/ 0 w 2412834"/>
                                        <a:gd name="connsiteY0" fmla="*/ 0 h 943207"/>
                                        <a:gd name="connsiteX1" fmla="*/ 530823 w 2412834"/>
                                        <a:gd name="connsiteY1" fmla="*/ 0 h 943207"/>
                                        <a:gd name="connsiteX2" fmla="*/ 1037519 w 2412834"/>
                                        <a:gd name="connsiteY2" fmla="*/ 0 h 943207"/>
                                        <a:gd name="connsiteX3" fmla="*/ 1544214 w 2412834"/>
                                        <a:gd name="connsiteY3" fmla="*/ 0 h 943207"/>
                                        <a:gd name="connsiteX4" fmla="*/ 1954396 w 2412834"/>
                                        <a:gd name="connsiteY4" fmla="*/ 0 h 943207"/>
                                        <a:gd name="connsiteX5" fmla="*/ 2412834 w 2412834"/>
                                        <a:gd name="connsiteY5" fmla="*/ 0 h 943207"/>
                                        <a:gd name="connsiteX6" fmla="*/ 2412834 w 2412834"/>
                                        <a:gd name="connsiteY6" fmla="*/ 481036 h 943207"/>
                                        <a:gd name="connsiteX7" fmla="*/ 2412834 w 2412834"/>
                                        <a:gd name="connsiteY7" fmla="*/ 943207 h 943207"/>
                                        <a:gd name="connsiteX8" fmla="*/ 1930267 w 2412834"/>
                                        <a:gd name="connsiteY8" fmla="*/ 943207 h 943207"/>
                                        <a:gd name="connsiteX9" fmla="*/ 1520085 w 2412834"/>
                                        <a:gd name="connsiteY9" fmla="*/ 943207 h 943207"/>
                                        <a:gd name="connsiteX10" fmla="*/ 1109904 w 2412834"/>
                                        <a:gd name="connsiteY10" fmla="*/ 943207 h 943207"/>
                                        <a:gd name="connsiteX11" fmla="*/ 603209 w 2412834"/>
                                        <a:gd name="connsiteY11" fmla="*/ 943207 h 943207"/>
                                        <a:gd name="connsiteX12" fmla="*/ 0 w 2412834"/>
                                        <a:gd name="connsiteY12" fmla="*/ 943207 h 943207"/>
                                        <a:gd name="connsiteX13" fmla="*/ 0 w 2412834"/>
                                        <a:gd name="connsiteY13" fmla="*/ 452739 h 943207"/>
                                        <a:gd name="connsiteX14" fmla="*/ 0 w 2412834"/>
                                        <a:gd name="connsiteY14" fmla="*/ 0 h 94320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412834" h="94320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3470" y="-38215"/>
                                            <a:pt x="275828" y="8826"/>
                                            <a:pt x="530823" y="0"/>
                                          </a:cubicBezTo>
                                          <a:cubicBezTo>
                                            <a:pt x="785818" y="-8826"/>
                                            <a:pt x="840165" y="33449"/>
                                            <a:pt x="1037519" y="0"/>
                                          </a:cubicBezTo>
                                          <a:cubicBezTo>
                                            <a:pt x="1234873" y="-33449"/>
                                            <a:pt x="1426217" y="50594"/>
                                            <a:pt x="1544214" y="0"/>
                                          </a:cubicBezTo>
                                          <a:cubicBezTo>
                                            <a:pt x="1662211" y="-50594"/>
                                            <a:pt x="1853406" y="41669"/>
                                            <a:pt x="1954396" y="0"/>
                                          </a:cubicBezTo>
                                          <a:cubicBezTo>
                                            <a:pt x="2055386" y="-41669"/>
                                            <a:pt x="2264271" y="51891"/>
                                            <a:pt x="2412834" y="0"/>
                                          </a:cubicBezTo>
                                          <a:cubicBezTo>
                                            <a:pt x="2455993" y="131759"/>
                                            <a:pt x="2410633" y="302532"/>
                                            <a:pt x="2412834" y="481036"/>
                                          </a:cubicBezTo>
                                          <a:cubicBezTo>
                                            <a:pt x="2415035" y="659540"/>
                                            <a:pt x="2401398" y="745633"/>
                                            <a:pt x="2412834" y="943207"/>
                                          </a:cubicBezTo>
                                          <a:cubicBezTo>
                                            <a:pt x="2219690" y="986525"/>
                                            <a:pt x="2154273" y="905253"/>
                                            <a:pt x="1930267" y="943207"/>
                                          </a:cubicBezTo>
                                          <a:cubicBezTo>
                                            <a:pt x="1706261" y="981161"/>
                                            <a:pt x="1651873" y="915271"/>
                                            <a:pt x="1520085" y="943207"/>
                                          </a:cubicBezTo>
                                          <a:cubicBezTo>
                                            <a:pt x="1388297" y="971143"/>
                                            <a:pt x="1218612" y="915291"/>
                                            <a:pt x="1109904" y="943207"/>
                                          </a:cubicBezTo>
                                          <a:cubicBezTo>
                                            <a:pt x="1001196" y="971123"/>
                                            <a:pt x="853169" y="894049"/>
                                            <a:pt x="603209" y="943207"/>
                                          </a:cubicBezTo>
                                          <a:cubicBezTo>
                                            <a:pt x="353250" y="992365"/>
                                            <a:pt x="162559" y="941422"/>
                                            <a:pt x="0" y="943207"/>
                                          </a:cubicBezTo>
                                          <a:cubicBezTo>
                                            <a:pt x="-32997" y="718892"/>
                                            <a:pt x="45173" y="669746"/>
                                            <a:pt x="0" y="452739"/>
                                          </a:cubicBezTo>
                                          <a:cubicBezTo>
                                            <a:pt x="-45173" y="235732"/>
                                            <a:pt x="50511" y="12611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412834" h="94320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6400" y="-33463"/>
                                            <a:pt x="231480" y="29636"/>
                                            <a:pt x="458438" y="0"/>
                                          </a:cubicBezTo>
                                          <a:cubicBezTo>
                                            <a:pt x="685396" y="-29636"/>
                                            <a:pt x="727860" y="7615"/>
                                            <a:pt x="868620" y="0"/>
                                          </a:cubicBezTo>
                                          <a:cubicBezTo>
                                            <a:pt x="1009380" y="-7615"/>
                                            <a:pt x="1155734" y="1214"/>
                                            <a:pt x="1399444" y="0"/>
                                          </a:cubicBezTo>
                                          <a:cubicBezTo>
                                            <a:pt x="1643154" y="-1214"/>
                                            <a:pt x="1748473" y="17376"/>
                                            <a:pt x="1857882" y="0"/>
                                          </a:cubicBezTo>
                                          <a:cubicBezTo>
                                            <a:pt x="1967291" y="-17376"/>
                                            <a:pt x="2284074" y="32618"/>
                                            <a:pt x="2412834" y="0"/>
                                          </a:cubicBezTo>
                                          <a:cubicBezTo>
                                            <a:pt x="2421898" y="109540"/>
                                            <a:pt x="2404505" y="300055"/>
                                            <a:pt x="2412834" y="490468"/>
                                          </a:cubicBezTo>
                                          <a:cubicBezTo>
                                            <a:pt x="2421163" y="680881"/>
                                            <a:pt x="2364501" y="803260"/>
                                            <a:pt x="2412834" y="943207"/>
                                          </a:cubicBezTo>
                                          <a:cubicBezTo>
                                            <a:pt x="2255730" y="952515"/>
                                            <a:pt x="2166583" y="934061"/>
                                            <a:pt x="1930267" y="943207"/>
                                          </a:cubicBezTo>
                                          <a:cubicBezTo>
                                            <a:pt x="1693951" y="952353"/>
                                            <a:pt x="1631117" y="907099"/>
                                            <a:pt x="1520085" y="943207"/>
                                          </a:cubicBezTo>
                                          <a:cubicBezTo>
                                            <a:pt x="1409053" y="979315"/>
                                            <a:pt x="1215389" y="920081"/>
                                            <a:pt x="1037519" y="943207"/>
                                          </a:cubicBezTo>
                                          <a:cubicBezTo>
                                            <a:pt x="859649" y="966333"/>
                                            <a:pt x="709174" y="930946"/>
                                            <a:pt x="554952" y="943207"/>
                                          </a:cubicBezTo>
                                          <a:cubicBezTo>
                                            <a:pt x="400730" y="955468"/>
                                            <a:pt x="234996" y="881505"/>
                                            <a:pt x="0" y="943207"/>
                                          </a:cubicBezTo>
                                          <a:cubicBezTo>
                                            <a:pt x="-51316" y="843176"/>
                                            <a:pt x="14637" y="607235"/>
                                            <a:pt x="0" y="452739"/>
                                          </a:cubicBezTo>
                                          <a:cubicBezTo>
                                            <a:pt x="-14637" y="298243"/>
                                            <a:pt x="31919" y="219438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8A7B827" w14:textId="2A0162DC" w:rsidR="00315253" w:rsidRDefault="00263F3E" w:rsidP="00263F3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63F3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2D726E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You must never be fearful about what you are doing when it is right.”</w:t>
                                        </w:r>
                                        <w:r w:rsidR="00315253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51DF9CD" w14:textId="24D20A60" w:rsidR="00263F3E" w:rsidRPr="00263F3E" w:rsidRDefault="00315253" w:rsidP="00263F3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32AB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D726E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Rosa Parks </w:t>
                                        </w:r>
                                      </w:p>
                                      <w:p w14:paraId="6F06179F" w14:textId="77777777" w:rsidR="005C15EE" w:rsidRDefault="005C15EE" w:rsidP="005C15EE">
                                        <w:pPr>
                                          <w:jc w:val="center"/>
                                        </w:pPr>
                                      </w:p>
                                      <w:p w14:paraId="57C513C4" w14:textId="77777777" w:rsidR="005C15EE" w:rsidRDefault="005C15EE" w:rsidP="005C15E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C3A17F" id="Text Box 29" o:spid="_x0000_s1032" type="#_x0000_t202" style="position:absolute;margin-left:-.65pt;margin-top:5.75pt;width:190pt;height: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" fillcolor="white [3201]" strokeweight="3pt">
                            <v:stroke linestyle="thinThick"/>
                            <v:textbox>
                              <w:txbxContent>
                                <w:p w14:paraId="18A7B827" w14:textId="2A0162DC" w:rsidR="00315253" w:rsidRDefault="00263F3E" w:rsidP="00263F3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3F3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2D726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You must never be fearful about what you are doing when it is right.”</w:t>
                                  </w:r>
                                  <w:r w:rsidR="0031525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51DF9CD" w14:textId="24D20A60" w:rsidR="00263F3E" w:rsidRPr="00263F3E" w:rsidRDefault="00315253" w:rsidP="00263F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AB5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726E">
                                    <w:rPr>
                                      <w:sz w:val="24"/>
                                      <w:szCs w:val="24"/>
                                    </w:rPr>
                                    <w:t xml:space="preserve">Rosa Parks </w:t>
                                  </w:r>
                                </w:p>
                                <w:p w14:paraId="6F06179F" w14:textId="77777777" w:rsidR="005C15EE" w:rsidRDefault="005C15EE" w:rsidP="005C15EE">
                                  <w:pPr>
                                    <w:jc w:val="center"/>
                                  </w:pPr>
                                </w:p>
                                <w:p w14:paraId="57C513C4" w14:textId="77777777" w:rsidR="005C15EE" w:rsidRDefault="005C15EE" w:rsidP="005C15E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E5BE08E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90B673" w14:textId="246DD9C9" w:rsidR="00432FD2" w:rsidRDefault="00432FD2" w:rsidP="00432FD2"/>
    <w:p w14:paraId="28DEFB8D" w14:textId="77777777" w:rsidR="00885C99" w:rsidRDefault="00885C99" w:rsidP="00885C99">
      <w:pPr>
        <w:pStyle w:val="Title"/>
        <w:ind w:right="-288"/>
      </w:pPr>
    </w:p>
    <w:tbl>
      <w:tblPr>
        <w:tblW w:w="1049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90"/>
        <w:gridCol w:w="866"/>
        <w:gridCol w:w="19"/>
        <w:gridCol w:w="3510"/>
        <w:gridCol w:w="251"/>
      </w:tblGrid>
      <w:tr w:rsidR="00885C99" w:rsidRPr="00885C99" w14:paraId="04B94EE0" w14:textId="77777777" w:rsidTr="006475CB">
        <w:tc>
          <w:tcPr>
            <w:tcW w:w="2156" w:type="dxa"/>
            <w:vAlign w:val="bottom"/>
          </w:tcPr>
          <w:p w14:paraId="0D652711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90" w:type="dxa"/>
            <w:vAlign w:val="bottom"/>
          </w:tcPr>
          <w:p w14:paraId="7C987EA7" w14:textId="0EC9C3E1" w:rsidR="00885C99" w:rsidRPr="00885C99" w:rsidRDefault="00205933" w:rsidP="006475CB">
            <w:pPr>
              <w:pStyle w:val="FormInfo"/>
              <w:ind w:left="90" w:right="-28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7E12A7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013FD7D0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094705E1" w14:textId="6FAA8D54" w:rsidR="00885C99" w:rsidRPr="00885C99" w:rsidRDefault="00205933" w:rsidP="006475CB">
            <w:pPr>
              <w:pStyle w:val="FormInfo"/>
              <w:ind w:left="720" w:right="227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7E12A7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</w:tr>
      <w:tr w:rsidR="00885C99" w14:paraId="79DABAAB" w14:textId="77777777" w:rsidTr="006475CB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1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413A6F3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575" w:type="dxa"/>
            <w:gridSpan w:val="3"/>
            <w:tcMar>
              <w:top w:w="288" w:type="dxa"/>
            </w:tcMar>
          </w:tcPr>
          <w:p w14:paraId="10F8A9F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2E9DE15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418E65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1E43761E" w14:textId="77777777" w:rsidTr="006E7912">
              <w:tc>
                <w:tcPr>
                  <w:tcW w:w="2014" w:type="dxa"/>
                </w:tcPr>
                <w:p w14:paraId="573819D2" w14:textId="77777777" w:rsidR="00885C99" w:rsidRDefault="00885C99" w:rsidP="006E7912"/>
              </w:tc>
            </w:tr>
            <w:tr w:rsidR="00885C99" w14:paraId="19859CEB" w14:textId="77777777" w:rsidTr="006E7912">
              <w:tc>
                <w:tcPr>
                  <w:tcW w:w="2014" w:type="dxa"/>
                </w:tcPr>
                <w:p w14:paraId="1D1714CC" w14:textId="77777777" w:rsidR="00885C99" w:rsidRDefault="00885C99" w:rsidP="006E7912"/>
              </w:tc>
            </w:tr>
            <w:tr w:rsidR="00885C99" w14:paraId="2E220971" w14:textId="77777777" w:rsidTr="006E7912">
              <w:tc>
                <w:tcPr>
                  <w:tcW w:w="2014" w:type="dxa"/>
                </w:tcPr>
                <w:p w14:paraId="35E1AFCD" w14:textId="77777777" w:rsidR="00885C99" w:rsidRDefault="00885C99" w:rsidP="006E7912"/>
              </w:tc>
            </w:tr>
            <w:tr w:rsidR="00885C99" w14:paraId="6C8E095B" w14:textId="77777777" w:rsidTr="006E7912">
              <w:tc>
                <w:tcPr>
                  <w:tcW w:w="2014" w:type="dxa"/>
                </w:tcPr>
                <w:p w14:paraId="6AD0EFD7" w14:textId="77777777" w:rsidR="00885C99" w:rsidRDefault="00885C99" w:rsidP="006E7912"/>
              </w:tc>
            </w:tr>
            <w:tr w:rsidR="00885C99" w14:paraId="3781DFB1" w14:textId="77777777" w:rsidTr="006E7912">
              <w:tc>
                <w:tcPr>
                  <w:tcW w:w="2014" w:type="dxa"/>
                </w:tcPr>
                <w:p w14:paraId="2009EAD0" w14:textId="77777777" w:rsidR="00885C99" w:rsidRDefault="00885C99" w:rsidP="006E7912"/>
              </w:tc>
            </w:tr>
          </w:tbl>
          <w:p w14:paraId="0C6F50A3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B66CD26" w14:textId="77777777" w:rsidTr="006E7912">
              <w:tc>
                <w:tcPr>
                  <w:tcW w:w="3325" w:type="dxa"/>
                </w:tcPr>
                <w:p w14:paraId="25752DB2" w14:textId="77777777" w:rsidR="00885C99" w:rsidRDefault="00885C99" w:rsidP="006E7912"/>
              </w:tc>
            </w:tr>
            <w:tr w:rsidR="00885C99" w14:paraId="0977EEF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1D8E938" w14:textId="77777777" w:rsidR="00885C99" w:rsidRDefault="00885C99" w:rsidP="006E7912"/>
              </w:tc>
            </w:tr>
            <w:tr w:rsidR="00885C99" w14:paraId="53EF909C" w14:textId="77777777" w:rsidTr="006E7912">
              <w:tc>
                <w:tcPr>
                  <w:tcW w:w="3325" w:type="dxa"/>
                </w:tcPr>
                <w:p w14:paraId="59169F71" w14:textId="77777777" w:rsidR="00885C99" w:rsidRDefault="00885C99" w:rsidP="006E7912"/>
              </w:tc>
            </w:tr>
            <w:tr w:rsidR="00885C99" w14:paraId="0DA0C601" w14:textId="77777777" w:rsidTr="006E7912">
              <w:tc>
                <w:tcPr>
                  <w:tcW w:w="3325" w:type="dxa"/>
                </w:tcPr>
                <w:p w14:paraId="288B935B" w14:textId="1BAA81DA" w:rsidR="00885C99" w:rsidRDefault="00B040DA" w:rsidP="006E7912">
                  <w:r>
                    <w:t>H.W.</w:t>
                  </w:r>
                </w:p>
              </w:tc>
            </w:tr>
            <w:tr w:rsidR="00885C99" w14:paraId="7843401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BD8D3D3" w14:textId="705336B7" w:rsidR="00885C99" w:rsidRDefault="00885C99" w:rsidP="006E7912"/>
              </w:tc>
            </w:tr>
          </w:tbl>
          <w:p w14:paraId="46FE5E5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42D44EA" w14:textId="77777777" w:rsidTr="006E7912">
              <w:tc>
                <w:tcPr>
                  <w:tcW w:w="3325" w:type="dxa"/>
                </w:tcPr>
                <w:p w14:paraId="2775FB0F" w14:textId="77777777" w:rsidR="00885C99" w:rsidRDefault="00885C99" w:rsidP="006E7912"/>
              </w:tc>
            </w:tr>
            <w:tr w:rsidR="00885C99" w14:paraId="7A9653F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7B9B661" w14:textId="77777777" w:rsidR="00885C99" w:rsidRDefault="00885C99" w:rsidP="006E7912"/>
              </w:tc>
            </w:tr>
            <w:tr w:rsidR="00885C99" w14:paraId="13A2A767" w14:textId="77777777" w:rsidTr="006E7912">
              <w:tc>
                <w:tcPr>
                  <w:tcW w:w="3325" w:type="dxa"/>
                </w:tcPr>
                <w:p w14:paraId="74203BCA" w14:textId="77777777" w:rsidR="00885C99" w:rsidRDefault="00885C99" w:rsidP="006E7912"/>
              </w:tc>
            </w:tr>
            <w:tr w:rsidR="00885C99" w14:paraId="396B27C3" w14:textId="77777777" w:rsidTr="006E7912">
              <w:tc>
                <w:tcPr>
                  <w:tcW w:w="3325" w:type="dxa"/>
                </w:tcPr>
                <w:p w14:paraId="61FCC700" w14:textId="77445AEA" w:rsidR="00885C99" w:rsidRDefault="00B040DA" w:rsidP="006E7912">
                  <w:r>
                    <w:t>H.W.</w:t>
                  </w:r>
                </w:p>
              </w:tc>
            </w:tr>
            <w:tr w:rsidR="00885C99" w14:paraId="014A566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EE138BB" w14:textId="4366F1A8" w:rsidR="00885C99" w:rsidRDefault="00885C99" w:rsidP="006E7912"/>
              </w:tc>
            </w:tr>
          </w:tbl>
          <w:p w14:paraId="1BE223B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5D5130E6" w14:textId="77777777" w:rsidTr="006E7912">
              <w:tc>
                <w:tcPr>
                  <w:tcW w:w="3655" w:type="dxa"/>
                </w:tcPr>
                <w:p w14:paraId="4D80B29E" w14:textId="77777777" w:rsidR="00885C99" w:rsidRDefault="00885C99" w:rsidP="006E7912"/>
              </w:tc>
            </w:tr>
            <w:tr w:rsidR="00885C99" w14:paraId="0935D233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0ECDD374" w14:textId="77777777" w:rsidR="00885C99" w:rsidRDefault="00885C99" w:rsidP="006E7912"/>
              </w:tc>
            </w:tr>
            <w:tr w:rsidR="00885C99" w14:paraId="1C5F6B71" w14:textId="77777777" w:rsidTr="006E7912">
              <w:tc>
                <w:tcPr>
                  <w:tcW w:w="3655" w:type="dxa"/>
                </w:tcPr>
                <w:p w14:paraId="70CDA5D2" w14:textId="77777777" w:rsidR="00885C99" w:rsidRDefault="00885C99" w:rsidP="006E7912"/>
              </w:tc>
            </w:tr>
            <w:tr w:rsidR="00885C99" w14:paraId="6BCC07D4" w14:textId="77777777" w:rsidTr="006E7912">
              <w:tc>
                <w:tcPr>
                  <w:tcW w:w="3655" w:type="dxa"/>
                </w:tcPr>
                <w:p w14:paraId="13A99529" w14:textId="1460B13B" w:rsidR="00885C99" w:rsidRDefault="00B040DA" w:rsidP="006E7912">
                  <w:r>
                    <w:t>H.W.</w:t>
                  </w:r>
                </w:p>
              </w:tc>
            </w:tr>
            <w:tr w:rsidR="00885C99" w14:paraId="1C0D5070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0D554A3A" w14:textId="2C8F00EF" w:rsidR="00885C99" w:rsidRDefault="00885C99" w:rsidP="006E7912"/>
              </w:tc>
            </w:tr>
          </w:tbl>
          <w:p w14:paraId="45D3A97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ABFA28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A4A571A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9579443" w14:textId="77777777" w:rsidTr="006E7912">
              <w:tc>
                <w:tcPr>
                  <w:tcW w:w="3415" w:type="dxa"/>
                </w:tcPr>
                <w:p w14:paraId="00FC47B5" w14:textId="77777777" w:rsidR="00885C99" w:rsidRDefault="00885C99" w:rsidP="006E7912"/>
              </w:tc>
            </w:tr>
            <w:tr w:rsidR="00885C99" w14:paraId="25E1603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FDFC04E" w14:textId="77777777" w:rsidR="00885C99" w:rsidRDefault="00885C99" w:rsidP="006E7912"/>
              </w:tc>
            </w:tr>
            <w:tr w:rsidR="00885C99" w14:paraId="44EB9F10" w14:textId="77777777" w:rsidTr="006E7912">
              <w:tc>
                <w:tcPr>
                  <w:tcW w:w="3415" w:type="dxa"/>
                </w:tcPr>
                <w:p w14:paraId="52348BFF" w14:textId="77777777" w:rsidR="00885C99" w:rsidRDefault="00885C99" w:rsidP="006E7912"/>
              </w:tc>
            </w:tr>
            <w:tr w:rsidR="00885C99" w14:paraId="62F14EEB" w14:textId="77777777" w:rsidTr="006E7912">
              <w:tc>
                <w:tcPr>
                  <w:tcW w:w="3415" w:type="dxa"/>
                </w:tcPr>
                <w:p w14:paraId="1E41F218" w14:textId="5C7BDF67" w:rsidR="00885C99" w:rsidRDefault="00B040DA" w:rsidP="006E7912">
                  <w:r>
                    <w:t>H.W.</w:t>
                  </w:r>
                </w:p>
              </w:tc>
            </w:tr>
            <w:tr w:rsidR="00885C99" w14:paraId="2A4D840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E6D8328" w14:textId="184D2CAF" w:rsidR="00885C99" w:rsidRDefault="00885C99" w:rsidP="006E7912"/>
              </w:tc>
            </w:tr>
          </w:tbl>
          <w:p w14:paraId="7ACFBD7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646187E" w14:textId="77777777" w:rsidTr="006E7912">
              <w:tc>
                <w:tcPr>
                  <w:tcW w:w="3325" w:type="dxa"/>
                </w:tcPr>
                <w:p w14:paraId="0EA54B4A" w14:textId="77777777" w:rsidR="00885C99" w:rsidRDefault="00885C99" w:rsidP="006E7912"/>
              </w:tc>
            </w:tr>
            <w:tr w:rsidR="00885C99" w14:paraId="32EE600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A2685F7" w14:textId="77777777" w:rsidR="00885C99" w:rsidRDefault="00885C99" w:rsidP="006E7912"/>
              </w:tc>
            </w:tr>
            <w:tr w:rsidR="00885C99" w14:paraId="11B2C738" w14:textId="77777777" w:rsidTr="006E7912">
              <w:tc>
                <w:tcPr>
                  <w:tcW w:w="3325" w:type="dxa"/>
                </w:tcPr>
                <w:p w14:paraId="7DE6936D" w14:textId="77777777" w:rsidR="00885C99" w:rsidRDefault="00885C99" w:rsidP="006E7912"/>
              </w:tc>
            </w:tr>
            <w:tr w:rsidR="00885C99" w14:paraId="6EC2615F" w14:textId="77777777" w:rsidTr="006E7912">
              <w:tc>
                <w:tcPr>
                  <w:tcW w:w="3325" w:type="dxa"/>
                </w:tcPr>
                <w:p w14:paraId="12916452" w14:textId="17364A63" w:rsidR="00885C99" w:rsidRDefault="00B040DA" w:rsidP="006E7912">
                  <w:r>
                    <w:t>H.W.</w:t>
                  </w:r>
                </w:p>
              </w:tc>
            </w:tr>
            <w:tr w:rsidR="00885C99" w14:paraId="55447DD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21E7392" w14:textId="2CD3BBC4" w:rsidR="00885C99" w:rsidRDefault="00885C99" w:rsidP="006E7912"/>
              </w:tc>
            </w:tr>
          </w:tbl>
          <w:p w14:paraId="3F9C2D6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C55A20B" w14:textId="77777777" w:rsidTr="006E7912">
              <w:tc>
                <w:tcPr>
                  <w:tcW w:w="3415" w:type="dxa"/>
                </w:tcPr>
                <w:p w14:paraId="65864D70" w14:textId="77777777" w:rsidR="00885C99" w:rsidRDefault="00885C99" w:rsidP="006E7912"/>
              </w:tc>
            </w:tr>
            <w:tr w:rsidR="00885C99" w14:paraId="3F85516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C367077" w14:textId="77777777" w:rsidR="00885C99" w:rsidRDefault="00885C99" w:rsidP="006E7912"/>
              </w:tc>
            </w:tr>
            <w:tr w:rsidR="00885C99" w14:paraId="0F1B33E9" w14:textId="77777777" w:rsidTr="006E7912">
              <w:tc>
                <w:tcPr>
                  <w:tcW w:w="3415" w:type="dxa"/>
                </w:tcPr>
                <w:p w14:paraId="7891DEBF" w14:textId="77777777" w:rsidR="00885C99" w:rsidRDefault="00885C99" w:rsidP="006E7912"/>
              </w:tc>
            </w:tr>
            <w:tr w:rsidR="00885C99" w14:paraId="0A60ED1C" w14:textId="77777777" w:rsidTr="006E7912">
              <w:tc>
                <w:tcPr>
                  <w:tcW w:w="3415" w:type="dxa"/>
                </w:tcPr>
                <w:p w14:paraId="21A32220" w14:textId="18D074E2" w:rsidR="00885C99" w:rsidRDefault="00B040DA" w:rsidP="006E7912">
                  <w:r>
                    <w:t>H.W.</w:t>
                  </w:r>
                </w:p>
              </w:tc>
            </w:tr>
            <w:tr w:rsidR="00885C99" w14:paraId="7BFDA51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3750996" w14:textId="4AA0ACD2" w:rsidR="00885C99" w:rsidRDefault="00885C99" w:rsidP="006E7912"/>
              </w:tc>
            </w:tr>
          </w:tbl>
          <w:p w14:paraId="4CB36F3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AE0B06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4CAB1F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A86AD36" w14:textId="77777777" w:rsidTr="006E7912">
              <w:tc>
                <w:tcPr>
                  <w:tcW w:w="3325" w:type="dxa"/>
                </w:tcPr>
                <w:p w14:paraId="2F1A2EEB" w14:textId="77777777" w:rsidR="00885C99" w:rsidRDefault="00885C99" w:rsidP="006E7912"/>
              </w:tc>
            </w:tr>
            <w:tr w:rsidR="00885C99" w14:paraId="60924C3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BAFC12A" w14:textId="77777777" w:rsidR="00885C99" w:rsidRDefault="00885C99" w:rsidP="006E7912"/>
              </w:tc>
            </w:tr>
            <w:tr w:rsidR="00885C99" w14:paraId="183FBEBF" w14:textId="77777777" w:rsidTr="006E7912">
              <w:tc>
                <w:tcPr>
                  <w:tcW w:w="3325" w:type="dxa"/>
                </w:tcPr>
                <w:p w14:paraId="6782994B" w14:textId="77777777" w:rsidR="00885C99" w:rsidRDefault="00885C99" w:rsidP="006E7912"/>
              </w:tc>
            </w:tr>
            <w:tr w:rsidR="00885C99" w14:paraId="76C5E6EB" w14:textId="77777777" w:rsidTr="006E7912">
              <w:tc>
                <w:tcPr>
                  <w:tcW w:w="3325" w:type="dxa"/>
                </w:tcPr>
                <w:p w14:paraId="60855976" w14:textId="1020CF6E" w:rsidR="00885C99" w:rsidRDefault="00B040DA" w:rsidP="006E7912">
                  <w:r>
                    <w:t>H.W.</w:t>
                  </w:r>
                </w:p>
              </w:tc>
            </w:tr>
            <w:tr w:rsidR="00885C99" w14:paraId="1ABE219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138CA85" w14:textId="3F5E7635" w:rsidR="00885C99" w:rsidRDefault="00885C99" w:rsidP="006E7912"/>
              </w:tc>
            </w:tr>
          </w:tbl>
          <w:p w14:paraId="0B1C60F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3CF9745" w14:textId="77777777" w:rsidTr="006E7912">
              <w:tc>
                <w:tcPr>
                  <w:tcW w:w="3505" w:type="dxa"/>
                </w:tcPr>
                <w:p w14:paraId="5AC006BE" w14:textId="77777777" w:rsidR="00885C99" w:rsidRDefault="00885C99" w:rsidP="006E7912"/>
              </w:tc>
            </w:tr>
            <w:tr w:rsidR="00885C99" w14:paraId="580490B3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DEAE94A" w14:textId="77777777" w:rsidR="00885C99" w:rsidRDefault="00885C99" w:rsidP="006E7912"/>
              </w:tc>
            </w:tr>
            <w:tr w:rsidR="00885C99" w14:paraId="4990F974" w14:textId="77777777" w:rsidTr="006E7912">
              <w:tc>
                <w:tcPr>
                  <w:tcW w:w="3505" w:type="dxa"/>
                </w:tcPr>
                <w:p w14:paraId="4230148B" w14:textId="77777777" w:rsidR="00885C99" w:rsidRDefault="00885C99" w:rsidP="006E7912"/>
              </w:tc>
            </w:tr>
            <w:tr w:rsidR="00885C99" w14:paraId="03D79C04" w14:textId="77777777" w:rsidTr="006E7912">
              <w:tc>
                <w:tcPr>
                  <w:tcW w:w="3505" w:type="dxa"/>
                </w:tcPr>
                <w:p w14:paraId="59BEB2A0" w14:textId="55C273D2" w:rsidR="00885C99" w:rsidRDefault="00B040DA" w:rsidP="006E7912">
                  <w:r>
                    <w:t>H.W.</w:t>
                  </w:r>
                </w:p>
              </w:tc>
            </w:tr>
            <w:tr w:rsidR="00885C99" w14:paraId="7C9AACF6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0188EA8C" w14:textId="756302B5" w:rsidR="00885C99" w:rsidRDefault="00885C99" w:rsidP="006E7912"/>
              </w:tc>
            </w:tr>
          </w:tbl>
          <w:p w14:paraId="54EA4AB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B2B501C" w14:textId="77777777" w:rsidTr="006E7912">
              <w:tc>
                <w:tcPr>
                  <w:tcW w:w="3415" w:type="dxa"/>
                </w:tcPr>
                <w:p w14:paraId="3B41ECEF" w14:textId="77777777" w:rsidR="00885C99" w:rsidRDefault="00885C99" w:rsidP="006E7912"/>
              </w:tc>
            </w:tr>
            <w:tr w:rsidR="00885C99" w14:paraId="47BF295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7AD205B" w14:textId="77777777" w:rsidR="00885C99" w:rsidRDefault="00885C99" w:rsidP="006E7912"/>
              </w:tc>
            </w:tr>
            <w:tr w:rsidR="00885C99" w14:paraId="527D952E" w14:textId="77777777" w:rsidTr="006E7912">
              <w:tc>
                <w:tcPr>
                  <w:tcW w:w="3415" w:type="dxa"/>
                </w:tcPr>
                <w:p w14:paraId="0BA19FD6" w14:textId="77777777" w:rsidR="00885C99" w:rsidRDefault="00885C99" w:rsidP="006E7912"/>
              </w:tc>
            </w:tr>
            <w:tr w:rsidR="00885C99" w14:paraId="075367EE" w14:textId="77777777" w:rsidTr="006E7912">
              <w:tc>
                <w:tcPr>
                  <w:tcW w:w="3415" w:type="dxa"/>
                </w:tcPr>
                <w:p w14:paraId="36D0E7A5" w14:textId="1FE2165C" w:rsidR="00885C99" w:rsidRDefault="00B040DA" w:rsidP="006E7912">
                  <w:r>
                    <w:t>H.W.</w:t>
                  </w:r>
                </w:p>
              </w:tc>
            </w:tr>
            <w:tr w:rsidR="00885C99" w14:paraId="58509740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5C6D7C6" w14:textId="27123E4D" w:rsidR="00885C99" w:rsidRDefault="00885C99" w:rsidP="006E7912"/>
              </w:tc>
            </w:tr>
          </w:tbl>
          <w:p w14:paraId="26C767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32E0CE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8DD7DB3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63C4644" w14:textId="77777777" w:rsidTr="006E7912">
              <w:tc>
                <w:tcPr>
                  <w:tcW w:w="3325" w:type="dxa"/>
                </w:tcPr>
                <w:p w14:paraId="542BFAAB" w14:textId="77777777" w:rsidR="00885C99" w:rsidRDefault="00885C99" w:rsidP="006E7912"/>
              </w:tc>
            </w:tr>
            <w:tr w:rsidR="00885C99" w14:paraId="2CE35F5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16077DE" w14:textId="77777777" w:rsidR="00885C99" w:rsidRDefault="00885C99" w:rsidP="006E7912"/>
              </w:tc>
            </w:tr>
            <w:tr w:rsidR="00885C99" w14:paraId="3C1E5C7E" w14:textId="77777777" w:rsidTr="006E7912">
              <w:tc>
                <w:tcPr>
                  <w:tcW w:w="3325" w:type="dxa"/>
                </w:tcPr>
                <w:p w14:paraId="29CD17FF" w14:textId="77777777" w:rsidR="00885C99" w:rsidRDefault="00885C99" w:rsidP="006E7912"/>
              </w:tc>
            </w:tr>
            <w:tr w:rsidR="00885C99" w14:paraId="6A134787" w14:textId="77777777" w:rsidTr="006E7912">
              <w:tc>
                <w:tcPr>
                  <w:tcW w:w="3325" w:type="dxa"/>
                </w:tcPr>
                <w:p w14:paraId="73CF12DB" w14:textId="3F807D72" w:rsidR="00885C99" w:rsidRDefault="00B040DA" w:rsidP="006E7912">
                  <w:r>
                    <w:t>H.W.</w:t>
                  </w:r>
                </w:p>
              </w:tc>
            </w:tr>
            <w:tr w:rsidR="00885C99" w14:paraId="6102C15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0ABFC82" w14:textId="2D3656AC" w:rsidR="00885C99" w:rsidRDefault="00885C99" w:rsidP="006E7912"/>
              </w:tc>
            </w:tr>
          </w:tbl>
          <w:p w14:paraId="41C1318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6B32F60" w14:textId="77777777" w:rsidTr="006E7912">
              <w:tc>
                <w:tcPr>
                  <w:tcW w:w="3685" w:type="dxa"/>
                </w:tcPr>
                <w:p w14:paraId="2B96E3F0" w14:textId="77777777" w:rsidR="00885C99" w:rsidRDefault="00885C99" w:rsidP="006E7912"/>
              </w:tc>
            </w:tr>
            <w:tr w:rsidR="00885C99" w14:paraId="6C802F5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32D50C4" w14:textId="77777777" w:rsidR="00885C99" w:rsidRDefault="00885C99" w:rsidP="006E7912"/>
              </w:tc>
            </w:tr>
            <w:tr w:rsidR="00885C99" w14:paraId="32582517" w14:textId="77777777" w:rsidTr="006E7912">
              <w:tc>
                <w:tcPr>
                  <w:tcW w:w="3685" w:type="dxa"/>
                </w:tcPr>
                <w:p w14:paraId="0CA50908" w14:textId="77777777" w:rsidR="00885C99" w:rsidRDefault="00885C99" w:rsidP="006E7912"/>
              </w:tc>
            </w:tr>
            <w:tr w:rsidR="00885C99" w14:paraId="0E193802" w14:textId="77777777" w:rsidTr="006E7912">
              <w:tc>
                <w:tcPr>
                  <w:tcW w:w="3685" w:type="dxa"/>
                </w:tcPr>
                <w:p w14:paraId="7A93AB22" w14:textId="3F5956D4" w:rsidR="00885C99" w:rsidRDefault="00B040DA" w:rsidP="006E7912">
                  <w:r>
                    <w:t>H.W.</w:t>
                  </w:r>
                </w:p>
              </w:tc>
            </w:tr>
            <w:tr w:rsidR="00885C99" w14:paraId="54405C9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886538E" w14:textId="0BF2CBC4" w:rsidR="00885C99" w:rsidRDefault="00885C99" w:rsidP="006E7912"/>
              </w:tc>
            </w:tr>
          </w:tbl>
          <w:p w14:paraId="442C8C7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90B1445" w14:textId="77777777" w:rsidTr="006E7912">
              <w:tc>
                <w:tcPr>
                  <w:tcW w:w="3595" w:type="dxa"/>
                </w:tcPr>
                <w:p w14:paraId="7C16280A" w14:textId="77777777" w:rsidR="00885C99" w:rsidRDefault="00885C99" w:rsidP="006E7912"/>
              </w:tc>
            </w:tr>
            <w:tr w:rsidR="00885C99" w14:paraId="0C9C3BB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9159906" w14:textId="77777777" w:rsidR="00885C99" w:rsidRDefault="00885C99" w:rsidP="006E7912"/>
              </w:tc>
            </w:tr>
            <w:tr w:rsidR="00885C99" w14:paraId="161B2FC2" w14:textId="77777777" w:rsidTr="006E7912">
              <w:tc>
                <w:tcPr>
                  <w:tcW w:w="3595" w:type="dxa"/>
                </w:tcPr>
                <w:p w14:paraId="60AADE33" w14:textId="77777777" w:rsidR="00885C99" w:rsidRDefault="00885C99" w:rsidP="006E7912"/>
              </w:tc>
            </w:tr>
            <w:tr w:rsidR="00885C99" w14:paraId="2CEE6010" w14:textId="77777777" w:rsidTr="006E7912">
              <w:tc>
                <w:tcPr>
                  <w:tcW w:w="3595" w:type="dxa"/>
                </w:tcPr>
                <w:p w14:paraId="2C03E82A" w14:textId="6164E9BE" w:rsidR="00885C99" w:rsidRDefault="00B040DA" w:rsidP="006E7912">
                  <w:r>
                    <w:t>H.W.</w:t>
                  </w:r>
                </w:p>
              </w:tc>
            </w:tr>
            <w:tr w:rsidR="00885C99" w14:paraId="125EB18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FE80042" w14:textId="11B5FD15" w:rsidR="00885C99" w:rsidRDefault="00885C99" w:rsidP="006E7912"/>
              </w:tc>
            </w:tr>
          </w:tbl>
          <w:p w14:paraId="55CD61C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80F09E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8B1D76D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6024ED7" w14:textId="77777777" w:rsidTr="006E7912">
              <w:tc>
                <w:tcPr>
                  <w:tcW w:w="3325" w:type="dxa"/>
                </w:tcPr>
                <w:p w14:paraId="39A264D0" w14:textId="77777777" w:rsidR="00885C99" w:rsidRDefault="00885C99" w:rsidP="006E7912"/>
              </w:tc>
            </w:tr>
            <w:tr w:rsidR="00885C99" w14:paraId="63BE772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1974853" w14:textId="77777777" w:rsidR="00885C99" w:rsidRDefault="00885C99" w:rsidP="006E7912"/>
              </w:tc>
            </w:tr>
            <w:tr w:rsidR="00885C99" w14:paraId="7C011DC2" w14:textId="77777777" w:rsidTr="006E7912">
              <w:tc>
                <w:tcPr>
                  <w:tcW w:w="3325" w:type="dxa"/>
                </w:tcPr>
                <w:p w14:paraId="1CEE4606" w14:textId="77777777" w:rsidR="00885C99" w:rsidRDefault="00885C99" w:rsidP="006E7912"/>
              </w:tc>
            </w:tr>
            <w:tr w:rsidR="00885C99" w14:paraId="06C69D9B" w14:textId="77777777" w:rsidTr="006E7912">
              <w:tc>
                <w:tcPr>
                  <w:tcW w:w="3325" w:type="dxa"/>
                </w:tcPr>
                <w:p w14:paraId="51DF838D" w14:textId="7767F8FC" w:rsidR="00885C99" w:rsidRDefault="00B040DA" w:rsidP="006E7912">
                  <w:r>
                    <w:t>H.W.</w:t>
                  </w:r>
                </w:p>
              </w:tc>
            </w:tr>
            <w:tr w:rsidR="00885C99" w14:paraId="61DEBE9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C98ED92" w14:textId="70A67F2E" w:rsidR="00885C99" w:rsidRDefault="00885C99" w:rsidP="006E7912"/>
              </w:tc>
            </w:tr>
          </w:tbl>
          <w:p w14:paraId="3942D52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AD92D68" w14:textId="77777777" w:rsidTr="006E7912">
              <w:tc>
                <w:tcPr>
                  <w:tcW w:w="3775" w:type="dxa"/>
                </w:tcPr>
                <w:p w14:paraId="53F78C96" w14:textId="77777777" w:rsidR="00885C99" w:rsidRDefault="00885C99" w:rsidP="006E7912"/>
              </w:tc>
            </w:tr>
            <w:tr w:rsidR="00885C99" w14:paraId="6EBB1EE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8AFE398" w14:textId="77777777" w:rsidR="00885C99" w:rsidRDefault="00885C99" w:rsidP="006E7912"/>
              </w:tc>
            </w:tr>
            <w:tr w:rsidR="00885C99" w14:paraId="58B627C6" w14:textId="77777777" w:rsidTr="006E7912">
              <w:tc>
                <w:tcPr>
                  <w:tcW w:w="3775" w:type="dxa"/>
                </w:tcPr>
                <w:p w14:paraId="1B9C5D5B" w14:textId="77777777" w:rsidR="00885C99" w:rsidRDefault="00885C99" w:rsidP="006E7912"/>
              </w:tc>
            </w:tr>
            <w:tr w:rsidR="00885C99" w14:paraId="0893F46B" w14:textId="77777777" w:rsidTr="006E7912">
              <w:tc>
                <w:tcPr>
                  <w:tcW w:w="3775" w:type="dxa"/>
                </w:tcPr>
                <w:p w14:paraId="5F20CE37" w14:textId="6AC7C904" w:rsidR="00885C99" w:rsidRDefault="00B040DA" w:rsidP="006E7912">
                  <w:r>
                    <w:t>H.W.</w:t>
                  </w:r>
                </w:p>
              </w:tc>
            </w:tr>
            <w:tr w:rsidR="00885C99" w14:paraId="3A70B72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F145795" w14:textId="1F8C5BF9" w:rsidR="00885C99" w:rsidRDefault="00885C99" w:rsidP="006E7912"/>
              </w:tc>
            </w:tr>
          </w:tbl>
          <w:p w14:paraId="112E828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AD8582F" w14:textId="77777777" w:rsidTr="006E7912">
              <w:tc>
                <w:tcPr>
                  <w:tcW w:w="3685" w:type="dxa"/>
                </w:tcPr>
                <w:p w14:paraId="4052FD9D" w14:textId="77777777" w:rsidR="00885C99" w:rsidRDefault="00885C99" w:rsidP="006E7912"/>
              </w:tc>
            </w:tr>
            <w:tr w:rsidR="00885C99" w14:paraId="0CD9EED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8BBEF58" w14:textId="77777777" w:rsidR="00885C99" w:rsidRDefault="00885C99" w:rsidP="006E7912"/>
              </w:tc>
            </w:tr>
            <w:tr w:rsidR="00885C99" w14:paraId="5EA26E0D" w14:textId="77777777" w:rsidTr="006E7912">
              <w:tc>
                <w:tcPr>
                  <w:tcW w:w="3685" w:type="dxa"/>
                </w:tcPr>
                <w:p w14:paraId="1FAD83B5" w14:textId="77777777" w:rsidR="00885C99" w:rsidRDefault="00885C99" w:rsidP="006E7912"/>
              </w:tc>
            </w:tr>
            <w:tr w:rsidR="00885C99" w14:paraId="6CD39C9F" w14:textId="77777777" w:rsidTr="006E7912">
              <w:tc>
                <w:tcPr>
                  <w:tcW w:w="3685" w:type="dxa"/>
                </w:tcPr>
                <w:p w14:paraId="1864C483" w14:textId="0D7786D5" w:rsidR="00885C99" w:rsidRDefault="00B040DA" w:rsidP="006E7912">
                  <w:r>
                    <w:t>H.W.</w:t>
                  </w:r>
                </w:p>
              </w:tc>
            </w:tr>
            <w:tr w:rsidR="00885C99" w14:paraId="7A95ADC2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D2C6119" w14:textId="14F06FE0" w:rsidR="00885C99" w:rsidRDefault="00885C99" w:rsidP="006E7912"/>
              </w:tc>
            </w:tr>
          </w:tbl>
          <w:p w14:paraId="5B37D5B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65E2AE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3FC9C45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610DB0B" w14:textId="77777777" w:rsidTr="006E7912">
              <w:tc>
                <w:tcPr>
                  <w:tcW w:w="3325" w:type="dxa"/>
                </w:tcPr>
                <w:p w14:paraId="4D03CE5E" w14:textId="77777777" w:rsidR="00885C99" w:rsidRDefault="00885C99" w:rsidP="006E7912"/>
              </w:tc>
            </w:tr>
            <w:tr w:rsidR="00885C99" w14:paraId="4F3904C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FB0083D" w14:textId="77777777" w:rsidR="00885C99" w:rsidRDefault="00885C99" w:rsidP="006E7912"/>
              </w:tc>
            </w:tr>
            <w:tr w:rsidR="00885C99" w14:paraId="3060E3AE" w14:textId="77777777" w:rsidTr="006E7912">
              <w:tc>
                <w:tcPr>
                  <w:tcW w:w="3325" w:type="dxa"/>
                </w:tcPr>
                <w:p w14:paraId="5979CAAB" w14:textId="77777777" w:rsidR="00885C99" w:rsidRDefault="00885C99" w:rsidP="006E7912"/>
              </w:tc>
            </w:tr>
            <w:tr w:rsidR="00885C99" w14:paraId="1D2479C3" w14:textId="77777777" w:rsidTr="006E7912">
              <w:tc>
                <w:tcPr>
                  <w:tcW w:w="3325" w:type="dxa"/>
                </w:tcPr>
                <w:p w14:paraId="100B50B9" w14:textId="3D7C4DE7" w:rsidR="00885C99" w:rsidRDefault="00B040DA" w:rsidP="006E7912">
                  <w:r>
                    <w:t>H.W.</w:t>
                  </w:r>
                </w:p>
              </w:tc>
            </w:tr>
            <w:tr w:rsidR="00885C99" w14:paraId="4C5E838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B5FFC4B" w14:textId="620D509D" w:rsidR="00885C99" w:rsidRDefault="00885C99" w:rsidP="006E7912"/>
              </w:tc>
            </w:tr>
          </w:tbl>
          <w:p w14:paraId="60E92B1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A11B5AA" w14:textId="77777777" w:rsidTr="006E7912">
              <w:tc>
                <w:tcPr>
                  <w:tcW w:w="3595" w:type="dxa"/>
                </w:tcPr>
                <w:p w14:paraId="6C27B32D" w14:textId="77777777" w:rsidR="00885C99" w:rsidRDefault="00885C99" w:rsidP="006E7912"/>
              </w:tc>
            </w:tr>
            <w:tr w:rsidR="00885C99" w14:paraId="6F87F0A1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4731F63" w14:textId="77777777" w:rsidR="00885C99" w:rsidRDefault="00885C99" w:rsidP="006E7912"/>
              </w:tc>
            </w:tr>
            <w:tr w:rsidR="00885C99" w14:paraId="758C47DC" w14:textId="77777777" w:rsidTr="006E7912">
              <w:tc>
                <w:tcPr>
                  <w:tcW w:w="3595" w:type="dxa"/>
                </w:tcPr>
                <w:p w14:paraId="4D273E42" w14:textId="77777777" w:rsidR="00885C99" w:rsidRDefault="00885C99" w:rsidP="006E7912"/>
              </w:tc>
            </w:tr>
            <w:tr w:rsidR="00885C99" w14:paraId="1FD06F12" w14:textId="77777777" w:rsidTr="006E7912">
              <w:tc>
                <w:tcPr>
                  <w:tcW w:w="3595" w:type="dxa"/>
                </w:tcPr>
                <w:p w14:paraId="21ADB39E" w14:textId="64C57D6B" w:rsidR="00885C99" w:rsidRDefault="00B040DA" w:rsidP="006E7912">
                  <w:r>
                    <w:t>H.W.</w:t>
                  </w:r>
                </w:p>
              </w:tc>
            </w:tr>
            <w:tr w:rsidR="00885C99" w14:paraId="67AE314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A41C1A2" w14:textId="17B833B7" w:rsidR="00885C99" w:rsidRDefault="00885C99" w:rsidP="006E7912"/>
              </w:tc>
            </w:tr>
          </w:tbl>
          <w:p w14:paraId="20A4567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E2DB665" w14:textId="77777777" w:rsidTr="006E7912">
              <w:tc>
                <w:tcPr>
                  <w:tcW w:w="3775" w:type="dxa"/>
                </w:tcPr>
                <w:p w14:paraId="5B94FFFF" w14:textId="77777777" w:rsidR="00885C99" w:rsidRDefault="00885C99" w:rsidP="006E7912"/>
              </w:tc>
            </w:tr>
            <w:tr w:rsidR="00885C99" w14:paraId="3BF7AB7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ABB3BF3" w14:textId="77777777" w:rsidR="00885C99" w:rsidRDefault="00885C99" w:rsidP="006E7912"/>
              </w:tc>
            </w:tr>
            <w:tr w:rsidR="00885C99" w14:paraId="13E12495" w14:textId="77777777" w:rsidTr="006E7912">
              <w:tc>
                <w:tcPr>
                  <w:tcW w:w="3775" w:type="dxa"/>
                </w:tcPr>
                <w:p w14:paraId="277A24C3" w14:textId="77777777" w:rsidR="00885C99" w:rsidRDefault="00885C99" w:rsidP="006E7912"/>
              </w:tc>
            </w:tr>
            <w:tr w:rsidR="00885C99" w14:paraId="5D48CC8D" w14:textId="77777777" w:rsidTr="006E7912">
              <w:tc>
                <w:tcPr>
                  <w:tcW w:w="3775" w:type="dxa"/>
                </w:tcPr>
                <w:p w14:paraId="3F453681" w14:textId="07695E4C" w:rsidR="00885C99" w:rsidRDefault="00B040DA" w:rsidP="006E7912">
                  <w:r>
                    <w:t>H.W.</w:t>
                  </w:r>
                </w:p>
              </w:tc>
            </w:tr>
            <w:tr w:rsidR="00885C99" w14:paraId="34DD566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CDC2752" w14:textId="6B083758" w:rsidR="00885C99" w:rsidRDefault="00885C99" w:rsidP="006E7912"/>
              </w:tc>
            </w:tr>
          </w:tbl>
          <w:p w14:paraId="2A493AB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1D971E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5A121D4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FF52A67" w14:textId="77777777" w:rsidTr="006E7912">
              <w:tc>
                <w:tcPr>
                  <w:tcW w:w="3775" w:type="dxa"/>
                </w:tcPr>
                <w:p w14:paraId="419BC584" w14:textId="77777777" w:rsidR="00885C99" w:rsidRDefault="00885C99" w:rsidP="006E7912"/>
              </w:tc>
            </w:tr>
            <w:tr w:rsidR="00885C99" w14:paraId="017FF983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B6875E7" w14:textId="77777777" w:rsidR="00885C99" w:rsidRDefault="00885C99" w:rsidP="006E7912"/>
              </w:tc>
            </w:tr>
            <w:tr w:rsidR="00885C99" w14:paraId="2F743A1A" w14:textId="77777777" w:rsidTr="006E7912">
              <w:tc>
                <w:tcPr>
                  <w:tcW w:w="3775" w:type="dxa"/>
                </w:tcPr>
                <w:p w14:paraId="2593BADB" w14:textId="77777777" w:rsidR="00885C99" w:rsidRDefault="00885C99" w:rsidP="006E7912"/>
              </w:tc>
            </w:tr>
            <w:tr w:rsidR="00885C99" w14:paraId="442618EB" w14:textId="77777777" w:rsidTr="006E7912">
              <w:tc>
                <w:tcPr>
                  <w:tcW w:w="3775" w:type="dxa"/>
                </w:tcPr>
                <w:p w14:paraId="18E5D4EC" w14:textId="77777777" w:rsidR="00885C99" w:rsidRDefault="00885C99" w:rsidP="006E7912"/>
              </w:tc>
            </w:tr>
            <w:tr w:rsidR="00885C99" w14:paraId="294B8BD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496D3E4" w14:textId="77777777" w:rsidR="00885C99" w:rsidRDefault="00885C99" w:rsidP="006E7912"/>
              </w:tc>
            </w:tr>
          </w:tbl>
          <w:p w14:paraId="523FE7C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B0507C4" w14:textId="77777777" w:rsidTr="006E7912">
              <w:tc>
                <w:tcPr>
                  <w:tcW w:w="3595" w:type="dxa"/>
                </w:tcPr>
                <w:p w14:paraId="78AAC99A" w14:textId="77777777" w:rsidR="00885C99" w:rsidRDefault="00885C99" w:rsidP="006E7912"/>
              </w:tc>
            </w:tr>
            <w:tr w:rsidR="00885C99" w14:paraId="11F342F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1B07B68F" w14:textId="77777777" w:rsidR="00885C99" w:rsidRDefault="00885C99" w:rsidP="006E7912"/>
              </w:tc>
            </w:tr>
            <w:tr w:rsidR="00885C99" w14:paraId="35E54351" w14:textId="77777777" w:rsidTr="006E7912">
              <w:tc>
                <w:tcPr>
                  <w:tcW w:w="3595" w:type="dxa"/>
                </w:tcPr>
                <w:p w14:paraId="3C5C2431" w14:textId="77777777" w:rsidR="00885C99" w:rsidRDefault="00885C99" w:rsidP="006E7912"/>
              </w:tc>
            </w:tr>
            <w:tr w:rsidR="00885C99" w14:paraId="3A177C08" w14:textId="77777777" w:rsidTr="006E7912">
              <w:tc>
                <w:tcPr>
                  <w:tcW w:w="3595" w:type="dxa"/>
                </w:tcPr>
                <w:p w14:paraId="37545A43" w14:textId="77777777" w:rsidR="00885C99" w:rsidRDefault="00885C99" w:rsidP="006E7912"/>
              </w:tc>
            </w:tr>
            <w:tr w:rsidR="00885C99" w14:paraId="788D112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1FE0185" w14:textId="77777777" w:rsidR="00885C99" w:rsidRDefault="00885C99" w:rsidP="006E7912"/>
              </w:tc>
            </w:tr>
          </w:tbl>
          <w:p w14:paraId="56D7C3B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5596F1E" w14:textId="77777777" w:rsidTr="006E7912">
              <w:tc>
                <w:tcPr>
                  <w:tcW w:w="3685" w:type="dxa"/>
                </w:tcPr>
                <w:p w14:paraId="2E7CD08D" w14:textId="77777777" w:rsidR="00885C99" w:rsidRDefault="00885C99" w:rsidP="006E7912"/>
              </w:tc>
            </w:tr>
            <w:tr w:rsidR="00885C99" w14:paraId="0925433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30886B9" w14:textId="77777777" w:rsidR="00885C99" w:rsidRDefault="00885C99" w:rsidP="006E7912"/>
              </w:tc>
            </w:tr>
            <w:tr w:rsidR="00885C99" w14:paraId="47087A20" w14:textId="77777777" w:rsidTr="006E7912">
              <w:tc>
                <w:tcPr>
                  <w:tcW w:w="3685" w:type="dxa"/>
                </w:tcPr>
                <w:p w14:paraId="75909747" w14:textId="77777777" w:rsidR="00885C99" w:rsidRDefault="00885C99" w:rsidP="006E7912"/>
              </w:tc>
            </w:tr>
            <w:tr w:rsidR="00885C99" w14:paraId="1CA862F0" w14:textId="77777777" w:rsidTr="006E7912">
              <w:tc>
                <w:tcPr>
                  <w:tcW w:w="3685" w:type="dxa"/>
                </w:tcPr>
                <w:p w14:paraId="2B41F6DE" w14:textId="77777777" w:rsidR="00885C99" w:rsidRDefault="00885C99" w:rsidP="006E7912"/>
              </w:tc>
            </w:tr>
            <w:tr w:rsidR="00885C99" w14:paraId="287E874E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2E86530" w14:textId="77777777" w:rsidR="00885C99" w:rsidRDefault="00885C99" w:rsidP="006E7912"/>
              </w:tc>
            </w:tr>
          </w:tbl>
          <w:p w14:paraId="19197CE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459EE" w14:textId="77777777" w:rsidR="00885C99" w:rsidRDefault="00885C99" w:rsidP="00885C99"/>
    <w:p w14:paraId="722AC837" w14:textId="77777777" w:rsidR="00885C99" w:rsidRDefault="00885C99" w:rsidP="00885C99">
      <w:pPr>
        <w:pStyle w:val="Title"/>
        <w:ind w:right="-288"/>
      </w:pPr>
    </w:p>
    <w:p w14:paraId="681FAA4D" w14:textId="77777777" w:rsidR="00EF0F31" w:rsidRPr="00A81503" w:rsidRDefault="00EF0F31" w:rsidP="00EF0F3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EF0F31" w:rsidRPr="008B041A" w14:paraId="04831C35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21D54762" w14:textId="77777777" w:rsidR="00EF0F31" w:rsidRPr="008B041A" w:rsidRDefault="00EF0F3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E20344D" w14:textId="77777777" w:rsidR="00EF0F31" w:rsidRPr="008B041A" w:rsidRDefault="00EF0F3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EF0F31" w14:paraId="71BCFEC1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34DDD381" w14:textId="77777777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3D07C2D2" w14:textId="77777777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DC9CCA6" w14:textId="071BD6DC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EF0F31" w14:paraId="47E3228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EF0F31" w14:paraId="04E4119D" w14:textId="77777777" w:rsidTr="00836A56">
              <w:tc>
                <w:tcPr>
                  <w:tcW w:w="2014" w:type="dxa"/>
                </w:tcPr>
                <w:p w14:paraId="7A861517" w14:textId="77777777" w:rsidR="00EF0F31" w:rsidRDefault="00EF0F31" w:rsidP="00836A56"/>
              </w:tc>
            </w:tr>
            <w:tr w:rsidR="00EF0F31" w14:paraId="3EE599DD" w14:textId="77777777" w:rsidTr="00836A56">
              <w:tc>
                <w:tcPr>
                  <w:tcW w:w="2014" w:type="dxa"/>
                </w:tcPr>
                <w:p w14:paraId="3C846A0F" w14:textId="77777777" w:rsidR="00EF0F31" w:rsidRDefault="00EF0F31" w:rsidP="00836A56"/>
              </w:tc>
            </w:tr>
            <w:tr w:rsidR="00EF0F31" w14:paraId="5ABD400D" w14:textId="77777777" w:rsidTr="00836A56">
              <w:tc>
                <w:tcPr>
                  <w:tcW w:w="2014" w:type="dxa"/>
                </w:tcPr>
                <w:p w14:paraId="094C9A04" w14:textId="77777777" w:rsidR="00EF0F31" w:rsidRDefault="00EF0F31" w:rsidP="00836A56"/>
              </w:tc>
            </w:tr>
            <w:tr w:rsidR="00EF0F31" w14:paraId="5B92E019" w14:textId="77777777" w:rsidTr="00836A56">
              <w:tc>
                <w:tcPr>
                  <w:tcW w:w="2014" w:type="dxa"/>
                </w:tcPr>
                <w:p w14:paraId="294F2032" w14:textId="77777777" w:rsidR="00EF0F31" w:rsidRDefault="00EF0F31" w:rsidP="00836A56"/>
              </w:tc>
            </w:tr>
            <w:tr w:rsidR="00EF0F31" w14:paraId="61530F89" w14:textId="77777777" w:rsidTr="00836A56">
              <w:tc>
                <w:tcPr>
                  <w:tcW w:w="2014" w:type="dxa"/>
                </w:tcPr>
                <w:p w14:paraId="2CAC194B" w14:textId="77777777" w:rsidR="00EF0F31" w:rsidRDefault="00EF0F31" w:rsidP="00836A56"/>
              </w:tc>
            </w:tr>
          </w:tbl>
          <w:p w14:paraId="4A87EAF0" w14:textId="77777777" w:rsidR="00EF0F31" w:rsidRDefault="00EF0F3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CCCEAC7" w14:textId="77777777" w:rsidTr="00836A56">
              <w:tc>
                <w:tcPr>
                  <w:tcW w:w="2875" w:type="dxa"/>
                </w:tcPr>
                <w:p w14:paraId="5B4CCFCE" w14:textId="77777777" w:rsidR="00EF0F31" w:rsidRDefault="00EF0F31" w:rsidP="00836A56"/>
              </w:tc>
            </w:tr>
            <w:tr w:rsidR="00EF0F31" w14:paraId="587E5A0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C579F12" w14:textId="77777777" w:rsidR="00EF0F31" w:rsidRDefault="00EF0F31" w:rsidP="00836A56"/>
              </w:tc>
            </w:tr>
            <w:tr w:rsidR="00EF0F31" w14:paraId="5B093982" w14:textId="77777777" w:rsidTr="00836A56">
              <w:tc>
                <w:tcPr>
                  <w:tcW w:w="2875" w:type="dxa"/>
                </w:tcPr>
                <w:p w14:paraId="02503B8D" w14:textId="77777777" w:rsidR="00EF0F31" w:rsidRDefault="00EF0F31" w:rsidP="00836A56"/>
              </w:tc>
            </w:tr>
            <w:tr w:rsidR="00EF0F31" w14:paraId="133AB14B" w14:textId="77777777" w:rsidTr="00836A56">
              <w:tc>
                <w:tcPr>
                  <w:tcW w:w="2875" w:type="dxa"/>
                </w:tcPr>
                <w:p w14:paraId="0BF00D4B" w14:textId="74EA91A5" w:rsidR="00EF0F31" w:rsidRDefault="00861000" w:rsidP="00836A56">
                  <w:r>
                    <w:t>H.W.</w:t>
                  </w:r>
                </w:p>
              </w:tc>
            </w:tr>
            <w:tr w:rsidR="00EF0F31" w14:paraId="7E002B1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B042D1" w14:textId="14B792B6" w:rsidR="00EF0F31" w:rsidRDefault="00EF0F31" w:rsidP="00836A56"/>
              </w:tc>
            </w:tr>
          </w:tbl>
          <w:p w14:paraId="6781B8B1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46836B3" w14:textId="77777777" w:rsidTr="00836A56">
              <w:tc>
                <w:tcPr>
                  <w:tcW w:w="2875" w:type="dxa"/>
                </w:tcPr>
                <w:p w14:paraId="76974613" w14:textId="77777777" w:rsidR="00EF0F31" w:rsidRDefault="00EF0F31" w:rsidP="00836A56"/>
              </w:tc>
            </w:tr>
            <w:tr w:rsidR="00EF0F31" w14:paraId="261BBA0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D0724CD" w14:textId="77777777" w:rsidR="00EF0F31" w:rsidRDefault="00EF0F31" w:rsidP="00836A56"/>
              </w:tc>
            </w:tr>
            <w:tr w:rsidR="00EF0F31" w14:paraId="1B59FAEF" w14:textId="77777777" w:rsidTr="00836A56">
              <w:tc>
                <w:tcPr>
                  <w:tcW w:w="2875" w:type="dxa"/>
                </w:tcPr>
                <w:p w14:paraId="10BC1ABA" w14:textId="77777777" w:rsidR="00EF0F31" w:rsidRDefault="00EF0F31" w:rsidP="00836A56"/>
              </w:tc>
            </w:tr>
            <w:tr w:rsidR="00EF0F31" w14:paraId="1E0E880F" w14:textId="77777777" w:rsidTr="00836A56">
              <w:tc>
                <w:tcPr>
                  <w:tcW w:w="2875" w:type="dxa"/>
                </w:tcPr>
                <w:p w14:paraId="65FC607D" w14:textId="7E3E8BE7" w:rsidR="00EF0F31" w:rsidRDefault="00861000" w:rsidP="00836A56">
                  <w:r>
                    <w:t>H.W.</w:t>
                  </w:r>
                </w:p>
              </w:tc>
            </w:tr>
            <w:tr w:rsidR="00EF0F31" w14:paraId="7588AEA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E866976" w14:textId="5281D95F" w:rsidR="00EF0F31" w:rsidRDefault="00EF0F31" w:rsidP="00836A56"/>
              </w:tc>
            </w:tr>
          </w:tbl>
          <w:p w14:paraId="17A228BF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3C9FFAA4" w14:textId="77777777" w:rsidTr="00836A56">
              <w:tc>
                <w:tcPr>
                  <w:tcW w:w="4045" w:type="dxa"/>
                </w:tcPr>
                <w:p w14:paraId="4301F1A4" w14:textId="77777777" w:rsidR="00EF0F31" w:rsidRDefault="00EF0F31" w:rsidP="00836A56"/>
              </w:tc>
            </w:tr>
            <w:tr w:rsidR="00EF0F31" w14:paraId="42F9678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05F4C27" w14:textId="77777777" w:rsidR="00EF0F31" w:rsidRDefault="00EF0F31" w:rsidP="00836A56"/>
              </w:tc>
            </w:tr>
            <w:tr w:rsidR="00EF0F31" w14:paraId="1B73532A" w14:textId="77777777" w:rsidTr="00836A56">
              <w:tc>
                <w:tcPr>
                  <w:tcW w:w="4045" w:type="dxa"/>
                </w:tcPr>
                <w:p w14:paraId="7506A84C" w14:textId="77777777" w:rsidR="00EF0F31" w:rsidRDefault="00EF0F31" w:rsidP="00836A56"/>
              </w:tc>
            </w:tr>
            <w:tr w:rsidR="00EF0F31" w14:paraId="61C46CE6" w14:textId="77777777" w:rsidTr="00836A56">
              <w:tc>
                <w:tcPr>
                  <w:tcW w:w="4045" w:type="dxa"/>
                </w:tcPr>
                <w:p w14:paraId="324A26EF" w14:textId="77777777" w:rsidR="00EF0F31" w:rsidRDefault="00EF0F31" w:rsidP="00836A56"/>
              </w:tc>
            </w:tr>
            <w:tr w:rsidR="00EF0F31" w14:paraId="5DD3DB8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79297BC" w14:textId="77777777" w:rsidR="00EF0F31" w:rsidRDefault="00EF0F31" w:rsidP="00836A56"/>
              </w:tc>
            </w:tr>
          </w:tbl>
          <w:p w14:paraId="23993717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4E6EDAB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FB17A13" w14:textId="77777777" w:rsidR="00EF0F31" w:rsidRDefault="00EF0F3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06AD7C6E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6A5189A" w14:textId="77777777" w:rsidR="00EF0F31" w:rsidRDefault="00EF0F31" w:rsidP="00836A56"/>
              </w:tc>
            </w:tr>
            <w:tr w:rsidR="00EF0F31" w14:paraId="1DB3C90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88B2914" w14:textId="77777777" w:rsidR="00EF0F31" w:rsidRDefault="00EF0F31" w:rsidP="00836A56"/>
              </w:tc>
            </w:tr>
            <w:tr w:rsidR="00EF0F31" w14:paraId="1C9C231D" w14:textId="77777777" w:rsidTr="00836A56">
              <w:tc>
                <w:tcPr>
                  <w:tcW w:w="2875" w:type="dxa"/>
                </w:tcPr>
                <w:p w14:paraId="1534909A" w14:textId="77777777" w:rsidR="00EF0F31" w:rsidRDefault="00EF0F31" w:rsidP="00836A56"/>
              </w:tc>
            </w:tr>
            <w:tr w:rsidR="00EF0F31" w14:paraId="522A339D" w14:textId="77777777" w:rsidTr="00836A56">
              <w:tc>
                <w:tcPr>
                  <w:tcW w:w="2875" w:type="dxa"/>
                </w:tcPr>
                <w:p w14:paraId="2CFBC7BC" w14:textId="65E25E26" w:rsidR="00EF0F31" w:rsidRDefault="00861000" w:rsidP="00836A56">
                  <w:r>
                    <w:t>H.W.</w:t>
                  </w:r>
                </w:p>
              </w:tc>
            </w:tr>
            <w:tr w:rsidR="00EF0F31" w14:paraId="16B31F7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80AF058" w14:textId="0F567345" w:rsidR="00EF0F31" w:rsidRDefault="00EF0F31" w:rsidP="00836A56"/>
              </w:tc>
            </w:tr>
          </w:tbl>
          <w:p w14:paraId="70C9B964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1D85CD59" w14:textId="77777777" w:rsidTr="00836A56">
              <w:tc>
                <w:tcPr>
                  <w:tcW w:w="2875" w:type="dxa"/>
                </w:tcPr>
                <w:p w14:paraId="05DA29E4" w14:textId="77777777" w:rsidR="00EF0F31" w:rsidRDefault="00EF0F31" w:rsidP="00836A56"/>
              </w:tc>
            </w:tr>
            <w:tr w:rsidR="00EF0F31" w14:paraId="3B18E87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2387AE" w14:textId="77777777" w:rsidR="00EF0F31" w:rsidRDefault="00EF0F31" w:rsidP="00836A56"/>
              </w:tc>
            </w:tr>
            <w:tr w:rsidR="00EF0F31" w14:paraId="650DDED2" w14:textId="77777777" w:rsidTr="00836A56">
              <w:tc>
                <w:tcPr>
                  <w:tcW w:w="2875" w:type="dxa"/>
                </w:tcPr>
                <w:p w14:paraId="459AF74B" w14:textId="77777777" w:rsidR="00EF0F31" w:rsidRDefault="00EF0F31" w:rsidP="00836A56"/>
              </w:tc>
            </w:tr>
            <w:tr w:rsidR="00EF0F31" w14:paraId="48F50F8F" w14:textId="77777777" w:rsidTr="00836A56">
              <w:tc>
                <w:tcPr>
                  <w:tcW w:w="2875" w:type="dxa"/>
                </w:tcPr>
                <w:p w14:paraId="602A11AD" w14:textId="73FAF965" w:rsidR="00EF0F31" w:rsidRDefault="00861000" w:rsidP="00836A56">
                  <w:r>
                    <w:t>H.W.</w:t>
                  </w:r>
                </w:p>
              </w:tc>
            </w:tr>
            <w:tr w:rsidR="00EF0F31" w14:paraId="74B2B16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C62C87F" w14:textId="54580E09" w:rsidR="00EF0F31" w:rsidRDefault="00EF0F31" w:rsidP="00836A56"/>
              </w:tc>
            </w:tr>
          </w:tbl>
          <w:p w14:paraId="064C098C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3F9951E6" w14:textId="77777777" w:rsidTr="00836A56">
              <w:tc>
                <w:tcPr>
                  <w:tcW w:w="4045" w:type="dxa"/>
                </w:tcPr>
                <w:p w14:paraId="2E16E699" w14:textId="77777777" w:rsidR="00EF0F31" w:rsidRDefault="00EF0F31" w:rsidP="00836A56"/>
              </w:tc>
            </w:tr>
            <w:tr w:rsidR="00EF0F31" w14:paraId="11EFE9D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7E7C7FB" w14:textId="77777777" w:rsidR="00EF0F31" w:rsidRDefault="00EF0F31" w:rsidP="00836A56"/>
              </w:tc>
            </w:tr>
            <w:tr w:rsidR="00EF0F31" w14:paraId="09DFB546" w14:textId="77777777" w:rsidTr="00836A56">
              <w:tc>
                <w:tcPr>
                  <w:tcW w:w="4045" w:type="dxa"/>
                </w:tcPr>
                <w:p w14:paraId="3BE98D54" w14:textId="77777777" w:rsidR="00EF0F31" w:rsidRDefault="00EF0F31" w:rsidP="00836A56"/>
              </w:tc>
            </w:tr>
            <w:tr w:rsidR="00EF0F31" w14:paraId="561978F0" w14:textId="77777777" w:rsidTr="00836A56">
              <w:tc>
                <w:tcPr>
                  <w:tcW w:w="4045" w:type="dxa"/>
                </w:tcPr>
                <w:p w14:paraId="6639E52A" w14:textId="77777777" w:rsidR="00EF0F31" w:rsidRDefault="00EF0F31" w:rsidP="00836A56"/>
              </w:tc>
            </w:tr>
            <w:tr w:rsidR="00EF0F31" w14:paraId="2BD6F2A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A41729E" w14:textId="77777777" w:rsidR="00EF0F31" w:rsidRDefault="00EF0F31" w:rsidP="00836A56"/>
              </w:tc>
            </w:tr>
          </w:tbl>
          <w:p w14:paraId="7028205F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5872076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DC88DA6" w14:textId="77777777" w:rsidR="00EF0F31" w:rsidRDefault="00EF0F3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08F0DB4" w14:textId="77777777" w:rsidTr="00836A56">
              <w:tc>
                <w:tcPr>
                  <w:tcW w:w="2875" w:type="dxa"/>
                </w:tcPr>
                <w:p w14:paraId="61EEC882" w14:textId="77777777" w:rsidR="00EF0F31" w:rsidRDefault="00EF0F31" w:rsidP="00836A56"/>
              </w:tc>
            </w:tr>
            <w:tr w:rsidR="00EF0F31" w14:paraId="3CAD9FF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B0D6A24" w14:textId="77777777" w:rsidR="00EF0F31" w:rsidRDefault="00EF0F31" w:rsidP="00836A56"/>
              </w:tc>
            </w:tr>
            <w:tr w:rsidR="00EF0F31" w14:paraId="3EFD847F" w14:textId="77777777" w:rsidTr="00836A56">
              <w:tc>
                <w:tcPr>
                  <w:tcW w:w="2875" w:type="dxa"/>
                </w:tcPr>
                <w:p w14:paraId="6BDE01F2" w14:textId="77777777" w:rsidR="00EF0F31" w:rsidRDefault="00EF0F31" w:rsidP="00836A56"/>
              </w:tc>
            </w:tr>
            <w:tr w:rsidR="00EF0F31" w14:paraId="493E1111" w14:textId="77777777" w:rsidTr="00836A56">
              <w:tc>
                <w:tcPr>
                  <w:tcW w:w="2875" w:type="dxa"/>
                </w:tcPr>
                <w:p w14:paraId="1ED0BF0D" w14:textId="3842D7B5" w:rsidR="00EF0F31" w:rsidRDefault="00861000" w:rsidP="00836A56">
                  <w:r>
                    <w:t>H.W.</w:t>
                  </w:r>
                </w:p>
              </w:tc>
            </w:tr>
            <w:tr w:rsidR="00EF0F31" w14:paraId="3B42DB7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218D9E" w14:textId="300BCF7C" w:rsidR="00EF0F31" w:rsidRDefault="00EF0F31" w:rsidP="00836A56"/>
              </w:tc>
            </w:tr>
          </w:tbl>
          <w:p w14:paraId="0EE9270A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7CB4322C" w14:textId="77777777" w:rsidTr="00836A56">
              <w:tc>
                <w:tcPr>
                  <w:tcW w:w="2875" w:type="dxa"/>
                </w:tcPr>
                <w:p w14:paraId="218B6BD3" w14:textId="77777777" w:rsidR="00EF0F31" w:rsidRDefault="00EF0F31" w:rsidP="00836A56"/>
              </w:tc>
            </w:tr>
            <w:tr w:rsidR="00EF0F31" w14:paraId="1C0D474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F5CEDA" w14:textId="77777777" w:rsidR="00EF0F31" w:rsidRDefault="00EF0F31" w:rsidP="00836A56"/>
              </w:tc>
            </w:tr>
            <w:tr w:rsidR="00EF0F31" w14:paraId="18A078CF" w14:textId="77777777" w:rsidTr="00836A56">
              <w:tc>
                <w:tcPr>
                  <w:tcW w:w="2875" w:type="dxa"/>
                </w:tcPr>
                <w:p w14:paraId="44735C15" w14:textId="77777777" w:rsidR="00EF0F31" w:rsidRDefault="00EF0F31" w:rsidP="00836A56"/>
              </w:tc>
            </w:tr>
            <w:tr w:rsidR="00EF0F31" w14:paraId="4E9E26A1" w14:textId="77777777" w:rsidTr="00836A56">
              <w:tc>
                <w:tcPr>
                  <w:tcW w:w="2875" w:type="dxa"/>
                </w:tcPr>
                <w:p w14:paraId="5F47553E" w14:textId="4576A73F" w:rsidR="00EF0F31" w:rsidRDefault="00861000" w:rsidP="00836A56">
                  <w:r>
                    <w:t>H.W.</w:t>
                  </w:r>
                </w:p>
              </w:tc>
            </w:tr>
            <w:tr w:rsidR="00EF0F31" w14:paraId="4D5F135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43CD90A" w14:textId="324A50ED" w:rsidR="00EF0F31" w:rsidRDefault="00EF0F31" w:rsidP="00836A56"/>
              </w:tc>
            </w:tr>
          </w:tbl>
          <w:p w14:paraId="53761872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05294291" w14:textId="77777777" w:rsidTr="00836A56">
              <w:tc>
                <w:tcPr>
                  <w:tcW w:w="4045" w:type="dxa"/>
                </w:tcPr>
                <w:p w14:paraId="7494A274" w14:textId="77777777" w:rsidR="00EF0F31" w:rsidRDefault="00EF0F31" w:rsidP="00836A56"/>
              </w:tc>
            </w:tr>
            <w:tr w:rsidR="00EF0F31" w14:paraId="5343FAA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AEB630F" w14:textId="77777777" w:rsidR="00EF0F31" w:rsidRDefault="00EF0F31" w:rsidP="00836A56"/>
              </w:tc>
            </w:tr>
            <w:tr w:rsidR="00EF0F31" w14:paraId="12046E94" w14:textId="77777777" w:rsidTr="00836A56">
              <w:tc>
                <w:tcPr>
                  <w:tcW w:w="4045" w:type="dxa"/>
                </w:tcPr>
                <w:p w14:paraId="71F2FDED" w14:textId="77777777" w:rsidR="00EF0F31" w:rsidRDefault="00EF0F31" w:rsidP="00836A56"/>
              </w:tc>
            </w:tr>
            <w:tr w:rsidR="00EF0F31" w14:paraId="20203F79" w14:textId="77777777" w:rsidTr="00836A56">
              <w:tc>
                <w:tcPr>
                  <w:tcW w:w="4045" w:type="dxa"/>
                </w:tcPr>
                <w:p w14:paraId="4F12D272" w14:textId="77777777" w:rsidR="00EF0F31" w:rsidRDefault="00EF0F31" w:rsidP="00836A56"/>
              </w:tc>
            </w:tr>
            <w:tr w:rsidR="00EF0F31" w14:paraId="16B9D2D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02FD98E" w14:textId="77777777" w:rsidR="00EF0F31" w:rsidRDefault="00EF0F31" w:rsidP="00836A56"/>
              </w:tc>
            </w:tr>
          </w:tbl>
          <w:p w14:paraId="71DA22B2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3A1A60E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9926391" w14:textId="77777777" w:rsidR="00EF0F31" w:rsidRDefault="00EF0F3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A61D323" w14:textId="77777777" w:rsidTr="00836A56">
              <w:tc>
                <w:tcPr>
                  <w:tcW w:w="2875" w:type="dxa"/>
                </w:tcPr>
                <w:p w14:paraId="70027C27" w14:textId="77777777" w:rsidR="00EF0F31" w:rsidRDefault="00EF0F31" w:rsidP="00836A56"/>
              </w:tc>
            </w:tr>
            <w:tr w:rsidR="00EF0F31" w14:paraId="0CEBBB7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EDC002" w14:textId="77777777" w:rsidR="00EF0F31" w:rsidRDefault="00EF0F31" w:rsidP="00836A56"/>
              </w:tc>
            </w:tr>
            <w:tr w:rsidR="00EF0F31" w14:paraId="4F4CCA97" w14:textId="77777777" w:rsidTr="00836A56">
              <w:tc>
                <w:tcPr>
                  <w:tcW w:w="2875" w:type="dxa"/>
                </w:tcPr>
                <w:p w14:paraId="4A8444B6" w14:textId="77777777" w:rsidR="00EF0F31" w:rsidRDefault="00EF0F31" w:rsidP="00836A56"/>
              </w:tc>
            </w:tr>
            <w:tr w:rsidR="00EF0F31" w14:paraId="660C24E7" w14:textId="77777777" w:rsidTr="00836A56">
              <w:tc>
                <w:tcPr>
                  <w:tcW w:w="2875" w:type="dxa"/>
                </w:tcPr>
                <w:p w14:paraId="5004DFD7" w14:textId="775A16EA" w:rsidR="00EF0F31" w:rsidRDefault="00861000" w:rsidP="00836A56">
                  <w:r>
                    <w:t>H.W.</w:t>
                  </w:r>
                </w:p>
              </w:tc>
            </w:tr>
            <w:tr w:rsidR="00EF0F31" w14:paraId="7BEBC3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F09E09" w14:textId="34161A9E" w:rsidR="00EF0F31" w:rsidRDefault="00EF0F31" w:rsidP="00836A56"/>
              </w:tc>
            </w:tr>
          </w:tbl>
          <w:p w14:paraId="1EBB6FAB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7E0E6FC4" w14:textId="77777777" w:rsidTr="00836A56">
              <w:tc>
                <w:tcPr>
                  <w:tcW w:w="2875" w:type="dxa"/>
                </w:tcPr>
                <w:p w14:paraId="17B7B7AF" w14:textId="77777777" w:rsidR="00EF0F31" w:rsidRDefault="00EF0F31" w:rsidP="00836A56"/>
              </w:tc>
            </w:tr>
            <w:tr w:rsidR="00EF0F31" w14:paraId="32FD72E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AE29F14" w14:textId="77777777" w:rsidR="00EF0F31" w:rsidRDefault="00EF0F31" w:rsidP="00836A56"/>
              </w:tc>
            </w:tr>
            <w:tr w:rsidR="00EF0F31" w14:paraId="2F118D36" w14:textId="77777777" w:rsidTr="00836A56">
              <w:tc>
                <w:tcPr>
                  <w:tcW w:w="2875" w:type="dxa"/>
                </w:tcPr>
                <w:p w14:paraId="402D909C" w14:textId="77777777" w:rsidR="00EF0F31" w:rsidRDefault="00EF0F31" w:rsidP="00836A56"/>
              </w:tc>
            </w:tr>
            <w:tr w:rsidR="00EF0F31" w14:paraId="2680E8CC" w14:textId="77777777" w:rsidTr="00836A56">
              <w:tc>
                <w:tcPr>
                  <w:tcW w:w="2875" w:type="dxa"/>
                </w:tcPr>
                <w:p w14:paraId="4F63109B" w14:textId="61DF1006" w:rsidR="00EF0F31" w:rsidRDefault="00861000" w:rsidP="00836A56">
                  <w:r>
                    <w:t>H.W.</w:t>
                  </w:r>
                </w:p>
              </w:tc>
            </w:tr>
            <w:tr w:rsidR="00EF0F31" w14:paraId="64DF61E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A6F8F76" w14:textId="146A8ACA" w:rsidR="00EF0F31" w:rsidRDefault="00EF0F31" w:rsidP="00836A56"/>
              </w:tc>
            </w:tr>
          </w:tbl>
          <w:p w14:paraId="68BCCCE9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6AD34862" w14:textId="77777777" w:rsidTr="00836A56">
              <w:tc>
                <w:tcPr>
                  <w:tcW w:w="4045" w:type="dxa"/>
                </w:tcPr>
                <w:p w14:paraId="2E0E049A" w14:textId="77777777" w:rsidR="00EF0F31" w:rsidRDefault="00EF0F31" w:rsidP="00836A56"/>
              </w:tc>
            </w:tr>
            <w:tr w:rsidR="00EF0F31" w14:paraId="1FB67FD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68CB988" w14:textId="77777777" w:rsidR="00EF0F31" w:rsidRDefault="00EF0F31" w:rsidP="00836A56"/>
              </w:tc>
            </w:tr>
            <w:tr w:rsidR="00EF0F31" w14:paraId="00283A9A" w14:textId="77777777" w:rsidTr="00836A56">
              <w:tc>
                <w:tcPr>
                  <w:tcW w:w="4045" w:type="dxa"/>
                </w:tcPr>
                <w:p w14:paraId="3752D7A9" w14:textId="77777777" w:rsidR="00EF0F31" w:rsidRDefault="00EF0F31" w:rsidP="00836A56"/>
              </w:tc>
            </w:tr>
            <w:tr w:rsidR="00EF0F31" w14:paraId="5D7E47E2" w14:textId="77777777" w:rsidTr="00836A56">
              <w:tc>
                <w:tcPr>
                  <w:tcW w:w="4045" w:type="dxa"/>
                </w:tcPr>
                <w:p w14:paraId="225CCF02" w14:textId="77777777" w:rsidR="00EF0F31" w:rsidRDefault="00EF0F31" w:rsidP="00836A56"/>
              </w:tc>
            </w:tr>
            <w:tr w:rsidR="00EF0F31" w14:paraId="079635B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0988E41" w14:textId="77777777" w:rsidR="00EF0F31" w:rsidRDefault="00EF0F31" w:rsidP="00836A56"/>
              </w:tc>
            </w:tr>
          </w:tbl>
          <w:p w14:paraId="2896BE97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4539D81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105352C" w14:textId="77777777" w:rsidR="00EF0F31" w:rsidRDefault="00EF0F3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18DF91B" w14:textId="77777777" w:rsidTr="00836A56">
              <w:tc>
                <w:tcPr>
                  <w:tcW w:w="2875" w:type="dxa"/>
                </w:tcPr>
                <w:p w14:paraId="5FD5A0FD" w14:textId="77777777" w:rsidR="00EF0F31" w:rsidRDefault="00EF0F31" w:rsidP="00836A56"/>
              </w:tc>
            </w:tr>
            <w:tr w:rsidR="00EF0F31" w14:paraId="6005017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E9A4990" w14:textId="77777777" w:rsidR="00EF0F31" w:rsidRDefault="00EF0F31" w:rsidP="00836A56"/>
              </w:tc>
            </w:tr>
            <w:tr w:rsidR="00EF0F31" w14:paraId="54DD429C" w14:textId="77777777" w:rsidTr="00836A56">
              <w:tc>
                <w:tcPr>
                  <w:tcW w:w="2875" w:type="dxa"/>
                </w:tcPr>
                <w:p w14:paraId="3B15F824" w14:textId="77777777" w:rsidR="00EF0F31" w:rsidRDefault="00EF0F31" w:rsidP="00836A56"/>
              </w:tc>
            </w:tr>
            <w:tr w:rsidR="00EF0F31" w14:paraId="14943205" w14:textId="77777777" w:rsidTr="00836A56">
              <w:tc>
                <w:tcPr>
                  <w:tcW w:w="2875" w:type="dxa"/>
                </w:tcPr>
                <w:p w14:paraId="47514A17" w14:textId="562DF8E1" w:rsidR="00EF0F31" w:rsidRDefault="00861000" w:rsidP="00836A56">
                  <w:r>
                    <w:t>H.W.</w:t>
                  </w:r>
                </w:p>
              </w:tc>
            </w:tr>
            <w:tr w:rsidR="00EF0F31" w14:paraId="4D9CD48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44F9F3E" w14:textId="607132AC" w:rsidR="00EF0F31" w:rsidRDefault="00EF0F31" w:rsidP="00836A56"/>
              </w:tc>
            </w:tr>
          </w:tbl>
          <w:p w14:paraId="14932CEC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40D2C586" w14:textId="77777777" w:rsidTr="00836A56">
              <w:tc>
                <w:tcPr>
                  <w:tcW w:w="2875" w:type="dxa"/>
                </w:tcPr>
                <w:p w14:paraId="6D2F0B56" w14:textId="77777777" w:rsidR="00EF0F31" w:rsidRDefault="00EF0F31" w:rsidP="00836A56"/>
              </w:tc>
            </w:tr>
            <w:tr w:rsidR="00EF0F31" w14:paraId="537BB87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F07314" w14:textId="77777777" w:rsidR="00EF0F31" w:rsidRDefault="00EF0F31" w:rsidP="00836A56"/>
              </w:tc>
            </w:tr>
            <w:tr w:rsidR="00EF0F31" w14:paraId="21A29F8A" w14:textId="77777777" w:rsidTr="00836A56">
              <w:tc>
                <w:tcPr>
                  <w:tcW w:w="2875" w:type="dxa"/>
                </w:tcPr>
                <w:p w14:paraId="4C603373" w14:textId="77777777" w:rsidR="00EF0F31" w:rsidRDefault="00EF0F31" w:rsidP="00836A56"/>
              </w:tc>
            </w:tr>
            <w:tr w:rsidR="00EF0F31" w14:paraId="08BE4CAB" w14:textId="77777777" w:rsidTr="00836A56">
              <w:tc>
                <w:tcPr>
                  <w:tcW w:w="2875" w:type="dxa"/>
                </w:tcPr>
                <w:p w14:paraId="76CF4606" w14:textId="29E8C51F" w:rsidR="00EF0F31" w:rsidRDefault="00861000" w:rsidP="00836A56">
                  <w:r>
                    <w:t>H.W.</w:t>
                  </w:r>
                </w:p>
              </w:tc>
            </w:tr>
            <w:tr w:rsidR="00EF0F31" w14:paraId="385A8D1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78FF299" w14:textId="4AF1403E" w:rsidR="00EF0F31" w:rsidRDefault="00EF0F31" w:rsidP="00836A56"/>
              </w:tc>
            </w:tr>
          </w:tbl>
          <w:p w14:paraId="04E32CA2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56FF205E" w14:textId="77777777" w:rsidTr="00836A56">
              <w:tc>
                <w:tcPr>
                  <w:tcW w:w="4045" w:type="dxa"/>
                </w:tcPr>
                <w:p w14:paraId="1A33F9B4" w14:textId="77777777" w:rsidR="00EF0F31" w:rsidRDefault="00EF0F31" w:rsidP="00836A56"/>
              </w:tc>
            </w:tr>
            <w:tr w:rsidR="00EF0F31" w14:paraId="7D48C45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48995E9" w14:textId="77777777" w:rsidR="00EF0F31" w:rsidRDefault="00EF0F31" w:rsidP="00836A56"/>
              </w:tc>
            </w:tr>
            <w:tr w:rsidR="00EF0F31" w14:paraId="436E738F" w14:textId="77777777" w:rsidTr="00836A56">
              <w:tc>
                <w:tcPr>
                  <w:tcW w:w="4045" w:type="dxa"/>
                </w:tcPr>
                <w:p w14:paraId="6BA210E1" w14:textId="77777777" w:rsidR="00EF0F31" w:rsidRDefault="00EF0F31" w:rsidP="00836A56"/>
              </w:tc>
            </w:tr>
            <w:tr w:rsidR="00EF0F31" w14:paraId="58FB93B5" w14:textId="77777777" w:rsidTr="00836A56">
              <w:tc>
                <w:tcPr>
                  <w:tcW w:w="4045" w:type="dxa"/>
                </w:tcPr>
                <w:p w14:paraId="7F541D78" w14:textId="77777777" w:rsidR="00EF0F31" w:rsidRDefault="00EF0F31" w:rsidP="00836A56"/>
              </w:tc>
            </w:tr>
            <w:tr w:rsidR="00EF0F31" w14:paraId="2D507D0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65E5E32" w14:textId="77777777" w:rsidR="00EF0F31" w:rsidRDefault="00EF0F31" w:rsidP="00836A56"/>
              </w:tc>
            </w:tr>
          </w:tbl>
          <w:p w14:paraId="03D95FB8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654A123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72366FC" w14:textId="77777777" w:rsidR="00EF0F31" w:rsidRDefault="00EF0F3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5E5F226" w14:textId="77777777" w:rsidTr="00836A56">
              <w:tc>
                <w:tcPr>
                  <w:tcW w:w="2875" w:type="dxa"/>
                </w:tcPr>
                <w:p w14:paraId="0432A4B9" w14:textId="77777777" w:rsidR="00EF0F31" w:rsidRDefault="00EF0F31" w:rsidP="00836A56"/>
              </w:tc>
            </w:tr>
            <w:tr w:rsidR="00EF0F31" w14:paraId="42210A7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1876457" w14:textId="77777777" w:rsidR="00EF0F31" w:rsidRDefault="00EF0F31" w:rsidP="00836A56"/>
              </w:tc>
            </w:tr>
            <w:tr w:rsidR="00EF0F31" w14:paraId="6ADE1C72" w14:textId="77777777" w:rsidTr="00836A56">
              <w:tc>
                <w:tcPr>
                  <w:tcW w:w="2875" w:type="dxa"/>
                </w:tcPr>
                <w:p w14:paraId="089C2FB0" w14:textId="77777777" w:rsidR="00EF0F31" w:rsidRDefault="00EF0F31" w:rsidP="00836A56"/>
              </w:tc>
            </w:tr>
            <w:tr w:rsidR="00EF0F31" w14:paraId="311DF4B8" w14:textId="77777777" w:rsidTr="00836A56">
              <w:tc>
                <w:tcPr>
                  <w:tcW w:w="2875" w:type="dxa"/>
                </w:tcPr>
                <w:p w14:paraId="65F63361" w14:textId="3CB1C2E7" w:rsidR="00EF0F31" w:rsidRDefault="00861000" w:rsidP="00836A56">
                  <w:r>
                    <w:t>H.W.</w:t>
                  </w:r>
                </w:p>
              </w:tc>
            </w:tr>
            <w:tr w:rsidR="00EF0F31" w14:paraId="301CD7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420092" w14:textId="6E97A7F7" w:rsidR="00EF0F31" w:rsidRDefault="00EF0F31" w:rsidP="00836A56"/>
              </w:tc>
            </w:tr>
          </w:tbl>
          <w:p w14:paraId="5D72EAC8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2445763D" w14:textId="77777777" w:rsidTr="00836A56">
              <w:tc>
                <w:tcPr>
                  <w:tcW w:w="2875" w:type="dxa"/>
                </w:tcPr>
                <w:p w14:paraId="1CA5EB6D" w14:textId="77777777" w:rsidR="00EF0F31" w:rsidRDefault="00EF0F31" w:rsidP="00836A56"/>
              </w:tc>
            </w:tr>
            <w:tr w:rsidR="00EF0F31" w14:paraId="7D52782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7D5BA22" w14:textId="77777777" w:rsidR="00EF0F31" w:rsidRDefault="00EF0F31" w:rsidP="00836A56"/>
              </w:tc>
            </w:tr>
            <w:tr w:rsidR="00EF0F31" w14:paraId="627CEC06" w14:textId="77777777" w:rsidTr="00836A56">
              <w:tc>
                <w:tcPr>
                  <w:tcW w:w="2875" w:type="dxa"/>
                </w:tcPr>
                <w:p w14:paraId="5FD7524B" w14:textId="77777777" w:rsidR="00EF0F31" w:rsidRDefault="00EF0F31" w:rsidP="00836A56"/>
              </w:tc>
            </w:tr>
            <w:tr w:rsidR="00EF0F31" w14:paraId="1DA0E930" w14:textId="77777777" w:rsidTr="00836A56">
              <w:tc>
                <w:tcPr>
                  <w:tcW w:w="2875" w:type="dxa"/>
                </w:tcPr>
                <w:p w14:paraId="6D7787C8" w14:textId="0A8EF8BB" w:rsidR="00EF0F31" w:rsidRDefault="00861000" w:rsidP="00836A56">
                  <w:r>
                    <w:t>H.W.</w:t>
                  </w:r>
                </w:p>
              </w:tc>
            </w:tr>
            <w:tr w:rsidR="00EF0F31" w14:paraId="4C559F6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11E8EB5" w14:textId="211B4F97" w:rsidR="00EF0F31" w:rsidRDefault="00EF0F31" w:rsidP="00836A56"/>
              </w:tc>
            </w:tr>
          </w:tbl>
          <w:p w14:paraId="0BD1109B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5E35E45A" w14:textId="77777777" w:rsidTr="00836A56">
              <w:tc>
                <w:tcPr>
                  <w:tcW w:w="4045" w:type="dxa"/>
                </w:tcPr>
                <w:p w14:paraId="6E76CA25" w14:textId="77777777" w:rsidR="00EF0F31" w:rsidRDefault="00EF0F31" w:rsidP="00836A56"/>
              </w:tc>
            </w:tr>
            <w:tr w:rsidR="00EF0F31" w14:paraId="3BA189D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48634B9" w14:textId="77777777" w:rsidR="00EF0F31" w:rsidRDefault="00EF0F31" w:rsidP="00836A56"/>
              </w:tc>
            </w:tr>
            <w:tr w:rsidR="00EF0F31" w14:paraId="097CB3DB" w14:textId="77777777" w:rsidTr="00836A56">
              <w:tc>
                <w:tcPr>
                  <w:tcW w:w="4045" w:type="dxa"/>
                </w:tcPr>
                <w:p w14:paraId="3F325892" w14:textId="77777777" w:rsidR="00EF0F31" w:rsidRDefault="00EF0F31" w:rsidP="00836A56"/>
              </w:tc>
            </w:tr>
            <w:tr w:rsidR="00EF0F31" w14:paraId="4D3F7D1D" w14:textId="77777777" w:rsidTr="00836A56">
              <w:tc>
                <w:tcPr>
                  <w:tcW w:w="4045" w:type="dxa"/>
                </w:tcPr>
                <w:p w14:paraId="100C91BB" w14:textId="77777777" w:rsidR="00EF0F31" w:rsidRDefault="00EF0F31" w:rsidP="00836A56"/>
              </w:tc>
            </w:tr>
            <w:tr w:rsidR="00EF0F31" w14:paraId="45E5CF3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7AF94A2" w14:textId="285F6DEE" w:rsidR="00EF0F31" w:rsidRDefault="00EF0F31" w:rsidP="00836A56"/>
              </w:tc>
            </w:tr>
          </w:tbl>
          <w:p w14:paraId="1C4A3117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1CDE6CF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5AA10DC" w14:textId="77777777" w:rsidR="00EF0F31" w:rsidRDefault="00EF0F3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1DCBA6B9" w14:textId="77777777" w:rsidTr="00836A56">
              <w:tc>
                <w:tcPr>
                  <w:tcW w:w="2875" w:type="dxa"/>
                </w:tcPr>
                <w:p w14:paraId="4855C74D" w14:textId="77777777" w:rsidR="00EF0F31" w:rsidRDefault="00EF0F31" w:rsidP="00836A56"/>
              </w:tc>
            </w:tr>
            <w:tr w:rsidR="00EF0F31" w14:paraId="124BB1F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8C7C134" w14:textId="77777777" w:rsidR="00EF0F31" w:rsidRDefault="00EF0F31" w:rsidP="00836A56"/>
              </w:tc>
            </w:tr>
            <w:tr w:rsidR="00EF0F31" w14:paraId="5D18DAA8" w14:textId="77777777" w:rsidTr="00836A56">
              <w:tc>
                <w:tcPr>
                  <w:tcW w:w="2875" w:type="dxa"/>
                </w:tcPr>
                <w:p w14:paraId="7CF84FC3" w14:textId="77777777" w:rsidR="00EF0F31" w:rsidRDefault="00EF0F31" w:rsidP="00836A56"/>
              </w:tc>
            </w:tr>
            <w:tr w:rsidR="00EF0F31" w14:paraId="3811E9C0" w14:textId="77777777" w:rsidTr="00836A56">
              <w:tc>
                <w:tcPr>
                  <w:tcW w:w="2875" w:type="dxa"/>
                </w:tcPr>
                <w:p w14:paraId="1D8951C0" w14:textId="77777777" w:rsidR="00EF0F31" w:rsidRDefault="00EF0F31" w:rsidP="00836A56"/>
              </w:tc>
            </w:tr>
            <w:tr w:rsidR="00EF0F31" w14:paraId="390E934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2412AAA" w14:textId="77777777" w:rsidR="00EF0F31" w:rsidRDefault="00EF0F31" w:rsidP="00836A56"/>
              </w:tc>
            </w:tr>
          </w:tbl>
          <w:p w14:paraId="7F34C442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6B32F973" w14:textId="77777777" w:rsidTr="00836A56">
              <w:tc>
                <w:tcPr>
                  <w:tcW w:w="2875" w:type="dxa"/>
                </w:tcPr>
                <w:p w14:paraId="265A2465" w14:textId="77777777" w:rsidR="00EF0F31" w:rsidRDefault="00EF0F31" w:rsidP="00836A56"/>
              </w:tc>
            </w:tr>
            <w:tr w:rsidR="00EF0F31" w14:paraId="04E1897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D98AAEA" w14:textId="77777777" w:rsidR="00EF0F31" w:rsidRDefault="00EF0F31" w:rsidP="00836A56"/>
              </w:tc>
            </w:tr>
            <w:tr w:rsidR="00EF0F31" w14:paraId="28B53BDD" w14:textId="77777777" w:rsidTr="00836A56">
              <w:tc>
                <w:tcPr>
                  <w:tcW w:w="2875" w:type="dxa"/>
                </w:tcPr>
                <w:p w14:paraId="5B640F8B" w14:textId="77777777" w:rsidR="00EF0F31" w:rsidRDefault="00EF0F31" w:rsidP="00836A56"/>
              </w:tc>
            </w:tr>
            <w:tr w:rsidR="00EF0F31" w14:paraId="1030A4B2" w14:textId="77777777" w:rsidTr="00836A56">
              <w:tc>
                <w:tcPr>
                  <w:tcW w:w="2875" w:type="dxa"/>
                </w:tcPr>
                <w:p w14:paraId="4BC64422" w14:textId="77777777" w:rsidR="00EF0F31" w:rsidRDefault="00EF0F31" w:rsidP="00836A56"/>
              </w:tc>
            </w:tr>
            <w:tr w:rsidR="00EF0F31" w14:paraId="4CC7F08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52AFA0F" w14:textId="77777777" w:rsidR="00EF0F31" w:rsidRDefault="00EF0F31" w:rsidP="00836A56"/>
              </w:tc>
            </w:tr>
          </w:tbl>
          <w:p w14:paraId="2D637E81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11349" w14:paraId="52C2923D" w14:textId="77777777" w:rsidTr="00BD1E7A">
              <w:trPr>
                <w:trHeight w:val="1734"/>
              </w:trPr>
              <w:tc>
                <w:tcPr>
                  <w:tcW w:w="4045" w:type="dxa"/>
                </w:tcPr>
                <w:p w14:paraId="5CF8E052" w14:textId="700915BB" w:rsidR="00F11349" w:rsidRDefault="003A0689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847C5B3" wp14:editId="1436FCC9">
                            <wp:simplePos x="0" y="0"/>
                            <wp:positionH relativeFrom="column">
                              <wp:posOffset>48832</wp:posOffset>
                            </wp:positionH>
                            <wp:positionV relativeFrom="paragraph">
                              <wp:posOffset>147177</wp:posOffset>
                            </wp:positionV>
                            <wp:extent cx="2324184" cy="797577"/>
                            <wp:effectExtent l="25400" t="38100" r="50800" b="53340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24184" cy="797577"/>
                                    </a:xfrm>
                                    <a:custGeom>
                                      <a:avLst/>
                                      <a:gdLst>
                                        <a:gd name="connsiteX0" fmla="*/ 0 w 2324184"/>
                                        <a:gd name="connsiteY0" fmla="*/ 0 h 797577"/>
                                        <a:gd name="connsiteX1" fmla="*/ 557804 w 2324184"/>
                                        <a:gd name="connsiteY1" fmla="*/ 0 h 797577"/>
                                        <a:gd name="connsiteX2" fmla="*/ 1138850 w 2324184"/>
                                        <a:gd name="connsiteY2" fmla="*/ 0 h 797577"/>
                                        <a:gd name="connsiteX3" fmla="*/ 1743138 w 2324184"/>
                                        <a:gd name="connsiteY3" fmla="*/ 0 h 797577"/>
                                        <a:gd name="connsiteX4" fmla="*/ 2324184 w 2324184"/>
                                        <a:gd name="connsiteY4" fmla="*/ 0 h 797577"/>
                                        <a:gd name="connsiteX5" fmla="*/ 2324184 w 2324184"/>
                                        <a:gd name="connsiteY5" fmla="*/ 406764 h 797577"/>
                                        <a:gd name="connsiteX6" fmla="*/ 2324184 w 2324184"/>
                                        <a:gd name="connsiteY6" fmla="*/ 797577 h 797577"/>
                                        <a:gd name="connsiteX7" fmla="*/ 1696654 w 2324184"/>
                                        <a:gd name="connsiteY7" fmla="*/ 797577 h 797577"/>
                                        <a:gd name="connsiteX8" fmla="*/ 1069125 w 2324184"/>
                                        <a:gd name="connsiteY8" fmla="*/ 797577 h 797577"/>
                                        <a:gd name="connsiteX9" fmla="*/ 0 w 2324184"/>
                                        <a:gd name="connsiteY9" fmla="*/ 797577 h 797577"/>
                                        <a:gd name="connsiteX10" fmla="*/ 0 w 2324184"/>
                                        <a:gd name="connsiteY10" fmla="*/ 406764 h 797577"/>
                                        <a:gd name="connsiteX11" fmla="*/ 0 w 2324184"/>
                                        <a:gd name="connsiteY11" fmla="*/ 0 h 79757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24184" h="79757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0463" y="-3540"/>
                                            <a:pt x="389642" y="63702"/>
                                            <a:pt x="557804" y="0"/>
                                          </a:cubicBezTo>
                                          <a:cubicBezTo>
                                            <a:pt x="725966" y="-63702"/>
                                            <a:pt x="968062" y="31494"/>
                                            <a:pt x="1138850" y="0"/>
                                          </a:cubicBezTo>
                                          <a:cubicBezTo>
                                            <a:pt x="1309638" y="-31494"/>
                                            <a:pt x="1536008" y="12548"/>
                                            <a:pt x="1743138" y="0"/>
                                          </a:cubicBezTo>
                                          <a:cubicBezTo>
                                            <a:pt x="1950268" y="-12548"/>
                                            <a:pt x="2082586" y="3393"/>
                                            <a:pt x="2324184" y="0"/>
                                          </a:cubicBezTo>
                                          <a:cubicBezTo>
                                            <a:pt x="2341346" y="114754"/>
                                            <a:pt x="2289216" y="243185"/>
                                            <a:pt x="2324184" y="406764"/>
                                          </a:cubicBezTo>
                                          <a:cubicBezTo>
                                            <a:pt x="2359152" y="570343"/>
                                            <a:pt x="2316494" y="617457"/>
                                            <a:pt x="2324184" y="797577"/>
                                          </a:cubicBezTo>
                                          <a:cubicBezTo>
                                            <a:pt x="2181152" y="851801"/>
                                            <a:pt x="1869292" y="768366"/>
                                            <a:pt x="1696654" y="797577"/>
                                          </a:cubicBezTo>
                                          <a:cubicBezTo>
                                            <a:pt x="1524016" y="826788"/>
                                            <a:pt x="1335210" y="761597"/>
                                            <a:pt x="1069125" y="797577"/>
                                          </a:cubicBezTo>
                                          <a:cubicBezTo>
                                            <a:pt x="803040" y="833557"/>
                                            <a:pt x="237295" y="717308"/>
                                            <a:pt x="0" y="797577"/>
                                          </a:cubicBezTo>
                                          <a:cubicBezTo>
                                            <a:pt x="-26462" y="706111"/>
                                            <a:pt x="38663" y="487835"/>
                                            <a:pt x="0" y="406764"/>
                                          </a:cubicBezTo>
                                          <a:cubicBezTo>
                                            <a:pt x="-38663" y="325693"/>
                                            <a:pt x="38936" y="18591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24184" h="79757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6763" y="-25402"/>
                                            <a:pt x="425840" y="57207"/>
                                            <a:pt x="557804" y="0"/>
                                          </a:cubicBezTo>
                                          <a:cubicBezTo>
                                            <a:pt x="689768" y="-57207"/>
                                            <a:pt x="888946" y="2825"/>
                                            <a:pt x="1069125" y="0"/>
                                          </a:cubicBezTo>
                                          <a:cubicBezTo>
                                            <a:pt x="1249304" y="-2825"/>
                                            <a:pt x="1546928" y="53632"/>
                                            <a:pt x="1696654" y="0"/>
                                          </a:cubicBezTo>
                                          <a:cubicBezTo>
                                            <a:pt x="1846380" y="-53632"/>
                                            <a:pt x="2022660" y="72005"/>
                                            <a:pt x="2324184" y="0"/>
                                          </a:cubicBezTo>
                                          <a:cubicBezTo>
                                            <a:pt x="2335204" y="135359"/>
                                            <a:pt x="2311139" y="224324"/>
                                            <a:pt x="2324184" y="390813"/>
                                          </a:cubicBezTo>
                                          <a:cubicBezTo>
                                            <a:pt x="2337229" y="557302"/>
                                            <a:pt x="2292500" y="633906"/>
                                            <a:pt x="2324184" y="797577"/>
                                          </a:cubicBezTo>
                                          <a:cubicBezTo>
                                            <a:pt x="2149582" y="834122"/>
                                            <a:pt x="1884482" y="734750"/>
                                            <a:pt x="1743138" y="797577"/>
                                          </a:cubicBezTo>
                                          <a:cubicBezTo>
                                            <a:pt x="1601794" y="860404"/>
                                            <a:pt x="1372140" y="790518"/>
                                            <a:pt x="1115608" y="797577"/>
                                          </a:cubicBezTo>
                                          <a:cubicBezTo>
                                            <a:pt x="859076" y="804636"/>
                                            <a:pt x="795996" y="766270"/>
                                            <a:pt x="604288" y="797577"/>
                                          </a:cubicBezTo>
                                          <a:cubicBezTo>
                                            <a:pt x="412580" y="828884"/>
                                            <a:pt x="249149" y="781389"/>
                                            <a:pt x="0" y="797577"/>
                                          </a:cubicBezTo>
                                          <a:cubicBezTo>
                                            <a:pt x="-32349" y="648657"/>
                                            <a:pt x="39121" y="561910"/>
                                            <a:pt x="0" y="398789"/>
                                          </a:cubicBezTo>
                                          <a:cubicBezTo>
                                            <a:pt x="-39121" y="235668"/>
                                            <a:pt x="19638" y="161673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42966F5" w14:textId="6EC5AEC6" w:rsidR="00EB5021" w:rsidRPr="003A0689" w:rsidRDefault="00EB5021" w:rsidP="00EB5021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A068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3A0689" w:rsidRPr="003A068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It is my deepest belief that only by giving our lives do we find.”</w:t>
                                        </w:r>
                                        <w:r w:rsidRPr="003A068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27D50AF" w14:textId="70DF2323" w:rsidR="005C3733" w:rsidRPr="003A0689" w:rsidRDefault="00EB5021" w:rsidP="00EB502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A068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3A068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Cesar Chavez </w:t>
                                        </w:r>
                                      </w:p>
                                      <w:p w14:paraId="4C8D4AC0" w14:textId="77777777" w:rsidR="005C3733" w:rsidRDefault="005C3733" w:rsidP="005C3733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47C5B3" id="Text Box 33" o:spid="_x0000_s1033" type="#_x0000_t202" style="position:absolute;margin-left:3.85pt;margin-top:11.6pt;width:183pt;height:6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" fillcolor="white [3201]" strokeweight="3pt">
                            <v:stroke linestyle="thinThick"/>
                            <v:textbox>
                              <w:txbxContent>
                                <w:p w14:paraId="642966F5" w14:textId="6EC5AEC6" w:rsidR="00EB5021" w:rsidRPr="003A0689" w:rsidRDefault="00EB5021" w:rsidP="00EB502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0689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3A0689" w:rsidRPr="003A068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It is my deepest belief that only by giving our lives do we find.”</w:t>
                                  </w:r>
                                  <w:r w:rsidRPr="003A068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27D50AF" w14:textId="70DF2323" w:rsidR="005C3733" w:rsidRPr="003A0689" w:rsidRDefault="00EB5021" w:rsidP="00EB502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0689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3A0689">
                                    <w:rPr>
                                      <w:sz w:val="24"/>
                                      <w:szCs w:val="24"/>
                                    </w:rPr>
                                    <w:t xml:space="preserve">Cesar Chavez </w:t>
                                  </w:r>
                                </w:p>
                                <w:p w14:paraId="4C8D4AC0" w14:textId="77777777" w:rsidR="005C3733" w:rsidRDefault="005C3733" w:rsidP="005C3733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C99A1BC" w14:textId="1BB0E54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06CDAB" w14:textId="4F4AF6AF" w:rsidR="00EF0F31" w:rsidRDefault="00EF0F31" w:rsidP="00EF0F31"/>
    <w:p w14:paraId="7CEE96E4" w14:textId="6DD6A290" w:rsidR="00EF0F31" w:rsidRPr="00EF0F31" w:rsidRDefault="00EF0F31" w:rsidP="00EF0F31"/>
    <w:tbl>
      <w:tblPr>
        <w:tblW w:w="1040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00"/>
        <w:gridCol w:w="866"/>
        <w:gridCol w:w="19"/>
        <w:gridCol w:w="3510"/>
        <w:gridCol w:w="251"/>
      </w:tblGrid>
      <w:tr w:rsidR="00885C99" w:rsidRPr="00885C99" w14:paraId="2F5316FF" w14:textId="77777777" w:rsidTr="00307F6E">
        <w:tc>
          <w:tcPr>
            <w:tcW w:w="2156" w:type="dxa"/>
            <w:vAlign w:val="bottom"/>
          </w:tcPr>
          <w:p w14:paraId="6E4FE522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00" w:type="dxa"/>
            <w:vAlign w:val="bottom"/>
          </w:tcPr>
          <w:p w14:paraId="0A162CA3" w14:textId="06A5FB08" w:rsidR="00885C99" w:rsidRPr="00885C99" w:rsidRDefault="00CA6299" w:rsidP="00307F6E">
            <w:pPr>
              <w:pStyle w:val="FormInfo"/>
              <w:ind w:left="90" w:right="-37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0FBB1041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166B5972" w14:textId="04A87C67" w:rsidR="00885C99" w:rsidRPr="00885C99" w:rsidRDefault="00CA6299" w:rsidP="00CA6299">
            <w:pPr>
              <w:pStyle w:val="FormInfo"/>
              <w:ind w:right="43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 xml:space="preserve">FEBRUARY </w:t>
            </w:r>
            <w:r w:rsidR="00273827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</w:tr>
      <w:tr w:rsidR="00885C99" w14:paraId="60E90BE4" w14:textId="77777777" w:rsidTr="00307F6E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1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1A61166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485" w:type="dxa"/>
            <w:gridSpan w:val="3"/>
            <w:tcMar>
              <w:top w:w="288" w:type="dxa"/>
            </w:tcMar>
          </w:tcPr>
          <w:p w14:paraId="7AF64AF2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5A61E66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B81155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4F39254D" w14:textId="77777777" w:rsidTr="006E7912">
              <w:tc>
                <w:tcPr>
                  <w:tcW w:w="2014" w:type="dxa"/>
                </w:tcPr>
                <w:p w14:paraId="677A05B0" w14:textId="77777777" w:rsidR="00885C99" w:rsidRDefault="00885C99" w:rsidP="006E7912"/>
              </w:tc>
            </w:tr>
            <w:tr w:rsidR="00885C99" w14:paraId="116A5B6B" w14:textId="77777777" w:rsidTr="006E7912">
              <w:tc>
                <w:tcPr>
                  <w:tcW w:w="2014" w:type="dxa"/>
                </w:tcPr>
                <w:p w14:paraId="5E58D82F" w14:textId="77777777" w:rsidR="00885C99" w:rsidRDefault="00885C99" w:rsidP="006E7912"/>
              </w:tc>
            </w:tr>
            <w:tr w:rsidR="00885C99" w14:paraId="5005FCC9" w14:textId="77777777" w:rsidTr="006E7912">
              <w:tc>
                <w:tcPr>
                  <w:tcW w:w="2014" w:type="dxa"/>
                </w:tcPr>
                <w:p w14:paraId="3841D144" w14:textId="77777777" w:rsidR="00885C99" w:rsidRDefault="00885C99" w:rsidP="006E7912"/>
              </w:tc>
            </w:tr>
            <w:tr w:rsidR="00885C99" w14:paraId="213B7C5C" w14:textId="77777777" w:rsidTr="006E7912">
              <w:tc>
                <w:tcPr>
                  <w:tcW w:w="2014" w:type="dxa"/>
                </w:tcPr>
                <w:p w14:paraId="10BF981E" w14:textId="77777777" w:rsidR="00885C99" w:rsidRDefault="00885C99" w:rsidP="006E7912"/>
              </w:tc>
            </w:tr>
            <w:tr w:rsidR="00885C99" w14:paraId="6AA73801" w14:textId="77777777" w:rsidTr="006E7912">
              <w:tc>
                <w:tcPr>
                  <w:tcW w:w="2014" w:type="dxa"/>
                </w:tcPr>
                <w:p w14:paraId="021E9783" w14:textId="77777777" w:rsidR="00885C99" w:rsidRDefault="00885C99" w:rsidP="006E7912"/>
              </w:tc>
            </w:tr>
          </w:tbl>
          <w:p w14:paraId="2C1C8025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40D21B9" w14:textId="77777777" w:rsidTr="006E7912">
              <w:tc>
                <w:tcPr>
                  <w:tcW w:w="3325" w:type="dxa"/>
                </w:tcPr>
                <w:p w14:paraId="5C6CC6A2" w14:textId="77777777" w:rsidR="00885C99" w:rsidRDefault="00885C99" w:rsidP="006E7912"/>
              </w:tc>
            </w:tr>
            <w:tr w:rsidR="00885C99" w14:paraId="4CD9D31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6D38D20" w14:textId="77777777" w:rsidR="00885C99" w:rsidRDefault="00885C99" w:rsidP="006E7912"/>
              </w:tc>
            </w:tr>
            <w:tr w:rsidR="00885C99" w14:paraId="5A1C33ED" w14:textId="77777777" w:rsidTr="006E7912">
              <w:tc>
                <w:tcPr>
                  <w:tcW w:w="3325" w:type="dxa"/>
                </w:tcPr>
                <w:p w14:paraId="5B83608F" w14:textId="77777777" w:rsidR="00885C99" w:rsidRDefault="00885C99" w:rsidP="006E7912"/>
              </w:tc>
            </w:tr>
            <w:tr w:rsidR="00885C99" w14:paraId="4994EEC3" w14:textId="77777777" w:rsidTr="006E7912">
              <w:tc>
                <w:tcPr>
                  <w:tcW w:w="3325" w:type="dxa"/>
                </w:tcPr>
                <w:p w14:paraId="0700ED1C" w14:textId="41FAE5A6" w:rsidR="00885C99" w:rsidRDefault="00840C0F" w:rsidP="006E7912">
                  <w:r>
                    <w:t>H.W.</w:t>
                  </w:r>
                </w:p>
              </w:tc>
            </w:tr>
            <w:tr w:rsidR="00885C99" w14:paraId="055B5A6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1989364" w14:textId="5148D723" w:rsidR="00885C99" w:rsidRDefault="00885C99" w:rsidP="006E7912"/>
              </w:tc>
            </w:tr>
          </w:tbl>
          <w:p w14:paraId="1CA779E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BB89E69" w14:textId="77777777" w:rsidTr="006E7912">
              <w:tc>
                <w:tcPr>
                  <w:tcW w:w="3325" w:type="dxa"/>
                </w:tcPr>
                <w:p w14:paraId="5FFD83DD" w14:textId="77777777" w:rsidR="00885C99" w:rsidRDefault="00885C99" w:rsidP="006E7912"/>
              </w:tc>
            </w:tr>
            <w:tr w:rsidR="00885C99" w14:paraId="2463EEB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4A1F5EB" w14:textId="77777777" w:rsidR="00885C99" w:rsidRDefault="00885C99" w:rsidP="006E7912"/>
              </w:tc>
            </w:tr>
            <w:tr w:rsidR="00885C99" w14:paraId="3FC2A719" w14:textId="77777777" w:rsidTr="006E7912">
              <w:tc>
                <w:tcPr>
                  <w:tcW w:w="3325" w:type="dxa"/>
                </w:tcPr>
                <w:p w14:paraId="28C8F097" w14:textId="77777777" w:rsidR="00885C99" w:rsidRDefault="00885C99" w:rsidP="006E7912"/>
              </w:tc>
            </w:tr>
            <w:tr w:rsidR="00885C99" w14:paraId="454C21E1" w14:textId="77777777" w:rsidTr="006E7912">
              <w:tc>
                <w:tcPr>
                  <w:tcW w:w="3325" w:type="dxa"/>
                </w:tcPr>
                <w:p w14:paraId="2991468C" w14:textId="72723EA4" w:rsidR="00885C99" w:rsidRDefault="00840C0F" w:rsidP="006E7912">
                  <w:r>
                    <w:t>H.W.</w:t>
                  </w:r>
                </w:p>
              </w:tc>
            </w:tr>
            <w:tr w:rsidR="00885C99" w14:paraId="2206E64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4BC9759" w14:textId="46606663" w:rsidR="00885C99" w:rsidRDefault="00885C99" w:rsidP="006E7912"/>
              </w:tc>
            </w:tr>
          </w:tbl>
          <w:p w14:paraId="7DBE284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FA4AFC5" w14:textId="77777777" w:rsidTr="006E7912">
              <w:tc>
                <w:tcPr>
                  <w:tcW w:w="3655" w:type="dxa"/>
                </w:tcPr>
                <w:p w14:paraId="031C4C38" w14:textId="77777777" w:rsidR="00885C99" w:rsidRDefault="00885C99" w:rsidP="006E7912"/>
              </w:tc>
            </w:tr>
            <w:tr w:rsidR="00885C99" w14:paraId="17BB87BE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1BF817F3" w14:textId="77777777" w:rsidR="00885C99" w:rsidRDefault="00885C99" w:rsidP="006E7912"/>
              </w:tc>
            </w:tr>
            <w:tr w:rsidR="00885C99" w14:paraId="642E938A" w14:textId="77777777" w:rsidTr="006E7912">
              <w:tc>
                <w:tcPr>
                  <w:tcW w:w="3655" w:type="dxa"/>
                </w:tcPr>
                <w:p w14:paraId="10533BEC" w14:textId="77777777" w:rsidR="00885C99" w:rsidRDefault="00885C99" w:rsidP="006E7912"/>
              </w:tc>
            </w:tr>
            <w:tr w:rsidR="00885C99" w14:paraId="2C3FCD11" w14:textId="77777777" w:rsidTr="006E7912">
              <w:tc>
                <w:tcPr>
                  <w:tcW w:w="3655" w:type="dxa"/>
                </w:tcPr>
                <w:p w14:paraId="69DF07EC" w14:textId="23DA0D1F" w:rsidR="00885C99" w:rsidRDefault="00840C0F" w:rsidP="006E7912">
                  <w:r>
                    <w:t>H.W.</w:t>
                  </w:r>
                </w:p>
              </w:tc>
            </w:tr>
            <w:tr w:rsidR="00885C99" w14:paraId="7FB9C1FB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6AAC0F8" w14:textId="3EC65385" w:rsidR="00885C99" w:rsidRDefault="00885C99" w:rsidP="006E7912"/>
              </w:tc>
            </w:tr>
          </w:tbl>
          <w:p w14:paraId="1453BCD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D5968B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21DA1F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94ED172" w14:textId="77777777" w:rsidTr="006E7912">
              <w:tc>
                <w:tcPr>
                  <w:tcW w:w="3415" w:type="dxa"/>
                </w:tcPr>
                <w:p w14:paraId="55DC8E60" w14:textId="77777777" w:rsidR="00885C99" w:rsidRDefault="00885C99" w:rsidP="006E7912"/>
              </w:tc>
            </w:tr>
            <w:tr w:rsidR="00885C99" w14:paraId="4D25116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FC5AA5A" w14:textId="77777777" w:rsidR="00885C99" w:rsidRDefault="00885C99" w:rsidP="006E7912"/>
              </w:tc>
            </w:tr>
            <w:tr w:rsidR="00885C99" w14:paraId="5A27A9D3" w14:textId="77777777" w:rsidTr="006E7912">
              <w:tc>
                <w:tcPr>
                  <w:tcW w:w="3415" w:type="dxa"/>
                </w:tcPr>
                <w:p w14:paraId="2219FDBB" w14:textId="77777777" w:rsidR="00885C99" w:rsidRDefault="00885C99" w:rsidP="006E7912"/>
              </w:tc>
            </w:tr>
            <w:tr w:rsidR="00885C99" w14:paraId="406C897E" w14:textId="77777777" w:rsidTr="006E7912">
              <w:tc>
                <w:tcPr>
                  <w:tcW w:w="3415" w:type="dxa"/>
                </w:tcPr>
                <w:p w14:paraId="3EAAFB03" w14:textId="7F361555" w:rsidR="00885C99" w:rsidRDefault="00840C0F" w:rsidP="006E7912">
                  <w:r>
                    <w:t>H.W.</w:t>
                  </w:r>
                </w:p>
              </w:tc>
            </w:tr>
            <w:tr w:rsidR="00885C99" w14:paraId="16DB6EF4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EE373BA" w14:textId="09A7333F" w:rsidR="00885C99" w:rsidRDefault="00885C99" w:rsidP="006E7912"/>
              </w:tc>
            </w:tr>
          </w:tbl>
          <w:p w14:paraId="7B3C4BF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6DEC669" w14:textId="77777777" w:rsidTr="006E7912">
              <w:tc>
                <w:tcPr>
                  <w:tcW w:w="3325" w:type="dxa"/>
                </w:tcPr>
                <w:p w14:paraId="533A83CA" w14:textId="77777777" w:rsidR="00885C99" w:rsidRDefault="00885C99" w:rsidP="006E7912"/>
              </w:tc>
            </w:tr>
            <w:tr w:rsidR="00885C99" w14:paraId="442A0D0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B6E5E72" w14:textId="77777777" w:rsidR="00885C99" w:rsidRDefault="00885C99" w:rsidP="006E7912"/>
              </w:tc>
            </w:tr>
            <w:tr w:rsidR="00885C99" w14:paraId="2ACDB9F0" w14:textId="77777777" w:rsidTr="006E7912">
              <w:tc>
                <w:tcPr>
                  <w:tcW w:w="3325" w:type="dxa"/>
                </w:tcPr>
                <w:p w14:paraId="1C41FE83" w14:textId="77777777" w:rsidR="00885C99" w:rsidRDefault="00885C99" w:rsidP="006E7912"/>
              </w:tc>
            </w:tr>
            <w:tr w:rsidR="00885C99" w14:paraId="3CC0452D" w14:textId="77777777" w:rsidTr="006E7912">
              <w:tc>
                <w:tcPr>
                  <w:tcW w:w="3325" w:type="dxa"/>
                </w:tcPr>
                <w:p w14:paraId="3162F791" w14:textId="58DD4B20" w:rsidR="00885C99" w:rsidRDefault="00840C0F" w:rsidP="006E7912">
                  <w:r>
                    <w:t>H.W.</w:t>
                  </w:r>
                </w:p>
              </w:tc>
            </w:tr>
            <w:tr w:rsidR="00885C99" w14:paraId="790E5A9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72A9E79" w14:textId="3F7190E6" w:rsidR="00885C99" w:rsidRDefault="00885C99" w:rsidP="006E7912"/>
              </w:tc>
            </w:tr>
          </w:tbl>
          <w:p w14:paraId="36B6AD3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E6830DC" w14:textId="77777777" w:rsidTr="006E7912">
              <w:tc>
                <w:tcPr>
                  <w:tcW w:w="3415" w:type="dxa"/>
                </w:tcPr>
                <w:p w14:paraId="191F3CB2" w14:textId="77777777" w:rsidR="00885C99" w:rsidRDefault="00885C99" w:rsidP="006E7912"/>
              </w:tc>
            </w:tr>
            <w:tr w:rsidR="00885C99" w14:paraId="2465D84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E274A9A" w14:textId="77777777" w:rsidR="00885C99" w:rsidRDefault="00885C99" w:rsidP="006E7912"/>
              </w:tc>
            </w:tr>
            <w:tr w:rsidR="00885C99" w14:paraId="3537D456" w14:textId="77777777" w:rsidTr="006E7912">
              <w:tc>
                <w:tcPr>
                  <w:tcW w:w="3415" w:type="dxa"/>
                </w:tcPr>
                <w:p w14:paraId="7225F513" w14:textId="77777777" w:rsidR="00885C99" w:rsidRDefault="00885C99" w:rsidP="006E7912"/>
              </w:tc>
            </w:tr>
            <w:tr w:rsidR="00885C99" w14:paraId="70B1A13B" w14:textId="77777777" w:rsidTr="006E7912">
              <w:tc>
                <w:tcPr>
                  <w:tcW w:w="3415" w:type="dxa"/>
                </w:tcPr>
                <w:p w14:paraId="39D9B997" w14:textId="3C97DE2C" w:rsidR="00885C99" w:rsidRDefault="00840C0F" w:rsidP="006E7912">
                  <w:r>
                    <w:t>H.W.</w:t>
                  </w:r>
                </w:p>
              </w:tc>
            </w:tr>
            <w:tr w:rsidR="00885C99" w14:paraId="6CC614C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9834A4B" w14:textId="01D4D7C6" w:rsidR="00885C99" w:rsidRDefault="00885C99" w:rsidP="006E7912"/>
              </w:tc>
            </w:tr>
          </w:tbl>
          <w:p w14:paraId="061922D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0899B3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A12340E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A5069C0" w14:textId="77777777" w:rsidTr="006E7912">
              <w:tc>
                <w:tcPr>
                  <w:tcW w:w="3325" w:type="dxa"/>
                </w:tcPr>
                <w:p w14:paraId="6763CA2F" w14:textId="77777777" w:rsidR="00885C99" w:rsidRDefault="00885C99" w:rsidP="006E7912"/>
              </w:tc>
            </w:tr>
            <w:tr w:rsidR="00885C99" w14:paraId="6BB353D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9F5F48A" w14:textId="77777777" w:rsidR="00885C99" w:rsidRDefault="00885C99" w:rsidP="006E7912"/>
              </w:tc>
            </w:tr>
            <w:tr w:rsidR="00885C99" w14:paraId="0316D629" w14:textId="77777777" w:rsidTr="006E7912">
              <w:tc>
                <w:tcPr>
                  <w:tcW w:w="3325" w:type="dxa"/>
                </w:tcPr>
                <w:p w14:paraId="59A3FC67" w14:textId="77777777" w:rsidR="00885C99" w:rsidRDefault="00885C99" w:rsidP="006E7912"/>
              </w:tc>
            </w:tr>
            <w:tr w:rsidR="00885C99" w14:paraId="2FBEAE63" w14:textId="77777777" w:rsidTr="006E7912">
              <w:tc>
                <w:tcPr>
                  <w:tcW w:w="3325" w:type="dxa"/>
                </w:tcPr>
                <w:p w14:paraId="1E229519" w14:textId="293305C4" w:rsidR="00885C99" w:rsidRDefault="00840C0F" w:rsidP="006E7912">
                  <w:r>
                    <w:t>H.W.</w:t>
                  </w:r>
                </w:p>
              </w:tc>
            </w:tr>
            <w:tr w:rsidR="00885C99" w14:paraId="2202884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134CF53" w14:textId="0D10AABD" w:rsidR="00885C99" w:rsidRDefault="00885C99" w:rsidP="006E7912"/>
              </w:tc>
            </w:tr>
          </w:tbl>
          <w:p w14:paraId="5633FA6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13D6B2E" w14:textId="77777777" w:rsidTr="006E7912">
              <w:tc>
                <w:tcPr>
                  <w:tcW w:w="3505" w:type="dxa"/>
                </w:tcPr>
                <w:p w14:paraId="231AABCC" w14:textId="77777777" w:rsidR="00885C99" w:rsidRDefault="00885C99" w:rsidP="006E7912"/>
              </w:tc>
            </w:tr>
            <w:tr w:rsidR="00885C99" w14:paraId="5469AB06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3C4594C9" w14:textId="77777777" w:rsidR="00885C99" w:rsidRDefault="00885C99" w:rsidP="006E7912"/>
              </w:tc>
            </w:tr>
            <w:tr w:rsidR="00885C99" w14:paraId="5BF5CFA1" w14:textId="77777777" w:rsidTr="006E7912">
              <w:tc>
                <w:tcPr>
                  <w:tcW w:w="3505" w:type="dxa"/>
                </w:tcPr>
                <w:p w14:paraId="74D2F45F" w14:textId="77777777" w:rsidR="00885C99" w:rsidRDefault="00885C99" w:rsidP="006E7912"/>
              </w:tc>
            </w:tr>
            <w:tr w:rsidR="00885C99" w14:paraId="159EA85C" w14:textId="77777777" w:rsidTr="006E7912">
              <w:tc>
                <w:tcPr>
                  <w:tcW w:w="3505" w:type="dxa"/>
                </w:tcPr>
                <w:p w14:paraId="002B3BB8" w14:textId="25710A7E" w:rsidR="00885C99" w:rsidRDefault="00840C0F" w:rsidP="006E7912">
                  <w:r>
                    <w:t>H.W.</w:t>
                  </w:r>
                </w:p>
              </w:tc>
            </w:tr>
            <w:tr w:rsidR="00885C99" w14:paraId="57E6F38A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02AD92D7" w14:textId="700F1D68" w:rsidR="00885C99" w:rsidRDefault="00885C99" w:rsidP="006E7912"/>
              </w:tc>
            </w:tr>
          </w:tbl>
          <w:p w14:paraId="5219D25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CEF163F" w14:textId="77777777" w:rsidTr="006E7912">
              <w:tc>
                <w:tcPr>
                  <w:tcW w:w="3415" w:type="dxa"/>
                </w:tcPr>
                <w:p w14:paraId="43A6B15D" w14:textId="77777777" w:rsidR="00885C99" w:rsidRDefault="00885C99" w:rsidP="006E7912"/>
              </w:tc>
            </w:tr>
            <w:tr w:rsidR="00885C99" w14:paraId="3B415F1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B356A72" w14:textId="77777777" w:rsidR="00885C99" w:rsidRDefault="00885C99" w:rsidP="006E7912"/>
              </w:tc>
            </w:tr>
            <w:tr w:rsidR="00885C99" w14:paraId="32C25C5F" w14:textId="77777777" w:rsidTr="006E7912">
              <w:tc>
                <w:tcPr>
                  <w:tcW w:w="3415" w:type="dxa"/>
                </w:tcPr>
                <w:p w14:paraId="55EAFB95" w14:textId="77777777" w:rsidR="00885C99" w:rsidRDefault="00885C99" w:rsidP="006E7912"/>
              </w:tc>
            </w:tr>
            <w:tr w:rsidR="00885C99" w14:paraId="71E75477" w14:textId="77777777" w:rsidTr="006E7912">
              <w:tc>
                <w:tcPr>
                  <w:tcW w:w="3415" w:type="dxa"/>
                </w:tcPr>
                <w:p w14:paraId="655E68CC" w14:textId="7CAC58E3" w:rsidR="00885C99" w:rsidRDefault="00840C0F" w:rsidP="006E7912">
                  <w:r>
                    <w:t>H.W.</w:t>
                  </w:r>
                </w:p>
              </w:tc>
            </w:tr>
            <w:tr w:rsidR="00885C99" w14:paraId="6A63423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2A04AD2" w14:textId="43E10DCA" w:rsidR="00885C99" w:rsidRDefault="00885C99" w:rsidP="006E7912"/>
              </w:tc>
            </w:tr>
          </w:tbl>
          <w:p w14:paraId="7CF00F5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1FF031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A14EE70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E48FFDC" w14:textId="77777777" w:rsidTr="006E7912">
              <w:tc>
                <w:tcPr>
                  <w:tcW w:w="3325" w:type="dxa"/>
                </w:tcPr>
                <w:p w14:paraId="700C2DE1" w14:textId="77777777" w:rsidR="00885C99" w:rsidRDefault="00885C99" w:rsidP="006E7912"/>
              </w:tc>
            </w:tr>
            <w:tr w:rsidR="00885C99" w14:paraId="30D057E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18C5CC8" w14:textId="77777777" w:rsidR="00885C99" w:rsidRDefault="00885C99" w:rsidP="006E7912"/>
              </w:tc>
            </w:tr>
            <w:tr w:rsidR="00885C99" w14:paraId="0A7E5A45" w14:textId="77777777" w:rsidTr="006E7912">
              <w:tc>
                <w:tcPr>
                  <w:tcW w:w="3325" w:type="dxa"/>
                </w:tcPr>
                <w:p w14:paraId="43C8D41E" w14:textId="77777777" w:rsidR="00885C99" w:rsidRDefault="00885C99" w:rsidP="006E7912"/>
              </w:tc>
            </w:tr>
            <w:tr w:rsidR="00885C99" w14:paraId="08723FE1" w14:textId="77777777" w:rsidTr="006E7912">
              <w:tc>
                <w:tcPr>
                  <w:tcW w:w="3325" w:type="dxa"/>
                </w:tcPr>
                <w:p w14:paraId="2C59B49A" w14:textId="7ADB09DA" w:rsidR="00885C99" w:rsidRDefault="00840C0F" w:rsidP="006E7912">
                  <w:r>
                    <w:t>H.W.</w:t>
                  </w:r>
                </w:p>
              </w:tc>
            </w:tr>
            <w:tr w:rsidR="00885C99" w14:paraId="5C324CD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2095C9A" w14:textId="4DE96B4F" w:rsidR="00885C99" w:rsidRDefault="00885C99" w:rsidP="006E7912"/>
              </w:tc>
            </w:tr>
          </w:tbl>
          <w:p w14:paraId="10B9FC1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B66D173" w14:textId="77777777" w:rsidTr="006E7912">
              <w:tc>
                <w:tcPr>
                  <w:tcW w:w="3685" w:type="dxa"/>
                </w:tcPr>
                <w:p w14:paraId="4A07E19B" w14:textId="77777777" w:rsidR="00885C99" w:rsidRDefault="00885C99" w:rsidP="006E7912"/>
              </w:tc>
            </w:tr>
            <w:tr w:rsidR="00885C99" w14:paraId="546B794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27DEFF6" w14:textId="77777777" w:rsidR="00885C99" w:rsidRDefault="00885C99" w:rsidP="006E7912"/>
              </w:tc>
            </w:tr>
            <w:tr w:rsidR="00885C99" w14:paraId="4FAEB632" w14:textId="77777777" w:rsidTr="006E7912">
              <w:tc>
                <w:tcPr>
                  <w:tcW w:w="3685" w:type="dxa"/>
                </w:tcPr>
                <w:p w14:paraId="3A184227" w14:textId="77777777" w:rsidR="00885C99" w:rsidRDefault="00885C99" w:rsidP="006E7912"/>
              </w:tc>
            </w:tr>
            <w:tr w:rsidR="00885C99" w14:paraId="4FDD5593" w14:textId="77777777" w:rsidTr="006E7912">
              <w:tc>
                <w:tcPr>
                  <w:tcW w:w="3685" w:type="dxa"/>
                </w:tcPr>
                <w:p w14:paraId="7C9088CF" w14:textId="4015E71B" w:rsidR="00885C99" w:rsidRDefault="00840C0F" w:rsidP="006E7912">
                  <w:r>
                    <w:t>H.W.</w:t>
                  </w:r>
                </w:p>
              </w:tc>
            </w:tr>
            <w:tr w:rsidR="00885C99" w14:paraId="2BD8D46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928C34A" w14:textId="4F27ACA0" w:rsidR="00885C99" w:rsidRDefault="00885C99" w:rsidP="006E7912"/>
              </w:tc>
            </w:tr>
          </w:tbl>
          <w:p w14:paraId="3858A00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44D9C7C" w14:textId="77777777" w:rsidTr="006E7912">
              <w:tc>
                <w:tcPr>
                  <w:tcW w:w="3595" w:type="dxa"/>
                </w:tcPr>
                <w:p w14:paraId="3AFFD9A7" w14:textId="77777777" w:rsidR="00885C99" w:rsidRDefault="00885C99" w:rsidP="006E7912"/>
              </w:tc>
            </w:tr>
            <w:tr w:rsidR="00885C99" w14:paraId="2BF8E277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078F918" w14:textId="77777777" w:rsidR="00885C99" w:rsidRDefault="00885C99" w:rsidP="006E7912"/>
              </w:tc>
            </w:tr>
            <w:tr w:rsidR="00885C99" w14:paraId="6333CE96" w14:textId="77777777" w:rsidTr="006E7912">
              <w:tc>
                <w:tcPr>
                  <w:tcW w:w="3595" w:type="dxa"/>
                </w:tcPr>
                <w:p w14:paraId="0614B36B" w14:textId="77777777" w:rsidR="00885C99" w:rsidRDefault="00885C99" w:rsidP="006E7912"/>
              </w:tc>
            </w:tr>
            <w:tr w:rsidR="00885C99" w14:paraId="0A5AAE5B" w14:textId="77777777" w:rsidTr="006E7912">
              <w:tc>
                <w:tcPr>
                  <w:tcW w:w="3595" w:type="dxa"/>
                </w:tcPr>
                <w:p w14:paraId="55892B9B" w14:textId="234FDAD7" w:rsidR="00885C99" w:rsidRDefault="00840C0F" w:rsidP="006E7912">
                  <w:r>
                    <w:t>H.W.</w:t>
                  </w:r>
                </w:p>
              </w:tc>
            </w:tr>
            <w:tr w:rsidR="00885C99" w14:paraId="430DCAB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3DF92C1" w14:textId="0E628B82" w:rsidR="00885C99" w:rsidRDefault="00885C99" w:rsidP="006E7912"/>
              </w:tc>
            </w:tr>
          </w:tbl>
          <w:p w14:paraId="03265E5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B26CEB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F26FD2C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933B69D" w14:textId="77777777" w:rsidTr="006E7912">
              <w:tc>
                <w:tcPr>
                  <w:tcW w:w="3325" w:type="dxa"/>
                </w:tcPr>
                <w:p w14:paraId="75CB7425" w14:textId="77777777" w:rsidR="00885C99" w:rsidRDefault="00885C99" w:rsidP="006E7912"/>
              </w:tc>
            </w:tr>
            <w:tr w:rsidR="00885C99" w14:paraId="1CC5BE4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FF17295" w14:textId="77777777" w:rsidR="00885C99" w:rsidRDefault="00885C99" w:rsidP="006E7912"/>
              </w:tc>
            </w:tr>
            <w:tr w:rsidR="00885C99" w14:paraId="26C61477" w14:textId="77777777" w:rsidTr="006E7912">
              <w:tc>
                <w:tcPr>
                  <w:tcW w:w="3325" w:type="dxa"/>
                </w:tcPr>
                <w:p w14:paraId="6920B4D4" w14:textId="77777777" w:rsidR="00885C99" w:rsidRDefault="00885C99" w:rsidP="006E7912"/>
              </w:tc>
            </w:tr>
            <w:tr w:rsidR="00885C99" w14:paraId="1A70AE22" w14:textId="77777777" w:rsidTr="006E7912">
              <w:tc>
                <w:tcPr>
                  <w:tcW w:w="3325" w:type="dxa"/>
                </w:tcPr>
                <w:p w14:paraId="180BDED7" w14:textId="498B3063" w:rsidR="00885C99" w:rsidRDefault="00840C0F" w:rsidP="006E7912">
                  <w:r>
                    <w:t>H.W.</w:t>
                  </w:r>
                </w:p>
              </w:tc>
            </w:tr>
            <w:tr w:rsidR="00885C99" w14:paraId="59A8743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FD50186" w14:textId="70AD6BAC" w:rsidR="00885C99" w:rsidRDefault="00885C99" w:rsidP="006E7912"/>
              </w:tc>
            </w:tr>
          </w:tbl>
          <w:p w14:paraId="2E7ED8E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7808F14" w14:textId="77777777" w:rsidTr="006E7912">
              <w:tc>
                <w:tcPr>
                  <w:tcW w:w="3775" w:type="dxa"/>
                </w:tcPr>
                <w:p w14:paraId="535463AC" w14:textId="77777777" w:rsidR="00885C99" w:rsidRDefault="00885C99" w:rsidP="006E7912"/>
              </w:tc>
            </w:tr>
            <w:tr w:rsidR="00885C99" w14:paraId="2D2F241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FDEB0D" w14:textId="77777777" w:rsidR="00885C99" w:rsidRDefault="00885C99" w:rsidP="006E7912"/>
              </w:tc>
            </w:tr>
            <w:tr w:rsidR="00885C99" w14:paraId="5FF5B3DE" w14:textId="77777777" w:rsidTr="006E7912">
              <w:tc>
                <w:tcPr>
                  <w:tcW w:w="3775" w:type="dxa"/>
                </w:tcPr>
                <w:p w14:paraId="048791EC" w14:textId="77777777" w:rsidR="00885C99" w:rsidRDefault="00885C99" w:rsidP="006E7912"/>
              </w:tc>
            </w:tr>
            <w:tr w:rsidR="00885C99" w14:paraId="2189AE5D" w14:textId="77777777" w:rsidTr="006E7912">
              <w:tc>
                <w:tcPr>
                  <w:tcW w:w="3775" w:type="dxa"/>
                </w:tcPr>
                <w:p w14:paraId="70024122" w14:textId="7BCC2E56" w:rsidR="00885C99" w:rsidRDefault="00840C0F" w:rsidP="006E7912">
                  <w:r>
                    <w:t>H.W.</w:t>
                  </w:r>
                </w:p>
              </w:tc>
            </w:tr>
            <w:tr w:rsidR="00885C99" w14:paraId="368B19B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9F2E6C0" w14:textId="3840A28C" w:rsidR="00885C99" w:rsidRDefault="00885C99" w:rsidP="006E7912"/>
              </w:tc>
            </w:tr>
          </w:tbl>
          <w:p w14:paraId="11670DC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FF911D1" w14:textId="77777777" w:rsidTr="006E7912">
              <w:tc>
                <w:tcPr>
                  <w:tcW w:w="3685" w:type="dxa"/>
                </w:tcPr>
                <w:p w14:paraId="39893668" w14:textId="77777777" w:rsidR="00885C99" w:rsidRDefault="00885C99" w:rsidP="006E7912"/>
              </w:tc>
            </w:tr>
            <w:tr w:rsidR="00885C99" w14:paraId="7376CB9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12D5730" w14:textId="77777777" w:rsidR="00885C99" w:rsidRDefault="00885C99" w:rsidP="006E7912"/>
              </w:tc>
            </w:tr>
            <w:tr w:rsidR="00885C99" w14:paraId="0DB5631F" w14:textId="77777777" w:rsidTr="006E7912">
              <w:tc>
                <w:tcPr>
                  <w:tcW w:w="3685" w:type="dxa"/>
                </w:tcPr>
                <w:p w14:paraId="2F6D4323" w14:textId="77777777" w:rsidR="00885C99" w:rsidRDefault="00885C99" w:rsidP="006E7912"/>
              </w:tc>
            </w:tr>
            <w:tr w:rsidR="00885C99" w14:paraId="0BEE4F85" w14:textId="77777777" w:rsidTr="006E7912">
              <w:tc>
                <w:tcPr>
                  <w:tcW w:w="3685" w:type="dxa"/>
                </w:tcPr>
                <w:p w14:paraId="02A841BB" w14:textId="631A9A6B" w:rsidR="00885C99" w:rsidRDefault="00840C0F" w:rsidP="006E7912">
                  <w:r>
                    <w:t>H.W.</w:t>
                  </w:r>
                </w:p>
              </w:tc>
            </w:tr>
            <w:tr w:rsidR="00885C99" w14:paraId="0DCAF35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06D57B7" w14:textId="0B724283" w:rsidR="00885C99" w:rsidRDefault="00885C99" w:rsidP="006E7912"/>
              </w:tc>
            </w:tr>
          </w:tbl>
          <w:p w14:paraId="3DE73D4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462D6D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AD54155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421891D" w14:textId="77777777" w:rsidTr="006E7912">
              <w:tc>
                <w:tcPr>
                  <w:tcW w:w="3325" w:type="dxa"/>
                </w:tcPr>
                <w:p w14:paraId="723847A5" w14:textId="77777777" w:rsidR="00885C99" w:rsidRDefault="00885C99" w:rsidP="006E7912"/>
              </w:tc>
            </w:tr>
            <w:tr w:rsidR="00885C99" w14:paraId="27A1543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5960742" w14:textId="77777777" w:rsidR="00885C99" w:rsidRDefault="00885C99" w:rsidP="006E7912"/>
              </w:tc>
            </w:tr>
            <w:tr w:rsidR="00885C99" w14:paraId="68F6E55A" w14:textId="77777777" w:rsidTr="006E7912">
              <w:tc>
                <w:tcPr>
                  <w:tcW w:w="3325" w:type="dxa"/>
                </w:tcPr>
                <w:p w14:paraId="732837F0" w14:textId="77777777" w:rsidR="00885C99" w:rsidRDefault="00885C99" w:rsidP="006E7912"/>
              </w:tc>
            </w:tr>
            <w:tr w:rsidR="00885C99" w14:paraId="696F9848" w14:textId="77777777" w:rsidTr="006E7912">
              <w:tc>
                <w:tcPr>
                  <w:tcW w:w="3325" w:type="dxa"/>
                </w:tcPr>
                <w:p w14:paraId="62C98E93" w14:textId="0EA2DA68" w:rsidR="00885C99" w:rsidRDefault="00840C0F" w:rsidP="006E7912">
                  <w:r>
                    <w:t>H.W.</w:t>
                  </w:r>
                </w:p>
              </w:tc>
            </w:tr>
            <w:tr w:rsidR="00885C99" w14:paraId="0DF05C5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931FE29" w14:textId="731D5086" w:rsidR="00885C99" w:rsidRDefault="00885C99" w:rsidP="006E7912"/>
              </w:tc>
            </w:tr>
          </w:tbl>
          <w:p w14:paraId="5913296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3F8F6ED" w14:textId="77777777" w:rsidTr="006E7912">
              <w:tc>
                <w:tcPr>
                  <w:tcW w:w="3595" w:type="dxa"/>
                </w:tcPr>
                <w:p w14:paraId="4F275BC8" w14:textId="77777777" w:rsidR="00885C99" w:rsidRDefault="00885C99" w:rsidP="006E7912"/>
              </w:tc>
            </w:tr>
            <w:tr w:rsidR="00885C99" w14:paraId="4E23A951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125B1D2" w14:textId="77777777" w:rsidR="00885C99" w:rsidRDefault="00885C99" w:rsidP="006E7912"/>
              </w:tc>
            </w:tr>
            <w:tr w:rsidR="00885C99" w14:paraId="7051FBC8" w14:textId="77777777" w:rsidTr="006E7912">
              <w:tc>
                <w:tcPr>
                  <w:tcW w:w="3595" w:type="dxa"/>
                </w:tcPr>
                <w:p w14:paraId="49237526" w14:textId="77777777" w:rsidR="00885C99" w:rsidRDefault="00885C99" w:rsidP="006E7912"/>
              </w:tc>
            </w:tr>
            <w:tr w:rsidR="00885C99" w14:paraId="55CE3A19" w14:textId="77777777" w:rsidTr="006E7912">
              <w:tc>
                <w:tcPr>
                  <w:tcW w:w="3595" w:type="dxa"/>
                </w:tcPr>
                <w:p w14:paraId="143524B7" w14:textId="18A191F7" w:rsidR="00885C99" w:rsidRDefault="00840C0F" w:rsidP="006E7912">
                  <w:r>
                    <w:t>H.W.</w:t>
                  </w:r>
                </w:p>
              </w:tc>
            </w:tr>
            <w:tr w:rsidR="00885C99" w14:paraId="5070244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397C512" w14:textId="46A71D9D" w:rsidR="00885C99" w:rsidRDefault="00885C99" w:rsidP="006E7912"/>
              </w:tc>
            </w:tr>
          </w:tbl>
          <w:p w14:paraId="792C580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1B16939" w14:textId="77777777" w:rsidTr="006E7912">
              <w:tc>
                <w:tcPr>
                  <w:tcW w:w="3775" w:type="dxa"/>
                </w:tcPr>
                <w:p w14:paraId="353948FA" w14:textId="77777777" w:rsidR="00885C99" w:rsidRDefault="00885C99" w:rsidP="006E7912"/>
              </w:tc>
            </w:tr>
            <w:tr w:rsidR="00885C99" w14:paraId="36AED917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E1E97B5" w14:textId="77777777" w:rsidR="00885C99" w:rsidRDefault="00885C99" w:rsidP="006E7912"/>
              </w:tc>
            </w:tr>
            <w:tr w:rsidR="00885C99" w14:paraId="45F681A8" w14:textId="77777777" w:rsidTr="006E7912">
              <w:tc>
                <w:tcPr>
                  <w:tcW w:w="3775" w:type="dxa"/>
                </w:tcPr>
                <w:p w14:paraId="6CCB1521" w14:textId="77777777" w:rsidR="00885C99" w:rsidRDefault="00885C99" w:rsidP="006E7912"/>
              </w:tc>
            </w:tr>
            <w:tr w:rsidR="00885C99" w14:paraId="494E60CD" w14:textId="77777777" w:rsidTr="006E7912">
              <w:tc>
                <w:tcPr>
                  <w:tcW w:w="3775" w:type="dxa"/>
                </w:tcPr>
                <w:p w14:paraId="1CD8EED0" w14:textId="09695D77" w:rsidR="00885C99" w:rsidRDefault="00840C0F" w:rsidP="006E7912">
                  <w:r>
                    <w:t>H.W.</w:t>
                  </w:r>
                </w:p>
              </w:tc>
            </w:tr>
            <w:tr w:rsidR="00885C99" w14:paraId="7EC2A48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EE47E00" w14:textId="1427F079" w:rsidR="00885C99" w:rsidRDefault="00885C99" w:rsidP="006E7912"/>
              </w:tc>
            </w:tr>
          </w:tbl>
          <w:p w14:paraId="0C2FE4A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1F93F5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ED9EF71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4849A6F" w14:textId="77777777" w:rsidTr="006E7912">
              <w:tc>
                <w:tcPr>
                  <w:tcW w:w="3775" w:type="dxa"/>
                </w:tcPr>
                <w:p w14:paraId="09C3B85E" w14:textId="77777777" w:rsidR="00885C99" w:rsidRDefault="00885C99" w:rsidP="006E7912"/>
              </w:tc>
            </w:tr>
            <w:tr w:rsidR="00885C99" w14:paraId="5942DDFE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E255536" w14:textId="77777777" w:rsidR="00885C99" w:rsidRDefault="00885C99" w:rsidP="006E7912"/>
              </w:tc>
            </w:tr>
            <w:tr w:rsidR="00885C99" w14:paraId="6552DEE6" w14:textId="77777777" w:rsidTr="006E7912">
              <w:tc>
                <w:tcPr>
                  <w:tcW w:w="3775" w:type="dxa"/>
                </w:tcPr>
                <w:p w14:paraId="754B5042" w14:textId="77777777" w:rsidR="00885C99" w:rsidRDefault="00885C99" w:rsidP="006E7912"/>
              </w:tc>
            </w:tr>
            <w:tr w:rsidR="00885C99" w14:paraId="6073A1E9" w14:textId="77777777" w:rsidTr="006E7912">
              <w:tc>
                <w:tcPr>
                  <w:tcW w:w="3775" w:type="dxa"/>
                </w:tcPr>
                <w:p w14:paraId="373DFF30" w14:textId="77777777" w:rsidR="00885C99" w:rsidRDefault="00885C99" w:rsidP="006E7912"/>
              </w:tc>
            </w:tr>
            <w:tr w:rsidR="00885C99" w14:paraId="4EE98DA9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F1760CE" w14:textId="77777777" w:rsidR="00885C99" w:rsidRDefault="00885C99" w:rsidP="006E7912"/>
              </w:tc>
            </w:tr>
          </w:tbl>
          <w:p w14:paraId="70EC698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DC95152" w14:textId="77777777" w:rsidTr="006E7912">
              <w:tc>
                <w:tcPr>
                  <w:tcW w:w="3595" w:type="dxa"/>
                </w:tcPr>
                <w:p w14:paraId="389957C7" w14:textId="77777777" w:rsidR="00885C99" w:rsidRDefault="00885C99" w:rsidP="006E7912"/>
              </w:tc>
            </w:tr>
            <w:tr w:rsidR="00885C99" w14:paraId="7427C1D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F41A36F" w14:textId="77777777" w:rsidR="00885C99" w:rsidRDefault="00885C99" w:rsidP="006E7912"/>
              </w:tc>
            </w:tr>
            <w:tr w:rsidR="00885C99" w14:paraId="44854D92" w14:textId="77777777" w:rsidTr="006E7912">
              <w:tc>
                <w:tcPr>
                  <w:tcW w:w="3595" w:type="dxa"/>
                </w:tcPr>
                <w:p w14:paraId="34448A95" w14:textId="77777777" w:rsidR="00885C99" w:rsidRDefault="00885C99" w:rsidP="006E7912"/>
              </w:tc>
            </w:tr>
            <w:tr w:rsidR="00885C99" w14:paraId="47C53217" w14:textId="77777777" w:rsidTr="006E7912">
              <w:tc>
                <w:tcPr>
                  <w:tcW w:w="3595" w:type="dxa"/>
                </w:tcPr>
                <w:p w14:paraId="48FDB2E7" w14:textId="77777777" w:rsidR="00885C99" w:rsidRDefault="00885C99" w:rsidP="006E7912"/>
              </w:tc>
            </w:tr>
            <w:tr w:rsidR="00885C99" w14:paraId="1B3C745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31F84F4" w14:textId="77777777" w:rsidR="00885C99" w:rsidRDefault="00885C99" w:rsidP="006E7912"/>
              </w:tc>
            </w:tr>
          </w:tbl>
          <w:p w14:paraId="7948C0A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CDE1140" w14:textId="77777777" w:rsidTr="006E7912">
              <w:tc>
                <w:tcPr>
                  <w:tcW w:w="3685" w:type="dxa"/>
                </w:tcPr>
                <w:p w14:paraId="77143264" w14:textId="77777777" w:rsidR="00885C99" w:rsidRDefault="00885C99" w:rsidP="006E7912"/>
              </w:tc>
            </w:tr>
            <w:tr w:rsidR="00885C99" w14:paraId="54109C94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E48A5E2" w14:textId="77777777" w:rsidR="00885C99" w:rsidRDefault="00885C99" w:rsidP="006E7912"/>
              </w:tc>
            </w:tr>
            <w:tr w:rsidR="00885C99" w14:paraId="510FDF23" w14:textId="77777777" w:rsidTr="006E7912">
              <w:tc>
                <w:tcPr>
                  <w:tcW w:w="3685" w:type="dxa"/>
                </w:tcPr>
                <w:p w14:paraId="1C53AC90" w14:textId="77777777" w:rsidR="00885C99" w:rsidRDefault="00885C99" w:rsidP="006E7912"/>
              </w:tc>
            </w:tr>
            <w:tr w:rsidR="00885C99" w14:paraId="5EDC6291" w14:textId="77777777" w:rsidTr="006E7912">
              <w:tc>
                <w:tcPr>
                  <w:tcW w:w="3685" w:type="dxa"/>
                </w:tcPr>
                <w:p w14:paraId="68F01ED9" w14:textId="77777777" w:rsidR="00885C99" w:rsidRDefault="00885C99" w:rsidP="006E7912"/>
              </w:tc>
            </w:tr>
            <w:tr w:rsidR="00885C99" w14:paraId="678C7E4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7BE388E" w14:textId="77777777" w:rsidR="00885C99" w:rsidRDefault="00885C99" w:rsidP="006E7912"/>
              </w:tc>
            </w:tr>
          </w:tbl>
          <w:p w14:paraId="13D5F3D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01FE9" w14:textId="77777777" w:rsidR="00885C99" w:rsidRDefault="00885C99" w:rsidP="00885C99"/>
    <w:p w14:paraId="79D4FAAB" w14:textId="77777777" w:rsidR="00885C99" w:rsidRDefault="00885C99" w:rsidP="00885C99">
      <w:pPr>
        <w:pStyle w:val="Title"/>
        <w:ind w:right="-288"/>
      </w:pPr>
    </w:p>
    <w:p w14:paraId="6729F420" w14:textId="77777777" w:rsidR="001B04DE" w:rsidRPr="00A81503" w:rsidRDefault="001B04DE" w:rsidP="001B04DE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1B04DE" w:rsidRPr="008B041A" w14:paraId="0F76F926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B1CB98C" w14:textId="77777777" w:rsidR="005004A6" w:rsidRDefault="005004A6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4F875ED1" w14:textId="02D5B210" w:rsidR="001B04DE" w:rsidRPr="008B041A" w:rsidRDefault="001B04DE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74D670C" w14:textId="77777777" w:rsidR="001B04DE" w:rsidRPr="008B041A" w:rsidRDefault="001B04DE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1B04DE" w14:paraId="60A6D0F6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6240ECB6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FC5EE03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748D883" w14:textId="544C1DB0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1B04DE" w14:paraId="7373A50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1B04DE" w14:paraId="192D9E8A" w14:textId="77777777" w:rsidTr="00836A56">
              <w:tc>
                <w:tcPr>
                  <w:tcW w:w="2014" w:type="dxa"/>
                </w:tcPr>
                <w:p w14:paraId="7AAB501F" w14:textId="77777777" w:rsidR="001B04DE" w:rsidRDefault="001B04DE" w:rsidP="00836A56"/>
              </w:tc>
            </w:tr>
            <w:tr w:rsidR="001B04DE" w14:paraId="40522FA3" w14:textId="77777777" w:rsidTr="00836A56">
              <w:tc>
                <w:tcPr>
                  <w:tcW w:w="2014" w:type="dxa"/>
                </w:tcPr>
                <w:p w14:paraId="0627CF8E" w14:textId="77777777" w:rsidR="001B04DE" w:rsidRDefault="001B04DE" w:rsidP="00836A56"/>
              </w:tc>
            </w:tr>
            <w:tr w:rsidR="001B04DE" w14:paraId="3C133724" w14:textId="77777777" w:rsidTr="00836A56">
              <w:tc>
                <w:tcPr>
                  <w:tcW w:w="2014" w:type="dxa"/>
                </w:tcPr>
                <w:p w14:paraId="2BFA4AC5" w14:textId="77777777" w:rsidR="001B04DE" w:rsidRDefault="001B04DE" w:rsidP="00836A56"/>
              </w:tc>
            </w:tr>
            <w:tr w:rsidR="001B04DE" w14:paraId="09260483" w14:textId="77777777" w:rsidTr="00836A56">
              <w:tc>
                <w:tcPr>
                  <w:tcW w:w="2014" w:type="dxa"/>
                </w:tcPr>
                <w:p w14:paraId="4837362C" w14:textId="77777777" w:rsidR="001B04DE" w:rsidRDefault="001B04DE" w:rsidP="00836A56"/>
              </w:tc>
            </w:tr>
            <w:tr w:rsidR="001B04DE" w14:paraId="004A4B0E" w14:textId="77777777" w:rsidTr="00836A56">
              <w:tc>
                <w:tcPr>
                  <w:tcW w:w="2014" w:type="dxa"/>
                </w:tcPr>
                <w:p w14:paraId="1287D6DB" w14:textId="77777777" w:rsidR="001B04DE" w:rsidRDefault="001B04DE" w:rsidP="00836A56"/>
              </w:tc>
            </w:tr>
          </w:tbl>
          <w:p w14:paraId="3D2E141B" w14:textId="77777777" w:rsidR="001B04DE" w:rsidRDefault="001B04DE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95026DB" w14:textId="77777777" w:rsidTr="00836A56">
              <w:tc>
                <w:tcPr>
                  <w:tcW w:w="2875" w:type="dxa"/>
                </w:tcPr>
                <w:p w14:paraId="2BC6163F" w14:textId="77777777" w:rsidR="001B04DE" w:rsidRDefault="001B04DE" w:rsidP="00836A56"/>
              </w:tc>
            </w:tr>
            <w:tr w:rsidR="001B04DE" w14:paraId="7C02025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2EF93B3" w14:textId="77777777" w:rsidR="001B04DE" w:rsidRDefault="001B04DE" w:rsidP="00836A56"/>
              </w:tc>
            </w:tr>
            <w:tr w:rsidR="001B04DE" w14:paraId="186641C4" w14:textId="77777777" w:rsidTr="00836A56">
              <w:tc>
                <w:tcPr>
                  <w:tcW w:w="2875" w:type="dxa"/>
                </w:tcPr>
                <w:p w14:paraId="74205B94" w14:textId="77777777" w:rsidR="001B04DE" w:rsidRDefault="001B04DE" w:rsidP="00836A56"/>
              </w:tc>
            </w:tr>
            <w:tr w:rsidR="001B04DE" w14:paraId="5FC2DC77" w14:textId="77777777" w:rsidTr="00836A56">
              <w:tc>
                <w:tcPr>
                  <w:tcW w:w="2875" w:type="dxa"/>
                </w:tcPr>
                <w:p w14:paraId="25F5BF91" w14:textId="7904098E" w:rsidR="001B04DE" w:rsidRDefault="000C22E2" w:rsidP="00836A56">
                  <w:r>
                    <w:t>H.W.</w:t>
                  </w:r>
                </w:p>
              </w:tc>
            </w:tr>
            <w:tr w:rsidR="001B04DE" w14:paraId="34D604F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190A350" w14:textId="3308E232" w:rsidR="001B04DE" w:rsidRDefault="001B04DE" w:rsidP="00836A56"/>
              </w:tc>
            </w:tr>
          </w:tbl>
          <w:p w14:paraId="118A17FC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A23B0FB" w14:textId="77777777" w:rsidTr="00836A56">
              <w:tc>
                <w:tcPr>
                  <w:tcW w:w="2875" w:type="dxa"/>
                </w:tcPr>
                <w:p w14:paraId="79C6C941" w14:textId="77777777" w:rsidR="001B04DE" w:rsidRDefault="001B04DE" w:rsidP="00836A56"/>
              </w:tc>
            </w:tr>
            <w:tr w:rsidR="001B04DE" w14:paraId="6C383DD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6497C74" w14:textId="77777777" w:rsidR="001B04DE" w:rsidRDefault="001B04DE" w:rsidP="00836A56"/>
              </w:tc>
            </w:tr>
            <w:tr w:rsidR="001B04DE" w14:paraId="4F4C88C8" w14:textId="77777777" w:rsidTr="00836A56">
              <w:tc>
                <w:tcPr>
                  <w:tcW w:w="2875" w:type="dxa"/>
                </w:tcPr>
                <w:p w14:paraId="44AA2B51" w14:textId="77777777" w:rsidR="001B04DE" w:rsidRDefault="001B04DE" w:rsidP="00836A56"/>
              </w:tc>
            </w:tr>
            <w:tr w:rsidR="001B04DE" w14:paraId="1391E6B2" w14:textId="77777777" w:rsidTr="00836A56">
              <w:tc>
                <w:tcPr>
                  <w:tcW w:w="2875" w:type="dxa"/>
                </w:tcPr>
                <w:p w14:paraId="46285000" w14:textId="2AEF79D5" w:rsidR="001B04DE" w:rsidRDefault="000C22E2" w:rsidP="00836A56">
                  <w:r>
                    <w:t>H.W.</w:t>
                  </w:r>
                </w:p>
              </w:tc>
            </w:tr>
            <w:tr w:rsidR="001B04DE" w14:paraId="7FE4824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4BF435" w14:textId="76DA76F2" w:rsidR="001B04DE" w:rsidRDefault="001B04DE" w:rsidP="00836A56"/>
              </w:tc>
            </w:tr>
          </w:tbl>
          <w:p w14:paraId="7C669C48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498C1ACB" w14:textId="77777777" w:rsidTr="00836A56">
              <w:tc>
                <w:tcPr>
                  <w:tcW w:w="4045" w:type="dxa"/>
                </w:tcPr>
                <w:p w14:paraId="078662E2" w14:textId="77777777" w:rsidR="001B04DE" w:rsidRDefault="001B04DE" w:rsidP="00836A56"/>
              </w:tc>
            </w:tr>
            <w:tr w:rsidR="001B04DE" w14:paraId="7ADE609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EECBB69" w14:textId="77777777" w:rsidR="001B04DE" w:rsidRDefault="001B04DE" w:rsidP="00836A56"/>
              </w:tc>
            </w:tr>
            <w:tr w:rsidR="001B04DE" w14:paraId="610FFBDF" w14:textId="77777777" w:rsidTr="00836A56">
              <w:tc>
                <w:tcPr>
                  <w:tcW w:w="4045" w:type="dxa"/>
                </w:tcPr>
                <w:p w14:paraId="402B8812" w14:textId="77777777" w:rsidR="001B04DE" w:rsidRDefault="001B04DE" w:rsidP="00836A56"/>
              </w:tc>
            </w:tr>
            <w:tr w:rsidR="001B04DE" w14:paraId="1FA7671A" w14:textId="77777777" w:rsidTr="00836A56">
              <w:tc>
                <w:tcPr>
                  <w:tcW w:w="4045" w:type="dxa"/>
                </w:tcPr>
                <w:p w14:paraId="3D3E71FA" w14:textId="77777777" w:rsidR="001B04DE" w:rsidRDefault="001B04DE" w:rsidP="00836A56"/>
              </w:tc>
            </w:tr>
            <w:tr w:rsidR="001B04DE" w14:paraId="3521F9C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42B1DC5" w14:textId="77777777" w:rsidR="001B04DE" w:rsidRDefault="001B04DE" w:rsidP="00836A56"/>
              </w:tc>
            </w:tr>
          </w:tbl>
          <w:p w14:paraId="73789186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11A549B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68F1EB7" w14:textId="77777777" w:rsidR="001B04DE" w:rsidRDefault="001B04DE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2F9AA9A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2B9A213B" w14:textId="77777777" w:rsidR="001B04DE" w:rsidRDefault="001B04DE" w:rsidP="00836A56"/>
              </w:tc>
            </w:tr>
            <w:tr w:rsidR="001B04DE" w14:paraId="1A47CB3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F12AB70" w14:textId="77777777" w:rsidR="001B04DE" w:rsidRDefault="001B04DE" w:rsidP="00836A56"/>
              </w:tc>
            </w:tr>
            <w:tr w:rsidR="001B04DE" w14:paraId="0A4086C5" w14:textId="77777777" w:rsidTr="00836A56">
              <w:tc>
                <w:tcPr>
                  <w:tcW w:w="2875" w:type="dxa"/>
                </w:tcPr>
                <w:p w14:paraId="4F4AF908" w14:textId="77777777" w:rsidR="001B04DE" w:rsidRDefault="001B04DE" w:rsidP="00836A56"/>
              </w:tc>
            </w:tr>
            <w:tr w:rsidR="001B04DE" w14:paraId="67332583" w14:textId="77777777" w:rsidTr="00836A56">
              <w:tc>
                <w:tcPr>
                  <w:tcW w:w="2875" w:type="dxa"/>
                </w:tcPr>
                <w:p w14:paraId="687EE564" w14:textId="4021B3ED" w:rsidR="001B04DE" w:rsidRDefault="000C22E2" w:rsidP="00836A56">
                  <w:r>
                    <w:t>H.W.</w:t>
                  </w:r>
                </w:p>
              </w:tc>
            </w:tr>
            <w:tr w:rsidR="001B04DE" w14:paraId="2EAA725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032F9EB" w14:textId="36121980" w:rsidR="001B04DE" w:rsidRDefault="001B04DE" w:rsidP="00836A56"/>
              </w:tc>
            </w:tr>
          </w:tbl>
          <w:p w14:paraId="5BF1D98F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34DF04EC" w14:textId="77777777" w:rsidTr="00836A56">
              <w:tc>
                <w:tcPr>
                  <w:tcW w:w="2875" w:type="dxa"/>
                </w:tcPr>
                <w:p w14:paraId="68342E3F" w14:textId="77777777" w:rsidR="001B04DE" w:rsidRDefault="001B04DE" w:rsidP="00836A56"/>
              </w:tc>
            </w:tr>
            <w:tr w:rsidR="001B04DE" w14:paraId="48A29AC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ACCA9FF" w14:textId="77777777" w:rsidR="001B04DE" w:rsidRDefault="001B04DE" w:rsidP="00836A56"/>
              </w:tc>
            </w:tr>
            <w:tr w:rsidR="001B04DE" w14:paraId="5B20B915" w14:textId="77777777" w:rsidTr="00836A56">
              <w:tc>
                <w:tcPr>
                  <w:tcW w:w="2875" w:type="dxa"/>
                </w:tcPr>
                <w:p w14:paraId="21191AAA" w14:textId="77777777" w:rsidR="001B04DE" w:rsidRDefault="001B04DE" w:rsidP="00836A56"/>
              </w:tc>
            </w:tr>
            <w:tr w:rsidR="001B04DE" w14:paraId="0EA99344" w14:textId="77777777" w:rsidTr="00836A56">
              <w:tc>
                <w:tcPr>
                  <w:tcW w:w="2875" w:type="dxa"/>
                </w:tcPr>
                <w:p w14:paraId="116945DB" w14:textId="680052E0" w:rsidR="001B04DE" w:rsidRDefault="000C22E2" w:rsidP="00836A56">
                  <w:r>
                    <w:t>H.W.</w:t>
                  </w:r>
                </w:p>
              </w:tc>
            </w:tr>
            <w:tr w:rsidR="001B04DE" w14:paraId="3A49B0F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A834DBB" w14:textId="6F691971" w:rsidR="001B04DE" w:rsidRDefault="001B04DE" w:rsidP="00836A56"/>
              </w:tc>
            </w:tr>
          </w:tbl>
          <w:p w14:paraId="38179A46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46E0CBCC" w14:textId="77777777" w:rsidTr="00836A56">
              <w:tc>
                <w:tcPr>
                  <w:tcW w:w="4045" w:type="dxa"/>
                </w:tcPr>
                <w:p w14:paraId="7C864A64" w14:textId="77777777" w:rsidR="001B04DE" w:rsidRDefault="001B04DE" w:rsidP="00836A56"/>
              </w:tc>
            </w:tr>
            <w:tr w:rsidR="001B04DE" w14:paraId="7F6524D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8F7397C" w14:textId="77777777" w:rsidR="001B04DE" w:rsidRDefault="001B04DE" w:rsidP="00836A56"/>
              </w:tc>
            </w:tr>
            <w:tr w:rsidR="001B04DE" w14:paraId="56ACB1C2" w14:textId="77777777" w:rsidTr="00836A56">
              <w:tc>
                <w:tcPr>
                  <w:tcW w:w="4045" w:type="dxa"/>
                </w:tcPr>
                <w:p w14:paraId="6643EB74" w14:textId="77777777" w:rsidR="001B04DE" w:rsidRDefault="001B04DE" w:rsidP="00836A56"/>
              </w:tc>
            </w:tr>
            <w:tr w:rsidR="001B04DE" w14:paraId="4DA849B6" w14:textId="77777777" w:rsidTr="00836A56">
              <w:tc>
                <w:tcPr>
                  <w:tcW w:w="4045" w:type="dxa"/>
                </w:tcPr>
                <w:p w14:paraId="3A2C398B" w14:textId="77777777" w:rsidR="001B04DE" w:rsidRDefault="001B04DE" w:rsidP="00836A56"/>
              </w:tc>
            </w:tr>
            <w:tr w:rsidR="001B04DE" w14:paraId="197992C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C209825" w14:textId="77777777" w:rsidR="001B04DE" w:rsidRDefault="001B04DE" w:rsidP="00836A56"/>
              </w:tc>
            </w:tr>
          </w:tbl>
          <w:p w14:paraId="680136EE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38C0907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D09B19F" w14:textId="77777777" w:rsidR="001B04DE" w:rsidRDefault="001B04DE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976D9C2" w14:textId="77777777" w:rsidTr="00836A56">
              <w:tc>
                <w:tcPr>
                  <w:tcW w:w="2875" w:type="dxa"/>
                </w:tcPr>
                <w:p w14:paraId="47EFE6D2" w14:textId="77777777" w:rsidR="001B04DE" w:rsidRDefault="001B04DE" w:rsidP="00836A56"/>
              </w:tc>
            </w:tr>
            <w:tr w:rsidR="001B04DE" w14:paraId="17E0BB1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F8CCEA7" w14:textId="77777777" w:rsidR="001B04DE" w:rsidRDefault="001B04DE" w:rsidP="00836A56"/>
              </w:tc>
            </w:tr>
            <w:tr w:rsidR="001B04DE" w14:paraId="77C70E46" w14:textId="77777777" w:rsidTr="00836A56">
              <w:tc>
                <w:tcPr>
                  <w:tcW w:w="2875" w:type="dxa"/>
                </w:tcPr>
                <w:p w14:paraId="2375C303" w14:textId="77777777" w:rsidR="001B04DE" w:rsidRDefault="001B04DE" w:rsidP="00836A56"/>
              </w:tc>
            </w:tr>
            <w:tr w:rsidR="001B04DE" w14:paraId="5DCAEE6A" w14:textId="77777777" w:rsidTr="00836A56">
              <w:tc>
                <w:tcPr>
                  <w:tcW w:w="2875" w:type="dxa"/>
                </w:tcPr>
                <w:p w14:paraId="2A7B7882" w14:textId="6F785C06" w:rsidR="001B04DE" w:rsidRDefault="000C22E2" w:rsidP="00836A56">
                  <w:r>
                    <w:t>H.W.</w:t>
                  </w:r>
                </w:p>
              </w:tc>
            </w:tr>
            <w:tr w:rsidR="001B04DE" w14:paraId="40D0AE4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293485" w14:textId="1AA14F05" w:rsidR="001B04DE" w:rsidRDefault="001B04DE" w:rsidP="00836A56"/>
              </w:tc>
            </w:tr>
          </w:tbl>
          <w:p w14:paraId="20B9C896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2109E0F" w14:textId="77777777" w:rsidTr="00836A56">
              <w:tc>
                <w:tcPr>
                  <w:tcW w:w="2875" w:type="dxa"/>
                </w:tcPr>
                <w:p w14:paraId="1250D539" w14:textId="77777777" w:rsidR="001B04DE" w:rsidRDefault="001B04DE" w:rsidP="00836A56"/>
              </w:tc>
            </w:tr>
            <w:tr w:rsidR="001B04DE" w14:paraId="3358076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28C81B0" w14:textId="77777777" w:rsidR="001B04DE" w:rsidRDefault="001B04DE" w:rsidP="00836A56"/>
              </w:tc>
            </w:tr>
            <w:tr w:rsidR="001B04DE" w14:paraId="41E58E89" w14:textId="77777777" w:rsidTr="00836A56">
              <w:tc>
                <w:tcPr>
                  <w:tcW w:w="2875" w:type="dxa"/>
                </w:tcPr>
                <w:p w14:paraId="53215C7A" w14:textId="77777777" w:rsidR="001B04DE" w:rsidRDefault="001B04DE" w:rsidP="00836A56"/>
              </w:tc>
            </w:tr>
            <w:tr w:rsidR="001B04DE" w14:paraId="11FC8186" w14:textId="77777777" w:rsidTr="00836A56">
              <w:tc>
                <w:tcPr>
                  <w:tcW w:w="2875" w:type="dxa"/>
                </w:tcPr>
                <w:p w14:paraId="1E99EBEC" w14:textId="776F4DA9" w:rsidR="001B04DE" w:rsidRDefault="000C22E2" w:rsidP="00836A56">
                  <w:r>
                    <w:t>H.W.</w:t>
                  </w:r>
                </w:p>
              </w:tc>
            </w:tr>
            <w:tr w:rsidR="001B04DE" w14:paraId="1BB4120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F019B6B" w14:textId="2E01EB01" w:rsidR="001B04DE" w:rsidRDefault="001B04DE" w:rsidP="00836A56"/>
              </w:tc>
            </w:tr>
          </w:tbl>
          <w:p w14:paraId="6623FB7E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3571DE63" w14:textId="77777777" w:rsidTr="00836A56">
              <w:tc>
                <w:tcPr>
                  <w:tcW w:w="4045" w:type="dxa"/>
                </w:tcPr>
                <w:p w14:paraId="0D73FB06" w14:textId="77777777" w:rsidR="001B04DE" w:rsidRDefault="001B04DE" w:rsidP="00836A56"/>
              </w:tc>
            </w:tr>
            <w:tr w:rsidR="001B04DE" w14:paraId="366B151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C6D4132" w14:textId="77777777" w:rsidR="001B04DE" w:rsidRDefault="001B04DE" w:rsidP="00836A56"/>
              </w:tc>
            </w:tr>
            <w:tr w:rsidR="001B04DE" w14:paraId="352B90BC" w14:textId="77777777" w:rsidTr="00836A56">
              <w:tc>
                <w:tcPr>
                  <w:tcW w:w="4045" w:type="dxa"/>
                </w:tcPr>
                <w:p w14:paraId="451441C2" w14:textId="77777777" w:rsidR="001B04DE" w:rsidRDefault="001B04DE" w:rsidP="00836A56"/>
              </w:tc>
            </w:tr>
            <w:tr w:rsidR="001B04DE" w14:paraId="670E1DA5" w14:textId="77777777" w:rsidTr="00836A56">
              <w:tc>
                <w:tcPr>
                  <w:tcW w:w="4045" w:type="dxa"/>
                </w:tcPr>
                <w:p w14:paraId="635C4D4B" w14:textId="77777777" w:rsidR="001B04DE" w:rsidRDefault="001B04DE" w:rsidP="00836A56"/>
              </w:tc>
            </w:tr>
            <w:tr w:rsidR="001B04DE" w14:paraId="07F24A5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3943642" w14:textId="77777777" w:rsidR="001B04DE" w:rsidRDefault="001B04DE" w:rsidP="00836A56"/>
              </w:tc>
            </w:tr>
          </w:tbl>
          <w:p w14:paraId="751B70BA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792AD31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E724F70" w14:textId="77777777" w:rsidR="001B04DE" w:rsidRDefault="001B04DE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8238C4B" w14:textId="77777777" w:rsidTr="00836A56">
              <w:tc>
                <w:tcPr>
                  <w:tcW w:w="2875" w:type="dxa"/>
                </w:tcPr>
                <w:p w14:paraId="125E565B" w14:textId="77777777" w:rsidR="001B04DE" w:rsidRDefault="001B04DE" w:rsidP="00836A56"/>
              </w:tc>
            </w:tr>
            <w:tr w:rsidR="001B04DE" w14:paraId="5B62D17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C9EBAC" w14:textId="77777777" w:rsidR="001B04DE" w:rsidRDefault="001B04DE" w:rsidP="00836A56"/>
              </w:tc>
            </w:tr>
            <w:tr w:rsidR="001B04DE" w14:paraId="2AA726F5" w14:textId="77777777" w:rsidTr="00836A56">
              <w:tc>
                <w:tcPr>
                  <w:tcW w:w="2875" w:type="dxa"/>
                </w:tcPr>
                <w:p w14:paraId="790AB3F8" w14:textId="77777777" w:rsidR="001B04DE" w:rsidRDefault="001B04DE" w:rsidP="00836A56"/>
              </w:tc>
            </w:tr>
            <w:tr w:rsidR="001B04DE" w14:paraId="14412882" w14:textId="77777777" w:rsidTr="00836A56">
              <w:tc>
                <w:tcPr>
                  <w:tcW w:w="2875" w:type="dxa"/>
                </w:tcPr>
                <w:p w14:paraId="698E5433" w14:textId="0403336D" w:rsidR="001B04DE" w:rsidRDefault="000C22E2" w:rsidP="00836A56">
                  <w:r>
                    <w:t>H.W.</w:t>
                  </w:r>
                </w:p>
              </w:tc>
            </w:tr>
            <w:tr w:rsidR="001B04DE" w14:paraId="17C1590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2BBBFFF" w14:textId="62345851" w:rsidR="001B04DE" w:rsidRDefault="001B04DE" w:rsidP="00836A56"/>
              </w:tc>
            </w:tr>
          </w:tbl>
          <w:p w14:paraId="6F812EA4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87F3568" w14:textId="77777777" w:rsidTr="00836A56">
              <w:tc>
                <w:tcPr>
                  <w:tcW w:w="2875" w:type="dxa"/>
                </w:tcPr>
                <w:p w14:paraId="49E74642" w14:textId="77777777" w:rsidR="001B04DE" w:rsidRDefault="001B04DE" w:rsidP="00836A56"/>
              </w:tc>
            </w:tr>
            <w:tr w:rsidR="001B04DE" w14:paraId="0E2B32F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330B20B" w14:textId="77777777" w:rsidR="001B04DE" w:rsidRDefault="001B04DE" w:rsidP="00836A56"/>
              </w:tc>
            </w:tr>
            <w:tr w:rsidR="001B04DE" w14:paraId="45D3DA8F" w14:textId="77777777" w:rsidTr="00836A56">
              <w:tc>
                <w:tcPr>
                  <w:tcW w:w="2875" w:type="dxa"/>
                </w:tcPr>
                <w:p w14:paraId="2A4F78A3" w14:textId="77777777" w:rsidR="001B04DE" w:rsidRDefault="001B04DE" w:rsidP="00836A56"/>
              </w:tc>
            </w:tr>
            <w:tr w:rsidR="001B04DE" w14:paraId="6DCD336C" w14:textId="77777777" w:rsidTr="00836A56">
              <w:tc>
                <w:tcPr>
                  <w:tcW w:w="2875" w:type="dxa"/>
                </w:tcPr>
                <w:p w14:paraId="6B747584" w14:textId="09D886C9" w:rsidR="001B04DE" w:rsidRDefault="000C22E2" w:rsidP="00836A56">
                  <w:r>
                    <w:t>H.W.</w:t>
                  </w:r>
                </w:p>
              </w:tc>
            </w:tr>
            <w:tr w:rsidR="001B04DE" w14:paraId="0C1C70F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3ABAC8" w14:textId="39613B7F" w:rsidR="001B04DE" w:rsidRDefault="001B04DE" w:rsidP="00836A56"/>
              </w:tc>
            </w:tr>
          </w:tbl>
          <w:p w14:paraId="3A25586B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1BADD5A2" w14:textId="77777777" w:rsidTr="00836A56">
              <w:tc>
                <w:tcPr>
                  <w:tcW w:w="4045" w:type="dxa"/>
                </w:tcPr>
                <w:p w14:paraId="45BDC14F" w14:textId="77777777" w:rsidR="001B04DE" w:rsidRDefault="001B04DE" w:rsidP="00836A56"/>
              </w:tc>
            </w:tr>
            <w:tr w:rsidR="001B04DE" w14:paraId="73B47C6A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6E96AD6" w14:textId="77777777" w:rsidR="001B04DE" w:rsidRDefault="001B04DE" w:rsidP="00836A56"/>
              </w:tc>
            </w:tr>
            <w:tr w:rsidR="001B04DE" w14:paraId="59095E28" w14:textId="77777777" w:rsidTr="00836A56">
              <w:tc>
                <w:tcPr>
                  <w:tcW w:w="4045" w:type="dxa"/>
                </w:tcPr>
                <w:p w14:paraId="6E15E544" w14:textId="77777777" w:rsidR="001B04DE" w:rsidRDefault="001B04DE" w:rsidP="00836A56"/>
              </w:tc>
            </w:tr>
            <w:tr w:rsidR="001B04DE" w14:paraId="35D4E55E" w14:textId="77777777" w:rsidTr="00836A56">
              <w:tc>
                <w:tcPr>
                  <w:tcW w:w="4045" w:type="dxa"/>
                </w:tcPr>
                <w:p w14:paraId="576E197E" w14:textId="77777777" w:rsidR="001B04DE" w:rsidRDefault="001B04DE" w:rsidP="00836A56"/>
              </w:tc>
            </w:tr>
            <w:tr w:rsidR="001B04DE" w14:paraId="4043D4D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37024E2" w14:textId="77777777" w:rsidR="001B04DE" w:rsidRDefault="001B04DE" w:rsidP="00836A56"/>
              </w:tc>
            </w:tr>
          </w:tbl>
          <w:p w14:paraId="0549BED6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45B7AEF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AF0C76F" w14:textId="77777777" w:rsidR="001B04DE" w:rsidRDefault="001B04DE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1C3EB8EF" w14:textId="77777777" w:rsidTr="00836A56">
              <w:tc>
                <w:tcPr>
                  <w:tcW w:w="2875" w:type="dxa"/>
                </w:tcPr>
                <w:p w14:paraId="021FE271" w14:textId="77777777" w:rsidR="001B04DE" w:rsidRDefault="001B04DE" w:rsidP="00836A56"/>
              </w:tc>
            </w:tr>
            <w:tr w:rsidR="001B04DE" w14:paraId="72CB7A1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D495EED" w14:textId="77777777" w:rsidR="001B04DE" w:rsidRDefault="001B04DE" w:rsidP="00836A56"/>
              </w:tc>
            </w:tr>
            <w:tr w:rsidR="001B04DE" w14:paraId="6A0F24B5" w14:textId="77777777" w:rsidTr="00836A56">
              <w:tc>
                <w:tcPr>
                  <w:tcW w:w="2875" w:type="dxa"/>
                </w:tcPr>
                <w:p w14:paraId="0318D0CE" w14:textId="77777777" w:rsidR="001B04DE" w:rsidRDefault="001B04DE" w:rsidP="00836A56"/>
              </w:tc>
            </w:tr>
            <w:tr w:rsidR="001B04DE" w14:paraId="3A88E131" w14:textId="77777777" w:rsidTr="00836A56">
              <w:tc>
                <w:tcPr>
                  <w:tcW w:w="2875" w:type="dxa"/>
                </w:tcPr>
                <w:p w14:paraId="62002499" w14:textId="52B78A9C" w:rsidR="001B04DE" w:rsidRDefault="000C22E2" w:rsidP="00836A56">
                  <w:r>
                    <w:t>H.W.</w:t>
                  </w:r>
                </w:p>
              </w:tc>
            </w:tr>
            <w:tr w:rsidR="001B04DE" w14:paraId="52096A4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033E5F3" w14:textId="142B3C73" w:rsidR="001B04DE" w:rsidRDefault="001B04DE" w:rsidP="00836A56"/>
              </w:tc>
            </w:tr>
          </w:tbl>
          <w:p w14:paraId="4E3E0452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55C87C8" w14:textId="77777777" w:rsidTr="00836A56">
              <w:tc>
                <w:tcPr>
                  <w:tcW w:w="2875" w:type="dxa"/>
                </w:tcPr>
                <w:p w14:paraId="3C38AD48" w14:textId="77777777" w:rsidR="001B04DE" w:rsidRDefault="001B04DE" w:rsidP="00836A56"/>
              </w:tc>
            </w:tr>
            <w:tr w:rsidR="001B04DE" w14:paraId="7897845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9D201B0" w14:textId="77777777" w:rsidR="001B04DE" w:rsidRDefault="001B04DE" w:rsidP="00836A56"/>
              </w:tc>
            </w:tr>
            <w:tr w:rsidR="001B04DE" w14:paraId="58FA1904" w14:textId="77777777" w:rsidTr="00836A56">
              <w:tc>
                <w:tcPr>
                  <w:tcW w:w="2875" w:type="dxa"/>
                </w:tcPr>
                <w:p w14:paraId="67BD01C7" w14:textId="77777777" w:rsidR="001B04DE" w:rsidRDefault="001B04DE" w:rsidP="00836A56"/>
              </w:tc>
            </w:tr>
            <w:tr w:rsidR="001B04DE" w14:paraId="17918364" w14:textId="77777777" w:rsidTr="00836A56">
              <w:tc>
                <w:tcPr>
                  <w:tcW w:w="2875" w:type="dxa"/>
                </w:tcPr>
                <w:p w14:paraId="0D9E939C" w14:textId="664D6859" w:rsidR="001B04DE" w:rsidRDefault="000C22E2" w:rsidP="00836A56">
                  <w:r>
                    <w:t>H.W.</w:t>
                  </w:r>
                </w:p>
              </w:tc>
            </w:tr>
            <w:tr w:rsidR="001B04DE" w14:paraId="4094CBA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46A6440" w14:textId="0D2D0BD2" w:rsidR="001B04DE" w:rsidRDefault="001B04DE" w:rsidP="00836A56"/>
              </w:tc>
            </w:tr>
          </w:tbl>
          <w:p w14:paraId="2756C9A6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7B3F9EE4" w14:textId="77777777" w:rsidTr="00836A56">
              <w:tc>
                <w:tcPr>
                  <w:tcW w:w="4045" w:type="dxa"/>
                </w:tcPr>
                <w:p w14:paraId="4782AD50" w14:textId="77777777" w:rsidR="001B04DE" w:rsidRDefault="001B04DE" w:rsidP="00836A56"/>
              </w:tc>
            </w:tr>
            <w:tr w:rsidR="001B04DE" w14:paraId="179C4F2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2BF7FF2" w14:textId="77777777" w:rsidR="001B04DE" w:rsidRDefault="001B04DE" w:rsidP="00836A56"/>
              </w:tc>
            </w:tr>
            <w:tr w:rsidR="001B04DE" w14:paraId="05204C6C" w14:textId="77777777" w:rsidTr="00836A56">
              <w:tc>
                <w:tcPr>
                  <w:tcW w:w="4045" w:type="dxa"/>
                </w:tcPr>
                <w:p w14:paraId="6294E4F4" w14:textId="77777777" w:rsidR="001B04DE" w:rsidRDefault="001B04DE" w:rsidP="00836A56"/>
              </w:tc>
            </w:tr>
            <w:tr w:rsidR="001B04DE" w14:paraId="4E345A1C" w14:textId="77777777" w:rsidTr="00836A56">
              <w:tc>
                <w:tcPr>
                  <w:tcW w:w="4045" w:type="dxa"/>
                </w:tcPr>
                <w:p w14:paraId="43206E4D" w14:textId="77777777" w:rsidR="001B04DE" w:rsidRDefault="001B04DE" w:rsidP="00836A56"/>
              </w:tc>
            </w:tr>
            <w:tr w:rsidR="001B04DE" w14:paraId="2E8748C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971D1B7" w14:textId="77777777" w:rsidR="001B04DE" w:rsidRDefault="001B04DE" w:rsidP="00836A56"/>
              </w:tc>
            </w:tr>
          </w:tbl>
          <w:p w14:paraId="16FEBD7A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01A65BD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2C0E632" w14:textId="77777777" w:rsidR="001B04DE" w:rsidRDefault="001B04DE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0316F29" w14:textId="77777777" w:rsidTr="00836A56">
              <w:tc>
                <w:tcPr>
                  <w:tcW w:w="2875" w:type="dxa"/>
                </w:tcPr>
                <w:p w14:paraId="2D4BCE2D" w14:textId="77777777" w:rsidR="001B04DE" w:rsidRDefault="001B04DE" w:rsidP="00836A56"/>
              </w:tc>
            </w:tr>
            <w:tr w:rsidR="001B04DE" w14:paraId="0A60E12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382576E" w14:textId="77777777" w:rsidR="001B04DE" w:rsidRDefault="001B04DE" w:rsidP="00836A56"/>
              </w:tc>
            </w:tr>
            <w:tr w:rsidR="001B04DE" w14:paraId="302F83AF" w14:textId="77777777" w:rsidTr="00836A56">
              <w:tc>
                <w:tcPr>
                  <w:tcW w:w="2875" w:type="dxa"/>
                </w:tcPr>
                <w:p w14:paraId="41A9F52C" w14:textId="77777777" w:rsidR="001B04DE" w:rsidRDefault="001B04DE" w:rsidP="00836A56"/>
              </w:tc>
            </w:tr>
            <w:tr w:rsidR="001B04DE" w14:paraId="692B8CF0" w14:textId="77777777" w:rsidTr="00836A56">
              <w:tc>
                <w:tcPr>
                  <w:tcW w:w="2875" w:type="dxa"/>
                </w:tcPr>
                <w:p w14:paraId="29DB9D3A" w14:textId="59BAD45A" w:rsidR="001B04DE" w:rsidRDefault="000C22E2" w:rsidP="00836A56">
                  <w:r>
                    <w:t>H.W.</w:t>
                  </w:r>
                </w:p>
              </w:tc>
            </w:tr>
            <w:tr w:rsidR="001B04DE" w14:paraId="6D813BF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CACF58" w14:textId="080C3196" w:rsidR="001B04DE" w:rsidRDefault="001B04DE" w:rsidP="00836A56"/>
              </w:tc>
            </w:tr>
          </w:tbl>
          <w:p w14:paraId="11E7044C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1F8D9149" w14:textId="77777777" w:rsidTr="00836A56">
              <w:tc>
                <w:tcPr>
                  <w:tcW w:w="2875" w:type="dxa"/>
                </w:tcPr>
                <w:p w14:paraId="669C91AD" w14:textId="77777777" w:rsidR="001B04DE" w:rsidRDefault="001B04DE" w:rsidP="00836A56"/>
              </w:tc>
            </w:tr>
            <w:tr w:rsidR="001B04DE" w14:paraId="7142B4D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50B6587" w14:textId="77777777" w:rsidR="001B04DE" w:rsidRDefault="001B04DE" w:rsidP="00836A56"/>
              </w:tc>
            </w:tr>
            <w:tr w:rsidR="001B04DE" w14:paraId="5487E036" w14:textId="77777777" w:rsidTr="00836A56">
              <w:tc>
                <w:tcPr>
                  <w:tcW w:w="2875" w:type="dxa"/>
                </w:tcPr>
                <w:p w14:paraId="2721BE22" w14:textId="77777777" w:rsidR="001B04DE" w:rsidRDefault="001B04DE" w:rsidP="00836A56"/>
              </w:tc>
            </w:tr>
            <w:tr w:rsidR="001B04DE" w14:paraId="605D3B55" w14:textId="77777777" w:rsidTr="00836A56">
              <w:tc>
                <w:tcPr>
                  <w:tcW w:w="2875" w:type="dxa"/>
                </w:tcPr>
                <w:p w14:paraId="7BB16ADB" w14:textId="6F7172F5" w:rsidR="001B04DE" w:rsidRDefault="000C22E2" w:rsidP="00836A56">
                  <w:r>
                    <w:t>H.W.</w:t>
                  </w:r>
                </w:p>
              </w:tc>
            </w:tr>
            <w:tr w:rsidR="001B04DE" w14:paraId="45C74F7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3BA1BBE" w14:textId="15C179B6" w:rsidR="001B04DE" w:rsidRDefault="001B04DE" w:rsidP="00836A56"/>
              </w:tc>
            </w:tr>
          </w:tbl>
          <w:p w14:paraId="0A417E33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63375866" w14:textId="77777777" w:rsidTr="00836A56">
              <w:tc>
                <w:tcPr>
                  <w:tcW w:w="4045" w:type="dxa"/>
                </w:tcPr>
                <w:p w14:paraId="0D9333D0" w14:textId="77777777" w:rsidR="001B04DE" w:rsidRDefault="001B04DE" w:rsidP="00836A56"/>
              </w:tc>
            </w:tr>
            <w:tr w:rsidR="001B04DE" w14:paraId="100FC4A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D4736D7" w14:textId="77777777" w:rsidR="001B04DE" w:rsidRDefault="001B04DE" w:rsidP="00836A56"/>
              </w:tc>
            </w:tr>
            <w:tr w:rsidR="001B04DE" w14:paraId="6A8385B4" w14:textId="77777777" w:rsidTr="00836A56">
              <w:tc>
                <w:tcPr>
                  <w:tcW w:w="4045" w:type="dxa"/>
                </w:tcPr>
                <w:p w14:paraId="47F704E4" w14:textId="77777777" w:rsidR="001B04DE" w:rsidRDefault="001B04DE" w:rsidP="00836A56"/>
              </w:tc>
            </w:tr>
            <w:tr w:rsidR="001B04DE" w14:paraId="5995831C" w14:textId="77777777" w:rsidTr="00836A56">
              <w:tc>
                <w:tcPr>
                  <w:tcW w:w="4045" w:type="dxa"/>
                </w:tcPr>
                <w:p w14:paraId="52AD334A" w14:textId="77777777" w:rsidR="001B04DE" w:rsidRDefault="001B04DE" w:rsidP="00836A56"/>
              </w:tc>
            </w:tr>
            <w:tr w:rsidR="001B04DE" w14:paraId="6F69018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7D3B238" w14:textId="77777777" w:rsidR="001B04DE" w:rsidRDefault="001B04DE" w:rsidP="00836A56"/>
              </w:tc>
            </w:tr>
          </w:tbl>
          <w:p w14:paraId="2A6BB90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0AD5592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61D610D" w14:textId="77777777" w:rsidR="001B04DE" w:rsidRDefault="001B04DE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1F3CE5B" w14:textId="77777777" w:rsidTr="00836A56">
              <w:tc>
                <w:tcPr>
                  <w:tcW w:w="2875" w:type="dxa"/>
                </w:tcPr>
                <w:p w14:paraId="102120CB" w14:textId="77777777" w:rsidR="001B04DE" w:rsidRDefault="001B04DE" w:rsidP="00836A56"/>
              </w:tc>
            </w:tr>
            <w:tr w:rsidR="001B04DE" w14:paraId="7E79538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1406541" w14:textId="77777777" w:rsidR="001B04DE" w:rsidRDefault="001B04DE" w:rsidP="00836A56"/>
              </w:tc>
            </w:tr>
            <w:tr w:rsidR="001B04DE" w14:paraId="40CD4BEC" w14:textId="77777777" w:rsidTr="00836A56">
              <w:tc>
                <w:tcPr>
                  <w:tcW w:w="2875" w:type="dxa"/>
                </w:tcPr>
                <w:p w14:paraId="0F86C8AD" w14:textId="77777777" w:rsidR="001B04DE" w:rsidRDefault="001B04DE" w:rsidP="00836A56"/>
              </w:tc>
            </w:tr>
            <w:tr w:rsidR="001B04DE" w14:paraId="078877CC" w14:textId="77777777" w:rsidTr="00836A56">
              <w:tc>
                <w:tcPr>
                  <w:tcW w:w="2875" w:type="dxa"/>
                </w:tcPr>
                <w:p w14:paraId="1EE6639E" w14:textId="77777777" w:rsidR="001B04DE" w:rsidRDefault="001B04DE" w:rsidP="00836A56"/>
              </w:tc>
            </w:tr>
            <w:tr w:rsidR="001B04DE" w14:paraId="5A0E212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96886F5" w14:textId="77777777" w:rsidR="001B04DE" w:rsidRDefault="001B04DE" w:rsidP="00836A56"/>
              </w:tc>
            </w:tr>
          </w:tbl>
          <w:p w14:paraId="6B1B695A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B89259A" w14:textId="77777777" w:rsidTr="00836A56">
              <w:tc>
                <w:tcPr>
                  <w:tcW w:w="2875" w:type="dxa"/>
                </w:tcPr>
                <w:p w14:paraId="15A58FC5" w14:textId="77777777" w:rsidR="001B04DE" w:rsidRDefault="001B04DE" w:rsidP="00836A56"/>
              </w:tc>
            </w:tr>
            <w:tr w:rsidR="001B04DE" w14:paraId="3199ADE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743ECB" w14:textId="77777777" w:rsidR="001B04DE" w:rsidRDefault="001B04DE" w:rsidP="00836A56"/>
              </w:tc>
            </w:tr>
            <w:tr w:rsidR="001B04DE" w14:paraId="10E156F3" w14:textId="77777777" w:rsidTr="00836A56">
              <w:tc>
                <w:tcPr>
                  <w:tcW w:w="2875" w:type="dxa"/>
                </w:tcPr>
                <w:p w14:paraId="6FB1BE60" w14:textId="77777777" w:rsidR="001B04DE" w:rsidRDefault="001B04DE" w:rsidP="00836A56"/>
              </w:tc>
            </w:tr>
            <w:tr w:rsidR="001B04DE" w14:paraId="0CC297E9" w14:textId="77777777" w:rsidTr="00836A56">
              <w:tc>
                <w:tcPr>
                  <w:tcW w:w="2875" w:type="dxa"/>
                </w:tcPr>
                <w:p w14:paraId="2FD15550" w14:textId="77777777" w:rsidR="001B04DE" w:rsidRDefault="001B04DE" w:rsidP="00836A56"/>
              </w:tc>
            </w:tr>
            <w:tr w:rsidR="001B04DE" w14:paraId="6562DCE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04A81D0" w14:textId="77777777" w:rsidR="001B04DE" w:rsidRDefault="001B04DE" w:rsidP="00836A56"/>
              </w:tc>
            </w:tr>
          </w:tbl>
          <w:p w14:paraId="1CC28488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B3F65" w14:paraId="101E40D0" w14:textId="77777777" w:rsidTr="00C80019">
              <w:trPr>
                <w:trHeight w:val="1734"/>
              </w:trPr>
              <w:tc>
                <w:tcPr>
                  <w:tcW w:w="4045" w:type="dxa"/>
                </w:tcPr>
                <w:p w14:paraId="6D6328B9" w14:textId="40ADEE9F" w:rsidR="003B3F65" w:rsidRDefault="003B3F65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D3A355B" wp14:editId="05C59F8C">
                            <wp:simplePos x="0" y="0"/>
                            <wp:positionH relativeFrom="column">
                              <wp:posOffset>4666</wp:posOffset>
                            </wp:positionH>
                            <wp:positionV relativeFrom="paragraph">
                              <wp:posOffset>162450</wp:posOffset>
                            </wp:positionV>
                            <wp:extent cx="2399748" cy="772783"/>
                            <wp:effectExtent l="25400" t="38100" r="38735" b="66040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99748" cy="772783"/>
                                    </a:xfrm>
                                    <a:custGeom>
                                      <a:avLst/>
                                      <a:gdLst>
                                        <a:gd name="connsiteX0" fmla="*/ 0 w 2399748"/>
                                        <a:gd name="connsiteY0" fmla="*/ 0 h 772783"/>
                                        <a:gd name="connsiteX1" fmla="*/ 575940 w 2399748"/>
                                        <a:gd name="connsiteY1" fmla="*/ 0 h 772783"/>
                                        <a:gd name="connsiteX2" fmla="*/ 1175877 w 2399748"/>
                                        <a:gd name="connsiteY2" fmla="*/ 0 h 772783"/>
                                        <a:gd name="connsiteX3" fmla="*/ 1799811 w 2399748"/>
                                        <a:gd name="connsiteY3" fmla="*/ 0 h 772783"/>
                                        <a:gd name="connsiteX4" fmla="*/ 2399748 w 2399748"/>
                                        <a:gd name="connsiteY4" fmla="*/ 0 h 772783"/>
                                        <a:gd name="connsiteX5" fmla="*/ 2399748 w 2399748"/>
                                        <a:gd name="connsiteY5" fmla="*/ 394119 h 772783"/>
                                        <a:gd name="connsiteX6" fmla="*/ 2399748 w 2399748"/>
                                        <a:gd name="connsiteY6" fmla="*/ 772783 h 772783"/>
                                        <a:gd name="connsiteX7" fmla="*/ 1751816 w 2399748"/>
                                        <a:gd name="connsiteY7" fmla="*/ 772783 h 772783"/>
                                        <a:gd name="connsiteX8" fmla="*/ 1103884 w 2399748"/>
                                        <a:gd name="connsiteY8" fmla="*/ 772783 h 772783"/>
                                        <a:gd name="connsiteX9" fmla="*/ 0 w 2399748"/>
                                        <a:gd name="connsiteY9" fmla="*/ 772783 h 772783"/>
                                        <a:gd name="connsiteX10" fmla="*/ 0 w 2399748"/>
                                        <a:gd name="connsiteY10" fmla="*/ 394119 h 772783"/>
                                        <a:gd name="connsiteX11" fmla="*/ 0 w 2399748"/>
                                        <a:gd name="connsiteY11" fmla="*/ 0 h 77278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99748" h="77278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29483" y="-10840"/>
                                            <a:pt x="385126" y="21813"/>
                                            <a:pt x="575940" y="0"/>
                                          </a:cubicBezTo>
                                          <a:cubicBezTo>
                                            <a:pt x="766754" y="-21813"/>
                                            <a:pt x="959235" y="41188"/>
                                            <a:pt x="1175877" y="0"/>
                                          </a:cubicBezTo>
                                          <a:cubicBezTo>
                                            <a:pt x="1392519" y="-41188"/>
                                            <a:pt x="1489056" y="21955"/>
                                            <a:pt x="1799811" y="0"/>
                                          </a:cubicBezTo>
                                          <a:cubicBezTo>
                                            <a:pt x="2110566" y="-21955"/>
                                            <a:pt x="2263328" y="48377"/>
                                            <a:pt x="2399748" y="0"/>
                                          </a:cubicBezTo>
                                          <a:cubicBezTo>
                                            <a:pt x="2405419" y="114943"/>
                                            <a:pt x="2397760" y="295773"/>
                                            <a:pt x="2399748" y="394119"/>
                                          </a:cubicBezTo>
                                          <a:cubicBezTo>
                                            <a:pt x="2401736" y="492465"/>
                                            <a:pt x="2386628" y="641439"/>
                                            <a:pt x="2399748" y="772783"/>
                                          </a:cubicBezTo>
                                          <a:cubicBezTo>
                                            <a:pt x="2164382" y="786945"/>
                                            <a:pt x="1999628" y="704234"/>
                                            <a:pt x="1751816" y="772783"/>
                                          </a:cubicBezTo>
                                          <a:cubicBezTo>
                                            <a:pt x="1504004" y="841332"/>
                                            <a:pt x="1236052" y="753296"/>
                                            <a:pt x="1103884" y="772783"/>
                                          </a:cubicBezTo>
                                          <a:cubicBezTo>
                                            <a:pt x="971716" y="792270"/>
                                            <a:pt x="464544" y="690101"/>
                                            <a:pt x="0" y="772783"/>
                                          </a:cubicBezTo>
                                          <a:cubicBezTo>
                                            <a:pt x="-24005" y="611838"/>
                                            <a:pt x="4649" y="505041"/>
                                            <a:pt x="0" y="394119"/>
                                          </a:cubicBezTo>
                                          <a:cubicBezTo>
                                            <a:pt x="-4649" y="283197"/>
                                            <a:pt x="27273" y="132740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99748" h="77278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97790" y="-6507"/>
                                            <a:pt x="348404" y="17893"/>
                                            <a:pt x="575940" y="0"/>
                                          </a:cubicBezTo>
                                          <a:cubicBezTo>
                                            <a:pt x="803476" y="-17893"/>
                                            <a:pt x="917157" y="50095"/>
                                            <a:pt x="1103884" y="0"/>
                                          </a:cubicBezTo>
                                          <a:cubicBezTo>
                                            <a:pt x="1290611" y="-50095"/>
                                            <a:pt x="1590406" y="4079"/>
                                            <a:pt x="1751816" y="0"/>
                                          </a:cubicBezTo>
                                          <a:cubicBezTo>
                                            <a:pt x="1913226" y="-4079"/>
                                            <a:pt x="2258052" y="37811"/>
                                            <a:pt x="2399748" y="0"/>
                                          </a:cubicBezTo>
                                          <a:cubicBezTo>
                                            <a:pt x="2406651" y="187455"/>
                                            <a:pt x="2385624" y="227068"/>
                                            <a:pt x="2399748" y="378664"/>
                                          </a:cubicBezTo>
                                          <a:cubicBezTo>
                                            <a:pt x="2413872" y="530260"/>
                                            <a:pt x="2387078" y="620229"/>
                                            <a:pt x="2399748" y="772783"/>
                                          </a:cubicBezTo>
                                          <a:cubicBezTo>
                                            <a:pt x="2143325" y="811569"/>
                                            <a:pt x="2077843" y="763078"/>
                                            <a:pt x="1799811" y="772783"/>
                                          </a:cubicBezTo>
                                          <a:cubicBezTo>
                                            <a:pt x="1521779" y="782488"/>
                                            <a:pt x="1359473" y="724272"/>
                                            <a:pt x="1151879" y="772783"/>
                                          </a:cubicBezTo>
                                          <a:cubicBezTo>
                                            <a:pt x="944285" y="821294"/>
                                            <a:pt x="838246" y="731362"/>
                                            <a:pt x="623934" y="772783"/>
                                          </a:cubicBezTo>
                                          <a:cubicBezTo>
                                            <a:pt x="409623" y="814204"/>
                                            <a:pt x="128559" y="749291"/>
                                            <a:pt x="0" y="772783"/>
                                          </a:cubicBezTo>
                                          <a:cubicBezTo>
                                            <a:pt x="-10370" y="609325"/>
                                            <a:pt x="34245" y="536391"/>
                                            <a:pt x="0" y="386392"/>
                                          </a:cubicBezTo>
                                          <a:cubicBezTo>
                                            <a:pt x="-34245" y="236393"/>
                                            <a:pt x="43778" y="84671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2F46D2B" w14:textId="7FC35A52" w:rsidR="003B3F65" w:rsidRDefault="00C60DFA" w:rsidP="00C60DFA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60DF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3B3F65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Don’t count the days; makes the days count.” </w:t>
                                        </w:r>
                                      </w:p>
                                      <w:p w14:paraId="6F7D111D" w14:textId="402811E0" w:rsidR="004137A2" w:rsidRPr="000504CB" w:rsidRDefault="00C60DFA" w:rsidP="00C60DFA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60DF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3B3F65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Muhammed Ali </w:t>
                                        </w:r>
                                      </w:p>
                                      <w:p w14:paraId="2C066A17" w14:textId="77777777" w:rsidR="004137A2" w:rsidRDefault="004137A2" w:rsidP="004137A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3A355B" id="Text Box 34" o:spid="_x0000_s1034" type="#_x0000_t202" style="position:absolute;margin-left:.35pt;margin-top:12.8pt;width:188.95pt;height:6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" fillcolor="white [3201]" strokeweight="3pt">
                            <v:stroke linestyle="thinThick"/>
                            <v:textbox>
                              <w:txbxContent>
                                <w:p w14:paraId="62F46D2B" w14:textId="7FC35A52" w:rsidR="003B3F65" w:rsidRDefault="00C60DFA" w:rsidP="00C60DF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60DFA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3B3F65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Don’t count the days; makes the days count.” </w:t>
                                  </w:r>
                                </w:p>
                                <w:p w14:paraId="6F7D111D" w14:textId="402811E0" w:rsidR="004137A2" w:rsidRPr="000504CB" w:rsidRDefault="00C60DFA" w:rsidP="00C60D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0DFA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3B3F65">
                                    <w:rPr>
                                      <w:sz w:val="24"/>
                                      <w:szCs w:val="24"/>
                                    </w:rPr>
                                    <w:t xml:space="preserve">Muhammed Ali </w:t>
                                  </w:r>
                                </w:p>
                                <w:p w14:paraId="2C066A17" w14:textId="77777777" w:rsidR="004137A2" w:rsidRDefault="004137A2" w:rsidP="004137A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3395DEE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C98036" w14:textId="3AA0AA31" w:rsidR="001B04DE" w:rsidRDefault="001B04DE" w:rsidP="001B04DE"/>
    <w:p w14:paraId="5B40FCAA" w14:textId="77777777" w:rsidR="001B04DE" w:rsidRDefault="001B04DE" w:rsidP="001B04DE"/>
    <w:p w14:paraId="1024BB38" w14:textId="77777777" w:rsidR="00995017" w:rsidRDefault="00995017" w:rsidP="001B04DE"/>
    <w:p w14:paraId="3589F558" w14:textId="25AEC757" w:rsidR="00995017" w:rsidRDefault="00995017">
      <w:r>
        <w:br w:type="pag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995017" w14:paraId="0DF9094F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6B2F10C2" w14:textId="0EDB5B71" w:rsidR="00995017" w:rsidRDefault="00995017" w:rsidP="00836A56">
            <w:pPr>
              <w:pStyle w:val="NoSpacing"/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07A2DCB0" w14:textId="6E77C3C7" w:rsidR="00995017" w:rsidRDefault="00995017" w:rsidP="00836A56">
            <w:pPr>
              <w:pStyle w:val="NoSpacing"/>
            </w:pPr>
          </w:p>
        </w:tc>
      </w:tr>
      <w:tr w:rsidR="00995017" w14:paraId="534C636F" w14:textId="77777777" w:rsidTr="00BA6512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25E6C61C" w14:textId="3354D219" w:rsidR="00995017" w:rsidRDefault="00D93AB6" w:rsidP="00D93A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80CD489" wp14:editId="7F42623C">
                  <wp:extent cx="1400175" cy="14001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center"/>
          </w:tcPr>
          <w:p w14:paraId="214AF2AC" w14:textId="355B4107" w:rsidR="00995017" w:rsidRPr="00C3712D" w:rsidRDefault="00BB2727" w:rsidP="00BA6512">
            <w:pPr>
              <w:pStyle w:val="Year"/>
              <w:rPr>
                <w:rFonts w:ascii="Copperplate Gothic Bold" w:hAnsi="Copperplate Gothic Bold"/>
                <w:sz w:val="84"/>
                <w:szCs w:val="84"/>
              </w:rPr>
            </w:pPr>
            <w:r w:rsidRPr="00C3712D">
              <w:rPr>
                <w:rFonts w:ascii="Copperplate Gothic Bold" w:hAnsi="Copperplate Gothic Bold"/>
                <w:sz w:val="84"/>
                <w:szCs w:val="84"/>
              </w:rPr>
              <w:t>March 202</w:t>
            </w:r>
            <w:r w:rsidR="00102D14">
              <w:rPr>
                <w:rFonts w:ascii="Copperplate Gothic Bold" w:hAnsi="Copperplate Gothic Bold"/>
                <w:sz w:val="84"/>
                <w:szCs w:val="84"/>
              </w:rPr>
              <w:t>3</w:t>
            </w:r>
          </w:p>
        </w:tc>
      </w:tr>
      <w:tr w:rsidR="00995017" w14:paraId="796F2DFB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348F86F2" w14:textId="77777777" w:rsidR="00995017" w:rsidRDefault="00995017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0138C1CB" w14:textId="7A6E3B5C" w:rsidR="00995017" w:rsidRDefault="00995017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995017" w14:paraId="61A4BFCA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394400F4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5" w:type="pct"/>
          </w:tcPr>
          <w:p w14:paraId="00E55EF2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5" w:type="pct"/>
          </w:tcPr>
          <w:p w14:paraId="7A781645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Tue</w:t>
            </w:r>
            <w:r>
              <w:rPr>
                <w:sz w:val="24"/>
                <w:szCs w:val="24"/>
              </w:rPr>
              <w:t>sday</w:t>
            </w:r>
          </w:p>
        </w:tc>
        <w:tc>
          <w:tcPr>
            <w:tcW w:w="714" w:type="pct"/>
          </w:tcPr>
          <w:p w14:paraId="6BFB4349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</w:t>
            </w:r>
          </w:p>
        </w:tc>
        <w:tc>
          <w:tcPr>
            <w:tcW w:w="714" w:type="pct"/>
          </w:tcPr>
          <w:p w14:paraId="21513464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Thu</w:t>
            </w:r>
            <w:r>
              <w:rPr>
                <w:sz w:val="24"/>
                <w:szCs w:val="24"/>
              </w:rPr>
              <w:t>rsday</w:t>
            </w:r>
          </w:p>
        </w:tc>
        <w:tc>
          <w:tcPr>
            <w:tcW w:w="714" w:type="pct"/>
          </w:tcPr>
          <w:p w14:paraId="4353B752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3" w:type="pct"/>
          </w:tcPr>
          <w:p w14:paraId="7DAC9A34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>urday</w:t>
            </w:r>
          </w:p>
        </w:tc>
      </w:tr>
      <w:tr w:rsidR="00995017" w14:paraId="35632A50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085E8ED0" w14:textId="277DBA9E" w:rsidR="00995017" w:rsidRDefault="00995017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2E9980A7" w14:textId="62B16286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5" w:type="pct"/>
          </w:tcPr>
          <w:p w14:paraId="51E95E42" w14:textId="09FB1F9F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0D1F0C8" w14:textId="3E0393E5" w:rsidR="00995017" w:rsidRDefault="00450C7B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110EE43A" w14:textId="7E9FF1CA" w:rsidR="00995017" w:rsidRDefault="00450C7B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14:paraId="03564810" w14:textId="376C414A" w:rsidR="00995017" w:rsidRDefault="00450C7B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3" w:type="pct"/>
          </w:tcPr>
          <w:p w14:paraId="20173544" w14:textId="6E20B344" w:rsidR="00995017" w:rsidRDefault="00450C7B" w:rsidP="00836A56">
            <w:pPr>
              <w:pStyle w:val="Dates"/>
              <w:spacing w:after="40"/>
            </w:pPr>
            <w:r>
              <w:t>4</w:t>
            </w:r>
          </w:p>
        </w:tc>
      </w:tr>
      <w:tr w:rsidR="00995017" w14:paraId="6A27D395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385B0E86" w14:textId="69F17D2B" w:rsidR="00995017" w:rsidRDefault="00026672" w:rsidP="00026672">
            <w:pPr>
              <w:spacing w:before="40" w:after="40"/>
              <w:jc w:val="center"/>
            </w:pPr>
            <w:r>
              <w:t xml:space="preserve">March is National </w:t>
            </w:r>
            <w:r w:rsidR="001C744D">
              <w:t xml:space="preserve">Music in Our </w:t>
            </w:r>
            <w:r w:rsidR="004D0065">
              <w:t>Schools Month</w:t>
            </w:r>
            <w:r w:rsidR="001C744D">
              <w:t xml:space="preserve"> &amp; Women’s History Month</w:t>
            </w:r>
          </w:p>
        </w:tc>
        <w:tc>
          <w:tcPr>
            <w:tcW w:w="715" w:type="pct"/>
          </w:tcPr>
          <w:p w14:paraId="1849098B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6614ABE8" w14:textId="77777777" w:rsidR="00995017" w:rsidRDefault="00995017" w:rsidP="00836A56">
            <w:pPr>
              <w:spacing w:before="40" w:after="40"/>
            </w:pPr>
          </w:p>
          <w:p w14:paraId="0E0B34BE" w14:textId="77777777" w:rsidR="001E36B8" w:rsidRDefault="001E36B8" w:rsidP="00836A56">
            <w:pPr>
              <w:spacing w:before="40" w:after="40"/>
            </w:pPr>
          </w:p>
          <w:p w14:paraId="2E6DC8EE" w14:textId="77777777" w:rsidR="001E36B8" w:rsidRDefault="001E36B8" w:rsidP="00836A56">
            <w:pPr>
              <w:spacing w:before="40" w:after="40"/>
            </w:pPr>
          </w:p>
          <w:p w14:paraId="68021974" w14:textId="77777777" w:rsidR="001E36B8" w:rsidRDefault="001E36B8" w:rsidP="00836A56">
            <w:pPr>
              <w:spacing w:before="40" w:after="40"/>
            </w:pPr>
          </w:p>
          <w:p w14:paraId="44FFCB53" w14:textId="44C22B40" w:rsidR="001E36B8" w:rsidRDefault="001E36B8" w:rsidP="00450C7B"/>
        </w:tc>
        <w:tc>
          <w:tcPr>
            <w:tcW w:w="714" w:type="pct"/>
          </w:tcPr>
          <w:p w14:paraId="33425C20" w14:textId="77777777" w:rsidR="00450C7B" w:rsidRDefault="00450C7B" w:rsidP="00450C7B">
            <w:pPr>
              <w:spacing w:before="40" w:after="40"/>
            </w:pPr>
          </w:p>
          <w:p w14:paraId="70D50AD9" w14:textId="77777777" w:rsidR="00450C7B" w:rsidRDefault="00450C7B" w:rsidP="00450C7B">
            <w:pPr>
              <w:spacing w:before="40" w:after="40"/>
            </w:pPr>
          </w:p>
          <w:p w14:paraId="0EEE7932" w14:textId="77777777" w:rsidR="00450C7B" w:rsidRDefault="00450C7B" w:rsidP="00450C7B">
            <w:pPr>
              <w:spacing w:before="40" w:after="40"/>
            </w:pPr>
          </w:p>
          <w:p w14:paraId="028F3985" w14:textId="77777777" w:rsidR="00450C7B" w:rsidRDefault="00450C7B" w:rsidP="00450C7B">
            <w:pPr>
              <w:spacing w:before="40" w:after="40"/>
            </w:pPr>
          </w:p>
          <w:p w14:paraId="1FF54A2C" w14:textId="6DAC358C" w:rsidR="00450C7B" w:rsidRDefault="00450C7B" w:rsidP="00450C7B">
            <w:pPr>
              <w:spacing w:before="40" w:after="40"/>
            </w:pPr>
            <w:r>
              <w:t>Early Release Day</w:t>
            </w:r>
          </w:p>
          <w:p w14:paraId="242800FA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5165DB99" w14:textId="77777777" w:rsidR="00995017" w:rsidRDefault="00995017" w:rsidP="00836A56">
            <w:pPr>
              <w:spacing w:before="40" w:after="40"/>
            </w:pPr>
          </w:p>
          <w:p w14:paraId="4A2E1DCC" w14:textId="77777777" w:rsidR="001E36B8" w:rsidRDefault="001E36B8" w:rsidP="00836A56">
            <w:pPr>
              <w:spacing w:before="40" w:after="40"/>
            </w:pPr>
          </w:p>
          <w:p w14:paraId="5B457F9E" w14:textId="77777777" w:rsidR="001E36B8" w:rsidRDefault="001E36B8" w:rsidP="00836A56">
            <w:pPr>
              <w:spacing w:before="40" w:after="40"/>
            </w:pPr>
          </w:p>
          <w:p w14:paraId="1D7C2F0A" w14:textId="77777777" w:rsidR="001E36B8" w:rsidRDefault="001E36B8" w:rsidP="00836A56">
            <w:pPr>
              <w:spacing w:before="40" w:after="40"/>
            </w:pPr>
          </w:p>
          <w:p w14:paraId="40256055" w14:textId="2DE00D9D" w:rsidR="001E36B8" w:rsidRDefault="001E36B8" w:rsidP="001E36B8">
            <w:pPr>
              <w:spacing w:before="40" w:after="40"/>
            </w:pPr>
          </w:p>
          <w:p w14:paraId="2DBA37C9" w14:textId="143DAF56" w:rsidR="001E36B8" w:rsidRDefault="001E36B8" w:rsidP="00836A56">
            <w:pPr>
              <w:spacing w:before="40" w:after="40"/>
            </w:pPr>
          </w:p>
        </w:tc>
        <w:tc>
          <w:tcPr>
            <w:tcW w:w="714" w:type="pct"/>
          </w:tcPr>
          <w:p w14:paraId="5BFAE000" w14:textId="77777777" w:rsidR="00995017" w:rsidRDefault="00995017" w:rsidP="00836A56">
            <w:pPr>
              <w:spacing w:before="40" w:after="40"/>
            </w:pPr>
          </w:p>
        </w:tc>
        <w:tc>
          <w:tcPr>
            <w:tcW w:w="713" w:type="pct"/>
          </w:tcPr>
          <w:p w14:paraId="427052DE" w14:textId="77777777" w:rsidR="00995017" w:rsidRDefault="00995017" w:rsidP="00836A56">
            <w:pPr>
              <w:spacing w:before="40" w:after="40"/>
            </w:pPr>
          </w:p>
        </w:tc>
      </w:tr>
      <w:tr w:rsidR="00995017" w14:paraId="46840171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4ECD92B" w14:textId="0B3F403D" w:rsidR="00995017" w:rsidRDefault="00450C7B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5" w:type="pct"/>
          </w:tcPr>
          <w:p w14:paraId="5D53F886" w14:textId="76749F0F" w:rsidR="00995017" w:rsidRDefault="00450C7B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5" w:type="pct"/>
          </w:tcPr>
          <w:p w14:paraId="79720577" w14:textId="6AE181BF" w:rsidR="00995017" w:rsidRDefault="00450C7B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14:paraId="2648AFCD" w14:textId="4A36607C" w:rsidR="00995017" w:rsidRDefault="00450C7B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4D8D11D4" w14:textId="0E797D6F" w:rsidR="00995017" w:rsidRDefault="00450C7B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14:paraId="37F1E15C" w14:textId="220F0549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0</w:t>
            </w:r>
          </w:p>
        </w:tc>
        <w:tc>
          <w:tcPr>
            <w:tcW w:w="713" w:type="pct"/>
          </w:tcPr>
          <w:p w14:paraId="555F5D1D" w14:textId="04436EA4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1</w:t>
            </w:r>
          </w:p>
        </w:tc>
      </w:tr>
      <w:tr w:rsidR="00995017" w14:paraId="6542350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1383912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74F24C64" w14:textId="7F423B5C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07C0319E" w14:textId="77777777" w:rsidR="00995017" w:rsidRDefault="00995017" w:rsidP="00836A56">
            <w:pPr>
              <w:spacing w:before="40" w:after="40"/>
            </w:pPr>
          </w:p>
          <w:p w14:paraId="664E60D4" w14:textId="77777777" w:rsidR="001E36B8" w:rsidRDefault="001E36B8" w:rsidP="00836A56">
            <w:pPr>
              <w:spacing w:before="40" w:after="40"/>
            </w:pPr>
          </w:p>
          <w:p w14:paraId="6FCC6957" w14:textId="77777777" w:rsidR="001E36B8" w:rsidRDefault="001E36B8" w:rsidP="00836A56">
            <w:pPr>
              <w:spacing w:before="40" w:after="40"/>
            </w:pPr>
          </w:p>
          <w:p w14:paraId="5887921E" w14:textId="77777777" w:rsidR="001E36B8" w:rsidRDefault="001E36B8" w:rsidP="00836A56">
            <w:pPr>
              <w:spacing w:before="40" w:after="40"/>
            </w:pPr>
          </w:p>
          <w:p w14:paraId="0E6984E7" w14:textId="0FF22BD0" w:rsidR="001E36B8" w:rsidRDefault="001E36B8" w:rsidP="00450C7B"/>
        </w:tc>
        <w:tc>
          <w:tcPr>
            <w:tcW w:w="714" w:type="pct"/>
          </w:tcPr>
          <w:p w14:paraId="4DCA8289" w14:textId="705BB8F4" w:rsidR="00995017" w:rsidRDefault="00995017" w:rsidP="00836A56">
            <w:pPr>
              <w:spacing w:before="40" w:after="40"/>
            </w:pPr>
          </w:p>
          <w:p w14:paraId="09D35CC8" w14:textId="0C9B2D1E" w:rsidR="004D0065" w:rsidRDefault="004D0065" w:rsidP="00836A56">
            <w:pPr>
              <w:spacing w:before="40" w:after="40"/>
            </w:pPr>
          </w:p>
          <w:p w14:paraId="381E7DD0" w14:textId="04CD6AF5" w:rsidR="004D0065" w:rsidRDefault="004D0065" w:rsidP="00836A56">
            <w:pPr>
              <w:spacing w:before="40" w:after="40"/>
            </w:pPr>
          </w:p>
          <w:p w14:paraId="578CFD0A" w14:textId="56D43FC6" w:rsidR="004D0065" w:rsidRDefault="004D0065" w:rsidP="00836A56">
            <w:pPr>
              <w:spacing w:before="40" w:after="40"/>
            </w:pPr>
          </w:p>
          <w:p w14:paraId="000EB10E" w14:textId="77777777" w:rsidR="005657A7" w:rsidRDefault="005657A7" w:rsidP="00836A56">
            <w:pPr>
              <w:spacing w:before="40" w:after="40"/>
            </w:pPr>
          </w:p>
          <w:p w14:paraId="11DB9F33" w14:textId="77777777" w:rsidR="005657A7" w:rsidRDefault="005657A7" w:rsidP="00836A56">
            <w:pPr>
              <w:spacing w:before="40" w:after="40"/>
            </w:pPr>
          </w:p>
          <w:p w14:paraId="43C0AB1A" w14:textId="77777777" w:rsidR="005657A7" w:rsidRDefault="005657A7" w:rsidP="00836A56">
            <w:pPr>
              <w:spacing w:before="40" w:after="40"/>
            </w:pPr>
          </w:p>
          <w:p w14:paraId="011C4D0A" w14:textId="3B5ADA84" w:rsidR="005657A7" w:rsidRDefault="005657A7" w:rsidP="00836A56">
            <w:pPr>
              <w:spacing w:before="40" w:after="40"/>
            </w:pPr>
          </w:p>
        </w:tc>
        <w:tc>
          <w:tcPr>
            <w:tcW w:w="714" w:type="pct"/>
          </w:tcPr>
          <w:p w14:paraId="396C7823" w14:textId="77777777" w:rsidR="00995017" w:rsidRDefault="00995017" w:rsidP="00836A56">
            <w:pPr>
              <w:spacing w:before="40" w:after="40"/>
            </w:pPr>
          </w:p>
          <w:p w14:paraId="53350730" w14:textId="77777777" w:rsidR="001E36B8" w:rsidRDefault="001E36B8" w:rsidP="00836A56">
            <w:pPr>
              <w:spacing w:before="40" w:after="40"/>
            </w:pPr>
          </w:p>
          <w:p w14:paraId="205BA19F" w14:textId="77777777" w:rsidR="001E36B8" w:rsidRDefault="001E36B8" w:rsidP="00836A56">
            <w:pPr>
              <w:spacing w:before="40" w:after="40"/>
            </w:pPr>
          </w:p>
          <w:p w14:paraId="1124DEF9" w14:textId="77777777" w:rsidR="001E36B8" w:rsidRDefault="001E36B8" w:rsidP="00836A56">
            <w:pPr>
              <w:spacing w:before="40" w:after="40"/>
            </w:pPr>
          </w:p>
          <w:p w14:paraId="35C4382C" w14:textId="76540A87" w:rsidR="001E36B8" w:rsidRDefault="001E36B8" w:rsidP="00450C7B"/>
        </w:tc>
        <w:tc>
          <w:tcPr>
            <w:tcW w:w="714" w:type="pct"/>
          </w:tcPr>
          <w:p w14:paraId="28925314" w14:textId="77777777" w:rsidR="00995017" w:rsidRDefault="00995017" w:rsidP="00836A56">
            <w:pPr>
              <w:spacing w:before="40" w:after="40"/>
            </w:pPr>
          </w:p>
          <w:p w14:paraId="1089DED7" w14:textId="77777777" w:rsidR="006040C5" w:rsidRDefault="006040C5" w:rsidP="00836A56">
            <w:pPr>
              <w:spacing w:before="40" w:after="40"/>
            </w:pPr>
          </w:p>
          <w:p w14:paraId="143696E7" w14:textId="77777777" w:rsidR="006040C5" w:rsidRDefault="006040C5" w:rsidP="00836A56">
            <w:pPr>
              <w:spacing w:before="40" w:after="40"/>
            </w:pPr>
          </w:p>
          <w:p w14:paraId="43ABCB06" w14:textId="3F3D4CD6" w:rsidR="006040C5" w:rsidRDefault="005657A7" w:rsidP="004D0065">
            <w:pPr>
              <w:spacing w:before="40" w:after="40"/>
              <w:jc w:val="center"/>
            </w:pPr>
            <w:r>
              <w:t>End of 3</w:t>
            </w:r>
            <w:r w:rsidRPr="00A9773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713" w:type="pct"/>
          </w:tcPr>
          <w:p w14:paraId="30987EB8" w14:textId="3A59BD28" w:rsidR="00995017" w:rsidRDefault="00995017" w:rsidP="007E4D3F">
            <w:pPr>
              <w:spacing w:before="40" w:after="40"/>
              <w:jc w:val="center"/>
            </w:pPr>
          </w:p>
        </w:tc>
      </w:tr>
      <w:tr w:rsidR="00995017" w14:paraId="3A872037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7F8513D" w14:textId="32D818EF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2</w:t>
            </w:r>
          </w:p>
        </w:tc>
        <w:tc>
          <w:tcPr>
            <w:tcW w:w="715" w:type="pct"/>
          </w:tcPr>
          <w:p w14:paraId="4C515DE3" w14:textId="0E56D4C4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3</w:t>
            </w:r>
          </w:p>
        </w:tc>
        <w:tc>
          <w:tcPr>
            <w:tcW w:w="715" w:type="pct"/>
          </w:tcPr>
          <w:p w14:paraId="688BA74D" w14:textId="428C4EB5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4</w:t>
            </w:r>
          </w:p>
        </w:tc>
        <w:tc>
          <w:tcPr>
            <w:tcW w:w="714" w:type="pct"/>
          </w:tcPr>
          <w:p w14:paraId="509E2D02" w14:textId="70B17CA1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5</w:t>
            </w:r>
          </w:p>
        </w:tc>
        <w:tc>
          <w:tcPr>
            <w:tcW w:w="714" w:type="pct"/>
          </w:tcPr>
          <w:p w14:paraId="5F317F1D" w14:textId="7E568191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6</w:t>
            </w:r>
          </w:p>
        </w:tc>
        <w:tc>
          <w:tcPr>
            <w:tcW w:w="714" w:type="pct"/>
          </w:tcPr>
          <w:p w14:paraId="08E67021" w14:textId="6C7685B9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7</w:t>
            </w:r>
          </w:p>
        </w:tc>
        <w:tc>
          <w:tcPr>
            <w:tcW w:w="713" w:type="pct"/>
          </w:tcPr>
          <w:p w14:paraId="0B684762" w14:textId="64B1FD19" w:rsidR="00995017" w:rsidRDefault="001C744D" w:rsidP="00836A56">
            <w:pPr>
              <w:pStyle w:val="Dates"/>
              <w:spacing w:after="40"/>
            </w:pPr>
            <w:r>
              <w:t>1</w:t>
            </w:r>
            <w:r w:rsidR="00450C7B">
              <w:t>8</w:t>
            </w:r>
          </w:p>
        </w:tc>
      </w:tr>
      <w:tr w:rsidR="00450C7B" w14:paraId="7058B48B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369CABA2" w14:textId="77777777" w:rsidR="00450C7B" w:rsidRDefault="00450C7B" w:rsidP="00450C7B">
            <w:pPr>
              <w:spacing w:before="40" w:after="40"/>
            </w:pPr>
          </w:p>
          <w:p w14:paraId="1B1835CD" w14:textId="77777777" w:rsidR="00450C7B" w:rsidRDefault="00450C7B" w:rsidP="00450C7B">
            <w:pPr>
              <w:spacing w:before="40" w:after="40"/>
            </w:pPr>
          </w:p>
          <w:p w14:paraId="6CEBBEDC" w14:textId="337142B0" w:rsidR="00450C7B" w:rsidRDefault="00450C7B" w:rsidP="00450C7B">
            <w:pPr>
              <w:spacing w:before="40" w:after="40"/>
              <w:jc w:val="center"/>
            </w:pPr>
            <w:r>
              <w:t xml:space="preserve">Girl Scouts </w:t>
            </w:r>
            <w:proofErr w:type="gramStart"/>
            <w:r>
              <w:t>are</w:t>
            </w:r>
            <w:proofErr w:type="gramEnd"/>
            <w:r>
              <w:t xml:space="preserve"> founded in the U.S. in 1912.</w:t>
            </w:r>
          </w:p>
        </w:tc>
        <w:tc>
          <w:tcPr>
            <w:tcW w:w="715" w:type="pct"/>
          </w:tcPr>
          <w:p w14:paraId="2B05F8CE" w14:textId="1ED2C8FB" w:rsidR="00450C7B" w:rsidRDefault="00450C7B" w:rsidP="00450C7B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37C1247" wp14:editId="05091E02">
                      <wp:simplePos x="0" y="0"/>
                      <wp:positionH relativeFrom="column">
                        <wp:posOffset>-544894</wp:posOffset>
                      </wp:positionH>
                      <wp:positionV relativeFrom="paragraph">
                        <wp:posOffset>247200</wp:posOffset>
                      </wp:positionV>
                      <wp:extent cx="1727835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65C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42.9pt;margin-top:19.45pt;width:136.0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26CC7B" w14:textId="031E8233" w:rsidR="00450C7B" w:rsidRDefault="00450C7B" w:rsidP="00450C7B">
            <w:pPr>
              <w:spacing w:before="40" w:after="40"/>
            </w:pPr>
          </w:p>
          <w:p w14:paraId="182DF9DB" w14:textId="77777777" w:rsidR="00167A01" w:rsidRDefault="00167A01" w:rsidP="00450C7B">
            <w:pPr>
              <w:spacing w:before="40" w:after="40"/>
            </w:pPr>
          </w:p>
          <w:p w14:paraId="73C0F4B8" w14:textId="77777777" w:rsidR="00167A01" w:rsidRDefault="00167A01" w:rsidP="00167A01">
            <w:pPr>
              <w:spacing w:before="40" w:after="40"/>
              <w:jc w:val="center"/>
            </w:pPr>
          </w:p>
          <w:p w14:paraId="2E7F55C3" w14:textId="36D71157" w:rsidR="00450C7B" w:rsidRDefault="00450C7B" w:rsidP="00167A01">
            <w:pPr>
              <w:spacing w:before="40" w:after="40"/>
              <w:jc w:val="center"/>
            </w:pPr>
            <w:r>
              <w:t>Pi Day</w:t>
            </w:r>
          </w:p>
          <w:p w14:paraId="6609F3D4" w14:textId="6AA64F3E" w:rsidR="00450C7B" w:rsidRDefault="00450C7B" w:rsidP="00450C7B">
            <w:pPr>
              <w:spacing w:before="40" w:after="40"/>
            </w:pPr>
          </w:p>
        </w:tc>
        <w:tc>
          <w:tcPr>
            <w:tcW w:w="715" w:type="pct"/>
          </w:tcPr>
          <w:p w14:paraId="26DBEBA0" w14:textId="77777777" w:rsidR="00450C7B" w:rsidRDefault="00450C7B" w:rsidP="00450C7B">
            <w:pPr>
              <w:spacing w:before="40" w:after="40"/>
            </w:pPr>
          </w:p>
        </w:tc>
        <w:tc>
          <w:tcPr>
            <w:tcW w:w="714" w:type="pct"/>
          </w:tcPr>
          <w:p w14:paraId="2EAC5B8F" w14:textId="429B1C57" w:rsidR="00450C7B" w:rsidRDefault="00450C7B" w:rsidP="00450C7B">
            <w:pPr>
              <w:spacing w:before="40" w:after="40"/>
            </w:pPr>
          </w:p>
          <w:p w14:paraId="535E3B13" w14:textId="77777777" w:rsidR="00450C7B" w:rsidRDefault="00450C7B" w:rsidP="00450C7B">
            <w:pPr>
              <w:spacing w:before="40" w:after="40"/>
            </w:pPr>
          </w:p>
          <w:p w14:paraId="531BA1EE" w14:textId="77777777" w:rsidR="00450C7B" w:rsidRDefault="00450C7B" w:rsidP="00450C7B">
            <w:pPr>
              <w:spacing w:before="40" w:after="40"/>
            </w:pPr>
          </w:p>
          <w:p w14:paraId="5DEB2A45" w14:textId="2DB990CD" w:rsidR="00450C7B" w:rsidRDefault="00450C7B" w:rsidP="00450C7B">
            <w:pPr>
              <w:jc w:val="center"/>
            </w:pPr>
          </w:p>
        </w:tc>
        <w:tc>
          <w:tcPr>
            <w:tcW w:w="714" w:type="pct"/>
          </w:tcPr>
          <w:p w14:paraId="7C09186B" w14:textId="77777777" w:rsidR="00450C7B" w:rsidRDefault="00450C7B" w:rsidP="00450C7B">
            <w:pPr>
              <w:spacing w:before="40" w:after="40"/>
              <w:jc w:val="center"/>
            </w:pPr>
          </w:p>
          <w:p w14:paraId="454C6D8B" w14:textId="77777777" w:rsidR="00450C7B" w:rsidRDefault="00450C7B" w:rsidP="00450C7B">
            <w:pPr>
              <w:spacing w:before="40" w:after="40"/>
              <w:jc w:val="center"/>
            </w:pPr>
          </w:p>
          <w:p w14:paraId="1FB593A1" w14:textId="77777777" w:rsidR="00450C7B" w:rsidRDefault="00450C7B" w:rsidP="00450C7B">
            <w:pPr>
              <w:spacing w:before="40" w:after="40"/>
              <w:jc w:val="center"/>
            </w:pPr>
          </w:p>
          <w:p w14:paraId="7A79CDF9" w14:textId="13ED5903" w:rsidR="00450C7B" w:rsidRDefault="00450C7B" w:rsidP="00450C7B">
            <w:pPr>
              <w:spacing w:before="40" w:after="40"/>
            </w:pPr>
            <w:r>
              <w:t>National Panda Day</w:t>
            </w:r>
          </w:p>
          <w:p w14:paraId="21C18E68" w14:textId="77777777" w:rsidR="00450C7B" w:rsidRDefault="00450C7B" w:rsidP="00450C7B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2C66CC2F" w14:textId="539B063A" w:rsidR="00450C7B" w:rsidRDefault="00450C7B" w:rsidP="00450C7B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F3E254" wp14:editId="41EFFD09">
                      <wp:simplePos x="0" y="0"/>
                      <wp:positionH relativeFrom="column">
                        <wp:posOffset>-3052445</wp:posOffset>
                      </wp:positionH>
                      <wp:positionV relativeFrom="paragraph">
                        <wp:posOffset>93281</wp:posOffset>
                      </wp:positionV>
                      <wp:extent cx="3124200" cy="3613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E7A41" w14:textId="77777777" w:rsidR="00450C7B" w:rsidRPr="00651B7E" w:rsidRDefault="00450C7B" w:rsidP="00341D4B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 xml:space="preserve">Spring </w:t>
                                  </w:r>
                                  <w:r w:rsidRPr="00651B7E"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 xml:space="preserve"> Break</w:t>
                                  </w:r>
                                  <w:proofErr w:type="gramEnd"/>
                                </w:p>
                                <w:p w14:paraId="420A29BC" w14:textId="77777777" w:rsidR="00450C7B" w:rsidRDefault="00450C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F3E254" id="Text Box 4" o:spid="_x0000_s1035" type="#_x0000_t202" style="position:absolute;margin-left:-240.35pt;margin-top:7.35pt;width:246pt;height:28.4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" fillcolor="white [3201]" stroked="f" strokeweight=".5pt">
                      <v:textbox>
                        <w:txbxContent>
                          <w:p w14:paraId="6D5E7A41" w14:textId="77777777" w:rsidR="00450C7B" w:rsidRPr="00651B7E" w:rsidRDefault="00450C7B" w:rsidP="00341D4B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Spring </w:t>
                            </w:r>
                            <w:r w:rsidRPr="00651B7E"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Break</w:t>
                            </w:r>
                            <w:proofErr w:type="gramEnd"/>
                          </w:p>
                          <w:p w14:paraId="420A29BC" w14:textId="77777777" w:rsidR="00450C7B" w:rsidRDefault="00450C7B"/>
                        </w:txbxContent>
                      </v:textbox>
                    </v:shape>
                  </w:pict>
                </mc:Fallback>
              </mc:AlternateContent>
            </w:r>
            <w:r w:rsidRPr="00651B7E">
              <w:rPr>
                <w:noProof/>
                <w:color w:val="8B8B8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86A647D" wp14:editId="0449E6F9">
                      <wp:simplePos x="0" y="0"/>
                      <wp:positionH relativeFrom="column">
                        <wp:posOffset>-323864</wp:posOffset>
                      </wp:positionH>
                      <wp:positionV relativeFrom="paragraph">
                        <wp:posOffset>247315</wp:posOffset>
                      </wp:positionV>
                      <wp:extent cx="1486535" cy="0"/>
                      <wp:effectExtent l="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46682" id="Straight Arrow Connector 7" o:spid="_x0000_s1026" type="#_x0000_t32" style="position:absolute;margin-left:-25.5pt;margin-top:19.45pt;width:117.0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DC1677" w14:textId="36C1AB9A" w:rsidR="00450C7B" w:rsidRDefault="00450C7B" w:rsidP="00450C7B">
            <w:pPr>
              <w:spacing w:before="40" w:after="40"/>
            </w:pPr>
          </w:p>
          <w:p w14:paraId="30AD0105" w14:textId="4F4C4D49" w:rsidR="00450C7B" w:rsidRDefault="00450C7B" w:rsidP="00450C7B">
            <w:pPr>
              <w:spacing w:before="40" w:after="40"/>
            </w:pPr>
          </w:p>
          <w:p w14:paraId="1980F07E" w14:textId="07C4ABEE" w:rsidR="00450C7B" w:rsidRDefault="00450C7B" w:rsidP="00450C7B">
            <w:pPr>
              <w:spacing w:before="40" w:after="40"/>
            </w:pPr>
          </w:p>
        </w:tc>
        <w:tc>
          <w:tcPr>
            <w:tcW w:w="713" w:type="pct"/>
          </w:tcPr>
          <w:p w14:paraId="0296DAE8" w14:textId="77777777" w:rsidR="00450C7B" w:rsidRDefault="00450C7B" w:rsidP="00450C7B">
            <w:pPr>
              <w:spacing w:before="40" w:after="40"/>
            </w:pPr>
          </w:p>
        </w:tc>
      </w:tr>
      <w:tr w:rsidR="00450C7B" w14:paraId="30B3A9E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6133688" w14:textId="6F122C99" w:rsidR="00450C7B" w:rsidRDefault="00450C7B" w:rsidP="00450C7B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5" w:type="pct"/>
          </w:tcPr>
          <w:p w14:paraId="7A1FB786" w14:textId="408B3151" w:rsidR="00450C7B" w:rsidRDefault="00450C7B" w:rsidP="00450C7B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5" w:type="pct"/>
          </w:tcPr>
          <w:p w14:paraId="2DD091C2" w14:textId="25D69F68" w:rsidR="00450C7B" w:rsidRDefault="00450C7B" w:rsidP="00450C7B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14:paraId="35747F8B" w14:textId="739FD48C" w:rsidR="00450C7B" w:rsidRDefault="00450C7B" w:rsidP="00450C7B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14:paraId="514DB696" w14:textId="749F86A9" w:rsidR="00450C7B" w:rsidRDefault="00450C7B" w:rsidP="00450C7B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14:paraId="2D627016" w14:textId="75C767FC" w:rsidR="00450C7B" w:rsidRDefault="00450C7B" w:rsidP="00450C7B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3" w:type="pct"/>
          </w:tcPr>
          <w:p w14:paraId="3472BC6E" w14:textId="0C950B31" w:rsidR="00450C7B" w:rsidRDefault="00450C7B" w:rsidP="00450C7B">
            <w:pPr>
              <w:pStyle w:val="Dates"/>
              <w:spacing w:after="40"/>
            </w:pPr>
            <w:r>
              <w:t>25</w:t>
            </w:r>
          </w:p>
        </w:tc>
      </w:tr>
      <w:tr w:rsidR="00450C7B" w14:paraId="1BEAF9F0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7789792D" w14:textId="224F3BF9" w:rsidR="00450C7B" w:rsidRDefault="00450C7B" w:rsidP="00450C7B">
            <w:pPr>
              <w:spacing w:before="40" w:after="40"/>
            </w:pPr>
          </w:p>
        </w:tc>
        <w:tc>
          <w:tcPr>
            <w:tcW w:w="715" w:type="pct"/>
          </w:tcPr>
          <w:p w14:paraId="468DD41B" w14:textId="4B9E47F5" w:rsidR="00450C7B" w:rsidRDefault="00450C7B" w:rsidP="00450C7B">
            <w:pPr>
              <w:spacing w:before="40" w:after="40"/>
            </w:pPr>
          </w:p>
          <w:p w14:paraId="123B5508" w14:textId="0939C1EA" w:rsidR="00450C7B" w:rsidRDefault="00450C7B" w:rsidP="00450C7B">
            <w:pPr>
              <w:spacing w:before="40" w:after="40"/>
            </w:pPr>
          </w:p>
          <w:p w14:paraId="07D0F5B8" w14:textId="77777777" w:rsidR="00450C7B" w:rsidRDefault="00450C7B" w:rsidP="00450C7B">
            <w:pPr>
              <w:spacing w:before="40" w:after="40"/>
            </w:pPr>
          </w:p>
          <w:p w14:paraId="6FFA9C05" w14:textId="0631FB99" w:rsidR="00450C7B" w:rsidRDefault="00450C7B" w:rsidP="00450C7B">
            <w:pPr>
              <w:spacing w:before="40" w:after="40"/>
            </w:pPr>
            <w:r>
              <w:t>No School: Teacher Planning</w:t>
            </w:r>
          </w:p>
        </w:tc>
        <w:tc>
          <w:tcPr>
            <w:tcW w:w="715" w:type="pct"/>
          </w:tcPr>
          <w:p w14:paraId="7C406293" w14:textId="5B211295" w:rsidR="00450C7B" w:rsidRDefault="00450C7B" w:rsidP="00450C7B">
            <w:pPr>
              <w:spacing w:before="40" w:after="40"/>
            </w:pPr>
          </w:p>
          <w:p w14:paraId="4D129DDC" w14:textId="77777777" w:rsidR="00450C7B" w:rsidRDefault="00450C7B" w:rsidP="00450C7B">
            <w:pPr>
              <w:spacing w:before="40" w:after="40"/>
            </w:pPr>
          </w:p>
          <w:p w14:paraId="5E3ECF85" w14:textId="77777777" w:rsidR="00450C7B" w:rsidRDefault="00450C7B" w:rsidP="00450C7B">
            <w:pPr>
              <w:spacing w:before="40" w:after="40"/>
            </w:pPr>
          </w:p>
          <w:p w14:paraId="2AAC0FEA" w14:textId="77777777" w:rsidR="00450C7B" w:rsidRDefault="00450C7B" w:rsidP="00450C7B">
            <w:pPr>
              <w:spacing w:before="40" w:after="40"/>
            </w:pPr>
          </w:p>
          <w:p w14:paraId="25EB3B62" w14:textId="454B4AB5" w:rsidR="00450C7B" w:rsidRDefault="00450C7B" w:rsidP="00450C7B"/>
        </w:tc>
        <w:tc>
          <w:tcPr>
            <w:tcW w:w="714" w:type="pct"/>
          </w:tcPr>
          <w:p w14:paraId="6DC38B38" w14:textId="77777777" w:rsidR="00E9513B" w:rsidRDefault="00E9513B" w:rsidP="00450C7B">
            <w:pPr>
              <w:spacing w:before="40" w:after="40"/>
            </w:pPr>
          </w:p>
          <w:p w14:paraId="0EFBC270" w14:textId="77777777" w:rsidR="00167A01" w:rsidRDefault="00167A01" w:rsidP="00450C7B">
            <w:pPr>
              <w:spacing w:before="40" w:after="40"/>
            </w:pPr>
          </w:p>
          <w:p w14:paraId="33532F3C" w14:textId="77777777" w:rsidR="00167A01" w:rsidRDefault="00167A01" w:rsidP="00450C7B">
            <w:pPr>
              <w:spacing w:before="40" w:after="40"/>
            </w:pPr>
          </w:p>
          <w:p w14:paraId="762C8A74" w14:textId="77777777" w:rsidR="00167A01" w:rsidRDefault="00167A01" w:rsidP="00450C7B">
            <w:pPr>
              <w:spacing w:before="40" w:after="40"/>
            </w:pPr>
          </w:p>
          <w:p w14:paraId="4C51DAFE" w14:textId="1947E518" w:rsidR="00450C7B" w:rsidRDefault="00E9513B" w:rsidP="00450C7B">
            <w:pPr>
              <w:spacing w:before="40" w:after="40"/>
            </w:pPr>
            <w:r>
              <w:t>Ramadan begins</w:t>
            </w:r>
          </w:p>
        </w:tc>
        <w:tc>
          <w:tcPr>
            <w:tcW w:w="714" w:type="pct"/>
          </w:tcPr>
          <w:p w14:paraId="10BABD35" w14:textId="77777777" w:rsidR="00450C7B" w:rsidRDefault="00450C7B" w:rsidP="00450C7B">
            <w:pPr>
              <w:spacing w:before="40" w:after="40"/>
            </w:pPr>
          </w:p>
          <w:p w14:paraId="08132EFC" w14:textId="77777777" w:rsidR="00450C7B" w:rsidRDefault="00450C7B" w:rsidP="00450C7B">
            <w:pPr>
              <w:spacing w:before="40" w:after="40"/>
            </w:pPr>
          </w:p>
          <w:p w14:paraId="4C684CF9" w14:textId="77777777" w:rsidR="00450C7B" w:rsidRDefault="00450C7B" w:rsidP="00450C7B">
            <w:pPr>
              <w:spacing w:before="40" w:after="40"/>
            </w:pPr>
          </w:p>
          <w:p w14:paraId="3C902E9B" w14:textId="77777777" w:rsidR="00450C7B" w:rsidRDefault="00450C7B" w:rsidP="00450C7B">
            <w:pPr>
              <w:spacing w:before="40" w:after="40"/>
            </w:pPr>
          </w:p>
          <w:p w14:paraId="7B4B2B8B" w14:textId="2BBFE649" w:rsidR="00450C7B" w:rsidRDefault="00450C7B" w:rsidP="00450C7B"/>
        </w:tc>
        <w:tc>
          <w:tcPr>
            <w:tcW w:w="714" w:type="pct"/>
          </w:tcPr>
          <w:p w14:paraId="0DD27B92" w14:textId="5754B12E" w:rsidR="00450C7B" w:rsidRDefault="00450C7B" w:rsidP="00450C7B">
            <w:pPr>
              <w:spacing w:before="40" w:after="40"/>
            </w:pPr>
          </w:p>
        </w:tc>
        <w:tc>
          <w:tcPr>
            <w:tcW w:w="713" w:type="pct"/>
          </w:tcPr>
          <w:p w14:paraId="672E5754" w14:textId="77777777" w:rsidR="00450C7B" w:rsidRDefault="00450C7B" w:rsidP="00450C7B">
            <w:pPr>
              <w:spacing w:before="40" w:after="40"/>
              <w:jc w:val="center"/>
            </w:pPr>
          </w:p>
          <w:p w14:paraId="5D5EAAAD" w14:textId="77777777" w:rsidR="00450C7B" w:rsidRDefault="00450C7B" w:rsidP="00450C7B">
            <w:pPr>
              <w:spacing w:before="40" w:after="40"/>
              <w:jc w:val="center"/>
            </w:pPr>
          </w:p>
          <w:p w14:paraId="5EDB3E1E" w14:textId="2515D1B7" w:rsidR="00450C7B" w:rsidRDefault="00450C7B" w:rsidP="00450C7B">
            <w:pPr>
              <w:spacing w:before="40" w:after="40"/>
              <w:jc w:val="center"/>
            </w:pPr>
          </w:p>
        </w:tc>
      </w:tr>
      <w:tr w:rsidR="00450C7B" w14:paraId="0DB7CA4F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0833B64" w14:textId="09E11A92" w:rsidR="00450C7B" w:rsidRDefault="00450C7B" w:rsidP="00450C7B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5" w:type="pct"/>
          </w:tcPr>
          <w:p w14:paraId="658A1E94" w14:textId="73D9621E" w:rsidR="00450C7B" w:rsidRDefault="00450C7B" w:rsidP="00450C7B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5" w:type="pct"/>
          </w:tcPr>
          <w:p w14:paraId="7EC3F6E4" w14:textId="195C570F" w:rsidR="00450C7B" w:rsidRDefault="00450C7B" w:rsidP="00450C7B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14:paraId="3EE394F2" w14:textId="2A55880F" w:rsidR="00450C7B" w:rsidRDefault="00450C7B" w:rsidP="00450C7B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14:paraId="3BD5D52A" w14:textId="62E738F0" w:rsidR="00450C7B" w:rsidRDefault="00450C7B" w:rsidP="00450C7B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14:paraId="155F9084" w14:textId="61A9A112" w:rsidR="00450C7B" w:rsidRDefault="00450C7B" w:rsidP="00450C7B">
            <w:pPr>
              <w:pStyle w:val="Dates"/>
              <w:spacing w:after="40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3" w:type="pct"/>
          </w:tcPr>
          <w:p w14:paraId="0E37CCC8" w14:textId="15D9D6C5" w:rsidR="00450C7B" w:rsidRDefault="00450C7B" w:rsidP="00450C7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50C7B" w14:paraId="13D459F2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B922E25" w14:textId="77777777" w:rsidR="00167A01" w:rsidRDefault="00167A01" w:rsidP="00450C7B">
            <w:pPr>
              <w:spacing w:before="40" w:after="40"/>
              <w:jc w:val="center"/>
            </w:pPr>
          </w:p>
          <w:p w14:paraId="1EEDD16D" w14:textId="77777777" w:rsidR="00167A01" w:rsidRDefault="00167A01" w:rsidP="00450C7B">
            <w:pPr>
              <w:spacing w:before="40" w:after="40"/>
              <w:jc w:val="center"/>
            </w:pPr>
          </w:p>
          <w:p w14:paraId="11A709AB" w14:textId="77777777" w:rsidR="00167A01" w:rsidRDefault="00167A01" w:rsidP="00450C7B">
            <w:pPr>
              <w:spacing w:before="40" w:after="40"/>
              <w:jc w:val="center"/>
            </w:pPr>
          </w:p>
          <w:p w14:paraId="5ED8EE45" w14:textId="248807FC" w:rsidR="00450C7B" w:rsidRDefault="00450C7B" w:rsidP="00450C7B">
            <w:pPr>
              <w:spacing w:before="40" w:after="40"/>
              <w:jc w:val="center"/>
            </w:pPr>
            <w:r>
              <w:t>Epilepsy Awareness Day</w:t>
            </w:r>
          </w:p>
        </w:tc>
        <w:tc>
          <w:tcPr>
            <w:tcW w:w="715" w:type="pct"/>
          </w:tcPr>
          <w:p w14:paraId="4E36EF11" w14:textId="77777777" w:rsidR="00450C7B" w:rsidRDefault="00450C7B" w:rsidP="00450C7B">
            <w:pPr>
              <w:spacing w:before="40" w:after="40"/>
            </w:pPr>
          </w:p>
          <w:p w14:paraId="037A87D1" w14:textId="77777777" w:rsidR="00450C7B" w:rsidRDefault="00450C7B" w:rsidP="00450C7B">
            <w:pPr>
              <w:spacing w:before="40" w:after="40"/>
            </w:pPr>
          </w:p>
          <w:p w14:paraId="2FE6D032" w14:textId="77777777" w:rsidR="00450C7B" w:rsidRDefault="00450C7B" w:rsidP="00450C7B">
            <w:pPr>
              <w:spacing w:before="40" w:after="40"/>
            </w:pPr>
          </w:p>
          <w:p w14:paraId="4339C866" w14:textId="3E17B179" w:rsidR="00450C7B" w:rsidRDefault="00450C7B" w:rsidP="00450C7B">
            <w:pPr>
              <w:spacing w:before="40" w:after="40"/>
            </w:pPr>
          </w:p>
        </w:tc>
        <w:tc>
          <w:tcPr>
            <w:tcW w:w="715" w:type="pct"/>
          </w:tcPr>
          <w:p w14:paraId="020E5613" w14:textId="77777777" w:rsidR="00450C7B" w:rsidRDefault="00450C7B" w:rsidP="00450C7B">
            <w:pPr>
              <w:spacing w:before="40" w:after="40"/>
              <w:rPr>
                <w:color w:val="000000" w:themeColor="text1"/>
              </w:rPr>
            </w:pPr>
            <w:r w:rsidRPr="004D0065">
              <w:rPr>
                <w:color w:val="000000" w:themeColor="text1"/>
              </w:rPr>
              <w:t>Report Cards</w:t>
            </w:r>
          </w:p>
          <w:p w14:paraId="1BFDD4C4" w14:textId="77777777" w:rsidR="00450C7B" w:rsidRDefault="00450C7B" w:rsidP="00450C7B">
            <w:pPr>
              <w:spacing w:before="40" w:after="40"/>
              <w:rPr>
                <w:color w:val="000000" w:themeColor="text1"/>
              </w:rPr>
            </w:pPr>
          </w:p>
          <w:p w14:paraId="48A22C91" w14:textId="77777777" w:rsidR="00450C7B" w:rsidRDefault="00450C7B" w:rsidP="00450C7B">
            <w:pPr>
              <w:spacing w:before="40" w:after="40"/>
              <w:rPr>
                <w:color w:val="000000" w:themeColor="text1"/>
              </w:rPr>
            </w:pPr>
          </w:p>
          <w:p w14:paraId="2DC0F1E7" w14:textId="77777777" w:rsidR="00450C7B" w:rsidRDefault="00450C7B" w:rsidP="00450C7B">
            <w:pPr>
              <w:spacing w:before="40" w:after="40"/>
              <w:rPr>
                <w:color w:val="000000" w:themeColor="text1"/>
              </w:rPr>
            </w:pPr>
          </w:p>
          <w:p w14:paraId="1AC9CA26" w14:textId="7E462310" w:rsidR="00450C7B" w:rsidRDefault="00450C7B" w:rsidP="00450C7B">
            <w:pPr>
              <w:spacing w:before="40" w:after="40"/>
            </w:pPr>
          </w:p>
        </w:tc>
        <w:tc>
          <w:tcPr>
            <w:tcW w:w="714" w:type="pct"/>
          </w:tcPr>
          <w:p w14:paraId="4A5CC628" w14:textId="77777777" w:rsidR="00450C7B" w:rsidRDefault="00450C7B" w:rsidP="00450C7B">
            <w:pPr>
              <w:spacing w:before="40" w:after="40"/>
            </w:pPr>
          </w:p>
        </w:tc>
        <w:tc>
          <w:tcPr>
            <w:tcW w:w="714" w:type="pct"/>
          </w:tcPr>
          <w:p w14:paraId="0B1E056B" w14:textId="77777777" w:rsidR="00450C7B" w:rsidRDefault="00450C7B" w:rsidP="00450C7B">
            <w:pPr>
              <w:spacing w:before="40" w:after="40"/>
            </w:pPr>
          </w:p>
          <w:p w14:paraId="59D7886E" w14:textId="77777777" w:rsidR="00450C7B" w:rsidRDefault="00450C7B" w:rsidP="00450C7B">
            <w:pPr>
              <w:spacing w:before="40" w:after="40"/>
            </w:pPr>
          </w:p>
          <w:p w14:paraId="74660CDC" w14:textId="77777777" w:rsidR="00450C7B" w:rsidRDefault="00450C7B" w:rsidP="00450C7B">
            <w:pPr>
              <w:spacing w:before="40" w:after="40"/>
            </w:pPr>
          </w:p>
          <w:p w14:paraId="7DA9D4B2" w14:textId="77777777" w:rsidR="00450C7B" w:rsidRDefault="00450C7B" w:rsidP="00450C7B">
            <w:pPr>
              <w:spacing w:before="40" w:after="40"/>
            </w:pPr>
          </w:p>
          <w:p w14:paraId="642AC8C4" w14:textId="0A085B79" w:rsidR="00450C7B" w:rsidRDefault="00450C7B" w:rsidP="00450C7B"/>
        </w:tc>
        <w:tc>
          <w:tcPr>
            <w:tcW w:w="714" w:type="pct"/>
          </w:tcPr>
          <w:p w14:paraId="5864F80B" w14:textId="77777777" w:rsidR="00450C7B" w:rsidRDefault="00450C7B" w:rsidP="00450C7B">
            <w:pPr>
              <w:spacing w:before="40" w:after="40"/>
            </w:pPr>
          </w:p>
        </w:tc>
        <w:tc>
          <w:tcPr>
            <w:tcW w:w="713" w:type="pct"/>
          </w:tcPr>
          <w:p w14:paraId="348CACF7" w14:textId="43952181" w:rsidR="00450C7B" w:rsidRDefault="00450C7B" w:rsidP="00450C7B">
            <w:pPr>
              <w:spacing w:before="40" w:after="40"/>
            </w:pPr>
          </w:p>
        </w:tc>
      </w:tr>
    </w:tbl>
    <w:p w14:paraId="548B6710" w14:textId="3C79999B" w:rsidR="00995017" w:rsidRDefault="00995017" w:rsidP="00995017">
      <w:pPr>
        <w:pStyle w:val="NoSpacing"/>
      </w:pPr>
    </w:p>
    <w:p w14:paraId="7F5496ED" w14:textId="77777777" w:rsidR="00995017" w:rsidRPr="001B04DE" w:rsidRDefault="00995017" w:rsidP="001B04DE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409EFC0B" w14:textId="77777777" w:rsidTr="006E7912">
        <w:tc>
          <w:tcPr>
            <w:tcW w:w="2156" w:type="dxa"/>
            <w:vAlign w:val="bottom"/>
          </w:tcPr>
          <w:p w14:paraId="7AA167D5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1D193E02" w14:textId="2F7CED8F" w:rsidR="00885C99" w:rsidRPr="00885C99" w:rsidRDefault="002C0CB2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>FEBRUARY</w:t>
            </w:r>
            <w:r w:rsidR="001C744D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2C599B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6C6C8E4B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1B9BBC99" w14:textId="5F7AEDA1" w:rsidR="00885C99" w:rsidRPr="00885C99" w:rsidRDefault="00907D24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73284"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450C7B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</w:tr>
      <w:tr w:rsidR="00885C99" w14:paraId="127D22BF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E381042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7D47AC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D773D72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184DAFF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0F85D79" w14:textId="77777777" w:rsidTr="006E7912">
              <w:tc>
                <w:tcPr>
                  <w:tcW w:w="2014" w:type="dxa"/>
                </w:tcPr>
                <w:p w14:paraId="65AAB541" w14:textId="77777777" w:rsidR="00885C99" w:rsidRDefault="00885C99" w:rsidP="006E7912"/>
              </w:tc>
            </w:tr>
            <w:tr w:rsidR="00885C99" w14:paraId="71195AA0" w14:textId="77777777" w:rsidTr="006E7912">
              <w:tc>
                <w:tcPr>
                  <w:tcW w:w="2014" w:type="dxa"/>
                </w:tcPr>
                <w:p w14:paraId="3326C326" w14:textId="77777777" w:rsidR="00885C99" w:rsidRDefault="00885C99" w:rsidP="006E7912"/>
              </w:tc>
            </w:tr>
            <w:tr w:rsidR="00885C99" w14:paraId="1B438F33" w14:textId="77777777" w:rsidTr="006E7912">
              <w:tc>
                <w:tcPr>
                  <w:tcW w:w="2014" w:type="dxa"/>
                </w:tcPr>
                <w:p w14:paraId="74B69373" w14:textId="77777777" w:rsidR="00885C99" w:rsidRDefault="00885C99" w:rsidP="006E7912"/>
              </w:tc>
            </w:tr>
            <w:tr w:rsidR="00885C99" w14:paraId="74ED7FAE" w14:textId="77777777" w:rsidTr="006E7912">
              <w:tc>
                <w:tcPr>
                  <w:tcW w:w="2014" w:type="dxa"/>
                </w:tcPr>
                <w:p w14:paraId="09D96B13" w14:textId="77777777" w:rsidR="00885C99" w:rsidRDefault="00885C99" w:rsidP="006E7912"/>
              </w:tc>
            </w:tr>
            <w:tr w:rsidR="00885C99" w14:paraId="2B6D917B" w14:textId="77777777" w:rsidTr="006E7912">
              <w:tc>
                <w:tcPr>
                  <w:tcW w:w="2014" w:type="dxa"/>
                </w:tcPr>
                <w:p w14:paraId="564836DD" w14:textId="77777777" w:rsidR="00885C99" w:rsidRDefault="00885C99" w:rsidP="006E7912"/>
              </w:tc>
            </w:tr>
          </w:tbl>
          <w:p w14:paraId="2572E351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C7EBDA7" w14:textId="77777777" w:rsidTr="006E7912">
              <w:tc>
                <w:tcPr>
                  <w:tcW w:w="3325" w:type="dxa"/>
                </w:tcPr>
                <w:p w14:paraId="438766C7" w14:textId="77777777" w:rsidR="00885C99" w:rsidRDefault="00885C99" w:rsidP="006E7912"/>
              </w:tc>
            </w:tr>
            <w:tr w:rsidR="00885C99" w14:paraId="2D0B3C6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53E95F1" w14:textId="77777777" w:rsidR="00885C99" w:rsidRDefault="00885C99" w:rsidP="006E7912"/>
              </w:tc>
            </w:tr>
            <w:tr w:rsidR="00885C99" w14:paraId="3D757CCD" w14:textId="77777777" w:rsidTr="006E7912">
              <w:tc>
                <w:tcPr>
                  <w:tcW w:w="3325" w:type="dxa"/>
                </w:tcPr>
                <w:p w14:paraId="231A27CC" w14:textId="77777777" w:rsidR="00885C99" w:rsidRDefault="00885C99" w:rsidP="006E7912"/>
              </w:tc>
            </w:tr>
            <w:tr w:rsidR="00885C99" w14:paraId="6FE81CD3" w14:textId="77777777" w:rsidTr="006E7912">
              <w:tc>
                <w:tcPr>
                  <w:tcW w:w="3325" w:type="dxa"/>
                </w:tcPr>
                <w:p w14:paraId="5F418715" w14:textId="668C8552" w:rsidR="00885C99" w:rsidRDefault="009D7392" w:rsidP="006E7912">
                  <w:r>
                    <w:t>H.W.</w:t>
                  </w:r>
                </w:p>
              </w:tc>
            </w:tr>
            <w:tr w:rsidR="00885C99" w14:paraId="33AAB46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6A6AF95" w14:textId="1052D793" w:rsidR="00885C99" w:rsidRDefault="00885C99" w:rsidP="006E7912"/>
              </w:tc>
            </w:tr>
          </w:tbl>
          <w:p w14:paraId="36D6D17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1981E61" w14:textId="77777777" w:rsidTr="006E7912">
              <w:tc>
                <w:tcPr>
                  <w:tcW w:w="3325" w:type="dxa"/>
                </w:tcPr>
                <w:p w14:paraId="6A2FA9F5" w14:textId="77777777" w:rsidR="00885C99" w:rsidRDefault="00885C99" w:rsidP="006E7912"/>
              </w:tc>
            </w:tr>
            <w:tr w:rsidR="00885C99" w14:paraId="359AD25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3D24B2E" w14:textId="77777777" w:rsidR="00885C99" w:rsidRDefault="00885C99" w:rsidP="006E7912"/>
              </w:tc>
            </w:tr>
            <w:tr w:rsidR="00885C99" w14:paraId="3A350EAB" w14:textId="77777777" w:rsidTr="006E7912">
              <w:tc>
                <w:tcPr>
                  <w:tcW w:w="3325" w:type="dxa"/>
                </w:tcPr>
                <w:p w14:paraId="0F834685" w14:textId="77777777" w:rsidR="00885C99" w:rsidRDefault="00885C99" w:rsidP="006E7912"/>
              </w:tc>
            </w:tr>
            <w:tr w:rsidR="00885C99" w14:paraId="7F7B9DE6" w14:textId="77777777" w:rsidTr="006E7912">
              <w:tc>
                <w:tcPr>
                  <w:tcW w:w="3325" w:type="dxa"/>
                </w:tcPr>
                <w:p w14:paraId="2080925C" w14:textId="37E39AD8" w:rsidR="00885C99" w:rsidRDefault="009D7392" w:rsidP="006E7912">
                  <w:r>
                    <w:t>H.W.</w:t>
                  </w:r>
                </w:p>
              </w:tc>
            </w:tr>
            <w:tr w:rsidR="00885C99" w14:paraId="027441F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4656F86" w14:textId="5B2F4162" w:rsidR="00885C99" w:rsidRDefault="00885C99" w:rsidP="006E7912"/>
              </w:tc>
            </w:tr>
          </w:tbl>
          <w:p w14:paraId="41139C3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060B636C" w14:textId="77777777" w:rsidTr="006E7912">
              <w:tc>
                <w:tcPr>
                  <w:tcW w:w="3655" w:type="dxa"/>
                </w:tcPr>
                <w:p w14:paraId="285CAAA6" w14:textId="77777777" w:rsidR="00885C99" w:rsidRDefault="00885C99" w:rsidP="006E7912"/>
              </w:tc>
            </w:tr>
            <w:tr w:rsidR="00885C99" w14:paraId="4156D702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7DF1D3CA" w14:textId="77777777" w:rsidR="00885C99" w:rsidRDefault="00885C99" w:rsidP="006E7912"/>
              </w:tc>
            </w:tr>
            <w:tr w:rsidR="00885C99" w14:paraId="3274CC02" w14:textId="77777777" w:rsidTr="006E7912">
              <w:tc>
                <w:tcPr>
                  <w:tcW w:w="3655" w:type="dxa"/>
                </w:tcPr>
                <w:p w14:paraId="3B832D7C" w14:textId="77777777" w:rsidR="00885C99" w:rsidRDefault="00885C99" w:rsidP="006E7912"/>
              </w:tc>
            </w:tr>
            <w:tr w:rsidR="00885C99" w14:paraId="6D95D517" w14:textId="77777777" w:rsidTr="006E7912">
              <w:tc>
                <w:tcPr>
                  <w:tcW w:w="3655" w:type="dxa"/>
                </w:tcPr>
                <w:p w14:paraId="45C33A06" w14:textId="31B81435" w:rsidR="00885C99" w:rsidRDefault="009D7392" w:rsidP="006E7912">
                  <w:r>
                    <w:t>H.W.</w:t>
                  </w:r>
                </w:p>
              </w:tc>
            </w:tr>
            <w:tr w:rsidR="00885C99" w14:paraId="70861964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81CB630" w14:textId="33370D13" w:rsidR="00885C99" w:rsidRDefault="00885C99" w:rsidP="006E7912"/>
              </w:tc>
            </w:tr>
          </w:tbl>
          <w:p w14:paraId="6388F5E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12E378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763D6BD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70B880D" w14:textId="77777777" w:rsidTr="006E7912">
              <w:tc>
                <w:tcPr>
                  <w:tcW w:w="3415" w:type="dxa"/>
                </w:tcPr>
                <w:p w14:paraId="4C320C37" w14:textId="77777777" w:rsidR="00885C99" w:rsidRDefault="00885C99" w:rsidP="006E7912"/>
              </w:tc>
            </w:tr>
            <w:tr w:rsidR="00885C99" w14:paraId="5446353C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06F2E0B" w14:textId="77777777" w:rsidR="00885C99" w:rsidRDefault="00885C99" w:rsidP="006E7912"/>
              </w:tc>
            </w:tr>
            <w:tr w:rsidR="00885C99" w14:paraId="3D2A80C6" w14:textId="77777777" w:rsidTr="006E7912">
              <w:tc>
                <w:tcPr>
                  <w:tcW w:w="3415" w:type="dxa"/>
                </w:tcPr>
                <w:p w14:paraId="24752573" w14:textId="77777777" w:rsidR="00885C99" w:rsidRDefault="00885C99" w:rsidP="006E7912"/>
              </w:tc>
            </w:tr>
            <w:tr w:rsidR="00885C99" w14:paraId="2E08A175" w14:textId="77777777" w:rsidTr="006E7912">
              <w:tc>
                <w:tcPr>
                  <w:tcW w:w="3415" w:type="dxa"/>
                </w:tcPr>
                <w:p w14:paraId="229AF729" w14:textId="7DEBF085" w:rsidR="00885C99" w:rsidRDefault="009D7392" w:rsidP="006E7912">
                  <w:r>
                    <w:t>H.W.</w:t>
                  </w:r>
                </w:p>
              </w:tc>
            </w:tr>
            <w:tr w:rsidR="00885C99" w14:paraId="19F428E9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C26DCDF" w14:textId="680367A6" w:rsidR="00885C99" w:rsidRDefault="00885C99" w:rsidP="006E7912"/>
              </w:tc>
            </w:tr>
          </w:tbl>
          <w:p w14:paraId="46D23A9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C314A5E" w14:textId="77777777" w:rsidTr="006E7912">
              <w:tc>
                <w:tcPr>
                  <w:tcW w:w="3325" w:type="dxa"/>
                </w:tcPr>
                <w:p w14:paraId="0A1E01A2" w14:textId="77777777" w:rsidR="00885C99" w:rsidRDefault="00885C99" w:rsidP="006E7912"/>
              </w:tc>
            </w:tr>
            <w:tr w:rsidR="00885C99" w14:paraId="4C2192B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9FEB990" w14:textId="77777777" w:rsidR="00885C99" w:rsidRDefault="00885C99" w:rsidP="006E7912"/>
              </w:tc>
            </w:tr>
            <w:tr w:rsidR="00885C99" w14:paraId="188DDB71" w14:textId="77777777" w:rsidTr="006E7912">
              <w:tc>
                <w:tcPr>
                  <w:tcW w:w="3325" w:type="dxa"/>
                </w:tcPr>
                <w:p w14:paraId="3F075D2A" w14:textId="77777777" w:rsidR="00885C99" w:rsidRDefault="00885C99" w:rsidP="006E7912"/>
              </w:tc>
            </w:tr>
            <w:tr w:rsidR="00885C99" w14:paraId="4536F4BA" w14:textId="77777777" w:rsidTr="006E7912">
              <w:tc>
                <w:tcPr>
                  <w:tcW w:w="3325" w:type="dxa"/>
                </w:tcPr>
                <w:p w14:paraId="152846F5" w14:textId="5F771227" w:rsidR="00885C99" w:rsidRDefault="009D7392" w:rsidP="006E7912">
                  <w:r>
                    <w:t>H.W.</w:t>
                  </w:r>
                </w:p>
              </w:tc>
            </w:tr>
            <w:tr w:rsidR="00885C99" w14:paraId="7C2E453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8576799" w14:textId="5439F9EE" w:rsidR="00885C99" w:rsidRDefault="00885C99" w:rsidP="006E7912"/>
              </w:tc>
            </w:tr>
          </w:tbl>
          <w:p w14:paraId="1622AA7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5521A7A" w14:textId="77777777" w:rsidTr="006E7912">
              <w:tc>
                <w:tcPr>
                  <w:tcW w:w="3415" w:type="dxa"/>
                </w:tcPr>
                <w:p w14:paraId="4AF1B24D" w14:textId="77777777" w:rsidR="00885C99" w:rsidRDefault="00885C99" w:rsidP="006E7912"/>
              </w:tc>
            </w:tr>
            <w:tr w:rsidR="00885C99" w14:paraId="721FDCB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9CE8061" w14:textId="77777777" w:rsidR="00885C99" w:rsidRDefault="00885C99" w:rsidP="006E7912"/>
              </w:tc>
            </w:tr>
            <w:tr w:rsidR="00885C99" w14:paraId="2E0E72F2" w14:textId="77777777" w:rsidTr="006E7912">
              <w:tc>
                <w:tcPr>
                  <w:tcW w:w="3415" w:type="dxa"/>
                </w:tcPr>
                <w:p w14:paraId="4B62F2EE" w14:textId="77777777" w:rsidR="00885C99" w:rsidRDefault="00885C99" w:rsidP="006E7912"/>
              </w:tc>
            </w:tr>
            <w:tr w:rsidR="00885C99" w14:paraId="2818A58E" w14:textId="77777777" w:rsidTr="006E7912">
              <w:tc>
                <w:tcPr>
                  <w:tcW w:w="3415" w:type="dxa"/>
                </w:tcPr>
                <w:p w14:paraId="7B5C899F" w14:textId="76005B79" w:rsidR="00885C99" w:rsidRDefault="009D7392" w:rsidP="006E7912">
                  <w:r>
                    <w:t>H.W.</w:t>
                  </w:r>
                </w:p>
              </w:tc>
            </w:tr>
            <w:tr w:rsidR="00885C99" w14:paraId="4B945F4F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493F7C0" w14:textId="4048F849" w:rsidR="00885C99" w:rsidRDefault="00885C99" w:rsidP="006E7912"/>
              </w:tc>
            </w:tr>
          </w:tbl>
          <w:p w14:paraId="16193C6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B585A3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515B553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3072DE8" w14:textId="77777777" w:rsidTr="006E7912">
              <w:tc>
                <w:tcPr>
                  <w:tcW w:w="3325" w:type="dxa"/>
                </w:tcPr>
                <w:p w14:paraId="6CDA0538" w14:textId="77777777" w:rsidR="00885C99" w:rsidRDefault="00885C99" w:rsidP="006E7912"/>
              </w:tc>
            </w:tr>
            <w:tr w:rsidR="00885C99" w14:paraId="486EA2D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578DACC" w14:textId="77777777" w:rsidR="00885C99" w:rsidRDefault="00885C99" w:rsidP="006E7912"/>
              </w:tc>
            </w:tr>
            <w:tr w:rsidR="00885C99" w14:paraId="79EB52DB" w14:textId="77777777" w:rsidTr="006E7912">
              <w:tc>
                <w:tcPr>
                  <w:tcW w:w="3325" w:type="dxa"/>
                </w:tcPr>
                <w:p w14:paraId="5769338B" w14:textId="77777777" w:rsidR="00885C99" w:rsidRDefault="00885C99" w:rsidP="006E7912"/>
              </w:tc>
            </w:tr>
            <w:tr w:rsidR="00885C99" w14:paraId="676AE451" w14:textId="77777777" w:rsidTr="006E7912">
              <w:tc>
                <w:tcPr>
                  <w:tcW w:w="3325" w:type="dxa"/>
                </w:tcPr>
                <w:p w14:paraId="53D682F5" w14:textId="06C23416" w:rsidR="00885C99" w:rsidRDefault="009D7392" w:rsidP="006E7912">
                  <w:r>
                    <w:t>H.W.</w:t>
                  </w:r>
                </w:p>
              </w:tc>
            </w:tr>
            <w:tr w:rsidR="00885C99" w14:paraId="651BEB4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AC5E62C" w14:textId="4E5F6F10" w:rsidR="00885C99" w:rsidRDefault="00885C99" w:rsidP="006E7912"/>
              </w:tc>
            </w:tr>
          </w:tbl>
          <w:p w14:paraId="7B1E76C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66D13B3C" w14:textId="77777777" w:rsidTr="006E7912">
              <w:tc>
                <w:tcPr>
                  <w:tcW w:w="3505" w:type="dxa"/>
                </w:tcPr>
                <w:p w14:paraId="5ABEDA80" w14:textId="77777777" w:rsidR="00885C99" w:rsidRDefault="00885C99" w:rsidP="006E7912"/>
              </w:tc>
            </w:tr>
            <w:tr w:rsidR="00885C99" w14:paraId="6D638CDE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03DA6BBB" w14:textId="77777777" w:rsidR="00885C99" w:rsidRDefault="00885C99" w:rsidP="006E7912"/>
              </w:tc>
            </w:tr>
            <w:tr w:rsidR="00885C99" w14:paraId="2D880928" w14:textId="77777777" w:rsidTr="006E7912">
              <w:tc>
                <w:tcPr>
                  <w:tcW w:w="3505" w:type="dxa"/>
                </w:tcPr>
                <w:p w14:paraId="1F2019BC" w14:textId="77777777" w:rsidR="00885C99" w:rsidRDefault="00885C99" w:rsidP="006E7912"/>
              </w:tc>
            </w:tr>
            <w:tr w:rsidR="00885C99" w14:paraId="1DD46C99" w14:textId="77777777" w:rsidTr="006E7912">
              <w:tc>
                <w:tcPr>
                  <w:tcW w:w="3505" w:type="dxa"/>
                </w:tcPr>
                <w:p w14:paraId="56D3FE6C" w14:textId="6354DEAC" w:rsidR="00885C99" w:rsidRDefault="009D7392" w:rsidP="006E7912">
                  <w:r>
                    <w:t>H.W.</w:t>
                  </w:r>
                </w:p>
              </w:tc>
            </w:tr>
            <w:tr w:rsidR="00885C99" w14:paraId="1673A2B7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956EA9E" w14:textId="364E494F" w:rsidR="00885C99" w:rsidRDefault="00885C99" w:rsidP="006E7912"/>
              </w:tc>
            </w:tr>
          </w:tbl>
          <w:p w14:paraId="6D360EE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28E80C6" w14:textId="77777777" w:rsidTr="006E7912">
              <w:tc>
                <w:tcPr>
                  <w:tcW w:w="3415" w:type="dxa"/>
                </w:tcPr>
                <w:p w14:paraId="4DE7D977" w14:textId="77777777" w:rsidR="00885C99" w:rsidRDefault="00885C99" w:rsidP="006E7912"/>
              </w:tc>
            </w:tr>
            <w:tr w:rsidR="00885C99" w14:paraId="4E8F55D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FEEFDE7" w14:textId="77777777" w:rsidR="00885C99" w:rsidRDefault="00885C99" w:rsidP="006E7912"/>
              </w:tc>
            </w:tr>
            <w:tr w:rsidR="00885C99" w14:paraId="756C5B28" w14:textId="77777777" w:rsidTr="006E7912">
              <w:tc>
                <w:tcPr>
                  <w:tcW w:w="3415" w:type="dxa"/>
                </w:tcPr>
                <w:p w14:paraId="6BDC1707" w14:textId="77777777" w:rsidR="00885C99" w:rsidRDefault="00885C99" w:rsidP="006E7912"/>
              </w:tc>
            </w:tr>
            <w:tr w:rsidR="00885C99" w14:paraId="54D86727" w14:textId="77777777" w:rsidTr="006E7912">
              <w:tc>
                <w:tcPr>
                  <w:tcW w:w="3415" w:type="dxa"/>
                </w:tcPr>
                <w:p w14:paraId="58F1F1DC" w14:textId="49EF4C8B" w:rsidR="00885C99" w:rsidRDefault="009D7392" w:rsidP="006E7912">
                  <w:r>
                    <w:t>H.W.</w:t>
                  </w:r>
                </w:p>
              </w:tc>
            </w:tr>
            <w:tr w:rsidR="00885C99" w14:paraId="72F83EB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CFA2208" w14:textId="31F53ED1" w:rsidR="00885C99" w:rsidRDefault="00885C99" w:rsidP="006E7912"/>
              </w:tc>
            </w:tr>
          </w:tbl>
          <w:p w14:paraId="388B841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64F46C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78A290D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849C7CB" w14:textId="77777777" w:rsidTr="006E7912">
              <w:tc>
                <w:tcPr>
                  <w:tcW w:w="3325" w:type="dxa"/>
                </w:tcPr>
                <w:p w14:paraId="3A55CA97" w14:textId="77777777" w:rsidR="00885C99" w:rsidRDefault="00885C99" w:rsidP="006E7912"/>
              </w:tc>
            </w:tr>
            <w:tr w:rsidR="00885C99" w14:paraId="53D2D72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1826E6C" w14:textId="77777777" w:rsidR="00885C99" w:rsidRDefault="00885C99" w:rsidP="006E7912"/>
              </w:tc>
            </w:tr>
            <w:tr w:rsidR="00885C99" w14:paraId="02626213" w14:textId="77777777" w:rsidTr="006E7912">
              <w:tc>
                <w:tcPr>
                  <w:tcW w:w="3325" w:type="dxa"/>
                </w:tcPr>
                <w:p w14:paraId="5A943281" w14:textId="77777777" w:rsidR="00885C99" w:rsidRDefault="00885C99" w:rsidP="006E7912"/>
              </w:tc>
            </w:tr>
            <w:tr w:rsidR="00885C99" w14:paraId="5B36CA89" w14:textId="77777777" w:rsidTr="006E7912">
              <w:tc>
                <w:tcPr>
                  <w:tcW w:w="3325" w:type="dxa"/>
                </w:tcPr>
                <w:p w14:paraId="135912E6" w14:textId="7C584516" w:rsidR="00885C99" w:rsidRDefault="009D7392" w:rsidP="006E7912">
                  <w:r>
                    <w:t>H.W.</w:t>
                  </w:r>
                </w:p>
              </w:tc>
            </w:tr>
            <w:tr w:rsidR="00885C99" w14:paraId="34CAC71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004D777" w14:textId="5E01A10B" w:rsidR="00885C99" w:rsidRDefault="00885C99" w:rsidP="006E7912"/>
              </w:tc>
            </w:tr>
          </w:tbl>
          <w:p w14:paraId="6243EB6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CEAB5D8" w14:textId="77777777" w:rsidTr="006E7912">
              <w:tc>
                <w:tcPr>
                  <w:tcW w:w="3685" w:type="dxa"/>
                </w:tcPr>
                <w:p w14:paraId="62A9F361" w14:textId="77777777" w:rsidR="00885C99" w:rsidRDefault="00885C99" w:rsidP="006E7912"/>
              </w:tc>
            </w:tr>
            <w:tr w:rsidR="00885C99" w14:paraId="43BFCB6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34EDEA2" w14:textId="77777777" w:rsidR="00885C99" w:rsidRDefault="00885C99" w:rsidP="006E7912"/>
              </w:tc>
            </w:tr>
            <w:tr w:rsidR="00885C99" w14:paraId="737B49F5" w14:textId="77777777" w:rsidTr="006E7912">
              <w:tc>
                <w:tcPr>
                  <w:tcW w:w="3685" w:type="dxa"/>
                </w:tcPr>
                <w:p w14:paraId="2FEB5DD4" w14:textId="77777777" w:rsidR="00885C99" w:rsidRDefault="00885C99" w:rsidP="006E7912"/>
              </w:tc>
            </w:tr>
            <w:tr w:rsidR="00885C99" w14:paraId="010BBC87" w14:textId="77777777" w:rsidTr="006E7912">
              <w:tc>
                <w:tcPr>
                  <w:tcW w:w="3685" w:type="dxa"/>
                </w:tcPr>
                <w:p w14:paraId="5BD121D5" w14:textId="615F5FF7" w:rsidR="00885C99" w:rsidRDefault="009D7392" w:rsidP="006E7912">
                  <w:r>
                    <w:t>H.W.</w:t>
                  </w:r>
                </w:p>
              </w:tc>
            </w:tr>
            <w:tr w:rsidR="00885C99" w14:paraId="1953F32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A4C39D8" w14:textId="64089E77" w:rsidR="00885C99" w:rsidRDefault="00885C99" w:rsidP="006E7912"/>
              </w:tc>
            </w:tr>
          </w:tbl>
          <w:p w14:paraId="44A402B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BA94F3C" w14:textId="77777777" w:rsidTr="006E7912">
              <w:tc>
                <w:tcPr>
                  <w:tcW w:w="3595" w:type="dxa"/>
                </w:tcPr>
                <w:p w14:paraId="630A4296" w14:textId="77777777" w:rsidR="00885C99" w:rsidRDefault="00885C99" w:rsidP="006E7912"/>
              </w:tc>
            </w:tr>
            <w:tr w:rsidR="00885C99" w14:paraId="524FC54D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9516300" w14:textId="77777777" w:rsidR="00885C99" w:rsidRDefault="00885C99" w:rsidP="006E7912"/>
              </w:tc>
            </w:tr>
            <w:tr w:rsidR="00885C99" w14:paraId="10BB8D86" w14:textId="77777777" w:rsidTr="006E7912">
              <w:tc>
                <w:tcPr>
                  <w:tcW w:w="3595" w:type="dxa"/>
                </w:tcPr>
                <w:p w14:paraId="5950EDB1" w14:textId="77777777" w:rsidR="00885C99" w:rsidRDefault="00885C99" w:rsidP="006E7912"/>
              </w:tc>
            </w:tr>
            <w:tr w:rsidR="00885C99" w14:paraId="2222C067" w14:textId="77777777" w:rsidTr="006E7912">
              <w:tc>
                <w:tcPr>
                  <w:tcW w:w="3595" w:type="dxa"/>
                </w:tcPr>
                <w:p w14:paraId="06310894" w14:textId="22F1740E" w:rsidR="00885C99" w:rsidRDefault="009D7392" w:rsidP="006E7912">
                  <w:r>
                    <w:t>H.W.</w:t>
                  </w:r>
                </w:p>
              </w:tc>
            </w:tr>
            <w:tr w:rsidR="00885C99" w14:paraId="5884857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A3BF075" w14:textId="3D1B2D8A" w:rsidR="00885C99" w:rsidRDefault="00885C99" w:rsidP="006E7912"/>
              </w:tc>
            </w:tr>
          </w:tbl>
          <w:p w14:paraId="6F00A1E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1031CE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A5AF485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4F18675" w14:textId="77777777" w:rsidTr="006E7912">
              <w:tc>
                <w:tcPr>
                  <w:tcW w:w="3325" w:type="dxa"/>
                </w:tcPr>
                <w:p w14:paraId="7E635CF1" w14:textId="77777777" w:rsidR="00885C99" w:rsidRDefault="00885C99" w:rsidP="006E7912"/>
              </w:tc>
            </w:tr>
            <w:tr w:rsidR="00885C99" w14:paraId="6214DF1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0C0088E" w14:textId="77777777" w:rsidR="00885C99" w:rsidRDefault="00885C99" w:rsidP="006E7912"/>
              </w:tc>
            </w:tr>
            <w:tr w:rsidR="00885C99" w14:paraId="2839C3B2" w14:textId="77777777" w:rsidTr="006E7912">
              <w:tc>
                <w:tcPr>
                  <w:tcW w:w="3325" w:type="dxa"/>
                </w:tcPr>
                <w:p w14:paraId="55BF5557" w14:textId="77777777" w:rsidR="00885C99" w:rsidRDefault="00885C99" w:rsidP="006E7912"/>
              </w:tc>
            </w:tr>
            <w:tr w:rsidR="00885C99" w14:paraId="0D85D17A" w14:textId="77777777" w:rsidTr="006E7912">
              <w:tc>
                <w:tcPr>
                  <w:tcW w:w="3325" w:type="dxa"/>
                </w:tcPr>
                <w:p w14:paraId="4B155C61" w14:textId="23FDF117" w:rsidR="00885C99" w:rsidRDefault="009D7392" w:rsidP="006E7912">
                  <w:r>
                    <w:t>H.W.</w:t>
                  </w:r>
                </w:p>
              </w:tc>
            </w:tr>
            <w:tr w:rsidR="00885C99" w14:paraId="6A7F241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1C1FFCC" w14:textId="711B54CA" w:rsidR="00885C99" w:rsidRDefault="00885C99" w:rsidP="006E7912"/>
              </w:tc>
            </w:tr>
          </w:tbl>
          <w:p w14:paraId="2A97ED7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6AFB788" w14:textId="77777777" w:rsidTr="006E7912">
              <w:tc>
                <w:tcPr>
                  <w:tcW w:w="3775" w:type="dxa"/>
                </w:tcPr>
                <w:p w14:paraId="217E55D6" w14:textId="77777777" w:rsidR="00885C99" w:rsidRDefault="00885C99" w:rsidP="006E7912"/>
              </w:tc>
            </w:tr>
            <w:tr w:rsidR="00885C99" w14:paraId="60C6F396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E208625" w14:textId="77777777" w:rsidR="00885C99" w:rsidRDefault="00885C99" w:rsidP="006E7912"/>
              </w:tc>
            </w:tr>
            <w:tr w:rsidR="00885C99" w14:paraId="5FBDE0A7" w14:textId="77777777" w:rsidTr="006E7912">
              <w:tc>
                <w:tcPr>
                  <w:tcW w:w="3775" w:type="dxa"/>
                </w:tcPr>
                <w:p w14:paraId="4B7B9988" w14:textId="77777777" w:rsidR="00885C99" w:rsidRDefault="00885C99" w:rsidP="006E7912"/>
              </w:tc>
            </w:tr>
            <w:tr w:rsidR="00885C99" w14:paraId="14D92766" w14:textId="77777777" w:rsidTr="006E7912">
              <w:tc>
                <w:tcPr>
                  <w:tcW w:w="3775" w:type="dxa"/>
                </w:tcPr>
                <w:p w14:paraId="1260563D" w14:textId="6016B514" w:rsidR="00885C99" w:rsidRDefault="009D7392" w:rsidP="006E7912">
                  <w:r>
                    <w:t>H.W.</w:t>
                  </w:r>
                </w:p>
              </w:tc>
            </w:tr>
            <w:tr w:rsidR="00885C99" w14:paraId="640CE8F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9C9213C" w14:textId="1D8EB4D3" w:rsidR="00885C99" w:rsidRDefault="00885C99" w:rsidP="006E7912"/>
              </w:tc>
            </w:tr>
          </w:tbl>
          <w:p w14:paraId="5E513FD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4AEA1BC" w14:textId="77777777" w:rsidTr="006E7912">
              <w:tc>
                <w:tcPr>
                  <w:tcW w:w="3685" w:type="dxa"/>
                </w:tcPr>
                <w:p w14:paraId="6E0AF039" w14:textId="77777777" w:rsidR="00885C99" w:rsidRDefault="00885C99" w:rsidP="006E7912"/>
              </w:tc>
            </w:tr>
            <w:tr w:rsidR="00885C99" w14:paraId="7772376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A7F79D9" w14:textId="77777777" w:rsidR="00885C99" w:rsidRDefault="00885C99" w:rsidP="006E7912"/>
              </w:tc>
            </w:tr>
            <w:tr w:rsidR="00885C99" w14:paraId="6A004A37" w14:textId="77777777" w:rsidTr="006E7912">
              <w:tc>
                <w:tcPr>
                  <w:tcW w:w="3685" w:type="dxa"/>
                </w:tcPr>
                <w:p w14:paraId="73C50FE9" w14:textId="77777777" w:rsidR="00885C99" w:rsidRDefault="00885C99" w:rsidP="006E7912"/>
              </w:tc>
            </w:tr>
            <w:tr w:rsidR="00885C99" w14:paraId="3B40F1C5" w14:textId="77777777" w:rsidTr="006E7912">
              <w:tc>
                <w:tcPr>
                  <w:tcW w:w="3685" w:type="dxa"/>
                </w:tcPr>
                <w:p w14:paraId="282C0177" w14:textId="622DA32B" w:rsidR="00885C99" w:rsidRDefault="009D7392" w:rsidP="006E7912">
                  <w:r>
                    <w:t>H.W.</w:t>
                  </w:r>
                </w:p>
              </w:tc>
            </w:tr>
            <w:tr w:rsidR="00885C99" w14:paraId="0AB3216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587ED9B" w14:textId="1E8DC1E9" w:rsidR="00885C99" w:rsidRDefault="00885C99" w:rsidP="006E7912"/>
              </w:tc>
            </w:tr>
          </w:tbl>
          <w:p w14:paraId="151490C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5FF073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F779D81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981A106" w14:textId="77777777" w:rsidTr="006E7912">
              <w:tc>
                <w:tcPr>
                  <w:tcW w:w="3325" w:type="dxa"/>
                </w:tcPr>
                <w:p w14:paraId="2AE25FCA" w14:textId="77777777" w:rsidR="00885C99" w:rsidRDefault="00885C99" w:rsidP="006E7912"/>
              </w:tc>
            </w:tr>
            <w:tr w:rsidR="00885C99" w14:paraId="0281626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D0B3874" w14:textId="77777777" w:rsidR="00885C99" w:rsidRDefault="00885C99" w:rsidP="006E7912"/>
              </w:tc>
            </w:tr>
            <w:tr w:rsidR="00885C99" w14:paraId="1D013855" w14:textId="77777777" w:rsidTr="006E7912">
              <w:tc>
                <w:tcPr>
                  <w:tcW w:w="3325" w:type="dxa"/>
                </w:tcPr>
                <w:p w14:paraId="38A7EB78" w14:textId="77777777" w:rsidR="00885C99" w:rsidRDefault="00885C99" w:rsidP="006E7912"/>
              </w:tc>
            </w:tr>
            <w:tr w:rsidR="00885C99" w14:paraId="330DA5A4" w14:textId="77777777" w:rsidTr="006E7912">
              <w:tc>
                <w:tcPr>
                  <w:tcW w:w="3325" w:type="dxa"/>
                </w:tcPr>
                <w:p w14:paraId="52DAE846" w14:textId="0BD99FD6" w:rsidR="00885C99" w:rsidRDefault="009D7392" w:rsidP="006E7912">
                  <w:r>
                    <w:t>H.W.</w:t>
                  </w:r>
                </w:p>
              </w:tc>
            </w:tr>
            <w:tr w:rsidR="00885C99" w14:paraId="44F8B3C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D9840BF" w14:textId="594D455A" w:rsidR="00885C99" w:rsidRDefault="00885C99" w:rsidP="006E7912"/>
              </w:tc>
            </w:tr>
          </w:tbl>
          <w:p w14:paraId="1414E13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1C94AEE" w14:textId="77777777" w:rsidTr="006E7912">
              <w:tc>
                <w:tcPr>
                  <w:tcW w:w="3595" w:type="dxa"/>
                </w:tcPr>
                <w:p w14:paraId="000F9B66" w14:textId="77777777" w:rsidR="00885C99" w:rsidRDefault="00885C99" w:rsidP="006E7912"/>
              </w:tc>
            </w:tr>
            <w:tr w:rsidR="00885C99" w14:paraId="59E90151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24C731D" w14:textId="77777777" w:rsidR="00885C99" w:rsidRDefault="00885C99" w:rsidP="006E7912"/>
              </w:tc>
            </w:tr>
            <w:tr w:rsidR="00885C99" w14:paraId="05A411AA" w14:textId="77777777" w:rsidTr="006E7912">
              <w:tc>
                <w:tcPr>
                  <w:tcW w:w="3595" w:type="dxa"/>
                </w:tcPr>
                <w:p w14:paraId="5AE45BD6" w14:textId="77777777" w:rsidR="00885C99" w:rsidRDefault="00885C99" w:rsidP="006E7912"/>
              </w:tc>
            </w:tr>
            <w:tr w:rsidR="00885C99" w14:paraId="5E76B32F" w14:textId="77777777" w:rsidTr="006E7912">
              <w:tc>
                <w:tcPr>
                  <w:tcW w:w="3595" w:type="dxa"/>
                </w:tcPr>
                <w:p w14:paraId="02464FF9" w14:textId="36D587D8" w:rsidR="00885C99" w:rsidRDefault="009D7392" w:rsidP="006E7912">
                  <w:r>
                    <w:t>H.W.</w:t>
                  </w:r>
                </w:p>
              </w:tc>
            </w:tr>
            <w:tr w:rsidR="00885C99" w14:paraId="43A909F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AC506F8" w14:textId="70F09AA2" w:rsidR="00885C99" w:rsidRDefault="00885C99" w:rsidP="006E7912"/>
              </w:tc>
            </w:tr>
          </w:tbl>
          <w:p w14:paraId="46F1546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597F131" w14:textId="77777777" w:rsidTr="006E7912">
              <w:tc>
                <w:tcPr>
                  <w:tcW w:w="3775" w:type="dxa"/>
                </w:tcPr>
                <w:p w14:paraId="3340BCCE" w14:textId="77777777" w:rsidR="00885C99" w:rsidRDefault="00885C99" w:rsidP="006E7912"/>
              </w:tc>
            </w:tr>
            <w:tr w:rsidR="00885C99" w14:paraId="24336623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10CD425" w14:textId="77777777" w:rsidR="00885C99" w:rsidRDefault="00885C99" w:rsidP="006E7912"/>
              </w:tc>
            </w:tr>
            <w:tr w:rsidR="00885C99" w14:paraId="1416FF00" w14:textId="77777777" w:rsidTr="006E7912">
              <w:tc>
                <w:tcPr>
                  <w:tcW w:w="3775" w:type="dxa"/>
                </w:tcPr>
                <w:p w14:paraId="62E20642" w14:textId="77777777" w:rsidR="00885C99" w:rsidRDefault="00885C99" w:rsidP="006E7912"/>
              </w:tc>
            </w:tr>
            <w:tr w:rsidR="00885C99" w14:paraId="5445E4FB" w14:textId="77777777" w:rsidTr="006E7912">
              <w:tc>
                <w:tcPr>
                  <w:tcW w:w="3775" w:type="dxa"/>
                </w:tcPr>
                <w:p w14:paraId="5141617D" w14:textId="38C93EAA" w:rsidR="00885C99" w:rsidRDefault="009D7392" w:rsidP="006E7912">
                  <w:r>
                    <w:t>H.W.</w:t>
                  </w:r>
                </w:p>
              </w:tc>
            </w:tr>
            <w:tr w:rsidR="00885C99" w14:paraId="5B6349C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86E5298" w14:textId="7E4A18C1" w:rsidR="00885C99" w:rsidRDefault="00885C99" w:rsidP="006E7912"/>
              </w:tc>
            </w:tr>
          </w:tbl>
          <w:p w14:paraId="0B12A98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0EE7E2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3C3F0DE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CDB0B6E" w14:textId="77777777" w:rsidTr="006E7912">
              <w:tc>
                <w:tcPr>
                  <w:tcW w:w="3775" w:type="dxa"/>
                </w:tcPr>
                <w:p w14:paraId="0EFC371D" w14:textId="77777777" w:rsidR="00885C99" w:rsidRDefault="00885C99" w:rsidP="006E7912"/>
              </w:tc>
            </w:tr>
            <w:tr w:rsidR="00885C99" w14:paraId="4671ACD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A526821" w14:textId="77777777" w:rsidR="00885C99" w:rsidRDefault="00885C99" w:rsidP="006E7912"/>
              </w:tc>
            </w:tr>
            <w:tr w:rsidR="00885C99" w14:paraId="4E3229AE" w14:textId="77777777" w:rsidTr="006E7912">
              <w:tc>
                <w:tcPr>
                  <w:tcW w:w="3775" w:type="dxa"/>
                </w:tcPr>
                <w:p w14:paraId="12011292" w14:textId="77777777" w:rsidR="00885C99" w:rsidRDefault="00885C99" w:rsidP="006E7912"/>
              </w:tc>
            </w:tr>
            <w:tr w:rsidR="00885C99" w14:paraId="432D9839" w14:textId="77777777" w:rsidTr="006E7912">
              <w:tc>
                <w:tcPr>
                  <w:tcW w:w="3775" w:type="dxa"/>
                </w:tcPr>
                <w:p w14:paraId="7575CC5A" w14:textId="77777777" w:rsidR="00885C99" w:rsidRDefault="00885C99" w:rsidP="006E7912"/>
              </w:tc>
            </w:tr>
            <w:tr w:rsidR="00885C99" w14:paraId="6FA96E2F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735A28A" w14:textId="77777777" w:rsidR="00885C99" w:rsidRDefault="00885C99" w:rsidP="006E7912"/>
              </w:tc>
            </w:tr>
          </w:tbl>
          <w:p w14:paraId="51F4EA0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EDB9E62" w14:textId="77777777" w:rsidTr="006E7912">
              <w:tc>
                <w:tcPr>
                  <w:tcW w:w="3595" w:type="dxa"/>
                </w:tcPr>
                <w:p w14:paraId="3BC3BAA2" w14:textId="77777777" w:rsidR="00885C99" w:rsidRDefault="00885C99" w:rsidP="006E7912"/>
              </w:tc>
            </w:tr>
            <w:tr w:rsidR="00885C99" w14:paraId="0DC56E7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A580506" w14:textId="77777777" w:rsidR="00885C99" w:rsidRDefault="00885C99" w:rsidP="006E7912"/>
              </w:tc>
            </w:tr>
            <w:tr w:rsidR="00885C99" w14:paraId="38F26B34" w14:textId="77777777" w:rsidTr="006E7912">
              <w:tc>
                <w:tcPr>
                  <w:tcW w:w="3595" w:type="dxa"/>
                </w:tcPr>
                <w:p w14:paraId="6A2C1A1B" w14:textId="77777777" w:rsidR="00885C99" w:rsidRDefault="00885C99" w:rsidP="006E7912"/>
              </w:tc>
            </w:tr>
            <w:tr w:rsidR="00885C99" w14:paraId="0774E1AD" w14:textId="77777777" w:rsidTr="006E7912">
              <w:tc>
                <w:tcPr>
                  <w:tcW w:w="3595" w:type="dxa"/>
                </w:tcPr>
                <w:p w14:paraId="47078B39" w14:textId="77777777" w:rsidR="00885C99" w:rsidRDefault="00885C99" w:rsidP="006E7912"/>
              </w:tc>
            </w:tr>
            <w:tr w:rsidR="00885C99" w14:paraId="392D3A8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A0266C4" w14:textId="77777777" w:rsidR="00885C99" w:rsidRDefault="00885C99" w:rsidP="006E7912"/>
              </w:tc>
            </w:tr>
          </w:tbl>
          <w:p w14:paraId="172B384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ED8E4F4" w14:textId="77777777" w:rsidTr="006E7912">
              <w:tc>
                <w:tcPr>
                  <w:tcW w:w="3685" w:type="dxa"/>
                </w:tcPr>
                <w:p w14:paraId="701A5FC4" w14:textId="77777777" w:rsidR="00885C99" w:rsidRDefault="00885C99" w:rsidP="006E7912"/>
              </w:tc>
            </w:tr>
            <w:tr w:rsidR="00885C99" w14:paraId="663A08A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1D43D22" w14:textId="77777777" w:rsidR="00885C99" w:rsidRDefault="00885C99" w:rsidP="006E7912"/>
              </w:tc>
            </w:tr>
            <w:tr w:rsidR="00885C99" w14:paraId="5825E85A" w14:textId="77777777" w:rsidTr="006E7912">
              <w:tc>
                <w:tcPr>
                  <w:tcW w:w="3685" w:type="dxa"/>
                </w:tcPr>
                <w:p w14:paraId="5B6BF86A" w14:textId="77777777" w:rsidR="00885C99" w:rsidRDefault="00885C99" w:rsidP="006E7912"/>
              </w:tc>
            </w:tr>
            <w:tr w:rsidR="00885C99" w14:paraId="28256C90" w14:textId="77777777" w:rsidTr="006E7912">
              <w:tc>
                <w:tcPr>
                  <w:tcW w:w="3685" w:type="dxa"/>
                </w:tcPr>
                <w:p w14:paraId="414FA979" w14:textId="77777777" w:rsidR="00885C99" w:rsidRDefault="00885C99" w:rsidP="006E7912"/>
              </w:tc>
            </w:tr>
            <w:tr w:rsidR="00885C99" w14:paraId="490719E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EC28F7A" w14:textId="77777777" w:rsidR="00885C99" w:rsidRDefault="00885C99" w:rsidP="006E7912"/>
              </w:tc>
            </w:tr>
          </w:tbl>
          <w:p w14:paraId="3078AF6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6B6A2C" w14:textId="77777777" w:rsidR="00885C99" w:rsidRDefault="00885C99" w:rsidP="00885C99"/>
    <w:p w14:paraId="4BD5146B" w14:textId="77777777" w:rsidR="00885C99" w:rsidRDefault="00885C99" w:rsidP="00885C99">
      <w:pPr>
        <w:pStyle w:val="Title"/>
        <w:ind w:right="-288"/>
      </w:pPr>
    </w:p>
    <w:p w14:paraId="24C0CD26" w14:textId="6CED24E3" w:rsidR="001B04DE" w:rsidRPr="00A81503" w:rsidRDefault="001B04DE" w:rsidP="001B04DE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1B04DE" w:rsidRPr="008B041A" w14:paraId="0CA80A74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38AF79C" w14:textId="77777777" w:rsidR="001B04DE" w:rsidRPr="008B041A" w:rsidRDefault="001B04DE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5549D61D" w14:textId="77777777" w:rsidR="001B04DE" w:rsidRPr="008B041A" w:rsidRDefault="001B04DE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1B04DE" w14:paraId="45CAF17C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25A5B78B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17F1A33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41CF409" w14:textId="2C9B139C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1B04DE" w14:paraId="76DC976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1B04DE" w14:paraId="0D9CB760" w14:textId="77777777" w:rsidTr="00836A56">
              <w:tc>
                <w:tcPr>
                  <w:tcW w:w="2014" w:type="dxa"/>
                </w:tcPr>
                <w:p w14:paraId="159EF153" w14:textId="77777777" w:rsidR="001B04DE" w:rsidRDefault="001B04DE" w:rsidP="00836A56"/>
              </w:tc>
            </w:tr>
            <w:tr w:rsidR="001B04DE" w14:paraId="66225271" w14:textId="77777777" w:rsidTr="00836A56">
              <w:tc>
                <w:tcPr>
                  <w:tcW w:w="2014" w:type="dxa"/>
                </w:tcPr>
                <w:p w14:paraId="50339685" w14:textId="77777777" w:rsidR="001B04DE" w:rsidRDefault="001B04DE" w:rsidP="00836A56"/>
              </w:tc>
            </w:tr>
            <w:tr w:rsidR="001B04DE" w14:paraId="197D005A" w14:textId="77777777" w:rsidTr="00836A56">
              <w:tc>
                <w:tcPr>
                  <w:tcW w:w="2014" w:type="dxa"/>
                </w:tcPr>
                <w:p w14:paraId="4DC1A8FE" w14:textId="77777777" w:rsidR="001B04DE" w:rsidRDefault="001B04DE" w:rsidP="00836A56"/>
              </w:tc>
            </w:tr>
            <w:tr w:rsidR="001B04DE" w14:paraId="2493A5DF" w14:textId="77777777" w:rsidTr="00836A56">
              <w:tc>
                <w:tcPr>
                  <w:tcW w:w="2014" w:type="dxa"/>
                </w:tcPr>
                <w:p w14:paraId="6B833BA2" w14:textId="77777777" w:rsidR="001B04DE" w:rsidRDefault="001B04DE" w:rsidP="00836A56"/>
              </w:tc>
            </w:tr>
            <w:tr w:rsidR="001B04DE" w14:paraId="2A425B5B" w14:textId="77777777" w:rsidTr="00836A56">
              <w:tc>
                <w:tcPr>
                  <w:tcW w:w="2014" w:type="dxa"/>
                </w:tcPr>
                <w:p w14:paraId="4F4F24C4" w14:textId="77777777" w:rsidR="001B04DE" w:rsidRDefault="001B04DE" w:rsidP="00836A56"/>
              </w:tc>
            </w:tr>
          </w:tbl>
          <w:p w14:paraId="4EB777F7" w14:textId="77777777" w:rsidR="001B04DE" w:rsidRDefault="001B04DE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FAA2B8A" w14:textId="77777777" w:rsidTr="00836A56">
              <w:tc>
                <w:tcPr>
                  <w:tcW w:w="2875" w:type="dxa"/>
                </w:tcPr>
                <w:p w14:paraId="6F822AA0" w14:textId="77777777" w:rsidR="001B04DE" w:rsidRDefault="001B04DE" w:rsidP="00836A56"/>
              </w:tc>
            </w:tr>
            <w:tr w:rsidR="001B04DE" w14:paraId="5A1A274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55513B" w14:textId="77777777" w:rsidR="001B04DE" w:rsidRDefault="001B04DE" w:rsidP="00836A56"/>
              </w:tc>
            </w:tr>
            <w:tr w:rsidR="001B04DE" w14:paraId="01EE8297" w14:textId="77777777" w:rsidTr="00836A56">
              <w:tc>
                <w:tcPr>
                  <w:tcW w:w="2875" w:type="dxa"/>
                </w:tcPr>
                <w:p w14:paraId="386125A8" w14:textId="77777777" w:rsidR="001B04DE" w:rsidRDefault="001B04DE" w:rsidP="00836A56"/>
              </w:tc>
            </w:tr>
            <w:tr w:rsidR="001B04DE" w14:paraId="4C467455" w14:textId="77777777" w:rsidTr="00836A56">
              <w:tc>
                <w:tcPr>
                  <w:tcW w:w="2875" w:type="dxa"/>
                </w:tcPr>
                <w:p w14:paraId="36148531" w14:textId="1BA0F367" w:rsidR="001B04DE" w:rsidRDefault="00D7670D" w:rsidP="00836A56">
                  <w:r>
                    <w:t>H.W.</w:t>
                  </w:r>
                </w:p>
              </w:tc>
            </w:tr>
            <w:tr w:rsidR="001B04DE" w14:paraId="30E9AAD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5E9AEF4" w14:textId="2D2ED69D" w:rsidR="001B04DE" w:rsidRDefault="001B04DE" w:rsidP="00836A56"/>
              </w:tc>
            </w:tr>
          </w:tbl>
          <w:p w14:paraId="0F4B0E83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0A1B1FD" w14:textId="77777777" w:rsidTr="00836A56">
              <w:tc>
                <w:tcPr>
                  <w:tcW w:w="2875" w:type="dxa"/>
                </w:tcPr>
                <w:p w14:paraId="4D78715C" w14:textId="77777777" w:rsidR="001B04DE" w:rsidRDefault="001B04DE" w:rsidP="00836A56"/>
              </w:tc>
            </w:tr>
            <w:tr w:rsidR="001B04DE" w14:paraId="0D39EBF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635E909" w14:textId="77777777" w:rsidR="001B04DE" w:rsidRDefault="001B04DE" w:rsidP="00836A56"/>
              </w:tc>
            </w:tr>
            <w:tr w:rsidR="001B04DE" w14:paraId="5C9383E2" w14:textId="77777777" w:rsidTr="00836A56">
              <w:tc>
                <w:tcPr>
                  <w:tcW w:w="2875" w:type="dxa"/>
                </w:tcPr>
                <w:p w14:paraId="021E3994" w14:textId="77777777" w:rsidR="001B04DE" w:rsidRDefault="001B04DE" w:rsidP="00836A56"/>
              </w:tc>
            </w:tr>
            <w:tr w:rsidR="001B04DE" w14:paraId="40800958" w14:textId="77777777" w:rsidTr="00836A56">
              <w:tc>
                <w:tcPr>
                  <w:tcW w:w="2875" w:type="dxa"/>
                </w:tcPr>
                <w:p w14:paraId="223759E2" w14:textId="08A66447" w:rsidR="001B04DE" w:rsidRDefault="00D7670D" w:rsidP="00836A56">
                  <w:r>
                    <w:t>H.W.</w:t>
                  </w:r>
                </w:p>
              </w:tc>
            </w:tr>
            <w:tr w:rsidR="001B04DE" w14:paraId="3387C85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AF3516F" w14:textId="35533CCF" w:rsidR="001B04DE" w:rsidRDefault="001B04DE" w:rsidP="00836A56"/>
              </w:tc>
            </w:tr>
          </w:tbl>
          <w:p w14:paraId="7B1DBA92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070A60B0" w14:textId="77777777" w:rsidTr="00836A56">
              <w:tc>
                <w:tcPr>
                  <w:tcW w:w="4045" w:type="dxa"/>
                </w:tcPr>
                <w:p w14:paraId="3E8B74BE" w14:textId="77777777" w:rsidR="001B04DE" w:rsidRDefault="001B04DE" w:rsidP="00836A56"/>
              </w:tc>
            </w:tr>
            <w:tr w:rsidR="001B04DE" w14:paraId="154599C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42BF43D" w14:textId="77777777" w:rsidR="001B04DE" w:rsidRDefault="001B04DE" w:rsidP="00836A56"/>
              </w:tc>
            </w:tr>
            <w:tr w:rsidR="001B04DE" w14:paraId="6DD93EE6" w14:textId="77777777" w:rsidTr="00836A56">
              <w:tc>
                <w:tcPr>
                  <w:tcW w:w="4045" w:type="dxa"/>
                </w:tcPr>
                <w:p w14:paraId="2A2879E6" w14:textId="77777777" w:rsidR="001B04DE" w:rsidRDefault="001B04DE" w:rsidP="00836A56"/>
              </w:tc>
            </w:tr>
            <w:tr w:rsidR="001B04DE" w14:paraId="693F0642" w14:textId="77777777" w:rsidTr="00836A56">
              <w:tc>
                <w:tcPr>
                  <w:tcW w:w="4045" w:type="dxa"/>
                </w:tcPr>
                <w:p w14:paraId="424EEF4C" w14:textId="77777777" w:rsidR="001B04DE" w:rsidRDefault="001B04DE" w:rsidP="00836A56"/>
              </w:tc>
            </w:tr>
            <w:tr w:rsidR="001B04DE" w14:paraId="76E21D0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1DFEF0A" w14:textId="77777777" w:rsidR="001B04DE" w:rsidRDefault="001B04DE" w:rsidP="00836A56"/>
              </w:tc>
            </w:tr>
          </w:tbl>
          <w:p w14:paraId="5B80CA45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6DF94CB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7A91833" w14:textId="77777777" w:rsidR="001B04DE" w:rsidRDefault="001B04DE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3661E60A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7D11FE9E" w14:textId="77777777" w:rsidR="001B04DE" w:rsidRDefault="001B04DE" w:rsidP="00836A56"/>
              </w:tc>
            </w:tr>
            <w:tr w:rsidR="001B04DE" w14:paraId="23B8645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C2E42C" w14:textId="77777777" w:rsidR="001B04DE" w:rsidRDefault="001B04DE" w:rsidP="00836A56"/>
              </w:tc>
            </w:tr>
            <w:tr w:rsidR="001B04DE" w14:paraId="766F800A" w14:textId="77777777" w:rsidTr="00836A56">
              <w:tc>
                <w:tcPr>
                  <w:tcW w:w="2875" w:type="dxa"/>
                </w:tcPr>
                <w:p w14:paraId="73ED6CB0" w14:textId="77777777" w:rsidR="001B04DE" w:rsidRDefault="001B04DE" w:rsidP="00836A56"/>
              </w:tc>
            </w:tr>
            <w:tr w:rsidR="001B04DE" w14:paraId="63739C37" w14:textId="77777777" w:rsidTr="00836A56">
              <w:tc>
                <w:tcPr>
                  <w:tcW w:w="2875" w:type="dxa"/>
                </w:tcPr>
                <w:p w14:paraId="2E8FF340" w14:textId="7261B18F" w:rsidR="001B04DE" w:rsidRDefault="00D7670D" w:rsidP="00836A56">
                  <w:r>
                    <w:t>H.W.</w:t>
                  </w:r>
                </w:p>
              </w:tc>
            </w:tr>
            <w:tr w:rsidR="001B04DE" w14:paraId="6870329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3CCC22" w14:textId="138DBBA8" w:rsidR="001B04DE" w:rsidRDefault="001B04DE" w:rsidP="00836A56"/>
              </w:tc>
            </w:tr>
          </w:tbl>
          <w:p w14:paraId="3352409F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CB70D1A" w14:textId="77777777" w:rsidTr="00836A56">
              <w:tc>
                <w:tcPr>
                  <w:tcW w:w="2875" w:type="dxa"/>
                </w:tcPr>
                <w:p w14:paraId="7585E535" w14:textId="77777777" w:rsidR="001B04DE" w:rsidRDefault="001B04DE" w:rsidP="00836A56"/>
              </w:tc>
            </w:tr>
            <w:tr w:rsidR="001B04DE" w14:paraId="5FFBD8A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7E7930" w14:textId="77777777" w:rsidR="001B04DE" w:rsidRDefault="001B04DE" w:rsidP="00836A56"/>
              </w:tc>
            </w:tr>
            <w:tr w:rsidR="001B04DE" w14:paraId="775D5F75" w14:textId="77777777" w:rsidTr="00836A56">
              <w:tc>
                <w:tcPr>
                  <w:tcW w:w="2875" w:type="dxa"/>
                </w:tcPr>
                <w:p w14:paraId="5BB2D9E0" w14:textId="77777777" w:rsidR="001B04DE" w:rsidRDefault="001B04DE" w:rsidP="00836A56"/>
              </w:tc>
            </w:tr>
            <w:tr w:rsidR="001B04DE" w14:paraId="03300F8B" w14:textId="77777777" w:rsidTr="00836A56">
              <w:tc>
                <w:tcPr>
                  <w:tcW w:w="2875" w:type="dxa"/>
                </w:tcPr>
                <w:p w14:paraId="5423F9B9" w14:textId="28E5BCE0" w:rsidR="001B04DE" w:rsidRDefault="00D7670D" w:rsidP="00836A56">
                  <w:r>
                    <w:t>H.W.</w:t>
                  </w:r>
                </w:p>
              </w:tc>
            </w:tr>
            <w:tr w:rsidR="001B04DE" w14:paraId="1CF1175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D0F919" w14:textId="79E1E26B" w:rsidR="001B04DE" w:rsidRDefault="001B04DE" w:rsidP="00836A56"/>
              </w:tc>
            </w:tr>
          </w:tbl>
          <w:p w14:paraId="681A2F1D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21475732" w14:textId="77777777" w:rsidTr="00836A56">
              <w:tc>
                <w:tcPr>
                  <w:tcW w:w="4045" w:type="dxa"/>
                </w:tcPr>
                <w:p w14:paraId="4F8E4DB1" w14:textId="77777777" w:rsidR="001B04DE" w:rsidRDefault="001B04DE" w:rsidP="00836A56"/>
              </w:tc>
            </w:tr>
            <w:tr w:rsidR="001B04DE" w14:paraId="265E5CF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8E8CF1D" w14:textId="77777777" w:rsidR="001B04DE" w:rsidRDefault="001B04DE" w:rsidP="00836A56"/>
              </w:tc>
            </w:tr>
            <w:tr w:rsidR="001B04DE" w14:paraId="6A9BB17E" w14:textId="77777777" w:rsidTr="00836A56">
              <w:tc>
                <w:tcPr>
                  <w:tcW w:w="4045" w:type="dxa"/>
                </w:tcPr>
                <w:p w14:paraId="0D21F409" w14:textId="77777777" w:rsidR="001B04DE" w:rsidRDefault="001B04DE" w:rsidP="00836A56"/>
              </w:tc>
            </w:tr>
            <w:tr w:rsidR="001B04DE" w14:paraId="63D078BE" w14:textId="77777777" w:rsidTr="00836A56">
              <w:tc>
                <w:tcPr>
                  <w:tcW w:w="4045" w:type="dxa"/>
                </w:tcPr>
                <w:p w14:paraId="71F51FC3" w14:textId="77777777" w:rsidR="001B04DE" w:rsidRDefault="001B04DE" w:rsidP="00836A56"/>
              </w:tc>
            </w:tr>
            <w:tr w:rsidR="001B04DE" w14:paraId="6F37BD3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FB5096F" w14:textId="77777777" w:rsidR="001B04DE" w:rsidRDefault="001B04DE" w:rsidP="00836A56"/>
              </w:tc>
            </w:tr>
          </w:tbl>
          <w:p w14:paraId="4861E0C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5282B80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001168C" w14:textId="77777777" w:rsidR="001B04DE" w:rsidRDefault="001B04DE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081170D" w14:textId="77777777" w:rsidTr="00836A56">
              <w:tc>
                <w:tcPr>
                  <w:tcW w:w="2875" w:type="dxa"/>
                </w:tcPr>
                <w:p w14:paraId="14CABB53" w14:textId="77777777" w:rsidR="001B04DE" w:rsidRDefault="001B04DE" w:rsidP="00836A56"/>
              </w:tc>
            </w:tr>
            <w:tr w:rsidR="001B04DE" w14:paraId="3B4671D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35E1488" w14:textId="77777777" w:rsidR="001B04DE" w:rsidRDefault="001B04DE" w:rsidP="00836A56"/>
              </w:tc>
            </w:tr>
            <w:tr w:rsidR="001B04DE" w14:paraId="7BE4EDE8" w14:textId="77777777" w:rsidTr="00836A56">
              <w:tc>
                <w:tcPr>
                  <w:tcW w:w="2875" w:type="dxa"/>
                </w:tcPr>
                <w:p w14:paraId="1889DCB6" w14:textId="77777777" w:rsidR="001B04DE" w:rsidRDefault="001B04DE" w:rsidP="00836A56"/>
              </w:tc>
            </w:tr>
            <w:tr w:rsidR="001B04DE" w14:paraId="2EFDF328" w14:textId="77777777" w:rsidTr="00836A56">
              <w:tc>
                <w:tcPr>
                  <w:tcW w:w="2875" w:type="dxa"/>
                </w:tcPr>
                <w:p w14:paraId="1887DB8A" w14:textId="108BB605" w:rsidR="001B04DE" w:rsidRDefault="00D7670D" w:rsidP="00836A56">
                  <w:r>
                    <w:t>H.W.</w:t>
                  </w:r>
                </w:p>
              </w:tc>
            </w:tr>
            <w:tr w:rsidR="001B04DE" w14:paraId="6B97B3A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661DF2" w14:textId="0BDAC043" w:rsidR="001B04DE" w:rsidRDefault="001B04DE" w:rsidP="00836A56"/>
              </w:tc>
            </w:tr>
          </w:tbl>
          <w:p w14:paraId="35D3758B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1EC8E7FD" w14:textId="77777777" w:rsidTr="00836A56">
              <w:tc>
                <w:tcPr>
                  <w:tcW w:w="2875" w:type="dxa"/>
                </w:tcPr>
                <w:p w14:paraId="0C511CC2" w14:textId="77777777" w:rsidR="001B04DE" w:rsidRDefault="001B04DE" w:rsidP="00836A56"/>
              </w:tc>
            </w:tr>
            <w:tr w:rsidR="001B04DE" w14:paraId="5AB2A5F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C78A084" w14:textId="77777777" w:rsidR="001B04DE" w:rsidRDefault="001B04DE" w:rsidP="00836A56"/>
              </w:tc>
            </w:tr>
            <w:tr w:rsidR="001B04DE" w14:paraId="42AB1ED3" w14:textId="77777777" w:rsidTr="00836A56">
              <w:tc>
                <w:tcPr>
                  <w:tcW w:w="2875" w:type="dxa"/>
                </w:tcPr>
                <w:p w14:paraId="1296EA67" w14:textId="77777777" w:rsidR="001B04DE" w:rsidRDefault="001B04DE" w:rsidP="00836A56"/>
              </w:tc>
            </w:tr>
            <w:tr w:rsidR="001B04DE" w14:paraId="24051488" w14:textId="77777777" w:rsidTr="00836A56">
              <w:tc>
                <w:tcPr>
                  <w:tcW w:w="2875" w:type="dxa"/>
                </w:tcPr>
                <w:p w14:paraId="39CA6157" w14:textId="5AD28CB8" w:rsidR="001B04DE" w:rsidRDefault="00D7670D" w:rsidP="00836A56">
                  <w:r>
                    <w:t>H.W.</w:t>
                  </w:r>
                </w:p>
              </w:tc>
            </w:tr>
            <w:tr w:rsidR="001B04DE" w14:paraId="58216BC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1F17BA5" w14:textId="6BFB5293" w:rsidR="001B04DE" w:rsidRDefault="001B04DE" w:rsidP="00836A56"/>
              </w:tc>
            </w:tr>
          </w:tbl>
          <w:p w14:paraId="15301DBD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5E73FC33" w14:textId="77777777" w:rsidTr="00836A56">
              <w:tc>
                <w:tcPr>
                  <w:tcW w:w="4045" w:type="dxa"/>
                </w:tcPr>
                <w:p w14:paraId="71F1A5D6" w14:textId="77777777" w:rsidR="001B04DE" w:rsidRDefault="001B04DE" w:rsidP="00836A56"/>
              </w:tc>
            </w:tr>
            <w:tr w:rsidR="001B04DE" w14:paraId="4CE72C9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9F1B4D" w14:textId="77777777" w:rsidR="001B04DE" w:rsidRDefault="001B04DE" w:rsidP="00836A56"/>
              </w:tc>
            </w:tr>
            <w:tr w:rsidR="001B04DE" w14:paraId="203AAD43" w14:textId="77777777" w:rsidTr="00836A56">
              <w:tc>
                <w:tcPr>
                  <w:tcW w:w="4045" w:type="dxa"/>
                </w:tcPr>
                <w:p w14:paraId="5BA691F8" w14:textId="77777777" w:rsidR="001B04DE" w:rsidRDefault="001B04DE" w:rsidP="00836A56"/>
              </w:tc>
            </w:tr>
            <w:tr w:rsidR="001B04DE" w14:paraId="0A60A6E3" w14:textId="77777777" w:rsidTr="00836A56">
              <w:tc>
                <w:tcPr>
                  <w:tcW w:w="4045" w:type="dxa"/>
                </w:tcPr>
                <w:p w14:paraId="0615B8D6" w14:textId="77777777" w:rsidR="001B04DE" w:rsidRDefault="001B04DE" w:rsidP="00836A56"/>
              </w:tc>
            </w:tr>
            <w:tr w:rsidR="001B04DE" w14:paraId="4605B1B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8EF0E55" w14:textId="77777777" w:rsidR="001B04DE" w:rsidRDefault="001B04DE" w:rsidP="00836A56"/>
              </w:tc>
            </w:tr>
          </w:tbl>
          <w:p w14:paraId="638077D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619113F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BDA58C7" w14:textId="77777777" w:rsidR="001B04DE" w:rsidRDefault="001B04DE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B477E3A" w14:textId="77777777" w:rsidTr="00836A56">
              <w:tc>
                <w:tcPr>
                  <w:tcW w:w="2875" w:type="dxa"/>
                </w:tcPr>
                <w:p w14:paraId="028CB6A5" w14:textId="77777777" w:rsidR="001B04DE" w:rsidRDefault="001B04DE" w:rsidP="00836A56"/>
              </w:tc>
            </w:tr>
            <w:tr w:rsidR="001B04DE" w14:paraId="2E5B4D3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C2704F" w14:textId="77777777" w:rsidR="001B04DE" w:rsidRDefault="001B04DE" w:rsidP="00836A56"/>
              </w:tc>
            </w:tr>
            <w:tr w:rsidR="001B04DE" w14:paraId="47D8836F" w14:textId="77777777" w:rsidTr="00836A56">
              <w:tc>
                <w:tcPr>
                  <w:tcW w:w="2875" w:type="dxa"/>
                </w:tcPr>
                <w:p w14:paraId="7FADC12B" w14:textId="77777777" w:rsidR="001B04DE" w:rsidRDefault="001B04DE" w:rsidP="00836A56"/>
              </w:tc>
            </w:tr>
            <w:tr w:rsidR="001B04DE" w14:paraId="54EF7808" w14:textId="77777777" w:rsidTr="00836A56">
              <w:tc>
                <w:tcPr>
                  <w:tcW w:w="2875" w:type="dxa"/>
                </w:tcPr>
                <w:p w14:paraId="58371A0E" w14:textId="5A6D63CE" w:rsidR="001B04DE" w:rsidRDefault="00D7670D" w:rsidP="00836A56">
                  <w:r>
                    <w:t>H.W.</w:t>
                  </w:r>
                </w:p>
              </w:tc>
            </w:tr>
            <w:tr w:rsidR="001B04DE" w14:paraId="09443E1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1DCA8CC" w14:textId="04AA0B61" w:rsidR="001B04DE" w:rsidRDefault="001B04DE" w:rsidP="00836A56"/>
              </w:tc>
            </w:tr>
          </w:tbl>
          <w:p w14:paraId="1A0E3FF1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347F31E1" w14:textId="77777777" w:rsidTr="00836A56">
              <w:tc>
                <w:tcPr>
                  <w:tcW w:w="2875" w:type="dxa"/>
                </w:tcPr>
                <w:p w14:paraId="2FB7AD46" w14:textId="77777777" w:rsidR="001B04DE" w:rsidRDefault="001B04DE" w:rsidP="00836A56"/>
              </w:tc>
            </w:tr>
            <w:tr w:rsidR="001B04DE" w14:paraId="13B948B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EA965F6" w14:textId="77777777" w:rsidR="001B04DE" w:rsidRDefault="001B04DE" w:rsidP="00836A56"/>
              </w:tc>
            </w:tr>
            <w:tr w:rsidR="001B04DE" w14:paraId="5A389076" w14:textId="77777777" w:rsidTr="00836A56">
              <w:tc>
                <w:tcPr>
                  <w:tcW w:w="2875" w:type="dxa"/>
                </w:tcPr>
                <w:p w14:paraId="4626D14F" w14:textId="77777777" w:rsidR="001B04DE" w:rsidRDefault="001B04DE" w:rsidP="00836A56"/>
              </w:tc>
            </w:tr>
            <w:tr w:rsidR="001B04DE" w14:paraId="098F623E" w14:textId="77777777" w:rsidTr="00836A56">
              <w:tc>
                <w:tcPr>
                  <w:tcW w:w="2875" w:type="dxa"/>
                </w:tcPr>
                <w:p w14:paraId="470AEF69" w14:textId="319AC46E" w:rsidR="001B04DE" w:rsidRDefault="00D7670D" w:rsidP="00836A56">
                  <w:r>
                    <w:t>H.W.</w:t>
                  </w:r>
                </w:p>
              </w:tc>
            </w:tr>
            <w:tr w:rsidR="001B04DE" w14:paraId="3332CC9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B8A8DB" w14:textId="0F6009B0" w:rsidR="001B04DE" w:rsidRDefault="001B04DE" w:rsidP="00836A56"/>
              </w:tc>
            </w:tr>
          </w:tbl>
          <w:p w14:paraId="3EDEF646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6B8DB0B8" w14:textId="77777777" w:rsidTr="00836A56">
              <w:tc>
                <w:tcPr>
                  <w:tcW w:w="4045" w:type="dxa"/>
                </w:tcPr>
                <w:p w14:paraId="0A9AB13A" w14:textId="77777777" w:rsidR="001B04DE" w:rsidRDefault="001B04DE" w:rsidP="00836A56"/>
              </w:tc>
            </w:tr>
            <w:tr w:rsidR="001B04DE" w14:paraId="5A96C31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5C17AF4" w14:textId="77777777" w:rsidR="001B04DE" w:rsidRDefault="001B04DE" w:rsidP="00836A56"/>
              </w:tc>
            </w:tr>
            <w:tr w:rsidR="001B04DE" w14:paraId="2E4EBED4" w14:textId="77777777" w:rsidTr="00836A56">
              <w:tc>
                <w:tcPr>
                  <w:tcW w:w="4045" w:type="dxa"/>
                </w:tcPr>
                <w:p w14:paraId="64C680F9" w14:textId="77777777" w:rsidR="001B04DE" w:rsidRDefault="001B04DE" w:rsidP="00836A56"/>
              </w:tc>
            </w:tr>
            <w:tr w:rsidR="001B04DE" w14:paraId="5763B496" w14:textId="77777777" w:rsidTr="00836A56">
              <w:tc>
                <w:tcPr>
                  <w:tcW w:w="4045" w:type="dxa"/>
                </w:tcPr>
                <w:p w14:paraId="1DFB93D9" w14:textId="77777777" w:rsidR="001B04DE" w:rsidRDefault="001B04DE" w:rsidP="00836A56"/>
              </w:tc>
            </w:tr>
            <w:tr w:rsidR="001B04DE" w14:paraId="3CB86DD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713C6A5" w14:textId="77777777" w:rsidR="001B04DE" w:rsidRDefault="001B04DE" w:rsidP="00836A56"/>
              </w:tc>
            </w:tr>
          </w:tbl>
          <w:p w14:paraId="0A5B09BB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6105B18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5B8AE93" w14:textId="77777777" w:rsidR="001B04DE" w:rsidRDefault="001B04DE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729760C" w14:textId="77777777" w:rsidTr="00836A56">
              <w:tc>
                <w:tcPr>
                  <w:tcW w:w="2875" w:type="dxa"/>
                </w:tcPr>
                <w:p w14:paraId="690DF2D3" w14:textId="77777777" w:rsidR="001B04DE" w:rsidRDefault="001B04DE" w:rsidP="00836A56"/>
              </w:tc>
            </w:tr>
            <w:tr w:rsidR="001B04DE" w14:paraId="32D5DD4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CA28BB0" w14:textId="77777777" w:rsidR="001B04DE" w:rsidRDefault="001B04DE" w:rsidP="00836A56"/>
              </w:tc>
            </w:tr>
            <w:tr w:rsidR="001B04DE" w14:paraId="107FBC9E" w14:textId="77777777" w:rsidTr="00836A56">
              <w:tc>
                <w:tcPr>
                  <w:tcW w:w="2875" w:type="dxa"/>
                </w:tcPr>
                <w:p w14:paraId="51965D22" w14:textId="77777777" w:rsidR="001B04DE" w:rsidRDefault="001B04DE" w:rsidP="00836A56"/>
              </w:tc>
            </w:tr>
            <w:tr w:rsidR="001B04DE" w14:paraId="651A8F44" w14:textId="77777777" w:rsidTr="00836A56">
              <w:tc>
                <w:tcPr>
                  <w:tcW w:w="2875" w:type="dxa"/>
                </w:tcPr>
                <w:p w14:paraId="0F73B605" w14:textId="196E8DB3" w:rsidR="001B04DE" w:rsidRDefault="00D7670D" w:rsidP="00836A56">
                  <w:r>
                    <w:t>H.W.</w:t>
                  </w:r>
                </w:p>
              </w:tc>
            </w:tr>
            <w:tr w:rsidR="001B04DE" w14:paraId="117CD4B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F71F69" w14:textId="6B30DEE1" w:rsidR="001B04DE" w:rsidRDefault="001B04DE" w:rsidP="00836A56"/>
              </w:tc>
            </w:tr>
          </w:tbl>
          <w:p w14:paraId="7CF93496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2D87CF7" w14:textId="77777777" w:rsidTr="00836A56">
              <w:tc>
                <w:tcPr>
                  <w:tcW w:w="2875" w:type="dxa"/>
                </w:tcPr>
                <w:p w14:paraId="7F6362F6" w14:textId="77777777" w:rsidR="001B04DE" w:rsidRDefault="001B04DE" w:rsidP="00836A56"/>
              </w:tc>
            </w:tr>
            <w:tr w:rsidR="001B04DE" w14:paraId="15CFE08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63EE479" w14:textId="77777777" w:rsidR="001B04DE" w:rsidRDefault="001B04DE" w:rsidP="00836A56"/>
              </w:tc>
            </w:tr>
            <w:tr w:rsidR="001B04DE" w14:paraId="76F28DA9" w14:textId="77777777" w:rsidTr="00836A56">
              <w:tc>
                <w:tcPr>
                  <w:tcW w:w="2875" w:type="dxa"/>
                </w:tcPr>
                <w:p w14:paraId="62E499F1" w14:textId="77777777" w:rsidR="001B04DE" w:rsidRDefault="001B04DE" w:rsidP="00836A56"/>
              </w:tc>
            </w:tr>
            <w:tr w:rsidR="001B04DE" w14:paraId="5133A39B" w14:textId="77777777" w:rsidTr="00836A56">
              <w:tc>
                <w:tcPr>
                  <w:tcW w:w="2875" w:type="dxa"/>
                </w:tcPr>
                <w:p w14:paraId="523187CD" w14:textId="413EC86B" w:rsidR="001B04DE" w:rsidRDefault="00D7670D" w:rsidP="00836A56">
                  <w:r>
                    <w:t>H.W.</w:t>
                  </w:r>
                </w:p>
              </w:tc>
            </w:tr>
            <w:tr w:rsidR="001B04DE" w14:paraId="5049DF8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5184CDF" w14:textId="0C51855E" w:rsidR="001B04DE" w:rsidRDefault="001B04DE" w:rsidP="00836A56"/>
              </w:tc>
            </w:tr>
          </w:tbl>
          <w:p w14:paraId="3D101F32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6F994C35" w14:textId="77777777" w:rsidTr="00836A56">
              <w:tc>
                <w:tcPr>
                  <w:tcW w:w="4045" w:type="dxa"/>
                </w:tcPr>
                <w:p w14:paraId="2E899802" w14:textId="77777777" w:rsidR="001B04DE" w:rsidRDefault="001B04DE" w:rsidP="00836A56"/>
              </w:tc>
            </w:tr>
            <w:tr w:rsidR="001B04DE" w14:paraId="09DC829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70D7208" w14:textId="77777777" w:rsidR="001B04DE" w:rsidRDefault="001B04DE" w:rsidP="00836A56"/>
              </w:tc>
            </w:tr>
            <w:tr w:rsidR="001B04DE" w14:paraId="3A8F2690" w14:textId="77777777" w:rsidTr="00836A56">
              <w:tc>
                <w:tcPr>
                  <w:tcW w:w="4045" w:type="dxa"/>
                </w:tcPr>
                <w:p w14:paraId="6B8A7A9F" w14:textId="77777777" w:rsidR="001B04DE" w:rsidRDefault="001B04DE" w:rsidP="00836A56"/>
              </w:tc>
            </w:tr>
            <w:tr w:rsidR="001B04DE" w14:paraId="17BFE5CE" w14:textId="77777777" w:rsidTr="00836A56">
              <w:tc>
                <w:tcPr>
                  <w:tcW w:w="4045" w:type="dxa"/>
                </w:tcPr>
                <w:p w14:paraId="20C74572" w14:textId="77777777" w:rsidR="001B04DE" w:rsidRDefault="001B04DE" w:rsidP="00836A56"/>
              </w:tc>
            </w:tr>
            <w:tr w:rsidR="001B04DE" w14:paraId="222BB98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7DFDCF0" w14:textId="77777777" w:rsidR="001B04DE" w:rsidRDefault="001B04DE" w:rsidP="00836A56"/>
              </w:tc>
            </w:tr>
          </w:tbl>
          <w:p w14:paraId="02786D4C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083F496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277AB36" w14:textId="77777777" w:rsidR="001B04DE" w:rsidRDefault="001B04DE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1919482F" w14:textId="77777777" w:rsidTr="00836A56">
              <w:tc>
                <w:tcPr>
                  <w:tcW w:w="2875" w:type="dxa"/>
                </w:tcPr>
                <w:p w14:paraId="33EFFF13" w14:textId="77777777" w:rsidR="001B04DE" w:rsidRDefault="001B04DE" w:rsidP="00836A56"/>
              </w:tc>
            </w:tr>
            <w:tr w:rsidR="001B04DE" w14:paraId="75FF46D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F2E31A" w14:textId="77777777" w:rsidR="001B04DE" w:rsidRDefault="001B04DE" w:rsidP="00836A56"/>
              </w:tc>
            </w:tr>
            <w:tr w:rsidR="001B04DE" w14:paraId="068A7B1B" w14:textId="77777777" w:rsidTr="00836A56">
              <w:tc>
                <w:tcPr>
                  <w:tcW w:w="2875" w:type="dxa"/>
                </w:tcPr>
                <w:p w14:paraId="5D4DA39C" w14:textId="77777777" w:rsidR="001B04DE" w:rsidRDefault="001B04DE" w:rsidP="00836A56"/>
              </w:tc>
            </w:tr>
            <w:tr w:rsidR="001B04DE" w14:paraId="114755BD" w14:textId="77777777" w:rsidTr="00836A56">
              <w:tc>
                <w:tcPr>
                  <w:tcW w:w="2875" w:type="dxa"/>
                </w:tcPr>
                <w:p w14:paraId="09A16FB6" w14:textId="209B9A26" w:rsidR="001B04DE" w:rsidRDefault="00D7670D" w:rsidP="00836A56">
                  <w:r>
                    <w:t>H.W.</w:t>
                  </w:r>
                </w:p>
              </w:tc>
            </w:tr>
            <w:tr w:rsidR="001B04DE" w14:paraId="35525EE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8B0E51C" w14:textId="4F85E8C7" w:rsidR="001B04DE" w:rsidRDefault="001B04DE" w:rsidP="00836A56"/>
              </w:tc>
            </w:tr>
          </w:tbl>
          <w:p w14:paraId="340EB362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EEFCA33" w14:textId="77777777" w:rsidTr="00836A56">
              <w:tc>
                <w:tcPr>
                  <w:tcW w:w="2875" w:type="dxa"/>
                </w:tcPr>
                <w:p w14:paraId="330481AE" w14:textId="77777777" w:rsidR="001B04DE" w:rsidRDefault="001B04DE" w:rsidP="00836A56"/>
              </w:tc>
            </w:tr>
            <w:tr w:rsidR="001B04DE" w14:paraId="35859DD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2CE622" w14:textId="77777777" w:rsidR="001B04DE" w:rsidRDefault="001B04DE" w:rsidP="00836A56"/>
              </w:tc>
            </w:tr>
            <w:tr w:rsidR="001B04DE" w14:paraId="19C52D0D" w14:textId="77777777" w:rsidTr="00836A56">
              <w:tc>
                <w:tcPr>
                  <w:tcW w:w="2875" w:type="dxa"/>
                </w:tcPr>
                <w:p w14:paraId="6205F642" w14:textId="77777777" w:rsidR="001B04DE" w:rsidRDefault="001B04DE" w:rsidP="00836A56"/>
              </w:tc>
            </w:tr>
            <w:tr w:rsidR="001B04DE" w14:paraId="0052D3D4" w14:textId="77777777" w:rsidTr="00836A56">
              <w:tc>
                <w:tcPr>
                  <w:tcW w:w="2875" w:type="dxa"/>
                </w:tcPr>
                <w:p w14:paraId="3C5E14DA" w14:textId="0C755F27" w:rsidR="001B04DE" w:rsidRDefault="00D7670D" w:rsidP="00836A56">
                  <w:r>
                    <w:t>H.W.</w:t>
                  </w:r>
                </w:p>
              </w:tc>
            </w:tr>
            <w:tr w:rsidR="001B04DE" w14:paraId="67929A3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951D53" w14:textId="0736DE3B" w:rsidR="001B04DE" w:rsidRDefault="001B04DE" w:rsidP="00836A56"/>
              </w:tc>
            </w:tr>
          </w:tbl>
          <w:p w14:paraId="7E325C58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3C69CA1C" w14:textId="77777777" w:rsidTr="00836A56">
              <w:tc>
                <w:tcPr>
                  <w:tcW w:w="4045" w:type="dxa"/>
                </w:tcPr>
                <w:p w14:paraId="6D0D9068" w14:textId="77777777" w:rsidR="001B04DE" w:rsidRDefault="001B04DE" w:rsidP="00836A56"/>
              </w:tc>
            </w:tr>
            <w:tr w:rsidR="001B04DE" w14:paraId="387A2C4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17B7667" w14:textId="77777777" w:rsidR="001B04DE" w:rsidRDefault="001B04DE" w:rsidP="00836A56"/>
              </w:tc>
            </w:tr>
            <w:tr w:rsidR="001B04DE" w14:paraId="4D64D05E" w14:textId="77777777" w:rsidTr="00836A56">
              <w:tc>
                <w:tcPr>
                  <w:tcW w:w="4045" w:type="dxa"/>
                </w:tcPr>
                <w:p w14:paraId="420177FC" w14:textId="77777777" w:rsidR="001B04DE" w:rsidRDefault="001B04DE" w:rsidP="00836A56"/>
              </w:tc>
            </w:tr>
            <w:tr w:rsidR="001B04DE" w14:paraId="5732474D" w14:textId="77777777" w:rsidTr="00836A56">
              <w:tc>
                <w:tcPr>
                  <w:tcW w:w="4045" w:type="dxa"/>
                </w:tcPr>
                <w:p w14:paraId="2F9A8D7A" w14:textId="146FAC39" w:rsidR="001B04DE" w:rsidRDefault="001B04DE" w:rsidP="00836A56"/>
              </w:tc>
            </w:tr>
            <w:tr w:rsidR="001B04DE" w14:paraId="235EC80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EE647D7" w14:textId="1C61B4D0" w:rsidR="001B04DE" w:rsidRDefault="001B04DE" w:rsidP="00836A56"/>
              </w:tc>
            </w:tr>
          </w:tbl>
          <w:p w14:paraId="062D05AC" w14:textId="2A19CE4B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7956604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EEF33C0" w14:textId="77777777" w:rsidR="001B04DE" w:rsidRDefault="001B04DE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7D794E25" w14:textId="77777777" w:rsidTr="00836A56">
              <w:tc>
                <w:tcPr>
                  <w:tcW w:w="2875" w:type="dxa"/>
                </w:tcPr>
                <w:p w14:paraId="39A15652" w14:textId="77777777" w:rsidR="001B04DE" w:rsidRDefault="001B04DE" w:rsidP="00836A56"/>
              </w:tc>
            </w:tr>
            <w:tr w:rsidR="001B04DE" w14:paraId="73D185D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B7D0C9" w14:textId="77777777" w:rsidR="001B04DE" w:rsidRDefault="001B04DE" w:rsidP="00836A56"/>
              </w:tc>
            </w:tr>
            <w:tr w:rsidR="001B04DE" w14:paraId="2486E222" w14:textId="77777777" w:rsidTr="00836A56">
              <w:tc>
                <w:tcPr>
                  <w:tcW w:w="2875" w:type="dxa"/>
                </w:tcPr>
                <w:p w14:paraId="480936C4" w14:textId="77777777" w:rsidR="001B04DE" w:rsidRDefault="001B04DE" w:rsidP="00836A56"/>
              </w:tc>
            </w:tr>
            <w:tr w:rsidR="001B04DE" w14:paraId="7960BB53" w14:textId="77777777" w:rsidTr="00836A56">
              <w:tc>
                <w:tcPr>
                  <w:tcW w:w="2875" w:type="dxa"/>
                </w:tcPr>
                <w:p w14:paraId="659DFF87" w14:textId="77777777" w:rsidR="001B04DE" w:rsidRDefault="001B04DE" w:rsidP="00836A56"/>
              </w:tc>
            </w:tr>
            <w:tr w:rsidR="001B04DE" w14:paraId="76CBCE4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EFF64D4" w14:textId="77777777" w:rsidR="001B04DE" w:rsidRDefault="001B04DE" w:rsidP="00836A56"/>
              </w:tc>
            </w:tr>
          </w:tbl>
          <w:p w14:paraId="03B5CC58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2F1EEAC" w14:textId="77777777" w:rsidTr="00836A56">
              <w:tc>
                <w:tcPr>
                  <w:tcW w:w="2875" w:type="dxa"/>
                </w:tcPr>
                <w:p w14:paraId="706D0F54" w14:textId="77777777" w:rsidR="001B04DE" w:rsidRDefault="001B04DE" w:rsidP="00836A56"/>
              </w:tc>
            </w:tr>
            <w:tr w:rsidR="001B04DE" w14:paraId="4E0D738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5DF85A" w14:textId="77777777" w:rsidR="001B04DE" w:rsidRDefault="001B04DE" w:rsidP="00836A56"/>
              </w:tc>
            </w:tr>
            <w:tr w:rsidR="001B04DE" w14:paraId="0AA0321E" w14:textId="77777777" w:rsidTr="00836A56">
              <w:tc>
                <w:tcPr>
                  <w:tcW w:w="2875" w:type="dxa"/>
                </w:tcPr>
                <w:p w14:paraId="7516E6C6" w14:textId="77777777" w:rsidR="001B04DE" w:rsidRDefault="001B04DE" w:rsidP="00836A56"/>
              </w:tc>
            </w:tr>
            <w:tr w:rsidR="001B04DE" w14:paraId="6A7D0944" w14:textId="77777777" w:rsidTr="00836A56">
              <w:tc>
                <w:tcPr>
                  <w:tcW w:w="2875" w:type="dxa"/>
                </w:tcPr>
                <w:p w14:paraId="3EAF69DD" w14:textId="77777777" w:rsidR="001B04DE" w:rsidRDefault="001B04DE" w:rsidP="00836A56"/>
              </w:tc>
            </w:tr>
            <w:tr w:rsidR="001B04DE" w14:paraId="048D6DF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9D96891" w14:textId="77777777" w:rsidR="001B04DE" w:rsidRDefault="001B04DE" w:rsidP="00836A56"/>
              </w:tc>
            </w:tr>
          </w:tbl>
          <w:p w14:paraId="40C0C77E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755827" w14:paraId="4E78296C" w14:textId="77777777" w:rsidTr="00B350B4">
              <w:trPr>
                <w:trHeight w:val="1734"/>
              </w:trPr>
              <w:tc>
                <w:tcPr>
                  <w:tcW w:w="4045" w:type="dxa"/>
                </w:tcPr>
                <w:p w14:paraId="3EB2050A" w14:textId="5C22E22B" w:rsidR="00755827" w:rsidRDefault="00755827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6C12E59A" wp14:editId="324E007C">
                            <wp:simplePos x="0" y="0"/>
                            <wp:positionH relativeFrom="column">
                              <wp:posOffset>17199</wp:posOffset>
                            </wp:positionH>
                            <wp:positionV relativeFrom="paragraph">
                              <wp:posOffset>62693</wp:posOffset>
                            </wp:positionV>
                            <wp:extent cx="2411482" cy="969290"/>
                            <wp:effectExtent l="38100" t="38100" r="40005" b="4699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1482" cy="969290"/>
                                    </a:xfrm>
                                    <a:custGeom>
                                      <a:avLst/>
                                      <a:gdLst>
                                        <a:gd name="connsiteX0" fmla="*/ 0 w 2411482"/>
                                        <a:gd name="connsiteY0" fmla="*/ 0 h 969290"/>
                                        <a:gd name="connsiteX1" fmla="*/ 530526 w 2411482"/>
                                        <a:gd name="connsiteY1" fmla="*/ 0 h 969290"/>
                                        <a:gd name="connsiteX2" fmla="*/ 1036937 w 2411482"/>
                                        <a:gd name="connsiteY2" fmla="*/ 0 h 969290"/>
                                        <a:gd name="connsiteX3" fmla="*/ 1543348 w 2411482"/>
                                        <a:gd name="connsiteY3" fmla="*/ 0 h 969290"/>
                                        <a:gd name="connsiteX4" fmla="*/ 1953300 w 2411482"/>
                                        <a:gd name="connsiteY4" fmla="*/ 0 h 969290"/>
                                        <a:gd name="connsiteX5" fmla="*/ 2411482 w 2411482"/>
                                        <a:gd name="connsiteY5" fmla="*/ 0 h 969290"/>
                                        <a:gd name="connsiteX6" fmla="*/ 2411482 w 2411482"/>
                                        <a:gd name="connsiteY6" fmla="*/ 494338 h 969290"/>
                                        <a:gd name="connsiteX7" fmla="*/ 2411482 w 2411482"/>
                                        <a:gd name="connsiteY7" fmla="*/ 969290 h 969290"/>
                                        <a:gd name="connsiteX8" fmla="*/ 1929186 w 2411482"/>
                                        <a:gd name="connsiteY8" fmla="*/ 969290 h 969290"/>
                                        <a:gd name="connsiteX9" fmla="*/ 1519234 w 2411482"/>
                                        <a:gd name="connsiteY9" fmla="*/ 969290 h 969290"/>
                                        <a:gd name="connsiteX10" fmla="*/ 1109282 w 2411482"/>
                                        <a:gd name="connsiteY10" fmla="*/ 969290 h 969290"/>
                                        <a:gd name="connsiteX11" fmla="*/ 602871 w 2411482"/>
                                        <a:gd name="connsiteY11" fmla="*/ 969290 h 969290"/>
                                        <a:gd name="connsiteX12" fmla="*/ 0 w 2411482"/>
                                        <a:gd name="connsiteY12" fmla="*/ 969290 h 969290"/>
                                        <a:gd name="connsiteX13" fmla="*/ 0 w 2411482"/>
                                        <a:gd name="connsiteY13" fmla="*/ 465259 h 969290"/>
                                        <a:gd name="connsiteX14" fmla="*/ 0 w 2411482"/>
                                        <a:gd name="connsiteY14" fmla="*/ 0 h 96929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411482" h="96929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0291" y="-2435"/>
                                            <a:pt x="385912" y="53717"/>
                                            <a:pt x="530526" y="0"/>
                                          </a:cubicBezTo>
                                          <a:cubicBezTo>
                                            <a:pt x="675140" y="-53717"/>
                                            <a:pt x="847210" y="7646"/>
                                            <a:pt x="1036937" y="0"/>
                                          </a:cubicBezTo>
                                          <a:cubicBezTo>
                                            <a:pt x="1226664" y="-7646"/>
                                            <a:pt x="1429617" y="56812"/>
                                            <a:pt x="1543348" y="0"/>
                                          </a:cubicBezTo>
                                          <a:cubicBezTo>
                                            <a:pt x="1657079" y="-56812"/>
                                            <a:pt x="1864835" y="32749"/>
                                            <a:pt x="1953300" y="0"/>
                                          </a:cubicBezTo>
                                          <a:cubicBezTo>
                                            <a:pt x="2041765" y="-32749"/>
                                            <a:pt x="2274692" y="25192"/>
                                            <a:pt x="2411482" y="0"/>
                                          </a:cubicBezTo>
                                          <a:cubicBezTo>
                                            <a:pt x="2429795" y="227236"/>
                                            <a:pt x="2365288" y="321830"/>
                                            <a:pt x="2411482" y="494338"/>
                                          </a:cubicBezTo>
                                          <a:cubicBezTo>
                                            <a:pt x="2457676" y="666846"/>
                                            <a:pt x="2357911" y="853151"/>
                                            <a:pt x="2411482" y="969290"/>
                                          </a:cubicBezTo>
                                          <a:cubicBezTo>
                                            <a:pt x="2213198" y="992605"/>
                                            <a:pt x="2073872" y="961806"/>
                                            <a:pt x="1929186" y="969290"/>
                                          </a:cubicBezTo>
                                          <a:cubicBezTo>
                                            <a:pt x="1784500" y="976774"/>
                                            <a:pt x="1647881" y="931749"/>
                                            <a:pt x="1519234" y="969290"/>
                                          </a:cubicBezTo>
                                          <a:cubicBezTo>
                                            <a:pt x="1390587" y="1006831"/>
                                            <a:pt x="1220498" y="946463"/>
                                            <a:pt x="1109282" y="969290"/>
                                          </a:cubicBezTo>
                                          <a:cubicBezTo>
                                            <a:pt x="998066" y="992117"/>
                                            <a:pt x="807757" y="912591"/>
                                            <a:pt x="602871" y="969290"/>
                                          </a:cubicBezTo>
                                          <a:cubicBezTo>
                                            <a:pt x="397985" y="1025989"/>
                                            <a:pt x="167050" y="908609"/>
                                            <a:pt x="0" y="969290"/>
                                          </a:cubicBezTo>
                                          <a:cubicBezTo>
                                            <a:pt x="-55668" y="842657"/>
                                            <a:pt x="21215" y="678051"/>
                                            <a:pt x="0" y="465259"/>
                                          </a:cubicBezTo>
                                          <a:cubicBezTo>
                                            <a:pt x="-21215" y="252467"/>
                                            <a:pt x="2100" y="169258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411482" h="96929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5800" y="-32345"/>
                                            <a:pt x="310324" y="34340"/>
                                            <a:pt x="458182" y="0"/>
                                          </a:cubicBezTo>
                                          <a:cubicBezTo>
                                            <a:pt x="606040" y="-34340"/>
                                            <a:pt x="677449" y="13709"/>
                                            <a:pt x="868134" y="0"/>
                                          </a:cubicBezTo>
                                          <a:cubicBezTo>
                                            <a:pt x="1058819" y="-13709"/>
                                            <a:pt x="1218617" y="60884"/>
                                            <a:pt x="1398660" y="0"/>
                                          </a:cubicBezTo>
                                          <a:cubicBezTo>
                                            <a:pt x="1578703" y="-60884"/>
                                            <a:pt x="1727598" y="23359"/>
                                            <a:pt x="1856841" y="0"/>
                                          </a:cubicBezTo>
                                          <a:cubicBezTo>
                                            <a:pt x="1986084" y="-23359"/>
                                            <a:pt x="2189606" y="53552"/>
                                            <a:pt x="2411482" y="0"/>
                                          </a:cubicBezTo>
                                          <a:cubicBezTo>
                                            <a:pt x="2449790" y="191376"/>
                                            <a:pt x="2378864" y="397022"/>
                                            <a:pt x="2411482" y="504031"/>
                                          </a:cubicBezTo>
                                          <a:cubicBezTo>
                                            <a:pt x="2444100" y="611040"/>
                                            <a:pt x="2356520" y="794890"/>
                                            <a:pt x="2411482" y="969290"/>
                                          </a:cubicBezTo>
                                          <a:cubicBezTo>
                                            <a:pt x="2265230" y="992190"/>
                                            <a:pt x="2137083" y="958212"/>
                                            <a:pt x="1929186" y="969290"/>
                                          </a:cubicBezTo>
                                          <a:cubicBezTo>
                                            <a:pt x="1721289" y="980368"/>
                                            <a:pt x="1693882" y="923836"/>
                                            <a:pt x="1519234" y="969290"/>
                                          </a:cubicBezTo>
                                          <a:cubicBezTo>
                                            <a:pt x="1344586" y="1014744"/>
                                            <a:pt x="1159942" y="917174"/>
                                            <a:pt x="1036937" y="969290"/>
                                          </a:cubicBezTo>
                                          <a:cubicBezTo>
                                            <a:pt x="913932" y="1021406"/>
                                            <a:pt x="681606" y="916813"/>
                                            <a:pt x="554641" y="969290"/>
                                          </a:cubicBezTo>
                                          <a:cubicBezTo>
                                            <a:pt x="427676" y="1021767"/>
                                            <a:pt x="130728" y="910069"/>
                                            <a:pt x="0" y="969290"/>
                                          </a:cubicBezTo>
                                          <a:cubicBezTo>
                                            <a:pt x="-57259" y="785378"/>
                                            <a:pt x="5180" y="627541"/>
                                            <a:pt x="0" y="465259"/>
                                          </a:cubicBezTo>
                                          <a:cubicBezTo>
                                            <a:pt x="-5180" y="302977"/>
                                            <a:pt x="42009" y="180961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D4FD5C8" w14:textId="7E2FC20E" w:rsidR="000504CB" w:rsidRPr="00755827" w:rsidRDefault="00116C14" w:rsidP="00116C14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</w:pPr>
                                        <w:r w:rsidRPr="00755827"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>“</w:t>
                                        </w:r>
                                        <w:r w:rsidR="00755827" w:rsidRPr="00755827">
                                          <w:rPr>
                                            <w:rFonts w:eastAsia="Times New Roman" w:cstheme="minorHAnsi"/>
                                            <w:i/>
                                            <w:iCs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>True confidence leaves no room for jealousy. When you know you are great, you have no need for hate</w:t>
                                        </w:r>
                                        <w:r w:rsidRPr="00755827"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 xml:space="preserve">” </w:t>
                                        </w:r>
                                      </w:p>
                                      <w:p w14:paraId="4A9BCA1C" w14:textId="672016AB" w:rsidR="00116C14" w:rsidRPr="00755827" w:rsidRDefault="00116C14" w:rsidP="00116C14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</w:pPr>
                                        <w:r w:rsidRPr="00755827"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 xml:space="preserve">~ </w:t>
                                        </w:r>
                                        <w:r w:rsidR="00755827">
                                          <w:rPr>
                                            <w:rFonts w:eastAsia="Times New Roman" w:cstheme="minorHAnsi"/>
                                            <w:color w:val="333333"/>
                                            <w:sz w:val="23"/>
                                            <w:szCs w:val="23"/>
                                            <w:shd w:val="clear" w:color="auto" w:fill="FFFFFF"/>
                                          </w:rPr>
                                          <w:t>Nicki Minaj</w:t>
                                        </w:r>
                                      </w:p>
                                      <w:p w14:paraId="4BD45F13" w14:textId="77777777" w:rsidR="00026672" w:rsidRPr="00755827" w:rsidRDefault="00026672" w:rsidP="00026672">
                                        <w:pPr>
                                          <w:jc w:val="center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  <w:p w14:paraId="2D503EF6" w14:textId="77777777" w:rsidR="00026672" w:rsidRPr="00755827" w:rsidRDefault="00026672" w:rsidP="00026672">
                                        <w:pPr>
                                          <w:jc w:val="center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12E59A" id="Text Box 35" o:spid="_x0000_s1036" type="#_x0000_t202" style="position:absolute;margin-left:1.35pt;margin-top:4.95pt;width:189.9pt;height:7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" fillcolor="white [3201]" strokeweight="3pt">
                            <v:stroke linestyle="thinThick"/>
                            <v:textbox>
                              <w:txbxContent>
                                <w:p w14:paraId="2D4FD5C8" w14:textId="7E2FC20E" w:rsidR="000504CB" w:rsidRPr="00755827" w:rsidRDefault="00116C14" w:rsidP="00116C14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755827"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755827" w:rsidRPr="00755827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True confidence leaves no room for jealousy. When you know you are great, you have no need for hate</w:t>
                                  </w:r>
                                  <w:r w:rsidRPr="00755827"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” </w:t>
                                  </w:r>
                                </w:p>
                                <w:p w14:paraId="4A9BCA1C" w14:textId="672016AB" w:rsidR="00116C14" w:rsidRPr="00755827" w:rsidRDefault="00116C14" w:rsidP="00116C14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 w:rsidRPr="00755827"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~ </w:t>
                                  </w:r>
                                  <w:r w:rsidR="00755827">
                                    <w:rPr>
                                      <w:rFonts w:eastAsia="Times New Roman" w:cstheme="minorHAnsi"/>
                                      <w:color w:val="333333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Nicki Minaj</w:t>
                                  </w:r>
                                </w:p>
                                <w:p w14:paraId="4BD45F13" w14:textId="77777777" w:rsidR="00026672" w:rsidRPr="00755827" w:rsidRDefault="00026672" w:rsidP="00026672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D503EF6" w14:textId="77777777" w:rsidR="00026672" w:rsidRPr="00755827" w:rsidRDefault="00026672" w:rsidP="00026672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C057B41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B95533" w14:textId="33E10FAB" w:rsidR="001B04DE" w:rsidRDefault="001B04DE" w:rsidP="001B04DE"/>
    <w:p w14:paraId="2A0BE0EE" w14:textId="77777777" w:rsidR="001B04DE" w:rsidRPr="001B04DE" w:rsidRDefault="001B04DE" w:rsidP="001B04DE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54001962" w14:textId="77777777" w:rsidTr="008E5924">
        <w:trPr>
          <w:trHeight w:val="504"/>
        </w:trPr>
        <w:tc>
          <w:tcPr>
            <w:tcW w:w="2156" w:type="dxa"/>
            <w:vAlign w:val="bottom"/>
          </w:tcPr>
          <w:p w14:paraId="487D1F38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032372BA" w14:textId="1EED8350" w:rsidR="00885C99" w:rsidRPr="00885C99" w:rsidRDefault="008E5924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73284"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01F4F2B6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D0FD8E2" w14:textId="7FE762B6" w:rsidR="00885C99" w:rsidRPr="00885C99" w:rsidRDefault="008E5924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73284"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273827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</w:tr>
      <w:tr w:rsidR="00885C99" w14:paraId="223FD2E3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2DA9B25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77EAC6A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11A92D6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A96BDB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1E561FBD" w14:textId="77777777" w:rsidTr="006E7912">
              <w:tc>
                <w:tcPr>
                  <w:tcW w:w="2014" w:type="dxa"/>
                </w:tcPr>
                <w:p w14:paraId="058A1BB8" w14:textId="77777777" w:rsidR="00885C99" w:rsidRDefault="00885C99" w:rsidP="006E7912"/>
              </w:tc>
            </w:tr>
            <w:tr w:rsidR="00885C99" w14:paraId="17925310" w14:textId="77777777" w:rsidTr="006E7912">
              <w:tc>
                <w:tcPr>
                  <w:tcW w:w="2014" w:type="dxa"/>
                </w:tcPr>
                <w:p w14:paraId="690C4A7C" w14:textId="77777777" w:rsidR="00885C99" w:rsidRDefault="00885C99" w:rsidP="006E7912"/>
              </w:tc>
            </w:tr>
            <w:tr w:rsidR="00885C99" w14:paraId="23C4A4F0" w14:textId="77777777" w:rsidTr="006E7912">
              <w:tc>
                <w:tcPr>
                  <w:tcW w:w="2014" w:type="dxa"/>
                </w:tcPr>
                <w:p w14:paraId="63894262" w14:textId="77777777" w:rsidR="00885C99" w:rsidRDefault="00885C99" w:rsidP="006E7912"/>
              </w:tc>
            </w:tr>
            <w:tr w:rsidR="00885C99" w14:paraId="536C12B9" w14:textId="77777777" w:rsidTr="006E7912">
              <w:tc>
                <w:tcPr>
                  <w:tcW w:w="2014" w:type="dxa"/>
                </w:tcPr>
                <w:p w14:paraId="49F83DEA" w14:textId="77777777" w:rsidR="00885C99" w:rsidRDefault="00885C99" w:rsidP="006E7912"/>
              </w:tc>
            </w:tr>
            <w:tr w:rsidR="00885C99" w14:paraId="361E22E5" w14:textId="77777777" w:rsidTr="006E7912">
              <w:tc>
                <w:tcPr>
                  <w:tcW w:w="2014" w:type="dxa"/>
                </w:tcPr>
                <w:p w14:paraId="74171F71" w14:textId="77777777" w:rsidR="00885C99" w:rsidRDefault="00885C99" w:rsidP="006E7912"/>
              </w:tc>
            </w:tr>
          </w:tbl>
          <w:p w14:paraId="3D2D73F3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C0A9916" w14:textId="77777777" w:rsidTr="006E7912">
              <w:tc>
                <w:tcPr>
                  <w:tcW w:w="3325" w:type="dxa"/>
                </w:tcPr>
                <w:p w14:paraId="13C5F311" w14:textId="77777777" w:rsidR="00885C99" w:rsidRDefault="00885C99" w:rsidP="006E7912"/>
              </w:tc>
            </w:tr>
            <w:tr w:rsidR="00885C99" w14:paraId="60C4521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D9FA687" w14:textId="77777777" w:rsidR="00885C99" w:rsidRDefault="00885C99" w:rsidP="006E7912"/>
              </w:tc>
            </w:tr>
            <w:tr w:rsidR="00885C99" w14:paraId="000862D1" w14:textId="77777777" w:rsidTr="006E7912">
              <w:tc>
                <w:tcPr>
                  <w:tcW w:w="3325" w:type="dxa"/>
                </w:tcPr>
                <w:p w14:paraId="668E66BE" w14:textId="77777777" w:rsidR="00885C99" w:rsidRDefault="00885C99" w:rsidP="006E7912"/>
              </w:tc>
            </w:tr>
            <w:tr w:rsidR="00885C99" w14:paraId="54F5848D" w14:textId="77777777" w:rsidTr="006E7912">
              <w:tc>
                <w:tcPr>
                  <w:tcW w:w="3325" w:type="dxa"/>
                </w:tcPr>
                <w:p w14:paraId="5CC38C98" w14:textId="4B729DEA" w:rsidR="00885C99" w:rsidRDefault="002746EA" w:rsidP="006E7912">
                  <w:r>
                    <w:t>H.W.</w:t>
                  </w:r>
                </w:p>
              </w:tc>
            </w:tr>
            <w:tr w:rsidR="00885C99" w14:paraId="76A5562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EAFAD3" w14:textId="068C9781" w:rsidR="00885C99" w:rsidRDefault="00885C99" w:rsidP="006E7912"/>
              </w:tc>
            </w:tr>
          </w:tbl>
          <w:p w14:paraId="3FE8014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9FABF70" w14:textId="77777777" w:rsidTr="006E7912">
              <w:tc>
                <w:tcPr>
                  <w:tcW w:w="3325" w:type="dxa"/>
                </w:tcPr>
                <w:p w14:paraId="428596E6" w14:textId="77777777" w:rsidR="00885C99" w:rsidRDefault="00885C99" w:rsidP="006E7912"/>
              </w:tc>
            </w:tr>
            <w:tr w:rsidR="00885C99" w14:paraId="5BA3D97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38EE2E9" w14:textId="77777777" w:rsidR="00885C99" w:rsidRDefault="00885C99" w:rsidP="006E7912"/>
              </w:tc>
            </w:tr>
            <w:tr w:rsidR="00885C99" w14:paraId="52D6118F" w14:textId="77777777" w:rsidTr="006E7912">
              <w:tc>
                <w:tcPr>
                  <w:tcW w:w="3325" w:type="dxa"/>
                </w:tcPr>
                <w:p w14:paraId="37DA7562" w14:textId="77777777" w:rsidR="00885C99" w:rsidRDefault="00885C99" w:rsidP="006E7912"/>
              </w:tc>
            </w:tr>
            <w:tr w:rsidR="00885C99" w14:paraId="51087835" w14:textId="77777777" w:rsidTr="006E7912">
              <w:tc>
                <w:tcPr>
                  <w:tcW w:w="3325" w:type="dxa"/>
                </w:tcPr>
                <w:p w14:paraId="796C766F" w14:textId="0720EA1C" w:rsidR="00885C99" w:rsidRDefault="002746EA" w:rsidP="006E7912">
                  <w:r>
                    <w:t>H.W.</w:t>
                  </w:r>
                </w:p>
              </w:tc>
            </w:tr>
            <w:tr w:rsidR="00885C99" w14:paraId="7396380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CF87B12" w14:textId="3106F59C" w:rsidR="00885C99" w:rsidRDefault="00885C99" w:rsidP="006E7912"/>
              </w:tc>
            </w:tr>
          </w:tbl>
          <w:p w14:paraId="64EF6FB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5F0BF33D" w14:textId="77777777" w:rsidTr="006E7912">
              <w:tc>
                <w:tcPr>
                  <w:tcW w:w="3655" w:type="dxa"/>
                </w:tcPr>
                <w:p w14:paraId="509E2C07" w14:textId="77777777" w:rsidR="00885C99" w:rsidRDefault="00885C99" w:rsidP="006E7912"/>
              </w:tc>
            </w:tr>
            <w:tr w:rsidR="00885C99" w14:paraId="794CB737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87F5E2C" w14:textId="77777777" w:rsidR="00885C99" w:rsidRDefault="00885C99" w:rsidP="006E7912"/>
              </w:tc>
            </w:tr>
            <w:tr w:rsidR="00885C99" w14:paraId="01BAD8CF" w14:textId="77777777" w:rsidTr="006E7912">
              <w:tc>
                <w:tcPr>
                  <w:tcW w:w="3655" w:type="dxa"/>
                </w:tcPr>
                <w:p w14:paraId="0F1DB524" w14:textId="77777777" w:rsidR="00885C99" w:rsidRDefault="00885C99" w:rsidP="006E7912"/>
              </w:tc>
            </w:tr>
            <w:tr w:rsidR="00885C99" w14:paraId="6C591076" w14:textId="77777777" w:rsidTr="006E7912">
              <w:tc>
                <w:tcPr>
                  <w:tcW w:w="3655" w:type="dxa"/>
                </w:tcPr>
                <w:p w14:paraId="781C2F8C" w14:textId="14C1EE52" w:rsidR="00885C99" w:rsidRDefault="002746EA" w:rsidP="006E7912">
                  <w:r>
                    <w:t>H.W.</w:t>
                  </w:r>
                </w:p>
              </w:tc>
            </w:tr>
            <w:tr w:rsidR="00885C99" w14:paraId="41521C4F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FD9605A" w14:textId="164A540B" w:rsidR="00885C99" w:rsidRDefault="00885C99" w:rsidP="006E7912"/>
              </w:tc>
            </w:tr>
          </w:tbl>
          <w:p w14:paraId="0614E4B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9AA8C3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3F8AD4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4D39496" w14:textId="77777777" w:rsidTr="006E7912">
              <w:tc>
                <w:tcPr>
                  <w:tcW w:w="3415" w:type="dxa"/>
                </w:tcPr>
                <w:p w14:paraId="661D8065" w14:textId="77777777" w:rsidR="00885C99" w:rsidRDefault="00885C99" w:rsidP="006E7912"/>
              </w:tc>
            </w:tr>
            <w:tr w:rsidR="00885C99" w14:paraId="2A94828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3F7F591" w14:textId="77777777" w:rsidR="00885C99" w:rsidRDefault="00885C99" w:rsidP="006E7912"/>
              </w:tc>
            </w:tr>
            <w:tr w:rsidR="00885C99" w14:paraId="1CC5BF2E" w14:textId="77777777" w:rsidTr="006E7912">
              <w:tc>
                <w:tcPr>
                  <w:tcW w:w="3415" w:type="dxa"/>
                </w:tcPr>
                <w:p w14:paraId="1E617B59" w14:textId="77777777" w:rsidR="00885C99" w:rsidRDefault="00885C99" w:rsidP="006E7912"/>
              </w:tc>
            </w:tr>
            <w:tr w:rsidR="00885C99" w14:paraId="7155A31B" w14:textId="77777777" w:rsidTr="006E7912">
              <w:tc>
                <w:tcPr>
                  <w:tcW w:w="3415" w:type="dxa"/>
                </w:tcPr>
                <w:p w14:paraId="694403E0" w14:textId="5A9CEB0E" w:rsidR="00885C99" w:rsidRDefault="002746EA" w:rsidP="006E7912">
                  <w:r>
                    <w:t>H.W.</w:t>
                  </w:r>
                </w:p>
              </w:tc>
            </w:tr>
            <w:tr w:rsidR="00885C99" w14:paraId="47E2FB2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D5F30E0" w14:textId="7588F2A6" w:rsidR="00885C99" w:rsidRDefault="00885C99" w:rsidP="006E7912"/>
              </w:tc>
            </w:tr>
          </w:tbl>
          <w:p w14:paraId="69C927A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6775BF2" w14:textId="77777777" w:rsidTr="006E7912">
              <w:tc>
                <w:tcPr>
                  <w:tcW w:w="3325" w:type="dxa"/>
                </w:tcPr>
                <w:p w14:paraId="65025B59" w14:textId="77777777" w:rsidR="00885C99" w:rsidRDefault="00885C99" w:rsidP="006E7912"/>
              </w:tc>
            </w:tr>
            <w:tr w:rsidR="00885C99" w14:paraId="7A8B786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C0F1AFF" w14:textId="77777777" w:rsidR="00885C99" w:rsidRDefault="00885C99" w:rsidP="006E7912"/>
              </w:tc>
            </w:tr>
            <w:tr w:rsidR="00885C99" w14:paraId="0EDCA351" w14:textId="77777777" w:rsidTr="006E7912">
              <w:tc>
                <w:tcPr>
                  <w:tcW w:w="3325" w:type="dxa"/>
                </w:tcPr>
                <w:p w14:paraId="53982552" w14:textId="77777777" w:rsidR="00885C99" w:rsidRDefault="00885C99" w:rsidP="006E7912"/>
              </w:tc>
            </w:tr>
            <w:tr w:rsidR="00885C99" w14:paraId="51C82EDA" w14:textId="77777777" w:rsidTr="006E7912">
              <w:tc>
                <w:tcPr>
                  <w:tcW w:w="3325" w:type="dxa"/>
                </w:tcPr>
                <w:p w14:paraId="41721CD0" w14:textId="50F264F5" w:rsidR="00885C99" w:rsidRDefault="002746EA" w:rsidP="006E7912">
                  <w:r>
                    <w:t>H.W.</w:t>
                  </w:r>
                </w:p>
              </w:tc>
            </w:tr>
            <w:tr w:rsidR="00885C99" w14:paraId="11FB517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7BA527E" w14:textId="75285D65" w:rsidR="00885C99" w:rsidRDefault="00885C99" w:rsidP="006E7912"/>
              </w:tc>
            </w:tr>
          </w:tbl>
          <w:p w14:paraId="717103B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566729E" w14:textId="77777777" w:rsidTr="006E7912">
              <w:tc>
                <w:tcPr>
                  <w:tcW w:w="3415" w:type="dxa"/>
                </w:tcPr>
                <w:p w14:paraId="17A87A3F" w14:textId="77777777" w:rsidR="00885C99" w:rsidRDefault="00885C99" w:rsidP="006E7912"/>
              </w:tc>
            </w:tr>
            <w:tr w:rsidR="00885C99" w14:paraId="7F4C765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647E5ED" w14:textId="77777777" w:rsidR="00885C99" w:rsidRDefault="00885C99" w:rsidP="006E7912"/>
              </w:tc>
            </w:tr>
            <w:tr w:rsidR="00885C99" w14:paraId="59504B53" w14:textId="77777777" w:rsidTr="006E7912">
              <w:tc>
                <w:tcPr>
                  <w:tcW w:w="3415" w:type="dxa"/>
                </w:tcPr>
                <w:p w14:paraId="33658948" w14:textId="77777777" w:rsidR="00885C99" w:rsidRDefault="00885C99" w:rsidP="006E7912"/>
              </w:tc>
            </w:tr>
            <w:tr w:rsidR="00885C99" w14:paraId="0FD07364" w14:textId="77777777" w:rsidTr="006E7912">
              <w:tc>
                <w:tcPr>
                  <w:tcW w:w="3415" w:type="dxa"/>
                </w:tcPr>
                <w:p w14:paraId="78668385" w14:textId="7E17E1EB" w:rsidR="00885C99" w:rsidRDefault="002746EA" w:rsidP="006E7912">
                  <w:r>
                    <w:t>H.W.</w:t>
                  </w:r>
                </w:p>
              </w:tc>
            </w:tr>
            <w:tr w:rsidR="00885C99" w14:paraId="2BCE59A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AE7705C" w14:textId="7257F9B6" w:rsidR="00885C99" w:rsidRDefault="00885C99" w:rsidP="006E7912"/>
              </w:tc>
            </w:tr>
          </w:tbl>
          <w:p w14:paraId="2651580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819351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ED0D525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5027515" w14:textId="77777777" w:rsidTr="006E7912">
              <w:tc>
                <w:tcPr>
                  <w:tcW w:w="3325" w:type="dxa"/>
                </w:tcPr>
                <w:p w14:paraId="6C8DBFC2" w14:textId="77777777" w:rsidR="00885C99" w:rsidRDefault="00885C99" w:rsidP="006E7912"/>
              </w:tc>
            </w:tr>
            <w:tr w:rsidR="00885C99" w14:paraId="6645F93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A5266FF" w14:textId="77777777" w:rsidR="00885C99" w:rsidRDefault="00885C99" w:rsidP="006E7912"/>
              </w:tc>
            </w:tr>
            <w:tr w:rsidR="00885C99" w14:paraId="6FB4F900" w14:textId="77777777" w:rsidTr="006E7912">
              <w:tc>
                <w:tcPr>
                  <w:tcW w:w="3325" w:type="dxa"/>
                </w:tcPr>
                <w:p w14:paraId="25776045" w14:textId="77777777" w:rsidR="00885C99" w:rsidRDefault="00885C99" w:rsidP="006E7912"/>
              </w:tc>
            </w:tr>
            <w:tr w:rsidR="00885C99" w14:paraId="73D427FB" w14:textId="77777777" w:rsidTr="006E7912">
              <w:tc>
                <w:tcPr>
                  <w:tcW w:w="3325" w:type="dxa"/>
                </w:tcPr>
                <w:p w14:paraId="0CC16F36" w14:textId="21D1D141" w:rsidR="00885C99" w:rsidRDefault="002746EA" w:rsidP="006E7912">
                  <w:r>
                    <w:t>H.W.</w:t>
                  </w:r>
                </w:p>
              </w:tc>
            </w:tr>
            <w:tr w:rsidR="00885C99" w14:paraId="29CE7F7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D0EBF52" w14:textId="699EC7BA" w:rsidR="00885C99" w:rsidRDefault="00885C99" w:rsidP="006E7912"/>
              </w:tc>
            </w:tr>
          </w:tbl>
          <w:p w14:paraId="71FBAC9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4678915B" w14:textId="77777777" w:rsidTr="006E7912">
              <w:tc>
                <w:tcPr>
                  <w:tcW w:w="3505" w:type="dxa"/>
                </w:tcPr>
                <w:p w14:paraId="5F1868C7" w14:textId="77777777" w:rsidR="00885C99" w:rsidRDefault="00885C99" w:rsidP="006E7912"/>
              </w:tc>
            </w:tr>
            <w:tr w:rsidR="00885C99" w14:paraId="66C826ED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A6D1B97" w14:textId="77777777" w:rsidR="00885C99" w:rsidRDefault="00885C99" w:rsidP="006E7912"/>
              </w:tc>
            </w:tr>
            <w:tr w:rsidR="00885C99" w14:paraId="7DACE65C" w14:textId="77777777" w:rsidTr="006E7912">
              <w:tc>
                <w:tcPr>
                  <w:tcW w:w="3505" w:type="dxa"/>
                </w:tcPr>
                <w:p w14:paraId="278A3F58" w14:textId="77777777" w:rsidR="00885C99" w:rsidRDefault="00885C99" w:rsidP="006E7912"/>
              </w:tc>
            </w:tr>
            <w:tr w:rsidR="00885C99" w14:paraId="5B38BBCE" w14:textId="77777777" w:rsidTr="006E7912">
              <w:tc>
                <w:tcPr>
                  <w:tcW w:w="3505" w:type="dxa"/>
                </w:tcPr>
                <w:p w14:paraId="6D0E5DFE" w14:textId="09556356" w:rsidR="00885C99" w:rsidRDefault="002746EA" w:rsidP="006E7912">
                  <w:r>
                    <w:t>H.W.</w:t>
                  </w:r>
                </w:p>
              </w:tc>
            </w:tr>
            <w:tr w:rsidR="00885C99" w14:paraId="7D2372D4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2A89A248" w14:textId="3D5BE751" w:rsidR="00885C99" w:rsidRDefault="00885C99" w:rsidP="006E7912"/>
              </w:tc>
            </w:tr>
          </w:tbl>
          <w:p w14:paraId="53F9249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4131B3D" w14:textId="77777777" w:rsidTr="006E7912">
              <w:tc>
                <w:tcPr>
                  <w:tcW w:w="3415" w:type="dxa"/>
                </w:tcPr>
                <w:p w14:paraId="17FD1B75" w14:textId="77777777" w:rsidR="00885C99" w:rsidRDefault="00885C99" w:rsidP="006E7912"/>
              </w:tc>
            </w:tr>
            <w:tr w:rsidR="00885C99" w14:paraId="09D83D3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C08D4CB" w14:textId="77777777" w:rsidR="00885C99" w:rsidRDefault="00885C99" w:rsidP="006E7912"/>
              </w:tc>
            </w:tr>
            <w:tr w:rsidR="00885C99" w14:paraId="0081D1B1" w14:textId="77777777" w:rsidTr="006E7912">
              <w:tc>
                <w:tcPr>
                  <w:tcW w:w="3415" w:type="dxa"/>
                </w:tcPr>
                <w:p w14:paraId="47B18681" w14:textId="77777777" w:rsidR="00885C99" w:rsidRDefault="00885C99" w:rsidP="006E7912"/>
              </w:tc>
            </w:tr>
            <w:tr w:rsidR="00885C99" w14:paraId="7798EC46" w14:textId="77777777" w:rsidTr="006E7912">
              <w:tc>
                <w:tcPr>
                  <w:tcW w:w="3415" w:type="dxa"/>
                </w:tcPr>
                <w:p w14:paraId="0F562A14" w14:textId="2BD0A0FA" w:rsidR="00885C99" w:rsidRDefault="002746EA" w:rsidP="006E7912">
                  <w:r>
                    <w:t>H.W.</w:t>
                  </w:r>
                </w:p>
              </w:tc>
            </w:tr>
            <w:tr w:rsidR="00885C99" w14:paraId="4E037AA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0AD28D0" w14:textId="5E3C4474" w:rsidR="00885C99" w:rsidRDefault="00885C99" w:rsidP="006E7912"/>
              </w:tc>
            </w:tr>
          </w:tbl>
          <w:p w14:paraId="7685DA6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CF65EE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A1623FF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FE894A4" w14:textId="77777777" w:rsidTr="006E7912">
              <w:tc>
                <w:tcPr>
                  <w:tcW w:w="3325" w:type="dxa"/>
                </w:tcPr>
                <w:p w14:paraId="4E6FBE69" w14:textId="77777777" w:rsidR="00885C99" w:rsidRDefault="00885C99" w:rsidP="006E7912"/>
              </w:tc>
            </w:tr>
            <w:tr w:rsidR="00885C99" w14:paraId="44AF887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89B30E5" w14:textId="77777777" w:rsidR="00885C99" w:rsidRDefault="00885C99" w:rsidP="006E7912"/>
              </w:tc>
            </w:tr>
            <w:tr w:rsidR="00885C99" w14:paraId="67EB9945" w14:textId="77777777" w:rsidTr="006E7912">
              <w:tc>
                <w:tcPr>
                  <w:tcW w:w="3325" w:type="dxa"/>
                </w:tcPr>
                <w:p w14:paraId="1D1273A7" w14:textId="77777777" w:rsidR="00885C99" w:rsidRDefault="00885C99" w:rsidP="006E7912"/>
              </w:tc>
            </w:tr>
            <w:tr w:rsidR="00885C99" w14:paraId="144174B9" w14:textId="77777777" w:rsidTr="006E7912">
              <w:tc>
                <w:tcPr>
                  <w:tcW w:w="3325" w:type="dxa"/>
                </w:tcPr>
                <w:p w14:paraId="5463D078" w14:textId="1574737F" w:rsidR="00885C99" w:rsidRDefault="002746EA" w:rsidP="006E7912">
                  <w:r>
                    <w:t>H.W.</w:t>
                  </w:r>
                </w:p>
              </w:tc>
            </w:tr>
            <w:tr w:rsidR="00885C99" w14:paraId="3DFD85B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E278A9D" w14:textId="0B29E90B" w:rsidR="00885C99" w:rsidRDefault="00885C99" w:rsidP="006E7912"/>
              </w:tc>
            </w:tr>
          </w:tbl>
          <w:p w14:paraId="41FFD82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653B1AD" w14:textId="77777777" w:rsidTr="006E7912">
              <w:tc>
                <w:tcPr>
                  <w:tcW w:w="3685" w:type="dxa"/>
                </w:tcPr>
                <w:p w14:paraId="0F136699" w14:textId="77777777" w:rsidR="00885C99" w:rsidRDefault="00885C99" w:rsidP="006E7912"/>
              </w:tc>
            </w:tr>
            <w:tr w:rsidR="00885C99" w14:paraId="00988CE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3D43F99" w14:textId="77777777" w:rsidR="00885C99" w:rsidRDefault="00885C99" w:rsidP="006E7912"/>
              </w:tc>
            </w:tr>
            <w:tr w:rsidR="00885C99" w14:paraId="0DB91EC1" w14:textId="77777777" w:rsidTr="006E7912">
              <w:tc>
                <w:tcPr>
                  <w:tcW w:w="3685" w:type="dxa"/>
                </w:tcPr>
                <w:p w14:paraId="776235DC" w14:textId="77777777" w:rsidR="00885C99" w:rsidRDefault="00885C99" w:rsidP="006E7912"/>
              </w:tc>
            </w:tr>
            <w:tr w:rsidR="00885C99" w14:paraId="7B3AF970" w14:textId="77777777" w:rsidTr="006E7912">
              <w:tc>
                <w:tcPr>
                  <w:tcW w:w="3685" w:type="dxa"/>
                </w:tcPr>
                <w:p w14:paraId="11DD8B70" w14:textId="2F7F8250" w:rsidR="00885C99" w:rsidRDefault="002746EA" w:rsidP="006E7912">
                  <w:r>
                    <w:t>H.W.</w:t>
                  </w:r>
                </w:p>
              </w:tc>
            </w:tr>
            <w:tr w:rsidR="00885C99" w14:paraId="70943F70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0802EE8" w14:textId="433155AC" w:rsidR="00885C99" w:rsidRDefault="00885C99" w:rsidP="006E7912"/>
              </w:tc>
            </w:tr>
          </w:tbl>
          <w:p w14:paraId="02529EA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6175FFD" w14:textId="77777777" w:rsidTr="006E7912">
              <w:tc>
                <w:tcPr>
                  <w:tcW w:w="3595" w:type="dxa"/>
                </w:tcPr>
                <w:p w14:paraId="369C528B" w14:textId="77777777" w:rsidR="00885C99" w:rsidRDefault="00885C99" w:rsidP="006E7912"/>
              </w:tc>
            </w:tr>
            <w:tr w:rsidR="00885C99" w14:paraId="0C51903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9CA2DF2" w14:textId="77777777" w:rsidR="00885C99" w:rsidRDefault="00885C99" w:rsidP="006E7912"/>
              </w:tc>
            </w:tr>
            <w:tr w:rsidR="00885C99" w14:paraId="7AFAEA3B" w14:textId="77777777" w:rsidTr="006E7912">
              <w:tc>
                <w:tcPr>
                  <w:tcW w:w="3595" w:type="dxa"/>
                </w:tcPr>
                <w:p w14:paraId="3016EFD1" w14:textId="77777777" w:rsidR="00885C99" w:rsidRDefault="00885C99" w:rsidP="006E7912"/>
              </w:tc>
            </w:tr>
            <w:tr w:rsidR="00885C99" w14:paraId="13DBF2BA" w14:textId="77777777" w:rsidTr="006E7912">
              <w:tc>
                <w:tcPr>
                  <w:tcW w:w="3595" w:type="dxa"/>
                </w:tcPr>
                <w:p w14:paraId="06F8DA50" w14:textId="49B71339" w:rsidR="00885C99" w:rsidRDefault="002746EA" w:rsidP="006E7912">
                  <w:r>
                    <w:t>H.W.</w:t>
                  </w:r>
                </w:p>
              </w:tc>
            </w:tr>
            <w:tr w:rsidR="00885C99" w14:paraId="0618A59D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7FB7DDE" w14:textId="1A7F7D70" w:rsidR="00885C99" w:rsidRDefault="00885C99" w:rsidP="006E7912"/>
              </w:tc>
            </w:tr>
          </w:tbl>
          <w:p w14:paraId="7A96242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871C8E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2A4E472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0BFF75C" w14:textId="77777777" w:rsidTr="006E7912">
              <w:tc>
                <w:tcPr>
                  <w:tcW w:w="3325" w:type="dxa"/>
                </w:tcPr>
                <w:p w14:paraId="4ADCB95D" w14:textId="77777777" w:rsidR="00885C99" w:rsidRDefault="00885C99" w:rsidP="006E7912"/>
              </w:tc>
            </w:tr>
            <w:tr w:rsidR="00885C99" w14:paraId="0C41791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F813E58" w14:textId="77777777" w:rsidR="00885C99" w:rsidRDefault="00885C99" w:rsidP="006E7912"/>
              </w:tc>
            </w:tr>
            <w:tr w:rsidR="00885C99" w14:paraId="2D93F488" w14:textId="77777777" w:rsidTr="006E7912">
              <w:tc>
                <w:tcPr>
                  <w:tcW w:w="3325" w:type="dxa"/>
                </w:tcPr>
                <w:p w14:paraId="46CFD10F" w14:textId="77777777" w:rsidR="00885C99" w:rsidRDefault="00885C99" w:rsidP="006E7912"/>
              </w:tc>
            </w:tr>
            <w:tr w:rsidR="00885C99" w14:paraId="73B816E3" w14:textId="77777777" w:rsidTr="006E7912">
              <w:tc>
                <w:tcPr>
                  <w:tcW w:w="3325" w:type="dxa"/>
                </w:tcPr>
                <w:p w14:paraId="2018D535" w14:textId="0F695B96" w:rsidR="00885C99" w:rsidRDefault="002746EA" w:rsidP="006E7912">
                  <w:r>
                    <w:t>H.W.</w:t>
                  </w:r>
                </w:p>
              </w:tc>
            </w:tr>
            <w:tr w:rsidR="00885C99" w14:paraId="200DD4B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852EAFD" w14:textId="049C89A2" w:rsidR="00885C99" w:rsidRDefault="00885C99" w:rsidP="006E7912"/>
              </w:tc>
            </w:tr>
          </w:tbl>
          <w:p w14:paraId="4DA70EA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8152ACB" w14:textId="77777777" w:rsidTr="006E7912">
              <w:tc>
                <w:tcPr>
                  <w:tcW w:w="3775" w:type="dxa"/>
                </w:tcPr>
                <w:p w14:paraId="1CE92AA1" w14:textId="77777777" w:rsidR="00885C99" w:rsidRDefault="00885C99" w:rsidP="006E7912"/>
              </w:tc>
            </w:tr>
            <w:tr w:rsidR="00885C99" w14:paraId="665A246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F179274" w14:textId="77777777" w:rsidR="00885C99" w:rsidRDefault="00885C99" w:rsidP="006E7912"/>
              </w:tc>
            </w:tr>
            <w:tr w:rsidR="00885C99" w14:paraId="7A6B7EED" w14:textId="77777777" w:rsidTr="006E7912">
              <w:tc>
                <w:tcPr>
                  <w:tcW w:w="3775" w:type="dxa"/>
                </w:tcPr>
                <w:p w14:paraId="2B33B9CC" w14:textId="77777777" w:rsidR="00885C99" w:rsidRDefault="00885C99" w:rsidP="006E7912"/>
              </w:tc>
            </w:tr>
            <w:tr w:rsidR="00885C99" w14:paraId="2D96884F" w14:textId="77777777" w:rsidTr="006E7912">
              <w:tc>
                <w:tcPr>
                  <w:tcW w:w="3775" w:type="dxa"/>
                </w:tcPr>
                <w:p w14:paraId="08F156AB" w14:textId="57EB2FDB" w:rsidR="00885C99" w:rsidRDefault="002746EA" w:rsidP="006E7912">
                  <w:r>
                    <w:t>H.W.</w:t>
                  </w:r>
                </w:p>
              </w:tc>
            </w:tr>
            <w:tr w:rsidR="00885C99" w14:paraId="7E96888F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2F7FC4B" w14:textId="1E383405" w:rsidR="00885C99" w:rsidRDefault="00885C99" w:rsidP="006E7912"/>
              </w:tc>
            </w:tr>
          </w:tbl>
          <w:p w14:paraId="7001C27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5980B7E" w14:textId="77777777" w:rsidTr="006E7912">
              <w:tc>
                <w:tcPr>
                  <w:tcW w:w="3685" w:type="dxa"/>
                </w:tcPr>
                <w:p w14:paraId="0E8D80EF" w14:textId="77777777" w:rsidR="00885C99" w:rsidRDefault="00885C99" w:rsidP="006E7912"/>
              </w:tc>
            </w:tr>
            <w:tr w:rsidR="00885C99" w14:paraId="66377BD5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4FDC33B" w14:textId="77777777" w:rsidR="00885C99" w:rsidRDefault="00885C99" w:rsidP="006E7912"/>
              </w:tc>
            </w:tr>
            <w:tr w:rsidR="00885C99" w14:paraId="1F9B8FFD" w14:textId="77777777" w:rsidTr="006E7912">
              <w:tc>
                <w:tcPr>
                  <w:tcW w:w="3685" w:type="dxa"/>
                </w:tcPr>
                <w:p w14:paraId="79968C91" w14:textId="77777777" w:rsidR="00885C99" w:rsidRDefault="00885C99" w:rsidP="006E7912"/>
              </w:tc>
            </w:tr>
            <w:tr w:rsidR="00885C99" w14:paraId="5AF5F276" w14:textId="77777777" w:rsidTr="006E7912">
              <w:tc>
                <w:tcPr>
                  <w:tcW w:w="3685" w:type="dxa"/>
                </w:tcPr>
                <w:p w14:paraId="2DEF9362" w14:textId="7497BE65" w:rsidR="00885C99" w:rsidRDefault="002746EA" w:rsidP="006E7912">
                  <w:r>
                    <w:t>H.W.</w:t>
                  </w:r>
                </w:p>
              </w:tc>
            </w:tr>
            <w:tr w:rsidR="00885C99" w14:paraId="0E2DEDA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8638D3C" w14:textId="25E5FCC5" w:rsidR="00885C99" w:rsidRDefault="00885C99" w:rsidP="006E7912"/>
              </w:tc>
            </w:tr>
          </w:tbl>
          <w:p w14:paraId="1302AB4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241914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0359817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1770299" w14:textId="77777777" w:rsidTr="006E7912">
              <w:tc>
                <w:tcPr>
                  <w:tcW w:w="3325" w:type="dxa"/>
                </w:tcPr>
                <w:p w14:paraId="53189773" w14:textId="77777777" w:rsidR="00885C99" w:rsidRDefault="00885C99" w:rsidP="006E7912"/>
              </w:tc>
            </w:tr>
            <w:tr w:rsidR="00885C99" w14:paraId="39C164D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DAB9007" w14:textId="77777777" w:rsidR="00885C99" w:rsidRDefault="00885C99" w:rsidP="006E7912"/>
              </w:tc>
            </w:tr>
            <w:tr w:rsidR="00885C99" w14:paraId="6357EDE6" w14:textId="77777777" w:rsidTr="006E7912">
              <w:tc>
                <w:tcPr>
                  <w:tcW w:w="3325" w:type="dxa"/>
                </w:tcPr>
                <w:p w14:paraId="4B464F2A" w14:textId="77777777" w:rsidR="00885C99" w:rsidRDefault="00885C99" w:rsidP="006E7912"/>
              </w:tc>
            </w:tr>
            <w:tr w:rsidR="00885C99" w14:paraId="42090BB0" w14:textId="77777777" w:rsidTr="006E7912">
              <w:tc>
                <w:tcPr>
                  <w:tcW w:w="3325" w:type="dxa"/>
                </w:tcPr>
                <w:p w14:paraId="3F4E831F" w14:textId="5FFB6368" w:rsidR="00885C99" w:rsidRDefault="002746EA" w:rsidP="006E7912">
                  <w:r>
                    <w:t>H.W.</w:t>
                  </w:r>
                </w:p>
              </w:tc>
            </w:tr>
            <w:tr w:rsidR="00885C99" w14:paraId="03729A7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0122717" w14:textId="4798B97D" w:rsidR="00885C99" w:rsidRDefault="00885C99" w:rsidP="006E7912"/>
              </w:tc>
            </w:tr>
          </w:tbl>
          <w:p w14:paraId="5E9D6E1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8B302DC" w14:textId="77777777" w:rsidTr="006E7912">
              <w:tc>
                <w:tcPr>
                  <w:tcW w:w="3595" w:type="dxa"/>
                </w:tcPr>
                <w:p w14:paraId="58949F60" w14:textId="77777777" w:rsidR="00885C99" w:rsidRDefault="00885C99" w:rsidP="006E7912"/>
              </w:tc>
            </w:tr>
            <w:tr w:rsidR="00885C99" w14:paraId="153FCDF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6819BB8" w14:textId="77777777" w:rsidR="00885C99" w:rsidRDefault="00885C99" w:rsidP="006E7912"/>
              </w:tc>
            </w:tr>
            <w:tr w:rsidR="00885C99" w14:paraId="201D099A" w14:textId="77777777" w:rsidTr="006E7912">
              <w:tc>
                <w:tcPr>
                  <w:tcW w:w="3595" w:type="dxa"/>
                </w:tcPr>
                <w:p w14:paraId="4BCD5AB1" w14:textId="77777777" w:rsidR="00885C99" w:rsidRDefault="00885C99" w:rsidP="006E7912"/>
              </w:tc>
            </w:tr>
            <w:tr w:rsidR="00885C99" w14:paraId="248D379B" w14:textId="77777777" w:rsidTr="006E7912">
              <w:tc>
                <w:tcPr>
                  <w:tcW w:w="3595" w:type="dxa"/>
                </w:tcPr>
                <w:p w14:paraId="15060F7F" w14:textId="74A4591B" w:rsidR="00885C99" w:rsidRDefault="002746EA" w:rsidP="006E7912">
                  <w:r>
                    <w:t>H.W.</w:t>
                  </w:r>
                </w:p>
              </w:tc>
            </w:tr>
            <w:tr w:rsidR="00885C99" w14:paraId="4D3CB20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89AFF30" w14:textId="096B625F" w:rsidR="00885C99" w:rsidRDefault="00885C99" w:rsidP="006E7912"/>
              </w:tc>
            </w:tr>
          </w:tbl>
          <w:p w14:paraId="2C86650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DF0C520" w14:textId="77777777" w:rsidTr="006E7912">
              <w:tc>
                <w:tcPr>
                  <w:tcW w:w="3775" w:type="dxa"/>
                </w:tcPr>
                <w:p w14:paraId="3ADD7C27" w14:textId="77777777" w:rsidR="00885C99" w:rsidRDefault="00885C99" w:rsidP="006E7912"/>
              </w:tc>
            </w:tr>
            <w:tr w:rsidR="00885C99" w14:paraId="0DC0820F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8C7381C" w14:textId="77777777" w:rsidR="00885C99" w:rsidRDefault="00885C99" w:rsidP="006E7912"/>
              </w:tc>
            </w:tr>
            <w:tr w:rsidR="00885C99" w14:paraId="15422863" w14:textId="77777777" w:rsidTr="006E7912">
              <w:tc>
                <w:tcPr>
                  <w:tcW w:w="3775" w:type="dxa"/>
                </w:tcPr>
                <w:p w14:paraId="2D4A44E7" w14:textId="77777777" w:rsidR="00885C99" w:rsidRDefault="00885C99" w:rsidP="006E7912"/>
              </w:tc>
            </w:tr>
            <w:tr w:rsidR="00885C99" w14:paraId="6E74851D" w14:textId="77777777" w:rsidTr="006E7912">
              <w:tc>
                <w:tcPr>
                  <w:tcW w:w="3775" w:type="dxa"/>
                </w:tcPr>
                <w:p w14:paraId="261428F8" w14:textId="7C7020B9" w:rsidR="00885C99" w:rsidRDefault="002746EA" w:rsidP="006E7912">
                  <w:r>
                    <w:t>H.W.</w:t>
                  </w:r>
                </w:p>
              </w:tc>
            </w:tr>
            <w:tr w:rsidR="00885C99" w14:paraId="79EF3A8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7238D45" w14:textId="6EFCEECC" w:rsidR="00885C99" w:rsidRDefault="00885C99" w:rsidP="006E7912"/>
              </w:tc>
            </w:tr>
          </w:tbl>
          <w:p w14:paraId="69A60CA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4BC68C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86F4CB9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F9AD452" w14:textId="77777777" w:rsidTr="006E7912">
              <w:tc>
                <w:tcPr>
                  <w:tcW w:w="3775" w:type="dxa"/>
                </w:tcPr>
                <w:p w14:paraId="70DF3FAD" w14:textId="77777777" w:rsidR="00885C99" w:rsidRDefault="00885C99" w:rsidP="006E7912"/>
              </w:tc>
            </w:tr>
            <w:tr w:rsidR="00885C99" w14:paraId="1A5C13D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1D02D06" w14:textId="77777777" w:rsidR="00885C99" w:rsidRDefault="00885C99" w:rsidP="006E7912"/>
              </w:tc>
            </w:tr>
            <w:tr w:rsidR="00885C99" w14:paraId="115D5859" w14:textId="77777777" w:rsidTr="006E7912">
              <w:tc>
                <w:tcPr>
                  <w:tcW w:w="3775" w:type="dxa"/>
                </w:tcPr>
                <w:p w14:paraId="59724F69" w14:textId="77777777" w:rsidR="00885C99" w:rsidRDefault="00885C99" w:rsidP="006E7912"/>
              </w:tc>
            </w:tr>
            <w:tr w:rsidR="00885C99" w14:paraId="055BB253" w14:textId="77777777" w:rsidTr="006E7912">
              <w:tc>
                <w:tcPr>
                  <w:tcW w:w="3775" w:type="dxa"/>
                </w:tcPr>
                <w:p w14:paraId="451302B5" w14:textId="77777777" w:rsidR="00885C99" w:rsidRDefault="00885C99" w:rsidP="006E7912"/>
              </w:tc>
            </w:tr>
            <w:tr w:rsidR="00885C99" w14:paraId="6226BF1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9D4C217" w14:textId="77777777" w:rsidR="00885C99" w:rsidRDefault="00885C99" w:rsidP="006E7912"/>
              </w:tc>
            </w:tr>
          </w:tbl>
          <w:p w14:paraId="037D2A2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5AA6751" w14:textId="77777777" w:rsidTr="006E7912">
              <w:tc>
                <w:tcPr>
                  <w:tcW w:w="3595" w:type="dxa"/>
                </w:tcPr>
                <w:p w14:paraId="73C5C884" w14:textId="77777777" w:rsidR="00885C99" w:rsidRDefault="00885C99" w:rsidP="006E7912"/>
              </w:tc>
            </w:tr>
            <w:tr w:rsidR="00885C99" w14:paraId="3EDA350E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54A4F89" w14:textId="77777777" w:rsidR="00885C99" w:rsidRDefault="00885C99" w:rsidP="006E7912"/>
              </w:tc>
            </w:tr>
            <w:tr w:rsidR="00885C99" w14:paraId="21C30204" w14:textId="77777777" w:rsidTr="006E7912">
              <w:tc>
                <w:tcPr>
                  <w:tcW w:w="3595" w:type="dxa"/>
                </w:tcPr>
                <w:p w14:paraId="54321E58" w14:textId="77777777" w:rsidR="00885C99" w:rsidRDefault="00885C99" w:rsidP="006E7912"/>
              </w:tc>
            </w:tr>
            <w:tr w:rsidR="00885C99" w14:paraId="66362CD5" w14:textId="77777777" w:rsidTr="006E7912">
              <w:tc>
                <w:tcPr>
                  <w:tcW w:w="3595" w:type="dxa"/>
                </w:tcPr>
                <w:p w14:paraId="51312A72" w14:textId="77777777" w:rsidR="00885C99" w:rsidRDefault="00885C99" w:rsidP="006E7912"/>
              </w:tc>
            </w:tr>
            <w:tr w:rsidR="00885C99" w14:paraId="3302CE5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762C3EA" w14:textId="77777777" w:rsidR="00885C99" w:rsidRDefault="00885C99" w:rsidP="006E7912"/>
              </w:tc>
            </w:tr>
          </w:tbl>
          <w:p w14:paraId="0DB37DE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54FDEB4" w14:textId="77777777" w:rsidTr="006E7912">
              <w:tc>
                <w:tcPr>
                  <w:tcW w:w="3685" w:type="dxa"/>
                </w:tcPr>
                <w:p w14:paraId="39F208FF" w14:textId="77777777" w:rsidR="00885C99" w:rsidRDefault="00885C99" w:rsidP="006E7912"/>
              </w:tc>
            </w:tr>
            <w:tr w:rsidR="00885C99" w14:paraId="32786C4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41F5E7B" w14:textId="77777777" w:rsidR="00885C99" w:rsidRDefault="00885C99" w:rsidP="006E7912"/>
              </w:tc>
            </w:tr>
            <w:tr w:rsidR="00885C99" w14:paraId="07B5D95E" w14:textId="77777777" w:rsidTr="006E7912">
              <w:tc>
                <w:tcPr>
                  <w:tcW w:w="3685" w:type="dxa"/>
                </w:tcPr>
                <w:p w14:paraId="50DEA03B" w14:textId="77777777" w:rsidR="00885C99" w:rsidRDefault="00885C99" w:rsidP="006E7912"/>
              </w:tc>
            </w:tr>
            <w:tr w:rsidR="00885C99" w14:paraId="26053707" w14:textId="77777777" w:rsidTr="006E7912">
              <w:tc>
                <w:tcPr>
                  <w:tcW w:w="3685" w:type="dxa"/>
                </w:tcPr>
                <w:p w14:paraId="6660AE22" w14:textId="77777777" w:rsidR="00885C99" w:rsidRDefault="00885C99" w:rsidP="006E7912"/>
              </w:tc>
            </w:tr>
            <w:tr w:rsidR="00885C99" w14:paraId="3A922EB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11CD7DE" w14:textId="77777777" w:rsidR="00885C99" w:rsidRDefault="00885C99" w:rsidP="006E7912"/>
              </w:tc>
            </w:tr>
          </w:tbl>
          <w:p w14:paraId="151654B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C56ECD" w14:textId="77777777" w:rsidR="00312634" w:rsidRDefault="00312634" w:rsidP="00312634">
      <w:pPr>
        <w:pStyle w:val="Title"/>
        <w:rPr>
          <w:sz w:val="10"/>
          <w:szCs w:val="10"/>
        </w:rPr>
      </w:pPr>
    </w:p>
    <w:p w14:paraId="6C7CFD29" w14:textId="1F743CB4" w:rsidR="00312634" w:rsidRPr="00312634" w:rsidRDefault="00312634" w:rsidP="00312634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312634" w:rsidRPr="008B041A" w14:paraId="5E38C327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7B388F94" w14:textId="77777777" w:rsidR="00312634" w:rsidRPr="008B041A" w:rsidRDefault="00312634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43E90A31" w14:textId="77777777" w:rsidR="00312634" w:rsidRPr="008B041A" w:rsidRDefault="00312634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312634" w14:paraId="5E26FE68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2A3A8B4" w14:textId="77777777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1B8BCCB2" w14:textId="77777777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5D389131" w14:textId="31A1F0AE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312634" w14:paraId="0753559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312634" w14:paraId="69B3D147" w14:textId="77777777" w:rsidTr="00836A56">
              <w:tc>
                <w:tcPr>
                  <w:tcW w:w="2014" w:type="dxa"/>
                </w:tcPr>
                <w:p w14:paraId="18FAD46B" w14:textId="77777777" w:rsidR="00312634" w:rsidRDefault="00312634" w:rsidP="00836A56"/>
              </w:tc>
            </w:tr>
            <w:tr w:rsidR="00312634" w14:paraId="2288C30B" w14:textId="77777777" w:rsidTr="00836A56">
              <w:tc>
                <w:tcPr>
                  <w:tcW w:w="2014" w:type="dxa"/>
                </w:tcPr>
                <w:p w14:paraId="32708AC7" w14:textId="77777777" w:rsidR="00312634" w:rsidRDefault="00312634" w:rsidP="00836A56"/>
              </w:tc>
            </w:tr>
            <w:tr w:rsidR="00312634" w14:paraId="281647C1" w14:textId="77777777" w:rsidTr="00836A56">
              <w:tc>
                <w:tcPr>
                  <w:tcW w:w="2014" w:type="dxa"/>
                </w:tcPr>
                <w:p w14:paraId="73AF5329" w14:textId="77777777" w:rsidR="00312634" w:rsidRDefault="00312634" w:rsidP="00836A56"/>
              </w:tc>
            </w:tr>
            <w:tr w:rsidR="00312634" w14:paraId="0D3AA3B8" w14:textId="77777777" w:rsidTr="00836A56">
              <w:tc>
                <w:tcPr>
                  <w:tcW w:w="2014" w:type="dxa"/>
                </w:tcPr>
                <w:p w14:paraId="79CB7454" w14:textId="77777777" w:rsidR="00312634" w:rsidRDefault="00312634" w:rsidP="00836A56"/>
              </w:tc>
            </w:tr>
            <w:tr w:rsidR="00312634" w14:paraId="3DA202E9" w14:textId="77777777" w:rsidTr="00836A56">
              <w:tc>
                <w:tcPr>
                  <w:tcW w:w="2014" w:type="dxa"/>
                </w:tcPr>
                <w:p w14:paraId="1DA77E39" w14:textId="77777777" w:rsidR="00312634" w:rsidRDefault="00312634" w:rsidP="00836A56"/>
              </w:tc>
            </w:tr>
          </w:tbl>
          <w:p w14:paraId="0B5672F3" w14:textId="77777777" w:rsidR="00312634" w:rsidRDefault="00312634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0C47B513" w14:textId="77777777" w:rsidTr="00836A56">
              <w:tc>
                <w:tcPr>
                  <w:tcW w:w="2875" w:type="dxa"/>
                </w:tcPr>
                <w:p w14:paraId="0E8480A3" w14:textId="77777777" w:rsidR="00312634" w:rsidRDefault="00312634" w:rsidP="00836A56"/>
              </w:tc>
            </w:tr>
            <w:tr w:rsidR="00312634" w14:paraId="5F93E71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FA54CC" w14:textId="77777777" w:rsidR="00312634" w:rsidRDefault="00312634" w:rsidP="00836A56"/>
              </w:tc>
            </w:tr>
            <w:tr w:rsidR="00312634" w14:paraId="09FA8A92" w14:textId="77777777" w:rsidTr="00836A56">
              <w:tc>
                <w:tcPr>
                  <w:tcW w:w="2875" w:type="dxa"/>
                </w:tcPr>
                <w:p w14:paraId="4815DE36" w14:textId="77777777" w:rsidR="00312634" w:rsidRDefault="00312634" w:rsidP="00836A56"/>
              </w:tc>
            </w:tr>
            <w:tr w:rsidR="00312634" w14:paraId="5F62B38B" w14:textId="77777777" w:rsidTr="00836A56">
              <w:tc>
                <w:tcPr>
                  <w:tcW w:w="2875" w:type="dxa"/>
                </w:tcPr>
                <w:p w14:paraId="6BA2CB6B" w14:textId="06BF12E7" w:rsidR="00312634" w:rsidRDefault="002C1017" w:rsidP="00836A56">
                  <w:r>
                    <w:t>H.W.</w:t>
                  </w:r>
                </w:p>
              </w:tc>
            </w:tr>
            <w:tr w:rsidR="00312634" w14:paraId="45EC349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88EB615" w14:textId="7100D920" w:rsidR="00312634" w:rsidRDefault="00312634" w:rsidP="00836A56"/>
              </w:tc>
            </w:tr>
          </w:tbl>
          <w:p w14:paraId="11AB8E4F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0FD45D9A" w14:textId="77777777" w:rsidTr="00836A56">
              <w:tc>
                <w:tcPr>
                  <w:tcW w:w="2875" w:type="dxa"/>
                </w:tcPr>
                <w:p w14:paraId="7D7F184E" w14:textId="77777777" w:rsidR="00312634" w:rsidRDefault="00312634" w:rsidP="00836A56"/>
              </w:tc>
            </w:tr>
            <w:tr w:rsidR="00312634" w14:paraId="6198FF0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1179AC2" w14:textId="77777777" w:rsidR="00312634" w:rsidRDefault="00312634" w:rsidP="00836A56"/>
              </w:tc>
            </w:tr>
            <w:tr w:rsidR="00312634" w14:paraId="049EA9B2" w14:textId="77777777" w:rsidTr="00836A56">
              <w:tc>
                <w:tcPr>
                  <w:tcW w:w="2875" w:type="dxa"/>
                </w:tcPr>
                <w:p w14:paraId="457DC295" w14:textId="77777777" w:rsidR="00312634" w:rsidRDefault="00312634" w:rsidP="00836A56"/>
              </w:tc>
            </w:tr>
            <w:tr w:rsidR="00312634" w14:paraId="2AC40A14" w14:textId="77777777" w:rsidTr="00836A56">
              <w:tc>
                <w:tcPr>
                  <w:tcW w:w="2875" w:type="dxa"/>
                </w:tcPr>
                <w:p w14:paraId="55E0C3CA" w14:textId="6B44E6EE" w:rsidR="00312634" w:rsidRDefault="002C1017" w:rsidP="00836A56">
                  <w:r>
                    <w:t>H.W.</w:t>
                  </w:r>
                </w:p>
              </w:tc>
            </w:tr>
            <w:tr w:rsidR="00312634" w14:paraId="0EE391A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DC3781C" w14:textId="41700F26" w:rsidR="00312634" w:rsidRDefault="00312634" w:rsidP="00836A56"/>
              </w:tc>
            </w:tr>
          </w:tbl>
          <w:p w14:paraId="4B579872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233205FC" w14:textId="77777777" w:rsidTr="00836A56">
              <w:tc>
                <w:tcPr>
                  <w:tcW w:w="4045" w:type="dxa"/>
                </w:tcPr>
                <w:p w14:paraId="7A803303" w14:textId="77777777" w:rsidR="00312634" w:rsidRDefault="00312634" w:rsidP="00836A56"/>
              </w:tc>
            </w:tr>
            <w:tr w:rsidR="00312634" w14:paraId="45BBD79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11C4CD1" w14:textId="77777777" w:rsidR="00312634" w:rsidRDefault="00312634" w:rsidP="00836A56"/>
              </w:tc>
            </w:tr>
            <w:tr w:rsidR="00312634" w14:paraId="7C0560B1" w14:textId="77777777" w:rsidTr="00836A56">
              <w:tc>
                <w:tcPr>
                  <w:tcW w:w="4045" w:type="dxa"/>
                </w:tcPr>
                <w:p w14:paraId="524A0096" w14:textId="77777777" w:rsidR="00312634" w:rsidRDefault="00312634" w:rsidP="00836A56"/>
              </w:tc>
            </w:tr>
            <w:tr w:rsidR="00312634" w14:paraId="4D13C4A5" w14:textId="77777777" w:rsidTr="00836A56">
              <w:tc>
                <w:tcPr>
                  <w:tcW w:w="4045" w:type="dxa"/>
                </w:tcPr>
                <w:p w14:paraId="755B5D36" w14:textId="77777777" w:rsidR="00312634" w:rsidRDefault="00312634" w:rsidP="00836A56"/>
              </w:tc>
            </w:tr>
            <w:tr w:rsidR="00312634" w14:paraId="66B074B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A6BDAAA" w14:textId="77777777" w:rsidR="00312634" w:rsidRDefault="00312634" w:rsidP="00836A56"/>
              </w:tc>
            </w:tr>
          </w:tbl>
          <w:p w14:paraId="1A7B4D5B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119E773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307E1F8" w14:textId="77777777" w:rsidR="00312634" w:rsidRDefault="00312634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60131B4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074A597" w14:textId="77777777" w:rsidR="00312634" w:rsidRDefault="00312634" w:rsidP="00836A56"/>
              </w:tc>
            </w:tr>
            <w:tr w:rsidR="00312634" w14:paraId="145E69C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6DC816F" w14:textId="77777777" w:rsidR="00312634" w:rsidRDefault="00312634" w:rsidP="00836A56"/>
              </w:tc>
            </w:tr>
            <w:tr w:rsidR="00312634" w14:paraId="3E009F91" w14:textId="77777777" w:rsidTr="00836A56">
              <w:tc>
                <w:tcPr>
                  <w:tcW w:w="2875" w:type="dxa"/>
                </w:tcPr>
                <w:p w14:paraId="050C2553" w14:textId="77777777" w:rsidR="00312634" w:rsidRDefault="00312634" w:rsidP="00836A56"/>
              </w:tc>
            </w:tr>
            <w:tr w:rsidR="00312634" w14:paraId="5F4B8052" w14:textId="77777777" w:rsidTr="00836A56">
              <w:tc>
                <w:tcPr>
                  <w:tcW w:w="2875" w:type="dxa"/>
                </w:tcPr>
                <w:p w14:paraId="38F66348" w14:textId="4D5C2F72" w:rsidR="00312634" w:rsidRDefault="002C1017" w:rsidP="00836A56">
                  <w:r>
                    <w:t>H.W.</w:t>
                  </w:r>
                </w:p>
              </w:tc>
            </w:tr>
            <w:tr w:rsidR="00312634" w14:paraId="3EF5410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E86A859" w14:textId="34D24585" w:rsidR="00312634" w:rsidRDefault="00312634" w:rsidP="00836A56"/>
              </w:tc>
            </w:tr>
          </w:tbl>
          <w:p w14:paraId="61CBF278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74911646" w14:textId="77777777" w:rsidTr="00836A56">
              <w:tc>
                <w:tcPr>
                  <w:tcW w:w="2875" w:type="dxa"/>
                </w:tcPr>
                <w:p w14:paraId="6821D263" w14:textId="77777777" w:rsidR="00312634" w:rsidRDefault="00312634" w:rsidP="00836A56"/>
              </w:tc>
            </w:tr>
            <w:tr w:rsidR="00312634" w14:paraId="7B4CF43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10745C" w14:textId="77777777" w:rsidR="00312634" w:rsidRDefault="00312634" w:rsidP="00836A56"/>
              </w:tc>
            </w:tr>
            <w:tr w:rsidR="00312634" w14:paraId="434185D3" w14:textId="77777777" w:rsidTr="00836A56">
              <w:tc>
                <w:tcPr>
                  <w:tcW w:w="2875" w:type="dxa"/>
                </w:tcPr>
                <w:p w14:paraId="5241D97E" w14:textId="77777777" w:rsidR="00312634" w:rsidRDefault="00312634" w:rsidP="00836A56"/>
              </w:tc>
            </w:tr>
            <w:tr w:rsidR="00312634" w14:paraId="7A9A70E2" w14:textId="77777777" w:rsidTr="00836A56">
              <w:tc>
                <w:tcPr>
                  <w:tcW w:w="2875" w:type="dxa"/>
                </w:tcPr>
                <w:p w14:paraId="43B7BB54" w14:textId="64951356" w:rsidR="00312634" w:rsidRDefault="002C1017" w:rsidP="00836A56">
                  <w:r>
                    <w:t>H.W.</w:t>
                  </w:r>
                </w:p>
              </w:tc>
            </w:tr>
            <w:tr w:rsidR="00312634" w14:paraId="49B164B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1E99979" w14:textId="1F648F91" w:rsidR="00312634" w:rsidRDefault="00312634" w:rsidP="00836A56"/>
              </w:tc>
            </w:tr>
          </w:tbl>
          <w:p w14:paraId="35727FD3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54A0385B" w14:textId="77777777" w:rsidTr="00836A56">
              <w:tc>
                <w:tcPr>
                  <w:tcW w:w="4045" w:type="dxa"/>
                </w:tcPr>
                <w:p w14:paraId="049EA157" w14:textId="77777777" w:rsidR="00312634" w:rsidRDefault="00312634" w:rsidP="00836A56"/>
              </w:tc>
            </w:tr>
            <w:tr w:rsidR="00312634" w14:paraId="68DB24E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19EEC47" w14:textId="77777777" w:rsidR="00312634" w:rsidRDefault="00312634" w:rsidP="00836A56"/>
              </w:tc>
            </w:tr>
            <w:tr w:rsidR="00312634" w14:paraId="5B2ED35B" w14:textId="77777777" w:rsidTr="00836A56">
              <w:tc>
                <w:tcPr>
                  <w:tcW w:w="4045" w:type="dxa"/>
                </w:tcPr>
                <w:p w14:paraId="3A229159" w14:textId="77777777" w:rsidR="00312634" w:rsidRDefault="00312634" w:rsidP="00836A56"/>
              </w:tc>
            </w:tr>
            <w:tr w:rsidR="00312634" w14:paraId="78B580BE" w14:textId="77777777" w:rsidTr="00836A56">
              <w:tc>
                <w:tcPr>
                  <w:tcW w:w="4045" w:type="dxa"/>
                </w:tcPr>
                <w:p w14:paraId="2E6F2399" w14:textId="77777777" w:rsidR="00312634" w:rsidRDefault="00312634" w:rsidP="00836A56"/>
              </w:tc>
            </w:tr>
            <w:tr w:rsidR="00312634" w14:paraId="63C55E5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618E2E5" w14:textId="77777777" w:rsidR="00312634" w:rsidRDefault="00312634" w:rsidP="00836A56"/>
              </w:tc>
            </w:tr>
          </w:tbl>
          <w:p w14:paraId="25C1A9DE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2D51C71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74FB94C" w14:textId="77777777" w:rsidR="00312634" w:rsidRDefault="00312634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242313CA" w14:textId="77777777" w:rsidTr="00836A56">
              <w:tc>
                <w:tcPr>
                  <w:tcW w:w="2875" w:type="dxa"/>
                </w:tcPr>
                <w:p w14:paraId="18843CF4" w14:textId="77777777" w:rsidR="00312634" w:rsidRDefault="00312634" w:rsidP="00836A56"/>
              </w:tc>
            </w:tr>
            <w:tr w:rsidR="00312634" w14:paraId="501E9F1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BAFA3B" w14:textId="77777777" w:rsidR="00312634" w:rsidRDefault="00312634" w:rsidP="00836A56"/>
              </w:tc>
            </w:tr>
            <w:tr w:rsidR="00312634" w14:paraId="63FF8203" w14:textId="77777777" w:rsidTr="00836A56">
              <w:tc>
                <w:tcPr>
                  <w:tcW w:w="2875" w:type="dxa"/>
                </w:tcPr>
                <w:p w14:paraId="41C95646" w14:textId="77777777" w:rsidR="00312634" w:rsidRDefault="00312634" w:rsidP="00836A56"/>
              </w:tc>
            </w:tr>
            <w:tr w:rsidR="00312634" w14:paraId="0D7F6327" w14:textId="77777777" w:rsidTr="00836A56">
              <w:tc>
                <w:tcPr>
                  <w:tcW w:w="2875" w:type="dxa"/>
                </w:tcPr>
                <w:p w14:paraId="5C2B8AF9" w14:textId="4613ABCC" w:rsidR="00312634" w:rsidRDefault="002C1017" w:rsidP="00836A56">
                  <w:r>
                    <w:t>H.W.</w:t>
                  </w:r>
                </w:p>
              </w:tc>
            </w:tr>
            <w:tr w:rsidR="00312634" w14:paraId="34B3B93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0B89D6" w14:textId="4805DABD" w:rsidR="00312634" w:rsidRDefault="00312634" w:rsidP="00836A56"/>
              </w:tc>
            </w:tr>
          </w:tbl>
          <w:p w14:paraId="6DD4A713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E47F1C3" w14:textId="77777777" w:rsidTr="00836A56">
              <w:tc>
                <w:tcPr>
                  <w:tcW w:w="2875" w:type="dxa"/>
                </w:tcPr>
                <w:p w14:paraId="121A8408" w14:textId="77777777" w:rsidR="00312634" w:rsidRDefault="00312634" w:rsidP="00836A56"/>
              </w:tc>
            </w:tr>
            <w:tr w:rsidR="00312634" w14:paraId="67686BB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9128AEC" w14:textId="77777777" w:rsidR="00312634" w:rsidRDefault="00312634" w:rsidP="00836A56"/>
              </w:tc>
            </w:tr>
            <w:tr w:rsidR="00312634" w14:paraId="032181D6" w14:textId="77777777" w:rsidTr="00836A56">
              <w:tc>
                <w:tcPr>
                  <w:tcW w:w="2875" w:type="dxa"/>
                </w:tcPr>
                <w:p w14:paraId="2BF8CEC7" w14:textId="77777777" w:rsidR="00312634" w:rsidRDefault="00312634" w:rsidP="00836A56"/>
              </w:tc>
            </w:tr>
            <w:tr w:rsidR="00312634" w14:paraId="107B2C03" w14:textId="77777777" w:rsidTr="00836A56">
              <w:tc>
                <w:tcPr>
                  <w:tcW w:w="2875" w:type="dxa"/>
                </w:tcPr>
                <w:p w14:paraId="377EA48B" w14:textId="7BB29DFA" w:rsidR="00312634" w:rsidRDefault="002C1017" w:rsidP="00836A56">
                  <w:r>
                    <w:t>H.W.</w:t>
                  </w:r>
                </w:p>
              </w:tc>
            </w:tr>
            <w:tr w:rsidR="00312634" w14:paraId="183A554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542C74" w14:textId="56DC1579" w:rsidR="00312634" w:rsidRDefault="00312634" w:rsidP="00836A56"/>
              </w:tc>
            </w:tr>
          </w:tbl>
          <w:p w14:paraId="10E6574B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3C7BEAC9" w14:textId="77777777" w:rsidTr="00836A56">
              <w:tc>
                <w:tcPr>
                  <w:tcW w:w="4045" w:type="dxa"/>
                </w:tcPr>
                <w:p w14:paraId="6FAF8B32" w14:textId="77777777" w:rsidR="00312634" w:rsidRDefault="00312634" w:rsidP="00836A56"/>
              </w:tc>
            </w:tr>
            <w:tr w:rsidR="00312634" w14:paraId="682B2CAA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8EAF0F7" w14:textId="77777777" w:rsidR="00312634" w:rsidRDefault="00312634" w:rsidP="00836A56"/>
              </w:tc>
            </w:tr>
            <w:tr w:rsidR="00312634" w14:paraId="26C066E0" w14:textId="77777777" w:rsidTr="00836A56">
              <w:tc>
                <w:tcPr>
                  <w:tcW w:w="4045" w:type="dxa"/>
                </w:tcPr>
                <w:p w14:paraId="5B5D5630" w14:textId="77777777" w:rsidR="00312634" w:rsidRDefault="00312634" w:rsidP="00836A56"/>
              </w:tc>
            </w:tr>
            <w:tr w:rsidR="00312634" w14:paraId="6E85E36E" w14:textId="77777777" w:rsidTr="00836A56">
              <w:tc>
                <w:tcPr>
                  <w:tcW w:w="4045" w:type="dxa"/>
                </w:tcPr>
                <w:p w14:paraId="3E376762" w14:textId="77777777" w:rsidR="00312634" w:rsidRDefault="00312634" w:rsidP="00836A56"/>
              </w:tc>
            </w:tr>
            <w:tr w:rsidR="00312634" w14:paraId="4F58017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172E215" w14:textId="77777777" w:rsidR="00312634" w:rsidRDefault="00312634" w:rsidP="00836A56"/>
              </w:tc>
            </w:tr>
          </w:tbl>
          <w:p w14:paraId="7E3E0BA5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1ACD2CC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54F3A22" w14:textId="77777777" w:rsidR="00312634" w:rsidRDefault="00312634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3AA270EE" w14:textId="77777777" w:rsidTr="00836A56">
              <w:tc>
                <w:tcPr>
                  <w:tcW w:w="2875" w:type="dxa"/>
                </w:tcPr>
                <w:p w14:paraId="3B760B76" w14:textId="77777777" w:rsidR="00312634" w:rsidRDefault="00312634" w:rsidP="00836A56"/>
              </w:tc>
            </w:tr>
            <w:tr w:rsidR="00312634" w14:paraId="330EFC3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4D323BF" w14:textId="77777777" w:rsidR="00312634" w:rsidRDefault="00312634" w:rsidP="00836A56"/>
              </w:tc>
            </w:tr>
            <w:tr w:rsidR="00312634" w14:paraId="4DBF2C4B" w14:textId="77777777" w:rsidTr="00836A56">
              <w:tc>
                <w:tcPr>
                  <w:tcW w:w="2875" w:type="dxa"/>
                </w:tcPr>
                <w:p w14:paraId="60EF0C7E" w14:textId="77777777" w:rsidR="00312634" w:rsidRDefault="00312634" w:rsidP="00836A56"/>
              </w:tc>
            </w:tr>
            <w:tr w:rsidR="00312634" w14:paraId="085A29F8" w14:textId="77777777" w:rsidTr="00836A56">
              <w:tc>
                <w:tcPr>
                  <w:tcW w:w="2875" w:type="dxa"/>
                </w:tcPr>
                <w:p w14:paraId="3A131004" w14:textId="0E637D1B" w:rsidR="00312634" w:rsidRDefault="002C1017" w:rsidP="00836A56">
                  <w:r>
                    <w:t>H.W.</w:t>
                  </w:r>
                </w:p>
              </w:tc>
            </w:tr>
            <w:tr w:rsidR="00312634" w14:paraId="1B5EF2B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608D1A2" w14:textId="0D958FBB" w:rsidR="00312634" w:rsidRDefault="00312634" w:rsidP="00836A56"/>
              </w:tc>
            </w:tr>
          </w:tbl>
          <w:p w14:paraId="24923F88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34CFF10" w14:textId="77777777" w:rsidTr="00836A56">
              <w:tc>
                <w:tcPr>
                  <w:tcW w:w="2875" w:type="dxa"/>
                </w:tcPr>
                <w:p w14:paraId="199C1136" w14:textId="77777777" w:rsidR="00312634" w:rsidRDefault="00312634" w:rsidP="00836A56"/>
              </w:tc>
            </w:tr>
            <w:tr w:rsidR="00312634" w14:paraId="71E9878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E1D65E" w14:textId="77777777" w:rsidR="00312634" w:rsidRDefault="00312634" w:rsidP="00836A56"/>
              </w:tc>
            </w:tr>
            <w:tr w:rsidR="00312634" w14:paraId="116ABFB0" w14:textId="77777777" w:rsidTr="00836A56">
              <w:tc>
                <w:tcPr>
                  <w:tcW w:w="2875" w:type="dxa"/>
                </w:tcPr>
                <w:p w14:paraId="2701F6EE" w14:textId="77777777" w:rsidR="00312634" w:rsidRDefault="00312634" w:rsidP="00836A56"/>
              </w:tc>
            </w:tr>
            <w:tr w:rsidR="00312634" w14:paraId="4132FAD8" w14:textId="77777777" w:rsidTr="00836A56">
              <w:tc>
                <w:tcPr>
                  <w:tcW w:w="2875" w:type="dxa"/>
                </w:tcPr>
                <w:p w14:paraId="47487165" w14:textId="19C31CE6" w:rsidR="00312634" w:rsidRDefault="002C1017" w:rsidP="00836A56">
                  <w:r>
                    <w:t>H.W.</w:t>
                  </w:r>
                </w:p>
              </w:tc>
            </w:tr>
            <w:tr w:rsidR="00312634" w14:paraId="0B7F5E1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BCE116D" w14:textId="040FD0A9" w:rsidR="00312634" w:rsidRDefault="00312634" w:rsidP="00836A56"/>
              </w:tc>
            </w:tr>
          </w:tbl>
          <w:p w14:paraId="30494384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48C06E40" w14:textId="77777777" w:rsidTr="00836A56">
              <w:tc>
                <w:tcPr>
                  <w:tcW w:w="4045" w:type="dxa"/>
                </w:tcPr>
                <w:p w14:paraId="05AFEA69" w14:textId="77777777" w:rsidR="00312634" w:rsidRDefault="00312634" w:rsidP="00836A56"/>
              </w:tc>
            </w:tr>
            <w:tr w:rsidR="00312634" w14:paraId="071088A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9525842" w14:textId="77777777" w:rsidR="00312634" w:rsidRDefault="00312634" w:rsidP="00836A56"/>
              </w:tc>
            </w:tr>
            <w:tr w:rsidR="00312634" w14:paraId="34422EE7" w14:textId="77777777" w:rsidTr="00836A56">
              <w:tc>
                <w:tcPr>
                  <w:tcW w:w="4045" w:type="dxa"/>
                </w:tcPr>
                <w:p w14:paraId="20569295" w14:textId="77777777" w:rsidR="00312634" w:rsidRDefault="00312634" w:rsidP="00836A56"/>
              </w:tc>
            </w:tr>
            <w:tr w:rsidR="00312634" w14:paraId="3BE489D3" w14:textId="77777777" w:rsidTr="00836A56">
              <w:tc>
                <w:tcPr>
                  <w:tcW w:w="4045" w:type="dxa"/>
                </w:tcPr>
                <w:p w14:paraId="6A0E2669" w14:textId="77777777" w:rsidR="00312634" w:rsidRDefault="00312634" w:rsidP="00836A56"/>
              </w:tc>
            </w:tr>
            <w:tr w:rsidR="00312634" w14:paraId="07E2FC8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9882AE9" w14:textId="77777777" w:rsidR="00312634" w:rsidRDefault="00312634" w:rsidP="00836A56"/>
              </w:tc>
            </w:tr>
          </w:tbl>
          <w:p w14:paraId="29FE45EC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1D7A82F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C3B910E" w14:textId="77777777" w:rsidR="00312634" w:rsidRDefault="00312634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2A73433F" w14:textId="77777777" w:rsidTr="00836A56">
              <w:tc>
                <w:tcPr>
                  <w:tcW w:w="2875" w:type="dxa"/>
                </w:tcPr>
                <w:p w14:paraId="243899DC" w14:textId="77777777" w:rsidR="00312634" w:rsidRDefault="00312634" w:rsidP="00836A56"/>
              </w:tc>
            </w:tr>
            <w:tr w:rsidR="00312634" w14:paraId="296B22C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E795D0" w14:textId="77777777" w:rsidR="00312634" w:rsidRDefault="00312634" w:rsidP="00836A56"/>
              </w:tc>
            </w:tr>
            <w:tr w:rsidR="00312634" w14:paraId="72F4E3FE" w14:textId="77777777" w:rsidTr="00836A56">
              <w:tc>
                <w:tcPr>
                  <w:tcW w:w="2875" w:type="dxa"/>
                </w:tcPr>
                <w:p w14:paraId="0E23154D" w14:textId="77777777" w:rsidR="00312634" w:rsidRDefault="00312634" w:rsidP="00836A56"/>
              </w:tc>
            </w:tr>
            <w:tr w:rsidR="00312634" w14:paraId="7779B813" w14:textId="77777777" w:rsidTr="00836A56">
              <w:tc>
                <w:tcPr>
                  <w:tcW w:w="2875" w:type="dxa"/>
                </w:tcPr>
                <w:p w14:paraId="37DB69E1" w14:textId="6D385DD9" w:rsidR="00312634" w:rsidRDefault="002C1017" w:rsidP="00836A56">
                  <w:r>
                    <w:t>H.W.</w:t>
                  </w:r>
                </w:p>
              </w:tc>
            </w:tr>
            <w:tr w:rsidR="00312634" w14:paraId="3A1C710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3979ADB" w14:textId="1F28D6EA" w:rsidR="00312634" w:rsidRDefault="00312634" w:rsidP="00836A56"/>
              </w:tc>
            </w:tr>
          </w:tbl>
          <w:p w14:paraId="70297049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364C86A1" w14:textId="77777777" w:rsidTr="00836A56">
              <w:tc>
                <w:tcPr>
                  <w:tcW w:w="2875" w:type="dxa"/>
                </w:tcPr>
                <w:p w14:paraId="00C590B1" w14:textId="77777777" w:rsidR="00312634" w:rsidRDefault="00312634" w:rsidP="00836A56"/>
              </w:tc>
            </w:tr>
            <w:tr w:rsidR="00312634" w14:paraId="1090512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D5AE66" w14:textId="77777777" w:rsidR="00312634" w:rsidRDefault="00312634" w:rsidP="00836A56"/>
              </w:tc>
            </w:tr>
            <w:tr w:rsidR="00312634" w14:paraId="5651CEEF" w14:textId="77777777" w:rsidTr="00836A56">
              <w:tc>
                <w:tcPr>
                  <w:tcW w:w="2875" w:type="dxa"/>
                </w:tcPr>
                <w:p w14:paraId="0B870830" w14:textId="77777777" w:rsidR="00312634" w:rsidRDefault="00312634" w:rsidP="00836A56"/>
              </w:tc>
            </w:tr>
            <w:tr w:rsidR="00312634" w14:paraId="165A5DA7" w14:textId="77777777" w:rsidTr="00836A56">
              <w:tc>
                <w:tcPr>
                  <w:tcW w:w="2875" w:type="dxa"/>
                </w:tcPr>
                <w:p w14:paraId="1B7C9B31" w14:textId="267533D0" w:rsidR="00312634" w:rsidRDefault="002C1017" w:rsidP="00836A56">
                  <w:r>
                    <w:t>H.W.</w:t>
                  </w:r>
                </w:p>
              </w:tc>
            </w:tr>
            <w:tr w:rsidR="00312634" w14:paraId="37C576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3C781A6" w14:textId="585A1A32" w:rsidR="00312634" w:rsidRDefault="00312634" w:rsidP="00836A56"/>
              </w:tc>
            </w:tr>
          </w:tbl>
          <w:p w14:paraId="2D67901D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06896F87" w14:textId="77777777" w:rsidTr="00836A56">
              <w:tc>
                <w:tcPr>
                  <w:tcW w:w="4045" w:type="dxa"/>
                </w:tcPr>
                <w:p w14:paraId="79106F44" w14:textId="77777777" w:rsidR="00312634" w:rsidRDefault="00312634" w:rsidP="00836A56"/>
              </w:tc>
            </w:tr>
            <w:tr w:rsidR="00312634" w14:paraId="4579C3A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1885034" w14:textId="77777777" w:rsidR="00312634" w:rsidRDefault="00312634" w:rsidP="00836A56"/>
              </w:tc>
            </w:tr>
            <w:tr w:rsidR="00312634" w14:paraId="7412D2F0" w14:textId="77777777" w:rsidTr="00836A56">
              <w:tc>
                <w:tcPr>
                  <w:tcW w:w="4045" w:type="dxa"/>
                </w:tcPr>
                <w:p w14:paraId="6B5341DE" w14:textId="77777777" w:rsidR="00312634" w:rsidRDefault="00312634" w:rsidP="00836A56"/>
              </w:tc>
            </w:tr>
            <w:tr w:rsidR="00312634" w14:paraId="744F82DE" w14:textId="77777777" w:rsidTr="00836A56">
              <w:tc>
                <w:tcPr>
                  <w:tcW w:w="4045" w:type="dxa"/>
                </w:tcPr>
                <w:p w14:paraId="1133339B" w14:textId="77777777" w:rsidR="00312634" w:rsidRDefault="00312634" w:rsidP="00836A56"/>
              </w:tc>
            </w:tr>
            <w:tr w:rsidR="00312634" w14:paraId="5C1C674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95C7C61" w14:textId="77777777" w:rsidR="00312634" w:rsidRDefault="00312634" w:rsidP="00836A56"/>
              </w:tc>
            </w:tr>
          </w:tbl>
          <w:p w14:paraId="48B33163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2369CE6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FFE71E6" w14:textId="77777777" w:rsidR="00312634" w:rsidRDefault="00312634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2F4E4C54" w14:textId="77777777" w:rsidTr="00836A56">
              <w:tc>
                <w:tcPr>
                  <w:tcW w:w="2875" w:type="dxa"/>
                </w:tcPr>
                <w:p w14:paraId="5F648BA6" w14:textId="77777777" w:rsidR="00312634" w:rsidRDefault="00312634" w:rsidP="00836A56"/>
              </w:tc>
            </w:tr>
            <w:tr w:rsidR="00312634" w14:paraId="5C749FE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9D2F101" w14:textId="77777777" w:rsidR="00312634" w:rsidRDefault="00312634" w:rsidP="00836A56"/>
              </w:tc>
            </w:tr>
            <w:tr w:rsidR="00312634" w14:paraId="0826375F" w14:textId="77777777" w:rsidTr="00836A56">
              <w:tc>
                <w:tcPr>
                  <w:tcW w:w="2875" w:type="dxa"/>
                </w:tcPr>
                <w:p w14:paraId="0128753C" w14:textId="77777777" w:rsidR="00312634" w:rsidRDefault="00312634" w:rsidP="00836A56"/>
              </w:tc>
            </w:tr>
            <w:tr w:rsidR="00312634" w14:paraId="19DDDFE7" w14:textId="77777777" w:rsidTr="00836A56">
              <w:tc>
                <w:tcPr>
                  <w:tcW w:w="2875" w:type="dxa"/>
                </w:tcPr>
                <w:p w14:paraId="3D26F04F" w14:textId="79516E47" w:rsidR="00312634" w:rsidRDefault="002C1017" w:rsidP="00836A56">
                  <w:r>
                    <w:t>H.W.</w:t>
                  </w:r>
                </w:p>
              </w:tc>
            </w:tr>
            <w:tr w:rsidR="00312634" w14:paraId="0370A71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FE370F0" w14:textId="756383F8" w:rsidR="00312634" w:rsidRDefault="00312634" w:rsidP="00836A56"/>
              </w:tc>
            </w:tr>
          </w:tbl>
          <w:p w14:paraId="13C6F998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72A7C9A1" w14:textId="77777777" w:rsidTr="00836A56">
              <w:tc>
                <w:tcPr>
                  <w:tcW w:w="2875" w:type="dxa"/>
                </w:tcPr>
                <w:p w14:paraId="536206B2" w14:textId="77777777" w:rsidR="00312634" w:rsidRDefault="00312634" w:rsidP="00836A56"/>
              </w:tc>
            </w:tr>
            <w:tr w:rsidR="00312634" w14:paraId="5694285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9EF2611" w14:textId="77777777" w:rsidR="00312634" w:rsidRDefault="00312634" w:rsidP="00836A56"/>
              </w:tc>
            </w:tr>
            <w:tr w:rsidR="00312634" w14:paraId="6AABD112" w14:textId="77777777" w:rsidTr="00836A56">
              <w:tc>
                <w:tcPr>
                  <w:tcW w:w="2875" w:type="dxa"/>
                </w:tcPr>
                <w:p w14:paraId="0CDBE34E" w14:textId="77777777" w:rsidR="00312634" w:rsidRDefault="00312634" w:rsidP="00836A56"/>
              </w:tc>
            </w:tr>
            <w:tr w:rsidR="00312634" w14:paraId="48BD2466" w14:textId="77777777" w:rsidTr="00836A56">
              <w:tc>
                <w:tcPr>
                  <w:tcW w:w="2875" w:type="dxa"/>
                </w:tcPr>
                <w:p w14:paraId="5C80800C" w14:textId="44009114" w:rsidR="00312634" w:rsidRDefault="002C1017" w:rsidP="00836A56">
                  <w:r>
                    <w:t>H.W.</w:t>
                  </w:r>
                </w:p>
              </w:tc>
            </w:tr>
            <w:tr w:rsidR="00312634" w14:paraId="3FFE448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B2A474E" w14:textId="3A195DBF" w:rsidR="00312634" w:rsidRDefault="00312634" w:rsidP="00836A56"/>
              </w:tc>
            </w:tr>
          </w:tbl>
          <w:p w14:paraId="18984DBC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3C998077" w14:textId="77777777" w:rsidTr="00836A56">
              <w:tc>
                <w:tcPr>
                  <w:tcW w:w="4045" w:type="dxa"/>
                </w:tcPr>
                <w:p w14:paraId="25EAD27B" w14:textId="77777777" w:rsidR="00312634" w:rsidRDefault="00312634" w:rsidP="00836A56"/>
              </w:tc>
            </w:tr>
            <w:tr w:rsidR="00312634" w14:paraId="6B45D66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7E22F84" w14:textId="77777777" w:rsidR="00312634" w:rsidRDefault="00312634" w:rsidP="00836A56"/>
              </w:tc>
            </w:tr>
            <w:tr w:rsidR="00312634" w14:paraId="49FE183E" w14:textId="77777777" w:rsidTr="00836A56">
              <w:tc>
                <w:tcPr>
                  <w:tcW w:w="4045" w:type="dxa"/>
                </w:tcPr>
                <w:p w14:paraId="71404759" w14:textId="77777777" w:rsidR="00312634" w:rsidRDefault="00312634" w:rsidP="00836A56"/>
              </w:tc>
            </w:tr>
            <w:tr w:rsidR="00312634" w14:paraId="553D9BDE" w14:textId="77777777" w:rsidTr="00836A56">
              <w:tc>
                <w:tcPr>
                  <w:tcW w:w="4045" w:type="dxa"/>
                </w:tcPr>
                <w:p w14:paraId="33F4E68E" w14:textId="77777777" w:rsidR="00312634" w:rsidRDefault="00312634" w:rsidP="00836A56"/>
              </w:tc>
            </w:tr>
            <w:tr w:rsidR="00312634" w14:paraId="634FCCF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7917C06" w14:textId="1A220159" w:rsidR="00312634" w:rsidRDefault="00312634" w:rsidP="00836A56"/>
              </w:tc>
            </w:tr>
          </w:tbl>
          <w:p w14:paraId="07780BD0" w14:textId="7AB9F218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7FC2E66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D1F3256" w14:textId="77777777" w:rsidR="00312634" w:rsidRDefault="00312634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05A6E76C" w14:textId="77777777" w:rsidTr="00836A56">
              <w:tc>
                <w:tcPr>
                  <w:tcW w:w="2875" w:type="dxa"/>
                </w:tcPr>
                <w:p w14:paraId="20DAD194" w14:textId="77777777" w:rsidR="00312634" w:rsidRDefault="00312634" w:rsidP="00836A56"/>
              </w:tc>
            </w:tr>
            <w:tr w:rsidR="00312634" w14:paraId="3EBD3CD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F08C6BD" w14:textId="77777777" w:rsidR="00312634" w:rsidRDefault="00312634" w:rsidP="00836A56"/>
              </w:tc>
            </w:tr>
            <w:tr w:rsidR="00312634" w14:paraId="445B2D2B" w14:textId="77777777" w:rsidTr="00836A56">
              <w:tc>
                <w:tcPr>
                  <w:tcW w:w="2875" w:type="dxa"/>
                </w:tcPr>
                <w:p w14:paraId="7CD2F703" w14:textId="77777777" w:rsidR="00312634" w:rsidRDefault="00312634" w:rsidP="00836A56"/>
              </w:tc>
            </w:tr>
            <w:tr w:rsidR="00312634" w14:paraId="5D6E1066" w14:textId="77777777" w:rsidTr="00836A56">
              <w:tc>
                <w:tcPr>
                  <w:tcW w:w="2875" w:type="dxa"/>
                </w:tcPr>
                <w:p w14:paraId="78E0A6DB" w14:textId="77777777" w:rsidR="00312634" w:rsidRDefault="00312634" w:rsidP="00836A56"/>
              </w:tc>
            </w:tr>
            <w:tr w:rsidR="00312634" w14:paraId="31DE682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278082C" w14:textId="77777777" w:rsidR="00312634" w:rsidRDefault="00312634" w:rsidP="00836A56"/>
              </w:tc>
            </w:tr>
          </w:tbl>
          <w:p w14:paraId="3C4DCCA0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688AAB73" w14:textId="77777777" w:rsidTr="00836A56">
              <w:tc>
                <w:tcPr>
                  <w:tcW w:w="2875" w:type="dxa"/>
                </w:tcPr>
                <w:p w14:paraId="0FAFDBA9" w14:textId="77777777" w:rsidR="00312634" w:rsidRDefault="00312634" w:rsidP="00836A56"/>
              </w:tc>
            </w:tr>
            <w:tr w:rsidR="00312634" w14:paraId="76E1FC7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AE03870" w14:textId="77777777" w:rsidR="00312634" w:rsidRDefault="00312634" w:rsidP="00836A56"/>
              </w:tc>
            </w:tr>
            <w:tr w:rsidR="00312634" w14:paraId="4417AD07" w14:textId="77777777" w:rsidTr="00836A56">
              <w:tc>
                <w:tcPr>
                  <w:tcW w:w="2875" w:type="dxa"/>
                </w:tcPr>
                <w:p w14:paraId="569F9B5A" w14:textId="77777777" w:rsidR="00312634" w:rsidRDefault="00312634" w:rsidP="00836A56"/>
              </w:tc>
            </w:tr>
            <w:tr w:rsidR="00312634" w14:paraId="03540783" w14:textId="77777777" w:rsidTr="00836A56">
              <w:tc>
                <w:tcPr>
                  <w:tcW w:w="2875" w:type="dxa"/>
                </w:tcPr>
                <w:p w14:paraId="5B55BD82" w14:textId="77777777" w:rsidR="00312634" w:rsidRDefault="00312634" w:rsidP="00836A56"/>
              </w:tc>
            </w:tr>
            <w:tr w:rsidR="00312634" w14:paraId="1FB0B37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9B0D38D" w14:textId="77777777" w:rsidR="00312634" w:rsidRDefault="00312634" w:rsidP="00836A56"/>
              </w:tc>
            </w:tr>
          </w:tbl>
          <w:p w14:paraId="58E10A7C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25E3C" w14:paraId="02069164" w14:textId="77777777" w:rsidTr="00987041">
              <w:trPr>
                <w:trHeight w:val="1734"/>
              </w:trPr>
              <w:tc>
                <w:tcPr>
                  <w:tcW w:w="4045" w:type="dxa"/>
                </w:tcPr>
                <w:p w14:paraId="4C5C0A5E" w14:textId="6E6AA52E" w:rsidR="00625E3C" w:rsidRDefault="00625E3C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CA7AC99" wp14:editId="51F454DB">
                            <wp:simplePos x="0" y="0"/>
                            <wp:positionH relativeFrom="column">
                              <wp:posOffset>26637</wp:posOffset>
                            </wp:positionH>
                            <wp:positionV relativeFrom="paragraph">
                              <wp:posOffset>171684</wp:posOffset>
                            </wp:positionV>
                            <wp:extent cx="2362835" cy="788068"/>
                            <wp:effectExtent l="25400" t="38100" r="50165" b="50165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788068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788068"/>
                                        <a:gd name="connsiteX1" fmla="*/ 567080 w 2362835"/>
                                        <a:gd name="connsiteY1" fmla="*/ 0 h 788068"/>
                                        <a:gd name="connsiteX2" fmla="*/ 1157789 w 2362835"/>
                                        <a:gd name="connsiteY2" fmla="*/ 0 h 788068"/>
                                        <a:gd name="connsiteX3" fmla="*/ 1772126 w 2362835"/>
                                        <a:gd name="connsiteY3" fmla="*/ 0 h 788068"/>
                                        <a:gd name="connsiteX4" fmla="*/ 2362835 w 2362835"/>
                                        <a:gd name="connsiteY4" fmla="*/ 0 h 788068"/>
                                        <a:gd name="connsiteX5" fmla="*/ 2362835 w 2362835"/>
                                        <a:gd name="connsiteY5" fmla="*/ 401915 h 788068"/>
                                        <a:gd name="connsiteX6" fmla="*/ 2362835 w 2362835"/>
                                        <a:gd name="connsiteY6" fmla="*/ 788068 h 788068"/>
                                        <a:gd name="connsiteX7" fmla="*/ 1724870 w 2362835"/>
                                        <a:gd name="connsiteY7" fmla="*/ 788068 h 788068"/>
                                        <a:gd name="connsiteX8" fmla="*/ 1086904 w 2362835"/>
                                        <a:gd name="connsiteY8" fmla="*/ 788068 h 788068"/>
                                        <a:gd name="connsiteX9" fmla="*/ 0 w 2362835"/>
                                        <a:gd name="connsiteY9" fmla="*/ 788068 h 788068"/>
                                        <a:gd name="connsiteX10" fmla="*/ 0 w 2362835"/>
                                        <a:gd name="connsiteY10" fmla="*/ 401915 h 788068"/>
                                        <a:gd name="connsiteX11" fmla="*/ 0 w 2362835"/>
                                        <a:gd name="connsiteY11" fmla="*/ 0 h 7880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788068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403455" y="105376"/>
                                            <a:pt x="2346264" y="240449"/>
                                            <a:pt x="2362835" y="401915"/>
                                          </a:cubicBezTo>
                                          <a:cubicBezTo>
                                            <a:pt x="2379406" y="563381"/>
                                            <a:pt x="2346991" y="700650"/>
                                            <a:pt x="2362835" y="788068"/>
                                          </a:cubicBezTo>
                                          <a:cubicBezTo>
                                            <a:pt x="2197991" y="810796"/>
                                            <a:pt x="2035261" y="771393"/>
                                            <a:pt x="1724870" y="788068"/>
                                          </a:cubicBezTo>
                                          <a:cubicBezTo>
                                            <a:pt x="1414480" y="804743"/>
                                            <a:pt x="1349546" y="714365"/>
                                            <a:pt x="1086904" y="788068"/>
                                          </a:cubicBezTo>
                                          <a:cubicBezTo>
                                            <a:pt x="824262" y="861771"/>
                                            <a:pt x="340916" y="672779"/>
                                            <a:pt x="0" y="788068"/>
                                          </a:cubicBezTo>
                                          <a:cubicBezTo>
                                            <a:pt x="-839" y="615975"/>
                                            <a:pt x="29244" y="484411"/>
                                            <a:pt x="0" y="401915"/>
                                          </a:cubicBezTo>
                                          <a:cubicBezTo>
                                            <a:pt x="-29244" y="319419"/>
                                            <a:pt x="41286" y="83788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788068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75665" y="148480"/>
                                            <a:pt x="2352231" y="206788"/>
                                            <a:pt x="2362835" y="386153"/>
                                          </a:cubicBezTo>
                                          <a:cubicBezTo>
                                            <a:pt x="2373439" y="565518"/>
                                            <a:pt x="2340614" y="683507"/>
                                            <a:pt x="2362835" y="788068"/>
                                          </a:cubicBezTo>
                                          <a:cubicBezTo>
                                            <a:pt x="2219966" y="823308"/>
                                            <a:pt x="2004127" y="744894"/>
                                            <a:pt x="1772126" y="788068"/>
                                          </a:cubicBezTo>
                                          <a:cubicBezTo>
                                            <a:pt x="1540125" y="831242"/>
                                            <a:pt x="1305471" y="779946"/>
                                            <a:pt x="1134161" y="788068"/>
                                          </a:cubicBezTo>
                                          <a:cubicBezTo>
                                            <a:pt x="962851" y="796190"/>
                                            <a:pt x="832963" y="741174"/>
                                            <a:pt x="614337" y="788068"/>
                                          </a:cubicBezTo>
                                          <a:cubicBezTo>
                                            <a:pt x="395711" y="834962"/>
                                            <a:pt x="276411" y="734971"/>
                                            <a:pt x="0" y="788068"/>
                                          </a:cubicBezTo>
                                          <a:cubicBezTo>
                                            <a:pt x="-41459" y="659309"/>
                                            <a:pt x="45128" y="534639"/>
                                            <a:pt x="0" y="394034"/>
                                          </a:cubicBezTo>
                                          <a:cubicBezTo>
                                            <a:pt x="-45128" y="253429"/>
                                            <a:pt x="8120" y="87907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5CE3B6D" w14:textId="338722B7" w:rsidR="005569BC" w:rsidRPr="000504CB" w:rsidRDefault="005569BC" w:rsidP="005569B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69B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625E3C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Do not let the behavior of others destroy your inner peace</w:t>
                                        </w:r>
                                        <w:r w:rsidRPr="005569B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.”  </w:t>
                                        </w:r>
                                      </w:p>
                                      <w:p w14:paraId="7CF6C1FD" w14:textId="701AC55D" w:rsidR="005569BC" w:rsidRPr="005569BC" w:rsidRDefault="005569BC" w:rsidP="005569BC">
                                        <w:pPr>
                                          <w:jc w:val="center"/>
                                        </w:pPr>
                                        <w:r w:rsidRPr="005569B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625E3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Dalai Lama </w:t>
                                        </w:r>
                                      </w:p>
                                      <w:p w14:paraId="32529DDA" w14:textId="77777777" w:rsidR="00026672" w:rsidRDefault="00026672" w:rsidP="00026672">
                                        <w:pPr>
                                          <w:jc w:val="center"/>
                                        </w:pPr>
                                      </w:p>
                                      <w:p w14:paraId="267E892A" w14:textId="77777777" w:rsidR="00026672" w:rsidRDefault="00026672" w:rsidP="0002667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A7AC99" id="Text Box 36" o:spid="_x0000_s1037" type="#_x0000_t202" style="position:absolute;margin-left:2.1pt;margin-top:13.5pt;width:186.05pt;height:6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" fillcolor="white [3201]" strokeweight="3pt">
                            <v:stroke linestyle="thinThick"/>
                            <v:textbox>
                              <w:txbxContent>
                                <w:p w14:paraId="15CE3B6D" w14:textId="338722B7" w:rsidR="005569BC" w:rsidRPr="000504CB" w:rsidRDefault="005569BC" w:rsidP="005569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69BC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625E3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Do not let the behavior of others destroy your inner peace</w:t>
                                  </w:r>
                                  <w:r w:rsidRPr="005569BC">
                                    <w:rPr>
                                      <w:sz w:val="24"/>
                                      <w:szCs w:val="24"/>
                                    </w:rPr>
                                    <w:t xml:space="preserve">.”  </w:t>
                                  </w:r>
                                </w:p>
                                <w:p w14:paraId="7CF6C1FD" w14:textId="701AC55D" w:rsidR="005569BC" w:rsidRPr="005569BC" w:rsidRDefault="005569BC" w:rsidP="005569BC">
                                  <w:pPr>
                                    <w:jc w:val="center"/>
                                  </w:pPr>
                                  <w:r w:rsidRPr="005569BC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625E3C">
                                    <w:rPr>
                                      <w:sz w:val="24"/>
                                      <w:szCs w:val="24"/>
                                    </w:rPr>
                                    <w:t xml:space="preserve">Dalai Lama </w:t>
                                  </w:r>
                                </w:p>
                                <w:p w14:paraId="32529DDA" w14:textId="77777777" w:rsidR="00026672" w:rsidRDefault="00026672" w:rsidP="00026672">
                                  <w:pPr>
                                    <w:jc w:val="center"/>
                                  </w:pPr>
                                </w:p>
                                <w:p w14:paraId="267E892A" w14:textId="77777777" w:rsidR="00026672" w:rsidRDefault="00026672" w:rsidP="0002667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9175920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0D1B8F" w14:textId="65A10C88" w:rsidR="00312634" w:rsidRDefault="00312634" w:rsidP="00312634"/>
    <w:p w14:paraId="327D639D" w14:textId="77777777" w:rsidR="00885C99" w:rsidRDefault="00885C99" w:rsidP="00885C99">
      <w:pPr>
        <w:pStyle w:val="Title"/>
        <w:ind w:right="-288"/>
      </w:pPr>
    </w:p>
    <w:p w14:paraId="544EC233" w14:textId="77777777" w:rsidR="00312634" w:rsidRPr="00312634" w:rsidRDefault="00312634" w:rsidP="0031263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59229A40" w14:textId="77777777" w:rsidTr="006E7912">
        <w:tc>
          <w:tcPr>
            <w:tcW w:w="2156" w:type="dxa"/>
            <w:vAlign w:val="bottom"/>
          </w:tcPr>
          <w:p w14:paraId="0F635734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71151F35" w14:textId="1B716E77" w:rsidR="00885C99" w:rsidRPr="00885C99" w:rsidRDefault="00873284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20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525B32BB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0FB62127" w14:textId="4068FE5A" w:rsidR="00885C99" w:rsidRPr="00885C99" w:rsidRDefault="00873284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24</w:t>
            </w:r>
          </w:p>
        </w:tc>
      </w:tr>
      <w:tr w:rsidR="00885C99" w14:paraId="3F45F41F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F847539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791DBBB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71A76E7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733B352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5039465" w14:textId="77777777" w:rsidTr="006E7912">
              <w:tc>
                <w:tcPr>
                  <w:tcW w:w="2014" w:type="dxa"/>
                </w:tcPr>
                <w:p w14:paraId="79B30CEB" w14:textId="77777777" w:rsidR="00885C99" w:rsidRDefault="00885C99" w:rsidP="006E7912"/>
              </w:tc>
            </w:tr>
            <w:tr w:rsidR="00885C99" w14:paraId="00503ED6" w14:textId="77777777" w:rsidTr="006E7912">
              <w:tc>
                <w:tcPr>
                  <w:tcW w:w="2014" w:type="dxa"/>
                </w:tcPr>
                <w:p w14:paraId="5560DECD" w14:textId="77777777" w:rsidR="00885C99" w:rsidRDefault="00885C99" w:rsidP="006E7912"/>
              </w:tc>
            </w:tr>
            <w:tr w:rsidR="00885C99" w14:paraId="5C01D02D" w14:textId="77777777" w:rsidTr="006E7912">
              <w:tc>
                <w:tcPr>
                  <w:tcW w:w="2014" w:type="dxa"/>
                </w:tcPr>
                <w:p w14:paraId="21873B7C" w14:textId="77777777" w:rsidR="00885C99" w:rsidRDefault="00885C99" w:rsidP="006E7912"/>
              </w:tc>
            </w:tr>
            <w:tr w:rsidR="00885C99" w14:paraId="1D4B9049" w14:textId="77777777" w:rsidTr="006E7912">
              <w:tc>
                <w:tcPr>
                  <w:tcW w:w="2014" w:type="dxa"/>
                </w:tcPr>
                <w:p w14:paraId="4C9C2530" w14:textId="77777777" w:rsidR="00885C99" w:rsidRDefault="00885C99" w:rsidP="006E7912"/>
              </w:tc>
            </w:tr>
            <w:tr w:rsidR="00885C99" w14:paraId="3042FC6E" w14:textId="77777777" w:rsidTr="006E7912">
              <w:tc>
                <w:tcPr>
                  <w:tcW w:w="2014" w:type="dxa"/>
                </w:tcPr>
                <w:p w14:paraId="76EAFEEF" w14:textId="77777777" w:rsidR="00885C99" w:rsidRDefault="00885C99" w:rsidP="006E7912"/>
              </w:tc>
            </w:tr>
          </w:tbl>
          <w:p w14:paraId="14DAC721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D6BEEC1" w14:textId="77777777" w:rsidTr="006E7912">
              <w:tc>
                <w:tcPr>
                  <w:tcW w:w="3325" w:type="dxa"/>
                </w:tcPr>
                <w:p w14:paraId="2815F530" w14:textId="77777777" w:rsidR="00885C99" w:rsidRDefault="00885C99" w:rsidP="006E7912"/>
              </w:tc>
            </w:tr>
            <w:tr w:rsidR="00885C99" w14:paraId="5854A2B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0B3446B" w14:textId="77777777" w:rsidR="00885C99" w:rsidRDefault="00885C99" w:rsidP="006E7912"/>
              </w:tc>
            </w:tr>
            <w:tr w:rsidR="00885C99" w14:paraId="0F4F6E48" w14:textId="77777777" w:rsidTr="006E7912">
              <w:tc>
                <w:tcPr>
                  <w:tcW w:w="3325" w:type="dxa"/>
                </w:tcPr>
                <w:p w14:paraId="41F28119" w14:textId="77777777" w:rsidR="00885C99" w:rsidRDefault="00885C99" w:rsidP="006E7912"/>
              </w:tc>
            </w:tr>
            <w:tr w:rsidR="00885C99" w14:paraId="2C4D2E53" w14:textId="77777777" w:rsidTr="006E7912">
              <w:tc>
                <w:tcPr>
                  <w:tcW w:w="3325" w:type="dxa"/>
                </w:tcPr>
                <w:p w14:paraId="75467D98" w14:textId="002D21EC" w:rsidR="00885C99" w:rsidRDefault="00D3248D" w:rsidP="006E7912">
                  <w:r>
                    <w:t>H.W.</w:t>
                  </w:r>
                </w:p>
              </w:tc>
            </w:tr>
            <w:tr w:rsidR="00885C99" w14:paraId="4812989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7F6F49B" w14:textId="03C968F7" w:rsidR="00885C99" w:rsidRDefault="00885C99" w:rsidP="006E7912"/>
              </w:tc>
            </w:tr>
          </w:tbl>
          <w:p w14:paraId="0C7531E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13A9EFB" w14:textId="77777777" w:rsidTr="006E7912">
              <w:tc>
                <w:tcPr>
                  <w:tcW w:w="3325" w:type="dxa"/>
                </w:tcPr>
                <w:p w14:paraId="07090CBF" w14:textId="77777777" w:rsidR="00885C99" w:rsidRDefault="00885C99" w:rsidP="006E7912"/>
              </w:tc>
            </w:tr>
            <w:tr w:rsidR="00885C99" w14:paraId="1594509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0F1C160" w14:textId="77777777" w:rsidR="00885C99" w:rsidRDefault="00885C99" w:rsidP="006E7912"/>
              </w:tc>
            </w:tr>
            <w:tr w:rsidR="00885C99" w14:paraId="443D6E1C" w14:textId="77777777" w:rsidTr="006E7912">
              <w:tc>
                <w:tcPr>
                  <w:tcW w:w="3325" w:type="dxa"/>
                </w:tcPr>
                <w:p w14:paraId="75E3EE64" w14:textId="77777777" w:rsidR="00885C99" w:rsidRDefault="00885C99" w:rsidP="006E7912"/>
              </w:tc>
            </w:tr>
            <w:tr w:rsidR="00885C99" w14:paraId="78DF7A1A" w14:textId="77777777" w:rsidTr="006E7912">
              <w:tc>
                <w:tcPr>
                  <w:tcW w:w="3325" w:type="dxa"/>
                </w:tcPr>
                <w:p w14:paraId="03B604B6" w14:textId="5E7B00F2" w:rsidR="00885C99" w:rsidRDefault="00D3248D" w:rsidP="006E7912">
                  <w:r>
                    <w:t>H.W.</w:t>
                  </w:r>
                </w:p>
              </w:tc>
            </w:tr>
            <w:tr w:rsidR="00885C99" w14:paraId="5D81E50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05C3C4B" w14:textId="2BD5BBD3" w:rsidR="00885C99" w:rsidRDefault="00885C99" w:rsidP="006E7912"/>
              </w:tc>
            </w:tr>
          </w:tbl>
          <w:p w14:paraId="5B3C514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2C02004E" w14:textId="77777777" w:rsidTr="006E7912">
              <w:tc>
                <w:tcPr>
                  <w:tcW w:w="3655" w:type="dxa"/>
                </w:tcPr>
                <w:p w14:paraId="3407D84E" w14:textId="77777777" w:rsidR="00885C99" w:rsidRDefault="00885C99" w:rsidP="006E7912"/>
              </w:tc>
            </w:tr>
            <w:tr w:rsidR="00885C99" w14:paraId="1AB623F1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3D26D40" w14:textId="77777777" w:rsidR="00885C99" w:rsidRDefault="00885C99" w:rsidP="006E7912"/>
              </w:tc>
            </w:tr>
            <w:tr w:rsidR="00885C99" w14:paraId="4B432836" w14:textId="77777777" w:rsidTr="006E7912">
              <w:tc>
                <w:tcPr>
                  <w:tcW w:w="3655" w:type="dxa"/>
                </w:tcPr>
                <w:p w14:paraId="588D9969" w14:textId="77777777" w:rsidR="00885C99" w:rsidRDefault="00885C99" w:rsidP="006E7912"/>
              </w:tc>
            </w:tr>
            <w:tr w:rsidR="00885C99" w14:paraId="12240AC8" w14:textId="77777777" w:rsidTr="006E7912">
              <w:tc>
                <w:tcPr>
                  <w:tcW w:w="3655" w:type="dxa"/>
                </w:tcPr>
                <w:p w14:paraId="6A6A7C00" w14:textId="2FE0362F" w:rsidR="00885C99" w:rsidRDefault="00D3248D" w:rsidP="006E7912">
                  <w:r>
                    <w:t>H.W.</w:t>
                  </w:r>
                </w:p>
              </w:tc>
            </w:tr>
            <w:tr w:rsidR="00885C99" w14:paraId="20B6A9C8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0BBE5B06" w14:textId="441CD4B5" w:rsidR="00885C99" w:rsidRDefault="00885C99" w:rsidP="006E7912"/>
              </w:tc>
            </w:tr>
          </w:tbl>
          <w:p w14:paraId="1A9C24C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5B4E8F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17279E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2824401" w14:textId="77777777" w:rsidTr="006E7912">
              <w:tc>
                <w:tcPr>
                  <w:tcW w:w="3415" w:type="dxa"/>
                </w:tcPr>
                <w:p w14:paraId="5FBC3676" w14:textId="77777777" w:rsidR="00885C99" w:rsidRDefault="00885C99" w:rsidP="006E7912"/>
              </w:tc>
            </w:tr>
            <w:tr w:rsidR="00885C99" w14:paraId="0C2F4D3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A77ACDB" w14:textId="77777777" w:rsidR="00885C99" w:rsidRDefault="00885C99" w:rsidP="006E7912"/>
              </w:tc>
            </w:tr>
            <w:tr w:rsidR="00885C99" w14:paraId="22F1ACBF" w14:textId="77777777" w:rsidTr="006E7912">
              <w:tc>
                <w:tcPr>
                  <w:tcW w:w="3415" w:type="dxa"/>
                </w:tcPr>
                <w:p w14:paraId="0DB2E46C" w14:textId="77777777" w:rsidR="00885C99" w:rsidRDefault="00885C99" w:rsidP="006E7912"/>
              </w:tc>
            </w:tr>
            <w:tr w:rsidR="00885C99" w14:paraId="4EB65C50" w14:textId="77777777" w:rsidTr="006E7912">
              <w:tc>
                <w:tcPr>
                  <w:tcW w:w="3415" w:type="dxa"/>
                </w:tcPr>
                <w:p w14:paraId="2C7CE6FE" w14:textId="478B6B03" w:rsidR="00885C99" w:rsidRDefault="00D3248D" w:rsidP="006E7912">
                  <w:r>
                    <w:t>H.W.</w:t>
                  </w:r>
                </w:p>
              </w:tc>
            </w:tr>
            <w:tr w:rsidR="00885C99" w14:paraId="385DCF3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5005230" w14:textId="7E6156A7" w:rsidR="00885C99" w:rsidRDefault="00885C99" w:rsidP="006E7912"/>
              </w:tc>
            </w:tr>
          </w:tbl>
          <w:p w14:paraId="01E300F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1017D90" w14:textId="77777777" w:rsidTr="006E7912">
              <w:tc>
                <w:tcPr>
                  <w:tcW w:w="3325" w:type="dxa"/>
                </w:tcPr>
                <w:p w14:paraId="7CA7EB79" w14:textId="77777777" w:rsidR="00885C99" w:rsidRDefault="00885C99" w:rsidP="006E7912"/>
              </w:tc>
            </w:tr>
            <w:tr w:rsidR="00885C99" w14:paraId="0D33D89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13AF0C7" w14:textId="77777777" w:rsidR="00885C99" w:rsidRDefault="00885C99" w:rsidP="006E7912"/>
              </w:tc>
            </w:tr>
            <w:tr w:rsidR="00885C99" w14:paraId="25820CB6" w14:textId="77777777" w:rsidTr="006E7912">
              <w:tc>
                <w:tcPr>
                  <w:tcW w:w="3325" w:type="dxa"/>
                </w:tcPr>
                <w:p w14:paraId="1909BC1B" w14:textId="77777777" w:rsidR="00885C99" w:rsidRDefault="00885C99" w:rsidP="006E7912"/>
              </w:tc>
            </w:tr>
            <w:tr w:rsidR="00885C99" w14:paraId="52F52A1D" w14:textId="77777777" w:rsidTr="006E7912">
              <w:tc>
                <w:tcPr>
                  <w:tcW w:w="3325" w:type="dxa"/>
                </w:tcPr>
                <w:p w14:paraId="092E5EBD" w14:textId="4A9525EF" w:rsidR="00885C99" w:rsidRDefault="00D3248D" w:rsidP="006E7912">
                  <w:r>
                    <w:t>H.W.</w:t>
                  </w:r>
                </w:p>
              </w:tc>
            </w:tr>
            <w:tr w:rsidR="00885C99" w14:paraId="7599E04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25D6FE1" w14:textId="6D2D382F" w:rsidR="00885C99" w:rsidRDefault="00885C99" w:rsidP="006E7912"/>
              </w:tc>
            </w:tr>
          </w:tbl>
          <w:p w14:paraId="2B3EFAD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6C356CD" w14:textId="77777777" w:rsidTr="006E7912">
              <w:tc>
                <w:tcPr>
                  <w:tcW w:w="3415" w:type="dxa"/>
                </w:tcPr>
                <w:p w14:paraId="2A28B563" w14:textId="77777777" w:rsidR="00885C99" w:rsidRDefault="00885C99" w:rsidP="006E7912"/>
              </w:tc>
            </w:tr>
            <w:tr w:rsidR="00885C99" w14:paraId="15D0ACA2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EE5ED62" w14:textId="77777777" w:rsidR="00885C99" w:rsidRDefault="00885C99" w:rsidP="006E7912"/>
              </w:tc>
            </w:tr>
            <w:tr w:rsidR="00885C99" w14:paraId="7B48C5B9" w14:textId="77777777" w:rsidTr="006E7912">
              <w:tc>
                <w:tcPr>
                  <w:tcW w:w="3415" w:type="dxa"/>
                </w:tcPr>
                <w:p w14:paraId="017B8923" w14:textId="77777777" w:rsidR="00885C99" w:rsidRDefault="00885C99" w:rsidP="006E7912"/>
              </w:tc>
            </w:tr>
            <w:tr w:rsidR="00885C99" w14:paraId="0516D9AE" w14:textId="77777777" w:rsidTr="006E7912">
              <w:tc>
                <w:tcPr>
                  <w:tcW w:w="3415" w:type="dxa"/>
                </w:tcPr>
                <w:p w14:paraId="31D64B63" w14:textId="56DD257A" w:rsidR="00885C99" w:rsidRDefault="00D3248D" w:rsidP="006E7912">
                  <w:r>
                    <w:t>H.W.</w:t>
                  </w:r>
                </w:p>
              </w:tc>
            </w:tr>
            <w:tr w:rsidR="00885C99" w14:paraId="7B457D7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8A98AFA" w14:textId="7C52042D" w:rsidR="00885C99" w:rsidRDefault="00885C99" w:rsidP="006E7912"/>
              </w:tc>
            </w:tr>
          </w:tbl>
          <w:p w14:paraId="33EA7C7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D77BCE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85A5DD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4D77A66" w14:textId="77777777" w:rsidTr="006E7912">
              <w:tc>
                <w:tcPr>
                  <w:tcW w:w="3325" w:type="dxa"/>
                </w:tcPr>
                <w:p w14:paraId="4DCEE296" w14:textId="77777777" w:rsidR="00885C99" w:rsidRDefault="00885C99" w:rsidP="006E7912"/>
              </w:tc>
            </w:tr>
            <w:tr w:rsidR="00885C99" w14:paraId="1422870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97F4FBB" w14:textId="77777777" w:rsidR="00885C99" w:rsidRDefault="00885C99" w:rsidP="006E7912"/>
              </w:tc>
            </w:tr>
            <w:tr w:rsidR="00885C99" w14:paraId="69E10780" w14:textId="77777777" w:rsidTr="006E7912">
              <w:tc>
                <w:tcPr>
                  <w:tcW w:w="3325" w:type="dxa"/>
                </w:tcPr>
                <w:p w14:paraId="0BA23BE9" w14:textId="77777777" w:rsidR="00885C99" w:rsidRDefault="00885C99" w:rsidP="006E7912"/>
              </w:tc>
            </w:tr>
            <w:tr w:rsidR="00885C99" w14:paraId="34B7B76A" w14:textId="77777777" w:rsidTr="006E7912">
              <w:tc>
                <w:tcPr>
                  <w:tcW w:w="3325" w:type="dxa"/>
                </w:tcPr>
                <w:p w14:paraId="78E999A1" w14:textId="7CF3A97C" w:rsidR="00885C99" w:rsidRDefault="00D3248D" w:rsidP="006E7912">
                  <w:r>
                    <w:t>H.W.</w:t>
                  </w:r>
                </w:p>
              </w:tc>
            </w:tr>
            <w:tr w:rsidR="00885C99" w14:paraId="479E251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7043627" w14:textId="5702959F" w:rsidR="00885C99" w:rsidRDefault="00885C99" w:rsidP="006E7912"/>
              </w:tc>
            </w:tr>
          </w:tbl>
          <w:p w14:paraId="1901188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29CD775" w14:textId="77777777" w:rsidTr="006E7912">
              <w:tc>
                <w:tcPr>
                  <w:tcW w:w="3505" w:type="dxa"/>
                </w:tcPr>
                <w:p w14:paraId="5A15D518" w14:textId="77777777" w:rsidR="00885C99" w:rsidRDefault="00885C99" w:rsidP="006E7912"/>
              </w:tc>
            </w:tr>
            <w:tr w:rsidR="00885C99" w14:paraId="4425BD77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26025FE6" w14:textId="77777777" w:rsidR="00885C99" w:rsidRDefault="00885C99" w:rsidP="006E7912"/>
              </w:tc>
            </w:tr>
            <w:tr w:rsidR="00885C99" w14:paraId="65874EA1" w14:textId="77777777" w:rsidTr="006E7912">
              <w:tc>
                <w:tcPr>
                  <w:tcW w:w="3505" w:type="dxa"/>
                </w:tcPr>
                <w:p w14:paraId="76E25FEF" w14:textId="77777777" w:rsidR="00885C99" w:rsidRDefault="00885C99" w:rsidP="006E7912"/>
              </w:tc>
            </w:tr>
            <w:tr w:rsidR="00885C99" w14:paraId="468CC91D" w14:textId="77777777" w:rsidTr="006E7912">
              <w:tc>
                <w:tcPr>
                  <w:tcW w:w="3505" w:type="dxa"/>
                </w:tcPr>
                <w:p w14:paraId="12E06B9B" w14:textId="2AB9F707" w:rsidR="00885C99" w:rsidRDefault="00D3248D" w:rsidP="006E7912">
                  <w:r>
                    <w:t>H.W.</w:t>
                  </w:r>
                </w:p>
              </w:tc>
            </w:tr>
            <w:tr w:rsidR="00885C99" w14:paraId="490E770C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220C3308" w14:textId="362EA577" w:rsidR="00885C99" w:rsidRDefault="00885C99" w:rsidP="006E7912"/>
              </w:tc>
            </w:tr>
          </w:tbl>
          <w:p w14:paraId="4AF9E99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22458AB" w14:textId="77777777" w:rsidTr="006E7912">
              <w:tc>
                <w:tcPr>
                  <w:tcW w:w="3415" w:type="dxa"/>
                </w:tcPr>
                <w:p w14:paraId="708324B6" w14:textId="77777777" w:rsidR="00885C99" w:rsidRDefault="00885C99" w:rsidP="006E7912"/>
              </w:tc>
            </w:tr>
            <w:tr w:rsidR="00885C99" w14:paraId="4E31C79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76A9061" w14:textId="77777777" w:rsidR="00885C99" w:rsidRDefault="00885C99" w:rsidP="006E7912"/>
              </w:tc>
            </w:tr>
            <w:tr w:rsidR="00885C99" w14:paraId="735C217D" w14:textId="77777777" w:rsidTr="006E7912">
              <w:tc>
                <w:tcPr>
                  <w:tcW w:w="3415" w:type="dxa"/>
                </w:tcPr>
                <w:p w14:paraId="66C37493" w14:textId="77777777" w:rsidR="00885C99" w:rsidRDefault="00885C99" w:rsidP="006E7912"/>
              </w:tc>
            </w:tr>
            <w:tr w:rsidR="00885C99" w14:paraId="5DE76168" w14:textId="77777777" w:rsidTr="006E7912">
              <w:tc>
                <w:tcPr>
                  <w:tcW w:w="3415" w:type="dxa"/>
                </w:tcPr>
                <w:p w14:paraId="307D9C71" w14:textId="3B46A07C" w:rsidR="00885C99" w:rsidRDefault="00D3248D" w:rsidP="006E7912">
                  <w:r>
                    <w:t>H.W.</w:t>
                  </w:r>
                </w:p>
              </w:tc>
            </w:tr>
            <w:tr w:rsidR="00885C99" w14:paraId="1C741C5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090C221" w14:textId="141E8E52" w:rsidR="00885C99" w:rsidRDefault="00885C99" w:rsidP="006E7912"/>
              </w:tc>
            </w:tr>
          </w:tbl>
          <w:p w14:paraId="2D6F2F5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A2CEC5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596A869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513801A" w14:textId="77777777" w:rsidTr="006E7912">
              <w:tc>
                <w:tcPr>
                  <w:tcW w:w="3325" w:type="dxa"/>
                </w:tcPr>
                <w:p w14:paraId="4FC78A5A" w14:textId="77777777" w:rsidR="00885C99" w:rsidRDefault="00885C99" w:rsidP="006E7912"/>
              </w:tc>
            </w:tr>
            <w:tr w:rsidR="00885C99" w14:paraId="7F1A1C6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8264461" w14:textId="77777777" w:rsidR="00885C99" w:rsidRDefault="00885C99" w:rsidP="006E7912"/>
              </w:tc>
            </w:tr>
            <w:tr w:rsidR="00885C99" w14:paraId="15CDCDE4" w14:textId="77777777" w:rsidTr="006E7912">
              <w:tc>
                <w:tcPr>
                  <w:tcW w:w="3325" w:type="dxa"/>
                </w:tcPr>
                <w:p w14:paraId="27C042C2" w14:textId="77777777" w:rsidR="00885C99" w:rsidRDefault="00885C99" w:rsidP="006E7912"/>
              </w:tc>
            </w:tr>
            <w:tr w:rsidR="00885C99" w14:paraId="754C571D" w14:textId="77777777" w:rsidTr="006E7912">
              <w:tc>
                <w:tcPr>
                  <w:tcW w:w="3325" w:type="dxa"/>
                </w:tcPr>
                <w:p w14:paraId="13606D43" w14:textId="1F877FD4" w:rsidR="00885C99" w:rsidRDefault="00D3248D" w:rsidP="006E7912">
                  <w:r>
                    <w:t>H.W.</w:t>
                  </w:r>
                </w:p>
              </w:tc>
            </w:tr>
            <w:tr w:rsidR="00885C99" w14:paraId="5EE5ABA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CB6E115" w14:textId="6F945F34" w:rsidR="00885C99" w:rsidRDefault="00885C99" w:rsidP="006E7912"/>
              </w:tc>
            </w:tr>
          </w:tbl>
          <w:p w14:paraId="2BF8363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0097C86" w14:textId="77777777" w:rsidTr="006E7912">
              <w:tc>
                <w:tcPr>
                  <w:tcW w:w="3685" w:type="dxa"/>
                </w:tcPr>
                <w:p w14:paraId="6C457795" w14:textId="77777777" w:rsidR="00885C99" w:rsidRDefault="00885C99" w:rsidP="006E7912"/>
              </w:tc>
            </w:tr>
            <w:tr w:rsidR="00885C99" w14:paraId="2689050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6FB0203" w14:textId="77777777" w:rsidR="00885C99" w:rsidRDefault="00885C99" w:rsidP="006E7912"/>
              </w:tc>
            </w:tr>
            <w:tr w:rsidR="00885C99" w14:paraId="4E3A5C79" w14:textId="77777777" w:rsidTr="006E7912">
              <w:tc>
                <w:tcPr>
                  <w:tcW w:w="3685" w:type="dxa"/>
                </w:tcPr>
                <w:p w14:paraId="7193CD5D" w14:textId="77777777" w:rsidR="00885C99" w:rsidRDefault="00885C99" w:rsidP="006E7912"/>
              </w:tc>
            </w:tr>
            <w:tr w:rsidR="00885C99" w14:paraId="3707B0C7" w14:textId="77777777" w:rsidTr="006E7912">
              <w:tc>
                <w:tcPr>
                  <w:tcW w:w="3685" w:type="dxa"/>
                </w:tcPr>
                <w:p w14:paraId="2FFA792E" w14:textId="2C3FA622" w:rsidR="00885C99" w:rsidRDefault="00D3248D" w:rsidP="006E7912">
                  <w:r>
                    <w:t>H.W.</w:t>
                  </w:r>
                </w:p>
              </w:tc>
            </w:tr>
            <w:tr w:rsidR="00885C99" w14:paraId="017551A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D159EAE" w14:textId="36469444" w:rsidR="00885C99" w:rsidRDefault="00885C99" w:rsidP="006E7912"/>
              </w:tc>
            </w:tr>
          </w:tbl>
          <w:p w14:paraId="0CC94DD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7671A80" w14:textId="77777777" w:rsidTr="006E7912">
              <w:tc>
                <w:tcPr>
                  <w:tcW w:w="3595" w:type="dxa"/>
                </w:tcPr>
                <w:p w14:paraId="21BC7F29" w14:textId="77777777" w:rsidR="00885C99" w:rsidRDefault="00885C99" w:rsidP="006E7912"/>
              </w:tc>
            </w:tr>
            <w:tr w:rsidR="00885C99" w14:paraId="5F6EEAF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9709773" w14:textId="77777777" w:rsidR="00885C99" w:rsidRDefault="00885C99" w:rsidP="006E7912"/>
              </w:tc>
            </w:tr>
            <w:tr w:rsidR="00885C99" w14:paraId="78D51920" w14:textId="77777777" w:rsidTr="006E7912">
              <w:tc>
                <w:tcPr>
                  <w:tcW w:w="3595" w:type="dxa"/>
                </w:tcPr>
                <w:p w14:paraId="3D3A18C5" w14:textId="77777777" w:rsidR="00885C99" w:rsidRDefault="00885C99" w:rsidP="006E7912"/>
              </w:tc>
            </w:tr>
            <w:tr w:rsidR="00885C99" w14:paraId="6E573916" w14:textId="77777777" w:rsidTr="006E7912">
              <w:tc>
                <w:tcPr>
                  <w:tcW w:w="3595" w:type="dxa"/>
                </w:tcPr>
                <w:p w14:paraId="2231DF7B" w14:textId="20D53015" w:rsidR="00885C99" w:rsidRDefault="00D3248D" w:rsidP="006E7912">
                  <w:r>
                    <w:t>H.W.</w:t>
                  </w:r>
                </w:p>
              </w:tc>
            </w:tr>
            <w:tr w:rsidR="00885C99" w14:paraId="6A7105F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336052B" w14:textId="16643ADF" w:rsidR="00885C99" w:rsidRDefault="00885C99" w:rsidP="006E7912"/>
              </w:tc>
            </w:tr>
          </w:tbl>
          <w:p w14:paraId="0CFF535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8E8771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872FD13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F578E50" w14:textId="77777777" w:rsidTr="006E7912">
              <w:tc>
                <w:tcPr>
                  <w:tcW w:w="3325" w:type="dxa"/>
                </w:tcPr>
                <w:p w14:paraId="1E63A256" w14:textId="77777777" w:rsidR="00885C99" w:rsidRDefault="00885C99" w:rsidP="006E7912"/>
              </w:tc>
            </w:tr>
            <w:tr w:rsidR="00885C99" w14:paraId="27A1483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CFB816F" w14:textId="77777777" w:rsidR="00885C99" w:rsidRDefault="00885C99" w:rsidP="006E7912"/>
              </w:tc>
            </w:tr>
            <w:tr w:rsidR="00885C99" w14:paraId="10841590" w14:textId="77777777" w:rsidTr="006E7912">
              <w:tc>
                <w:tcPr>
                  <w:tcW w:w="3325" w:type="dxa"/>
                </w:tcPr>
                <w:p w14:paraId="715CCF28" w14:textId="77777777" w:rsidR="00885C99" w:rsidRDefault="00885C99" w:rsidP="006E7912"/>
              </w:tc>
            </w:tr>
            <w:tr w:rsidR="00885C99" w14:paraId="3632BE77" w14:textId="77777777" w:rsidTr="006E7912">
              <w:tc>
                <w:tcPr>
                  <w:tcW w:w="3325" w:type="dxa"/>
                </w:tcPr>
                <w:p w14:paraId="363BFBAC" w14:textId="2A154328" w:rsidR="00885C99" w:rsidRDefault="00D3248D" w:rsidP="006E7912">
                  <w:r>
                    <w:t>H.W.</w:t>
                  </w:r>
                </w:p>
              </w:tc>
            </w:tr>
            <w:tr w:rsidR="00885C99" w14:paraId="48D38AA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3C1B1EC" w14:textId="13924B9C" w:rsidR="00885C99" w:rsidRDefault="00885C99" w:rsidP="006E7912"/>
              </w:tc>
            </w:tr>
          </w:tbl>
          <w:p w14:paraId="767AA29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6300B0C" w14:textId="77777777" w:rsidTr="006E7912">
              <w:tc>
                <w:tcPr>
                  <w:tcW w:w="3775" w:type="dxa"/>
                </w:tcPr>
                <w:p w14:paraId="59BCAC6F" w14:textId="77777777" w:rsidR="00885C99" w:rsidRDefault="00885C99" w:rsidP="006E7912"/>
              </w:tc>
            </w:tr>
            <w:tr w:rsidR="00885C99" w14:paraId="525BA44C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C249456" w14:textId="77777777" w:rsidR="00885C99" w:rsidRDefault="00885C99" w:rsidP="006E7912"/>
              </w:tc>
            </w:tr>
            <w:tr w:rsidR="00885C99" w14:paraId="3AEDAFD8" w14:textId="77777777" w:rsidTr="006E7912">
              <w:tc>
                <w:tcPr>
                  <w:tcW w:w="3775" w:type="dxa"/>
                </w:tcPr>
                <w:p w14:paraId="20BAD798" w14:textId="77777777" w:rsidR="00885C99" w:rsidRDefault="00885C99" w:rsidP="006E7912"/>
              </w:tc>
            </w:tr>
            <w:tr w:rsidR="00885C99" w14:paraId="01AFDB7A" w14:textId="77777777" w:rsidTr="006E7912">
              <w:tc>
                <w:tcPr>
                  <w:tcW w:w="3775" w:type="dxa"/>
                </w:tcPr>
                <w:p w14:paraId="4B7FD233" w14:textId="0CBE21BD" w:rsidR="00885C99" w:rsidRDefault="00D3248D" w:rsidP="006E7912">
                  <w:r>
                    <w:t>H.W.</w:t>
                  </w:r>
                </w:p>
              </w:tc>
            </w:tr>
            <w:tr w:rsidR="00885C99" w14:paraId="1C0BBEC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2838ED7" w14:textId="26244891" w:rsidR="00885C99" w:rsidRDefault="00885C99" w:rsidP="006E7912"/>
              </w:tc>
            </w:tr>
          </w:tbl>
          <w:p w14:paraId="09A3902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E6F1D9A" w14:textId="77777777" w:rsidTr="006E7912">
              <w:tc>
                <w:tcPr>
                  <w:tcW w:w="3685" w:type="dxa"/>
                </w:tcPr>
                <w:p w14:paraId="62DDB4D4" w14:textId="77777777" w:rsidR="00885C99" w:rsidRDefault="00885C99" w:rsidP="006E7912"/>
              </w:tc>
            </w:tr>
            <w:tr w:rsidR="00885C99" w14:paraId="30B024D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7CF8F10" w14:textId="77777777" w:rsidR="00885C99" w:rsidRDefault="00885C99" w:rsidP="006E7912"/>
              </w:tc>
            </w:tr>
            <w:tr w:rsidR="00885C99" w14:paraId="708E811C" w14:textId="77777777" w:rsidTr="006E7912">
              <w:tc>
                <w:tcPr>
                  <w:tcW w:w="3685" w:type="dxa"/>
                </w:tcPr>
                <w:p w14:paraId="70831A22" w14:textId="77777777" w:rsidR="00885C99" w:rsidRDefault="00885C99" w:rsidP="006E7912"/>
              </w:tc>
            </w:tr>
            <w:tr w:rsidR="00885C99" w14:paraId="5156EE16" w14:textId="77777777" w:rsidTr="006E7912">
              <w:tc>
                <w:tcPr>
                  <w:tcW w:w="3685" w:type="dxa"/>
                </w:tcPr>
                <w:p w14:paraId="25FC0BA1" w14:textId="7520F8B8" w:rsidR="00885C99" w:rsidRDefault="00D3248D" w:rsidP="006E7912">
                  <w:r>
                    <w:t>H.W.</w:t>
                  </w:r>
                </w:p>
              </w:tc>
            </w:tr>
            <w:tr w:rsidR="00885C99" w14:paraId="759B483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EF8B097" w14:textId="59B1F6F8" w:rsidR="00885C99" w:rsidRDefault="00885C99" w:rsidP="006E7912"/>
              </w:tc>
            </w:tr>
          </w:tbl>
          <w:p w14:paraId="612EBBD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CA85B6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92D038B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66CDB3E" w14:textId="77777777" w:rsidTr="006E7912">
              <w:tc>
                <w:tcPr>
                  <w:tcW w:w="3325" w:type="dxa"/>
                </w:tcPr>
                <w:p w14:paraId="7EEDDE0F" w14:textId="77777777" w:rsidR="00885C99" w:rsidRDefault="00885C99" w:rsidP="006E7912"/>
              </w:tc>
            </w:tr>
            <w:tr w:rsidR="00885C99" w14:paraId="013EA93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9237B52" w14:textId="77777777" w:rsidR="00885C99" w:rsidRDefault="00885C99" w:rsidP="006E7912"/>
              </w:tc>
            </w:tr>
            <w:tr w:rsidR="00885C99" w14:paraId="46AD0CC0" w14:textId="77777777" w:rsidTr="006E7912">
              <w:tc>
                <w:tcPr>
                  <w:tcW w:w="3325" w:type="dxa"/>
                </w:tcPr>
                <w:p w14:paraId="5BEDA3AD" w14:textId="77777777" w:rsidR="00885C99" w:rsidRDefault="00885C99" w:rsidP="006E7912"/>
              </w:tc>
            </w:tr>
            <w:tr w:rsidR="00885C99" w14:paraId="58439C4C" w14:textId="77777777" w:rsidTr="006E7912">
              <w:tc>
                <w:tcPr>
                  <w:tcW w:w="3325" w:type="dxa"/>
                </w:tcPr>
                <w:p w14:paraId="77CEEC13" w14:textId="6E6B5F22" w:rsidR="00885C99" w:rsidRDefault="00D3248D" w:rsidP="006E7912">
                  <w:r>
                    <w:t>H.W.</w:t>
                  </w:r>
                </w:p>
              </w:tc>
            </w:tr>
            <w:tr w:rsidR="00885C99" w14:paraId="2889237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4CFF224" w14:textId="2B1A359F" w:rsidR="00885C99" w:rsidRDefault="00885C99" w:rsidP="006E7912"/>
              </w:tc>
            </w:tr>
          </w:tbl>
          <w:p w14:paraId="3021BA7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5C0C164" w14:textId="77777777" w:rsidTr="006E7912">
              <w:tc>
                <w:tcPr>
                  <w:tcW w:w="3595" w:type="dxa"/>
                </w:tcPr>
                <w:p w14:paraId="18FBFA5F" w14:textId="77777777" w:rsidR="00885C99" w:rsidRDefault="00885C99" w:rsidP="006E7912"/>
              </w:tc>
            </w:tr>
            <w:tr w:rsidR="00885C99" w14:paraId="73F4566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1EC7D99E" w14:textId="77777777" w:rsidR="00885C99" w:rsidRDefault="00885C99" w:rsidP="006E7912"/>
              </w:tc>
            </w:tr>
            <w:tr w:rsidR="00885C99" w14:paraId="31D8BE4C" w14:textId="77777777" w:rsidTr="006E7912">
              <w:tc>
                <w:tcPr>
                  <w:tcW w:w="3595" w:type="dxa"/>
                </w:tcPr>
                <w:p w14:paraId="7FA32BEA" w14:textId="77777777" w:rsidR="00885C99" w:rsidRDefault="00885C99" w:rsidP="006E7912"/>
              </w:tc>
            </w:tr>
            <w:tr w:rsidR="00885C99" w14:paraId="75116896" w14:textId="77777777" w:rsidTr="006E7912">
              <w:tc>
                <w:tcPr>
                  <w:tcW w:w="3595" w:type="dxa"/>
                </w:tcPr>
                <w:p w14:paraId="6309410D" w14:textId="282D95C9" w:rsidR="00885C99" w:rsidRDefault="00D3248D" w:rsidP="006E7912">
                  <w:r>
                    <w:t>H.W.</w:t>
                  </w:r>
                </w:p>
              </w:tc>
            </w:tr>
            <w:tr w:rsidR="00885C99" w14:paraId="144C5E7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7E62CAB" w14:textId="09EFC1F5" w:rsidR="00885C99" w:rsidRDefault="00885C99" w:rsidP="006E7912"/>
              </w:tc>
            </w:tr>
          </w:tbl>
          <w:p w14:paraId="50CF98A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DFB59BD" w14:textId="77777777" w:rsidTr="006E7912">
              <w:tc>
                <w:tcPr>
                  <w:tcW w:w="3775" w:type="dxa"/>
                </w:tcPr>
                <w:p w14:paraId="471FE75B" w14:textId="77777777" w:rsidR="00885C99" w:rsidRDefault="00885C99" w:rsidP="006E7912"/>
              </w:tc>
            </w:tr>
            <w:tr w:rsidR="00885C99" w14:paraId="248BC12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EAE6CAC" w14:textId="77777777" w:rsidR="00885C99" w:rsidRDefault="00885C99" w:rsidP="006E7912"/>
              </w:tc>
            </w:tr>
            <w:tr w:rsidR="00885C99" w14:paraId="6C62AABB" w14:textId="77777777" w:rsidTr="006E7912">
              <w:tc>
                <w:tcPr>
                  <w:tcW w:w="3775" w:type="dxa"/>
                </w:tcPr>
                <w:p w14:paraId="207CBCC6" w14:textId="77777777" w:rsidR="00885C99" w:rsidRDefault="00885C99" w:rsidP="006E7912"/>
              </w:tc>
            </w:tr>
            <w:tr w:rsidR="00885C99" w14:paraId="51F73097" w14:textId="77777777" w:rsidTr="006E7912">
              <w:tc>
                <w:tcPr>
                  <w:tcW w:w="3775" w:type="dxa"/>
                </w:tcPr>
                <w:p w14:paraId="203CA79F" w14:textId="77D8125D" w:rsidR="00885C99" w:rsidRDefault="00D3248D" w:rsidP="006E7912">
                  <w:r>
                    <w:t>H.W.</w:t>
                  </w:r>
                </w:p>
              </w:tc>
            </w:tr>
            <w:tr w:rsidR="00885C99" w14:paraId="6377EE2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30FE2AE" w14:textId="5824085C" w:rsidR="00885C99" w:rsidRDefault="00885C99" w:rsidP="006E7912"/>
              </w:tc>
            </w:tr>
          </w:tbl>
          <w:p w14:paraId="0AF8FA5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43D7DF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1C68389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BDF431A" w14:textId="77777777" w:rsidTr="006E7912">
              <w:tc>
                <w:tcPr>
                  <w:tcW w:w="3775" w:type="dxa"/>
                </w:tcPr>
                <w:p w14:paraId="27B0FCCE" w14:textId="77777777" w:rsidR="00885C99" w:rsidRDefault="00885C99" w:rsidP="006E7912"/>
              </w:tc>
            </w:tr>
            <w:tr w:rsidR="00885C99" w14:paraId="5021820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F1E153C" w14:textId="77777777" w:rsidR="00885C99" w:rsidRDefault="00885C99" w:rsidP="006E7912"/>
              </w:tc>
            </w:tr>
            <w:tr w:rsidR="00885C99" w14:paraId="7F2B502F" w14:textId="77777777" w:rsidTr="006E7912">
              <w:tc>
                <w:tcPr>
                  <w:tcW w:w="3775" w:type="dxa"/>
                </w:tcPr>
                <w:p w14:paraId="308526B9" w14:textId="77777777" w:rsidR="00885C99" w:rsidRDefault="00885C99" w:rsidP="006E7912"/>
              </w:tc>
            </w:tr>
            <w:tr w:rsidR="00885C99" w14:paraId="6D9A89F8" w14:textId="77777777" w:rsidTr="006E7912">
              <w:tc>
                <w:tcPr>
                  <w:tcW w:w="3775" w:type="dxa"/>
                </w:tcPr>
                <w:p w14:paraId="3BB01821" w14:textId="77777777" w:rsidR="00885C99" w:rsidRDefault="00885C99" w:rsidP="006E7912"/>
              </w:tc>
            </w:tr>
            <w:tr w:rsidR="00885C99" w14:paraId="49337D5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CABE315" w14:textId="77777777" w:rsidR="00885C99" w:rsidRDefault="00885C99" w:rsidP="006E7912"/>
              </w:tc>
            </w:tr>
          </w:tbl>
          <w:p w14:paraId="575D1F5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D111E99" w14:textId="77777777" w:rsidTr="006E7912">
              <w:tc>
                <w:tcPr>
                  <w:tcW w:w="3595" w:type="dxa"/>
                </w:tcPr>
                <w:p w14:paraId="2A893709" w14:textId="77777777" w:rsidR="00885C99" w:rsidRDefault="00885C99" w:rsidP="006E7912"/>
              </w:tc>
            </w:tr>
            <w:tr w:rsidR="00885C99" w14:paraId="6F50CD9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4CFB49D" w14:textId="77777777" w:rsidR="00885C99" w:rsidRDefault="00885C99" w:rsidP="006E7912"/>
              </w:tc>
            </w:tr>
            <w:tr w:rsidR="00885C99" w14:paraId="18A07C38" w14:textId="77777777" w:rsidTr="006E7912">
              <w:tc>
                <w:tcPr>
                  <w:tcW w:w="3595" w:type="dxa"/>
                </w:tcPr>
                <w:p w14:paraId="09EB080C" w14:textId="77777777" w:rsidR="00885C99" w:rsidRDefault="00885C99" w:rsidP="006E7912"/>
              </w:tc>
            </w:tr>
            <w:tr w:rsidR="00885C99" w14:paraId="69E99428" w14:textId="77777777" w:rsidTr="006E7912">
              <w:tc>
                <w:tcPr>
                  <w:tcW w:w="3595" w:type="dxa"/>
                </w:tcPr>
                <w:p w14:paraId="5FCA2B3C" w14:textId="77777777" w:rsidR="00885C99" w:rsidRDefault="00885C99" w:rsidP="006E7912"/>
              </w:tc>
            </w:tr>
            <w:tr w:rsidR="00885C99" w14:paraId="45B502C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0E5A9EF" w14:textId="77777777" w:rsidR="00885C99" w:rsidRDefault="00885C99" w:rsidP="006E7912"/>
              </w:tc>
            </w:tr>
          </w:tbl>
          <w:p w14:paraId="4C3854A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0CB770B" w14:textId="77777777" w:rsidTr="006E7912">
              <w:tc>
                <w:tcPr>
                  <w:tcW w:w="3685" w:type="dxa"/>
                </w:tcPr>
                <w:p w14:paraId="28153628" w14:textId="77777777" w:rsidR="00885C99" w:rsidRDefault="00885C99" w:rsidP="006E7912"/>
              </w:tc>
            </w:tr>
            <w:tr w:rsidR="00885C99" w14:paraId="0853597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8A2CB05" w14:textId="77777777" w:rsidR="00885C99" w:rsidRDefault="00885C99" w:rsidP="006E7912"/>
              </w:tc>
            </w:tr>
            <w:tr w:rsidR="00885C99" w14:paraId="1217BD95" w14:textId="77777777" w:rsidTr="006E7912">
              <w:tc>
                <w:tcPr>
                  <w:tcW w:w="3685" w:type="dxa"/>
                </w:tcPr>
                <w:p w14:paraId="009C9549" w14:textId="77777777" w:rsidR="00885C99" w:rsidRDefault="00885C99" w:rsidP="006E7912"/>
              </w:tc>
            </w:tr>
            <w:tr w:rsidR="00885C99" w14:paraId="66F4946A" w14:textId="77777777" w:rsidTr="006E7912">
              <w:tc>
                <w:tcPr>
                  <w:tcW w:w="3685" w:type="dxa"/>
                </w:tcPr>
                <w:p w14:paraId="33D0A91D" w14:textId="77777777" w:rsidR="00885C99" w:rsidRDefault="00885C99" w:rsidP="006E7912"/>
              </w:tc>
            </w:tr>
            <w:tr w:rsidR="00885C99" w14:paraId="0C63F09C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FEE84A8" w14:textId="77777777" w:rsidR="00885C99" w:rsidRDefault="00885C99" w:rsidP="006E7912"/>
              </w:tc>
            </w:tr>
          </w:tbl>
          <w:p w14:paraId="7112406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156E2E" w14:textId="77777777" w:rsidR="00885C99" w:rsidRDefault="00885C99" w:rsidP="00885C99"/>
    <w:p w14:paraId="5A7032D1" w14:textId="77777777" w:rsidR="00526691" w:rsidRPr="00A81503" w:rsidRDefault="00526691" w:rsidP="0052669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26691" w:rsidRPr="008B041A" w14:paraId="3641F144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F0A0EA9" w14:textId="77777777" w:rsidR="00EE312E" w:rsidRDefault="00526691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</w:t>
            </w:r>
          </w:p>
          <w:p w14:paraId="1D5A7443" w14:textId="00D3239E" w:rsidR="00526691" w:rsidRPr="008B041A" w:rsidRDefault="0052669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 xml:space="preserve">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322AFD3E" w14:textId="77777777" w:rsidR="00526691" w:rsidRPr="008B041A" w:rsidRDefault="0052669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26691" w14:paraId="5C262753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1AD18AF5" w14:textId="77777777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73CC96E4" w14:textId="77777777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0AC5AA62" w14:textId="439476E4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26691" w14:paraId="4E210D2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26691" w14:paraId="5353D64C" w14:textId="77777777" w:rsidTr="00836A56">
              <w:tc>
                <w:tcPr>
                  <w:tcW w:w="2014" w:type="dxa"/>
                </w:tcPr>
                <w:p w14:paraId="3EBF7E0F" w14:textId="77777777" w:rsidR="00526691" w:rsidRDefault="00526691" w:rsidP="00836A56"/>
              </w:tc>
            </w:tr>
            <w:tr w:rsidR="00526691" w14:paraId="07BCDD19" w14:textId="77777777" w:rsidTr="00836A56">
              <w:tc>
                <w:tcPr>
                  <w:tcW w:w="2014" w:type="dxa"/>
                </w:tcPr>
                <w:p w14:paraId="5250FB13" w14:textId="77777777" w:rsidR="00526691" w:rsidRDefault="00526691" w:rsidP="00836A56"/>
              </w:tc>
            </w:tr>
            <w:tr w:rsidR="00526691" w14:paraId="497F6BD5" w14:textId="77777777" w:rsidTr="00836A56">
              <w:tc>
                <w:tcPr>
                  <w:tcW w:w="2014" w:type="dxa"/>
                </w:tcPr>
                <w:p w14:paraId="737ACFB6" w14:textId="77777777" w:rsidR="00526691" w:rsidRDefault="00526691" w:rsidP="00836A56"/>
              </w:tc>
            </w:tr>
            <w:tr w:rsidR="00526691" w14:paraId="3C2AC3CF" w14:textId="77777777" w:rsidTr="00836A56">
              <w:tc>
                <w:tcPr>
                  <w:tcW w:w="2014" w:type="dxa"/>
                </w:tcPr>
                <w:p w14:paraId="3858A7D1" w14:textId="77777777" w:rsidR="00526691" w:rsidRDefault="00526691" w:rsidP="00836A56"/>
              </w:tc>
            </w:tr>
            <w:tr w:rsidR="00526691" w14:paraId="48AB3A6D" w14:textId="77777777" w:rsidTr="00836A56">
              <w:tc>
                <w:tcPr>
                  <w:tcW w:w="2014" w:type="dxa"/>
                </w:tcPr>
                <w:p w14:paraId="4FA6AF98" w14:textId="77777777" w:rsidR="00526691" w:rsidRDefault="00526691" w:rsidP="00836A56"/>
              </w:tc>
            </w:tr>
          </w:tbl>
          <w:p w14:paraId="6BED4A20" w14:textId="77777777" w:rsidR="00526691" w:rsidRDefault="0052669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6E49947" w14:textId="77777777" w:rsidTr="00836A56">
              <w:tc>
                <w:tcPr>
                  <w:tcW w:w="2875" w:type="dxa"/>
                </w:tcPr>
                <w:p w14:paraId="0941A85C" w14:textId="77777777" w:rsidR="00526691" w:rsidRDefault="00526691" w:rsidP="00836A56"/>
              </w:tc>
            </w:tr>
            <w:tr w:rsidR="00526691" w14:paraId="75C935B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AD91A0C" w14:textId="77777777" w:rsidR="00526691" w:rsidRDefault="00526691" w:rsidP="00836A56"/>
              </w:tc>
            </w:tr>
            <w:tr w:rsidR="00526691" w14:paraId="0D050CCA" w14:textId="77777777" w:rsidTr="00836A56">
              <w:tc>
                <w:tcPr>
                  <w:tcW w:w="2875" w:type="dxa"/>
                </w:tcPr>
                <w:p w14:paraId="431EBB52" w14:textId="77777777" w:rsidR="00526691" w:rsidRDefault="00526691" w:rsidP="00836A56"/>
              </w:tc>
            </w:tr>
            <w:tr w:rsidR="00526691" w14:paraId="3F3BC6D0" w14:textId="77777777" w:rsidTr="00836A56">
              <w:tc>
                <w:tcPr>
                  <w:tcW w:w="2875" w:type="dxa"/>
                </w:tcPr>
                <w:p w14:paraId="15C84640" w14:textId="0D0AB16C" w:rsidR="00526691" w:rsidRDefault="009C7D20" w:rsidP="00836A56">
                  <w:r>
                    <w:t>H.W.</w:t>
                  </w:r>
                </w:p>
              </w:tc>
            </w:tr>
            <w:tr w:rsidR="00526691" w14:paraId="0395AC5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346F0ED" w14:textId="1C260A66" w:rsidR="00526691" w:rsidRDefault="00526691" w:rsidP="00836A56"/>
              </w:tc>
            </w:tr>
          </w:tbl>
          <w:p w14:paraId="20020D6E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251A1D81" w14:textId="77777777" w:rsidTr="00836A56">
              <w:tc>
                <w:tcPr>
                  <w:tcW w:w="2875" w:type="dxa"/>
                </w:tcPr>
                <w:p w14:paraId="09C9FDCB" w14:textId="77777777" w:rsidR="00526691" w:rsidRDefault="00526691" w:rsidP="00836A56"/>
              </w:tc>
            </w:tr>
            <w:tr w:rsidR="00526691" w14:paraId="44FB8F9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5EA9FA6" w14:textId="77777777" w:rsidR="00526691" w:rsidRDefault="00526691" w:rsidP="00836A56"/>
              </w:tc>
            </w:tr>
            <w:tr w:rsidR="00526691" w14:paraId="39F5C0E6" w14:textId="77777777" w:rsidTr="00836A56">
              <w:tc>
                <w:tcPr>
                  <w:tcW w:w="2875" w:type="dxa"/>
                </w:tcPr>
                <w:p w14:paraId="01BFE661" w14:textId="77777777" w:rsidR="00526691" w:rsidRDefault="00526691" w:rsidP="00836A56"/>
              </w:tc>
            </w:tr>
            <w:tr w:rsidR="00526691" w14:paraId="31FAB8E2" w14:textId="77777777" w:rsidTr="00836A56">
              <w:tc>
                <w:tcPr>
                  <w:tcW w:w="2875" w:type="dxa"/>
                </w:tcPr>
                <w:p w14:paraId="23F61119" w14:textId="072DA6AF" w:rsidR="00526691" w:rsidRDefault="009C7D20" w:rsidP="00836A56">
                  <w:r>
                    <w:t>H.W.</w:t>
                  </w:r>
                </w:p>
              </w:tc>
            </w:tr>
            <w:tr w:rsidR="00526691" w14:paraId="0B11363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9396E8" w14:textId="2721EE4D" w:rsidR="00526691" w:rsidRDefault="00526691" w:rsidP="00836A56"/>
              </w:tc>
            </w:tr>
          </w:tbl>
          <w:p w14:paraId="2E58F601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770B70A8" w14:textId="77777777" w:rsidTr="00836A56">
              <w:tc>
                <w:tcPr>
                  <w:tcW w:w="4045" w:type="dxa"/>
                </w:tcPr>
                <w:p w14:paraId="25E25609" w14:textId="77777777" w:rsidR="00526691" w:rsidRDefault="00526691" w:rsidP="00836A56"/>
              </w:tc>
            </w:tr>
            <w:tr w:rsidR="00526691" w14:paraId="1A8F8C8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CEDD1A0" w14:textId="77777777" w:rsidR="00526691" w:rsidRDefault="00526691" w:rsidP="00836A56"/>
              </w:tc>
            </w:tr>
            <w:tr w:rsidR="00526691" w14:paraId="14E8DE59" w14:textId="77777777" w:rsidTr="00836A56">
              <w:tc>
                <w:tcPr>
                  <w:tcW w:w="4045" w:type="dxa"/>
                </w:tcPr>
                <w:p w14:paraId="100E6FEF" w14:textId="77777777" w:rsidR="00526691" w:rsidRDefault="00526691" w:rsidP="00836A56"/>
              </w:tc>
            </w:tr>
            <w:tr w:rsidR="00526691" w14:paraId="48E7530E" w14:textId="77777777" w:rsidTr="00836A56">
              <w:tc>
                <w:tcPr>
                  <w:tcW w:w="4045" w:type="dxa"/>
                </w:tcPr>
                <w:p w14:paraId="44A6AA7D" w14:textId="77777777" w:rsidR="00526691" w:rsidRDefault="00526691" w:rsidP="00836A56"/>
              </w:tc>
            </w:tr>
            <w:tr w:rsidR="00526691" w14:paraId="183B244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D6A0B29" w14:textId="77777777" w:rsidR="00526691" w:rsidRDefault="00526691" w:rsidP="00836A56"/>
              </w:tc>
            </w:tr>
          </w:tbl>
          <w:p w14:paraId="2FEA6492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0066772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5028262" w14:textId="77777777" w:rsidR="00526691" w:rsidRDefault="0052669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40A1955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2C50D50D" w14:textId="77777777" w:rsidR="00526691" w:rsidRDefault="00526691" w:rsidP="00836A56"/>
              </w:tc>
            </w:tr>
            <w:tr w:rsidR="00526691" w14:paraId="35A1F47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27AA1E8" w14:textId="77777777" w:rsidR="00526691" w:rsidRDefault="00526691" w:rsidP="00836A56"/>
              </w:tc>
            </w:tr>
            <w:tr w:rsidR="00526691" w14:paraId="315562A3" w14:textId="77777777" w:rsidTr="00836A56">
              <w:tc>
                <w:tcPr>
                  <w:tcW w:w="2875" w:type="dxa"/>
                </w:tcPr>
                <w:p w14:paraId="212C08AC" w14:textId="77777777" w:rsidR="00526691" w:rsidRDefault="00526691" w:rsidP="00836A56"/>
              </w:tc>
            </w:tr>
            <w:tr w:rsidR="00526691" w14:paraId="6034CE09" w14:textId="77777777" w:rsidTr="00836A56">
              <w:tc>
                <w:tcPr>
                  <w:tcW w:w="2875" w:type="dxa"/>
                </w:tcPr>
                <w:p w14:paraId="33B5CAE0" w14:textId="7D604AA2" w:rsidR="00526691" w:rsidRDefault="009C7D20" w:rsidP="00836A56">
                  <w:r>
                    <w:t>H.W.</w:t>
                  </w:r>
                </w:p>
              </w:tc>
            </w:tr>
            <w:tr w:rsidR="00526691" w14:paraId="46DAD4D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4D1273A" w14:textId="558CD05D" w:rsidR="00526691" w:rsidRDefault="00526691" w:rsidP="00836A56"/>
              </w:tc>
            </w:tr>
          </w:tbl>
          <w:p w14:paraId="5424A7E7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3B934E5" w14:textId="77777777" w:rsidTr="00836A56">
              <w:tc>
                <w:tcPr>
                  <w:tcW w:w="2875" w:type="dxa"/>
                </w:tcPr>
                <w:p w14:paraId="1D4A3AA9" w14:textId="77777777" w:rsidR="00526691" w:rsidRDefault="00526691" w:rsidP="00836A56"/>
              </w:tc>
            </w:tr>
            <w:tr w:rsidR="00526691" w14:paraId="2DC56A1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32F0451" w14:textId="77777777" w:rsidR="00526691" w:rsidRDefault="00526691" w:rsidP="00836A56"/>
              </w:tc>
            </w:tr>
            <w:tr w:rsidR="00526691" w14:paraId="05CDF9C4" w14:textId="77777777" w:rsidTr="00836A56">
              <w:tc>
                <w:tcPr>
                  <w:tcW w:w="2875" w:type="dxa"/>
                </w:tcPr>
                <w:p w14:paraId="09831BCB" w14:textId="77777777" w:rsidR="00526691" w:rsidRDefault="00526691" w:rsidP="00836A56"/>
              </w:tc>
            </w:tr>
            <w:tr w:rsidR="00526691" w14:paraId="1D475FCB" w14:textId="77777777" w:rsidTr="00836A56">
              <w:tc>
                <w:tcPr>
                  <w:tcW w:w="2875" w:type="dxa"/>
                </w:tcPr>
                <w:p w14:paraId="49F37E76" w14:textId="721C187E" w:rsidR="00526691" w:rsidRDefault="009C7D20" w:rsidP="00836A56">
                  <w:r>
                    <w:t>H.W.</w:t>
                  </w:r>
                </w:p>
              </w:tc>
            </w:tr>
            <w:tr w:rsidR="00526691" w14:paraId="70AE490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32A9F0" w14:textId="30470F10" w:rsidR="00526691" w:rsidRDefault="00526691" w:rsidP="00836A56"/>
              </w:tc>
            </w:tr>
          </w:tbl>
          <w:p w14:paraId="69359B5D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4546553D" w14:textId="77777777" w:rsidTr="00836A56">
              <w:tc>
                <w:tcPr>
                  <w:tcW w:w="4045" w:type="dxa"/>
                </w:tcPr>
                <w:p w14:paraId="48963399" w14:textId="77777777" w:rsidR="00526691" w:rsidRDefault="00526691" w:rsidP="00836A56"/>
              </w:tc>
            </w:tr>
            <w:tr w:rsidR="00526691" w14:paraId="73897FB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640EB23" w14:textId="77777777" w:rsidR="00526691" w:rsidRDefault="00526691" w:rsidP="00836A56"/>
              </w:tc>
            </w:tr>
            <w:tr w:rsidR="00526691" w14:paraId="76F45785" w14:textId="77777777" w:rsidTr="00836A56">
              <w:tc>
                <w:tcPr>
                  <w:tcW w:w="4045" w:type="dxa"/>
                </w:tcPr>
                <w:p w14:paraId="7CF5A628" w14:textId="77777777" w:rsidR="00526691" w:rsidRDefault="00526691" w:rsidP="00836A56"/>
              </w:tc>
            </w:tr>
            <w:tr w:rsidR="00526691" w14:paraId="0C2E08B0" w14:textId="77777777" w:rsidTr="00836A56">
              <w:tc>
                <w:tcPr>
                  <w:tcW w:w="4045" w:type="dxa"/>
                </w:tcPr>
                <w:p w14:paraId="16CE876C" w14:textId="77777777" w:rsidR="00526691" w:rsidRDefault="00526691" w:rsidP="00836A56"/>
              </w:tc>
            </w:tr>
            <w:tr w:rsidR="00526691" w14:paraId="4A32776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D10023B" w14:textId="77777777" w:rsidR="00526691" w:rsidRDefault="00526691" w:rsidP="00836A56"/>
              </w:tc>
            </w:tr>
          </w:tbl>
          <w:p w14:paraId="0D1BD927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28F47C1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5F4C4D0" w14:textId="77777777" w:rsidR="00526691" w:rsidRDefault="0052669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151B121E" w14:textId="77777777" w:rsidTr="00836A56">
              <w:tc>
                <w:tcPr>
                  <w:tcW w:w="2875" w:type="dxa"/>
                </w:tcPr>
                <w:p w14:paraId="4A2F56A0" w14:textId="77777777" w:rsidR="00526691" w:rsidRDefault="00526691" w:rsidP="00836A56"/>
              </w:tc>
            </w:tr>
            <w:tr w:rsidR="00526691" w14:paraId="7B2ED69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92C225" w14:textId="77777777" w:rsidR="00526691" w:rsidRDefault="00526691" w:rsidP="00836A56"/>
              </w:tc>
            </w:tr>
            <w:tr w:rsidR="00526691" w14:paraId="2F4A093D" w14:textId="77777777" w:rsidTr="00836A56">
              <w:tc>
                <w:tcPr>
                  <w:tcW w:w="2875" w:type="dxa"/>
                </w:tcPr>
                <w:p w14:paraId="4EEB2DD4" w14:textId="77777777" w:rsidR="00526691" w:rsidRDefault="00526691" w:rsidP="00836A56"/>
              </w:tc>
            </w:tr>
            <w:tr w:rsidR="00526691" w14:paraId="3619CD75" w14:textId="77777777" w:rsidTr="00836A56">
              <w:tc>
                <w:tcPr>
                  <w:tcW w:w="2875" w:type="dxa"/>
                </w:tcPr>
                <w:p w14:paraId="4651403A" w14:textId="3AE48C7D" w:rsidR="00526691" w:rsidRDefault="009C7D20" w:rsidP="00836A56">
                  <w:r>
                    <w:t>H.W.</w:t>
                  </w:r>
                </w:p>
              </w:tc>
            </w:tr>
            <w:tr w:rsidR="00526691" w14:paraId="7113F31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6EBD9EC" w14:textId="075FB2AC" w:rsidR="00526691" w:rsidRDefault="00526691" w:rsidP="00836A56"/>
              </w:tc>
            </w:tr>
          </w:tbl>
          <w:p w14:paraId="2561E10C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15388D46" w14:textId="77777777" w:rsidTr="00836A56">
              <w:tc>
                <w:tcPr>
                  <w:tcW w:w="2875" w:type="dxa"/>
                </w:tcPr>
                <w:p w14:paraId="3703509E" w14:textId="77777777" w:rsidR="00526691" w:rsidRDefault="00526691" w:rsidP="00836A56"/>
              </w:tc>
            </w:tr>
            <w:tr w:rsidR="00526691" w14:paraId="03D9515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908209" w14:textId="77777777" w:rsidR="00526691" w:rsidRDefault="00526691" w:rsidP="00836A56"/>
              </w:tc>
            </w:tr>
            <w:tr w:rsidR="00526691" w14:paraId="04F16E6D" w14:textId="77777777" w:rsidTr="00836A56">
              <w:tc>
                <w:tcPr>
                  <w:tcW w:w="2875" w:type="dxa"/>
                </w:tcPr>
                <w:p w14:paraId="43112CD3" w14:textId="77777777" w:rsidR="00526691" w:rsidRDefault="00526691" w:rsidP="00836A56"/>
              </w:tc>
            </w:tr>
            <w:tr w:rsidR="00526691" w14:paraId="762488A8" w14:textId="77777777" w:rsidTr="00836A56">
              <w:tc>
                <w:tcPr>
                  <w:tcW w:w="2875" w:type="dxa"/>
                </w:tcPr>
                <w:p w14:paraId="3D2601EC" w14:textId="6CEE74D8" w:rsidR="00526691" w:rsidRDefault="009C7D20" w:rsidP="00836A56">
                  <w:r>
                    <w:t>H.W.</w:t>
                  </w:r>
                </w:p>
              </w:tc>
            </w:tr>
            <w:tr w:rsidR="00526691" w14:paraId="552EF6C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29B91A2" w14:textId="3471109D" w:rsidR="00526691" w:rsidRDefault="00526691" w:rsidP="00836A56"/>
              </w:tc>
            </w:tr>
          </w:tbl>
          <w:p w14:paraId="05BD0A2E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634EA110" w14:textId="77777777" w:rsidTr="00836A56">
              <w:tc>
                <w:tcPr>
                  <w:tcW w:w="4045" w:type="dxa"/>
                </w:tcPr>
                <w:p w14:paraId="403C45CD" w14:textId="77777777" w:rsidR="00526691" w:rsidRDefault="00526691" w:rsidP="00836A56"/>
              </w:tc>
            </w:tr>
            <w:tr w:rsidR="00526691" w14:paraId="59946DF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A85C99D" w14:textId="77777777" w:rsidR="00526691" w:rsidRDefault="00526691" w:rsidP="00836A56"/>
              </w:tc>
            </w:tr>
            <w:tr w:rsidR="00526691" w14:paraId="226395F1" w14:textId="77777777" w:rsidTr="00836A56">
              <w:tc>
                <w:tcPr>
                  <w:tcW w:w="4045" w:type="dxa"/>
                </w:tcPr>
                <w:p w14:paraId="2E4B8615" w14:textId="77777777" w:rsidR="00526691" w:rsidRDefault="00526691" w:rsidP="00836A56"/>
              </w:tc>
            </w:tr>
            <w:tr w:rsidR="00526691" w14:paraId="6F53766C" w14:textId="77777777" w:rsidTr="00836A56">
              <w:tc>
                <w:tcPr>
                  <w:tcW w:w="4045" w:type="dxa"/>
                </w:tcPr>
                <w:p w14:paraId="617C0EDF" w14:textId="77777777" w:rsidR="00526691" w:rsidRDefault="00526691" w:rsidP="00836A56"/>
              </w:tc>
            </w:tr>
            <w:tr w:rsidR="00526691" w14:paraId="58380BF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FF2FF46" w14:textId="77777777" w:rsidR="00526691" w:rsidRDefault="00526691" w:rsidP="00836A56"/>
              </w:tc>
            </w:tr>
          </w:tbl>
          <w:p w14:paraId="792F5C4A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5D493A0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64A60D7" w14:textId="77777777" w:rsidR="00526691" w:rsidRDefault="0052669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6652ABF4" w14:textId="77777777" w:rsidTr="00836A56">
              <w:tc>
                <w:tcPr>
                  <w:tcW w:w="2875" w:type="dxa"/>
                </w:tcPr>
                <w:p w14:paraId="2E71FF0F" w14:textId="77777777" w:rsidR="00526691" w:rsidRDefault="00526691" w:rsidP="00836A56"/>
              </w:tc>
            </w:tr>
            <w:tr w:rsidR="00526691" w14:paraId="470CD8D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C9B90C0" w14:textId="77777777" w:rsidR="00526691" w:rsidRDefault="00526691" w:rsidP="00836A56"/>
              </w:tc>
            </w:tr>
            <w:tr w:rsidR="00526691" w14:paraId="6CEA66AB" w14:textId="77777777" w:rsidTr="00836A56">
              <w:tc>
                <w:tcPr>
                  <w:tcW w:w="2875" w:type="dxa"/>
                </w:tcPr>
                <w:p w14:paraId="52E66CD7" w14:textId="77777777" w:rsidR="00526691" w:rsidRDefault="00526691" w:rsidP="00836A56"/>
              </w:tc>
            </w:tr>
            <w:tr w:rsidR="00526691" w14:paraId="5DA9E9CD" w14:textId="77777777" w:rsidTr="00836A56">
              <w:tc>
                <w:tcPr>
                  <w:tcW w:w="2875" w:type="dxa"/>
                </w:tcPr>
                <w:p w14:paraId="7771A3E8" w14:textId="13056FB8" w:rsidR="00526691" w:rsidRDefault="009C7D20" w:rsidP="00836A56">
                  <w:r>
                    <w:t>H.W.</w:t>
                  </w:r>
                </w:p>
              </w:tc>
            </w:tr>
            <w:tr w:rsidR="00526691" w14:paraId="4392CEE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A7B3450" w14:textId="21C20055" w:rsidR="00526691" w:rsidRDefault="00526691" w:rsidP="00836A56"/>
              </w:tc>
            </w:tr>
          </w:tbl>
          <w:p w14:paraId="72187F0F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1B0C0041" w14:textId="77777777" w:rsidTr="00836A56">
              <w:tc>
                <w:tcPr>
                  <w:tcW w:w="2875" w:type="dxa"/>
                </w:tcPr>
                <w:p w14:paraId="30CF480E" w14:textId="77777777" w:rsidR="00526691" w:rsidRDefault="00526691" w:rsidP="00836A56"/>
              </w:tc>
            </w:tr>
            <w:tr w:rsidR="00526691" w14:paraId="601E68E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7275CF" w14:textId="77777777" w:rsidR="00526691" w:rsidRDefault="00526691" w:rsidP="00836A56"/>
              </w:tc>
            </w:tr>
            <w:tr w:rsidR="00526691" w14:paraId="688025D2" w14:textId="77777777" w:rsidTr="00836A56">
              <w:tc>
                <w:tcPr>
                  <w:tcW w:w="2875" w:type="dxa"/>
                </w:tcPr>
                <w:p w14:paraId="09AA620C" w14:textId="77777777" w:rsidR="00526691" w:rsidRDefault="00526691" w:rsidP="00836A56"/>
              </w:tc>
            </w:tr>
            <w:tr w:rsidR="00526691" w14:paraId="56280267" w14:textId="77777777" w:rsidTr="00836A56">
              <w:tc>
                <w:tcPr>
                  <w:tcW w:w="2875" w:type="dxa"/>
                </w:tcPr>
                <w:p w14:paraId="1737E3BA" w14:textId="529B9306" w:rsidR="00526691" w:rsidRDefault="009C7D20" w:rsidP="00836A56">
                  <w:r>
                    <w:t>H.W.</w:t>
                  </w:r>
                </w:p>
              </w:tc>
            </w:tr>
            <w:tr w:rsidR="00526691" w14:paraId="55951B7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7F10D39" w14:textId="1036E2B6" w:rsidR="00526691" w:rsidRDefault="00526691" w:rsidP="00836A56"/>
              </w:tc>
            </w:tr>
          </w:tbl>
          <w:p w14:paraId="544AD927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0F3769A9" w14:textId="77777777" w:rsidTr="00836A56">
              <w:tc>
                <w:tcPr>
                  <w:tcW w:w="4045" w:type="dxa"/>
                </w:tcPr>
                <w:p w14:paraId="567986DB" w14:textId="77777777" w:rsidR="00526691" w:rsidRDefault="00526691" w:rsidP="00836A56"/>
              </w:tc>
            </w:tr>
            <w:tr w:rsidR="00526691" w14:paraId="5013CE3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BDD33A9" w14:textId="77777777" w:rsidR="00526691" w:rsidRDefault="00526691" w:rsidP="00836A56"/>
              </w:tc>
            </w:tr>
            <w:tr w:rsidR="00526691" w14:paraId="5F92E40B" w14:textId="77777777" w:rsidTr="00836A56">
              <w:tc>
                <w:tcPr>
                  <w:tcW w:w="4045" w:type="dxa"/>
                </w:tcPr>
                <w:p w14:paraId="22DBA698" w14:textId="77777777" w:rsidR="00526691" w:rsidRDefault="00526691" w:rsidP="00836A56"/>
              </w:tc>
            </w:tr>
            <w:tr w:rsidR="00526691" w14:paraId="2F7284BA" w14:textId="77777777" w:rsidTr="00836A56">
              <w:tc>
                <w:tcPr>
                  <w:tcW w:w="4045" w:type="dxa"/>
                </w:tcPr>
                <w:p w14:paraId="21435722" w14:textId="77777777" w:rsidR="00526691" w:rsidRDefault="00526691" w:rsidP="00836A56"/>
              </w:tc>
            </w:tr>
            <w:tr w:rsidR="00526691" w14:paraId="487CD7B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75A9116" w14:textId="77777777" w:rsidR="00526691" w:rsidRDefault="00526691" w:rsidP="00836A56"/>
              </w:tc>
            </w:tr>
          </w:tbl>
          <w:p w14:paraId="786BDEA4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4B86BB0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D431F17" w14:textId="77777777" w:rsidR="00526691" w:rsidRDefault="0052669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40960E5" w14:textId="77777777" w:rsidTr="00836A56">
              <w:tc>
                <w:tcPr>
                  <w:tcW w:w="2875" w:type="dxa"/>
                </w:tcPr>
                <w:p w14:paraId="730C9051" w14:textId="77777777" w:rsidR="00526691" w:rsidRDefault="00526691" w:rsidP="00836A56"/>
              </w:tc>
            </w:tr>
            <w:tr w:rsidR="00526691" w14:paraId="74FCAA7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D71991" w14:textId="77777777" w:rsidR="00526691" w:rsidRDefault="00526691" w:rsidP="00836A56"/>
              </w:tc>
            </w:tr>
            <w:tr w:rsidR="00526691" w14:paraId="606B7A2B" w14:textId="77777777" w:rsidTr="00836A56">
              <w:tc>
                <w:tcPr>
                  <w:tcW w:w="2875" w:type="dxa"/>
                </w:tcPr>
                <w:p w14:paraId="1C255CF2" w14:textId="77777777" w:rsidR="00526691" w:rsidRDefault="00526691" w:rsidP="00836A56"/>
              </w:tc>
            </w:tr>
            <w:tr w:rsidR="00526691" w14:paraId="61C02926" w14:textId="77777777" w:rsidTr="00836A56">
              <w:tc>
                <w:tcPr>
                  <w:tcW w:w="2875" w:type="dxa"/>
                </w:tcPr>
                <w:p w14:paraId="163A9DB0" w14:textId="35643B53" w:rsidR="00526691" w:rsidRDefault="009C7D20" w:rsidP="00836A56">
                  <w:r>
                    <w:t>H.W.</w:t>
                  </w:r>
                </w:p>
              </w:tc>
            </w:tr>
            <w:tr w:rsidR="00526691" w14:paraId="6A7D6F8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3F78A32" w14:textId="6554C744" w:rsidR="00526691" w:rsidRDefault="00526691" w:rsidP="00836A56"/>
              </w:tc>
            </w:tr>
          </w:tbl>
          <w:p w14:paraId="692BDC23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F08893C" w14:textId="77777777" w:rsidTr="00836A56">
              <w:tc>
                <w:tcPr>
                  <w:tcW w:w="2875" w:type="dxa"/>
                </w:tcPr>
                <w:p w14:paraId="52A92BF7" w14:textId="77777777" w:rsidR="00526691" w:rsidRDefault="00526691" w:rsidP="00836A56"/>
              </w:tc>
            </w:tr>
            <w:tr w:rsidR="00526691" w14:paraId="2EE00D0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58588DB" w14:textId="77777777" w:rsidR="00526691" w:rsidRDefault="00526691" w:rsidP="00836A56"/>
              </w:tc>
            </w:tr>
            <w:tr w:rsidR="00526691" w14:paraId="6BCEED40" w14:textId="77777777" w:rsidTr="00836A56">
              <w:tc>
                <w:tcPr>
                  <w:tcW w:w="2875" w:type="dxa"/>
                </w:tcPr>
                <w:p w14:paraId="6460ACB8" w14:textId="77777777" w:rsidR="00526691" w:rsidRDefault="00526691" w:rsidP="00836A56"/>
              </w:tc>
            </w:tr>
            <w:tr w:rsidR="00526691" w14:paraId="096AACAF" w14:textId="77777777" w:rsidTr="00836A56">
              <w:tc>
                <w:tcPr>
                  <w:tcW w:w="2875" w:type="dxa"/>
                </w:tcPr>
                <w:p w14:paraId="7C70AB5B" w14:textId="6144B970" w:rsidR="00526691" w:rsidRDefault="009C7D20" w:rsidP="00836A56">
                  <w:r>
                    <w:t>H.W.</w:t>
                  </w:r>
                </w:p>
              </w:tc>
            </w:tr>
            <w:tr w:rsidR="00526691" w14:paraId="3BDB49D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6F7B55" w14:textId="033E6D99" w:rsidR="00526691" w:rsidRDefault="00526691" w:rsidP="00836A56"/>
              </w:tc>
            </w:tr>
          </w:tbl>
          <w:p w14:paraId="66AC8E67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1BFA9359" w14:textId="77777777" w:rsidTr="00836A56">
              <w:tc>
                <w:tcPr>
                  <w:tcW w:w="4045" w:type="dxa"/>
                </w:tcPr>
                <w:p w14:paraId="04DFE255" w14:textId="77777777" w:rsidR="00526691" w:rsidRDefault="00526691" w:rsidP="00836A56"/>
              </w:tc>
            </w:tr>
            <w:tr w:rsidR="00526691" w14:paraId="7797003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6F38735" w14:textId="77777777" w:rsidR="00526691" w:rsidRDefault="00526691" w:rsidP="00836A56"/>
              </w:tc>
            </w:tr>
            <w:tr w:rsidR="00526691" w14:paraId="61D1B437" w14:textId="77777777" w:rsidTr="00836A56">
              <w:tc>
                <w:tcPr>
                  <w:tcW w:w="4045" w:type="dxa"/>
                </w:tcPr>
                <w:p w14:paraId="76EF9FC8" w14:textId="77777777" w:rsidR="00526691" w:rsidRDefault="00526691" w:rsidP="00836A56"/>
              </w:tc>
            </w:tr>
            <w:tr w:rsidR="00526691" w14:paraId="004B27A3" w14:textId="77777777" w:rsidTr="00836A56">
              <w:tc>
                <w:tcPr>
                  <w:tcW w:w="4045" w:type="dxa"/>
                </w:tcPr>
                <w:p w14:paraId="44FB85DC" w14:textId="77777777" w:rsidR="00526691" w:rsidRDefault="00526691" w:rsidP="00836A56"/>
              </w:tc>
            </w:tr>
            <w:tr w:rsidR="00526691" w14:paraId="47DAB1E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E3C3C1B" w14:textId="77777777" w:rsidR="00526691" w:rsidRDefault="00526691" w:rsidP="00836A56"/>
              </w:tc>
            </w:tr>
          </w:tbl>
          <w:p w14:paraId="2BE6ACFA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562CF5D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AC2BF76" w14:textId="77777777" w:rsidR="00526691" w:rsidRDefault="0052669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3F0A340" w14:textId="77777777" w:rsidTr="00836A56">
              <w:tc>
                <w:tcPr>
                  <w:tcW w:w="2875" w:type="dxa"/>
                </w:tcPr>
                <w:p w14:paraId="6C37CE42" w14:textId="77777777" w:rsidR="00526691" w:rsidRDefault="00526691" w:rsidP="00836A56"/>
              </w:tc>
            </w:tr>
            <w:tr w:rsidR="00526691" w14:paraId="5574FE5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B3B008" w14:textId="77777777" w:rsidR="00526691" w:rsidRDefault="00526691" w:rsidP="00836A56"/>
              </w:tc>
            </w:tr>
            <w:tr w:rsidR="00526691" w14:paraId="268FB18B" w14:textId="77777777" w:rsidTr="00836A56">
              <w:tc>
                <w:tcPr>
                  <w:tcW w:w="2875" w:type="dxa"/>
                </w:tcPr>
                <w:p w14:paraId="044D5A59" w14:textId="77777777" w:rsidR="00526691" w:rsidRDefault="00526691" w:rsidP="00836A56"/>
              </w:tc>
            </w:tr>
            <w:tr w:rsidR="00526691" w14:paraId="61192A61" w14:textId="77777777" w:rsidTr="00836A56">
              <w:tc>
                <w:tcPr>
                  <w:tcW w:w="2875" w:type="dxa"/>
                </w:tcPr>
                <w:p w14:paraId="719AF796" w14:textId="248AF92C" w:rsidR="00526691" w:rsidRDefault="009C7D20" w:rsidP="00836A56">
                  <w:r>
                    <w:t>H.W.</w:t>
                  </w:r>
                </w:p>
              </w:tc>
            </w:tr>
            <w:tr w:rsidR="00526691" w14:paraId="2D89AA2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7BB2DE" w14:textId="7B90B195" w:rsidR="00526691" w:rsidRDefault="00526691" w:rsidP="00836A56"/>
              </w:tc>
            </w:tr>
          </w:tbl>
          <w:p w14:paraId="15510976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1CBEBEC" w14:textId="77777777" w:rsidTr="00836A56">
              <w:tc>
                <w:tcPr>
                  <w:tcW w:w="2875" w:type="dxa"/>
                </w:tcPr>
                <w:p w14:paraId="60E4BA4C" w14:textId="77777777" w:rsidR="00526691" w:rsidRDefault="00526691" w:rsidP="00836A56"/>
              </w:tc>
            </w:tr>
            <w:tr w:rsidR="00526691" w14:paraId="2D54839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7268F4E" w14:textId="77777777" w:rsidR="00526691" w:rsidRDefault="00526691" w:rsidP="00836A56"/>
              </w:tc>
            </w:tr>
            <w:tr w:rsidR="00526691" w14:paraId="1ECFA0CE" w14:textId="77777777" w:rsidTr="00836A56">
              <w:tc>
                <w:tcPr>
                  <w:tcW w:w="2875" w:type="dxa"/>
                </w:tcPr>
                <w:p w14:paraId="1E4A2DE6" w14:textId="77777777" w:rsidR="00526691" w:rsidRDefault="00526691" w:rsidP="00836A56"/>
              </w:tc>
            </w:tr>
            <w:tr w:rsidR="00526691" w14:paraId="4ED3F52B" w14:textId="77777777" w:rsidTr="00836A56">
              <w:tc>
                <w:tcPr>
                  <w:tcW w:w="2875" w:type="dxa"/>
                </w:tcPr>
                <w:p w14:paraId="1E58C6EB" w14:textId="3778C637" w:rsidR="00526691" w:rsidRDefault="009C7D20" w:rsidP="00836A56">
                  <w:r>
                    <w:t>H.W.</w:t>
                  </w:r>
                </w:p>
              </w:tc>
            </w:tr>
            <w:tr w:rsidR="00526691" w14:paraId="7C215EE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4715D9F" w14:textId="4157BE29" w:rsidR="00526691" w:rsidRDefault="00526691" w:rsidP="00836A56"/>
              </w:tc>
            </w:tr>
          </w:tbl>
          <w:p w14:paraId="27436C7C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4E3D9C46" w14:textId="77777777" w:rsidTr="00836A56">
              <w:tc>
                <w:tcPr>
                  <w:tcW w:w="4045" w:type="dxa"/>
                </w:tcPr>
                <w:p w14:paraId="60A5A87D" w14:textId="77777777" w:rsidR="00526691" w:rsidRDefault="00526691" w:rsidP="00836A56"/>
              </w:tc>
            </w:tr>
            <w:tr w:rsidR="00526691" w14:paraId="3A79E38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CA1139B" w14:textId="77777777" w:rsidR="00526691" w:rsidRDefault="00526691" w:rsidP="00836A56"/>
              </w:tc>
            </w:tr>
            <w:tr w:rsidR="00526691" w14:paraId="3CBB8027" w14:textId="77777777" w:rsidTr="00836A56">
              <w:tc>
                <w:tcPr>
                  <w:tcW w:w="4045" w:type="dxa"/>
                </w:tcPr>
                <w:p w14:paraId="711B3B36" w14:textId="77777777" w:rsidR="00526691" w:rsidRDefault="00526691" w:rsidP="00836A56"/>
              </w:tc>
            </w:tr>
            <w:tr w:rsidR="00526691" w14:paraId="51D3613A" w14:textId="77777777" w:rsidTr="00836A56">
              <w:tc>
                <w:tcPr>
                  <w:tcW w:w="4045" w:type="dxa"/>
                </w:tcPr>
                <w:p w14:paraId="003023A0" w14:textId="77777777" w:rsidR="00526691" w:rsidRDefault="00526691" w:rsidP="00836A56"/>
              </w:tc>
            </w:tr>
            <w:tr w:rsidR="00526691" w14:paraId="5499AD1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545DF70" w14:textId="77777777" w:rsidR="00526691" w:rsidRDefault="00526691" w:rsidP="00836A56"/>
              </w:tc>
            </w:tr>
          </w:tbl>
          <w:p w14:paraId="269250A8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44729E0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5DF93B8" w14:textId="77777777" w:rsidR="00526691" w:rsidRDefault="0052669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5E43BC89" w14:textId="77777777" w:rsidTr="00836A56">
              <w:tc>
                <w:tcPr>
                  <w:tcW w:w="2875" w:type="dxa"/>
                </w:tcPr>
                <w:p w14:paraId="3D32BB2F" w14:textId="77777777" w:rsidR="00526691" w:rsidRDefault="00526691" w:rsidP="00836A56"/>
              </w:tc>
            </w:tr>
            <w:tr w:rsidR="00526691" w14:paraId="344EA3B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A4B207" w14:textId="77777777" w:rsidR="00526691" w:rsidRDefault="00526691" w:rsidP="00836A56"/>
              </w:tc>
            </w:tr>
            <w:tr w:rsidR="00526691" w14:paraId="2E30FB9D" w14:textId="77777777" w:rsidTr="00836A56">
              <w:tc>
                <w:tcPr>
                  <w:tcW w:w="2875" w:type="dxa"/>
                </w:tcPr>
                <w:p w14:paraId="47EB6FE8" w14:textId="77777777" w:rsidR="00526691" w:rsidRDefault="00526691" w:rsidP="00836A56"/>
              </w:tc>
            </w:tr>
            <w:tr w:rsidR="00526691" w14:paraId="0BE8A9E9" w14:textId="77777777" w:rsidTr="00836A56">
              <w:tc>
                <w:tcPr>
                  <w:tcW w:w="2875" w:type="dxa"/>
                </w:tcPr>
                <w:p w14:paraId="283171D4" w14:textId="77777777" w:rsidR="00526691" w:rsidRDefault="00526691" w:rsidP="00836A56"/>
              </w:tc>
            </w:tr>
            <w:tr w:rsidR="00526691" w14:paraId="42A269A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7CB0597" w14:textId="77777777" w:rsidR="00526691" w:rsidRDefault="00526691" w:rsidP="00836A56"/>
              </w:tc>
            </w:tr>
          </w:tbl>
          <w:p w14:paraId="6BBC89AE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FB58139" w14:textId="77777777" w:rsidTr="00836A56">
              <w:tc>
                <w:tcPr>
                  <w:tcW w:w="2875" w:type="dxa"/>
                </w:tcPr>
                <w:p w14:paraId="3AFAB9C5" w14:textId="77777777" w:rsidR="00526691" w:rsidRDefault="00526691" w:rsidP="00836A56"/>
              </w:tc>
            </w:tr>
            <w:tr w:rsidR="00526691" w14:paraId="6524F68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2B4C90" w14:textId="77777777" w:rsidR="00526691" w:rsidRDefault="00526691" w:rsidP="00836A56"/>
              </w:tc>
            </w:tr>
            <w:tr w:rsidR="00526691" w14:paraId="1270F125" w14:textId="77777777" w:rsidTr="00836A56">
              <w:tc>
                <w:tcPr>
                  <w:tcW w:w="2875" w:type="dxa"/>
                </w:tcPr>
                <w:p w14:paraId="56122DB9" w14:textId="77777777" w:rsidR="00526691" w:rsidRDefault="00526691" w:rsidP="00836A56"/>
              </w:tc>
            </w:tr>
            <w:tr w:rsidR="00526691" w14:paraId="526ADEDC" w14:textId="77777777" w:rsidTr="00836A56">
              <w:tc>
                <w:tcPr>
                  <w:tcW w:w="2875" w:type="dxa"/>
                </w:tcPr>
                <w:p w14:paraId="11DFD13D" w14:textId="77777777" w:rsidR="00526691" w:rsidRDefault="00526691" w:rsidP="00836A56"/>
              </w:tc>
            </w:tr>
            <w:tr w:rsidR="00526691" w14:paraId="07B70D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8F4859F" w14:textId="77777777" w:rsidR="00526691" w:rsidRDefault="00526691" w:rsidP="00836A56"/>
              </w:tc>
            </w:tr>
          </w:tbl>
          <w:p w14:paraId="149111C1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AF5587" w14:paraId="18352D2A" w14:textId="77777777" w:rsidTr="00692780">
              <w:trPr>
                <w:trHeight w:val="1734"/>
              </w:trPr>
              <w:tc>
                <w:tcPr>
                  <w:tcW w:w="4045" w:type="dxa"/>
                </w:tcPr>
                <w:p w14:paraId="1C62DFEC" w14:textId="7ED3350A" w:rsidR="00AF5587" w:rsidRDefault="00AF5587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3D930FF" wp14:editId="185D63DA">
                            <wp:simplePos x="0" y="0"/>
                            <wp:positionH relativeFrom="column">
                              <wp:posOffset>31316</wp:posOffset>
                            </wp:positionH>
                            <wp:positionV relativeFrom="paragraph">
                              <wp:posOffset>75264</wp:posOffset>
                            </wp:positionV>
                            <wp:extent cx="2362835" cy="932448"/>
                            <wp:effectExtent l="25400" t="38100" r="37465" b="4572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932448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932448"/>
                                        <a:gd name="connsiteX1" fmla="*/ 567080 w 2362835"/>
                                        <a:gd name="connsiteY1" fmla="*/ 0 h 932448"/>
                                        <a:gd name="connsiteX2" fmla="*/ 1157789 w 2362835"/>
                                        <a:gd name="connsiteY2" fmla="*/ 0 h 932448"/>
                                        <a:gd name="connsiteX3" fmla="*/ 1772126 w 2362835"/>
                                        <a:gd name="connsiteY3" fmla="*/ 0 h 932448"/>
                                        <a:gd name="connsiteX4" fmla="*/ 2362835 w 2362835"/>
                                        <a:gd name="connsiteY4" fmla="*/ 0 h 932448"/>
                                        <a:gd name="connsiteX5" fmla="*/ 2362835 w 2362835"/>
                                        <a:gd name="connsiteY5" fmla="*/ 475548 h 932448"/>
                                        <a:gd name="connsiteX6" fmla="*/ 2362835 w 2362835"/>
                                        <a:gd name="connsiteY6" fmla="*/ 932448 h 932448"/>
                                        <a:gd name="connsiteX7" fmla="*/ 1724870 w 2362835"/>
                                        <a:gd name="connsiteY7" fmla="*/ 932448 h 932448"/>
                                        <a:gd name="connsiteX8" fmla="*/ 1086904 w 2362835"/>
                                        <a:gd name="connsiteY8" fmla="*/ 932448 h 932448"/>
                                        <a:gd name="connsiteX9" fmla="*/ 0 w 2362835"/>
                                        <a:gd name="connsiteY9" fmla="*/ 932448 h 932448"/>
                                        <a:gd name="connsiteX10" fmla="*/ 0 w 2362835"/>
                                        <a:gd name="connsiteY10" fmla="*/ 475548 h 932448"/>
                                        <a:gd name="connsiteX11" fmla="*/ 0 w 2362835"/>
                                        <a:gd name="connsiteY11" fmla="*/ 0 h 9324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932448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398092" y="135039"/>
                                            <a:pt x="2343844" y="319911"/>
                                            <a:pt x="2362835" y="475548"/>
                                          </a:cubicBezTo>
                                          <a:cubicBezTo>
                                            <a:pt x="2381826" y="631185"/>
                                            <a:pt x="2343364" y="839996"/>
                                            <a:pt x="2362835" y="932448"/>
                                          </a:cubicBezTo>
                                          <a:cubicBezTo>
                                            <a:pt x="2197991" y="955176"/>
                                            <a:pt x="2035261" y="915773"/>
                                            <a:pt x="1724870" y="932448"/>
                                          </a:cubicBezTo>
                                          <a:cubicBezTo>
                                            <a:pt x="1414480" y="949123"/>
                                            <a:pt x="1349546" y="858745"/>
                                            <a:pt x="1086904" y="932448"/>
                                          </a:cubicBezTo>
                                          <a:cubicBezTo>
                                            <a:pt x="824262" y="1006151"/>
                                            <a:pt x="340916" y="817159"/>
                                            <a:pt x="0" y="932448"/>
                                          </a:cubicBezTo>
                                          <a:cubicBezTo>
                                            <a:pt x="-30177" y="758047"/>
                                            <a:pt x="8652" y="658820"/>
                                            <a:pt x="0" y="475548"/>
                                          </a:cubicBezTo>
                                          <a:cubicBezTo>
                                            <a:pt x="-8652" y="292276"/>
                                            <a:pt x="48899" y="102918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932448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66878" y="152879"/>
                                            <a:pt x="2311527" y="280917"/>
                                            <a:pt x="2362835" y="456900"/>
                                          </a:cubicBezTo>
                                          <a:cubicBezTo>
                                            <a:pt x="2414143" y="632883"/>
                                            <a:pt x="2344824" y="767409"/>
                                            <a:pt x="2362835" y="932448"/>
                                          </a:cubicBezTo>
                                          <a:cubicBezTo>
                                            <a:pt x="2219966" y="967688"/>
                                            <a:pt x="2004127" y="889274"/>
                                            <a:pt x="1772126" y="932448"/>
                                          </a:cubicBezTo>
                                          <a:cubicBezTo>
                                            <a:pt x="1540125" y="975622"/>
                                            <a:pt x="1305471" y="924326"/>
                                            <a:pt x="1134161" y="932448"/>
                                          </a:cubicBezTo>
                                          <a:cubicBezTo>
                                            <a:pt x="962851" y="940570"/>
                                            <a:pt x="832963" y="885554"/>
                                            <a:pt x="614337" y="932448"/>
                                          </a:cubicBezTo>
                                          <a:cubicBezTo>
                                            <a:pt x="395711" y="979342"/>
                                            <a:pt x="276411" y="879351"/>
                                            <a:pt x="0" y="932448"/>
                                          </a:cubicBezTo>
                                          <a:cubicBezTo>
                                            <a:pt x="-36561" y="827095"/>
                                            <a:pt x="52489" y="576734"/>
                                            <a:pt x="0" y="466224"/>
                                          </a:cubicBezTo>
                                          <a:cubicBezTo>
                                            <a:pt x="-52489" y="355714"/>
                                            <a:pt x="47357" y="181591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F6E6FCF" w14:textId="3B28B94E" w:rsidR="00AF5587" w:rsidRDefault="00DC3A97" w:rsidP="00DC3A9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C3A9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AF558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The flower that blooms in adversity is the most rare and beautiful of all.”</w:t>
                                        </w:r>
                                        <w:r w:rsidRPr="00DC3A9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0C03A10" w14:textId="27356757" w:rsidR="00DC3A97" w:rsidRPr="00DC3A97" w:rsidRDefault="00DC3A97" w:rsidP="00DC3A9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C3A9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AF5587" w:rsidRPr="00AF5587">
                                          <w:rPr>
                                            <w:sz w:val="24"/>
                                            <w:szCs w:val="24"/>
                                          </w:rPr>
                                          <w:t>Mulan</w:t>
                                        </w:r>
                                        <w:r w:rsidR="00AF558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, Disney’s </w:t>
                                        </w:r>
                                        <w:r w:rsidR="00AF5587" w:rsidRPr="00AF5587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Mulan</w:t>
                                        </w:r>
                                        <w:r w:rsidR="00AF558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AF5587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  <w:p w14:paraId="0F7E4E01" w14:textId="77777777" w:rsidR="00FB2EFB" w:rsidRDefault="00FB2EFB" w:rsidP="00FB2EFB">
                                        <w:pPr>
                                          <w:jc w:val="center"/>
                                        </w:pPr>
                                      </w:p>
                                      <w:p w14:paraId="7B8346D7" w14:textId="77777777" w:rsidR="00FB2EFB" w:rsidRDefault="00FB2EFB" w:rsidP="00FB2EF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D930FF" id="Text Box 37" o:spid="_x0000_s1038" type="#_x0000_t202" style="position:absolute;margin-left:2.45pt;margin-top:5.95pt;width:186.05pt;height:7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" fillcolor="white [3201]" strokeweight="3pt">
                            <v:stroke linestyle="thinThick"/>
                            <v:textbox>
                              <w:txbxContent>
                                <w:p w14:paraId="1F6E6FCF" w14:textId="3B28B94E" w:rsidR="00AF5587" w:rsidRDefault="00DC3A97" w:rsidP="00DC3A9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3A97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AF5587">
                                    <w:rPr>
                                      <w:sz w:val="24"/>
                                      <w:szCs w:val="24"/>
                                    </w:rPr>
                                    <w:t>The flower that blooms in adversity is the most rare and beautiful of all.”</w:t>
                                  </w:r>
                                  <w:r w:rsidRPr="00DC3A9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0C03A10" w14:textId="27356757" w:rsidR="00DC3A97" w:rsidRPr="00DC3A97" w:rsidRDefault="00DC3A97" w:rsidP="00DC3A9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3A97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AF5587" w:rsidRPr="00AF5587">
                                    <w:rPr>
                                      <w:sz w:val="24"/>
                                      <w:szCs w:val="24"/>
                                    </w:rPr>
                                    <w:t>Mulan</w:t>
                                  </w:r>
                                  <w:r w:rsidR="00AF5587">
                                    <w:rPr>
                                      <w:sz w:val="24"/>
                                      <w:szCs w:val="24"/>
                                    </w:rPr>
                                    <w:t xml:space="preserve">, Disney’s </w:t>
                                  </w:r>
                                  <w:r w:rsidR="00AF5587" w:rsidRPr="00AF558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Mulan</w:t>
                                  </w:r>
                                  <w:r w:rsidR="00AF558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F558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0F7E4E01" w14:textId="77777777" w:rsidR="00FB2EFB" w:rsidRDefault="00FB2EFB" w:rsidP="00FB2EFB">
                                  <w:pPr>
                                    <w:jc w:val="center"/>
                                  </w:pPr>
                                </w:p>
                                <w:p w14:paraId="7B8346D7" w14:textId="77777777" w:rsidR="00FB2EFB" w:rsidRDefault="00FB2EFB" w:rsidP="00FB2EF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5C43D5B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2567CD" w14:textId="169575C1" w:rsidR="00526691" w:rsidRDefault="00526691" w:rsidP="00526691"/>
    <w:p w14:paraId="1F309635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7D18CE6E" w14:textId="77777777" w:rsidTr="006E7912">
        <w:tc>
          <w:tcPr>
            <w:tcW w:w="2156" w:type="dxa"/>
            <w:vAlign w:val="bottom"/>
          </w:tcPr>
          <w:p w14:paraId="25FF2B46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492BE2DD" w14:textId="74E4C002" w:rsidR="00885C99" w:rsidRPr="00885C99" w:rsidRDefault="00873284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MARCH 2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3AB083C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4367B85E" w14:textId="4416DFCC" w:rsidR="00885C99" w:rsidRPr="00885C99" w:rsidRDefault="00873284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MARCH </w:t>
            </w:r>
            <w:r w:rsidR="00102D14">
              <w:rPr>
                <w:rFonts w:ascii="Arial Black" w:hAnsi="Arial Black"/>
                <w:b/>
                <w:sz w:val="40"/>
                <w:szCs w:val="40"/>
              </w:rPr>
              <w:t>31</w:t>
            </w:r>
          </w:p>
        </w:tc>
      </w:tr>
      <w:tr w:rsidR="00885C99" w14:paraId="2A2EB8F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BB43B76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0C59EE1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7110BCFA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5B13D8A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1288D1B" w14:textId="77777777" w:rsidTr="006E7912">
              <w:tc>
                <w:tcPr>
                  <w:tcW w:w="2014" w:type="dxa"/>
                </w:tcPr>
                <w:p w14:paraId="5D7B6041" w14:textId="77777777" w:rsidR="00885C99" w:rsidRDefault="00885C99" w:rsidP="006E7912"/>
              </w:tc>
            </w:tr>
            <w:tr w:rsidR="00885C99" w14:paraId="5FD4855A" w14:textId="77777777" w:rsidTr="006E7912">
              <w:tc>
                <w:tcPr>
                  <w:tcW w:w="2014" w:type="dxa"/>
                </w:tcPr>
                <w:p w14:paraId="6BBA296F" w14:textId="77777777" w:rsidR="00885C99" w:rsidRDefault="00885C99" w:rsidP="006E7912"/>
              </w:tc>
            </w:tr>
            <w:tr w:rsidR="00885C99" w14:paraId="3E8661C8" w14:textId="77777777" w:rsidTr="006E7912">
              <w:tc>
                <w:tcPr>
                  <w:tcW w:w="2014" w:type="dxa"/>
                </w:tcPr>
                <w:p w14:paraId="770CBB9D" w14:textId="77777777" w:rsidR="00885C99" w:rsidRDefault="00885C99" w:rsidP="006E7912"/>
              </w:tc>
            </w:tr>
            <w:tr w:rsidR="00885C99" w14:paraId="02243F5D" w14:textId="77777777" w:rsidTr="006E7912">
              <w:tc>
                <w:tcPr>
                  <w:tcW w:w="2014" w:type="dxa"/>
                </w:tcPr>
                <w:p w14:paraId="4462174A" w14:textId="77777777" w:rsidR="00885C99" w:rsidRDefault="00885C99" w:rsidP="006E7912"/>
              </w:tc>
            </w:tr>
            <w:tr w:rsidR="00885C99" w14:paraId="58E0562B" w14:textId="77777777" w:rsidTr="006E7912">
              <w:tc>
                <w:tcPr>
                  <w:tcW w:w="2014" w:type="dxa"/>
                </w:tcPr>
                <w:p w14:paraId="439F7F38" w14:textId="77777777" w:rsidR="00885C99" w:rsidRDefault="00885C99" w:rsidP="006E7912"/>
              </w:tc>
            </w:tr>
          </w:tbl>
          <w:p w14:paraId="3156A3C3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5D7C826" w14:textId="77777777" w:rsidTr="006E7912">
              <w:tc>
                <w:tcPr>
                  <w:tcW w:w="3325" w:type="dxa"/>
                </w:tcPr>
                <w:p w14:paraId="63D53825" w14:textId="77777777" w:rsidR="00885C99" w:rsidRDefault="00885C99" w:rsidP="006E7912"/>
              </w:tc>
            </w:tr>
            <w:tr w:rsidR="00885C99" w14:paraId="49904C8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2261213" w14:textId="77777777" w:rsidR="00885C99" w:rsidRDefault="00885C99" w:rsidP="006E7912"/>
              </w:tc>
            </w:tr>
            <w:tr w:rsidR="00885C99" w14:paraId="00B7CAFD" w14:textId="77777777" w:rsidTr="006E7912">
              <w:tc>
                <w:tcPr>
                  <w:tcW w:w="3325" w:type="dxa"/>
                </w:tcPr>
                <w:p w14:paraId="3FD59B68" w14:textId="77777777" w:rsidR="00885C99" w:rsidRDefault="00885C99" w:rsidP="006E7912"/>
              </w:tc>
            </w:tr>
            <w:tr w:rsidR="00885C99" w14:paraId="74D7DAAC" w14:textId="77777777" w:rsidTr="006E7912">
              <w:tc>
                <w:tcPr>
                  <w:tcW w:w="3325" w:type="dxa"/>
                </w:tcPr>
                <w:p w14:paraId="25F2F619" w14:textId="46A19B37" w:rsidR="00885C99" w:rsidRDefault="00166F58" w:rsidP="006E7912">
                  <w:r>
                    <w:t>H.W.</w:t>
                  </w:r>
                </w:p>
              </w:tc>
            </w:tr>
            <w:tr w:rsidR="00885C99" w14:paraId="76CCF3A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7ECE9AB" w14:textId="62519948" w:rsidR="00885C99" w:rsidRDefault="00885C99" w:rsidP="006E7912"/>
              </w:tc>
            </w:tr>
          </w:tbl>
          <w:p w14:paraId="2FAC1FC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2D3F136" w14:textId="77777777" w:rsidTr="006E7912">
              <w:tc>
                <w:tcPr>
                  <w:tcW w:w="3325" w:type="dxa"/>
                </w:tcPr>
                <w:p w14:paraId="794C6537" w14:textId="77777777" w:rsidR="00885C99" w:rsidRDefault="00885C99" w:rsidP="006E7912"/>
              </w:tc>
            </w:tr>
            <w:tr w:rsidR="00885C99" w14:paraId="0654F69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7D94C68" w14:textId="77777777" w:rsidR="00885C99" w:rsidRDefault="00885C99" w:rsidP="006E7912"/>
              </w:tc>
            </w:tr>
            <w:tr w:rsidR="00885C99" w14:paraId="56F84CBC" w14:textId="77777777" w:rsidTr="006E7912">
              <w:tc>
                <w:tcPr>
                  <w:tcW w:w="3325" w:type="dxa"/>
                </w:tcPr>
                <w:p w14:paraId="0483FFC8" w14:textId="77777777" w:rsidR="00885C99" w:rsidRDefault="00885C99" w:rsidP="006E7912"/>
              </w:tc>
            </w:tr>
            <w:tr w:rsidR="00885C99" w14:paraId="5CC78C11" w14:textId="77777777" w:rsidTr="006E7912">
              <w:tc>
                <w:tcPr>
                  <w:tcW w:w="3325" w:type="dxa"/>
                </w:tcPr>
                <w:p w14:paraId="0EA4A12A" w14:textId="40CC5E94" w:rsidR="00885C99" w:rsidRDefault="00166F58" w:rsidP="006E7912">
                  <w:r>
                    <w:t>H.W.</w:t>
                  </w:r>
                </w:p>
              </w:tc>
            </w:tr>
            <w:tr w:rsidR="00885C99" w14:paraId="5A08ABA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E5550C6" w14:textId="74A27486" w:rsidR="00885C99" w:rsidRDefault="00885C99" w:rsidP="006E7912"/>
              </w:tc>
            </w:tr>
          </w:tbl>
          <w:p w14:paraId="19ADD28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2C0AF58C" w14:textId="77777777" w:rsidTr="006E7912">
              <w:tc>
                <w:tcPr>
                  <w:tcW w:w="3655" w:type="dxa"/>
                </w:tcPr>
                <w:p w14:paraId="3C733D7F" w14:textId="77777777" w:rsidR="00885C99" w:rsidRDefault="00885C99" w:rsidP="006E7912"/>
              </w:tc>
            </w:tr>
            <w:tr w:rsidR="00885C99" w14:paraId="7176706E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3B7ACF7B" w14:textId="77777777" w:rsidR="00885C99" w:rsidRDefault="00885C99" w:rsidP="006E7912"/>
              </w:tc>
            </w:tr>
            <w:tr w:rsidR="00885C99" w14:paraId="6B523F6A" w14:textId="77777777" w:rsidTr="006E7912">
              <w:tc>
                <w:tcPr>
                  <w:tcW w:w="3655" w:type="dxa"/>
                </w:tcPr>
                <w:p w14:paraId="67C4287D" w14:textId="77777777" w:rsidR="00885C99" w:rsidRDefault="00885C99" w:rsidP="006E7912"/>
              </w:tc>
            </w:tr>
            <w:tr w:rsidR="00885C99" w14:paraId="3912626B" w14:textId="77777777" w:rsidTr="006E7912">
              <w:tc>
                <w:tcPr>
                  <w:tcW w:w="3655" w:type="dxa"/>
                </w:tcPr>
                <w:p w14:paraId="4D57B6F3" w14:textId="7B55262F" w:rsidR="00885C99" w:rsidRDefault="00166F58" w:rsidP="006E7912">
                  <w:r>
                    <w:t>H.W.</w:t>
                  </w:r>
                </w:p>
              </w:tc>
            </w:tr>
            <w:tr w:rsidR="00885C99" w14:paraId="3B2F63FE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1566A0E" w14:textId="522217A8" w:rsidR="00885C99" w:rsidRDefault="00885C99" w:rsidP="006E7912"/>
              </w:tc>
            </w:tr>
          </w:tbl>
          <w:p w14:paraId="241BD70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211A72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36BDE68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DF82F8F" w14:textId="77777777" w:rsidTr="006E7912">
              <w:tc>
                <w:tcPr>
                  <w:tcW w:w="3415" w:type="dxa"/>
                </w:tcPr>
                <w:p w14:paraId="7C3FFDCA" w14:textId="77777777" w:rsidR="00885C99" w:rsidRDefault="00885C99" w:rsidP="006E7912"/>
              </w:tc>
            </w:tr>
            <w:tr w:rsidR="00885C99" w14:paraId="01933F3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545607B" w14:textId="77777777" w:rsidR="00885C99" w:rsidRDefault="00885C99" w:rsidP="006E7912"/>
              </w:tc>
            </w:tr>
            <w:tr w:rsidR="00885C99" w14:paraId="16A160B3" w14:textId="77777777" w:rsidTr="006E7912">
              <w:tc>
                <w:tcPr>
                  <w:tcW w:w="3415" w:type="dxa"/>
                </w:tcPr>
                <w:p w14:paraId="08ED6752" w14:textId="77777777" w:rsidR="00885C99" w:rsidRDefault="00885C99" w:rsidP="006E7912"/>
              </w:tc>
            </w:tr>
            <w:tr w:rsidR="00885C99" w14:paraId="63371374" w14:textId="77777777" w:rsidTr="006E7912">
              <w:tc>
                <w:tcPr>
                  <w:tcW w:w="3415" w:type="dxa"/>
                </w:tcPr>
                <w:p w14:paraId="480782F0" w14:textId="0CA6D1CA" w:rsidR="00885C99" w:rsidRDefault="00166F58" w:rsidP="006E7912">
                  <w:r>
                    <w:t>H.W.</w:t>
                  </w:r>
                </w:p>
              </w:tc>
            </w:tr>
            <w:tr w:rsidR="00885C99" w14:paraId="32597923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2F23EA1" w14:textId="7639519E" w:rsidR="00885C99" w:rsidRDefault="00885C99" w:rsidP="006E7912"/>
              </w:tc>
            </w:tr>
          </w:tbl>
          <w:p w14:paraId="2D88F49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6CC49C7" w14:textId="77777777" w:rsidTr="006E7912">
              <w:tc>
                <w:tcPr>
                  <w:tcW w:w="3325" w:type="dxa"/>
                </w:tcPr>
                <w:p w14:paraId="7A1C9D52" w14:textId="77777777" w:rsidR="00885C99" w:rsidRDefault="00885C99" w:rsidP="006E7912"/>
              </w:tc>
            </w:tr>
            <w:tr w:rsidR="00885C99" w14:paraId="1B345BC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6371BDA" w14:textId="77777777" w:rsidR="00885C99" w:rsidRDefault="00885C99" w:rsidP="006E7912"/>
              </w:tc>
            </w:tr>
            <w:tr w:rsidR="00885C99" w14:paraId="1200C7AF" w14:textId="77777777" w:rsidTr="006E7912">
              <w:tc>
                <w:tcPr>
                  <w:tcW w:w="3325" w:type="dxa"/>
                </w:tcPr>
                <w:p w14:paraId="42B0C19F" w14:textId="77777777" w:rsidR="00885C99" w:rsidRDefault="00885C99" w:rsidP="006E7912"/>
              </w:tc>
            </w:tr>
            <w:tr w:rsidR="00885C99" w14:paraId="6C33300D" w14:textId="77777777" w:rsidTr="006E7912">
              <w:tc>
                <w:tcPr>
                  <w:tcW w:w="3325" w:type="dxa"/>
                </w:tcPr>
                <w:p w14:paraId="42F92CA9" w14:textId="76CAD778" w:rsidR="00885C99" w:rsidRDefault="00166F58" w:rsidP="006E7912">
                  <w:r>
                    <w:t>H.W.</w:t>
                  </w:r>
                </w:p>
              </w:tc>
            </w:tr>
            <w:tr w:rsidR="00885C99" w14:paraId="323CDD1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2C748B4" w14:textId="3960E40F" w:rsidR="00885C99" w:rsidRDefault="00885C99" w:rsidP="006E7912"/>
              </w:tc>
            </w:tr>
          </w:tbl>
          <w:p w14:paraId="63FB4C1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0E1C28A" w14:textId="77777777" w:rsidTr="006E7912">
              <w:tc>
                <w:tcPr>
                  <w:tcW w:w="3415" w:type="dxa"/>
                </w:tcPr>
                <w:p w14:paraId="3AA32C28" w14:textId="77777777" w:rsidR="00885C99" w:rsidRDefault="00885C99" w:rsidP="006E7912"/>
              </w:tc>
            </w:tr>
            <w:tr w:rsidR="00885C99" w14:paraId="2958FC7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FF0F0F7" w14:textId="77777777" w:rsidR="00885C99" w:rsidRDefault="00885C99" w:rsidP="006E7912"/>
              </w:tc>
            </w:tr>
            <w:tr w:rsidR="00885C99" w14:paraId="4EFCAF6F" w14:textId="77777777" w:rsidTr="006E7912">
              <w:tc>
                <w:tcPr>
                  <w:tcW w:w="3415" w:type="dxa"/>
                </w:tcPr>
                <w:p w14:paraId="55DB0932" w14:textId="77777777" w:rsidR="00885C99" w:rsidRDefault="00885C99" w:rsidP="006E7912"/>
              </w:tc>
            </w:tr>
            <w:tr w:rsidR="00885C99" w14:paraId="7A7E50C2" w14:textId="77777777" w:rsidTr="006E7912">
              <w:tc>
                <w:tcPr>
                  <w:tcW w:w="3415" w:type="dxa"/>
                </w:tcPr>
                <w:p w14:paraId="4EE32138" w14:textId="5EB9136C" w:rsidR="00885C99" w:rsidRDefault="00166F58" w:rsidP="006E7912">
                  <w:r>
                    <w:t>H.W.</w:t>
                  </w:r>
                </w:p>
              </w:tc>
            </w:tr>
            <w:tr w:rsidR="00885C99" w14:paraId="56EAD870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AED2680" w14:textId="4D3E5C44" w:rsidR="00885C99" w:rsidRDefault="00885C99" w:rsidP="006E7912"/>
              </w:tc>
            </w:tr>
          </w:tbl>
          <w:p w14:paraId="0A7E15A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EEBACE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A4528FB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B7D98ED" w14:textId="77777777" w:rsidTr="006E7912">
              <w:tc>
                <w:tcPr>
                  <w:tcW w:w="3325" w:type="dxa"/>
                </w:tcPr>
                <w:p w14:paraId="6A41DB0E" w14:textId="77777777" w:rsidR="00885C99" w:rsidRDefault="00885C99" w:rsidP="006E7912"/>
              </w:tc>
            </w:tr>
            <w:tr w:rsidR="00885C99" w14:paraId="438F857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C60AB12" w14:textId="77777777" w:rsidR="00885C99" w:rsidRDefault="00885C99" w:rsidP="006E7912"/>
              </w:tc>
            </w:tr>
            <w:tr w:rsidR="00885C99" w14:paraId="3E5A6C5C" w14:textId="77777777" w:rsidTr="006E7912">
              <w:tc>
                <w:tcPr>
                  <w:tcW w:w="3325" w:type="dxa"/>
                </w:tcPr>
                <w:p w14:paraId="73FFFB59" w14:textId="77777777" w:rsidR="00885C99" w:rsidRDefault="00885C99" w:rsidP="006E7912"/>
              </w:tc>
            </w:tr>
            <w:tr w:rsidR="00885C99" w14:paraId="314C6F0D" w14:textId="77777777" w:rsidTr="006E7912">
              <w:tc>
                <w:tcPr>
                  <w:tcW w:w="3325" w:type="dxa"/>
                </w:tcPr>
                <w:p w14:paraId="2DFBD5F9" w14:textId="7D2B07BF" w:rsidR="00885C99" w:rsidRDefault="00166F58" w:rsidP="006E7912">
                  <w:r>
                    <w:t>H.W.</w:t>
                  </w:r>
                </w:p>
              </w:tc>
            </w:tr>
            <w:tr w:rsidR="00885C99" w14:paraId="11C716C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C4D0509" w14:textId="3C7736A4" w:rsidR="00885C99" w:rsidRDefault="00885C99" w:rsidP="006E7912"/>
              </w:tc>
            </w:tr>
          </w:tbl>
          <w:p w14:paraId="1DC137A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29432A4" w14:textId="77777777" w:rsidTr="006E7912">
              <w:tc>
                <w:tcPr>
                  <w:tcW w:w="3505" w:type="dxa"/>
                </w:tcPr>
                <w:p w14:paraId="188071A3" w14:textId="77777777" w:rsidR="00885C99" w:rsidRDefault="00885C99" w:rsidP="006E7912"/>
              </w:tc>
            </w:tr>
            <w:tr w:rsidR="00885C99" w14:paraId="4C1E66A1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5A676870" w14:textId="77777777" w:rsidR="00885C99" w:rsidRDefault="00885C99" w:rsidP="006E7912"/>
              </w:tc>
            </w:tr>
            <w:tr w:rsidR="00885C99" w14:paraId="45C7598E" w14:textId="77777777" w:rsidTr="006E7912">
              <w:tc>
                <w:tcPr>
                  <w:tcW w:w="3505" w:type="dxa"/>
                </w:tcPr>
                <w:p w14:paraId="45541571" w14:textId="77777777" w:rsidR="00885C99" w:rsidRDefault="00885C99" w:rsidP="006E7912"/>
              </w:tc>
            </w:tr>
            <w:tr w:rsidR="00885C99" w14:paraId="65B9D8B9" w14:textId="77777777" w:rsidTr="006E7912">
              <w:tc>
                <w:tcPr>
                  <w:tcW w:w="3505" w:type="dxa"/>
                </w:tcPr>
                <w:p w14:paraId="0BC37DB2" w14:textId="76D531B4" w:rsidR="00885C99" w:rsidRDefault="00166F58" w:rsidP="006E7912">
                  <w:r>
                    <w:t>H.W.</w:t>
                  </w:r>
                </w:p>
              </w:tc>
            </w:tr>
            <w:tr w:rsidR="00885C99" w14:paraId="3D451766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25BC20DA" w14:textId="23F818D7" w:rsidR="00885C99" w:rsidRDefault="00885C99" w:rsidP="006E7912"/>
              </w:tc>
            </w:tr>
          </w:tbl>
          <w:p w14:paraId="1E9F737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79FF7E0" w14:textId="77777777" w:rsidTr="006E7912">
              <w:tc>
                <w:tcPr>
                  <w:tcW w:w="3415" w:type="dxa"/>
                </w:tcPr>
                <w:p w14:paraId="661DFDD6" w14:textId="77777777" w:rsidR="00885C99" w:rsidRDefault="00885C99" w:rsidP="006E7912"/>
              </w:tc>
            </w:tr>
            <w:tr w:rsidR="00885C99" w14:paraId="59FC495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EF50CE3" w14:textId="77777777" w:rsidR="00885C99" w:rsidRDefault="00885C99" w:rsidP="006E7912"/>
              </w:tc>
            </w:tr>
            <w:tr w:rsidR="00885C99" w14:paraId="4F650E24" w14:textId="77777777" w:rsidTr="006E7912">
              <w:tc>
                <w:tcPr>
                  <w:tcW w:w="3415" w:type="dxa"/>
                </w:tcPr>
                <w:p w14:paraId="3E975A04" w14:textId="77777777" w:rsidR="00885C99" w:rsidRDefault="00885C99" w:rsidP="006E7912"/>
              </w:tc>
            </w:tr>
            <w:tr w:rsidR="00885C99" w14:paraId="07BE638D" w14:textId="77777777" w:rsidTr="006E7912">
              <w:tc>
                <w:tcPr>
                  <w:tcW w:w="3415" w:type="dxa"/>
                </w:tcPr>
                <w:p w14:paraId="72DC47E0" w14:textId="6BE0C864" w:rsidR="00885C99" w:rsidRDefault="00166F58" w:rsidP="006E7912">
                  <w:r>
                    <w:t>H.W.</w:t>
                  </w:r>
                </w:p>
              </w:tc>
            </w:tr>
            <w:tr w:rsidR="00885C99" w14:paraId="7AA4F8E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DFDBF69" w14:textId="49A82C97" w:rsidR="00885C99" w:rsidRDefault="00885C99" w:rsidP="006E7912"/>
              </w:tc>
            </w:tr>
          </w:tbl>
          <w:p w14:paraId="25EDCD5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24F761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2558831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11D939A" w14:textId="77777777" w:rsidTr="006E7912">
              <w:tc>
                <w:tcPr>
                  <w:tcW w:w="3325" w:type="dxa"/>
                </w:tcPr>
                <w:p w14:paraId="46568AF4" w14:textId="77777777" w:rsidR="00885C99" w:rsidRDefault="00885C99" w:rsidP="006E7912"/>
              </w:tc>
            </w:tr>
            <w:tr w:rsidR="00885C99" w14:paraId="29A4F41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6B43011" w14:textId="77777777" w:rsidR="00885C99" w:rsidRDefault="00885C99" w:rsidP="006E7912"/>
              </w:tc>
            </w:tr>
            <w:tr w:rsidR="00885C99" w14:paraId="39413462" w14:textId="77777777" w:rsidTr="006E7912">
              <w:tc>
                <w:tcPr>
                  <w:tcW w:w="3325" w:type="dxa"/>
                </w:tcPr>
                <w:p w14:paraId="3833E0BB" w14:textId="77777777" w:rsidR="00885C99" w:rsidRDefault="00885C99" w:rsidP="006E7912"/>
              </w:tc>
            </w:tr>
            <w:tr w:rsidR="00885C99" w14:paraId="6F0FEDF4" w14:textId="77777777" w:rsidTr="006E7912">
              <w:tc>
                <w:tcPr>
                  <w:tcW w:w="3325" w:type="dxa"/>
                </w:tcPr>
                <w:p w14:paraId="15837443" w14:textId="1970AB33" w:rsidR="00885C99" w:rsidRDefault="00166F58" w:rsidP="006E7912">
                  <w:r>
                    <w:t>H.W.</w:t>
                  </w:r>
                </w:p>
              </w:tc>
            </w:tr>
            <w:tr w:rsidR="00885C99" w14:paraId="1B82294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1288BA5" w14:textId="7238B973" w:rsidR="00885C99" w:rsidRDefault="00885C99" w:rsidP="006E7912"/>
              </w:tc>
            </w:tr>
          </w:tbl>
          <w:p w14:paraId="6B75AD8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6A9D66A" w14:textId="77777777" w:rsidTr="006E7912">
              <w:tc>
                <w:tcPr>
                  <w:tcW w:w="3685" w:type="dxa"/>
                </w:tcPr>
                <w:p w14:paraId="1C8F0B1B" w14:textId="77777777" w:rsidR="00885C99" w:rsidRDefault="00885C99" w:rsidP="006E7912"/>
              </w:tc>
            </w:tr>
            <w:tr w:rsidR="00885C99" w14:paraId="2C9F09F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C935E8D" w14:textId="77777777" w:rsidR="00885C99" w:rsidRDefault="00885C99" w:rsidP="006E7912"/>
              </w:tc>
            </w:tr>
            <w:tr w:rsidR="00885C99" w14:paraId="2866EC1D" w14:textId="77777777" w:rsidTr="006E7912">
              <w:tc>
                <w:tcPr>
                  <w:tcW w:w="3685" w:type="dxa"/>
                </w:tcPr>
                <w:p w14:paraId="6C4EDC50" w14:textId="77777777" w:rsidR="00885C99" w:rsidRDefault="00885C99" w:rsidP="006E7912"/>
              </w:tc>
            </w:tr>
            <w:tr w:rsidR="00885C99" w14:paraId="450B7EFB" w14:textId="77777777" w:rsidTr="006E7912">
              <w:tc>
                <w:tcPr>
                  <w:tcW w:w="3685" w:type="dxa"/>
                </w:tcPr>
                <w:p w14:paraId="0F7CE28A" w14:textId="75F37F89" w:rsidR="00885C99" w:rsidRDefault="00166F58" w:rsidP="006E7912">
                  <w:r>
                    <w:t>H.W.</w:t>
                  </w:r>
                </w:p>
              </w:tc>
            </w:tr>
            <w:tr w:rsidR="00885C99" w14:paraId="2DDF637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5133B86" w14:textId="014C1222" w:rsidR="00885C99" w:rsidRDefault="00885C99" w:rsidP="006E7912"/>
              </w:tc>
            </w:tr>
          </w:tbl>
          <w:p w14:paraId="6DF69EC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1C5B738" w14:textId="77777777" w:rsidTr="006E7912">
              <w:tc>
                <w:tcPr>
                  <w:tcW w:w="3595" w:type="dxa"/>
                </w:tcPr>
                <w:p w14:paraId="2935D8AA" w14:textId="77777777" w:rsidR="00885C99" w:rsidRDefault="00885C99" w:rsidP="006E7912"/>
              </w:tc>
            </w:tr>
            <w:tr w:rsidR="00885C99" w14:paraId="0AC7DAB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912A16E" w14:textId="77777777" w:rsidR="00885C99" w:rsidRDefault="00885C99" w:rsidP="006E7912"/>
              </w:tc>
            </w:tr>
            <w:tr w:rsidR="00885C99" w14:paraId="4475413E" w14:textId="77777777" w:rsidTr="006E7912">
              <w:tc>
                <w:tcPr>
                  <w:tcW w:w="3595" w:type="dxa"/>
                </w:tcPr>
                <w:p w14:paraId="301F8670" w14:textId="77777777" w:rsidR="00885C99" w:rsidRDefault="00885C99" w:rsidP="006E7912"/>
              </w:tc>
            </w:tr>
            <w:tr w:rsidR="00885C99" w14:paraId="0A01102E" w14:textId="77777777" w:rsidTr="006E7912">
              <w:tc>
                <w:tcPr>
                  <w:tcW w:w="3595" w:type="dxa"/>
                </w:tcPr>
                <w:p w14:paraId="6154B718" w14:textId="297483DD" w:rsidR="00885C99" w:rsidRDefault="00166F58" w:rsidP="006E7912">
                  <w:r>
                    <w:t>H.W.</w:t>
                  </w:r>
                </w:p>
              </w:tc>
            </w:tr>
            <w:tr w:rsidR="00885C99" w14:paraId="6BB5BEA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5D65CDF" w14:textId="5FC5136F" w:rsidR="00885C99" w:rsidRDefault="00885C99" w:rsidP="006E7912"/>
              </w:tc>
            </w:tr>
          </w:tbl>
          <w:p w14:paraId="365F551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3484F6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D7164E9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0B59505" w14:textId="77777777" w:rsidTr="006E7912">
              <w:tc>
                <w:tcPr>
                  <w:tcW w:w="3325" w:type="dxa"/>
                </w:tcPr>
                <w:p w14:paraId="4239065A" w14:textId="77777777" w:rsidR="00885C99" w:rsidRDefault="00885C99" w:rsidP="006E7912"/>
              </w:tc>
            </w:tr>
            <w:tr w:rsidR="00885C99" w14:paraId="5AECC16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122B0FD" w14:textId="77777777" w:rsidR="00885C99" w:rsidRDefault="00885C99" w:rsidP="006E7912"/>
              </w:tc>
            </w:tr>
            <w:tr w:rsidR="00885C99" w14:paraId="3CB49699" w14:textId="77777777" w:rsidTr="006E7912">
              <w:tc>
                <w:tcPr>
                  <w:tcW w:w="3325" w:type="dxa"/>
                </w:tcPr>
                <w:p w14:paraId="47C3C6F6" w14:textId="77777777" w:rsidR="00885C99" w:rsidRDefault="00885C99" w:rsidP="006E7912"/>
              </w:tc>
            </w:tr>
            <w:tr w:rsidR="00885C99" w14:paraId="298ABBCF" w14:textId="77777777" w:rsidTr="006E7912">
              <w:tc>
                <w:tcPr>
                  <w:tcW w:w="3325" w:type="dxa"/>
                </w:tcPr>
                <w:p w14:paraId="77022D24" w14:textId="126483E5" w:rsidR="00885C99" w:rsidRDefault="00166F58" w:rsidP="006E7912">
                  <w:r>
                    <w:t>H.W.</w:t>
                  </w:r>
                </w:p>
              </w:tc>
            </w:tr>
            <w:tr w:rsidR="00885C99" w14:paraId="0AE934C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A53C63F" w14:textId="1EFAB07B" w:rsidR="00885C99" w:rsidRDefault="00885C99" w:rsidP="006E7912"/>
              </w:tc>
            </w:tr>
          </w:tbl>
          <w:p w14:paraId="2F99B01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B8E0C7D" w14:textId="77777777" w:rsidTr="006E7912">
              <w:tc>
                <w:tcPr>
                  <w:tcW w:w="3775" w:type="dxa"/>
                </w:tcPr>
                <w:p w14:paraId="36057CB5" w14:textId="77777777" w:rsidR="00885C99" w:rsidRDefault="00885C99" w:rsidP="006E7912"/>
              </w:tc>
            </w:tr>
            <w:tr w:rsidR="00885C99" w14:paraId="082E372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381DDFE" w14:textId="77777777" w:rsidR="00885C99" w:rsidRDefault="00885C99" w:rsidP="006E7912"/>
              </w:tc>
            </w:tr>
            <w:tr w:rsidR="00885C99" w14:paraId="54546DBD" w14:textId="77777777" w:rsidTr="006E7912">
              <w:tc>
                <w:tcPr>
                  <w:tcW w:w="3775" w:type="dxa"/>
                </w:tcPr>
                <w:p w14:paraId="7006EA39" w14:textId="77777777" w:rsidR="00885C99" w:rsidRDefault="00885C99" w:rsidP="006E7912"/>
              </w:tc>
            </w:tr>
            <w:tr w:rsidR="00885C99" w14:paraId="74AD022B" w14:textId="77777777" w:rsidTr="006E7912">
              <w:tc>
                <w:tcPr>
                  <w:tcW w:w="3775" w:type="dxa"/>
                </w:tcPr>
                <w:p w14:paraId="4602CE31" w14:textId="35249CCB" w:rsidR="00885C99" w:rsidRDefault="00166F58" w:rsidP="006E7912">
                  <w:r>
                    <w:t>H.W.</w:t>
                  </w:r>
                </w:p>
              </w:tc>
            </w:tr>
            <w:tr w:rsidR="00885C99" w14:paraId="259B6EB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C3919B1" w14:textId="55E7DCCC" w:rsidR="00885C99" w:rsidRDefault="00885C99" w:rsidP="006E7912"/>
              </w:tc>
            </w:tr>
          </w:tbl>
          <w:p w14:paraId="56F282D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6C3B3DE" w14:textId="77777777" w:rsidTr="006E7912">
              <w:tc>
                <w:tcPr>
                  <w:tcW w:w="3685" w:type="dxa"/>
                </w:tcPr>
                <w:p w14:paraId="3093878B" w14:textId="77777777" w:rsidR="00885C99" w:rsidRDefault="00885C99" w:rsidP="006E7912"/>
              </w:tc>
            </w:tr>
            <w:tr w:rsidR="00885C99" w14:paraId="486B5D6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CD8135B" w14:textId="77777777" w:rsidR="00885C99" w:rsidRDefault="00885C99" w:rsidP="006E7912"/>
              </w:tc>
            </w:tr>
            <w:tr w:rsidR="00885C99" w14:paraId="0792CDFA" w14:textId="77777777" w:rsidTr="006E7912">
              <w:tc>
                <w:tcPr>
                  <w:tcW w:w="3685" w:type="dxa"/>
                </w:tcPr>
                <w:p w14:paraId="59EA2B7A" w14:textId="77777777" w:rsidR="00885C99" w:rsidRDefault="00885C99" w:rsidP="006E7912"/>
              </w:tc>
            </w:tr>
            <w:tr w:rsidR="00885C99" w14:paraId="3449365F" w14:textId="77777777" w:rsidTr="006E7912">
              <w:tc>
                <w:tcPr>
                  <w:tcW w:w="3685" w:type="dxa"/>
                </w:tcPr>
                <w:p w14:paraId="25F49D74" w14:textId="589FDEDA" w:rsidR="00885C99" w:rsidRDefault="00166F58" w:rsidP="006E7912">
                  <w:r>
                    <w:t>H.W.</w:t>
                  </w:r>
                </w:p>
              </w:tc>
            </w:tr>
            <w:tr w:rsidR="00885C99" w14:paraId="59EB5C4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7B79C12" w14:textId="3E1F9095" w:rsidR="00885C99" w:rsidRDefault="00885C99" w:rsidP="006E7912"/>
              </w:tc>
            </w:tr>
          </w:tbl>
          <w:p w14:paraId="353F951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6F0199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81B0266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10D41BA" w14:textId="77777777" w:rsidTr="006E7912">
              <w:tc>
                <w:tcPr>
                  <w:tcW w:w="3325" w:type="dxa"/>
                </w:tcPr>
                <w:p w14:paraId="6F37F70B" w14:textId="77777777" w:rsidR="00885C99" w:rsidRDefault="00885C99" w:rsidP="006E7912"/>
              </w:tc>
            </w:tr>
            <w:tr w:rsidR="00885C99" w14:paraId="72A2AAB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49F6998" w14:textId="77777777" w:rsidR="00885C99" w:rsidRDefault="00885C99" w:rsidP="006E7912"/>
              </w:tc>
            </w:tr>
            <w:tr w:rsidR="00885C99" w14:paraId="59A727A2" w14:textId="77777777" w:rsidTr="006E7912">
              <w:tc>
                <w:tcPr>
                  <w:tcW w:w="3325" w:type="dxa"/>
                </w:tcPr>
                <w:p w14:paraId="657BCE53" w14:textId="77777777" w:rsidR="00885C99" w:rsidRDefault="00885C99" w:rsidP="006E7912"/>
              </w:tc>
            </w:tr>
            <w:tr w:rsidR="00885C99" w14:paraId="613B6226" w14:textId="77777777" w:rsidTr="006E7912">
              <w:tc>
                <w:tcPr>
                  <w:tcW w:w="3325" w:type="dxa"/>
                </w:tcPr>
                <w:p w14:paraId="7CA857C0" w14:textId="08353980" w:rsidR="00885C99" w:rsidRDefault="00166F58" w:rsidP="006E7912">
                  <w:r>
                    <w:t>H.W.</w:t>
                  </w:r>
                </w:p>
              </w:tc>
            </w:tr>
            <w:tr w:rsidR="00885C99" w14:paraId="027D4E9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E314052" w14:textId="37F1C157" w:rsidR="00885C99" w:rsidRDefault="00885C99" w:rsidP="006E7912"/>
              </w:tc>
            </w:tr>
          </w:tbl>
          <w:p w14:paraId="1C3C2D8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36503C5" w14:textId="77777777" w:rsidTr="006E7912">
              <w:tc>
                <w:tcPr>
                  <w:tcW w:w="3595" w:type="dxa"/>
                </w:tcPr>
                <w:p w14:paraId="4BAA6802" w14:textId="77777777" w:rsidR="00885C99" w:rsidRDefault="00885C99" w:rsidP="006E7912"/>
              </w:tc>
            </w:tr>
            <w:tr w:rsidR="00885C99" w14:paraId="1F3AF8C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54E7DC0" w14:textId="77777777" w:rsidR="00885C99" w:rsidRDefault="00885C99" w:rsidP="006E7912"/>
              </w:tc>
            </w:tr>
            <w:tr w:rsidR="00885C99" w14:paraId="68257F80" w14:textId="77777777" w:rsidTr="006E7912">
              <w:tc>
                <w:tcPr>
                  <w:tcW w:w="3595" w:type="dxa"/>
                </w:tcPr>
                <w:p w14:paraId="3466D5D1" w14:textId="77777777" w:rsidR="00885C99" w:rsidRDefault="00885C99" w:rsidP="006E7912"/>
              </w:tc>
            </w:tr>
            <w:tr w:rsidR="00885C99" w14:paraId="6FC9901D" w14:textId="77777777" w:rsidTr="006E7912">
              <w:tc>
                <w:tcPr>
                  <w:tcW w:w="3595" w:type="dxa"/>
                </w:tcPr>
                <w:p w14:paraId="019943C5" w14:textId="7CEB90FA" w:rsidR="00885C99" w:rsidRDefault="00166F58" w:rsidP="006E7912">
                  <w:r>
                    <w:t>H.W.</w:t>
                  </w:r>
                </w:p>
              </w:tc>
            </w:tr>
            <w:tr w:rsidR="00885C99" w14:paraId="07EA3A0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2AAA78B" w14:textId="06284370" w:rsidR="00885C99" w:rsidRDefault="00885C99" w:rsidP="006E7912"/>
              </w:tc>
            </w:tr>
          </w:tbl>
          <w:p w14:paraId="3FC07FF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AD33586" w14:textId="77777777" w:rsidTr="006E7912">
              <w:tc>
                <w:tcPr>
                  <w:tcW w:w="3775" w:type="dxa"/>
                </w:tcPr>
                <w:p w14:paraId="56FA4919" w14:textId="77777777" w:rsidR="00885C99" w:rsidRDefault="00885C99" w:rsidP="006E7912"/>
              </w:tc>
            </w:tr>
            <w:tr w:rsidR="00885C99" w14:paraId="226692B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3B92FAA" w14:textId="77777777" w:rsidR="00885C99" w:rsidRDefault="00885C99" w:rsidP="006E7912"/>
              </w:tc>
            </w:tr>
            <w:tr w:rsidR="00885C99" w14:paraId="3322B19B" w14:textId="77777777" w:rsidTr="006E7912">
              <w:tc>
                <w:tcPr>
                  <w:tcW w:w="3775" w:type="dxa"/>
                </w:tcPr>
                <w:p w14:paraId="5417E114" w14:textId="77777777" w:rsidR="00885C99" w:rsidRDefault="00885C99" w:rsidP="006E7912"/>
              </w:tc>
            </w:tr>
            <w:tr w:rsidR="00885C99" w14:paraId="20E524F3" w14:textId="77777777" w:rsidTr="006E7912">
              <w:tc>
                <w:tcPr>
                  <w:tcW w:w="3775" w:type="dxa"/>
                </w:tcPr>
                <w:p w14:paraId="55044C04" w14:textId="0B799910" w:rsidR="00885C99" w:rsidRDefault="00166F58" w:rsidP="006E7912">
                  <w:r>
                    <w:t>H.W.</w:t>
                  </w:r>
                </w:p>
              </w:tc>
            </w:tr>
            <w:tr w:rsidR="00885C99" w14:paraId="236A782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1C73C8C" w14:textId="52F1BCF9" w:rsidR="00885C99" w:rsidRDefault="00885C99" w:rsidP="006E7912"/>
              </w:tc>
            </w:tr>
          </w:tbl>
          <w:p w14:paraId="4690AA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CC0CC7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411B967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1A4CA56" w14:textId="77777777" w:rsidTr="006E7912">
              <w:tc>
                <w:tcPr>
                  <w:tcW w:w="3775" w:type="dxa"/>
                </w:tcPr>
                <w:p w14:paraId="27026336" w14:textId="77777777" w:rsidR="00885C99" w:rsidRDefault="00885C99" w:rsidP="006E7912"/>
              </w:tc>
            </w:tr>
            <w:tr w:rsidR="00885C99" w14:paraId="0DA629B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F3162A" w14:textId="77777777" w:rsidR="00885C99" w:rsidRDefault="00885C99" w:rsidP="006E7912"/>
              </w:tc>
            </w:tr>
            <w:tr w:rsidR="00885C99" w14:paraId="4A0AF6E1" w14:textId="77777777" w:rsidTr="006E7912">
              <w:tc>
                <w:tcPr>
                  <w:tcW w:w="3775" w:type="dxa"/>
                </w:tcPr>
                <w:p w14:paraId="3A9A3C60" w14:textId="77777777" w:rsidR="00885C99" w:rsidRDefault="00885C99" w:rsidP="006E7912"/>
              </w:tc>
            </w:tr>
            <w:tr w:rsidR="00885C99" w14:paraId="2C000D95" w14:textId="77777777" w:rsidTr="006E7912">
              <w:tc>
                <w:tcPr>
                  <w:tcW w:w="3775" w:type="dxa"/>
                </w:tcPr>
                <w:p w14:paraId="21AE04EF" w14:textId="77777777" w:rsidR="00885C99" w:rsidRDefault="00885C99" w:rsidP="006E7912"/>
              </w:tc>
            </w:tr>
            <w:tr w:rsidR="00885C99" w14:paraId="74AFD34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915CEEB" w14:textId="77777777" w:rsidR="00885C99" w:rsidRDefault="00885C99" w:rsidP="006E7912"/>
              </w:tc>
            </w:tr>
          </w:tbl>
          <w:p w14:paraId="184936B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67599B8" w14:textId="77777777" w:rsidTr="006E7912">
              <w:tc>
                <w:tcPr>
                  <w:tcW w:w="3595" w:type="dxa"/>
                </w:tcPr>
                <w:p w14:paraId="4BC3ED5B" w14:textId="77777777" w:rsidR="00885C99" w:rsidRDefault="00885C99" w:rsidP="006E7912"/>
              </w:tc>
            </w:tr>
            <w:tr w:rsidR="00885C99" w14:paraId="347324E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89703A1" w14:textId="77777777" w:rsidR="00885C99" w:rsidRDefault="00885C99" w:rsidP="006E7912"/>
              </w:tc>
            </w:tr>
            <w:tr w:rsidR="00885C99" w14:paraId="776E2149" w14:textId="77777777" w:rsidTr="006E7912">
              <w:tc>
                <w:tcPr>
                  <w:tcW w:w="3595" w:type="dxa"/>
                </w:tcPr>
                <w:p w14:paraId="405AD36F" w14:textId="77777777" w:rsidR="00885C99" w:rsidRDefault="00885C99" w:rsidP="006E7912"/>
              </w:tc>
            </w:tr>
            <w:tr w:rsidR="00885C99" w14:paraId="34B9D3A9" w14:textId="77777777" w:rsidTr="006E7912">
              <w:tc>
                <w:tcPr>
                  <w:tcW w:w="3595" w:type="dxa"/>
                </w:tcPr>
                <w:p w14:paraId="56FFF729" w14:textId="77777777" w:rsidR="00885C99" w:rsidRDefault="00885C99" w:rsidP="006E7912"/>
              </w:tc>
            </w:tr>
            <w:tr w:rsidR="00885C99" w14:paraId="24364BA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7F9C639" w14:textId="77777777" w:rsidR="00885C99" w:rsidRDefault="00885C99" w:rsidP="006E7912"/>
              </w:tc>
            </w:tr>
          </w:tbl>
          <w:p w14:paraId="5201226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5B165AE" w14:textId="77777777" w:rsidTr="006E7912">
              <w:tc>
                <w:tcPr>
                  <w:tcW w:w="3685" w:type="dxa"/>
                </w:tcPr>
                <w:p w14:paraId="1092AADC" w14:textId="77777777" w:rsidR="00885C99" w:rsidRDefault="00885C99" w:rsidP="006E7912"/>
              </w:tc>
            </w:tr>
            <w:tr w:rsidR="00885C99" w14:paraId="6AAD2538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196A10C" w14:textId="77777777" w:rsidR="00885C99" w:rsidRDefault="00885C99" w:rsidP="006E7912"/>
              </w:tc>
            </w:tr>
            <w:tr w:rsidR="00885C99" w14:paraId="4E3C01F7" w14:textId="77777777" w:rsidTr="006E7912">
              <w:tc>
                <w:tcPr>
                  <w:tcW w:w="3685" w:type="dxa"/>
                </w:tcPr>
                <w:p w14:paraId="0F79C9B6" w14:textId="77777777" w:rsidR="00885C99" w:rsidRDefault="00885C99" w:rsidP="006E7912"/>
              </w:tc>
            </w:tr>
            <w:tr w:rsidR="00885C99" w14:paraId="5BAE474C" w14:textId="77777777" w:rsidTr="006E7912">
              <w:tc>
                <w:tcPr>
                  <w:tcW w:w="3685" w:type="dxa"/>
                </w:tcPr>
                <w:p w14:paraId="6F243912" w14:textId="77777777" w:rsidR="00885C99" w:rsidRDefault="00885C99" w:rsidP="006E7912"/>
              </w:tc>
            </w:tr>
            <w:tr w:rsidR="00885C99" w14:paraId="2C09EC2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7F20DD8" w14:textId="77777777" w:rsidR="00885C99" w:rsidRDefault="00885C99" w:rsidP="006E7912"/>
              </w:tc>
            </w:tr>
          </w:tbl>
          <w:p w14:paraId="13B4DE4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00C27" w14:textId="77777777" w:rsidR="00885C99" w:rsidRDefault="00885C99" w:rsidP="00885C99"/>
    <w:p w14:paraId="696E15C4" w14:textId="77777777" w:rsidR="00042BBF" w:rsidRDefault="00042BBF" w:rsidP="00042BBF">
      <w:pPr>
        <w:pStyle w:val="Title"/>
      </w:pPr>
    </w:p>
    <w:p w14:paraId="140F4D7A" w14:textId="7D68A7E8" w:rsidR="00042BBF" w:rsidRPr="00042BBF" w:rsidRDefault="00042BBF" w:rsidP="00042BBF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042BBF" w:rsidRPr="008B041A" w14:paraId="6293D076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F45F41E" w14:textId="77777777" w:rsidR="00042BBF" w:rsidRPr="008B041A" w:rsidRDefault="00042BBF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79B2FCA9" w14:textId="77777777" w:rsidR="00042BBF" w:rsidRPr="008B041A" w:rsidRDefault="00042BBF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042BBF" w14:paraId="7A06C945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5BB11C74" w14:textId="77777777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349D62F6" w14:textId="77777777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4EA4286" w14:textId="44491AC3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042BBF" w14:paraId="5ECA484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042BBF" w14:paraId="3273D1F8" w14:textId="77777777" w:rsidTr="00836A56">
              <w:tc>
                <w:tcPr>
                  <w:tcW w:w="2014" w:type="dxa"/>
                </w:tcPr>
                <w:p w14:paraId="71645DEA" w14:textId="77777777" w:rsidR="00042BBF" w:rsidRDefault="00042BBF" w:rsidP="00836A56"/>
              </w:tc>
            </w:tr>
            <w:tr w:rsidR="00042BBF" w14:paraId="74F01F2B" w14:textId="77777777" w:rsidTr="00836A56">
              <w:tc>
                <w:tcPr>
                  <w:tcW w:w="2014" w:type="dxa"/>
                </w:tcPr>
                <w:p w14:paraId="204AE998" w14:textId="77777777" w:rsidR="00042BBF" w:rsidRDefault="00042BBF" w:rsidP="00836A56"/>
              </w:tc>
            </w:tr>
            <w:tr w:rsidR="00042BBF" w14:paraId="09A4F47A" w14:textId="77777777" w:rsidTr="00836A56">
              <w:tc>
                <w:tcPr>
                  <w:tcW w:w="2014" w:type="dxa"/>
                </w:tcPr>
                <w:p w14:paraId="3AE8A23E" w14:textId="77777777" w:rsidR="00042BBF" w:rsidRDefault="00042BBF" w:rsidP="00836A56"/>
              </w:tc>
            </w:tr>
            <w:tr w:rsidR="00042BBF" w14:paraId="743F5353" w14:textId="77777777" w:rsidTr="00836A56">
              <w:tc>
                <w:tcPr>
                  <w:tcW w:w="2014" w:type="dxa"/>
                </w:tcPr>
                <w:p w14:paraId="18439888" w14:textId="77777777" w:rsidR="00042BBF" w:rsidRDefault="00042BBF" w:rsidP="00836A56"/>
              </w:tc>
            </w:tr>
            <w:tr w:rsidR="00042BBF" w14:paraId="299056EB" w14:textId="77777777" w:rsidTr="00836A56">
              <w:tc>
                <w:tcPr>
                  <w:tcW w:w="2014" w:type="dxa"/>
                </w:tcPr>
                <w:p w14:paraId="3C6C80A7" w14:textId="77777777" w:rsidR="00042BBF" w:rsidRDefault="00042BBF" w:rsidP="00836A56"/>
              </w:tc>
            </w:tr>
          </w:tbl>
          <w:p w14:paraId="21633D74" w14:textId="77777777" w:rsidR="00042BBF" w:rsidRDefault="00042BBF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E62942F" w14:textId="77777777" w:rsidTr="00836A56">
              <w:tc>
                <w:tcPr>
                  <w:tcW w:w="2875" w:type="dxa"/>
                </w:tcPr>
                <w:p w14:paraId="77395AF0" w14:textId="77777777" w:rsidR="00042BBF" w:rsidRDefault="00042BBF" w:rsidP="00836A56"/>
              </w:tc>
            </w:tr>
            <w:tr w:rsidR="00042BBF" w14:paraId="461F516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6DBB799" w14:textId="77777777" w:rsidR="00042BBF" w:rsidRDefault="00042BBF" w:rsidP="00836A56"/>
              </w:tc>
            </w:tr>
            <w:tr w:rsidR="00042BBF" w14:paraId="4A0029CE" w14:textId="77777777" w:rsidTr="00836A56">
              <w:tc>
                <w:tcPr>
                  <w:tcW w:w="2875" w:type="dxa"/>
                </w:tcPr>
                <w:p w14:paraId="3A82E10B" w14:textId="77777777" w:rsidR="00042BBF" w:rsidRDefault="00042BBF" w:rsidP="00836A56"/>
              </w:tc>
            </w:tr>
            <w:tr w:rsidR="00042BBF" w14:paraId="44BB3EAB" w14:textId="77777777" w:rsidTr="00836A56">
              <w:tc>
                <w:tcPr>
                  <w:tcW w:w="2875" w:type="dxa"/>
                </w:tcPr>
                <w:p w14:paraId="03509044" w14:textId="4207304F" w:rsidR="00042BBF" w:rsidRDefault="00E03757" w:rsidP="00836A56">
                  <w:r>
                    <w:t>H.W.</w:t>
                  </w:r>
                </w:p>
              </w:tc>
            </w:tr>
            <w:tr w:rsidR="00042BBF" w14:paraId="252A7A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E600847" w14:textId="5646F706" w:rsidR="00042BBF" w:rsidRDefault="00042BBF" w:rsidP="00836A56"/>
              </w:tc>
            </w:tr>
          </w:tbl>
          <w:p w14:paraId="69B1852E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2AB1D0BE" w14:textId="77777777" w:rsidTr="00836A56">
              <w:tc>
                <w:tcPr>
                  <w:tcW w:w="2875" w:type="dxa"/>
                </w:tcPr>
                <w:p w14:paraId="5A4F2E58" w14:textId="77777777" w:rsidR="00042BBF" w:rsidRDefault="00042BBF" w:rsidP="00836A56"/>
              </w:tc>
            </w:tr>
            <w:tr w:rsidR="00042BBF" w14:paraId="169A74B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2A1DCA6" w14:textId="77777777" w:rsidR="00042BBF" w:rsidRDefault="00042BBF" w:rsidP="00836A56"/>
              </w:tc>
            </w:tr>
            <w:tr w:rsidR="00042BBF" w14:paraId="22FC6818" w14:textId="77777777" w:rsidTr="00836A56">
              <w:tc>
                <w:tcPr>
                  <w:tcW w:w="2875" w:type="dxa"/>
                </w:tcPr>
                <w:p w14:paraId="3E7B8079" w14:textId="77777777" w:rsidR="00042BBF" w:rsidRDefault="00042BBF" w:rsidP="00836A56"/>
              </w:tc>
            </w:tr>
            <w:tr w:rsidR="00042BBF" w14:paraId="445492CD" w14:textId="77777777" w:rsidTr="00836A56">
              <w:tc>
                <w:tcPr>
                  <w:tcW w:w="2875" w:type="dxa"/>
                </w:tcPr>
                <w:p w14:paraId="483214CB" w14:textId="28D53119" w:rsidR="00042BBF" w:rsidRDefault="00E03757" w:rsidP="00836A56">
                  <w:r>
                    <w:t>H.W.</w:t>
                  </w:r>
                </w:p>
              </w:tc>
            </w:tr>
            <w:tr w:rsidR="00042BBF" w14:paraId="7687323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B90A141" w14:textId="20C4EACD" w:rsidR="00042BBF" w:rsidRDefault="00042BBF" w:rsidP="00836A56"/>
              </w:tc>
            </w:tr>
          </w:tbl>
          <w:p w14:paraId="3B9DA478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17C2823D" w14:textId="77777777" w:rsidTr="00836A56">
              <w:tc>
                <w:tcPr>
                  <w:tcW w:w="4045" w:type="dxa"/>
                </w:tcPr>
                <w:p w14:paraId="29BB769F" w14:textId="77777777" w:rsidR="00042BBF" w:rsidRDefault="00042BBF" w:rsidP="00836A56"/>
              </w:tc>
            </w:tr>
            <w:tr w:rsidR="00042BBF" w14:paraId="7029267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C0B14C9" w14:textId="77777777" w:rsidR="00042BBF" w:rsidRDefault="00042BBF" w:rsidP="00836A56"/>
              </w:tc>
            </w:tr>
            <w:tr w:rsidR="00042BBF" w14:paraId="400A1460" w14:textId="77777777" w:rsidTr="00836A56">
              <w:tc>
                <w:tcPr>
                  <w:tcW w:w="4045" w:type="dxa"/>
                </w:tcPr>
                <w:p w14:paraId="75B51C42" w14:textId="77777777" w:rsidR="00042BBF" w:rsidRDefault="00042BBF" w:rsidP="00836A56"/>
              </w:tc>
            </w:tr>
            <w:tr w:rsidR="00042BBF" w14:paraId="236940BE" w14:textId="77777777" w:rsidTr="00836A56">
              <w:tc>
                <w:tcPr>
                  <w:tcW w:w="4045" w:type="dxa"/>
                </w:tcPr>
                <w:p w14:paraId="5DBC7F37" w14:textId="77777777" w:rsidR="00042BBF" w:rsidRDefault="00042BBF" w:rsidP="00836A56"/>
              </w:tc>
            </w:tr>
            <w:tr w:rsidR="00042BBF" w14:paraId="5849731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7E571BF" w14:textId="77777777" w:rsidR="00042BBF" w:rsidRDefault="00042BBF" w:rsidP="00836A56"/>
              </w:tc>
            </w:tr>
          </w:tbl>
          <w:p w14:paraId="14D231B9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7CFE826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1444708" w14:textId="77777777" w:rsidR="00042BBF" w:rsidRDefault="00042BBF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F8F2B8E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365B2F6" w14:textId="77777777" w:rsidR="00042BBF" w:rsidRDefault="00042BBF" w:rsidP="00836A56"/>
              </w:tc>
            </w:tr>
            <w:tr w:rsidR="00042BBF" w14:paraId="6AC6D6E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86DC85" w14:textId="77777777" w:rsidR="00042BBF" w:rsidRDefault="00042BBF" w:rsidP="00836A56"/>
              </w:tc>
            </w:tr>
            <w:tr w:rsidR="00042BBF" w14:paraId="705175B2" w14:textId="77777777" w:rsidTr="00836A56">
              <w:tc>
                <w:tcPr>
                  <w:tcW w:w="2875" w:type="dxa"/>
                </w:tcPr>
                <w:p w14:paraId="692FF832" w14:textId="77777777" w:rsidR="00042BBF" w:rsidRDefault="00042BBF" w:rsidP="00836A56"/>
              </w:tc>
            </w:tr>
            <w:tr w:rsidR="00042BBF" w14:paraId="781CAA7F" w14:textId="77777777" w:rsidTr="00836A56">
              <w:tc>
                <w:tcPr>
                  <w:tcW w:w="2875" w:type="dxa"/>
                </w:tcPr>
                <w:p w14:paraId="001D1E36" w14:textId="15C9633A" w:rsidR="00042BBF" w:rsidRDefault="00E03757" w:rsidP="00836A56">
                  <w:r>
                    <w:t>H.W.</w:t>
                  </w:r>
                </w:p>
              </w:tc>
            </w:tr>
            <w:tr w:rsidR="00042BBF" w14:paraId="03CDF8B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EC5C2C5" w14:textId="7E4D0B8D" w:rsidR="00042BBF" w:rsidRDefault="00042BBF" w:rsidP="00836A56"/>
              </w:tc>
            </w:tr>
          </w:tbl>
          <w:p w14:paraId="0FCBC679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1CA51948" w14:textId="77777777" w:rsidTr="00836A56">
              <w:tc>
                <w:tcPr>
                  <w:tcW w:w="2875" w:type="dxa"/>
                </w:tcPr>
                <w:p w14:paraId="1789CDB3" w14:textId="77777777" w:rsidR="00042BBF" w:rsidRDefault="00042BBF" w:rsidP="00836A56"/>
              </w:tc>
            </w:tr>
            <w:tr w:rsidR="00042BBF" w14:paraId="78E0B08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4C79D0D" w14:textId="77777777" w:rsidR="00042BBF" w:rsidRDefault="00042BBF" w:rsidP="00836A56"/>
              </w:tc>
            </w:tr>
            <w:tr w:rsidR="00042BBF" w14:paraId="169734F4" w14:textId="77777777" w:rsidTr="00836A56">
              <w:tc>
                <w:tcPr>
                  <w:tcW w:w="2875" w:type="dxa"/>
                </w:tcPr>
                <w:p w14:paraId="5EE1C6DF" w14:textId="77777777" w:rsidR="00042BBF" w:rsidRDefault="00042BBF" w:rsidP="00836A56"/>
              </w:tc>
            </w:tr>
            <w:tr w:rsidR="00042BBF" w14:paraId="757000F9" w14:textId="77777777" w:rsidTr="00836A56">
              <w:tc>
                <w:tcPr>
                  <w:tcW w:w="2875" w:type="dxa"/>
                </w:tcPr>
                <w:p w14:paraId="41D7233F" w14:textId="69F0650F" w:rsidR="00042BBF" w:rsidRDefault="00E03757" w:rsidP="00836A56">
                  <w:r>
                    <w:t>H.W.</w:t>
                  </w:r>
                </w:p>
              </w:tc>
            </w:tr>
            <w:tr w:rsidR="00042BBF" w14:paraId="5912170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4E24F89" w14:textId="7F25BE6D" w:rsidR="00042BBF" w:rsidRDefault="00042BBF" w:rsidP="00836A56"/>
              </w:tc>
            </w:tr>
          </w:tbl>
          <w:p w14:paraId="26097235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69BF8922" w14:textId="77777777" w:rsidTr="00836A56">
              <w:tc>
                <w:tcPr>
                  <w:tcW w:w="4045" w:type="dxa"/>
                </w:tcPr>
                <w:p w14:paraId="536F23DC" w14:textId="77777777" w:rsidR="00042BBF" w:rsidRDefault="00042BBF" w:rsidP="00836A56"/>
              </w:tc>
            </w:tr>
            <w:tr w:rsidR="00042BBF" w14:paraId="450BF66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3FCD1DD" w14:textId="77777777" w:rsidR="00042BBF" w:rsidRDefault="00042BBF" w:rsidP="00836A56"/>
              </w:tc>
            </w:tr>
            <w:tr w:rsidR="00042BBF" w14:paraId="68C35F7B" w14:textId="77777777" w:rsidTr="00836A56">
              <w:tc>
                <w:tcPr>
                  <w:tcW w:w="4045" w:type="dxa"/>
                </w:tcPr>
                <w:p w14:paraId="76F9D092" w14:textId="77777777" w:rsidR="00042BBF" w:rsidRDefault="00042BBF" w:rsidP="00836A56"/>
              </w:tc>
            </w:tr>
            <w:tr w:rsidR="00042BBF" w14:paraId="7DFAF434" w14:textId="77777777" w:rsidTr="00836A56">
              <w:tc>
                <w:tcPr>
                  <w:tcW w:w="4045" w:type="dxa"/>
                </w:tcPr>
                <w:p w14:paraId="2A32E7FF" w14:textId="77777777" w:rsidR="00042BBF" w:rsidRDefault="00042BBF" w:rsidP="00836A56"/>
              </w:tc>
            </w:tr>
            <w:tr w:rsidR="00042BBF" w14:paraId="44E4F25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F77758A" w14:textId="77777777" w:rsidR="00042BBF" w:rsidRDefault="00042BBF" w:rsidP="00836A56"/>
              </w:tc>
            </w:tr>
          </w:tbl>
          <w:p w14:paraId="1E31F130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4C7ADDF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ADD533A" w14:textId="77777777" w:rsidR="00042BBF" w:rsidRDefault="00042BBF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419CF185" w14:textId="77777777" w:rsidTr="00836A56">
              <w:tc>
                <w:tcPr>
                  <w:tcW w:w="2875" w:type="dxa"/>
                </w:tcPr>
                <w:p w14:paraId="27CEBFB3" w14:textId="77777777" w:rsidR="00042BBF" w:rsidRDefault="00042BBF" w:rsidP="00836A56"/>
              </w:tc>
            </w:tr>
            <w:tr w:rsidR="00042BBF" w14:paraId="0619627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CEA5DB3" w14:textId="77777777" w:rsidR="00042BBF" w:rsidRDefault="00042BBF" w:rsidP="00836A56"/>
              </w:tc>
            </w:tr>
            <w:tr w:rsidR="00042BBF" w14:paraId="213BDC80" w14:textId="77777777" w:rsidTr="00836A56">
              <w:tc>
                <w:tcPr>
                  <w:tcW w:w="2875" w:type="dxa"/>
                </w:tcPr>
                <w:p w14:paraId="16E318D2" w14:textId="77777777" w:rsidR="00042BBF" w:rsidRDefault="00042BBF" w:rsidP="00836A56"/>
              </w:tc>
            </w:tr>
            <w:tr w:rsidR="00042BBF" w14:paraId="1F8FF65F" w14:textId="77777777" w:rsidTr="00836A56">
              <w:tc>
                <w:tcPr>
                  <w:tcW w:w="2875" w:type="dxa"/>
                </w:tcPr>
                <w:p w14:paraId="1086D46C" w14:textId="4661EB1B" w:rsidR="00042BBF" w:rsidRDefault="00E03757" w:rsidP="00836A56">
                  <w:r>
                    <w:t>H.W.</w:t>
                  </w:r>
                </w:p>
              </w:tc>
            </w:tr>
            <w:tr w:rsidR="00042BBF" w14:paraId="126B82E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0EB6AC2" w14:textId="699284D8" w:rsidR="00042BBF" w:rsidRDefault="00042BBF" w:rsidP="00836A56"/>
              </w:tc>
            </w:tr>
          </w:tbl>
          <w:p w14:paraId="418A67AF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40BFA6B9" w14:textId="77777777" w:rsidTr="00836A56">
              <w:tc>
                <w:tcPr>
                  <w:tcW w:w="2875" w:type="dxa"/>
                </w:tcPr>
                <w:p w14:paraId="75B87724" w14:textId="77777777" w:rsidR="00042BBF" w:rsidRDefault="00042BBF" w:rsidP="00836A56"/>
              </w:tc>
            </w:tr>
            <w:tr w:rsidR="00042BBF" w14:paraId="2F00FFE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36BF0C9" w14:textId="77777777" w:rsidR="00042BBF" w:rsidRDefault="00042BBF" w:rsidP="00836A56"/>
              </w:tc>
            </w:tr>
            <w:tr w:rsidR="00042BBF" w14:paraId="4097CB6A" w14:textId="77777777" w:rsidTr="00836A56">
              <w:tc>
                <w:tcPr>
                  <w:tcW w:w="2875" w:type="dxa"/>
                </w:tcPr>
                <w:p w14:paraId="5464F856" w14:textId="77777777" w:rsidR="00042BBF" w:rsidRDefault="00042BBF" w:rsidP="00836A56"/>
              </w:tc>
            </w:tr>
            <w:tr w:rsidR="00042BBF" w14:paraId="778AFF77" w14:textId="77777777" w:rsidTr="00836A56">
              <w:tc>
                <w:tcPr>
                  <w:tcW w:w="2875" w:type="dxa"/>
                </w:tcPr>
                <w:p w14:paraId="1A6388FD" w14:textId="358551E9" w:rsidR="00042BBF" w:rsidRDefault="00E03757" w:rsidP="00836A56">
                  <w:r>
                    <w:t>H.W.</w:t>
                  </w:r>
                </w:p>
              </w:tc>
            </w:tr>
            <w:tr w:rsidR="00042BBF" w14:paraId="4118315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A7762DB" w14:textId="34AEDC89" w:rsidR="00042BBF" w:rsidRDefault="00042BBF" w:rsidP="00836A56"/>
              </w:tc>
            </w:tr>
          </w:tbl>
          <w:p w14:paraId="5828CE62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190C5041" w14:textId="77777777" w:rsidTr="00836A56">
              <w:tc>
                <w:tcPr>
                  <w:tcW w:w="4045" w:type="dxa"/>
                </w:tcPr>
                <w:p w14:paraId="30827D43" w14:textId="77777777" w:rsidR="00042BBF" w:rsidRDefault="00042BBF" w:rsidP="00836A56"/>
              </w:tc>
            </w:tr>
            <w:tr w:rsidR="00042BBF" w14:paraId="3A11118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86F8A16" w14:textId="77777777" w:rsidR="00042BBF" w:rsidRDefault="00042BBF" w:rsidP="00836A56"/>
              </w:tc>
            </w:tr>
            <w:tr w:rsidR="00042BBF" w14:paraId="22EF5162" w14:textId="77777777" w:rsidTr="00836A56">
              <w:tc>
                <w:tcPr>
                  <w:tcW w:w="4045" w:type="dxa"/>
                </w:tcPr>
                <w:p w14:paraId="3BD985D0" w14:textId="77777777" w:rsidR="00042BBF" w:rsidRDefault="00042BBF" w:rsidP="00836A56"/>
              </w:tc>
            </w:tr>
            <w:tr w:rsidR="00042BBF" w14:paraId="13F4B813" w14:textId="77777777" w:rsidTr="00836A56">
              <w:tc>
                <w:tcPr>
                  <w:tcW w:w="4045" w:type="dxa"/>
                </w:tcPr>
                <w:p w14:paraId="5211E7C1" w14:textId="77777777" w:rsidR="00042BBF" w:rsidRDefault="00042BBF" w:rsidP="00836A56"/>
              </w:tc>
            </w:tr>
            <w:tr w:rsidR="00042BBF" w14:paraId="5DC4EC1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E466607" w14:textId="77777777" w:rsidR="00042BBF" w:rsidRDefault="00042BBF" w:rsidP="00836A56"/>
              </w:tc>
            </w:tr>
          </w:tbl>
          <w:p w14:paraId="66A113A0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0941F18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0A1CB02" w14:textId="77777777" w:rsidR="00042BBF" w:rsidRDefault="00042BBF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86F291D" w14:textId="77777777" w:rsidTr="00836A56">
              <w:tc>
                <w:tcPr>
                  <w:tcW w:w="2875" w:type="dxa"/>
                </w:tcPr>
                <w:p w14:paraId="79F5DEBE" w14:textId="77777777" w:rsidR="00042BBF" w:rsidRDefault="00042BBF" w:rsidP="00836A56"/>
              </w:tc>
            </w:tr>
            <w:tr w:rsidR="00042BBF" w14:paraId="29B95CD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8934C0" w14:textId="77777777" w:rsidR="00042BBF" w:rsidRDefault="00042BBF" w:rsidP="00836A56"/>
              </w:tc>
            </w:tr>
            <w:tr w:rsidR="00042BBF" w14:paraId="7B187FF5" w14:textId="77777777" w:rsidTr="00836A56">
              <w:tc>
                <w:tcPr>
                  <w:tcW w:w="2875" w:type="dxa"/>
                </w:tcPr>
                <w:p w14:paraId="472BEC63" w14:textId="77777777" w:rsidR="00042BBF" w:rsidRDefault="00042BBF" w:rsidP="00836A56"/>
              </w:tc>
            </w:tr>
            <w:tr w:rsidR="00042BBF" w14:paraId="58478C47" w14:textId="77777777" w:rsidTr="00836A56">
              <w:tc>
                <w:tcPr>
                  <w:tcW w:w="2875" w:type="dxa"/>
                </w:tcPr>
                <w:p w14:paraId="75F1CCB7" w14:textId="56A42F16" w:rsidR="00042BBF" w:rsidRDefault="00E03757" w:rsidP="00836A56">
                  <w:r>
                    <w:t>H.W.</w:t>
                  </w:r>
                </w:p>
              </w:tc>
            </w:tr>
            <w:tr w:rsidR="00042BBF" w14:paraId="08AFCBE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BDD6D1D" w14:textId="4799B385" w:rsidR="00042BBF" w:rsidRDefault="00042BBF" w:rsidP="00836A56"/>
              </w:tc>
            </w:tr>
          </w:tbl>
          <w:p w14:paraId="5B2E12A4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0FB565E6" w14:textId="77777777" w:rsidTr="00836A56">
              <w:tc>
                <w:tcPr>
                  <w:tcW w:w="2875" w:type="dxa"/>
                </w:tcPr>
                <w:p w14:paraId="118E007D" w14:textId="77777777" w:rsidR="00042BBF" w:rsidRDefault="00042BBF" w:rsidP="00836A56"/>
              </w:tc>
            </w:tr>
            <w:tr w:rsidR="00042BBF" w14:paraId="1781913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D12DBA8" w14:textId="77777777" w:rsidR="00042BBF" w:rsidRDefault="00042BBF" w:rsidP="00836A56"/>
              </w:tc>
            </w:tr>
            <w:tr w:rsidR="00042BBF" w14:paraId="6D8C36BD" w14:textId="77777777" w:rsidTr="00836A56">
              <w:tc>
                <w:tcPr>
                  <w:tcW w:w="2875" w:type="dxa"/>
                </w:tcPr>
                <w:p w14:paraId="60AD25B3" w14:textId="77777777" w:rsidR="00042BBF" w:rsidRDefault="00042BBF" w:rsidP="00836A56"/>
              </w:tc>
            </w:tr>
            <w:tr w:rsidR="00042BBF" w14:paraId="6CD83A07" w14:textId="77777777" w:rsidTr="00836A56">
              <w:tc>
                <w:tcPr>
                  <w:tcW w:w="2875" w:type="dxa"/>
                </w:tcPr>
                <w:p w14:paraId="371CF463" w14:textId="73AF37DB" w:rsidR="00042BBF" w:rsidRDefault="00E03757" w:rsidP="00836A56">
                  <w:r>
                    <w:t>H.W.</w:t>
                  </w:r>
                </w:p>
              </w:tc>
            </w:tr>
            <w:tr w:rsidR="00042BBF" w14:paraId="5FA1256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E3703FF" w14:textId="14521409" w:rsidR="00042BBF" w:rsidRDefault="00042BBF" w:rsidP="00836A56"/>
              </w:tc>
            </w:tr>
          </w:tbl>
          <w:p w14:paraId="4423C89D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005F8B4F" w14:textId="77777777" w:rsidTr="00836A56">
              <w:tc>
                <w:tcPr>
                  <w:tcW w:w="4045" w:type="dxa"/>
                </w:tcPr>
                <w:p w14:paraId="2BD408BA" w14:textId="77777777" w:rsidR="00042BBF" w:rsidRDefault="00042BBF" w:rsidP="00836A56"/>
              </w:tc>
            </w:tr>
            <w:tr w:rsidR="00042BBF" w14:paraId="2247C79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C7010F7" w14:textId="77777777" w:rsidR="00042BBF" w:rsidRDefault="00042BBF" w:rsidP="00836A56"/>
              </w:tc>
            </w:tr>
            <w:tr w:rsidR="00042BBF" w14:paraId="00C80DBE" w14:textId="77777777" w:rsidTr="00836A56">
              <w:tc>
                <w:tcPr>
                  <w:tcW w:w="4045" w:type="dxa"/>
                </w:tcPr>
                <w:p w14:paraId="36C00D39" w14:textId="77777777" w:rsidR="00042BBF" w:rsidRDefault="00042BBF" w:rsidP="00836A56"/>
              </w:tc>
            </w:tr>
            <w:tr w:rsidR="00042BBF" w14:paraId="142ED4DF" w14:textId="77777777" w:rsidTr="00836A56">
              <w:tc>
                <w:tcPr>
                  <w:tcW w:w="4045" w:type="dxa"/>
                </w:tcPr>
                <w:p w14:paraId="15C3D0D2" w14:textId="77777777" w:rsidR="00042BBF" w:rsidRDefault="00042BBF" w:rsidP="00836A56"/>
              </w:tc>
            </w:tr>
            <w:tr w:rsidR="00042BBF" w14:paraId="6A3F7B4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3A9200D" w14:textId="77777777" w:rsidR="00042BBF" w:rsidRDefault="00042BBF" w:rsidP="00836A56"/>
              </w:tc>
            </w:tr>
          </w:tbl>
          <w:p w14:paraId="20697889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03B0B9A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1DB3550" w14:textId="77777777" w:rsidR="00042BBF" w:rsidRDefault="00042BBF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36DB25C0" w14:textId="77777777" w:rsidTr="00836A56">
              <w:tc>
                <w:tcPr>
                  <w:tcW w:w="2875" w:type="dxa"/>
                </w:tcPr>
                <w:p w14:paraId="1199082B" w14:textId="77777777" w:rsidR="00042BBF" w:rsidRDefault="00042BBF" w:rsidP="00836A56"/>
              </w:tc>
            </w:tr>
            <w:tr w:rsidR="00042BBF" w14:paraId="1BA2608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043FF35" w14:textId="77777777" w:rsidR="00042BBF" w:rsidRDefault="00042BBF" w:rsidP="00836A56"/>
              </w:tc>
            </w:tr>
            <w:tr w:rsidR="00042BBF" w14:paraId="17C3D783" w14:textId="77777777" w:rsidTr="00836A56">
              <w:tc>
                <w:tcPr>
                  <w:tcW w:w="2875" w:type="dxa"/>
                </w:tcPr>
                <w:p w14:paraId="3F5E17CD" w14:textId="77777777" w:rsidR="00042BBF" w:rsidRDefault="00042BBF" w:rsidP="00836A56"/>
              </w:tc>
            </w:tr>
            <w:tr w:rsidR="00042BBF" w14:paraId="69839280" w14:textId="77777777" w:rsidTr="00836A56">
              <w:tc>
                <w:tcPr>
                  <w:tcW w:w="2875" w:type="dxa"/>
                </w:tcPr>
                <w:p w14:paraId="4F2F6D5E" w14:textId="23FEB6BC" w:rsidR="00042BBF" w:rsidRDefault="00E03757" w:rsidP="00836A56">
                  <w:r>
                    <w:t>H.W.</w:t>
                  </w:r>
                </w:p>
              </w:tc>
            </w:tr>
            <w:tr w:rsidR="00042BBF" w14:paraId="24EF6CA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7983328" w14:textId="5A3F6A05" w:rsidR="00042BBF" w:rsidRDefault="00042BBF" w:rsidP="00836A56"/>
              </w:tc>
            </w:tr>
          </w:tbl>
          <w:p w14:paraId="10275A4C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86CC458" w14:textId="77777777" w:rsidTr="00836A56">
              <w:tc>
                <w:tcPr>
                  <w:tcW w:w="2875" w:type="dxa"/>
                </w:tcPr>
                <w:p w14:paraId="50BFC81C" w14:textId="77777777" w:rsidR="00042BBF" w:rsidRDefault="00042BBF" w:rsidP="00836A56"/>
              </w:tc>
            </w:tr>
            <w:tr w:rsidR="00042BBF" w14:paraId="5947466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FB54C92" w14:textId="77777777" w:rsidR="00042BBF" w:rsidRDefault="00042BBF" w:rsidP="00836A56"/>
              </w:tc>
            </w:tr>
            <w:tr w:rsidR="00042BBF" w14:paraId="0C57E097" w14:textId="77777777" w:rsidTr="00836A56">
              <w:tc>
                <w:tcPr>
                  <w:tcW w:w="2875" w:type="dxa"/>
                </w:tcPr>
                <w:p w14:paraId="1E6463DD" w14:textId="77777777" w:rsidR="00042BBF" w:rsidRDefault="00042BBF" w:rsidP="00836A56"/>
              </w:tc>
            </w:tr>
            <w:tr w:rsidR="00042BBF" w14:paraId="69EDAE35" w14:textId="77777777" w:rsidTr="00836A56">
              <w:tc>
                <w:tcPr>
                  <w:tcW w:w="2875" w:type="dxa"/>
                </w:tcPr>
                <w:p w14:paraId="224FC963" w14:textId="7DB50C9B" w:rsidR="00042BBF" w:rsidRDefault="00E03757" w:rsidP="00836A56">
                  <w:r>
                    <w:t>H.W.</w:t>
                  </w:r>
                </w:p>
              </w:tc>
            </w:tr>
            <w:tr w:rsidR="00042BBF" w14:paraId="0371323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E411FE3" w14:textId="25388104" w:rsidR="00042BBF" w:rsidRDefault="00042BBF" w:rsidP="00836A56"/>
              </w:tc>
            </w:tr>
          </w:tbl>
          <w:p w14:paraId="28A121C8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4E109FF3" w14:textId="77777777" w:rsidTr="00836A56">
              <w:tc>
                <w:tcPr>
                  <w:tcW w:w="4045" w:type="dxa"/>
                </w:tcPr>
                <w:p w14:paraId="4899C468" w14:textId="77777777" w:rsidR="00042BBF" w:rsidRDefault="00042BBF" w:rsidP="00836A56"/>
              </w:tc>
            </w:tr>
            <w:tr w:rsidR="00042BBF" w14:paraId="7CD8231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ED502C5" w14:textId="77777777" w:rsidR="00042BBF" w:rsidRDefault="00042BBF" w:rsidP="00836A56"/>
              </w:tc>
            </w:tr>
            <w:tr w:rsidR="00042BBF" w14:paraId="7455A37F" w14:textId="77777777" w:rsidTr="00836A56">
              <w:tc>
                <w:tcPr>
                  <w:tcW w:w="4045" w:type="dxa"/>
                </w:tcPr>
                <w:p w14:paraId="0AC64BC6" w14:textId="77777777" w:rsidR="00042BBF" w:rsidRDefault="00042BBF" w:rsidP="00836A56"/>
              </w:tc>
            </w:tr>
            <w:tr w:rsidR="00042BBF" w14:paraId="654CD53E" w14:textId="77777777" w:rsidTr="00836A56">
              <w:tc>
                <w:tcPr>
                  <w:tcW w:w="4045" w:type="dxa"/>
                </w:tcPr>
                <w:p w14:paraId="146E44A9" w14:textId="77777777" w:rsidR="00042BBF" w:rsidRDefault="00042BBF" w:rsidP="00836A56"/>
              </w:tc>
            </w:tr>
            <w:tr w:rsidR="00042BBF" w14:paraId="6D3C827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F9DA129" w14:textId="77777777" w:rsidR="00042BBF" w:rsidRDefault="00042BBF" w:rsidP="00836A56"/>
              </w:tc>
            </w:tr>
          </w:tbl>
          <w:p w14:paraId="45666154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546FCAF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DCEB886" w14:textId="77777777" w:rsidR="00042BBF" w:rsidRDefault="00042BBF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32F417A2" w14:textId="77777777" w:rsidTr="00836A56">
              <w:tc>
                <w:tcPr>
                  <w:tcW w:w="2875" w:type="dxa"/>
                </w:tcPr>
                <w:p w14:paraId="6E89AE64" w14:textId="77777777" w:rsidR="00042BBF" w:rsidRDefault="00042BBF" w:rsidP="00836A56"/>
              </w:tc>
            </w:tr>
            <w:tr w:rsidR="00042BBF" w14:paraId="579822E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93B6B81" w14:textId="77777777" w:rsidR="00042BBF" w:rsidRDefault="00042BBF" w:rsidP="00836A56"/>
              </w:tc>
            </w:tr>
            <w:tr w:rsidR="00042BBF" w14:paraId="03784243" w14:textId="77777777" w:rsidTr="00836A56">
              <w:tc>
                <w:tcPr>
                  <w:tcW w:w="2875" w:type="dxa"/>
                </w:tcPr>
                <w:p w14:paraId="027FFF78" w14:textId="77777777" w:rsidR="00042BBF" w:rsidRDefault="00042BBF" w:rsidP="00836A56"/>
              </w:tc>
            </w:tr>
            <w:tr w:rsidR="00042BBF" w14:paraId="15491713" w14:textId="77777777" w:rsidTr="00836A56">
              <w:tc>
                <w:tcPr>
                  <w:tcW w:w="2875" w:type="dxa"/>
                </w:tcPr>
                <w:p w14:paraId="3792C980" w14:textId="25B18CFF" w:rsidR="00042BBF" w:rsidRDefault="00E03757" w:rsidP="00836A56">
                  <w:r>
                    <w:t>H.W.</w:t>
                  </w:r>
                </w:p>
              </w:tc>
            </w:tr>
            <w:tr w:rsidR="00042BBF" w14:paraId="13EA25C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006E774" w14:textId="42092A44" w:rsidR="00042BBF" w:rsidRDefault="00042BBF" w:rsidP="00836A56"/>
              </w:tc>
            </w:tr>
          </w:tbl>
          <w:p w14:paraId="18B83EED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58501342" w14:textId="77777777" w:rsidTr="00836A56">
              <w:tc>
                <w:tcPr>
                  <w:tcW w:w="2875" w:type="dxa"/>
                </w:tcPr>
                <w:p w14:paraId="6F52D8B2" w14:textId="77777777" w:rsidR="00042BBF" w:rsidRDefault="00042BBF" w:rsidP="00836A56"/>
              </w:tc>
            </w:tr>
            <w:tr w:rsidR="00042BBF" w14:paraId="74F830D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2FFA8B7" w14:textId="77777777" w:rsidR="00042BBF" w:rsidRDefault="00042BBF" w:rsidP="00836A56"/>
              </w:tc>
            </w:tr>
            <w:tr w:rsidR="00042BBF" w14:paraId="3DB2064D" w14:textId="77777777" w:rsidTr="00836A56">
              <w:tc>
                <w:tcPr>
                  <w:tcW w:w="2875" w:type="dxa"/>
                </w:tcPr>
                <w:p w14:paraId="7077C449" w14:textId="77777777" w:rsidR="00042BBF" w:rsidRDefault="00042BBF" w:rsidP="00836A56"/>
              </w:tc>
            </w:tr>
            <w:tr w:rsidR="00042BBF" w14:paraId="6B2DE763" w14:textId="77777777" w:rsidTr="00836A56">
              <w:tc>
                <w:tcPr>
                  <w:tcW w:w="2875" w:type="dxa"/>
                </w:tcPr>
                <w:p w14:paraId="71A89375" w14:textId="277AE1B0" w:rsidR="00042BBF" w:rsidRDefault="00E03757" w:rsidP="00836A56">
                  <w:r>
                    <w:t>H.W.</w:t>
                  </w:r>
                </w:p>
              </w:tc>
            </w:tr>
            <w:tr w:rsidR="00042BBF" w14:paraId="7761793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B12B2C8" w14:textId="529B4F2A" w:rsidR="00042BBF" w:rsidRDefault="00042BBF" w:rsidP="00836A56"/>
              </w:tc>
            </w:tr>
          </w:tbl>
          <w:p w14:paraId="71736B7F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53ECD8F9" w14:textId="77777777" w:rsidTr="00836A56">
              <w:tc>
                <w:tcPr>
                  <w:tcW w:w="4045" w:type="dxa"/>
                </w:tcPr>
                <w:p w14:paraId="73EFDC8C" w14:textId="77777777" w:rsidR="00042BBF" w:rsidRDefault="00042BBF" w:rsidP="00836A56"/>
              </w:tc>
            </w:tr>
            <w:tr w:rsidR="00042BBF" w14:paraId="5AA9E4D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04CBADF" w14:textId="77777777" w:rsidR="00042BBF" w:rsidRDefault="00042BBF" w:rsidP="00836A56"/>
              </w:tc>
            </w:tr>
            <w:tr w:rsidR="00042BBF" w14:paraId="04E28999" w14:textId="77777777" w:rsidTr="00836A56">
              <w:tc>
                <w:tcPr>
                  <w:tcW w:w="4045" w:type="dxa"/>
                </w:tcPr>
                <w:p w14:paraId="42BDC2AF" w14:textId="77777777" w:rsidR="00042BBF" w:rsidRDefault="00042BBF" w:rsidP="00836A56"/>
              </w:tc>
            </w:tr>
            <w:tr w:rsidR="00042BBF" w14:paraId="0A2BBEAE" w14:textId="77777777" w:rsidTr="00836A56">
              <w:tc>
                <w:tcPr>
                  <w:tcW w:w="4045" w:type="dxa"/>
                </w:tcPr>
                <w:p w14:paraId="01C553C8" w14:textId="77777777" w:rsidR="00042BBF" w:rsidRDefault="00042BBF" w:rsidP="00836A56"/>
              </w:tc>
            </w:tr>
            <w:tr w:rsidR="00042BBF" w14:paraId="4464976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B3ED455" w14:textId="77777777" w:rsidR="00042BBF" w:rsidRDefault="00042BBF" w:rsidP="00836A56"/>
              </w:tc>
            </w:tr>
          </w:tbl>
          <w:p w14:paraId="62118031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4CB3ED3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FCA4689" w14:textId="77777777" w:rsidR="00042BBF" w:rsidRDefault="00042BBF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3411B857" w14:textId="77777777" w:rsidTr="00836A56">
              <w:tc>
                <w:tcPr>
                  <w:tcW w:w="2875" w:type="dxa"/>
                </w:tcPr>
                <w:p w14:paraId="6E00E9AE" w14:textId="77777777" w:rsidR="00042BBF" w:rsidRDefault="00042BBF" w:rsidP="00836A56"/>
              </w:tc>
            </w:tr>
            <w:tr w:rsidR="00042BBF" w14:paraId="07B9EFF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6D9AC76" w14:textId="77777777" w:rsidR="00042BBF" w:rsidRDefault="00042BBF" w:rsidP="00836A56"/>
              </w:tc>
            </w:tr>
            <w:tr w:rsidR="00042BBF" w14:paraId="76364C45" w14:textId="77777777" w:rsidTr="00836A56">
              <w:tc>
                <w:tcPr>
                  <w:tcW w:w="2875" w:type="dxa"/>
                </w:tcPr>
                <w:p w14:paraId="03372941" w14:textId="77777777" w:rsidR="00042BBF" w:rsidRDefault="00042BBF" w:rsidP="00836A56"/>
              </w:tc>
            </w:tr>
            <w:tr w:rsidR="00042BBF" w14:paraId="042E0743" w14:textId="77777777" w:rsidTr="00836A56">
              <w:tc>
                <w:tcPr>
                  <w:tcW w:w="2875" w:type="dxa"/>
                </w:tcPr>
                <w:p w14:paraId="1C18F2F9" w14:textId="77777777" w:rsidR="00042BBF" w:rsidRDefault="00042BBF" w:rsidP="00836A56"/>
              </w:tc>
            </w:tr>
            <w:tr w:rsidR="00042BBF" w14:paraId="4FD69F9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D94FC8" w14:textId="77777777" w:rsidR="00042BBF" w:rsidRDefault="00042BBF" w:rsidP="00836A56"/>
              </w:tc>
            </w:tr>
          </w:tbl>
          <w:p w14:paraId="77B47DE0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3597FAF" w14:textId="77777777" w:rsidTr="00836A56">
              <w:tc>
                <w:tcPr>
                  <w:tcW w:w="2875" w:type="dxa"/>
                </w:tcPr>
                <w:p w14:paraId="624DF269" w14:textId="3A6F35F5" w:rsidR="00042BBF" w:rsidRDefault="00042BBF" w:rsidP="00836A56"/>
              </w:tc>
            </w:tr>
            <w:tr w:rsidR="00042BBF" w14:paraId="1A816E2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B8438BC" w14:textId="77777777" w:rsidR="00042BBF" w:rsidRDefault="00042BBF" w:rsidP="00836A56"/>
              </w:tc>
            </w:tr>
            <w:tr w:rsidR="00042BBF" w14:paraId="41E3B1D4" w14:textId="77777777" w:rsidTr="00836A56">
              <w:tc>
                <w:tcPr>
                  <w:tcW w:w="2875" w:type="dxa"/>
                </w:tcPr>
                <w:p w14:paraId="726C5AC8" w14:textId="77777777" w:rsidR="00042BBF" w:rsidRDefault="00042BBF" w:rsidP="00836A56"/>
              </w:tc>
            </w:tr>
            <w:tr w:rsidR="00042BBF" w14:paraId="7C729770" w14:textId="77777777" w:rsidTr="00836A56">
              <w:tc>
                <w:tcPr>
                  <w:tcW w:w="2875" w:type="dxa"/>
                </w:tcPr>
                <w:p w14:paraId="5729DF91" w14:textId="77777777" w:rsidR="00042BBF" w:rsidRDefault="00042BBF" w:rsidP="00836A56"/>
              </w:tc>
            </w:tr>
            <w:tr w:rsidR="00042BBF" w14:paraId="56DF8D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32894C1" w14:textId="77777777" w:rsidR="00042BBF" w:rsidRDefault="00042BBF" w:rsidP="00836A56"/>
              </w:tc>
            </w:tr>
          </w:tbl>
          <w:p w14:paraId="594BE0D8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0302D" w14:paraId="75553780" w14:textId="77777777" w:rsidTr="00B76671">
              <w:trPr>
                <w:trHeight w:val="1734"/>
              </w:trPr>
              <w:tc>
                <w:tcPr>
                  <w:tcW w:w="4045" w:type="dxa"/>
                </w:tcPr>
                <w:p w14:paraId="4EFDAFFC" w14:textId="32FE59E8" w:rsidR="0060302D" w:rsidRDefault="0060302D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346B9FE" wp14:editId="7895891A">
                            <wp:simplePos x="0" y="0"/>
                            <wp:positionH relativeFrom="column">
                              <wp:posOffset>58261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307590" cy="954815"/>
                            <wp:effectExtent l="25400" t="38100" r="54610" b="4889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07590" cy="954815"/>
                                    </a:xfrm>
                                    <a:custGeom>
                                      <a:avLst/>
                                      <a:gdLst>
                                        <a:gd name="connsiteX0" fmla="*/ 0 w 2307590"/>
                                        <a:gd name="connsiteY0" fmla="*/ 0 h 954815"/>
                                        <a:gd name="connsiteX1" fmla="*/ 553822 w 2307590"/>
                                        <a:gd name="connsiteY1" fmla="*/ 0 h 954815"/>
                                        <a:gd name="connsiteX2" fmla="*/ 1130719 w 2307590"/>
                                        <a:gd name="connsiteY2" fmla="*/ 0 h 954815"/>
                                        <a:gd name="connsiteX3" fmla="*/ 1730693 w 2307590"/>
                                        <a:gd name="connsiteY3" fmla="*/ 0 h 954815"/>
                                        <a:gd name="connsiteX4" fmla="*/ 2307590 w 2307590"/>
                                        <a:gd name="connsiteY4" fmla="*/ 0 h 954815"/>
                                        <a:gd name="connsiteX5" fmla="*/ 2307590 w 2307590"/>
                                        <a:gd name="connsiteY5" fmla="*/ 486956 h 954815"/>
                                        <a:gd name="connsiteX6" fmla="*/ 2307590 w 2307590"/>
                                        <a:gd name="connsiteY6" fmla="*/ 954815 h 954815"/>
                                        <a:gd name="connsiteX7" fmla="*/ 1684541 w 2307590"/>
                                        <a:gd name="connsiteY7" fmla="*/ 954815 h 954815"/>
                                        <a:gd name="connsiteX8" fmla="*/ 1061491 w 2307590"/>
                                        <a:gd name="connsiteY8" fmla="*/ 954815 h 954815"/>
                                        <a:gd name="connsiteX9" fmla="*/ 0 w 2307590"/>
                                        <a:gd name="connsiteY9" fmla="*/ 954815 h 954815"/>
                                        <a:gd name="connsiteX10" fmla="*/ 0 w 2307590"/>
                                        <a:gd name="connsiteY10" fmla="*/ 486956 h 954815"/>
                                        <a:gd name="connsiteX11" fmla="*/ 0 w 2307590"/>
                                        <a:gd name="connsiteY11" fmla="*/ 0 h 9548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07590" h="954815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93764" y="-21047"/>
                                            <a:pt x="372056" y="52537"/>
                                            <a:pt x="553822" y="0"/>
                                          </a:cubicBezTo>
                                          <a:cubicBezTo>
                                            <a:pt x="735588" y="-52537"/>
                                            <a:pt x="873911" y="63967"/>
                                            <a:pt x="1130719" y="0"/>
                                          </a:cubicBezTo>
                                          <a:cubicBezTo>
                                            <a:pt x="1387527" y="-63967"/>
                                            <a:pt x="1432661" y="39019"/>
                                            <a:pt x="1730693" y="0"/>
                                          </a:cubicBezTo>
                                          <a:cubicBezTo>
                                            <a:pt x="2028725" y="-39019"/>
                                            <a:pt x="2114674" y="54804"/>
                                            <a:pt x="2307590" y="0"/>
                                          </a:cubicBezTo>
                                          <a:cubicBezTo>
                                            <a:pt x="2333905" y="98832"/>
                                            <a:pt x="2262876" y="373275"/>
                                            <a:pt x="2307590" y="486956"/>
                                          </a:cubicBezTo>
                                          <a:cubicBezTo>
                                            <a:pt x="2352304" y="600637"/>
                                            <a:pt x="2270901" y="756113"/>
                                            <a:pt x="2307590" y="954815"/>
                                          </a:cubicBezTo>
                                          <a:cubicBezTo>
                                            <a:pt x="2173353" y="1014106"/>
                                            <a:pt x="1877256" y="888465"/>
                                            <a:pt x="1684541" y="954815"/>
                                          </a:cubicBezTo>
                                          <a:cubicBezTo>
                                            <a:pt x="1491826" y="1021165"/>
                                            <a:pt x="1204335" y="921418"/>
                                            <a:pt x="1061491" y="954815"/>
                                          </a:cubicBezTo>
                                          <a:cubicBezTo>
                                            <a:pt x="918647" y="988212"/>
                                            <a:pt x="464486" y="893879"/>
                                            <a:pt x="0" y="954815"/>
                                          </a:cubicBezTo>
                                          <a:cubicBezTo>
                                            <a:pt x="-7617" y="830438"/>
                                            <a:pt x="43179" y="719938"/>
                                            <a:pt x="0" y="486956"/>
                                          </a:cubicBezTo>
                                          <a:cubicBezTo>
                                            <a:pt x="-43179" y="253974"/>
                                            <a:pt x="44141" y="225222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07590" h="954815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7081" y="-34929"/>
                                            <a:pt x="345299" y="21201"/>
                                            <a:pt x="553822" y="0"/>
                                          </a:cubicBezTo>
                                          <a:cubicBezTo>
                                            <a:pt x="762345" y="-21201"/>
                                            <a:pt x="898672" y="45852"/>
                                            <a:pt x="1061491" y="0"/>
                                          </a:cubicBezTo>
                                          <a:cubicBezTo>
                                            <a:pt x="1224310" y="-45852"/>
                                            <a:pt x="1433292" y="60659"/>
                                            <a:pt x="1684541" y="0"/>
                                          </a:cubicBezTo>
                                          <a:cubicBezTo>
                                            <a:pt x="1935790" y="-60659"/>
                                            <a:pt x="2166490" y="73058"/>
                                            <a:pt x="2307590" y="0"/>
                                          </a:cubicBezTo>
                                          <a:cubicBezTo>
                                            <a:pt x="2324688" y="221191"/>
                                            <a:pt x="2281073" y="372232"/>
                                            <a:pt x="2307590" y="467859"/>
                                          </a:cubicBezTo>
                                          <a:cubicBezTo>
                                            <a:pt x="2334107" y="563486"/>
                                            <a:pt x="2255874" y="787975"/>
                                            <a:pt x="2307590" y="954815"/>
                                          </a:cubicBezTo>
                                          <a:cubicBezTo>
                                            <a:pt x="2156928" y="966511"/>
                                            <a:pt x="1950982" y="939140"/>
                                            <a:pt x="1730693" y="954815"/>
                                          </a:cubicBezTo>
                                          <a:cubicBezTo>
                                            <a:pt x="1510404" y="970490"/>
                                            <a:pt x="1279019" y="904724"/>
                                            <a:pt x="1107643" y="954815"/>
                                          </a:cubicBezTo>
                                          <a:cubicBezTo>
                                            <a:pt x="936267" y="1004906"/>
                                            <a:pt x="765859" y="921354"/>
                                            <a:pt x="599973" y="954815"/>
                                          </a:cubicBezTo>
                                          <a:cubicBezTo>
                                            <a:pt x="434087" y="988276"/>
                                            <a:pt x="285246" y="903813"/>
                                            <a:pt x="0" y="954815"/>
                                          </a:cubicBezTo>
                                          <a:cubicBezTo>
                                            <a:pt x="-50763" y="761278"/>
                                            <a:pt x="31830" y="641794"/>
                                            <a:pt x="0" y="477408"/>
                                          </a:cubicBezTo>
                                          <a:cubicBezTo>
                                            <a:pt x="-31830" y="313022"/>
                                            <a:pt x="20809" y="230854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37210F4" w14:textId="728A1BBD" w:rsidR="000770DD" w:rsidRDefault="001C785B" w:rsidP="00FB2EF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B162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"</w:t>
                                        </w:r>
                                        <w:r w:rsidR="0060302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Success is not final, failure is not fatal; it is the courage to continue that counts</w:t>
                                        </w:r>
                                        <w:r w:rsidRPr="000770D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 w:rsidRPr="00CB162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"</w:t>
                                        </w:r>
                                        <w:r w:rsidRPr="000770D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B727DE9" w14:textId="2FB46A0D" w:rsidR="00FB2EFB" w:rsidRPr="000770DD" w:rsidRDefault="001C785B" w:rsidP="00FB2EF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770D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60302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Winston Churchill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6B9FE" id="Text Box 38" o:spid="_x0000_s1039" type="#_x0000_t202" style="position:absolute;margin-left:4.6pt;margin-top:5.9pt;width:181.7pt;height:7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" fillcolor="white [3201]" strokeweight="3pt">
                            <v:stroke linestyle="thinThick"/>
                            <v:textbox>
                              <w:txbxContent>
                                <w:p w14:paraId="137210F4" w14:textId="728A1BBD" w:rsidR="000770DD" w:rsidRDefault="001C785B" w:rsidP="00FB2EF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B162E">
                                    <w:rPr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 w:rsidR="0060302D">
                                    <w:rPr>
                                      <w:sz w:val="24"/>
                                      <w:szCs w:val="24"/>
                                    </w:rPr>
                                    <w:t>Success is not final, failure is not fatal; it is the courage to continue that counts</w:t>
                                  </w:r>
                                  <w:r w:rsidRPr="000770DD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CB162E">
                                    <w:rPr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 w:rsidRPr="000770D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B727DE9" w14:textId="2FB46A0D" w:rsidR="00FB2EFB" w:rsidRPr="000770DD" w:rsidRDefault="001C785B" w:rsidP="00FB2EF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70DD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60302D">
                                    <w:rPr>
                                      <w:sz w:val="24"/>
                                      <w:szCs w:val="24"/>
                                    </w:rPr>
                                    <w:t>Winston Churchill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C0F640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A0031D" w14:textId="77777777" w:rsidR="00042BBF" w:rsidRDefault="00042BBF" w:rsidP="00042BBF"/>
    <w:p w14:paraId="75A22B8F" w14:textId="77777777" w:rsidR="00042BBF" w:rsidRPr="00042BBF" w:rsidRDefault="00042BBF" w:rsidP="00042BBF"/>
    <w:p w14:paraId="3075308F" w14:textId="77777777" w:rsidR="00C3630D" w:rsidRDefault="00C3630D" w:rsidP="00C3630D"/>
    <w:p w14:paraId="177A3330" w14:textId="0420577B" w:rsidR="003E15D8" w:rsidRDefault="003E15D8"/>
    <w:p w14:paraId="67C8CC4B" w14:textId="1D524572" w:rsidR="00565B99" w:rsidRDefault="00565B99"/>
    <w:p w14:paraId="783EE4FA" w14:textId="1FE33E5D" w:rsidR="00565B99" w:rsidRDefault="00565B99"/>
    <w:p w14:paraId="6BDC2CDB" w14:textId="78B1BACD" w:rsidR="00565B99" w:rsidRDefault="00565B99"/>
    <w:p w14:paraId="55584461" w14:textId="36442B75" w:rsidR="00565B99" w:rsidRDefault="00565B99"/>
    <w:p w14:paraId="704408C2" w14:textId="7D10F1D5" w:rsidR="00565B99" w:rsidRDefault="00565B99"/>
    <w:p w14:paraId="0E1A8639" w14:textId="2A9BE657" w:rsidR="00565B99" w:rsidRDefault="00565B99"/>
    <w:p w14:paraId="39E062D6" w14:textId="703C6D4D" w:rsidR="00565B99" w:rsidRDefault="00565B99"/>
    <w:p w14:paraId="593A20B3" w14:textId="26056B70" w:rsidR="00565B99" w:rsidRDefault="00565B99"/>
    <w:p w14:paraId="38F77D8E" w14:textId="09989093" w:rsidR="00565B99" w:rsidRDefault="00565B99"/>
    <w:p w14:paraId="3CEEFEAA" w14:textId="37ACA07E" w:rsidR="00565B99" w:rsidRDefault="00565B99"/>
    <w:p w14:paraId="7495C85A" w14:textId="313428F2" w:rsidR="00565B99" w:rsidRDefault="00565B99"/>
    <w:p w14:paraId="39139652" w14:textId="3F7A896D" w:rsidR="00565B99" w:rsidRDefault="00565B99"/>
    <w:p w14:paraId="5AF6F8EE" w14:textId="4FB8B699" w:rsidR="00565B99" w:rsidRDefault="00565B99"/>
    <w:p w14:paraId="7C41FA3F" w14:textId="0A2A4DF5" w:rsidR="00565B99" w:rsidRDefault="00565B99"/>
    <w:p w14:paraId="13FD6847" w14:textId="7B962F13" w:rsidR="00565B99" w:rsidRDefault="00565B99"/>
    <w:p w14:paraId="4B98F073" w14:textId="454D520E" w:rsidR="00565B99" w:rsidRDefault="00565B99"/>
    <w:p w14:paraId="4251BA9A" w14:textId="547085C7" w:rsidR="00565B99" w:rsidRDefault="00565B99"/>
    <w:p w14:paraId="7BC90958" w14:textId="6A785DF1" w:rsidR="00565B99" w:rsidRDefault="00565B99"/>
    <w:p w14:paraId="26B8D2D3" w14:textId="1B7CAE30" w:rsidR="00565B99" w:rsidRDefault="00565B99"/>
    <w:p w14:paraId="1933307F" w14:textId="5BD82F6F" w:rsidR="00565B99" w:rsidRDefault="00565B99"/>
    <w:p w14:paraId="0FA0911D" w14:textId="1DEBCC92" w:rsidR="00565B99" w:rsidRDefault="00565B99"/>
    <w:p w14:paraId="7A13B801" w14:textId="6186FCB1" w:rsidR="00565B99" w:rsidRDefault="00565B99"/>
    <w:p w14:paraId="1298F5BC" w14:textId="1117E233" w:rsidR="00565B99" w:rsidRDefault="00565B99"/>
    <w:p w14:paraId="5C4D7B25" w14:textId="237A1242" w:rsidR="00565B99" w:rsidRDefault="00565B99"/>
    <w:p w14:paraId="1D1B4353" w14:textId="39F2765C" w:rsidR="00565B99" w:rsidRDefault="00565B99"/>
    <w:p w14:paraId="25B36B89" w14:textId="6F311E83" w:rsidR="00565B99" w:rsidRDefault="00565B99"/>
    <w:p w14:paraId="4A6C8D30" w14:textId="41713F2E" w:rsidR="00565B99" w:rsidRDefault="00565B99"/>
    <w:p w14:paraId="3091B243" w14:textId="6070730E" w:rsidR="00565B99" w:rsidRDefault="00565B99"/>
    <w:p w14:paraId="54FABB33" w14:textId="31EC6892" w:rsidR="00565B99" w:rsidRDefault="00565B99"/>
    <w:p w14:paraId="55748919" w14:textId="72BC58AC" w:rsidR="00565B99" w:rsidRDefault="00565B99"/>
    <w:p w14:paraId="3EA2C176" w14:textId="04E492D4" w:rsidR="00565B99" w:rsidRDefault="00565B99"/>
    <w:p w14:paraId="4FE18304" w14:textId="196C0C8B" w:rsidR="00565B99" w:rsidRDefault="00565B99"/>
    <w:p w14:paraId="6129ED09" w14:textId="2077697C" w:rsidR="00565B99" w:rsidRDefault="00565B99"/>
    <w:p w14:paraId="20166D26" w14:textId="17662000" w:rsidR="00565B99" w:rsidRDefault="00565B99"/>
    <w:p w14:paraId="43E667A2" w14:textId="79227E33" w:rsidR="00565B99" w:rsidRDefault="00565B99"/>
    <w:p w14:paraId="3B506E40" w14:textId="17A273AE" w:rsidR="00565B99" w:rsidRDefault="00565B99"/>
    <w:p w14:paraId="4E3C994D" w14:textId="05D1F691" w:rsidR="00565B99" w:rsidRDefault="00565B99"/>
    <w:p w14:paraId="62ECD91D" w14:textId="33520F78" w:rsidR="00565B99" w:rsidRDefault="00565B99"/>
    <w:p w14:paraId="6E283194" w14:textId="1702E371" w:rsidR="00565B99" w:rsidRDefault="00565B99"/>
    <w:p w14:paraId="64DC3672" w14:textId="6F21AFCB" w:rsidR="00565B99" w:rsidRDefault="00565B99"/>
    <w:p w14:paraId="7A61ECAA" w14:textId="19C12195" w:rsidR="00565B99" w:rsidRDefault="00565B99"/>
    <w:p w14:paraId="2132134B" w14:textId="191AE6A3" w:rsidR="00565B99" w:rsidRDefault="00565B99"/>
    <w:p w14:paraId="380EAC25" w14:textId="25EED25F" w:rsidR="00565B99" w:rsidRDefault="00565B99"/>
    <w:p w14:paraId="56095290" w14:textId="3EB1462A" w:rsidR="00565B99" w:rsidRDefault="00565B99"/>
    <w:p w14:paraId="08656248" w14:textId="77777777" w:rsidR="00565B99" w:rsidRDefault="00565B99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3E15D8" w14:paraId="28F8E3C2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0E812ED4" w14:textId="67F11F3F" w:rsidR="003E15D8" w:rsidRDefault="003E15D8" w:rsidP="00836A56">
            <w:pPr>
              <w:pStyle w:val="NoSpacing"/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0CEE31CB" w14:textId="77777777" w:rsidR="003E15D8" w:rsidRDefault="003E15D8" w:rsidP="00836A56">
            <w:pPr>
              <w:pStyle w:val="NoSpacing"/>
            </w:pPr>
          </w:p>
        </w:tc>
      </w:tr>
      <w:tr w:rsidR="003E15D8" w14:paraId="05E1F9CE" w14:textId="77777777" w:rsidTr="00894681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6F4646FD" w14:textId="09E4C4E7" w:rsidR="003E15D8" w:rsidRDefault="00D93AB6" w:rsidP="00D93A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8628492" wp14:editId="6684A6C9">
                  <wp:extent cx="1400175" cy="1400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center"/>
          </w:tcPr>
          <w:p w14:paraId="761E5CFB" w14:textId="29B4ACF1" w:rsidR="003E15D8" w:rsidRPr="00894681" w:rsidRDefault="008F355F" w:rsidP="00894681">
            <w:pPr>
              <w:pStyle w:val="Year"/>
              <w:rPr>
                <w:rFonts w:ascii="Copperplate Gothic Bold" w:hAnsi="Copperplate Gothic Bold"/>
                <w:sz w:val="84"/>
                <w:szCs w:val="84"/>
              </w:rPr>
            </w:pPr>
            <w:r w:rsidRPr="00894681">
              <w:rPr>
                <w:rStyle w:val="Month"/>
                <w:rFonts w:ascii="Copperplate Gothic Bold" w:hAnsi="Copperplate Gothic Bold"/>
                <w:szCs w:val="84"/>
              </w:rPr>
              <w:t>April</w:t>
            </w:r>
            <w:r w:rsidR="003E15D8" w:rsidRPr="00894681">
              <w:rPr>
                <w:rStyle w:val="Month"/>
                <w:rFonts w:ascii="Copperplate Gothic Bold" w:hAnsi="Copperplate Gothic Bold"/>
                <w:szCs w:val="84"/>
              </w:rPr>
              <w:t xml:space="preserve"> </w:t>
            </w:r>
            <w:r w:rsidR="00273827" w:rsidRPr="00894681">
              <w:rPr>
                <w:rFonts w:ascii="Copperplate Gothic Bold" w:hAnsi="Copperplate Gothic Bold"/>
                <w:sz w:val="84"/>
                <w:szCs w:val="84"/>
              </w:rPr>
              <w:t>202</w:t>
            </w:r>
            <w:r w:rsidR="00102D14">
              <w:rPr>
                <w:rFonts w:ascii="Copperplate Gothic Bold" w:hAnsi="Copperplate Gothic Bold"/>
                <w:sz w:val="84"/>
                <w:szCs w:val="84"/>
              </w:rPr>
              <w:t>3</w:t>
            </w:r>
          </w:p>
        </w:tc>
      </w:tr>
      <w:tr w:rsidR="003E15D8" w14:paraId="2BCB0240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4939079C" w14:textId="77777777" w:rsidR="003E15D8" w:rsidRDefault="003E15D8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2BE5D938" w14:textId="77777777" w:rsidR="003E15D8" w:rsidRDefault="003E15D8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3E15D8" w14:paraId="2E91EEE1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262220FA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0657D47D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727F85B1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2138BFAE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191E2ABD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355A54CD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65740287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3E15D8" w14:paraId="2BD1DC3B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F85EE8D" w14:textId="77777777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401D75A2" w14:textId="766F194F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45369C98" w14:textId="3F2480D4" w:rsidR="003E15D8" w:rsidRDefault="003E15D8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B225DC4" w14:textId="4AE3D3E9" w:rsidR="003E15D8" w:rsidRDefault="003E15D8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50740D48" w14:textId="5996EE9A" w:rsidR="003E15D8" w:rsidRDefault="003E15D8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F2E5E46" w14:textId="6E4D67B1" w:rsidR="003E15D8" w:rsidRDefault="003E15D8" w:rsidP="00836A56">
            <w:pPr>
              <w:pStyle w:val="Dates"/>
              <w:spacing w:after="40"/>
            </w:pPr>
          </w:p>
        </w:tc>
        <w:tc>
          <w:tcPr>
            <w:tcW w:w="713" w:type="pct"/>
          </w:tcPr>
          <w:p w14:paraId="00E3521D" w14:textId="6A59CB46" w:rsidR="003E15D8" w:rsidRDefault="00102D14" w:rsidP="00836A56">
            <w:pPr>
              <w:pStyle w:val="Dates"/>
              <w:spacing w:after="40"/>
            </w:pPr>
            <w:r>
              <w:t>1</w:t>
            </w:r>
          </w:p>
        </w:tc>
      </w:tr>
      <w:tr w:rsidR="003E15D8" w14:paraId="3F0C5502" w14:textId="77777777" w:rsidTr="00D12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0"/>
        </w:trPr>
        <w:tc>
          <w:tcPr>
            <w:tcW w:w="715" w:type="pct"/>
          </w:tcPr>
          <w:p w14:paraId="2CFA9808" w14:textId="7667F94F" w:rsidR="003E15D8" w:rsidRDefault="00EB4B01" w:rsidP="00EB4B01">
            <w:pPr>
              <w:spacing w:before="40" w:after="40"/>
              <w:jc w:val="center"/>
            </w:pPr>
            <w:r>
              <w:t>April is Autism Awareness Month &amp; National Poetry Month</w:t>
            </w:r>
          </w:p>
        </w:tc>
        <w:tc>
          <w:tcPr>
            <w:tcW w:w="715" w:type="pct"/>
          </w:tcPr>
          <w:p w14:paraId="24A72CA8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2857DF4A" w14:textId="77777777" w:rsidR="003E15D8" w:rsidRDefault="003E15D8" w:rsidP="00836A56">
            <w:pPr>
              <w:spacing w:before="40" w:after="40"/>
            </w:pPr>
          </w:p>
          <w:p w14:paraId="68B80FF4" w14:textId="77777777" w:rsidR="005F5E6C" w:rsidRDefault="005F5E6C" w:rsidP="00836A56">
            <w:pPr>
              <w:spacing w:before="40" w:after="40"/>
            </w:pPr>
          </w:p>
          <w:p w14:paraId="219024E3" w14:textId="77777777" w:rsidR="005F5E6C" w:rsidRDefault="005F5E6C" w:rsidP="00836A56">
            <w:pPr>
              <w:spacing w:before="40" w:after="40"/>
            </w:pPr>
          </w:p>
          <w:p w14:paraId="0F130030" w14:textId="77777777" w:rsidR="005F5E6C" w:rsidRDefault="005F5E6C" w:rsidP="00836A56">
            <w:pPr>
              <w:spacing w:before="40" w:after="40"/>
            </w:pPr>
          </w:p>
          <w:p w14:paraId="3C68FEA3" w14:textId="4BA590D8" w:rsidR="005F5E6C" w:rsidRDefault="005F5E6C" w:rsidP="00836A56">
            <w:pPr>
              <w:spacing w:before="40" w:after="40"/>
            </w:pPr>
          </w:p>
        </w:tc>
        <w:tc>
          <w:tcPr>
            <w:tcW w:w="714" w:type="pct"/>
          </w:tcPr>
          <w:p w14:paraId="22FD8DFE" w14:textId="3C947851" w:rsidR="003E15D8" w:rsidRDefault="003E15D8" w:rsidP="00E32C04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743D121A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5B0C0574" w14:textId="77777777" w:rsidR="003E15D8" w:rsidRDefault="003E15D8" w:rsidP="00836A56">
            <w:pPr>
              <w:spacing w:before="40" w:after="40"/>
            </w:pPr>
          </w:p>
          <w:p w14:paraId="0CD3BF89" w14:textId="77777777" w:rsidR="00761802" w:rsidRDefault="00761802" w:rsidP="00836A56">
            <w:pPr>
              <w:spacing w:before="40" w:after="40"/>
            </w:pPr>
          </w:p>
          <w:p w14:paraId="4C34684D" w14:textId="77777777" w:rsidR="00761802" w:rsidRDefault="00761802" w:rsidP="00836A56">
            <w:pPr>
              <w:spacing w:before="40" w:after="40"/>
            </w:pPr>
          </w:p>
          <w:p w14:paraId="2E5A2B3D" w14:textId="77777777" w:rsidR="00761802" w:rsidRDefault="00761802" w:rsidP="00836A56">
            <w:pPr>
              <w:spacing w:before="40" w:after="40"/>
            </w:pPr>
          </w:p>
          <w:p w14:paraId="65EC5E90" w14:textId="1DD4C20E" w:rsidR="00761802" w:rsidRDefault="00761802" w:rsidP="00836A56">
            <w:pPr>
              <w:spacing w:before="40" w:after="40"/>
            </w:pPr>
          </w:p>
        </w:tc>
        <w:tc>
          <w:tcPr>
            <w:tcW w:w="713" w:type="pct"/>
          </w:tcPr>
          <w:p w14:paraId="37F4A28A" w14:textId="77777777" w:rsidR="003E15D8" w:rsidRDefault="003E15D8" w:rsidP="00836A56">
            <w:pPr>
              <w:spacing w:before="40" w:after="40"/>
            </w:pPr>
          </w:p>
        </w:tc>
      </w:tr>
      <w:tr w:rsidR="003E15D8" w14:paraId="513556A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57261580" w14:textId="2B81B3BB" w:rsidR="003E15D8" w:rsidRDefault="00102D14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5" w:type="pct"/>
          </w:tcPr>
          <w:p w14:paraId="6B13BF4A" w14:textId="7C7CA0C0" w:rsidR="003E15D8" w:rsidRDefault="00102D14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5" w:type="pct"/>
          </w:tcPr>
          <w:p w14:paraId="6F9E7A62" w14:textId="4D61AA48" w:rsidR="003E15D8" w:rsidRDefault="00102D14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14:paraId="2DC9EF39" w14:textId="25966B8C" w:rsidR="003E15D8" w:rsidRDefault="00102D14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14:paraId="36EB2DA8" w14:textId="5C0944FD" w:rsidR="003E15D8" w:rsidRDefault="00102D14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14:paraId="77435899" w14:textId="5F56CC45" w:rsidR="003E15D8" w:rsidRDefault="00102D14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3" w:type="pct"/>
          </w:tcPr>
          <w:p w14:paraId="6DAAEC3A" w14:textId="0935FE2B" w:rsidR="003E15D8" w:rsidRDefault="00102D14" w:rsidP="00836A56">
            <w:pPr>
              <w:pStyle w:val="Dates"/>
              <w:spacing w:after="40"/>
            </w:pPr>
            <w:r>
              <w:t>8</w:t>
            </w:r>
          </w:p>
        </w:tc>
      </w:tr>
      <w:tr w:rsidR="005657A7" w14:paraId="40B93388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649CF3D" w14:textId="42CF7C3B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589FFBB9" w14:textId="48C1544D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5ED794D6" w14:textId="77777777" w:rsidR="00167A01" w:rsidRDefault="00167A01" w:rsidP="00E9513B">
            <w:pPr>
              <w:spacing w:before="40" w:after="40"/>
              <w:jc w:val="center"/>
            </w:pPr>
          </w:p>
          <w:p w14:paraId="3159533E" w14:textId="77777777" w:rsidR="00167A01" w:rsidRDefault="00167A01" w:rsidP="00E9513B">
            <w:pPr>
              <w:spacing w:before="40" w:after="40"/>
              <w:jc w:val="center"/>
            </w:pPr>
          </w:p>
          <w:p w14:paraId="56468A3A" w14:textId="77777777" w:rsidR="00167A01" w:rsidRDefault="00167A01" w:rsidP="00E9513B">
            <w:pPr>
              <w:spacing w:before="40" w:after="40"/>
              <w:jc w:val="center"/>
            </w:pPr>
          </w:p>
          <w:p w14:paraId="24E11A8C" w14:textId="4ADB3329" w:rsidR="001E36B8" w:rsidRDefault="00E9513B" w:rsidP="00E9513B">
            <w:pPr>
              <w:spacing w:before="40" w:after="40"/>
              <w:jc w:val="center"/>
            </w:pPr>
            <w:r>
              <w:t>Maya Angelou born 1928</w:t>
            </w:r>
          </w:p>
          <w:p w14:paraId="05AB4048" w14:textId="77777777" w:rsidR="001E36B8" w:rsidRDefault="001E36B8" w:rsidP="005657A7">
            <w:pPr>
              <w:spacing w:before="40" w:after="40"/>
            </w:pPr>
          </w:p>
          <w:p w14:paraId="127D6FAE" w14:textId="77777777" w:rsidR="001E36B8" w:rsidRDefault="001E36B8" w:rsidP="005657A7">
            <w:pPr>
              <w:spacing w:before="40" w:after="40"/>
            </w:pPr>
          </w:p>
          <w:p w14:paraId="2B01BBBF" w14:textId="77777777" w:rsidR="001E36B8" w:rsidRDefault="001E36B8" w:rsidP="005657A7">
            <w:pPr>
              <w:spacing w:before="40" w:after="40"/>
            </w:pPr>
          </w:p>
          <w:p w14:paraId="0C88DAA0" w14:textId="71321FFA" w:rsidR="001E36B8" w:rsidRDefault="001E36B8" w:rsidP="005657A7">
            <w:pPr>
              <w:spacing w:before="40" w:after="40"/>
            </w:pPr>
          </w:p>
        </w:tc>
        <w:tc>
          <w:tcPr>
            <w:tcW w:w="714" w:type="pct"/>
          </w:tcPr>
          <w:p w14:paraId="07EF6D31" w14:textId="1E3D5C70" w:rsidR="005657A7" w:rsidRDefault="005657A7" w:rsidP="00E9513B">
            <w:pPr>
              <w:jc w:val="center"/>
            </w:pPr>
          </w:p>
        </w:tc>
        <w:tc>
          <w:tcPr>
            <w:tcW w:w="714" w:type="pct"/>
          </w:tcPr>
          <w:p w14:paraId="6FB42AEC" w14:textId="77777777" w:rsidR="00167A01" w:rsidRDefault="00167A01" w:rsidP="00E9513B">
            <w:pPr>
              <w:spacing w:before="40" w:after="40"/>
              <w:jc w:val="center"/>
            </w:pPr>
          </w:p>
          <w:p w14:paraId="32EB7B45" w14:textId="77777777" w:rsidR="00167A01" w:rsidRDefault="00167A01" w:rsidP="00E9513B">
            <w:pPr>
              <w:spacing w:before="40" w:after="40"/>
              <w:jc w:val="center"/>
            </w:pPr>
          </w:p>
          <w:p w14:paraId="4B47A292" w14:textId="6DDF8483" w:rsidR="00E9513B" w:rsidRDefault="00E9513B" w:rsidP="00E9513B">
            <w:pPr>
              <w:spacing w:before="40" w:after="40"/>
              <w:jc w:val="center"/>
            </w:pPr>
            <w:r>
              <w:t>National Student-Athlete Day</w:t>
            </w:r>
          </w:p>
          <w:p w14:paraId="570F03C7" w14:textId="77777777" w:rsidR="005657A7" w:rsidRDefault="005657A7" w:rsidP="00E9513B">
            <w:pPr>
              <w:spacing w:before="40" w:after="40"/>
              <w:jc w:val="center"/>
            </w:pPr>
          </w:p>
          <w:p w14:paraId="7B4BCA55" w14:textId="77777777" w:rsidR="005657A7" w:rsidRDefault="005657A7" w:rsidP="005657A7">
            <w:pPr>
              <w:spacing w:before="40" w:after="40"/>
            </w:pPr>
          </w:p>
          <w:p w14:paraId="3C88CC7B" w14:textId="77777777" w:rsidR="005657A7" w:rsidRDefault="005657A7" w:rsidP="005657A7">
            <w:pPr>
              <w:spacing w:before="40" w:after="40"/>
            </w:pPr>
          </w:p>
          <w:p w14:paraId="5565CC83" w14:textId="77777777" w:rsidR="005657A7" w:rsidRDefault="005657A7" w:rsidP="005657A7">
            <w:pPr>
              <w:spacing w:before="40" w:after="40"/>
            </w:pPr>
          </w:p>
          <w:p w14:paraId="073CA82D" w14:textId="2C7B4E95" w:rsidR="005657A7" w:rsidRDefault="005657A7" w:rsidP="00E9513B"/>
        </w:tc>
        <w:tc>
          <w:tcPr>
            <w:tcW w:w="714" w:type="pct"/>
          </w:tcPr>
          <w:p w14:paraId="06DA44DC" w14:textId="77777777" w:rsidR="005657A7" w:rsidRDefault="005657A7" w:rsidP="005657A7">
            <w:pPr>
              <w:spacing w:before="40" w:after="40"/>
            </w:pPr>
          </w:p>
          <w:p w14:paraId="61D3ACC9" w14:textId="784294DC" w:rsidR="00E9513B" w:rsidRDefault="00E9513B" w:rsidP="00E9513B">
            <w:pPr>
              <w:spacing w:before="40" w:after="40"/>
              <w:jc w:val="center"/>
            </w:pPr>
            <w:r>
              <w:t>No School</w:t>
            </w:r>
          </w:p>
          <w:p w14:paraId="7E906DC8" w14:textId="77777777" w:rsidR="005657A7" w:rsidRDefault="005657A7" w:rsidP="005657A7">
            <w:pPr>
              <w:spacing w:before="40" w:after="40"/>
            </w:pPr>
          </w:p>
          <w:p w14:paraId="05D084E6" w14:textId="77777777" w:rsidR="005657A7" w:rsidRDefault="005657A7" w:rsidP="005657A7">
            <w:pPr>
              <w:spacing w:before="40" w:after="40"/>
            </w:pPr>
          </w:p>
          <w:p w14:paraId="2B872D1E" w14:textId="77777777" w:rsidR="005657A7" w:rsidRDefault="005657A7" w:rsidP="005657A7">
            <w:pPr>
              <w:spacing w:before="40" w:after="40"/>
            </w:pPr>
          </w:p>
          <w:p w14:paraId="3D0C82BE" w14:textId="70CB4154" w:rsidR="005657A7" w:rsidRDefault="005657A7" w:rsidP="005657A7">
            <w:pPr>
              <w:spacing w:before="40" w:after="40"/>
            </w:pPr>
          </w:p>
        </w:tc>
        <w:tc>
          <w:tcPr>
            <w:tcW w:w="713" w:type="pct"/>
          </w:tcPr>
          <w:p w14:paraId="240075F0" w14:textId="77777777" w:rsidR="005657A7" w:rsidRDefault="005657A7" w:rsidP="005657A7">
            <w:pPr>
              <w:spacing w:before="40" w:after="40"/>
            </w:pPr>
          </w:p>
        </w:tc>
      </w:tr>
      <w:tr w:rsidR="005657A7" w14:paraId="282BC27C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BFABCDA" w14:textId="4F7C8205" w:rsidR="005657A7" w:rsidRDefault="00102D14" w:rsidP="005657A7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5" w:type="pct"/>
          </w:tcPr>
          <w:p w14:paraId="7D2BC5DE" w14:textId="49ECBEA5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0</w:t>
            </w:r>
          </w:p>
        </w:tc>
        <w:tc>
          <w:tcPr>
            <w:tcW w:w="715" w:type="pct"/>
          </w:tcPr>
          <w:p w14:paraId="1352CB37" w14:textId="23EF3B1E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1</w:t>
            </w:r>
          </w:p>
        </w:tc>
        <w:tc>
          <w:tcPr>
            <w:tcW w:w="714" w:type="pct"/>
          </w:tcPr>
          <w:p w14:paraId="6A4AB04E" w14:textId="5D663548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2</w:t>
            </w:r>
          </w:p>
        </w:tc>
        <w:tc>
          <w:tcPr>
            <w:tcW w:w="714" w:type="pct"/>
          </w:tcPr>
          <w:p w14:paraId="4E5A8A6F" w14:textId="7DF8A547" w:rsidR="005657A7" w:rsidRDefault="00102D14" w:rsidP="005657A7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14:paraId="027DA5F6" w14:textId="09A9D087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4</w:t>
            </w:r>
          </w:p>
        </w:tc>
        <w:tc>
          <w:tcPr>
            <w:tcW w:w="713" w:type="pct"/>
          </w:tcPr>
          <w:p w14:paraId="2954757B" w14:textId="7C0DBFFB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5</w:t>
            </w:r>
          </w:p>
        </w:tc>
      </w:tr>
      <w:tr w:rsidR="005657A7" w14:paraId="42DE9F5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31D0CE83" w14:textId="77777777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328F4BA9" w14:textId="31B063F5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742CD3A6" w14:textId="77777777" w:rsidR="005657A7" w:rsidRDefault="005657A7" w:rsidP="005657A7">
            <w:pPr>
              <w:spacing w:before="40" w:after="40"/>
            </w:pPr>
          </w:p>
          <w:p w14:paraId="52A29D67" w14:textId="77777777" w:rsidR="008D3B34" w:rsidRDefault="008D3B34" w:rsidP="005657A7">
            <w:pPr>
              <w:spacing w:before="40" w:after="40"/>
            </w:pPr>
          </w:p>
          <w:p w14:paraId="3DB79263" w14:textId="77777777" w:rsidR="008D3B34" w:rsidRDefault="008D3B34" w:rsidP="005657A7">
            <w:pPr>
              <w:spacing w:before="40" w:after="40"/>
            </w:pPr>
          </w:p>
          <w:p w14:paraId="769F0DDB" w14:textId="77777777" w:rsidR="008D3B34" w:rsidRDefault="008D3B34" w:rsidP="005657A7">
            <w:pPr>
              <w:spacing w:before="40" w:after="40"/>
            </w:pPr>
          </w:p>
          <w:p w14:paraId="3E566497" w14:textId="4677A26D" w:rsidR="008D3B34" w:rsidRDefault="008D3B34" w:rsidP="00E9513B"/>
        </w:tc>
        <w:tc>
          <w:tcPr>
            <w:tcW w:w="714" w:type="pct"/>
          </w:tcPr>
          <w:p w14:paraId="62AE6A57" w14:textId="77777777" w:rsidR="005657A7" w:rsidRDefault="005657A7" w:rsidP="005657A7">
            <w:pPr>
              <w:spacing w:before="40" w:after="40"/>
            </w:pPr>
          </w:p>
          <w:p w14:paraId="22B4FDB5" w14:textId="77777777" w:rsidR="004D0065" w:rsidRDefault="004D0065" w:rsidP="005657A7">
            <w:pPr>
              <w:spacing w:before="40" w:after="40"/>
            </w:pPr>
          </w:p>
          <w:p w14:paraId="04303032" w14:textId="77777777" w:rsidR="004D0065" w:rsidRDefault="004D0065" w:rsidP="005657A7">
            <w:pPr>
              <w:spacing w:before="40" w:after="40"/>
            </w:pPr>
          </w:p>
          <w:p w14:paraId="1D7CE876" w14:textId="77777777" w:rsidR="004D0065" w:rsidRDefault="004D0065" w:rsidP="005657A7">
            <w:pPr>
              <w:spacing w:before="40" w:after="40"/>
            </w:pPr>
          </w:p>
          <w:p w14:paraId="135DD8AA" w14:textId="2C31FDD2" w:rsidR="004D0065" w:rsidRDefault="004D0065" w:rsidP="005657A7">
            <w:pPr>
              <w:spacing w:before="40" w:after="40"/>
            </w:pPr>
            <w:r>
              <w:t>Early Release Day</w:t>
            </w:r>
          </w:p>
        </w:tc>
        <w:tc>
          <w:tcPr>
            <w:tcW w:w="714" w:type="pct"/>
          </w:tcPr>
          <w:p w14:paraId="3CC575A5" w14:textId="77777777" w:rsidR="005657A7" w:rsidRDefault="005657A7" w:rsidP="005657A7">
            <w:pPr>
              <w:spacing w:before="40" w:after="40"/>
            </w:pPr>
          </w:p>
          <w:p w14:paraId="56CA9A48" w14:textId="77777777" w:rsidR="008D3B34" w:rsidRDefault="008D3B34" w:rsidP="005657A7">
            <w:pPr>
              <w:spacing w:before="40" w:after="40"/>
            </w:pPr>
          </w:p>
          <w:p w14:paraId="15B452CF" w14:textId="77777777" w:rsidR="008D3B34" w:rsidRDefault="008D3B34" w:rsidP="005657A7">
            <w:pPr>
              <w:spacing w:before="40" w:after="40"/>
            </w:pPr>
          </w:p>
          <w:p w14:paraId="522BE4DC" w14:textId="77777777" w:rsidR="008D3B34" w:rsidRDefault="008D3B34" w:rsidP="005657A7">
            <w:pPr>
              <w:spacing w:before="40" w:after="40"/>
            </w:pPr>
          </w:p>
          <w:p w14:paraId="124DA324" w14:textId="41D98E10" w:rsidR="008D3B34" w:rsidRDefault="008D3B34" w:rsidP="00E9513B"/>
        </w:tc>
        <w:tc>
          <w:tcPr>
            <w:tcW w:w="714" w:type="pct"/>
          </w:tcPr>
          <w:p w14:paraId="41DD57E4" w14:textId="77777777" w:rsidR="00BC3E9A" w:rsidRDefault="00BC3E9A" w:rsidP="005657A7">
            <w:pPr>
              <w:spacing w:before="40" w:after="40"/>
            </w:pPr>
          </w:p>
          <w:p w14:paraId="7FABEB38" w14:textId="77777777" w:rsidR="00BC3E9A" w:rsidRDefault="00BC3E9A" w:rsidP="005657A7">
            <w:pPr>
              <w:spacing w:before="40" w:after="40"/>
            </w:pPr>
          </w:p>
          <w:p w14:paraId="742EAC3E" w14:textId="3E1E3F24" w:rsidR="005657A7" w:rsidRDefault="005657A7" w:rsidP="00E9513B">
            <w:pPr>
              <w:jc w:val="center"/>
            </w:pPr>
          </w:p>
        </w:tc>
        <w:tc>
          <w:tcPr>
            <w:tcW w:w="713" w:type="pct"/>
          </w:tcPr>
          <w:p w14:paraId="3D92C6BA" w14:textId="77777777" w:rsidR="005657A7" w:rsidRDefault="005657A7" w:rsidP="005657A7">
            <w:pPr>
              <w:spacing w:before="40" w:after="40"/>
            </w:pPr>
          </w:p>
        </w:tc>
      </w:tr>
      <w:tr w:rsidR="005657A7" w14:paraId="334F6018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7192C6C8" w14:textId="0B30A372" w:rsidR="005657A7" w:rsidRDefault="005657A7" w:rsidP="005657A7">
            <w:pPr>
              <w:pStyle w:val="Dates"/>
              <w:spacing w:after="40"/>
            </w:pPr>
            <w:r>
              <w:t>1</w:t>
            </w:r>
            <w:r w:rsidR="00102D14">
              <w:t>6</w:t>
            </w:r>
          </w:p>
        </w:tc>
        <w:tc>
          <w:tcPr>
            <w:tcW w:w="715" w:type="pct"/>
          </w:tcPr>
          <w:p w14:paraId="26E0D720" w14:textId="2FB339F1" w:rsidR="005657A7" w:rsidRDefault="00E32C04" w:rsidP="005657A7">
            <w:pPr>
              <w:pStyle w:val="Dates"/>
              <w:spacing w:after="40"/>
            </w:pPr>
            <w:r>
              <w:t>1</w:t>
            </w:r>
            <w:r w:rsidR="00102D14">
              <w:t>7</w:t>
            </w:r>
          </w:p>
        </w:tc>
        <w:tc>
          <w:tcPr>
            <w:tcW w:w="715" w:type="pct"/>
          </w:tcPr>
          <w:p w14:paraId="1AA9B2D4" w14:textId="3ACB880F" w:rsidR="005657A7" w:rsidRDefault="00102D14" w:rsidP="005657A7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14:paraId="7B3E3E70" w14:textId="3B53FF72" w:rsidR="005657A7" w:rsidRDefault="00102D14" w:rsidP="005657A7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14:paraId="1DEE3D36" w14:textId="4180E3F2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0</w:t>
            </w:r>
          </w:p>
        </w:tc>
        <w:tc>
          <w:tcPr>
            <w:tcW w:w="714" w:type="pct"/>
          </w:tcPr>
          <w:p w14:paraId="57AEF118" w14:textId="3A9C9054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1</w:t>
            </w:r>
          </w:p>
        </w:tc>
        <w:tc>
          <w:tcPr>
            <w:tcW w:w="713" w:type="pct"/>
          </w:tcPr>
          <w:p w14:paraId="6D641390" w14:textId="424136BE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2</w:t>
            </w:r>
          </w:p>
        </w:tc>
      </w:tr>
      <w:tr w:rsidR="005657A7" w14:paraId="2661F56F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7263809" w14:textId="7CA8963B" w:rsidR="005657A7" w:rsidRDefault="00E32C04" w:rsidP="005657A7">
            <w:pPr>
              <w:spacing w:before="40" w:after="40"/>
            </w:pPr>
            <w:r>
              <w:t>Easter</w:t>
            </w:r>
          </w:p>
        </w:tc>
        <w:tc>
          <w:tcPr>
            <w:tcW w:w="715" w:type="pct"/>
          </w:tcPr>
          <w:p w14:paraId="60407767" w14:textId="29CB29AB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70F3A955" w14:textId="77777777" w:rsidR="005657A7" w:rsidRDefault="005657A7" w:rsidP="005657A7">
            <w:pPr>
              <w:spacing w:before="40" w:after="40"/>
            </w:pPr>
          </w:p>
          <w:p w14:paraId="6C2278B0" w14:textId="77777777" w:rsidR="008D3B34" w:rsidRDefault="008D3B34" w:rsidP="005657A7">
            <w:pPr>
              <w:spacing w:before="40" w:after="40"/>
            </w:pPr>
          </w:p>
          <w:p w14:paraId="31487A69" w14:textId="77777777" w:rsidR="008D3B34" w:rsidRDefault="008D3B34" w:rsidP="005657A7">
            <w:pPr>
              <w:spacing w:before="40" w:after="40"/>
            </w:pPr>
          </w:p>
          <w:p w14:paraId="6C2B318A" w14:textId="77777777" w:rsidR="008D3B34" w:rsidRDefault="008D3B34" w:rsidP="005657A7">
            <w:pPr>
              <w:spacing w:before="40" w:after="40"/>
            </w:pPr>
          </w:p>
          <w:p w14:paraId="243184DC" w14:textId="448CE49D" w:rsidR="008D3B34" w:rsidRDefault="008D3B34" w:rsidP="00E9513B"/>
        </w:tc>
        <w:tc>
          <w:tcPr>
            <w:tcW w:w="714" w:type="pct"/>
          </w:tcPr>
          <w:p w14:paraId="3C378EB5" w14:textId="77777777" w:rsidR="005657A7" w:rsidRDefault="005657A7" w:rsidP="005657A7">
            <w:pPr>
              <w:spacing w:before="40" w:after="40"/>
            </w:pPr>
          </w:p>
          <w:p w14:paraId="242AB65E" w14:textId="77777777" w:rsidR="005657A7" w:rsidRDefault="005657A7" w:rsidP="005657A7">
            <w:pPr>
              <w:spacing w:before="40" w:after="40"/>
            </w:pPr>
          </w:p>
          <w:p w14:paraId="29936926" w14:textId="77777777" w:rsidR="005657A7" w:rsidRDefault="005657A7" w:rsidP="005657A7">
            <w:pPr>
              <w:spacing w:before="40" w:after="40"/>
            </w:pPr>
          </w:p>
          <w:p w14:paraId="7C6B594C" w14:textId="77777777" w:rsidR="005657A7" w:rsidRDefault="005657A7" w:rsidP="005657A7">
            <w:pPr>
              <w:spacing w:before="40" w:after="40"/>
            </w:pPr>
          </w:p>
          <w:p w14:paraId="1AC2A89E" w14:textId="2D84FC98" w:rsidR="005657A7" w:rsidRDefault="005657A7" w:rsidP="005657A7">
            <w:pPr>
              <w:spacing w:before="40" w:after="40"/>
            </w:pPr>
          </w:p>
        </w:tc>
        <w:tc>
          <w:tcPr>
            <w:tcW w:w="714" w:type="pct"/>
          </w:tcPr>
          <w:p w14:paraId="35C1B644" w14:textId="77777777" w:rsidR="00BC3E9A" w:rsidRDefault="00BC3E9A" w:rsidP="005657A7">
            <w:pPr>
              <w:spacing w:before="40" w:after="40"/>
            </w:pPr>
          </w:p>
          <w:p w14:paraId="5CA3BA02" w14:textId="77777777" w:rsidR="00BC3E9A" w:rsidRDefault="00BC3E9A" w:rsidP="005657A7">
            <w:pPr>
              <w:spacing w:before="40" w:after="40"/>
            </w:pPr>
          </w:p>
          <w:p w14:paraId="47BF6994" w14:textId="77777777" w:rsidR="00BC3E9A" w:rsidRDefault="00BC3E9A" w:rsidP="005657A7">
            <w:pPr>
              <w:spacing w:before="40" w:after="40"/>
            </w:pPr>
          </w:p>
          <w:p w14:paraId="3EA57887" w14:textId="31594CD0" w:rsidR="00BD5394" w:rsidRDefault="00BD5394" w:rsidP="005657A7">
            <w:pPr>
              <w:spacing w:before="40" w:after="40"/>
            </w:pPr>
          </w:p>
          <w:p w14:paraId="6167513A" w14:textId="6BE37174" w:rsidR="001E36B8" w:rsidRDefault="001E36B8" w:rsidP="001E36B8">
            <w:pPr>
              <w:spacing w:before="40" w:after="40"/>
            </w:pPr>
          </w:p>
          <w:p w14:paraId="49E49650" w14:textId="77777777" w:rsidR="001E36B8" w:rsidRDefault="001E36B8" w:rsidP="005657A7">
            <w:pPr>
              <w:spacing w:before="40" w:after="40"/>
            </w:pPr>
          </w:p>
          <w:p w14:paraId="38CB6DD2" w14:textId="29692CB5" w:rsidR="005657A7" w:rsidRDefault="005657A7" w:rsidP="005657A7">
            <w:pPr>
              <w:spacing w:before="40" w:after="40"/>
            </w:pPr>
          </w:p>
        </w:tc>
        <w:tc>
          <w:tcPr>
            <w:tcW w:w="714" w:type="pct"/>
          </w:tcPr>
          <w:p w14:paraId="4D0420F9" w14:textId="77777777" w:rsidR="005657A7" w:rsidRDefault="005657A7" w:rsidP="005657A7">
            <w:pPr>
              <w:spacing w:before="40" w:after="40"/>
            </w:pPr>
          </w:p>
          <w:p w14:paraId="5B00ED05" w14:textId="77777777" w:rsidR="005657A7" w:rsidRDefault="005657A7" w:rsidP="005657A7">
            <w:pPr>
              <w:spacing w:before="40" w:after="40"/>
            </w:pPr>
          </w:p>
          <w:p w14:paraId="69D032F1" w14:textId="77777777" w:rsidR="005657A7" w:rsidRDefault="005657A7" w:rsidP="005657A7">
            <w:pPr>
              <w:spacing w:before="40" w:after="40"/>
            </w:pPr>
          </w:p>
          <w:p w14:paraId="6F40E282" w14:textId="305240DD" w:rsidR="005657A7" w:rsidRDefault="005657A7" w:rsidP="00D12682">
            <w:pPr>
              <w:spacing w:before="40" w:after="40"/>
              <w:jc w:val="center"/>
            </w:pPr>
            <w:r w:rsidRPr="00D12682">
              <w:rPr>
                <w:color w:val="000000" w:themeColor="text1"/>
              </w:rPr>
              <w:t>Progress Reports</w:t>
            </w:r>
          </w:p>
        </w:tc>
        <w:tc>
          <w:tcPr>
            <w:tcW w:w="713" w:type="pct"/>
          </w:tcPr>
          <w:p w14:paraId="65597BC5" w14:textId="77777777" w:rsidR="00FA34AB" w:rsidRDefault="00FA34AB" w:rsidP="005657A7">
            <w:pPr>
              <w:spacing w:before="40" w:after="40"/>
              <w:rPr>
                <w:color w:val="8B8B8B" w:themeColor="accent1" w:themeTint="99"/>
              </w:rPr>
            </w:pPr>
          </w:p>
          <w:p w14:paraId="4EB43710" w14:textId="77777777" w:rsidR="00167A01" w:rsidRDefault="00167A01" w:rsidP="00E9513B">
            <w:pPr>
              <w:spacing w:before="40" w:after="40"/>
              <w:jc w:val="center"/>
            </w:pPr>
          </w:p>
          <w:p w14:paraId="133B14D1" w14:textId="77777777" w:rsidR="00167A01" w:rsidRDefault="00167A01" w:rsidP="00E9513B">
            <w:pPr>
              <w:spacing w:before="40" w:after="40"/>
              <w:jc w:val="center"/>
            </w:pPr>
          </w:p>
          <w:p w14:paraId="29F8584F" w14:textId="77777777" w:rsidR="00167A01" w:rsidRDefault="00167A01" w:rsidP="00E9513B">
            <w:pPr>
              <w:spacing w:before="40" w:after="40"/>
              <w:jc w:val="center"/>
            </w:pPr>
          </w:p>
          <w:p w14:paraId="2F5A5309" w14:textId="5C9A63ED" w:rsidR="00FA34AB" w:rsidRPr="00102D14" w:rsidRDefault="00102D14" w:rsidP="00E9513B">
            <w:pPr>
              <w:spacing w:before="40" w:after="40"/>
              <w:jc w:val="center"/>
            </w:pPr>
            <w:r>
              <w:t>Earth Day</w:t>
            </w:r>
          </w:p>
          <w:p w14:paraId="53938623" w14:textId="77777777" w:rsidR="00FA34AB" w:rsidRDefault="00FA34AB" w:rsidP="00FA34AB">
            <w:pPr>
              <w:spacing w:before="40" w:after="40"/>
              <w:jc w:val="center"/>
              <w:rPr>
                <w:color w:val="8B8B8B" w:themeColor="accent1" w:themeTint="99"/>
              </w:rPr>
            </w:pPr>
          </w:p>
          <w:p w14:paraId="273E9189" w14:textId="0447D208" w:rsidR="005657A7" w:rsidRPr="00651B7E" w:rsidRDefault="005657A7" w:rsidP="00FA34AB">
            <w:pPr>
              <w:spacing w:before="40" w:after="40"/>
              <w:jc w:val="center"/>
              <w:rPr>
                <w:color w:val="8B8B8B" w:themeColor="accent1" w:themeTint="99"/>
              </w:rPr>
            </w:pPr>
          </w:p>
        </w:tc>
      </w:tr>
      <w:tr w:rsidR="005657A7" w14:paraId="28E7AC31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71173CD" w14:textId="10CFB00E" w:rsidR="005657A7" w:rsidRDefault="005657A7" w:rsidP="005657A7">
            <w:pPr>
              <w:pStyle w:val="Dates"/>
              <w:spacing w:after="40"/>
            </w:pPr>
            <w:r>
              <w:t>2</w:t>
            </w:r>
            <w:r w:rsidR="00102D14">
              <w:t>3</w:t>
            </w:r>
          </w:p>
        </w:tc>
        <w:tc>
          <w:tcPr>
            <w:tcW w:w="715" w:type="pct"/>
          </w:tcPr>
          <w:p w14:paraId="13943619" w14:textId="788120DB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4</w:t>
            </w:r>
          </w:p>
        </w:tc>
        <w:tc>
          <w:tcPr>
            <w:tcW w:w="715" w:type="pct"/>
          </w:tcPr>
          <w:p w14:paraId="37EC2085" w14:textId="160E633F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5</w:t>
            </w:r>
          </w:p>
        </w:tc>
        <w:tc>
          <w:tcPr>
            <w:tcW w:w="714" w:type="pct"/>
          </w:tcPr>
          <w:p w14:paraId="78A85412" w14:textId="0C0E0BDC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6</w:t>
            </w:r>
          </w:p>
        </w:tc>
        <w:tc>
          <w:tcPr>
            <w:tcW w:w="714" w:type="pct"/>
          </w:tcPr>
          <w:p w14:paraId="6CAE3ADC" w14:textId="4F9C15CC" w:rsidR="005657A7" w:rsidRDefault="00E32C04" w:rsidP="005657A7">
            <w:pPr>
              <w:pStyle w:val="Dates"/>
              <w:spacing w:after="40"/>
            </w:pPr>
            <w:r>
              <w:t>2</w:t>
            </w:r>
            <w:r w:rsidR="00102D14">
              <w:t>7</w:t>
            </w:r>
          </w:p>
        </w:tc>
        <w:tc>
          <w:tcPr>
            <w:tcW w:w="714" w:type="pct"/>
          </w:tcPr>
          <w:p w14:paraId="731501BB" w14:textId="63624845" w:rsidR="005657A7" w:rsidRDefault="00102D14" w:rsidP="005657A7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3" w:type="pct"/>
          </w:tcPr>
          <w:p w14:paraId="07F04DDC" w14:textId="28B48395" w:rsidR="005657A7" w:rsidRDefault="005657A7" w:rsidP="005657A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102D14">
              <w:t>29</w:t>
            </w:r>
          </w:p>
        </w:tc>
      </w:tr>
      <w:tr w:rsidR="005657A7" w14:paraId="01A2938D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AC5A146" w14:textId="4582E031" w:rsidR="005657A7" w:rsidRPr="00102D14" w:rsidRDefault="005657A7" w:rsidP="005657A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6AC8F396" w14:textId="3045061A" w:rsidR="005657A7" w:rsidRDefault="005657A7" w:rsidP="005657A7">
            <w:pPr>
              <w:spacing w:before="40" w:after="40"/>
            </w:pPr>
          </w:p>
        </w:tc>
        <w:tc>
          <w:tcPr>
            <w:tcW w:w="715" w:type="pct"/>
          </w:tcPr>
          <w:p w14:paraId="5DB165DE" w14:textId="77777777" w:rsidR="005657A7" w:rsidRDefault="005657A7" w:rsidP="005657A7">
            <w:pPr>
              <w:spacing w:before="40" w:after="40"/>
            </w:pPr>
          </w:p>
          <w:p w14:paraId="36E897AD" w14:textId="77777777" w:rsidR="008D3B34" w:rsidRDefault="008D3B34" w:rsidP="005657A7">
            <w:pPr>
              <w:spacing w:before="40" w:after="40"/>
            </w:pPr>
          </w:p>
          <w:p w14:paraId="36C62E18" w14:textId="77777777" w:rsidR="008D3B34" w:rsidRDefault="008D3B34" w:rsidP="005657A7">
            <w:pPr>
              <w:spacing w:before="40" w:after="40"/>
            </w:pPr>
          </w:p>
          <w:p w14:paraId="020E24DA" w14:textId="77777777" w:rsidR="008D3B34" w:rsidRDefault="008D3B34" w:rsidP="005657A7">
            <w:pPr>
              <w:spacing w:before="40" w:after="40"/>
            </w:pPr>
          </w:p>
          <w:p w14:paraId="3A35B6AE" w14:textId="6BE3179F" w:rsidR="008D3B34" w:rsidRDefault="008D3B34" w:rsidP="00102D14"/>
        </w:tc>
        <w:tc>
          <w:tcPr>
            <w:tcW w:w="714" w:type="pct"/>
          </w:tcPr>
          <w:p w14:paraId="39AE0E59" w14:textId="367D601E" w:rsidR="005657A7" w:rsidRDefault="005657A7" w:rsidP="005657A7">
            <w:pPr>
              <w:spacing w:before="40" w:after="40"/>
            </w:pPr>
          </w:p>
        </w:tc>
        <w:tc>
          <w:tcPr>
            <w:tcW w:w="714" w:type="pct"/>
          </w:tcPr>
          <w:p w14:paraId="017BEA22" w14:textId="77777777" w:rsidR="005657A7" w:rsidRDefault="005657A7" w:rsidP="005657A7">
            <w:pPr>
              <w:spacing w:before="40" w:after="40"/>
            </w:pPr>
          </w:p>
          <w:p w14:paraId="50A6F1A1" w14:textId="77777777" w:rsidR="008D3B34" w:rsidRDefault="008D3B34" w:rsidP="005657A7">
            <w:pPr>
              <w:spacing w:before="40" w:after="40"/>
            </w:pPr>
          </w:p>
          <w:p w14:paraId="561069CF" w14:textId="77777777" w:rsidR="008D3B34" w:rsidRDefault="008D3B34" w:rsidP="005657A7">
            <w:pPr>
              <w:spacing w:before="40" w:after="40"/>
            </w:pPr>
          </w:p>
          <w:p w14:paraId="06F828DB" w14:textId="77777777" w:rsidR="008D3B34" w:rsidRDefault="008D3B34" w:rsidP="005657A7">
            <w:pPr>
              <w:spacing w:before="40" w:after="40"/>
            </w:pPr>
          </w:p>
          <w:p w14:paraId="65693DB4" w14:textId="4EB81486" w:rsidR="008D3B34" w:rsidRDefault="008D3B34" w:rsidP="00102D14"/>
        </w:tc>
        <w:tc>
          <w:tcPr>
            <w:tcW w:w="714" w:type="pct"/>
          </w:tcPr>
          <w:p w14:paraId="11710646" w14:textId="77777777" w:rsidR="005657A7" w:rsidRDefault="005657A7" w:rsidP="005657A7">
            <w:pPr>
              <w:spacing w:before="40" w:after="40"/>
            </w:pPr>
          </w:p>
        </w:tc>
        <w:tc>
          <w:tcPr>
            <w:tcW w:w="713" w:type="pct"/>
          </w:tcPr>
          <w:p w14:paraId="380A63C7" w14:textId="1634964E" w:rsidR="005657A7" w:rsidRDefault="005657A7" w:rsidP="00863C98">
            <w:pPr>
              <w:spacing w:before="40" w:after="40"/>
              <w:jc w:val="center"/>
            </w:pPr>
          </w:p>
        </w:tc>
      </w:tr>
    </w:tbl>
    <w:p w14:paraId="0E1DB7F3" w14:textId="77777777" w:rsidR="001C5C34" w:rsidRPr="001C5C34" w:rsidRDefault="001C5C34" w:rsidP="001C5C3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286363F8" w14:textId="77777777" w:rsidTr="006E7912">
        <w:tc>
          <w:tcPr>
            <w:tcW w:w="2156" w:type="dxa"/>
            <w:vAlign w:val="bottom"/>
          </w:tcPr>
          <w:p w14:paraId="2D8536D2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6A94D860" w14:textId="3F206A75" w:rsidR="00885C99" w:rsidRPr="00885C99" w:rsidRDefault="00330C2C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APRIL 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6B3DBCA7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A7B5472" w14:textId="0BB85D67" w:rsidR="00885C99" w:rsidRPr="00885C99" w:rsidRDefault="00330C2C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APRIL 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</w:tr>
      <w:tr w:rsidR="00885C99" w14:paraId="7558EE7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07FEF0AC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5A63A636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BEC5A82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B925A0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0369FA3D" w14:textId="77777777" w:rsidTr="006E7912">
              <w:tc>
                <w:tcPr>
                  <w:tcW w:w="2014" w:type="dxa"/>
                </w:tcPr>
                <w:p w14:paraId="6FC21344" w14:textId="77777777" w:rsidR="00885C99" w:rsidRDefault="00885C99" w:rsidP="006E7912"/>
              </w:tc>
            </w:tr>
            <w:tr w:rsidR="00885C99" w14:paraId="20F6AD33" w14:textId="77777777" w:rsidTr="006E7912">
              <w:tc>
                <w:tcPr>
                  <w:tcW w:w="2014" w:type="dxa"/>
                </w:tcPr>
                <w:p w14:paraId="13B1A43E" w14:textId="77777777" w:rsidR="00885C99" w:rsidRDefault="00885C99" w:rsidP="006E7912"/>
              </w:tc>
            </w:tr>
            <w:tr w:rsidR="00885C99" w14:paraId="0D0F5530" w14:textId="77777777" w:rsidTr="006E7912">
              <w:tc>
                <w:tcPr>
                  <w:tcW w:w="2014" w:type="dxa"/>
                </w:tcPr>
                <w:p w14:paraId="325F4CBA" w14:textId="77777777" w:rsidR="00885C99" w:rsidRDefault="00885C99" w:rsidP="006E7912"/>
              </w:tc>
            </w:tr>
            <w:tr w:rsidR="00885C99" w14:paraId="6470E3A4" w14:textId="77777777" w:rsidTr="006E7912">
              <w:tc>
                <w:tcPr>
                  <w:tcW w:w="2014" w:type="dxa"/>
                </w:tcPr>
                <w:p w14:paraId="2043CF35" w14:textId="77777777" w:rsidR="00885C99" w:rsidRDefault="00885C99" w:rsidP="006E7912"/>
              </w:tc>
            </w:tr>
            <w:tr w:rsidR="00885C99" w14:paraId="1AF3C251" w14:textId="77777777" w:rsidTr="006E7912">
              <w:tc>
                <w:tcPr>
                  <w:tcW w:w="2014" w:type="dxa"/>
                </w:tcPr>
                <w:p w14:paraId="59D9FE0B" w14:textId="77777777" w:rsidR="00885C99" w:rsidRDefault="00885C99" w:rsidP="006E7912"/>
              </w:tc>
            </w:tr>
          </w:tbl>
          <w:p w14:paraId="14725A7F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BDE8F40" w14:textId="77777777" w:rsidTr="006E7912">
              <w:tc>
                <w:tcPr>
                  <w:tcW w:w="3325" w:type="dxa"/>
                </w:tcPr>
                <w:p w14:paraId="02066F0A" w14:textId="77777777" w:rsidR="00885C99" w:rsidRDefault="00885C99" w:rsidP="006E7912"/>
              </w:tc>
            </w:tr>
            <w:tr w:rsidR="00885C99" w14:paraId="5901128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42A6212" w14:textId="77777777" w:rsidR="00885C99" w:rsidRDefault="00885C99" w:rsidP="006E7912"/>
              </w:tc>
            </w:tr>
            <w:tr w:rsidR="00885C99" w14:paraId="718CAF01" w14:textId="77777777" w:rsidTr="006E7912">
              <w:tc>
                <w:tcPr>
                  <w:tcW w:w="3325" w:type="dxa"/>
                </w:tcPr>
                <w:p w14:paraId="19306B2F" w14:textId="77777777" w:rsidR="00885C99" w:rsidRDefault="00885C99" w:rsidP="006E7912"/>
              </w:tc>
            </w:tr>
            <w:tr w:rsidR="00885C99" w14:paraId="78D6BA2D" w14:textId="77777777" w:rsidTr="006E7912">
              <w:tc>
                <w:tcPr>
                  <w:tcW w:w="3325" w:type="dxa"/>
                </w:tcPr>
                <w:p w14:paraId="3D22BDC3" w14:textId="163FA958" w:rsidR="00885C99" w:rsidRDefault="00FD5F67" w:rsidP="006E7912">
                  <w:r>
                    <w:t>H.W.</w:t>
                  </w:r>
                </w:p>
              </w:tc>
            </w:tr>
            <w:tr w:rsidR="00885C99" w14:paraId="0E4F18D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0B15678" w14:textId="361F58CC" w:rsidR="00885C99" w:rsidRDefault="00885C99" w:rsidP="006E7912"/>
              </w:tc>
            </w:tr>
          </w:tbl>
          <w:p w14:paraId="0B7851B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ADAE35F" w14:textId="77777777" w:rsidTr="006E7912">
              <w:tc>
                <w:tcPr>
                  <w:tcW w:w="3325" w:type="dxa"/>
                </w:tcPr>
                <w:p w14:paraId="21E28A28" w14:textId="77777777" w:rsidR="00885C99" w:rsidRDefault="00885C99" w:rsidP="006E7912"/>
              </w:tc>
            </w:tr>
            <w:tr w:rsidR="00885C99" w14:paraId="700B480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A5167E4" w14:textId="77777777" w:rsidR="00885C99" w:rsidRDefault="00885C99" w:rsidP="006E7912"/>
              </w:tc>
            </w:tr>
            <w:tr w:rsidR="00885C99" w14:paraId="0854A90E" w14:textId="77777777" w:rsidTr="006E7912">
              <w:tc>
                <w:tcPr>
                  <w:tcW w:w="3325" w:type="dxa"/>
                </w:tcPr>
                <w:p w14:paraId="7BD72934" w14:textId="77777777" w:rsidR="00885C99" w:rsidRDefault="00885C99" w:rsidP="006E7912"/>
              </w:tc>
            </w:tr>
            <w:tr w:rsidR="00885C99" w14:paraId="426485DE" w14:textId="77777777" w:rsidTr="006E7912">
              <w:tc>
                <w:tcPr>
                  <w:tcW w:w="3325" w:type="dxa"/>
                </w:tcPr>
                <w:p w14:paraId="32E626A0" w14:textId="23505F4D" w:rsidR="00885C99" w:rsidRDefault="00FD5F67" w:rsidP="006E7912">
                  <w:r>
                    <w:t>H.W.</w:t>
                  </w:r>
                </w:p>
              </w:tc>
            </w:tr>
            <w:tr w:rsidR="00885C99" w14:paraId="638EF5C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57062E7" w14:textId="769E00F5" w:rsidR="00885C99" w:rsidRDefault="00885C99" w:rsidP="006E7912"/>
              </w:tc>
            </w:tr>
          </w:tbl>
          <w:p w14:paraId="7E78E16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7A8D48C1" w14:textId="77777777" w:rsidTr="006E7912">
              <w:tc>
                <w:tcPr>
                  <w:tcW w:w="3655" w:type="dxa"/>
                </w:tcPr>
                <w:p w14:paraId="7E6B6EF9" w14:textId="77777777" w:rsidR="00885C99" w:rsidRDefault="00885C99" w:rsidP="006E7912"/>
              </w:tc>
            </w:tr>
            <w:tr w:rsidR="00885C99" w14:paraId="70B94172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192D0F86" w14:textId="77777777" w:rsidR="00885C99" w:rsidRDefault="00885C99" w:rsidP="006E7912"/>
              </w:tc>
            </w:tr>
            <w:tr w:rsidR="00885C99" w14:paraId="31E3463F" w14:textId="77777777" w:rsidTr="006E7912">
              <w:tc>
                <w:tcPr>
                  <w:tcW w:w="3655" w:type="dxa"/>
                </w:tcPr>
                <w:p w14:paraId="0E10B458" w14:textId="77777777" w:rsidR="00885C99" w:rsidRDefault="00885C99" w:rsidP="006E7912"/>
              </w:tc>
            </w:tr>
            <w:tr w:rsidR="00885C99" w14:paraId="70AE3121" w14:textId="77777777" w:rsidTr="006E7912">
              <w:tc>
                <w:tcPr>
                  <w:tcW w:w="3655" w:type="dxa"/>
                </w:tcPr>
                <w:p w14:paraId="770AB427" w14:textId="2D8C3B95" w:rsidR="00885C99" w:rsidRDefault="00FD5F67" w:rsidP="006E7912">
                  <w:r>
                    <w:t>H.W.</w:t>
                  </w:r>
                </w:p>
              </w:tc>
            </w:tr>
            <w:tr w:rsidR="00885C99" w14:paraId="39D5EACF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659FADA8" w14:textId="24E9432D" w:rsidR="00885C99" w:rsidRDefault="00885C99" w:rsidP="006E7912"/>
              </w:tc>
            </w:tr>
          </w:tbl>
          <w:p w14:paraId="5E9DECC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C117A9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893908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BADE28A" w14:textId="77777777" w:rsidTr="006E7912">
              <w:tc>
                <w:tcPr>
                  <w:tcW w:w="3415" w:type="dxa"/>
                </w:tcPr>
                <w:p w14:paraId="001DA0C9" w14:textId="77777777" w:rsidR="00885C99" w:rsidRDefault="00885C99" w:rsidP="006E7912"/>
              </w:tc>
            </w:tr>
            <w:tr w:rsidR="00885C99" w14:paraId="149AA942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8D87F5C" w14:textId="77777777" w:rsidR="00885C99" w:rsidRDefault="00885C99" w:rsidP="006E7912"/>
              </w:tc>
            </w:tr>
            <w:tr w:rsidR="00885C99" w14:paraId="407C298A" w14:textId="77777777" w:rsidTr="006E7912">
              <w:tc>
                <w:tcPr>
                  <w:tcW w:w="3415" w:type="dxa"/>
                </w:tcPr>
                <w:p w14:paraId="0C5C0017" w14:textId="77777777" w:rsidR="00885C99" w:rsidRDefault="00885C99" w:rsidP="006E7912"/>
              </w:tc>
            </w:tr>
            <w:tr w:rsidR="00885C99" w14:paraId="54C4FBA9" w14:textId="77777777" w:rsidTr="006E7912">
              <w:tc>
                <w:tcPr>
                  <w:tcW w:w="3415" w:type="dxa"/>
                </w:tcPr>
                <w:p w14:paraId="765277A5" w14:textId="77D69BB1" w:rsidR="00885C99" w:rsidRDefault="00FD5F67" w:rsidP="006E7912">
                  <w:r>
                    <w:t>H.W.</w:t>
                  </w:r>
                </w:p>
              </w:tc>
            </w:tr>
            <w:tr w:rsidR="00885C99" w14:paraId="6704142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3F77304" w14:textId="2031DD6A" w:rsidR="00885C99" w:rsidRDefault="00885C99" w:rsidP="006E7912"/>
              </w:tc>
            </w:tr>
          </w:tbl>
          <w:p w14:paraId="228602B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7E27FDC" w14:textId="77777777" w:rsidTr="006E7912">
              <w:tc>
                <w:tcPr>
                  <w:tcW w:w="3325" w:type="dxa"/>
                </w:tcPr>
                <w:p w14:paraId="0A24266B" w14:textId="77777777" w:rsidR="00885C99" w:rsidRDefault="00885C99" w:rsidP="006E7912"/>
              </w:tc>
            </w:tr>
            <w:tr w:rsidR="00885C99" w14:paraId="0DBBF91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74FDC1C" w14:textId="77777777" w:rsidR="00885C99" w:rsidRDefault="00885C99" w:rsidP="006E7912"/>
              </w:tc>
            </w:tr>
            <w:tr w:rsidR="00885C99" w14:paraId="059B48B4" w14:textId="77777777" w:rsidTr="006E7912">
              <w:tc>
                <w:tcPr>
                  <w:tcW w:w="3325" w:type="dxa"/>
                </w:tcPr>
                <w:p w14:paraId="7F4E9AF3" w14:textId="77777777" w:rsidR="00885C99" w:rsidRDefault="00885C99" w:rsidP="006E7912"/>
              </w:tc>
            </w:tr>
            <w:tr w:rsidR="00885C99" w14:paraId="1E41A530" w14:textId="77777777" w:rsidTr="006E7912">
              <w:tc>
                <w:tcPr>
                  <w:tcW w:w="3325" w:type="dxa"/>
                </w:tcPr>
                <w:p w14:paraId="3140CE93" w14:textId="7F1FC9F6" w:rsidR="00885C99" w:rsidRDefault="00FD5F67" w:rsidP="006E7912">
                  <w:r>
                    <w:t>H.W.</w:t>
                  </w:r>
                </w:p>
              </w:tc>
            </w:tr>
            <w:tr w:rsidR="00885C99" w14:paraId="38AE82E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76AD65D" w14:textId="054E196B" w:rsidR="00885C99" w:rsidRDefault="00885C99" w:rsidP="006E7912"/>
              </w:tc>
            </w:tr>
          </w:tbl>
          <w:p w14:paraId="19E0BEF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4A324F3" w14:textId="77777777" w:rsidTr="006E7912">
              <w:tc>
                <w:tcPr>
                  <w:tcW w:w="3415" w:type="dxa"/>
                </w:tcPr>
                <w:p w14:paraId="5E0A1A63" w14:textId="77777777" w:rsidR="00885C99" w:rsidRDefault="00885C99" w:rsidP="006E7912"/>
              </w:tc>
            </w:tr>
            <w:tr w:rsidR="00885C99" w14:paraId="001E8D07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1CD6814" w14:textId="77777777" w:rsidR="00885C99" w:rsidRDefault="00885C99" w:rsidP="006E7912"/>
              </w:tc>
            </w:tr>
            <w:tr w:rsidR="00885C99" w14:paraId="53401F60" w14:textId="77777777" w:rsidTr="006E7912">
              <w:tc>
                <w:tcPr>
                  <w:tcW w:w="3415" w:type="dxa"/>
                </w:tcPr>
                <w:p w14:paraId="2F14FD24" w14:textId="77777777" w:rsidR="00885C99" w:rsidRDefault="00885C99" w:rsidP="006E7912"/>
              </w:tc>
            </w:tr>
            <w:tr w:rsidR="00885C99" w14:paraId="56CE2305" w14:textId="77777777" w:rsidTr="006E7912">
              <w:tc>
                <w:tcPr>
                  <w:tcW w:w="3415" w:type="dxa"/>
                </w:tcPr>
                <w:p w14:paraId="5E00912C" w14:textId="0193DB88" w:rsidR="00885C99" w:rsidRDefault="00FD5F67" w:rsidP="006E7912">
                  <w:r>
                    <w:t>H.W.</w:t>
                  </w:r>
                </w:p>
              </w:tc>
            </w:tr>
            <w:tr w:rsidR="00885C99" w14:paraId="6840B16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D224F15" w14:textId="23C2DABC" w:rsidR="00885C99" w:rsidRDefault="00885C99" w:rsidP="006E7912"/>
              </w:tc>
            </w:tr>
          </w:tbl>
          <w:p w14:paraId="14E3391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FDD938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59A151A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44F653A" w14:textId="77777777" w:rsidTr="006E7912">
              <w:tc>
                <w:tcPr>
                  <w:tcW w:w="3325" w:type="dxa"/>
                </w:tcPr>
                <w:p w14:paraId="332883A7" w14:textId="77777777" w:rsidR="00885C99" w:rsidRDefault="00885C99" w:rsidP="006E7912"/>
              </w:tc>
            </w:tr>
            <w:tr w:rsidR="00885C99" w14:paraId="2C556EA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4EB2774" w14:textId="77777777" w:rsidR="00885C99" w:rsidRDefault="00885C99" w:rsidP="006E7912"/>
              </w:tc>
            </w:tr>
            <w:tr w:rsidR="00885C99" w14:paraId="5E3CE7CB" w14:textId="77777777" w:rsidTr="006E7912">
              <w:tc>
                <w:tcPr>
                  <w:tcW w:w="3325" w:type="dxa"/>
                </w:tcPr>
                <w:p w14:paraId="6481AFAA" w14:textId="77777777" w:rsidR="00885C99" w:rsidRDefault="00885C99" w:rsidP="006E7912"/>
              </w:tc>
            </w:tr>
            <w:tr w:rsidR="00885C99" w14:paraId="37722E41" w14:textId="77777777" w:rsidTr="006E7912">
              <w:tc>
                <w:tcPr>
                  <w:tcW w:w="3325" w:type="dxa"/>
                </w:tcPr>
                <w:p w14:paraId="61954B2F" w14:textId="205998F2" w:rsidR="00885C99" w:rsidRDefault="00FD5F67" w:rsidP="006E7912">
                  <w:r>
                    <w:t>H.W.</w:t>
                  </w:r>
                </w:p>
              </w:tc>
            </w:tr>
            <w:tr w:rsidR="00885C99" w14:paraId="7281968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26547D5" w14:textId="3407E02F" w:rsidR="00885C99" w:rsidRDefault="00885C99" w:rsidP="006E7912"/>
              </w:tc>
            </w:tr>
          </w:tbl>
          <w:p w14:paraId="7077FB2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E98DD8A" w14:textId="77777777" w:rsidTr="006E7912">
              <w:tc>
                <w:tcPr>
                  <w:tcW w:w="3505" w:type="dxa"/>
                </w:tcPr>
                <w:p w14:paraId="45EADFCF" w14:textId="77777777" w:rsidR="00885C99" w:rsidRDefault="00885C99" w:rsidP="006E7912"/>
              </w:tc>
            </w:tr>
            <w:tr w:rsidR="00885C99" w14:paraId="79B49748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2977F311" w14:textId="77777777" w:rsidR="00885C99" w:rsidRDefault="00885C99" w:rsidP="006E7912"/>
              </w:tc>
            </w:tr>
            <w:tr w:rsidR="00885C99" w14:paraId="06A464BA" w14:textId="77777777" w:rsidTr="006E7912">
              <w:tc>
                <w:tcPr>
                  <w:tcW w:w="3505" w:type="dxa"/>
                </w:tcPr>
                <w:p w14:paraId="201CA9A2" w14:textId="77777777" w:rsidR="00885C99" w:rsidRDefault="00885C99" w:rsidP="006E7912"/>
              </w:tc>
            </w:tr>
            <w:tr w:rsidR="00885C99" w14:paraId="2EBE31F5" w14:textId="77777777" w:rsidTr="006E7912">
              <w:tc>
                <w:tcPr>
                  <w:tcW w:w="3505" w:type="dxa"/>
                </w:tcPr>
                <w:p w14:paraId="6BB8E1E0" w14:textId="284D39A8" w:rsidR="00885C99" w:rsidRDefault="00FD5F67" w:rsidP="006E7912">
                  <w:r>
                    <w:t>H.W.</w:t>
                  </w:r>
                </w:p>
              </w:tc>
            </w:tr>
            <w:tr w:rsidR="00885C99" w14:paraId="00A060B8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518F46EA" w14:textId="2D303927" w:rsidR="00885C99" w:rsidRDefault="00885C99" w:rsidP="006E7912"/>
              </w:tc>
            </w:tr>
          </w:tbl>
          <w:p w14:paraId="23AB20E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FE070A1" w14:textId="77777777" w:rsidTr="006E7912">
              <w:tc>
                <w:tcPr>
                  <w:tcW w:w="3415" w:type="dxa"/>
                </w:tcPr>
                <w:p w14:paraId="771AF2C5" w14:textId="77777777" w:rsidR="00885C99" w:rsidRDefault="00885C99" w:rsidP="006E7912"/>
              </w:tc>
            </w:tr>
            <w:tr w:rsidR="00885C99" w14:paraId="00B9D11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04DB8DD" w14:textId="77777777" w:rsidR="00885C99" w:rsidRDefault="00885C99" w:rsidP="006E7912"/>
              </w:tc>
            </w:tr>
            <w:tr w:rsidR="00885C99" w14:paraId="17D3F695" w14:textId="77777777" w:rsidTr="006E7912">
              <w:tc>
                <w:tcPr>
                  <w:tcW w:w="3415" w:type="dxa"/>
                </w:tcPr>
                <w:p w14:paraId="73978B9D" w14:textId="77777777" w:rsidR="00885C99" w:rsidRDefault="00885C99" w:rsidP="006E7912"/>
              </w:tc>
            </w:tr>
            <w:tr w:rsidR="00885C99" w14:paraId="66A9B4B4" w14:textId="77777777" w:rsidTr="006E7912">
              <w:tc>
                <w:tcPr>
                  <w:tcW w:w="3415" w:type="dxa"/>
                </w:tcPr>
                <w:p w14:paraId="39A76A67" w14:textId="35A9BAC9" w:rsidR="00885C99" w:rsidRDefault="00FD5F67" w:rsidP="006E7912">
                  <w:r>
                    <w:t>H.W.</w:t>
                  </w:r>
                </w:p>
              </w:tc>
            </w:tr>
            <w:tr w:rsidR="00885C99" w14:paraId="13A85C9C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7863B94" w14:textId="2E0D4AFC" w:rsidR="00885C99" w:rsidRDefault="00885C99" w:rsidP="006E7912"/>
              </w:tc>
            </w:tr>
          </w:tbl>
          <w:p w14:paraId="3CF576D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030BB7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270EE44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D28E5F8" w14:textId="77777777" w:rsidTr="006E7912">
              <w:tc>
                <w:tcPr>
                  <w:tcW w:w="3325" w:type="dxa"/>
                </w:tcPr>
                <w:p w14:paraId="21719334" w14:textId="77777777" w:rsidR="00885C99" w:rsidRDefault="00885C99" w:rsidP="006E7912"/>
              </w:tc>
            </w:tr>
            <w:tr w:rsidR="00885C99" w14:paraId="559C58C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50B17C9" w14:textId="77777777" w:rsidR="00885C99" w:rsidRDefault="00885C99" w:rsidP="006E7912"/>
              </w:tc>
            </w:tr>
            <w:tr w:rsidR="00885C99" w14:paraId="42C71D64" w14:textId="77777777" w:rsidTr="006E7912">
              <w:tc>
                <w:tcPr>
                  <w:tcW w:w="3325" w:type="dxa"/>
                </w:tcPr>
                <w:p w14:paraId="6A07A80E" w14:textId="77777777" w:rsidR="00885C99" w:rsidRDefault="00885C99" w:rsidP="006E7912"/>
              </w:tc>
            </w:tr>
            <w:tr w:rsidR="00885C99" w14:paraId="29A9CFAA" w14:textId="77777777" w:rsidTr="006E7912">
              <w:tc>
                <w:tcPr>
                  <w:tcW w:w="3325" w:type="dxa"/>
                </w:tcPr>
                <w:p w14:paraId="6BBF6C47" w14:textId="5A3D2414" w:rsidR="00885C99" w:rsidRDefault="00FD5F67" w:rsidP="006E7912">
                  <w:r>
                    <w:t>H.W.</w:t>
                  </w:r>
                </w:p>
              </w:tc>
            </w:tr>
            <w:tr w:rsidR="00885C99" w14:paraId="28E262C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906793" w14:textId="6212A2CE" w:rsidR="00885C99" w:rsidRDefault="00885C99" w:rsidP="006E7912"/>
              </w:tc>
            </w:tr>
          </w:tbl>
          <w:p w14:paraId="0FF4F14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DFD75D9" w14:textId="77777777" w:rsidTr="006E7912">
              <w:tc>
                <w:tcPr>
                  <w:tcW w:w="3685" w:type="dxa"/>
                </w:tcPr>
                <w:p w14:paraId="42D8B0A5" w14:textId="77777777" w:rsidR="00885C99" w:rsidRDefault="00885C99" w:rsidP="006E7912"/>
              </w:tc>
            </w:tr>
            <w:tr w:rsidR="00885C99" w14:paraId="173ABD3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F9EB962" w14:textId="77777777" w:rsidR="00885C99" w:rsidRDefault="00885C99" w:rsidP="006E7912"/>
              </w:tc>
            </w:tr>
            <w:tr w:rsidR="00885C99" w14:paraId="5875E258" w14:textId="77777777" w:rsidTr="006E7912">
              <w:tc>
                <w:tcPr>
                  <w:tcW w:w="3685" w:type="dxa"/>
                </w:tcPr>
                <w:p w14:paraId="437AC8CB" w14:textId="77777777" w:rsidR="00885C99" w:rsidRDefault="00885C99" w:rsidP="006E7912"/>
              </w:tc>
            </w:tr>
            <w:tr w:rsidR="00885C99" w14:paraId="6E7BCA0C" w14:textId="77777777" w:rsidTr="006E7912">
              <w:tc>
                <w:tcPr>
                  <w:tcW w:w="3685" w:type="dxa"/>
                </w:tcPr>
                <w:p w14:paraId="3D793890" w14:textId="0F30B284" w:rsidR="00885C99" w:rsidRDefault="00FD5F67" w:rsidP="006E7912">
                  <w:r>
                    <w:t>H.W.</w:t>
                  </w:r>
                </w:p>
              </w:tc>
            </w:tr>
            <w:tr w:rsidR="00885C99" w14:paraId="76B46EF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E03111E" w14:textId="2D063456" w:rsidR="00885C99" w:rsidRDefault="00885C99" w:rsidP="006E7912"/>
              </w:tc>
            </w:tr>
          </w:tbl>
          <w:p w14:paraId="03119CA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C5D0265" w14:textId="77777777" w:rsidTr="006E7912">
              <w:tc>
                <w:tcPr>
                  <w:tcW w:w="3595" w:type="dxa"/>
                </w:tcPr>
                <w:p w14:paraId="55B358A8" w14:textId="77777777" w:rsidR="00885C99" w:rsidRDefault="00885C99" w:rsidP="006E7912"/>
              </w:tc>
            </w:tr>
            <w:tr w:rsidR="00885C99" w14:paraId="48C4361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731B39B" w14:textId="77777777" w:rsidR="00885C99" w:rsidRDefault="00885C99" w:rsidP="006E7912"/>
              </w:tc>
            </w:tr>
            <w:tr w:rsidR="00885C99" w14:paraId="523AB438" w14:textId="77777777" w:rsidTr="006E7912">
              <w:tc>
                <w:tcPr>
                  <w:tcW w:w="3595" w:type="dxa"/>
                </w:tcPr>
                <w:p w14:paraId="2A5D23FF" w14:textId="77777777" w:rsidR="00885C99" w:rsidRDefault="00885C99" w:rsidP="006E7912"/>
              </w:tc>
            </w:tr>
            <w:tr w:rsidR="00885C99" w14:paraId="4C95EFC3" w14:textId="77777777" w:rsidTr="006E7912">
              <w:tc>
                <w:tcPr>
                  <w:tcW w:w="3595" w:type="dxa"/>
                </w:tcPr>
                <w:p w14:paraId="3120A63B" w14:textId="4B6F7D8F" w:rsidR="00885C99" w:rsidRDefault="00FD5F67" w:rsidP="006E7912">
                  <w:r>
                    <w:t>H.W.</w:t>
                  </w:r>
                </w:p>
              </w:tc>
            </w:tr>
            <w:tr w:rsidR="00885C99" w14:paraId="5D5B097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F1BECE0" w14:textId="4F0279C4" w:rsidR="00885C99" w:rsidRDefault="00885C99" w:rsidP="006E7912"/>
              </w:tc>
            </w:tr>
          </w:tbl>
          <w:p w14:paraId="08870E0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499FEC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894972E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357E512" w14:textId="77777777" w:rsidTr="006E7912">
              <w:tc>
                <w:tcPr>
                  <w:tcW w:w="3325" w:type="dxa"/>
                </w:tcPr>
                <w:p w14:paraId="6778761B" w14:textId="77777777" w:rsidR="00885C99" w:rsidRDefault="00885C99" w:rsidP="006E7912"/>
              </w:tc>
            </w:tr>
            <w:tr w:rsidR="00885C99" w14:paraId="26B5337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DFB8F4C" w14:textId="77777777" w:rsidR="00885C99" w:rsidRDefault="00885C99" w:rsidP="006E7912"/>
              </w:tc>
            </w:tr>
            <w:tr w:rsidR="00885C99" w14:paraId="1EAA09CC" w14:textId="77777777" w:rsidTr="006E7912">
              <w:tc>
                <w:tcPr>
                  <w:tcW w:w="3325" w:type="dxa"/>
                </w:tcPr>
                <w:p w14:paraId="10837848" w14:textId="77777777" w:rsidR="00885C99" w:rsidRDefault="00885C99" w:rsidP="006E7912"/>
              </w:tc>
            </w:tr>
            <w:tr w:rsidR="00885C99" w14:paraId="39C0C858" w14:textId="77777777" w:rsidTr="006E7912">
              <w:tc>
                <w:tcPr>
                  <w:tcW w:w="3325" w:type="dxa"/>
                </w:tcPr>
                <w:p w14:paraId="7C468DF4" w14:textId="7FFC9153" w:rsidR="00885C99" w:rsidRDefault="00FD5F67" w:rsidP="006E7912">
                  <w:r>
                    <w:t>H.W.</w:t>
                  </w:r>
                </w:p>
              </w:tc>
            </w:tr>
            <w:tr w:rsidR="00885C99" w14:paraId="35E2198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3D2B7CE" w14:textId="295C844C" w:rsidR="00885C99" w:rsidRDefault="00885C99" w:rsidP="006E7912"/>
              </w:tc>
            </w:tr>
          </w:tbl>
          <w:p w14:paraId="3DFA12A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0850F36" w14:textId="77777777" w:rsidTr="006E7912">
              <w:tc>
                <w:tcPr>
                  <w:tcW w:w="3775" w:type="dxa"/>
                </w:tcPr>
                <w:p w14:paraId="3DAA7CDD" w14:textId="77777777" w:rsidR="00885C99" w:rsidRDefault="00885C99" w:rsidP="006E7912"/>
              </w:tc>
            </w:tr>
            <w:tr w:rsidR="00885C99" w14:paraId="36E5A1D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BA57E29" w14:textId="77777777" w:rsidR="00885C99" w:rsidRDefault="00885C99" w:rsidP="006E7912"/>
              </w:tc>
            </w:tr>
            <w:tr w:rsidR="00885C99" w14:paraId="4A920F6F" w14:textId="77777777" w:rsidTr="006E7912">
              <w:tc>
                <w:tcPr>
                  <w:tcW w:w="3775" w:type="dxa"/>
                </w:tcPr>
                <w:p w14:paraId="227DAE3D" w14:textId="77777777" w:rsidR="00885C99" w:rsidRDefault="00885C99" w:rsidP="006E7912"/>
              </w:tc>
            </w:tr>
            <w:tr w:rsidR="00885C99" w14:paraId="68C9863A" w14:textId="77777777" w:rsidTr="006E7912">
              <w:tc>
                <w:tcPr>
                  <w:tcW w:w="3775" w:type="dxa"/>
                </w:tcPr>
                <w:p w14:paraId="6066F4C8" w14:textId="17600ADA" w:rsidR="00885C99" w:rsidRDefault="00FD5F67" w:rsidP="006E7912">
                  <w:r>
                    <w:t>H.W.</w:t>
                  </w:r>
                </w:p>
              </w:tc>
            </w:tr>
            <w:tr w:rsidR="00885C99" w14:paraId="320236A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62F5CA7" w14:textId="6DEC9D54" w:rsidR="00885C99" w:rsidRDefault="00885C99" w:rsidP="006E7912"/>
              </w:tc>
            </w:tr>
          </w:tbl>
          <w:p w14:paraId="19F68EA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018CEF0" w14:textId="77777777" w:rsidTr="006E7912">
              <w:tc>
                <w:tcPr>
                  <w:tcW w:w="3685" w:type="dxa"/>
                </w:tcPr>
                <w:p w14:paraId="22CBD0DF" w14:textId="77777777" w:rsidR="00885C99" w:rsidRDefault="00885C99" w:rsidP="006E7912"/>
              </w:tc>
            </w:tr>
            <w:tr w:rsidR="00885C99" w14:paraId="4763F0AD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2C76B15" w14:textId="77777777" w:rsidR="00885C99" w:rsidRDefault="00885C99" w:rsidP="006E7912"/>
              </w:tc>
            </w:tr>
            <w:tr w:rsidR="00885C99" w14:paraId="20E67CFD" w14:textId="77777777" w:rsidTr="006E7912">
              <w:tc>
                <w:tcPr>
                  <w:tcW w:w="3685" w:type="dxa"/>
                </w:tcPr>
                <w:p w14:paraId="6015017A" w14:textId="77777777" w:rsidR="00885C99" w:rsidRDefault="00885C99" w:rsidP="006E7912"/>
              </w:tc>
            </w:tr>
            <w:tr w:rsidR="00885C99" w14:paraId="054CAA3D" w14:textId="77777777" w:rsidTr="006E7912">
              <w:tc>
                <w:tcPr>
                  <w:tcW w:w="3685" w:type="dxa"/>
                </w:tcPr>
                <w:p w14:paraId="4555BD51" w14:textId="5A8CFDAC" w:rsidR="00885C99" w:rsidRDefault="00FD5F67" w:rsidP="006E7912">
                  <w:r>
                    <w:t>H.W.</w:t>
                  </w:r>
                </w:p>
              </w:tc>
            </w:tr>
            <w:tr w:rsidR="00885C99" w14:paraId="4B13387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92BA985" w14:textId="5D4C16EC" w:rsidR="00885C99" w:rsidRDefault="00885C99" w:rsidP="006E7912"/>
              </w:tc>
            </w:tr>
          </w:tbl>
          <w:p w14:paraId="3B6A35A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B6E520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2CFAC00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0CA79C9" w14:textId="77777777" w:rsidTr="006E7912">
              <w:tc>
                <w:tcPr>
                  <w:tcW w:w="3325" w:type="dxa"/>
                </w:tcPr>
                <w:p w14:paraId="04064D27" w14:textId="77777777" w:rsidR="00885C99" w:rsidRDefault="00885C99" w:rsidP="006E7912"/>
              </w:tc>
            </w:tr>
            <w:tr w:rsidR="00885C99" w14:paraId="32FD894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2AEB25D" w14:textId="77777777" w:rsidR="00885C99" w:rsidRDefault="00885C99" w:rsidP="006E7912"/>
              </w:tc>
            </w:tr>
            <w:tr w:rsidR="00885C99" w14:paraId="60C9ABFC" w14:textId="77777777" w:rsidTr="006E7912">
              <w:tc>
                <w:tcPr>
                  <w:tcW w:w="3325" w:type="dxa"/>
                </w:tcPr>
                <w:p w14:paraId="438858F6" w14:textId="77777777" w:rsidR="00885C99" w:rsidRDefault="00885C99" w:rsidP="006E7912"/>
              </w:tc>
            </w:tr>
            <w:tr w:rsidR="00885C99" w14:paraId="76407530" w14:textId="77777777" w:rsidTr="006E7912">
              <w:tc>
                <w:tcPr>
                  <w:tcW w:w="3325" w:type="dxa"/>
                </w:tcPr>
                <w:p w14:paraId="33D7BB7D" w14:textId="4B18483B" w:rsidR="00885C99" w:rsidRDefault="00FD5F67" w:rsidP="006E7912">
                  <w:r>
                    <w:t>H.W.</w:t>
                  </w:r>
                </w:p>
              </w:tc>
            </w:tr>
            <w:tr w:rsidR="00885C99" w14:paraId="26967F2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1DC96EB" w14:textId="2AC3E376" w:rsidR="00885C99" w:rsidRDefault="00885C99" w:rsidP="006E7912"/>
              </w:tc>
            </w:tr>
          </w:tbl>
          <w:p w14:paraId="7699B7F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6B72C57" w14:textId="77777777" w:rsidTr="006E7912">
              <w:tc>
                <w:tcPr>
                  <w:tcW w:w="3595" w:type="dxa"/>
                </w:tcPr>
                <w:p w14:paraId="023357AD" w14:textId="77777777" w:rsidR="00885C99" w:rsidRDefault="00885C99" w:rsidP="006E7912"/>
              </w:tc>
            </w:tr>
            <w:tr w:rsidR="00885C99" w14:paraId="1D68C4E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C2CCAB1" w14:textId="77777777" w:rsidR="00885C99" w:rsidRDefault="00885C99" w:rsidP="006E7912"/>
              </w:tc>
            </w:tr>
            <w:tr w:rsidR="00885C99" w14:paraId="33A8FBE8" w14:textId="77777777" w:rsidTr="006E7912">
              <w:tc>
                <w:tcPr>
                  <w:tcW w:w="3595" w:type="dxa"/>
                </w:tcPr>
                <w:p w14:paraId="5756AFF4" w14:textId="77777777" w:rsidR="00885C99" w:rsidRDefault="00885C99" w:rsidP="006E7912"/>
              </w:tc>
            </w:tr>
            <w:tr w:rsidR="00885C99" w14:paraId="22A5B1BF" w14:textId="77777777" w:rsidTr="006E7912">
              <w:tc>
                <w:tcPr>
                  <w:tcW w:w="3595" w:type="dxa"/>
                </w:tcPr>
                <w:p w14:paraId="74D4CC12" w14:textId="7D97D9DE" w:rsidR="00885C99" w:rsidRDefault="00FD5F67" w:rsidP="006E7912">
                  <w:r>
                    <w:t>H.W.</w:t>
                  </w:r>
                </w:p>
              </w:tc>
            </w:tr>
            <w:tr w:rsidR="00885C99" w14:paraId="34F6125E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9A0B2BE" w14:textId="5C244374" w:rsidR="00885C99" w:rsidRDefault="00885C99" w:rsidP="006E7912"/>
              </w:tc>
            </w:tr>
          </w:tbl>
          <w:p w14:paraId="5F2B76D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53CBE1D" w14:textId="77777777" w:rsidTr="006E7912">
              <w:tc>
                <w:tcPr>
                  <w:tcW w:w="3775" w:type="dxa"/>
                </w:tcPr>
                <w:p w14:paraId="217AF604" w14:textId="77777777" w:rsidR="00885C99" w:rsidRDefault="00885C99" w:rsidP="006E7912"/>
              </w:tc>
            </w:tr>
            <w:tr w:rsidR="00885C99" w14:paraId="30A45BC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6561D07" w14:textId="77777777" w:rsidR="00885C99" w:rsidRDefault="00885C99" w:rsidP="006E7912"/>
              </w:tc>
            </w:tr>
            <w:tr w:rsidR="00885C99" w14:paraId="1538FB78" w14:textId="77777777" w:rsidTr="006E7912">
              <w:tc>
                <w:tcPr>
                  <w:tcW w:w="3775" w:type="dxa"/>
                </w:tcPr>
                <w:p w14:paraId="2C60B629" w14:textId="77777777" w:rsidR="00885C99" w:rsidRDefault="00885C99" w:rsidP="006E7912"/>
              </w:tc>
            </w:tr>
            <w:tr w:rsidR="00885C99" w14:paraId="04074108" w14:textId="77777777" w:rsidTr="006E7912">
              <w:tc>
                <w:tcPr>
                  <w:tcW w:w="3775" w:type="dxa"/>
                </w:tcPr>
                <w:p w14:paraId="4613E364" w14:textId="3C02A3D6" w:rsidR="00885C99" w:rsidRDefault="00FD5F67" w:rsidP="006E7912">
                  <w:r>
                    <w:t>H.W.</w:t>
                  </w:r>
                </w:p>
              </w:tc>
            </w:tr>
            <w:tr w:rsidR="00885C99" w14:paraId="050EE05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556913F" w14:textId="2447E660" w:rsidR="00885C99" w:rsidRDefault="00885C99" w:rsidP="006E7912"/>
              </w:tc>
            </w:tr>
          </w:tbl>
          <w:p w14:paraId="26C1949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4D2BE5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24DA2F9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7EE5964" w14:textId="77777777" w:rsidTr="006E7912">
              <w:tc>
                <w:tcPr>
                  <w:tcW w:w="3775" w:type="dxa"/>
                </w:tcPr>
                <w:p w14:paraId="7771E86B" w14:textId="77777777" w:rsidR="00885C99" w:rsidRDefault="00885C99" w:rsidP="006E7912"/>
              </w:tc>
            </w:tr>
            <w:tr w:rsidR="00885C99" w14:paraId="11F77DD4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DE8404C" w14:textId="77777777" w:rsidR="00885C99" w:rsidRDefault="00885C99" w:rsidP="006E7912"/>
              </w:tc>
            </w:tr>
            <w:tr w:rsidR="00885C99" w14:paraId="27F1049F" w14:textId="77777777" w:rsidTr="006E7912">
              <w:tc>
                <w:tcPr>
                  <w:tcW w:w="3775" w:type="dxa"/>
                </w:tcPr>
                <w:p w14:paraId="5EA2D5CD" w14:textId="77777777" w:rsidR="00885C99" w:rsidRDefault="00885C99" w:rsidP="006E7912"/>
              </w:tc>
            </w:tr>
            <w:tr w:rsidR="00885C99" w14:paraId="2FDF336E" w14:textId="77777777" w:rsidTr="006E7912">
              <w:tc>
                <w:tcPr>
                  <w:tcW w:w="3775" w:type="dxa"/>
                </w:tcPr>
                <w:p w14:paraId="644B17DC" w14:textId="77777777" w:rsidR="00885C99" w:rsidRDefault="00885C99" w:rsidP="006E7912"/>
              </w:tc>
            </w:tr>
            <w:tr w:rsidR="00885C99" w14:paraId="3B127940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0C4DB01" w14:textId="77777777" w:rsidR="00885C99" w:rsidRDefault="00885C99" w:rsidP="006E7912"/>
              </w:tc>
            </w:tr>
          </w:tbl>
          <w:p w14:paraId="4EC2557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EEEDC35" w14:textId="77777777" w:rsidTr="006E7912">
              <w:tc>
                <w:tcPr>
                  <w:tcW w:w="3595" w:type="dxa"/>
                </w:tcPr>
                <w:p w14:paraId="10552EBE" w14:textId="77777777" w:rsidR="00885C99" w:rsidRDefault="00885C99" w:rsidP="006E7912"/>
              </w:tc>
            </w:tr>
            <w:tr w:rsidR="00885C99" w14:paraId="5B02248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1C82A50A" w14:textId="77777777" w:rsidR="00885C99" w:rsidRDefault="00885C99" w:rsidP="006E7912"/>
              </w:tc>
            </w:tr>
            <w:tr w:rsidR="00885C99" w14:paraId="71B60E33" w14:textId="77777777" w:rsidTr="006E7912">
              <w:tc>
                <w:tcPr>
                  <w:tcW w:w="3595" w:type="dxa"/>
                </w:tcPr>
                <w:p w14:paraId="7C415710" w14:textId="77777777" w:rsidR="00885C99" w:rsidRDefault="00885C99" w:rsidP="006E7912"/>
              </w:tc>
            </w:tr>
            <w:tr w:rsidR="00885C99" w14:paraId="22E2F9B8" w14:textId="77777777" w:rsidTr="006E7912">
              <w:tc>
                <w:tcPr>
                  <w:tcW w:w="3595" w:type="dxa"/>
                </w:tcPr>
                <w:p w14:paraId="704BB170" w14:textId="77777777" w:rsidR="00885C99" w:rsidRDefault="00885C99" w:rsidP="006E7912"/>
              </w:tc>
            </w:tr>
            <w:tr w:rsidR="00885C99" w14:paraId="32FD69D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892CE33" w14:textId="77777777" w:rsidR="00885C99" w:rsidRDefault="00885C99" w:rsidP="006E7912"/>
              </w:tc>
            </w:tr>
          </w:tbl>
          <w:p w14:paraId="3ED366D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F9E0F69" w14:textId="77777777" w:rsidTr="006E7912">
              <w:tc>
                <w:tcPr>
                  <w:tcW w:w="3685" w:type="dxa"/>
                </w:tcPr>
                <w:p w14:paraId="4F1DA70A" w14:textId="77777777" w:rsidR="00885C99" w:rsidRDefault="00885C99" w:rsidP="006E7912"/>
              </w:tc>
            </w:tr>
            <w:tr w:rsidR="00885C99" w14:paraId="09A2C8E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DC214C0" w14:textId="77777777" w:rsidR="00885C99" w:rsidRDefault="00885C99" w:rsidP="006E7912"/>
              </w:tc>
            </w:tr>
            <w:tr w:rsidR="00885C99" w14:paraId="0F7D785C" w14:textId="77777777" w:rsidTr="006E7912">
              <w:tc>
                <w:tcPr>
                  <w:tcW w:w="3685" w:type="dxa"/>
                </w:tcPr>
                <w:p w14:paraId="45029791" w14:textId="77777777" w:rsidR="00885C99" w:rsidRDefault="00885C99" w:rsidP="006E7912"/>
              </w:tc>
            </w:tr>
            <w:tr w:rsidR="00885C99" w14:paraId="36965E9D" w14:textId="77777777" w:rsidTr="006E7912">
              <w:tc>
                <w:tcPr>
                  <w:tcW w:w="3685" w:type="dxa"/>
                </w:tcPr>
                <w:p w14:paraId="5B7F1D5D" w14:textId="77777777" w:rsidR="00885C99" w:rsidRDefault="00885C99" w:rsidP="006E7912"/>
              </w:tc>
            </w:tr>
            <w:tr w:rsidR="00885C99" w14:paraId="5E3DBB0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1B8811B" w14:textId="77777777" w:rsidR="00885C99" w:rsidRDefault="00885C99" w:rsidP="006E7912"/>
              </w:tc>
            </w:tr>
          </w:tbl>
          <w:p w14:paraId="013BF92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DDC429" w14:textId="77777777" w:rsidR="00885C99" w:rsidRDefault="00885C99" w:rsidP="00885C99"/>
    <w:p w14:paraId="018E22EA" w14:textId="77777777" w:rsidR="00545DD8" w:rsidRDefault="00545DD8" w:rsidP="00545DD8">
      <w:pPr>
        <w:pStyle w:val="Title"/>
        <w:rPr>
          <w:sz w:val="10"/>
          <w:szCs w:val="10"/>
        </w:rPr>
      </w:pPr>
    </w:p>
    <w:p w14:paraId="6BD10716" w14:textId="47AD25F1" w:rsidR="00545DD8" w:rsidRPr="00545DD8" w:rsidRDefault="00545DD8" w:rsidP="00545DD8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45DD8" w:rsidRPr="008B041A" w14:paraId="407FF0CA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44DE1DBC" w14:textId="77777777" w:rsidR="00545DD8" w:rsidRPr="008B041A" w:rsidRDefault="00545DD8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8278E04" w14:textId="77777777" w:rsidR="00545DD8" w:rsidRPr="008B041A" w:rsidRDefault="00545DD8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45DD8" w14:paraId="2C05F845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07455E36" w14:textId="77777777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0B3BF584" w14:textId="77777777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6468FC3" w14:textId="4AEF6A35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45DD8" w14:paraId="4C8D5B9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45DD8" w14:paraId="60566E10" w14:textId="77777777" w:rsidTr="00836A56">
              <w:tc>
                <w:tcPr>
                  <w:tcW w:w="2014" w:type="dxa"/>
                </w:tcPr>
                <w:p w14:paraId="7C122D07" w14:textId="77777777" w:rsidR="00545DD8" w:rsidRDefault="00545DD8" w:rsidP="00836A56"/>
              </w:tc>
            </w:tr>
            <w:tr w:rsidR="00545DD8" w14:paraId="37D71C72" w14:textId="77777777" w:rsidTr="00836A56">
              <w:tc>
                <w:tcPr>
                  <w:tcW w:w="2014" w:type="dxa"/>
                </w:tcPr>
                <w:p w14:paraId="6EC933DA" w14:textId="77777777" w:rsidR="00545DD8" w:rsidRDefault="00545DD8" w:rsidP="00836A56"/>
              </w:tc>
            </w:tr>
            <w:tr w:rsidR="00545DD8" w14:paraId="6F88FABC" w14:textId="77777777" w:rsidTr="00836A56">
              <w:tc>
                <w:tcPr>
                  <w:tcW w:w="2014" w:type="dxa"/>
                </w:tcPr>
                <w:p w14:paraId="526B0AC5" w14:textId="77777777" w:rsidR="00545DD8" w:rsidRDefault="00545DD8" w:rsidP="00836A56"/>
              </w:tc>
            </w:tr>
            <w:tr w:rsidR="00545DD8" w14:paraId="4C8D9F56" w14:textId="77777777" w:rsidTr="00836A56">
              <w:tc>
                <w:tcPr>
                  <w:tcW w:w="2014" w:type="dxa"/>
                </w:tcPr>
                <w:p w14:paraId="7507EFF6" w14:textId="77777777" w:rsidR="00545DD8" w:rsidRDefault="00545DD8" w:rsidP="00836A56"/>
              </w:tc>
            </w:tr>
            <w:tr w:rsidR="00545DD8" w14:paraId="101DB687" w14:textId="77777777" w:rsidTr="00836A56">
              <w:tc>
                <w:tcPr>
                  <w:tcW w:w="2014" w:type="dxa"/>
                </w:tcPr>
                <w:p w14:paraId="70268087" w14:textId="77777777" w:rsidR="00545DD8" w:rsidRDefault="00545DD8" w:rsidP="00836A56"/>
              </w:tc>
            </w:tr>
          </w:tbl>
          <w:p w14:paraId="5EF019B4" w14:textId="77777777" w:rsidR="00545DD8" w:rsidRDefault="00545DD8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A305F0E" w14:textId="77777777" w:rsidTr="00836A56">
              <w:tc>
                <w:tcPr>
                  <w:tcW w:w="2875" w:type="dxa"/>
                </w:tcPr>
                <w:p w14:paraId="3C17053A" w14:textId="77777777" w:rsidR="00545DD8" w:rsidRDefault="00545DD8" w:rsidP="00836A56"/>
              </w:tc>
            </w:tr>
            <w:tr w:rsidR="00545DD8" w14:paraId="110C1B3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CBB85E3" w14:textId="77777777" w:rsidR="00545DD8" w:rsidRDefault="00545DD8" w:rsidP="00836A56"/>
              </w:tc>
            </w:tr>
            <w:tr w:rsidR="00545DD8" w14:paraId="16CD6C6C" w14:textId="77777777" w:rsidTr="00836A56">
              <w:tc>
                <w:tcPr>
                  <w:tcW w:w="2875" w:type="dxa"/>
                </w:tcPr>
                <w:p w14:paraId="187D37AB" w14:textId="77777777" w:rsidR="00545DD8" w:rsidRDefault="00545DD8" w:rsidP="00836A56"/>
              </w:tc>
            </w:tr>
            <w:tr w:rsidR="00545DD8" w14:paraId="62ADD87C" w14:textId="77777777" w:rsidTr="00836A56">
              <w:tc>
                <w:tcPr>
                  <w:tcW w:w="2875" w:type="dxa"/>
                </w:tcPr>
                <w:p w14:paraId="61C521C8" w14:textId="3A528439" w:rsidR="00545DD8" w:rsidRDefault="00FD1AE0" w:rsidP="00836A56">
                  <w:r>
                    <w:t>H.W.</w:t>
                  </w:r>
                </w:p>
              </w:tc>
            </w:tr>
            <w:tr w:rsidR="00545DD8" w14:paraId="1E3FDD7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256FD4A" w14:textId="76D8826B" w:rsidR="00545DD8" w:rsidRDefault="00545DD8" w:rsidP="00836A56"/>
              </w:tc>
            </w:tr>
          </w:tbl>
          <w:p w14:paraId="1320196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13E7AE5B" w14:textId="77777777" w:rsidTr="00836A56">
              <w:tc>
                <w:tcPr>
                  <w:tcW w:w="2875" w:type="dxa"/>
                </w:tcPr>
                <w:p w14:paraId="517BC2A9" w14:textId="77777777" w:rsidR="00545DD8" w:rsidRDefault="00545DD8" w:rsidP="00836A56"/>
              </w:tc>
            </w:tr>
            <w:tr w:rsidR="00545DD8" w14:paraId="5B13729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188E2F" w14:textId="77777777" w:rsidR="00545DD8" w:rsidRDefault="00545DD8" w:rsidP="00836A56"/>
              </w:tc>
            </w:tr>
            <w:tr w:rsidR="00545DD8" w14:paraId="2FECE6BD" w14:textId="77777777" w:rsidTr="00836A56">
              <w:tc>
                <w:tcPr>
                  <w:tcW w:w="2875" w:type="dxa"/>
                </w:tcPr>
                <w:p w14:paraId="1420230A" w14:textId="77777777" w:rsidR="00545DD8" w:rsidRDefault="00545DD8" w:rsidP="00836A56"/>
              </w:tc>
            </w:tr>
            <w:tr w:rsidR="00545DD8" w14:paraId="34326BC8" w14:textId="77777777" w:rsidTr="00836A56">
              <w:tc>
                <w:tcPr>
                  <w:tcW w:w="2875" w:type="dxa"/>
                </w:tcPr>
                <w:p w14:paraId="2E5CABAA" w14:textId="0AA74392" w:rsidR="00545DD8" w:rsidRDefault="00FD1AE0" w:rsidP="00836A56">
                  <w:r>
                    <w:t>H.W.</w:t>
                  </w:r>
                </w:p>
              </w:tc>
            </w:tr>
            <w:tr w:rsidR="00545DD8" w14:paraId="5A2AD7F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D5D9507" w14:textId="34FE9C83" w:rsidR="00545DD8" w:rsidRDefault="00545DD8" w:rsidP="00836A56"/>
              </w:tc>
            </w:tr>
          </w:tbl>
          <w:p w14:paraId="38AB7E23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3CDCA02A" w14:textId="77777777" w:rsidTr="00836A56">
              <w:tc>
                <w:tcPr>
                  <w:tcW w:w="4045" w:type="dxa"/>
                </w:tcPr>
                <w:p w14:paraId="2612DE08" w14:textId="77777777" w:rsidR="00545DD8" w:rsidRDefault="00545DD8" w:rsidP="00836A56"/>
              </w:tc>
            </w:tr>
            <w:tr w:rsidR="00545DD8" w14:paraId="525E52F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6F93B21" w14:textId="77777777" w:rsidR="00545DD8" w:rsidRDefault="00545DD8" w:rsidP="00836A56"/>
              </w:tc>
            </w:tr>
            <w:tr w:rsidR="00545DD8" w14:paraId="4FFF51FE" w14:textId="77777777" w:rsidTr="00836A56">
              <w:tc>
                <w:tcPr>
                  <w:tcW w:w="4045" w:type="dxa"/>
                </w:tcPr>
                <w:p w14:paraId="07A13F20" w14:textId="77777777" w:rsidR="00545DD8" w:rsidRDefault="00545DD8" w:rsidP="00836A56"/>
              </w:tc>
            </w:tr>
            <w:tr w:rsidR="00545DD8" w14:paraId="4708D6CC" w14:textId="77777777" w:rsidTr="00836A56">
              <w:tc>
                <w:tcPr>
                  <w:tcW w:w="4045" w:type="dxa"/>
                </w:tcPr>
                <w:p w14:paraId="10F94CED" w14:textId="77777777" w:rsidR="00545DD8" w:rsidRDefault="00545DD8" w:rsidP="00836A56"/>
              </w:tc>
            </w:tr>
            <w:tr w:rsidR="00545DD8" w14:paraId="5F76FB9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9251A84" w14:textId="77777777" w:rsidR="00545DD8" w:rsidRDefault="00545DD8" w:rsidP="00836A56"/>
              </w:tc>
            </w:tr>
          </w:tbl>
          <w:p w14:paraId="729EAE30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28208B6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5FF0538" w14:textId="77777777" w:rsidR="00545DD8" w:rsidRDefault="00545DD8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33A2C4F1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37827FD" w14:textId="77777777" w:rsidR="00545DD8" w:rsidRDefault="00545DD8" w:rsidP="00836A56"/>
              </w:tc>
            </w:tr>
            <w:tr w:rsidR="00545DD8" w14:paraId="2ECAF2A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6A1597" w14:textId="77777777" w:rsidR="00545DD8" w:rsidRDefault="00545DD8" w:rsidP="00836A56"/>
              </w:tc>
            </w:tr>
            <w:tr w:rsidR="00545DD8" w14:paraId="1BD3098D" w14:textId="77777777" w:rsidTr="00836A56">
              <w:tc>
                <w:tcPr>
                  <w:tcW w:w="2875" w:type="dxa"/>
                </w:tcPr>
                <w:p w14:paraId="3ACB1435" w14:textId="77777777" w:rsidR="00545DD8" w:rsidRDefault="00545DD8" w:rsidP="00836A56"/>
              </w:tc>
            </w:tr>
            <w:tr w:rsidR="00545DD8" w14:paraId="5B3D82CF" w14:textId="77777777" w:rsidTr="00836A56">
              <w:tc>
                <w:tcPr>
                  <w:tcW w:w="2875" w:type="dxa"/>
                </w:tcPr>
                <w:p w14:paraId="0A2226F7" w14:textId="4DD7E8BE" w:rsidR="00545DD8" w:rsidRDefault="00FD1AE0" w:rsidP="00836A56">
                  <w:r>
                    <w:t>H.W.</w:t>
                  </w:r>
                </w:p>
              </w:tc>
            </w:tr>
            <w:tr w:rsidR="00545DD8" w14:paraId="073807F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1D01810" w14:textId="24A57A33" w:rsidR="00545DD8" w:rsidRDefault="00545DD8" w:rsidP="00836A56"/>
              </w:tc>
            </w:tr>
          </w:tbl>
          <w:p w14:paraId="0B973726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7560D610" w14:textId="77777777" w:rsidTr="00836A56">
              <w:tc>
                <w:tcPr>
                  <w:tcW w:w="2875" w:type="dxa"/>
                </w:tcPr>
                <w:p w14:paraId="432B7629" w14:textId="77777777" w:rsidR="00545DD8" w:rsidRDefault="00545DD8" w:rsidP="00836A56"/>
              </w:tc>
            </w:tr>
            <w:tr w:rsidR="00545DD8" w14:paraId="07A1D84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F01157B" w14:textId="77777777" w:rsidR="00545DD8" w:rsidRDefault="00545DD8" w:rsidP="00836A56"/>
              </w:tc>
            </w:tr>
            <w:tr w:rsidR="00545DD8" w14:paraId="2313B23C" w14:textId="77777777" w:rsidTr="00836A56">
              <w:tc>
                <w:tcPr>
                  <w:tcW w:w="2875" w:type="dxa"/>
                </w:tcPr>
                <w:p w14:paraId="66F36918" w14:textId="77777777" w:rsidR="00545DD8" w:rsidRDefault="00545DD8" w:rsidP="00836A56"/>
              </w:tc>
            </w:tr>
            <w:tr w:rsidR="00545DD8" w14:paraId="0FB7603B" w14:textId="77777777" w:rsidTr="00836A56">
              <w:tc>
                <w:tcPr>
                  <w:tcW w:w="2875" w:type="dxa"/>
                </w:tcPr>
                <w:p w14:paraId="45A96C95" w14:textId="6F089D68" w:rsidR="00545DD8" w:rsidRDefault="00FD1AE0" w:rsidP="00836A56">
                  <w:r>
                    <w:t>H.W.</w:t>
                  </w:r>
                </w:p>
              </w:tc>
            </w:tr>
            <w:tr w:rsidR="00545DD8" w14:paraId="7E5912C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8F37195" w14:textId="0A0D842E" w:rsidR="00545DD8" w:rsidRDefault="00545DD8" w:rsidP="00836A56"/>
              </w:tc>
            </w:tr>
          </w:tbl>
          <w:p w14:paraId="3A335316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56A2F580" w14:textId="77777777" w:rsidTr="00836A56">
              <w:tc>
                <w:tcPr>
                  <w:tcW w:w="4045" w:type="dxa"/>
                </w:tcPr>
                <w:p w14:paraId="5E073C58" w14:textId="77777777" w:rsidR="00545DD8" w:rsidRDefault="00545DD8" w:rsidP="00836A56"/>
              </w:tc>
            </w:tr>
            <w:tr w:rsidR="00545DD8" w14:paraId="5A52372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4B1212B" w14:textId="77777777" w:rsidR="00545DD8" w:rsidRDefault="00545DD8" w:rsidP="00836A56"/>
              </w:tc>
            </w:tr>
            <w:tr w:rsidR="00545DD8" w14:paraId="5C6F02C7" w14:textId="77777777" w:rsidTr="00836A56">
              <w:tc>
                <w:tcPr>
                  <w:tcW w:w="4045" w:type="dxa"/>
                </w:tcPr>
                <w:p w14:paraId="1F1AA66A" w14:textId="77777777" w:rsidR="00545DD8" w:rsidRDefault="00545DD8" w:rsidP="00836A56"/>
              </w:tc>
            </w:tr>
            <w:tr w:rsidR="00545DD8" w14:paraId="57469ACB" w14:textId="77777777" w:rsidTr="00836A56">
              <w:tc>
                <w:tcPr>
                  <w:tcW w:w="4045" w:type="dxa"/>
                </w:tcPr>
                <w:p w14:paraId="29CA7711" w14:textId="77777777" w:rsidR="00545DD8" w:rsidRDefault="00545DD8" w:rsidP="00836A56"/>
              </w:tc>
            </w:tr>
            <w:tr w:rsidR="00545DD8" w14:paraId="7650981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AAD52DC" w14:textId="77777777" w:rsidR="00545DD8" w:rsidRDefault="00545DD8" w:rsidP="00836A56"/>
              </w:tc>
            </w:tr>
          </w:tbl>
          <w:p w14:paraId="0CE77FD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1B999F9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3912459" w14:textId="77777777" w:rsidR="00545DD8" w:rsidRDefault="00545DD8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21A2DE52" w14:textId="77777777" w:rsidTr="00836A56">
              <w:tc>
                <w:tcPr>
                  <w:tcW w:w="2875" w:type="dxa"/>
                </w:tcPr>
                <w:p w14:paraId="722C1EB4" w14:textId="77777777" w:rsidR="00545DD8" w:rsidRDefault="00545DD8" w:rsidP="00836A56"/>
              </w:tc>
            </w:tr>
            <w:tr w:rsidR="00545DD8" w14:paraId="758A0AD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37BE3E" w14:textId="77777777" w:rsidR="00545DD8" w:rsidRDefault="00545DD8" w:rsidP="00836A56"/>
              </w:tc>
            </w:tr>
            <w:tr w:rsidR="00545DD8" w14:paraId="332D6363" w14:textId="77777777" w:rsidTr="00836A56">
              <w:tc>
                <w:tcPr>
                  <w:tcW w:w="2875" w:type="dxa"/>
                </w:tcPr>
                <w:p w14:paraId="4BCDD9E7" w14:textId="77777777" w:rsidR="00545DD8" w:rsidRDefault="00545DD8" w:rsidP="00836A56"/>
              </w:tc>
            </w:tr>
            <w:tr w:rsidR="00545DD8" w14:paraId="1BDFF62D" w14:textId="77777777" w:rsidTr="00836A56">
              <w:tc>
                <w:tcPr>
                  <w:tcW w:w="2875" w:type="dxa"/>
                </w:tcPr>
                <w:p w14:paraId="6F4A9917" w14:textId="5F285DAD" w:rsidR="00545DD8" w:rsidRDefault="00FD1AE0" w:rsidP="00836A56">
                  <w:r>
                    <w:t>H.W.</w:t>
                  </w:r>
                </w:p>
              </w:tc>
            </w:tr>
            <w:tr w:rsidR="00545DD8" w14:paraId="1D32F86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9F3E8B2" w14:textId="308C9EA8" w:rsidR="00545DD8" w:rsidRDefault="00545DD8" w:rsidP="00836A56"/>
              </w:tc>
            </w:tr>
          </w:tbl>
          <w:p w14:paraId="476FD464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6A03013F" w14:textId="77777777" w:rsidTr="00836A56">
              <w:tc>
                <w:tcPr>
                  <w:tcW w:w="2875" w:type="dxa"/>
                </w:tcPr>
                <w:p w14:paraId="2833E5C8" w14:textId="77777777" w:rsidR="00545DD8" w:rsidRDefault="00545DD8" w:rsidP="00836A56"/>
              </w:tc>
            </w:tr>
            <w:tr w:rsidR="00545DD8" w14:paraId="7647A5D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053B4B1" w14:textId="77777777" w:rsidR="00545DD8" w:rsidRDefault="00545DD8" w:rsidP="00836A56"/>
              </w:tc>
            </w:tr>
            <w:tr w:rsidR="00545DD8" w14:paraId="33B90576" w14:textId="77777777" w:rsidTr="00836A56">
              <w:tc>
                <w:tcPr>
                  <w:tcW w:w="2875" w:type="dxa"/>
                </w:tcPr>
                <w:p w14:paraId="35B31F00" w14:textId="77777777" w:rsidR="00545DD8" w:rsidRDefault="00545DD8" w:rsidP="00836A56"/>
              </w:tc>
            </w:tr>
            <w:tr w:rsidR="00545DD8" w14:paraId="6E0EDECB" w14:textId="77777777" w:rsidTr="00836A56">
              <w:tc>
                <w:tcPr>
                  <w:tcW w:w="2875" w:type="dxa"/>
                </w:tcPr>
                <w:p w14:paraId="5C135E20" w14:textId="388B9D90" w:rsidR="00545DD8" w:rsidRDefault="00FD1AE0" w:rsidP="00836A56">
                  <w:r>
                    <w:t>H.W.</w:t>
                  </w:r>
                </w:p>
              </w:tc>
            </w:tr>
            <w:tr w:rsidR="00545DD8" w14:paraId="6F68E01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B860489" w14:textId="5944B853" w:rsidR="00545DD8" w:rsidRDefault="00545DD8" w:rsidP="00836A56"/>
              </w:tc>
            </w:tr>
          </w:tbl>
          <w:p w14:paraId="256A013D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1770E3C7" w14:textId="77777777" w:rsidTr="00836A56">
              <w:tc>
                <w:tcPr>
                  <w:tcW w:w="4045" w:type="dxa"/>
                </w:tcPr>
                <w:p w14:paraId="6EBE5933" w14:textId="77777777" w:rsidR="00545DD8" w:rsidRDefault="00545DD8" w:rsidP="00836A56"/>
              </w:tc>
            </w:tr>
            <w:tr w:rsidR="00545DD8" w14:paraId="68DB3D7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0DF12A5" w14:textId="77777777" w:rsidR="00545DD8" w:rsidRDefault="00545DD8" w:rsidP="00836A56"/>
              </w:tc>
            </w:tr>
            <w:tr w:rsidR="00545DD8" w14:paraId="456C8EA8" w14:textId="77777777" w:rsidTr="00836A56">
              <w:tc>
                <w:tcPr>
                  <w:tcW w:w="4045" w:type="dxa"/>
                </w:tcPr>
                <w:p w14:paraId="3DD23CA0" w14:textId="77777777" w:rsidR="00545DD8" w:rsidRDefault="00545DD8" w:rsidP="00836A56"/>
              </w:tc>
            </w:tr>
            <w:tr w:rsidR="00545DD8" w14:paraId="34F6F411" w14:textId="77777777" w:rsidTr="00836A56">
              <w:tc>
                <w:tcPr>
                  <w:tcW w:w="4045" w:type="dxa"/>
                </w:tcPr>
                <w:p w14:paraId="70A99646" w14:textId="77777777" w:rsidR="00545DD8" w:rsidRDefault="00545DD8" w:rsidP="00836A56"/>
              </w:tc>
            </w:tr>
            <w:tr w:rsidR="00545DD8" w14:paraId="29A2B1D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0FDF4BD" w14:textId="77777777" w:rsidR="00545DD8" w:rsidRDefault="00545DD8" w:rsidP="00836A56"/>
              </w:tc>
            </w:tr>
          </w:tbl>
          <w:p w14:paraId="618DE511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364DF63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F8C6747" w14:textId="77777777" w:rsidR="00545DD8" w:rsidRDefault="00545DD8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08F2F907" w14:textId="77777777" w:rsidTr="00836A56">
              <w:tc>
                <w:tcPr>
                  <w:tcW w:w="2875" w:type="dxa"/>
                </w:tcPr>
                <w:p w14:paraId="7862FF8F" w14:textId="77777777" w:rsidR="00545DD8" w:rsidRDefault="00545DD8" w:rsidP="00836A56"/>
              </w:tc>
            </w:tr>
            <w:tr w:rsidR="00545DD8" w14:paraId="2AE17E9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C48408E" w14:textId="77777777" w:rsidR="00545DD8" w:rsidRDefault="00545DD8" w:rsidP="00836A56"/>
              </w:tc>
            </w:tr>
            <w:tr w:rsidR="00545DD8" w14:paraId="48096BEC" w14:textId="77777777" w:rsidTr="00836A56">
              <w:tc>
                <w:tcPr>
                  <w:tcW w:w="2875" w:type="dxa"/>
                </w:tcPr>
                <w:p w14:paraId="27C191F7" w14:textId="77777777" w:rsidR="00545DD8" w:rsidRDefault="00545DD8" w:rsidP="00836A56"/>
              </w:tc>
            </w:tr>
            <w:tr w:rsidR="00545DD8" w14:paraId="7F0EF639" w14:textId="77777777" w:rsidTr="00836A56">
              <w:tc>
                <w:tcPr>
                  <w:tcW w:w="2875" w:type="dxa"/>
                </w:tcPr>
                <w:p w14:paraId="2C7E299B" w14:textId="2A9E90D0" w:rsidR="00545DD8" w:rsidRDefault="00FD1AE0" w:rsidP="00836A56">
                  <w:r>
                    <w:t>H.W.</w:t>
                  </w:r>
                </w:p>
              </w:tc>
            </w:tr>
            <w:tr w:rsidR="00545DD8" w14:paraId="7B27180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C08DD84" w14:textId="1658511D" w:rsidR="00545DD8" w:rsidRDefault="00545DD8" w:rsidP="00836A56"/>
              </w:tc>
            </w:tr>
          </w:tbl>
          <w:p w14:paraId="25D27162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6505EDCC" w14:textId="77777777" w:rsidTr="00836A56">
              <w:tc>
                <w:tcPr>
                  <w:tcW w:w="2875" w:type="dxa"/>
                </w:tcPr>
                <w:p w14:paraId="15547B2B" w14:textId="77777777" w:rsidR="00545DD8" w:rsidRDefault="00545DD8" w:rsidP="00836A56"/>
              </w:tc>
            </w:tr>
            <w:tr w:rsidR="00545DD8" w14:paraId="70FD69F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F808865" w14:textId="77777777" w:rsidR="00545DD8" w:rsidRDefault="00545DD8" w:rsidP="00836A56"/>
              </w:tc>
            </w:tr>
            <w:tr w:rsidR="00545DD8" w14:paraId="3B8D15C0" w14:textId="77777777" w:rsidTr="00836A56">
              <w:tc>
                <w:tcPr>
                  <w:tcW w:w="2875" w:type="dxa"/>
                </w:tcPr>
                <w:p w14:paraId="44D85DA3" w14:textId="77777777" w:rsidR="00545DD8" w:rsidRDefault="00545DD8" w:rsidP="00836A56"/>
              </w:tc>
            </w:tr>
            <w:tr w:rsidR="00545DD8" w14:paraId="39C9ED8F" w14:textId="77777777" w:rsidTr="00836A56">
              <w:tc>
                <w:tcPr>
                  <w:tcW w:w="2875" w:type="dxa"/>
                </w:tcPr>
                <w:p w14:paraId="2E8830EE" w14:textId="202642AC" w:rsidR="00545DD8" w:rsidRDefault="00FD1AE0" w:rsidP="00836A56">
                  <w:r>
                    <w:t>H.W.</w:t>
                  </w:r>
                </w:p>
              </w:tc>
            </w:tr>
            <w:tr w:rsidR="00545DD8" w14:paraId="5073FC2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2AB4B49" w14:textId="3495F862" w:rsidR="00545DD8" w:rsidRDefault="00545DD8" w:rsidP="00836A56"/>
              </w:tc>
            </w:tr>
          </w:tbl>
          <w:p w14:paraId="0C9DF6DC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521E26B6" w14:textId="77777777" w:rsidTr="00836A56">
              <w:tc>
                <w:tcPr>
                  <w:tcW w:w="4045" w:type="dxa"/>
                </w:tcPr>
                <w:p w14:paraId="2314055B" w14:textId="77777777" w:rsidR="00545DD8" w:rsidRDefault="00545DD8" w:rsidP="00836A56"/>
              </w:tc>
            </w:tr>
            <w:tr w:rsidR="00545DD8" w14:paraId="01E22FA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9BFE5DD" w14:textId="77777777" w:rsidR="00545DD8" w:rsidRDefault="00545DD8" w:rsidP="00836A56"/>
              </w:tc>
            </w:tr>
            <w:tr w:rsidR="00545DD8" w14:paraId="1191737E" w14:textId="77777777" w:rsidTr="00836A56">
              <w:tc>
                <w:tcPr>
                  <w:tcW w:w="4045" w:type="dxa"/>
                </w:tcPr>
                <w:p w14:paraId="5D4A970B" w14:textId="77777777" w:rsidR="00545DD8" w:rsidRDefault="00545DD8" w:rsidP="00836A56"/>
              </w:tc>
            </w:tr>
            <w:tr w:rsidR="00545DD8" w14:paraId="209F6B3A" w14:textId="77777777" w:rsidTr="00836A56">
              <w:tc>
                <w:tcPr>
                  <w:tcW w:w="4045" w:type="dxa"/>
                </w:tcPr>
                <w:p w14:paraId="140861DF" w14:textId="77777777" w:rsidR="00545DD8" w:rsidRDefault="00545DD8" w:rsidP="00836A56"/>
              </w:tc>
            </w:tr>
            <w:tr w:rsidR="00545DD8" w14:paraId="4284880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EE140ED" w14:textId="77777777" w:rsidR="00545DD8" w:rsidRDefault="00545DD8" w:rsidP="00836A56"/>
              </w:tc>
            </w:tr>
          </w:tbl>
          <w:p w14:paraId="7164779F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4362A5B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7EC5627" w14:textId="77777777" w:rsidR="00545DD8" w:rsidRDefault="00545DD8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78E08566" w14:textId="77777777" w:rsidTr="00836A56">
              <w:tc>
                <w:tcPr>
                  <w:tcW w:w="2875" w:type="dxa"/>
                </w:tcPr>
                <w:p w14:paraId="70B207C2" w14:textId="77777777" w:rsidR="00545DD8" w:rsidRDefault="00545DD8" w:rsidP="00836A56"/>
              </w:tc>
            </w:tr>
            <w:tr w:rsidR="00545DD8" w14:paraId="0C50ABD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86A97DC" w14:textId="77777777" w:rsidR="00545DD8" w:rsidRDefault="00545DD8" w:rsidP="00836A56"/>
              </w:tc>
            </w:tr>
            <w:tr w:rsidR="00545DD8" w14:paraId="19E8324B" w14:textId="77777777" w:rsidTr="00836A56">
              <w:tc>
                <w:tcPr>
                  <w:tcW w:w="2875" w:type="dxa"/>
                </w:tcPr>
                <w:p w14:paraId="0DDE0811" w14:textId="77777777" w:rsidR="00545DD8" w:rsidRDefault="00545DD8" w:rsidP="00836A56"/>
              </w:tc>
            </w:tr>
            <w:tr w:rsidR="00545DD8" w14:paraId="1609B679" w14:textId="77777777" w:rsidTr="00836A56">
              <w:tc>
                <w:tcPr>
                  <w:tcW w:w="2875" w:type="dxa"/>
                </w:tcPr>
                <w:p w14:paraId="7BDE30F9" w14:textId="552C8633" w:rsidR="00545DD8" w:rsidRDefault="00FD1AE0" w:rsidP="00836A56">
                  <w:r>
                    <w:t>H.W.</w:t>
                  </w:r>
                </w:p>
              </w:tc>
            </w:tr>
            <w:tr w:rsidR="00545DD8" w14:paraId="4C6B354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DA9F6BC" w14:textId="2734EA1F" w:rsidR="00545DD8" w:rsidRDefault="00545DD8" w:rsidP="00836A56"/>
              </w:tc>
            </w:tr>
          </w:tbl>
          <w:p w14:paraId="47E8D537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A0AB98E" w14:textId="77777777" w:rsidTr="00836A56">
              <w:tc>
                <w:tcPr>
                  <w:tcW w:w="2875" w:type="dxa"/>
                </w:tcPr>
                <w:p w14:paraId="4A487DB1" w14:textId="77777777" w:rsidR="00545DD8" w:rsidRDefault="00545DD8" w:rsidP="00836A56"/>
              </w:tc>
            </w:tr>
            <w:tr w:rsidR="00545DD8" w14:paraId="2B7204E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7D56A6" w14:textId="77777777" w:rsidR="00545DD8" w:rsidRDefault="00545DD8" w:rsidP="00836A56"/>
              </w:tc>
            </w:tr>
            <w:tr w:rsidR="00545DD8" w14:paraId="2DE10457" w14:textId="77777777" w:rsidTr="00836A56">
              <w:tc>
                <w:tcPr>
                  <w:tcW w:w="2875" w:type="dxa"/>
                </w:tcPr>
                <w:p w14:paraId="50321F21" w14:textId="77777777" w:rsidR="00545DD8" w:rsidRDefault="00545DD8" w:rsidP="00836A56"/>
              </w:tc>
            </w:tr>
            <w:tr w:rsidR="00545DD8" w14:paraId="6925CCA2" w14:textId="77777777" w:rsidTr="00836A56">
              <w:tc>
                <w:tcPr>
                  <w:tcW w:w="2875" w:type="dxa"/>
                </w:tcPr>
                <w:p w14:paraId="2C703ECB" w14:textId="28252301" w:rsidR="00545DD8" w:rsidRDefault="00FD1AE0" w:rsidP="00836A56">
                  <w:r>
                    <w:t>H.W.</w:t>
                  </w:r>
                </w:p>
              </w:tc>
            </w:tr>
            <w:tr w:rsidR="00545DD8" w14:paraId="2692EE1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A28495A" w14:textId="378CACB5" w:rsidR="00545DD8" w:rsidRDefault="00545DD8" w:rsidP="00836A56"/>
              </w:tc>
            </w:tr>
          </w:tbl>
          <w:p w14:paraId="6DC5C85E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62673FA3" w14:textId="77777777" w:rsidTr="00836A56">
              <w:tc>
                <w:tcPr>
                  <w:tcW w:w="4045" w:type="dxa"/>
                </w:tcPr>
                <w:p w14:paraId="57A4A553" w14:textId="77777777" w:rsidR="00545DD8" w:rsidRDefault="00545DD8" w:rsidP="00836A56"/>
              </w:tc>
            </w:tr>
            <w:tr w:rsidR="00545DD8" w14:paraId="7DFF098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E012BEE" w14:textId="77777777" w:rsidR="00545DD8" w:rsidRDefault="00545DD8" w:rsidP="00836A56"/>
              </w:tc>
            </w:tr>
            <w:tr w:rsidR="00545DD8" w14:paraId="490BD318" w14:textId="77777777" w:rsidTr="00836A56">
              <w:tc>
                <w:tcPr>
                  <w:tcW w:w="4045" w:type="dxa"/>
                </w:tcPr>
                <w:p w14:paraId="3C1D3F22" w14:textId="77777777" w:rsidR="00545DD8" w:rsidRDefault="00545DD8" w:rsidP="00836A56"/>
              </w:tc>
            </w:tr>
            <w:tr w:rsidR="00545DD8" w14:paraId="615F8868" w14:textId="77777777" w:rsidTr="00836A56">
              <w:tc>
                <w:tcPr>
                  <w:tcW w:w="4045" w:type="dxa"/>
                </w:tcPr>
                <w:p w14:paraId="65AE0E17" w14:textId="77777777" w:rsidR="00545DD8" w:rsidRDefault="00545DD8" w:rsidP="00836A56"/>
              </w:tc>
            </w:tr>
            <w:tr w:rsidR="00545DD8" w14:paraId="22CC845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900E7E2" w14:textId="77777777" w:rsidR="00545DD8" w:rsidRDefault="00545DD8" w:rsidP="00836A56"/>
              </w:tc>
            </w:tr>
          </w:tbl>
          <w:p w14:paraId="1AFEFDFD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6B3E0A9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A7BDF94" w14:textId="77777777" w:rsidR="00545DD8" w:rsidRDefault="00545DD8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6A4B284A" w14:textId="77777777" w:rsidTr="00836A56">
              <w:tc>
                <w:tcPr>
                  <w:tcW w:w="2875" w:type="dxa"/>
                </w:tcPr>
                <w:p w14:paraId="3D3D0DE7" w14:textId="77777777" w:rsidR="00545DD8" w:rsidRDefault="00545DD8" w:rsidP="00836A56"/>
              </w:tc>
            </w:tr>
            <w:tr w:rsidR="00545DD8" w14:paraId="4B86518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5582C3" w14:textId="77777777" w:rsidR="00545DD8" w:rsidRDefault="00545DD8" w:rsidP="00836A56"/>
              </w:tc>
            </w:tr>
            <w:tr w:rsidR="00545DD8" w14:paraId="64961A62" w14:textId="77777777" w:rsidTr="00836A56">
              <w:tc>
                <w:tcPr>
                  <w:tcW w:w="2875" w:type="dxa"/>
                </w:tcPr>
                <w:p w14:paraId="7AF35879" w14:textId="77777777" w:rsidR="00545DD8" w:rsidRDefault="00545DD8" w:rsidP="00836A56"/>
              </w:tc>
            </w:tr>
            <w:tr w:rsidR="00545DD8" w14:paraId="3D6F597B" w14:textId="77777777" w:rsidTr="00836A56">
              <w:tc>
                <w:tcPr>
                  <w:tcW w:w="2875" w:type="dxa"/>
                </w:tcPr>
                <w:p w14:paraId="6D7F0853" w14:textId="33BC93FD" w:rsidR="00545DD8" w:rsidRDefault="00FD1AE0" w:rsidP="00836A56">
                  <w:r>
                    <w:t>H.W.</w:t>
                  </w:r>
                </w:p>
              </w:tc>
            </w:tr>
            <w:tr w:rsidR="00545DD8" w14:paraId="6F870F6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3C88AF0" w14:textId="4EAB99A4" w:rsidR="00545DD8" w:rsidRDefault="00545DD8" w:rsidP="00836A56"/>
              </w:tc>
            </w:tr>
          </w:tbl>
          <w:p w14:paraId="2B67945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2FCE33D" w14:textId="77777777" w:rsidTr="00836A56">
              <w:tc>
                <w:tcPr>
                  <w:tcW w:w="2875" w:type="dxa"/>
                </w:tcPr>
                <w:p w14:paraId="3FB30CBF" w14:textId="77777777" w:rsidR="00545DD8" w:rsidRDefault="00545DD8" w:rsidP="00836A56"/>
              </w:tc>
            </w:tr>
            <w:tr w:rsidR="00545DD8" w14:paraId="6D7922F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A66B8F" w14:textId="77777777" w:rsidR="00545DD8" w:rsidRDefault="00545DD8" w:rsidP="00836A56"/>
              </w:tc>
            </w:tr>
            <w:tr w:rsidR="00545DD8" w14:paraId="26460B21" w14:textId="77777777" w:rsidTr="00836A56">
              <w:tc>
                <w:tcPr>
                  <w:tcW w:w="2875" w:type="dxa"/>
                </w:tcPr>
                <w:p w14:paraId="5B3F4BA6" w14:textId="77777777" w:rsidR="00545DD8" w:rsidRDefault="00545DD8" w:rsidP="00836A56"/>
              </w:tc>
            </w:tr>
            <w:tr w:rsidR="00545DD8" w14:paraId="0953C1B0" w14:textId="77777777" w:rsidTr="00836A56">
              <w:tc>
                <w:tcPr>
                  <w:tcW w:w="2875" w:type="dxa"/>
                </w:tcPr>
                <w:p w14:paraId="6825B313" w14:textId="64861458" w:rsidR="00545DD8" w:rsidRDefault="00FD1AE0" w:rsidP="00836A56">
                  <w:r>
                    <w:t>H.W.</w:t>
                  </w:r>
                </w:p>
              </w:tc>
            </w:tr>
            <w:tr w:rsidR="00545DD8" w14:paraId="6C9C817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3A31FC" w14:textId="40CC45E9" w:rsidR="00545DD8" w:rsidRDefault="00545DD8" w:rsidP="00836A56"/>
              </w:tc>
            </w:tr>
          </w:tbl>
          <w:p w14:paraId="4B1F81E1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620B6FBF" w14:textId="77777777" w:rsidTr="00836A56">
              <w:tc>
                <w:tcPr>
                  <w:tcW w:w="4045" w:type="dxa"/>
                </w:tcPr>
                <w:p w14:paraId="12C671E1" w14:textId="77777777" w:rsidR="00545DD8" w:rsidRDefault="00545DD8" w:rsidP="00836A56"/>
              </w:tc>
            </w:tr>
            <w:tr w:rsidR="00545DD8" w14:paraId="5F8ACD6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BCAD644" w14:textId="77777777" w:rsidR="00545DD8" w:rsidRDefault="00545DD8" w:rsidP="00836A56"/>
              </w:tc>
            </w:tr>
            <w:tr w:rsidR="00545DD8" w14:paraId="267083E8" w14:textId="77777777" w:rsidTr="00836A56">
              <w:tc>
                <w:tcPr>
                  <w:tcW w:w="4045" w:type="dxa"/>
                </w:tcPr>
                <w:p w14:paraId="6AF725C2" w14:textId="7BE182E3" w:rsidR="00545DD8" w:rsidRDefault="00545DD8" w:rsidP="00836A56"/>
              </w:tc>
            </w:tr>
            <w:tr w:rsidR="00545DD8" w14:paraId="050E63E9" w14:textId="77777777" w:rsidTr="00836A56">
              <w:tc>
                <w:tcPr>
                  <w:tcW w:w="4045" w:type="dxa"/>
                </w:tcPr>
                <w:p w14:paraId="45811BA5" w14:textId="4A9D99B6" w:rsidR="00545DD8" w:rsidRDefault="00545DD8" w:rsidP="00836A56"/>
              </w:tc>
            </w:tr>
            <w:tr w:rsidR="00545DD8" w14:paraId="7E65F84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41B8264" w14:textId="57260EAA" w:rsidR="00545DD8" w:rsidRDefault="00545DD8" w:rsidP="00836A56"/>
              </w:tc>
            </w:tr>
          </w:tbl>
          <w:p w14:paraId="28F21C8D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4FF17DB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62913A1" w14:textId="77777777" w:rsidR="00545DD8" w:rsidRDefault="00545DD8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09D7319B" w14:textId="77777777" w:rsidTr="00836A56">
              <w:tc>
                <w:tcPr>
                  <w:tcW w:w="2875" w:type="dxa"/>
                </w:tcPr>
                <w:p w14:paraId="30E2DA23" w14:textId="77777777" w:rsidR="00545DD8" w:rsidRDefault="00545DD8" w:rsidP="00836A56"/>
              </w:tc>
            </w:tr>
            <w:tr w:rsidR="00545DD8" w14:paraId="76432EC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F96C653" w14:textId="77777777" w:rsidR="00545DD8" w:rsidRDefault="00545DD8" w:rsidP="00836A56"/>
              </w:tc>
            </w:tr>
            <w:tr w:rsidR="00545DD8" w14:paraId="119F28D4" w14:textId="77777777" w:rsidTr="00836A56">
              <w:tc>
                <w:tcPr>
                  <w:tcW w:w="2875" w:type="dxa"/>
                </w:tcPr>
                <w:p w14:paraId="0A664CDB" w14:textId="77777777" w:rsidR="00545DD8" w:rsidRDefault="00545DD8" w:rsidP="00836A56"/>
              </w:tc>
            </w:tr>
            <w:tr w:rsidR="00545DD8" w14:paraId="467B2692" w14:textId="77777777" w:rsidTr="00836A56">
              <w:tc>
                <w:tcPr>
                  <w:tcW w:w="2875" w:type="dxa"/>
                </w:tcPr>
                <w:p w14:paraId="21EE1A7E" w14:textId="77777777" w:rsidR="00545DD8" w:rsidRDefault="00545DD8" w:rsidP="00836A56"/>
              </w:tc>
            </w:tr>
            <w:tr w:rsidR="00545DD8" w14:paraId="3880646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D837DDC" w14:textId="77777777" w:rsidR="00545DD8" w:rsidRDefault="00545DD8" w:rsidP="00836A56"/>
              </w:tc>
            </w:tr>
          </w:tbl>
          <w:p w14:paraId="309954AF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4954540A" w14:textId="77777777" w:rsidTr="00836A56">
              <w:tc>
                <w:tcPr>
                  <w:tcW w:w="2875" w:type="dxa"/>
                </w:tcPr>
                <w:p w14:paraId="05528210" w14:textId="77777777" w:rsidR="00545DD8" w:rsidRDefault="00545DD8" w:rsidP="00836A56"/>
              </w:tc>
            </w:tr>
            <w:tr w:rsidR="00545DD8" w14:paraId="0F7DB6E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328CE43" w14:textId="1D677FE0" w:rsidR="00545DD8" w:rsidRDefault="00545DD8" w:rsidP="00836A56"/>
              </w:tc>
            </w:tr>
            <w:tr w:rsidR="00545DD8" w14:paraId="2C377DCE" w14:textId="77777777" w:rsidTr="00836A56">
              <w:tc>
                <w:tcPr>
                  <w:tcW w:w="2875" w:type="dxa"/>
                </w:tcPr>
                <w:p w14:paraId="64DDCE12" w14:textId="501771DC" w:rsidR="00545DD8" w:rsidRDefault="00545DD8" w:rsidP="00836A56"/>
              </w:tc>
            </w:tr>
            <w:tr w:rsidR="00545DD8" w14:paraId="64FCCC04" w14:textId="77777777" w:rsidTr="00836A56">
              <w:tc>
                <w:tcPr>
                  <w:tcW w:w="2875" w:type="dxa"/>
                </w:tcPr>
                <w:p w14:paraId="67E20593" w14:textId="77777777" w:rsidR="00545DD8" w:rsidRDefault="00545DD8" w:rsidP="00836A56"/>
              </w:tc>
            </w:tr>
            <w:tr w:rsidR="00545DD8" w14:paraId="10B48FF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12B99B5" w14:textId="77777777" w:rsidR="00545DD8" w:rsidRDefault="00545DD8" w:rsidP="00836A56"/>
              </w:tc>
            </w:tr>
          </w:tbl>
          <w:p w14:paraId="7A02EC8F" w14:textId="23752B46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C1875" w14:paraId="1BC0684C" w14:textId="77777777" w:rsidTr="00A7055E">
              <w:trPr>
                <w:trHeight w:val="1734"/>
              </w:trPr>
              <w:tc>
                <w:tcPr>
                  <w:tcW w:w="4045" w:type="dxa"/>
                </w:tcPr>
                <w:p w14:paraId="5D3A2C40" w14:textId="6109DBAB" w:rsidR="00EC1875" w:rsidRDefault="00EB2F82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07869D3E" wp14:editId="0DA1780A">
                            <wp:simplePos x="0" y="0"/>
                            <wp:positionH relativeFrom="column">
                              <wp:posOffset>-5920</wp:posOffset>
                            </wp:positionH>
                            <wp:positionV relativeFrom="paragraph">
                              <wp:posOffset>131937</wp:posOffset>
                            </wp:positionV>
                            <wp:extent cx="2423058" cy="824680"/>
                            <wp:effectExtent l="38100" t="38100" r="41275" b="39370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23058" cy="824680"/>
                                    </a:xfrm>
                                    <a:custGeom>
                                      <a:avLst/>
                                      <a:gdLst>
                                        <a:gd name="connsiteX0" fmla="*/ 0 w 2423058"/>
                                        <a:gd name="connsiteY0" fmla="*/ 0 h 824680"/>
                                        <a:gd name="connsiteX1" fmla="*/ 533073 w 2423058"/>
                                        <a:gd name="connsiteY1" fmla="*/ 0 h 824680"/>
                                        <a:gd name="connsiteX2" fmla="*/ 1041915 w 2423058"/>
                                        <a:gd name="connsiteY2" fmla="*/ 0 h 824680"/>
                                        <a:gd name="connsiteX3" fmla="*/ 1550757 w 2423058"/>
                                        <a:gd name="connsiteY3" fmla="*/ 0 h 824680"/>
                                        <a:gd name="connsiteX4" fmla="*/ 1962677 w 2423058"/>
                                        <a:gd name="connsiteY4" fmla="*/ 0 h 824680"/>
                                        <a:gd name="connsiteX5" fmla="*/ 2423058 w 2423058"/>
                                        <a:gd name="connsiteY5" fmla="*/ 0 h 824680"/>
                                        <a:gd name="connsiteX6" fmla="*/ 2423058 w 2423058"/>
                                        <a:gd name="connsiteY6" fmla="*/ 420587 h 824680"/>
                                        <a:gd name="connsiteX7" fmla="*/ 2423058 w 2423058"/>
                                        <a:gd name="connsiteY7" fmla="*/ 824680 h 824680"/>
                                        <a:gd name="connsiteX8" fmla="*/ 1938446 w 2423058"/>
                                        <a:gd name="connsiteY8" fmla="*/ 824680 h 824680"/>
                                        <a:gd name="connsiteX9" fmla="*/ 1526527 w 2423058"/>
                                        <a:gd name="connsiteY9" fmla="*/ 824680 h 824680"/>
                                        <a:gd name="connsiteX10" fmla="*/ 1114607 w 2423058"/>
                                        <a:gd name="connsiteY10" fmla="*/ 824680 h 824680"/>
                                        <a:gd name="connsiteX11" fmla="*/ 605765 w 2423058"/>
                                        <a:gd name="connsiteY11" fmla="*/ 824680 h 824680"/>
                                        <a:gd name="connsiteX12" fmla="*/ 0 w 2423058"/>
                                        <a:gd name="connsiteY12" fmla="*/ 824680 h 824680"/>
                                        <a:gd name="connsiteX13" fmla="*/ 0 w 2423058"/>
                                        <a:gd name="connsiteY13" fmla="*/ 395846 h 824680"/>
                                        <a:gd name="connsiteX14" fmla="*/ 0 w 2423058"/>
                                        <a:gd name="connsiteY14" fmla="*/ 0 h 82468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423058" h="82468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7466" y="-6450"/>
                                            <a:pt x="399110" y="7913"/>
                                            <a:pt x="533073" y="0"/>
                                          </a:cubicBezTo>
                                          <a:cubicBezTo>
                                            <a:pt x="667036" y="-7913"/>
                                            <a:pt x="868152" y="58825"/>
                                            <a:pt x="1041915" y="0"/>
                                          </a:cubicBezTo>
                                          <a:cubicBezTo>
                                            <a:pt x="1215678" y="-58825"/>
                                            <a:pt x="1386012" y="26962"/>
                                            <a:pt x="1550757" y="0"/>
                                          </a:cubicBezTo>
                                          <a:cubicBezTo>
                                            <a:pt x="1715502" y="-26962"/>
                                            <a:pt x="1865384" y="31902"/>
                                            <a:pt x="1962677" y="0"/>
                                          </a:cubicBezTo>
                                          <a:cubicBezTo>
                                            <a:pt x="2059970" y="-31902"/>
                                            <a:pt x="2266481" y="21703"/>
                                            <a:pt x="2423058" y="0"/>
                                          </a:cubicBezTo>
                                          <a:cubicBezTo>
                                            <a:pt x="2442180" y="180412"/>
                                            <a:pt x="2408985" y="216520"/>
                                            <a:pt x="2423058" y="420587"/>
                                          </a:cubicBezTo>
                                          <a:cubicBezTo>
                                            <a:pt x="2437131" y="624654"/>
                                            <a:pt x="2399179" y="694741"/>
                                            <a:pt x="2423058" y="824680"/>
                                          </a:cubicBezTo>
                                          <a:cubicBezTo>
                                            <a:pt x="2200400" y="850335"/>
                                            <a:pt x="2048715" y="804628"/>
                                            <a:pt x="1938446" y="824680"/>
                                          </a:cubicBezTo>
                                          <a:cubicBezTo>
                                            <a:pt x="1828177" y="844732"/>
                                            <a:pt x="1701946" y="786347"/>
                                            <a:pt x="1526527" y="824680"/>
                                          </a:cubicBezTo>
                                          <a:cubicBezTo>
                                            <a:pt x="1351108" y="863013"/>
                                            <a:pt x="1318173" y="792286"/>
                                            <a:pt x="1114607" y="824680"/>
                                          </a:cubicBezTo>
                                          <a:cubicBezTo>
                                            <a:pt x="911041" y="857074"/>
                                            <a:pt x="854704" y="800458"/>
                                            <a:pt x="605765" y="824680"/>
                                          </a:cubicBezTo>
                                          <a:cubicBezTo>
                                            <a:pt x="356826" y="848902"/>
                                            <a:pt x="233640" y="801449"/>
                                            <a:pt x="0" y="824680"/>
                                          </a:cubicBezTo>
                                          <a:cubicBezTo>
                                            <a:pt x="-46492" y="688901"/>
                                            <a:pt x="25245" y="508409"/>
                                            <a:pt x="0" y="395846"/>
                                          </a:cubicBezTo>
                                          <a:cubicBezTo>
                                            <a:pt x="-25245" y="283283"/>
                                            <a:pt x="11792" y="16240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423058" h="82468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7101" y="-3492"/>
                                            <a:pt x="279232" y="52111"/>
                                            <a:pt x="460381" y="0"/>
                                          </a:cubicBezTo>
                                          <a:cubicBezTo>
                                            <a:pt x="641530" y="-52111"/>
                                            <a:pt x="762007" y="2403"/>
                                            <a:pt x="872301" y="0"/>
                                          </a:cubicBezTo>
                                          <a:cubicBezTo>
                                            <a:pt x="982595" y="-2403"/>
                                            <a:pt x="1232162" y="10390"/>
                                            <a:pt x="1405374" y="0"/>
                                          </a:cubicBezTo>
                                          <a:cubicBezTo>
                                            <a:pt x="1578586" y="-10390"/>
                                            <a:pt x="1748137" y="27389"/>
                                            <a:pt x="1865755" y="0"/>
                                          </a:cubicBezTo>
                                          <a:cubicBezTo>
                                            <a:pt x="1983373" y="-27389"/>
                                            <a:pt x="2146609" y="40599"/>
                                            <a:pt x="2423058" y="0"/>
                                          </a:cubicBezTo>
                                          <a:cubicBezTo>
                                            <a:pt x="2431818" y="87223"/>
                                            <a:pt x="2422348" y="249323"/>
                                            <a:pt x="2423058" y="428834"/>
                                          </a:cubicBezTo>
                                          <a:cubicBezTo>
                                            <a:pt x="2423768" y="608345"/>
                                            <a:pt x="2415686" y="661296"/>
                                            <a:pt x="2423058" y="824680"/>
                                          </a:cubicBezTo>
                                          <a:cubicBezTo>
                                            <a:pt x="2189918" y="826255"/>
                                            <a:pt x="2175529" y="807473"/>
                                            <a:pt x="1938446" y="824680"/>
                                          </a:cubicBezTo>
                                          <a:cubicBezTo>
                                            <a:pt x="1701363" y="841887"/>
                                            <a:pt x="1683285" y="793764"/>
                                            <a:pt x="1526527" y="824680"/>
                                          </a:cubicBezTo>
                                          <a:cubicBezTo>
                                            <a:pt x="1369769" y="855596"/>
                                            <a:pt x="1158595" y="786483"/>
                                            <a:pt x="1041915" y="824680"/>
                                          </a:cubicBezTo>
                                          <a:cubicBezTo>
                                            <a:pt x="925235" y="862877"/>
                                            <a:pt x="774749" y="804826"/>
                                            <a:pt x="557303" y="824680"/>
                                          </a:cubicBezTo>
                                          <a:cubicBezTo>
                                            <a:pt x="339857" y="844534"/>
                                            <a:pt x="123194" y="813623"/>
                                            <a:pt x="0" y="824680"/>
                                          </a:cubicBezTo>
                                          <a:cubicBezTo>
                                            <a:pt x="-24010" y="644880"/>
                                            <a:pt x="32564" y="532030"/>
                                            <a:pt x="0" y="395846"/>
                                          </a:cubicBezTo>
                                          <a:cubicBezTo>
                                            <a:pt x="-32564" y="259662"/>
                                            <a:pt x="3219" y="192582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BE3F43C" w14:textId="0686D71A" w:rsidR="00A70FFB" w:rsidRPr="00EB2F82" w:rsidRDefault="00A70FFB" w:rsidP="00EB2F82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EB2F82">
                                          <w:rPr>
                                            <w:rFonts w:cstheme="minorHAnsi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167A01" w:rsidRPr="00EB2F82">
                                          <w:rPr>
                                            <w:rFonts w:eastAsia="Times New Roman" w:cstheme="minorHAnsi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You can’t use up creativity. The more you use, the more you have</w:t>
                                        </w:r>
                                        <w:r w:rsidR="00167A01" w:rsidRPr="00EB2F82">
                                          <w:rPr>
                                            <w:rFonts w:eastAsia="Times New Roman" w:cstheme="minorHAnsi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.”</w:t>
                                        </w:r>
                                      </w:p>
                                      <w:p w14:paraId="3AA8F436" w14:textId="7DF6AE26" w:rsidR="00A70FFB" w:rsidRPr="00EB2F82" w:rsidRDefault="00A70FFB" w:rsidP="00EB2F8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B2F82">
                                          <w:rPr>
                                            <w:rFonts w:cstheme="minorHAnsi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167A01" w:rsidRPr="00EB2F82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Maya Angelou</w:t>
                                        </w:r>
                                      </w:p>
                                      <w:p w14:paraId="3F0C7FF1" w14:textId="72A18CF1" w:rsidR="00620A4E" w:rsidRPr="00EB2F82" w:rsidRDefault="00620A4E" w:rsidP="00EB2F8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14497B" w14:textId="77777777" w:rsidR="00620A4E" w:rsidRPr="00EB2F82" w:rsidRDefault="00620A4E" w:rsidP="00EB2F8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869D3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0" o:spid="_x0000_s1040" type="#_x0000_t202" style="position:absolute;margin-left:-.45pt;margin-top:10.4pt;width:190.8pt;height:6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" fillcolor="white [3201]" strokeweight="3pt">
                            <v:stroke linestyle="thinThick"/>
                            <v:textbox>
                              <w:txbxContent>
                                <w:p w14:paraId="6BE3F43C" w14:textId="0686D71A" w:rsidR="00A70FFB" w:rsidRPr="00EB2F82" w:rsidRDefault="00A70FFB" w:rsidP="00EB2F82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B2F82">
                                    <w:rPr>
                                      <w:rFonts w:cstheme="min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167A01" w:rsidRPr="00EB2F82">
                                    <w:rPr>
                                      <w:rFonts w:eastAsia="Times New Roman" w:cstheme="minorHAns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You can’t use up creativity. The more you use, the more you have</w:t>
                                  </w:r>
                                  <w:r w:rsidR="00167A01" w:rsidRPr="00EB2F82">
                                    <w:rPr>
                                      <w:rFonts w:eastAsia="Times New Roman" w:cstheme="minorHAnsi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.”</w:t>
                                  </w:r>
                                </w:p>
                                <w:p w14:paraId="3AA8F436" w14:textId="7DF6AE26" w:rsidR="00A70FFB" w:rsidRPr="00EB2F82" w:rsidRDefault="00A70FFB" w:rsidP="00EB2F82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B2F82">
                                    <w:rPr>
                                      <w:rFonts w:cstheme="min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167A01" w:rsidRPr="00EB2F82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Maya Angelou</w:t>
                                  </w:r>
                                </w:p>
                                <w:p w14:paraId="3F0C7FF1" w14:textId="72A18CF1" w:rsidR="00620A4E" w:rsidRPr="00EB2F82" w:rsidRDefault="00620A4E" w:rsidP="00EB2F82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14497B" w14:textId="77777777" w:rsidR="00620A4E" w:rsidRPr="00EB2F82" w:rsidRDefault="00620A4E" w:rsidP="00EB2F82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523228F" w14:textId="66481091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1F242" w14:textId="0435DC01" w:rsidR="00545DD8" w:rsidRDefault="00545DD8" w:rsidP="00545DD8"/>
    <w:p w14:paraId="7DBB3E1F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7804573C" w14:textId="77777777" w:rsidTr="006E7912">
        <w:tc>
          <w:tcPr>
            <w:tcW w:w="2156" w:type="dxa"/>
            <w:vAlign w:val="bottom"/>
          </w:tcPr>
          <w:p w14:paraId="134B1450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42570E04" w14:textId="575BA527" w:rsidR="00885C99" w:rsidRPr="00885C99" w:rsidRDefault="00D6191B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APRIL 1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0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20C177D6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91F120D" w14:textId="06F348FC" w:rsidR="00885C99" w:rsidRPr="00885C99" w:rsidRDefault="00D6191B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APRIL 1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</w:tr>
      <w:tr w:rsidR="00885C99" w14:paraId="1EA0E679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99382D2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0B0E8D0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48451E1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AF6F92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7DC01510" w14:textId="77777777" w:rsidTr="006E7912">
              <w:tc>
                <w:tcPr>
                  <w:tcW w:w="2014" w:type="dxa"/>
                </w:tcPr>
                <w:p w14:paraId="1DB682AE" w14:textId="77777777" w:rsidR="00885C99" w:rsidRDefault="00885C99" w:rsidP="006E7912"/>
              </w:tc>
            </w:tr>
            <w:tr w:rsidR="00885C99" w14:paraId="70378978" w14:textId="77777777" w:rsidTr="006E7912">
              <w:tc>
                <w:tcPr>
                  <w:tcW w:w="2014" w:type="dxa"/>
                </w:tcPr>
                <w:p w14:paraId="4CF50E6F" w14:textId="77777777" w:rsidR="00885C99" w:rsidRDefault="00885C99" w:rsidP="006E7912"/>
              </w:tc>
            </w:tr>
            <w:tr w:rsidR="00885C99" w14:paraId="5FCD56AF" w14:textId="77777777" w:rsidTr="006E7912">
              <w:tc>
                <w:tcPr>
                  <w:tcW w:w="2014" w:type="dxa"/>
                </w:tcPr>
                <w:p w14:paraId="1DA1B5EF" w14:textId="77777777" w:rsidR="00885C99" w:rsidRDefault="00885C99" w:rsidP="006E7912"/>
              </w:tc>
            </w:tr>
            <w:tr w:rsidR="00885C99" w14:paraId="3F6CC5F7" w14:textId="77777777" w:rsidTr="006E7912">
              <w:tc>
                <w:tcPr>
                  <w:tcW w:w="2014" w:type="dxa"/>
                </w:tcPr>
                <w:p w14:paraId="63834EA4" w14:textId="77777777" w:rsidR="00885C99" w:rsidRDefault="00885C99" w:rsidP="006E7912"/>
              </w:tc>
            </w:tr>
            <w:tr w:rsidR="00885C99" w14:paraId="77AF0B2A" w14:textId="77777777" w:rsidTr="006E7912">
              <w:tc>
                <w:tcPr>
                  <w:tcW w:w="2014" w:type="dxa"/>
                </w:tcPr>
                <w:p w14:paraId="4AF36D25" w14:textId="77777777" w:rsidR="00885C99" w:rsidRDefault="00885C99" w:rsidP="006E7912"/>
              </w:tc>
            </w:tr>
          </w:tbl>
          <w:p w14:paraId="114C4B9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FE415A0" w14:textId="77777777" w:rsidTr="006E7912">
              <w:tc>
                <w:tcPr>
                  <w:tcW w:w="3325" w:type="dxa"/>
                </w:tcPr>
                <w:p w14:paraId="36FC80C0" w14:textId="77777777" w:rsidR="00885C99" w:rsidRDefault="00885C99" w:rsidP="006E7912"/>
              </w:tc>
            </w:tr>
            <w:tr w:rsidR="00885C99" w14:paraId="7557D1F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1E66BA" w14:textId="77777777" w:rsidR="00885C99" w:rsidRDefault="00885C99" w:rsidP="006E7912"/>
              </w:tc>
            </w:tr>
            <w:tr w:rsidR="00885C99" w14:paraId="5717F5F9" w14:textId="77777777" w:rsidTr="006E7912">
              <w:tc>
                <w:tcPr>
                  <w:tcW w:w="3325" w:type="dxa"/>
                </w:tcPr>
                <w:p w14:paraId="451F2695" w14:textId="77777777" w:rsidR="00885C99" w:rsidRDefault="00885C99" w:rsidP="006E7912"/>
              </w:tc>
            </w:tr>
            <w:tr w:rsidR="00885C99" w14:paraId="4CB66357" w14:textId="77777777" w:rsidTr="006E7912">
              <w:tc>
                <w:tcPr>
                  <w:tcW w:w="3325" w:type="dxa"/>
                </w:tcPr>
                <w:p w14:paraId="4D44351C" w14:textId="1F3EA056" w:rsidR="00885C99" w:rsidRDefault="00AB14C3" w:rsidP="006E7912">
                  <w:r>
                    <w:t>H.W.</w:t>
                  </w:r>
                </w:p>
              </w:tc>
            </w:tr>
            <w:tr w:rsidR="00885C99" w14:paraId="0A067EA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C0DD73A" w14:textId="558AD396" w:rsidR="00885C99" w:rsidRDefault="00885C99" w:rsidP="006E7912"/>
              </w:tc>
            </w:tr>
          </w:tbl>
          <w:p w14:paraId="3635711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4C356E7" w14:textId="77777777" w:rsidTr="006E7912">
              <w:tc>
                <w:tcPr>
                  <w:tcW w:w="3325" w:type="dxa"/>
                </w:tcPr>
                <w:p w14:paraId="3B40171C" w14:textId="77777777" w:rsidR="00885C99" w:rsidRDefault="00885C99" w:rsidP="006E7912"/>
              </w:tc>
            </w:tr>
            <w:tr w:rsidR="00885C99" w14:paraId="4367B6B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4E9AB90" w14:textId="77777777" w:rsidR="00885C99" w:rsidRDefault="00885C99" w:rsidP="006E7912"/>
              </w:tc>
            </w:tr>
            <w:tr w:rsidR="00885C99" w14:paraId="5B1E7C8E" w14:textId="77777777" w:rsidTr="006E7912">
              <w:tc>
                <w:tcPr>
                  <w:tcW w:w="3325" w:type="dxa"/>
                </w:tcPr>
                <w:p w14:paraId="7CDA3B36" w14:textId="77777777" w:rsidR="00885C99" w:rsidRDefault="00885C99" w:rsidP="006E7912"/>
              </w:tc>
            </w:tr>
            <w:tr w:rsidR="00885C99" w14:paraId="175A867B" w14:textId="77777777" w:rsidTr="006E7912">
              <w:tc>
                <w:tcPr>
                  <w:tcW w:w="3325" w:type="dxa"/>
                </w:tcPr>
                <w:p w14:paraId="3B9D29D4" w14:textId="4099D570" w:rsidR="00885C99" w:rsidRDefault="00AB14C3" w:rsidP="006E7912">
                  <w:r>
                    <w:t>H.W.</w:t>
                  </w:r>
                </w:p>
              </w:tc>
            </w:tr>
            <w:tr w:rsidR="00885C99" w14:paraId="3A443CF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6E5D5B5" w14:textId="521A505A" w:rsidR="00885C99" w:rsidRDefault="00885C99" w:rsidP="006E7912"/>
              </w:tc>
            </w:tr>
          </w:tbl>
          <w:p w14:paraId="66E4DDF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4D2007B" w14:textId="77777777" w:rsidTr="006E7912">
              <w:tc>
                <w:tcPr>
                  <w:tcW w:w="3655" w:type="dxa"/>
                </w:tcPr>
                <w:p w14:paraId="75248367" w14:textId="77777777" w:rsidR="00885C99" w:rsidRDefault="00885C99" w:rsidP="006E7912"/>
              </w:tc>
            </w:tr>
            <w:tr w:rsidR="00885C99" w14:paraId="76B5178C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7691E1D" w14:textId="77777777" w:rsidR="00885C99" w:rsidRDefault="00885C99" w:rsidP="006E7912"/>
              </w:tc>
            </w:tr>
            <w:tr w:rsidR="00885C99" w14:paraId="0F9D0388" w14:textId="77777777" w:rsidTr="006E7912">
              <w:tc>
                <w:tcPr>
                  <w:tcW w:w="3655" w:type="dxa"/>
                </w:tcPr>
                <w:p w14:paraId="1C554DF9" w14:textId="77777777" w:rsidR="00885C99" w:rsidRDefault="00885C99" w:rsidP="006E7912"/>
              </w:tc>
            </w:tr>
            <w:tr w:rsidR="00885C99" w14:paraId="4858FDE8" w14:textId="77777777" w:rsidTr="006E7912">
              <w:tc>
                <w:tcPr>
                  <w:tcW w:w="3655" w:type="dxa"/>
                </w:tcPr>
                <w:p w14:paraId="159D231E" w14:textId="689E0D7D" w:rsidR="00885C99" w:rsidRDefault="00AB14C3" w:rsidP="006E7912">
                  <w:r>
                    <w:t>H.W.</w:t>
                  </w:r>
                </w:p>
              </w:tc>
            </w:tr>
            <w:tr w:rsidR="00885C99" w14:paraId="4DECFF4A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911761D" w14:textId="3C9942C4" w:rsidR="00885C99" w:rsidRDefault="00885C99" w:rsidP="006E7912"/>
              </w:tc>
            </w:tr>
          </w:tbl>
          <w:p w14:paraId="180AA20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473C49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FC21F3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0070737" w14:textId="77777777" w:rsidTr="006E7912">
              <w:tc>
                <w:tcPr>
                  <w:tcW w:w="3415" w:type="dxa"/>
                </w:tcPr>
                <w:p w14:paraId="75357CF0" w14:textId="77777777" w:rsidR="00885C99" w:rsidRDefault="00885C99" w:rsidP="006E7912"/>
              </w:tc>
            </w:tr>
            <w:tr w:rsidR="00885C99" w14:paraId="1C7FE28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8AC7E8E" w14:textId="77777777" w:rsidR="00885C99" w:rsidRDefault="00885C99" w:rsidP="006E7912"/>
              </w:tc>
            </w:tr>
            <w:tr w:rsidR="00885C99" w14:paraId="6F8ED78F" w14:textId="77777777" w:rsidTr="006E7912">
              <w:tc>
                <w:tcPr>
                  <w:tcW w:w="3415" w:type="dxa"/>
                </w:tcPr>
                <w:p w14:paraId="71233AAC" w14:textId="77777777" w:rsidR="00885C99" w:rsidRDefault="00885C99" w:rsidP="006E7912"/>
              </w:tc>
            </w:tr>
            <w:tr w:rsidR="00885C99" w14:paraId="08266AC8" w14:textId="77777777" w:rsidTr="006E7912">
              <w:tc>
                <w:tcPr>
                  <w:tcW w:w="3415" w:type="dxa"/>
                </w:tcPr>
                <w:p w14:paraId="55F08B8C" w14:textId="12787284" w:rsidR="00885C99" w:rsidRDefault="00AB14C3" w:rsidP="006E7912">
                  <w:r>
                    <w:t>H.W.</w:t>
                  </w:r>
                </w:p>
              </w:tc>
            </w:tr>
            <w:tr w:rsidR="00885C99" w14:paraId="25FBD1B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4DB23DE" w14:textId="50CC201F" w:rsidR="00885C99" w:rsidRDefault="00885C99" w:rsidP="006E7912"/>
              </w:tc>
            </w:tr>
          </w:tbl>
          <w:p w14:paraId="48AA348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00164E8" w14:textId="77777777" w:rsidTr="006E7912">
              <w:tc>
                <w:tcPr>
                  <w:tcW w:w="3325" w:type="dxa"/>
                </w:tcPr>
                <w:p w14:paraId="44AEC67C" w14:textId="77777777" w:rsidR="00885C99" w:rsidRDefault="00885C99" w:rsidP="006E7912"/>
              </w:tc>
            </w:tr>
            <w:tr w:rsidR="00885C99" w14:paraId="2C45546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088D44C" w14:textId="77777777" w:rsidR="00885C99" w:rsidRDefault="00885C99" w:rsidP="006E7912"/>
              </w:tc>
            </w:tr>
            <w:tr w:rsidR="00885C99" w14:paraId="4AFE4594" w14:textId="77777777" w:rsidTr="006E7912">
              <w:tc>
                <w:tcPr>
                  <w:tcW w:w="3325" w:type="dxa"/>
                </w:tcPr>
                <w:p w14:paraId="7AC3F797" w14:textId="77777777" w:rsidR="00885C99" w:rsidRDefault="00885C99" w:rsidP="006E7912"/>
              </w:tc>
            </w:tr>
            <w:tr w:rsidR="00885C99" w14:paraId="4131B053" w14:textId="77777777" w:rsidTr="006E7912">
              <w:tc>
                <w:tcPr>
                  <w:tcW w:w="3325" w:type="dxa"/>
                </w:tcPr>
                <w:p w14:paraId="17C023FF" w14:textId="31CE0054" w:rsidR="00885C99" w:rsidRDefault="00AB14C3" w:rsidP="006E7912">
                  <w:r>
                    <w:t>H.W.</w:t>
                  </w:r>
                </w:p>
              </w:tc>
            </w:tr>
            <w:tr w:rsidR="00885C99" w14:paraId="61376D7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A462CF5" w14:textId="1ADEBAF6" w:rsidR="00885C99" w:rsidRDefault="00885C99" w:rsidP="006E7912"/>
              </w:tc>
            </w:tr>
          </w:tbl>
          <w:p w14:paraId="266EA25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26C76DB" w14:textId="77777777" w:rsidTr="006E7912">
              <w:tc>
                <w:tcPr>
                  <w:tcW w:w="3415" w:type="dxa"/>
                </w:tcPr>
                <w:p w14:paraId="7D564A47" w14:textId="77777777" w:rsidR="00885C99" w:rsidRDefault="00885C99" w:rsidP="006E7912"/>
              </w:tc>
            </w:tr>
            <w:tr w:rsidR="00885C99" w14:paraId="3CAB571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618B382" w14:textId="77777777" w:rsidR="00885C99" w:rsidRDefault="00885C99" w:rsidP="006E7912"/>
              </w:tc>
            </w:tr>
            <w:tr w:rsidR="00885C99" w14:paraId="12E01671" w14:textId="77777777" w:rsidTr="006E7912">
              <w:tc>
                <w:tcPr>
                  <w:tcW w:w="3415" w:type="dxa"/>
                </w:tcPr>
                <w:p w14:paraId="143A1263" w14:textId="77777777" w:rsidR="00885C99" w:rsidRDefault="00885C99" w:rsidP="006E7912"/>
              </w:tc>
            </w:tr>
            <w:tr w:rsidR="00885C99" w14:paraId="076DC93A" w14:textId="77777777" w:rsidTr="006E7912">
              <w:tc>
                <w:tcPr>
                  <w:tcW w:w="3415" w:type="dxa"/>
                </w:tcPr>
                <w:p w14:paraId="39C9A28D" w14:textId="46EF7034" w:rsidR="00885C99" w:rsidRDefault="00AB14C3" w:rsidP="006E7912">
                  <w:r>
                    <w:t>H.W.</w:t>
                  </w:r>
                </w:p>
              </w:tc>
            </w:tr>
            <w:tr w:rsidR="00885C99" w14:paraId="78D84BB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9CD6CEC" w14:textId="4F9B03E9" w:rsidR="00885C99" w:rsidRDefault="00885C99" w:rsidP="006E7912"/>
              </w:tc>
            </w:tr>
          </w:tbl>
          <w:p w14:paraId="1CDD64E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AC589E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84A6958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5A43E04" w14:textId="77777777" w:rsidTr="006E7912">
              <w:tc>
                <w:tcPr>
                  <w:tcW w:w="3325" w:type="dxa"/>
                </w:tcPr>
                <w:p w14:paraId="79B81255" w14:textId="77777777" w:rsidR="00885C99" w:rsidRDefault="00885C99" w:rsidP="006E7912"/>
              </w:tc>
            </w:tr>
            <w:tr w:rsidR="00885C99" w14:paraId="7EB3905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8EBF21A" w14:textId="77777777" w:rsidR="00885C99" w:rsidRDefault="00885C99" w:rsidP="006E7912"/>
              </w:tc>
            </w:tr>
            <w:tr w:rsidR="00885C99" w14:paraId="3DBE9EAD" w14:textId="77777777" w:rsidTr="006E7912">
              <w:tc>
                <w:tcPr>
                  <w:tcW w:w="3325" w:type="dxa"/>
                </w:tcPr>
                <w:p w14:paraId="49B4F242" w14:textId="77777777" w:rsidR="00885C99" w:rsidRDefault="00885C99" w:rsidP="006E7912"/>
              </w:tc>
            </w:tr>
            <w:tr w:rsidR="00885C99" w14:paraId="4ECC264F" w14:textId="77777777" w:rsidTr="006E7912">
              <w:tc>
                <w:tcPr>
                  <w:tcW w:w="3325" w:type="dxa"/>
                </w:tcPr>
                <w:p w14:paraId="54DA1E60" w14:textId="31200F26" w:rsidR="00885C99" w:rsidRDefault="00AB14C3" w:rsidP="006E7912">
                  <w:r>
                    <w:t>H.W.</w:t>
                  </w:r>
                </w:p>
              </w:tc>
            </w:tr>
            <w:tr w:rsidR="00885C99" w14:paraId="1079C45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8E691F3" w14:textId="2272FEAB" w:rsidR="00885C99" w:rsidRDefault="00885C99" w:rsidP="006E7912"/>
              </w:tc>
            </w:tr>
          </w:tbl>
          <w:p w14:paraId="2A6CEAE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C6507EE" w14:textId="77777777" w:rsidTr="006E7912">
              <w:tc>
                <w:tcPr>
                  <w:tcW w:w="3505" w:type="dxa"/>
                </w:tcPr>
                <w:p w14:paraId="2F7CA8D0" w14:textId="77777777" w:rsidR="00885C99" w:rsidRDefault="00885C99" w:rsidP="006E7912"/>
              </w:tc>
            </w:tr>
            <w:tr w:rsidR="00885C99" w14:paraId="0CD5EBBB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2AEE2388" w14:textId="77777777" w:rsidR="00885C99" w:rsidRDefault="00885C99" w:rsidP="006E7912"/>
              </w:tc>
            </w:tr>
            <w:tr w:rsidR="00885C99" w14:paraId="5BBB46DA" w14:textId="77777777" w:rsidTr="006E7912">
              <w:tc>
                <w:tcPr>
                  <w:tcW w:w="3505" w:type="dxa"/>
                </w:tcPr>
                <w:p w14:paraId="05C117D0" w14:textId="77777777" w:rsidR="00885C99" w:rsidRDefault="00885C99" w:rsidP="006E7912"/>
              </w:tc>
            </w:tr>
            <w:tr w:rsidR="00885C99" w14:paraId="3E2D3C07" w14:textId="77777777" w:rsidTr="006E7912">
              <w:tc>
                <w:tcPr>
                  <w:tcW w:w="3505" w:type="dxa"/>
                </w:tcPr>
                <w:p w14:paraId="3A99ED31" w14:textId="35F1FEDF" w:rsidR="00885C99" w:rsidRDefault="00AB14C3" w:rsidP="006E7912">
                  <w:r>
                    <w:t>H.W.</w:t>
                  </w:r>
                </w:p>
              </w:tc>
            </w:tr>
            <w:tr w:rsidR="00885C99" w14:paraId="7C3892F5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6864C077" w14:textId="31BFD578" w:rsidR="00885C99" w:rsidRDefault="00885C99" w:rsidP="006E7912"/>
              </w:tc>
            </w:tr>
          </w:tbl>
          <w:p w14:paraId="216AB94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9B067F2" w14:textId="77777777" w:rsidTr="006E7912">
              <w:tc>
                <w:tcPr>
                  <w:tcW w:w="3415" w:type="dxa"/>
                </w:tcPr>
                <w:p w14:paraId="16522DB6" w14:textId="77777777" w:rsidR="00885C99" w:rsidRDefault="00885C99" w:rsidP="006E7912"/>
              </w:tc>
            </w:tr>
            <w:tr w:rsidR="00885C99" w14:paraId="5A0B810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F909E09" w14:textId="77777777" w:rsidR="00885C99" w:rsidRDefault="00885C99" w:rsidP="006E7912"/>
              </w:tc>
            </w:tr>
            <w:tr w:rsidR="00885C99" w14:paraId="1A92A8F5" w14:textId="77777777" w:rsidTr="006E7912">
              <w:tc>
                <w:tcPr>
                  <w:tcW w:w="3415" w:type="dxa"/>
                </w:tcPr>
                <w:p w14:paraId="0662E25C" w14:textId="77777777" w:rsidR="00885C99" w:rsidRDefault="00885C99" w:rsidP="006E7912"/>
              </w:tc>
            </w:tr>
            <w:tr w:rsidR="00885C99" w14:paraId="5038851C" w14:textId="77777777" w:rsidTr="006E7912">
              <w:tc>
                <w:tcPr>
                  <w:tcW w:w="3415" w:type="dxa"/>
                </w:tcPr>
                <w:p w14:paraId="07688810" w14:textId="1FCB713A" w:rsidR="00885C99" w:rsidRDefault="00AB14C3" w:rsidP="006E7912">
                  <w:r>
                    <w:t>H.W.</w:t>
                  </w:r>
                </w:p>
              </w:tc>
            </w:tr>
            <w:tr w:rsidR="00885C99" w14:paraId="69E2CA6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3575EF6" w14:textId="5513290A" w:rsidR="00885C99" w:rsidRDefault="00885C99" w:rsidP="006E7912"/>
              </w:tc>
            </w:tr>
          </w:tbl>
          <w:p w14:paraId="3C7B8C6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D12ED2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74952BE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19AF16D" w14:textId="77777777" w:rsidTr="006E7912">
              <w:tc>
                <w:tcPr>
                  <w:tcW w:w="3325" w:type="dxa"/>
                </w:tcPr>
                <w:p w14:paraId="12F8106D" w14:textId="77777777" w:rsidR="00885C99" w:rsidRDefault="00885C99" w:rsidP="006E7912"/>
              </w:tc>
            </w:tr>
            <w:tr w:rsidR="00885C99" w14:paraId="0E3D724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02CB58B" w14:textId="77777777" w:rsidR="00885C99" w:rsidRDefault="00885C99" w:rsidP="006E7912"/>
              </w:tc>
            </w:tr>
            <w:tr w:rsidR="00885C99" w14:paraId="6B279721" w14:textId="77777777" w:rsidTr="006E7912">
              <w:tc>
                <w:tcPr>
                  <w:tcW w:w="3325" w:type="dxa"/>
                </w:tcPr>
                <w:p w14:paraId="665522DE" w14:textId="77777777" w:rsidR="00885C99" w:rsidRDefault="00885C99" w:rsidP="006E7912"/>
              </w:tc>
            </w:tr>
            <w:tr w:rsidR="00885C99" w14:paraId="20889D60" w14:textId="77777777" w:rsidTr="006E7912">
              <w:tc>
                <w:tcPr>
                  <w:tcW w:w="3325" w:type="dxa"/>
                </w:tcPr>
                <w:p w14:paraId="68DDD030" w14:textId="5AC38B18" w:rsidR="00885C99" w:rsidRDefault="00AB14C3" w:rsidP="006E7912">
                  <w:r>
                    <w:t>H.W.</w:t>
                  </w:r>
                </w:p>
              </w:tc>
            </w:tr>
            <w:tr w:rsidR="00885C99" w14:paraId="0866779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40A40D8" w14:textId="6DC29DF5" w:rsidR="00885C99" w:rsidRDefault="00885C99" w:rsidP="006E7912"/>
              </w:tc>
            </w:tr>
          </w:tbl>
          <w:p w14:paraId="5E0581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A4D2B1D" w14:textId="77777777" w:rsidTr="006E7912">
              <w:tc>
                <w:tcPr>
                  <w:tcW w:w="3685" w:type="dxa"/>
                </w:tcPr>
                <w:p w14:paraId="144C32FF" w14:textId="77777777" w:rsidR="00885C99" w:rsidRDefault="00885C99" w:rsidP="006E7912"/>
              </w:tc>
            </w:tr>
            <w:tr w:rsidR="00885C99" w14:paraId="6546BD1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D7BE682" w14:textId="77777777" w:rsidR="00885C99" w:rsidRDefault="00885C99" w:rsidP="006E7912"/>
              </w:tc>
            </w:tr>
            <w:tr w:rsidR="00885C99" w14:paraId="095BABA9" w14:textId="77777777" w:rsidTr="006E7912">
              <w:tc>
                <w:tcPr>
                  <w:tcW w:w="3685" w:type="dxa"/>
                </w:tcPr>
                <w:p w14:paraId="65D0766A" w14:textId="77777777" w:rsidR="00885C99" w:rsidRDefault="00885C99" w:rsidP="006E7912"/>
              </w:tc>
            </w:tr>
            <w:tr w:rsidR="00885C99" w14:paraId="36A4FE7F" w14:textId="77777777" w:rsidTr="006E7912">
              <w:tc>
                <w:tcPr>
                  <w:tcW w:w="3685" w:type="dxa"/>
                </w:tcPr>
                <w:p w14:paraId="1CD51C22" w14:textId="1ABC0D6F" w:rsidR="00885C99" w:rsidRDefault="00AB14C3" w:rsidP="006E7912">
                  <w:r>
                    <w:t>H.W.</w:t>
                  </w:r>
                </w:p>
              </w:tc>
            </w:tr>
            <w:tr w:rsidR="00885C99" w14:paraId="69F9769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2C4262D" w14:textId="022E610D" w:rsidR="00885C99" w:rsidRDefault="00885C99" w:rsidP="006E7912"/>
              </w:tc>
            </w:tr>
          </w:tbl>
          <w:p w14:paraId="224794F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8472AB9" w14:textId="77777777" w:rsidTr="006E7912">
              <w:tc>
                <w:tcPr>
                  <w:tcW w:w="3595" w:type="dxa"/>
                </w:tcPr>
                <w:p w14:paraId="2F298E5C" w14:textId="77777777" w:rsidR="00885C99" w:rsidRDefault="00885C99" w:rsidP="006E7912"/>
              </w:tc>
            </w:tr>
            <w:tr w:rsidR="00885C99" w14:paraId="41A7BAB1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D3EEA1B" w14:textId="77777777" w:rsidR="00885C99" w:rsidRDefault="00885C99" w:rsidP="006E7912"/>
              </w:tc>
            </w:tr>
            <w:tr w:rsidR="00885C99" w14:paraId="7680CDCF" w14:textId="77777777" w:rsidTr="006E7912">
              <w:tc>
                <w:tcPr>
                  <w:tcW w:w="3595" w:type="dxa"/>
                </w:tcPr>
                <w:p w14:paraId="5AB1EA92" w14:textId="77777777" w:rsidR="00885C99" w:rsidRDefault="00885C99" w:rsidP="006E7912"/>
              </w:tc>
            </w:tr>
            <w:tr w:rsidR="00885C99" w14:paraId="176371D4" w14:textId="77777777" w:rsidTr="006E7912">
              <w:tc>
                <w:tcPr>
                  <w:tcW w:w="3595" w:type="dxa"/>
                </w:tcPr>
                <w:p w14:paraId="4664782F" w14:textId="3B5C1C83" w:rsidR="00885C99" w:rsidRDefault="00AB14C3" w:rsidP="006E7912">
                  <w:r>
                    <w:t>H.W.</w:t>
                  </w:r>
                </w:p>
              </w:tc>
            </w:tr>
            <w:tr w:rsidR="00885C99" w14:paraId="2A0B2AC9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D1281D2" w14:textId="67C97583" w:rsidR="00885C99" w:rsidRDefault="00885C99" w:rsidP="006E7912"/>
              </w:tc>
            </w:tr>
          </w:tbl>
          <w:p w14:paraId="09751E2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128D86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A1FC37D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29B69BA" w14:textId="77777777" w:rsidTr="006E7912">
              <w:tc>
                <w:tcPr>
                  <w:tcW w:w="3325" w:type="dxa"/>
                </w:tcPr>
                <w:p w14:paraId="7F9B4462" w14:textId="77777777" w:rsidR="00885C99" w:rsidRDefault="00885C99" w:rsidP="006E7912"/>
              </w:tc>
            </w:tr>
            <w:tr w:rsidR="00885C99" w14:paraId="1EF76CB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F33BD71" w14:textId="77777777" w:rsidR="00885C99" w:rsidRDefault="00885C99" w:rsidP="006E7912"/>
              </w:tc>
            </w:tr>
            <w:tr w:rsidR="00885C99" w14:paraId="0CC63ABC" w14:textId="77777777" w:rsidTr="006E7912">
              <w:tc>
                <w:tcPr>
                  <w:tcW w:w="3325" w:type="dxa"/>
                </w:tcPr>
                <w:p w14:paraId="1512C96E" w14:textId="77777777" w:rsidR="00885C99" w:rsidRDefault="00885C99" w:rsidP="006E7912"/>
              </w:tc>
            </w:tr>
            <w:tr w:rsidR="00885C99" w14:paraId="30D527A1" w14:textId="77777777" w:rsidTr="006E7912">
              <w:tc>
                <w:tcPr>
                  <w:tcW w:w="3325" w:type="dxa"/>
                </w:tcPr>
                <w:p w14:paraId="2BC7F37F" w14:textId="5E32A2D5" w:rsidR="00885C99" w:rsidRDefault="00AB14C3" w:rsidP="006E7912">
                  <w:r>
                    <w:t>H.W.</w:t>
                  </w:r>
                </w:p>
              </w:tc>
            </w:tr>
            <w:tr w:rsidR="00885C99" w14:paraId="4004D92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C5E12D1" w14:textId="35D888FF" w:rsidR="00885C99" w:rsidRDefault="00885C99" w:rsidP="006E7912"/>
              </w:tc>
            </w:tr>
          </w:tbl>
          <w:p w14:paraId="150AB4E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7CC3206" w14:textId="77777777" w:rsidTr="006E7912">
              <w:tc>
                <w:tcPr>
                  <w:tcW w:w="3775" w:type="dxa"/>
                </w:tcPr>
                <w:p w14:paraId="56CB1407" w14:textId="77777777" w:rsidR="00885C99" w:rsidRDefault="00885C99" w:rsidP="006E7912"/>
              </w:tc>
            </w:tr>
            <w:tr w:rsidR="00885C99" w14:paraId="69985EA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FA7F614" w14:textId="77777777" w:rsidR="00885C99" w:rsidRDefault="00885C99" w:rsidP="006E7912"/>
              </w:tc>
            </w:tr>
            <w:tr w:rsidR="00885C99" w14:paraId="34690637" w14:textId="77777777" w:rsidTr="006E7912">
              <w:tc>
                <w:tcPr>
                  <w:tcW w:w="3775" w:type="dxa"/>
                </w:tcPr>
                <w:p w14:paraId="15749446" w14:textId="77777777" w:rsidR="00885C99" w:rsidRDefault="00885C99" w:rsidP="006E7912"/>
              </w:tc>
            </w:tr>
            <w:tr w:rsidR="00885C99" w14:paraId="3BADABC6" w14:textId="77777777" w:rsidTr="006E7912">
              <w:tc>
                <w:tcPr>
                  <w:tcW w:w="3775" w:type="dxa"/>
                </w:tcPr>
                <w:p w14:paraId="3C203C14" w14:textId="579DB5B2" w:rsidR="00885C99" w:rsidRDefault="00AB14C3" w:rsidP="006E7912">
                  <w:r>
                    <w:t>H.W.</w:t>
                  </w:r>
                </w:p>
              </w:tc>
            </w:tr>
            <w:tr w:rsidR="00885C99" w14:paraId="70AFEE5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0A3A2F9" w14:textId="24441EA6" w:rsidR="00885C99" w:rsidRDefault="00885C99" w:rsidP="006E7912"/>
              </w:tc>
            </w:tr>
          </w:tbl>
          <w:p w14:paraId="28576F2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147C58B" w14:textId="77777777" w:rsidTr="006E7912">
              <w:tc>
                <w:tcPr>
                  <w:tcW w:w="3685" w:type="dxa"/>
                </w:tcPr>
                <w:p w14:paraId="3D50D6A8" w14:textId="77777777" w:rsidR="00885C99" w:rsidRDefault="00885C99" w:rsidP="006E7912"/>
              </w:tc>
            </w:tr>
            <w:tr w:rsidR="00885C99" w14:paraId="51617BF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9724F86" w14:textId="77777777" w:rsidR="00885C99" w:rsidRDefault="00885C99" w:rsidP="006E7912"/>
              </w:tc>
            </w:tr>
            <w:tr w:rsidR="00885C99" w14:paraId="1B295414" w14:textId="77777777" w:rsidTr="006E7912">
              <w:tc>
                <w:tcPr>
                  <w:tcW w:w="3685" w:type="dxa"/>
                </w:tcPr>
                <w:p w14:paraId="23DE1DC8" w14:textId="77777777" w:rsidR="00885C99" w:rsidRDefault="00885C99" w:rsidP="006E7912"/>
              </w:tc>
            </w:tr>
            <w:tr w:rsidR="00885C99" w14:paraId="4B60336A" w14:textId="77777777" w:rsidTr="006E7912">
              <w:tc>
                <w:tcPr>
                  <w:tcW w:w="3685" w:type="dxa"/>
                </w:tcPr>
                <w:p w14:paraId="1B8B559D" w14:textId="58505237" w:rsidR="00885C99" w:rsidRDefault="00AB14C3" w:rsidP="006E7912">
                  <w:r>
                    <w:t>H.W.</w:t>
                  </w:r>
                </w:p>
              </w:tc>
            </w:tr>
            <w:tr w:rsidR="00885C99" w14:paraId="7814D0D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4A13902" w14:textId="1442AA56" w:rsidR="00885C99" w:rsidRDefault="00885C99" w:rsidP="006E7912"/>
              </w:tc>
            </w:tr>
          </w:tbl>
          <w:p w14:paraId="519D0DD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79DBCA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703E04E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9A4A6D2" w14:textId="77777777" w:rsidTr="006E7912">
              <w:tc>
                <w:tcPr>
                  <w:tcW w:w="3325" w:type="dxa"/>
                </w:tcPr>
                <w:p w14:paraId="1AC10334" w14:textId="77777777" w:rsidR="00885C99" w:rsidRDefault="00885C99" w:rsidP="006E7912"/>
              </w:tc>
            </w:tr>
            <w:tr w:rsidR="00885C99" w14:paraId="7F8C9A4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A0CAB0" w14:textId="77777777" w:rsidR="00885C99" w:rsidRDefault="00885C99" w:rsidP="006E7912"/>
              </w:tc>
            </w:tr>
            <w:tr w:rsidR="00885C99" w14:paraId="49358175" w14:textId="77777777" w:rsidTr="006E7912">
              <w:tc>
                <w:tcPr>
                  <w:tcW w:w="3325" w:type="dxa"/>
                </w:tcPr>
                <w:p w14:paraId="5007758D" w14:textId="77777777" w:rsidR="00885C99" w:rsidRDefault="00885C99" w:rsidP="006E7912"/>
              </w:tc>
            </w:tr>
            <w:tr w:rsidR="00885C99" w14:paraId="31288D91" w14:textId="77777777" w:rsidTr="006E7912">
              <w:tc>
                <w:tcPr>
                  <w:tcW w:w="3325" w:type="dxa"/>
                </w:tcPr>
                <w:p w14:paraId="24B43A2D" w14:textId="1C6EFF0B" w:rsidR="00885C99" w:rsidRDefault="00AB14C3" w:rsidP="006E7912">
                  <w:r>
                    <w:t>H.W.</w:t>
                  </w:r>
                </w:p>
              </w:tc>
            </w:tr>
            <w:tr w:rsidR="00885C99" w14:paraId="51259A5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BCBB682" w14:textId="0450C474" w:rsidR="00885C99" w:rsidRDefault="00885C99" w:rsidP="006E7912"/>
              </w:tc>
            </w:tr>
          </w:tbl>
          <w:p w14:paraId="2A9E612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F4B5712" w14:textId="77777777" w:rsidTr="006E7912">
              <w:tc>
                <w:tcPr>
                  <w:tcW w:w="3595" w:type="dxa"/>
                </w:tcPr>
                <w:p w14:paraId="190210CD" w14:textId="77777777" w:rsidR="00885C99" w:rsidRDefault="00885C99" w:rsidP="006E7912"/>
              </w:tc>
            </w:tr>
            <w:tr w:rsidR="00885C99" w14:paraId="3C07C216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8583C23" w14:textId="77777777" w:rsidR="00885C99" w:rsidRDefault="00885C99" w:rsidP="006E7912"/>
              </w:tc>
            </w:tr>
            <w:tr w:rsidR="00885C99" w14:paraId="712F90A9" w14:textId="77777777" w:rsidTr="006E7912">
              <w:tc>
                <w:tcPr>
                  <w:tcW w:w="3595" w:type="dxa"/>
                </w:tcPr>
                <w:p w14:paraId="10ADA8C0" w14:textId="77777777" w:rsidR="00885C99" w:rsidRDefault="00885C99" w:rsidP="006E7912"/>
              </w:tc>
            </w:tr>
            <w:tr w:rsidR="00885C99" w14:paraId="0F780AE5" w14:textId="77777777" w:rsidTr="006E7912">
              <w:tc>
                <w:tcPr>
                  <w:tcW w:w="3595" w:type="dxa"/>
                </w:tcPr>
                <w:p w14:paraId="48CD851A" w14:textId="693B1486" w:rsidR="00885C99" w:rsidRDefault="00AB14C3" w:rsidP="006E7912">
                  <w:r>
                    <w:t>H.W.</w:t>
                  </w:r>
                </w:p>
              </w:tc>
            </w:tr>
            <w:tr w:rsidR="00885C99" w14:paraId="2EC8731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B469B82" w14:textId="625C0F08" w:rsidR="00885C99" w:rsidRDefault="00885C99" w:rsidP="006E7912"/>
              </w:tc>
            </w:tr>
          </w:tbl>
          <w:p w14:paraId="5AF3066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953D353" w14:textId="77777777" w:rsidTr="006E7912">
              <w:tc>
                <w:tcPr>
                  <w:tcW w:w="3775" w:type="dxa"/>
                </w:tcPr>
                <w:p w14:paraId="384A66BB" w14:textId="77777777" w:rsidR="00885C99" w:rsidRDefault="00885C99" w:rsidP="006E7912"/>
              </w:tc>
            </w:tr>
            <w:tr w:rsidR="00885C99" w14:paraId="64E767EE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FDEE441" w14:textId="77777777" w:rsidR="00885C99" w:rsidRDefault="00885C99" w:rsidP="006E7912"/>
              </w:tc>
            </w:tr>
            <w:tr w:rsidR="00885C99" w14:paraId="1A7B1E18" w14:textId="77777777" w:rsidTr="006E7912">
              <w:tc>
                <w:tcPr>
                  <w:tcW w:w="3775" w:type="dxa"/>
                </w:tcPr>
                <w:p w14:paraId="1C8AF8E5" w14:textId="77777777" w:rsidR="00885C99" w:rsidRDefault="00885C99" w:rsidP="006E7912"/>
              </w:tc>
            </w:tr>
            <w:tr w:rsidR="00885C99" w14:paraId="6E772A0E" w14:textId="77777777" w:rsidTr="006E7912">
              <w:tc>
                <w:tcPr>
                  <w:tcW w:w="3775" w:type="dxa"/>
                </w:tcPr>
                <w:p w14:paraId="003E3B57" w14:textId="1A8F361E" w:rsidR="00885C99" w:rsidRDefault="00AB14C3" w:rsidP="006E7912">
                  <w:r>
                    <w:t>H.W.</w:t>
                  </w:r>
                </w:p>
              </w:tc>
            </w:tr>
            <w:tr w:rsidR="00885C99" w14:paraId="382F8DC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C9556CB" w14:textId="129D8B70" w:rsidR="00885C99" w:rsidRDefault="00885C99" w:rsidP="006E7912"/>
              </w:tc>
            </w:tr>
          </w:tbl>
          <w:p w14:paraId="135ED1A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38461D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95B02FF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8E35184" w14:textId="77777777" w:rsidTr="006E7912">
              <w:tc>
                <w:tcPr>
                  <w:tcW w:w="3775" w:type="dxa"/>
                </w:tcPr>
                <w:p w14:paraId="738ED08B" w14:textId="77777777" w:rsidR="00885C99" w:rsidRDefault="00885C99" w:rsidP="006E7912"/>
              </w:tc>
            </w:tr>
            <w:tr w:rsidR="00885C99" w14:paraId="4BDCC047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3BB19E1" w14:textId="77777777" w:rsidR="00885C99" w:rsidRDefault="00885C99" w:rsidP="006E7912"/>
              </w:tc>
            </w:tr>
            <w:tr w:rsidR="00885C99" w14:paraId="39D27B93" w14:textId="77777777" w:rsidTr="006E7912">
              <w:tc>
                <w:tcPr>
                  <w:tcW w:w="3775" w:type="dxa"/>
                </w:tcPr>
                <w:p w14:paraId="6EC94113" w14:textId="77777777" w:rsidR="00885C99" w:rsidRDefault="00885C99" w:rsidP="006E7912"/>
              </w:tc>
            </w:tr>
            <w:tr w:rsidR="00885C99" w14:paraId="347E6918" w14:textId="77777777" w:rsidTr="006E7912">
              <w:tc>
                <w:tcPr>
                  <w:tcW w:w="3775" w:type="dxa"/>
                </w:tcPr>
                <w:p w14:paraId="5ADB920A" w14:textId="77777777" w:rsidR="00885C99" w:rsidRDefault="00885C99" w:rsidP="006E7912"/>
              </w:tc>
            </w:tr>
            <w:tr w:rsidR="00885C99" w14:paraId="3F6901A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09280ED" w14:textId="77777777" w:rsidR="00885C99" w:rsidRDefault="00885C99" w:rsidP="006E7912"/>
              </w:tc>
            </w:tr>
          </w:tbl>
          <w:p w14:paraId="3A72342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29E8202" w14:textId="77777777" w:rsidTr="006E7912">
              <w:tc>
                <w:tcPr>
                  <w:tcW w:w="3595" w:type="dxa"/>
                </w:tcPr>
                <w:p w14:paraId="4A484C28" w14:textId="77777777" w:rsidR="00885C99" w:rsidRDefault="00885C99" w:rsidP="006E7912"/>
              </w:tc>
            </w:tr>
            <w:tr w:rsidR="00885C99" w14:paraId="4418569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5EE5AA6" w14:textId="77777777" w:rsidR="00885C99" w:rsidRDefault="00885C99" w:rsidP="006E7912"/>
              </w:tc>
            </w:tr>
            <w:tr w:rsidR="00885C99" w14:paraId="2E3CA66A" w14:textId="77777777" w:rsidTr="006E7912">
              <w:tc>
                <w:tcPr>
                  <w:tcW w:w="3595" w:type="dxa"/>
                </w:tcPr>
                <w:p w14:paraId="74BDBE5B" w14:textId="77777777" w:rsidR="00885C99" w:rsidRDefault="00885C99" w:rsidP="006E7912"/>
              </w:tc>
            </w:tr>
            <w:tr w:rsidR="00885C99" w14:paraId="25F81182" w14:textId="77777777" w:rsidTr="006E7912">
              <w:tc>
                <w:tcPr>
                  <w:tcW w:w="3595" w:type="dxa"/>
                </w:tcPr>
                <w:p w14:paraId="67C90600" w14:textId="77777777" w:rsidR="00885C99" w:rsidRDefault="00885C99" w:rsidP="006E7912"/>
              </w:tc>
            </w:tr>
            <w:tr w:rsidR="00885C99" w14:paraId="6140CB9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8C46418" w14:textId="77777777" w:rsidR="00885C99" w:rsidRDefault="00885C99" w:rsidP="006E7912"/>
              </w:tc>
            </w:tr>
          </w:tbl>
          <w:p w14:paraId="0DCEC4F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066D1FB" w14:textId="77777777" w:rsidTr="006E7912">
              <w:tc>
                <w:tcPr>
                  <w:tcW w:w="3685" w:type="dxa"/>
                </w:tcPr>
                <w:p w14:paraId="5066BCD3" w14:textId="77777777" w:rsidR="00885C99" w:rsidRDefault="00885C99" w:rsidP="006E7912"/>
              </w:tc>
            </w:tr>
            <w:tr w:rsidR="00885C99" w14:paraId="2F1A4E2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392502A" w14:textId="77777777" w:rsidR="00885C99" w:rsidRDefault="00885C99" w:rsidP="006E7912"/>
              </w:tc>
            </w:tr>
            <w:tr w:rsidR="00885C99" w14:paraId="2520D9FC" w14:textId="77777777" w:rsidTr="006E7912">
              <w:tc>
                <w:tcPr>
                  <w:tcW w:w="3685" w:type="dxa"/>
                </w:tcPr>
                <w:p w14:paraId="1F33E690" w14:textId="77777777" w:rsidR="00885C99" w:rsidRDefault="00885C99" w:rsidP="006E7912"/>
              </w:tc>
            </w:tr>
            <w:tr w:rsidR="00885C99" w14:paraId="4D8FB45A" w14:textId="77777777" w:rsidTr="006E7912">
              <w:tc>
                <w:tcPr>
                  <w:tcW w:w="3685" w:type="dxa"/>
                </w:tcPr>
                <w:p w14:paraId="785770CF" w14:textId="77777777" w:rsidR="00885C99" w:rsidRDefault="00885C99" w:rsidP="006E7912"/>
              </w:tc>
            </w:tr>
            <w:tr w:rsidR="00885C99" w14:paraId="27991B2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D06C3FA" w14:textId="77777777" w:rsidR="00885C99" w:rsidRDefault="00885C99" w:rsidP="006E7912"/>
              </w:tc>
            </w:tr>
          </w:tbl>
          <w:p w14:paraId="37B345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06301F" w14:textId="77777777" w:rsidR="00885C99" w:rsidRDefault="00885C99" w:rsidP="00885C99">
      <w:pPr>
        <w:pStyle w:val="Title"/>
        <w:ind w:right="-288"/>
      </w:pPr>
    </w:p>
    <w:p w14:paraId="4DEA89A4" w14:textId="77777777" w:rsidR="005E2524" w:rsidRPr="00A81503" w:rsidRDefault="005E2524" w:rsidP="005E2524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E2524" w:rsidRPr="008B041A" w14:paraId="75C1E9F5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9AF484C" w14:textId="77777777" w:rsidR="005E2524" w:rsidRPr="008B041A" w:rsidRDefault="005E2524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4755EC8" w14:textId="77777777" w:rsidR="005E2524" w:rsidRPr="008B041A" w:rsidRDefault="005E2524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E2524" w14:paraId="002811CD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2B394AE6" w14:textId="7777777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4FFB2CCD" w14:textId="7777777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71F286BE" w14:textId="2076DA6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E2524" w14:paraId="369DBE3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E2524" w14:paraId="4DEFBE8E" w14:textId="77777777" w:rsidTr="00836A56">
              <w:tc>
                <w:tcPr>
                  <w:tcW w:w="2014" w:type="dxa"/>
                </w:tcPr>
                <w:p w14:paraId="1C3F92CF" w14:textId="77777777" w:rsidR="005E2524" w:rsidRDefault="005E2524" w:rsidP="00836A56"/>
              </w:tc>
            </w:tr>
            <w:tr w:rsidR="005E2524" w14:paraId="7AE846E3" w14:textId="77777777" w:rsidTr="00836A56">
              <w:tc>
                <w:tcPr>
                  <w:tcW w:w="2014" w:type="dxa"/>
                </w:tcPr>
                <w:p w14:paraId="016E2E06" w14:textId="77777777" w:rsidR="005E2524" w:rsidRDefault="005E2524" w:rsidP="00836A56"/>
              </w:tc>
            </w:tr>
            <w:tr w:rsidR="005E2524" w14:paraId="2933C630" w14:textId="77777777" w:rsidTr="00836A56">
              <w:tc>
                <w:tcPr>
                  <w:tcW w:w="2014" w:type="dxa"/>
                </w:tcPr>
                <w:p w14:paraId="3BF460D6" w14:textId="77777777" w:rsidR="005E2524" w:rsidRDefault="005E2524" w:rsidP="00836A56"/>
              </w:tc>
            </w:tr>
            <w:tr w:rsidR="005E2524" w14:paraId="36299DBC" w14:textId="77777777" w:rsidTr="00836A56">
              <w:tc>
                <w:tcPr>
                  <w:tcW w:w="2014" w:type="dxa"/>
                </w:tcPr>
                <w:p w14:paraId="4246EE1D" w14:textId="77777777" w:rsidR="005E2524" w:rsidRDefault="005E2524" w:rsidP="00836A56"/>
              </w:tc>
            </w:tr>
            <w:tr w:rsidR="005E2524" w14:paraId="7269E3C6" w14:textId="77777777" w:rsidTr="00836A56">
              <w:tc>
                <w:tcPr>
                  <w:tcW w:w="2014" w:type="dxa"/>
                </w:tcPr>
                <w:p w14:paraId="75950EE8" w14:textId="77777777" w:rsidR="005E2524" w:rsidRDefault="005E2524" w:rsidP="00836A56"/>
              </w:tc>
            </w:tr>
          </w:tbl>
          <w:p w14:paraId="635408C1" w14:textId="77777777" w:rsidR="005E2524" w:rsidRDefault="005E2524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306382ED" w14:textId="77777777" w:rsidTr="00836A56">
              <w:tc>
                <w:tcPr>
                  <w:tcW w:w="2875" w:type="dxa"/>
                </w:tcPr>
                <w:p w14:paraId="29E0CE9F" w14:textId="77777777" w:rsidR="005E2524" w:rsidRDefault="005E2524" w:rsidP="00836A56"/>
              </w:tc>
            </w:tr>
            <w:tr w:rsidR="005E2524" w14:paraId="1D8BD9C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4A29DC7" w14:textId="77777777" w:rsidR="005E2524" w:rsidRDefault="005E2524" w:rsidP="00836A56"/>
              </w:tc>
            </w:tr>
            <w:tr w:rsidR="005E2524" w14:paraId="201E231B" w14:textId="77777777" w:rsidTr="00836A56">
              <w:tc>
                <w:tcPr>
                  <w:tcW w:w="2875" w:type="dxa"/>
                </w:tcPr>
                <w:p w14:paraId="192E4BC9" w14:textId="77777777" w:rsidR="005E2524" w:rsidRDefault="005E2524" w:rsidP="00836A56"/>
              </w:tc>
            </w:tr>
            <w:tr w:rsidR="005E2524" w14:paraId="03BF40E6" w14:textId="77777777" w:rsidTr="00836A56">
              <w:tc>
                <w:tcPr>
                  <w:tcW w:w="2875" w:type="dxa"/>
                </w:tcPr>
                <w:p w14:paraId="3F35886B" w14:textId="48E85DFB" w:rsidR="005E2524" w:rsidRDefault="005F5F46" w:rsidP="00836A56">
                  <w:r>
                    <w:t>H.W.</w:t>
                  </w:r>
                </w:p>
              </w:tc>
            </w:tr>
            <w:tr w:rsidR="005E2524" w14:paraId="5EF0641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B296ABB" w14:textId="0F6416AC" w:rsidR="005E2524" w:rsidRDefault="005E2524" w:rsidP="00836A56"/>
              </w:tc>
            </w:tr>
          </w:tbl>
          <w:p w14:paraId="473CD698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41B18AC1" w14:textId="77777777" w:rsidTr="00836A56">
              <w:tc>
                <w:tcPr>
                  <w:tcW w:w="2875" w:type="dxa"/>
                </w:tcPr>
                <w:p w14:paraId="040151F3" w14:textId="77777777" w:rsidR="005E2524" w:rsidRDefault="005E2524" w:rsidP="00836A56"/>
              </w:tc>
            </w:tr>
            <w:tr w:rsidR="005E2524" w14:paraId="48A9FB6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324DFC9" w14:textId="77777777" w:rsidR="005E2524" w:rsidRDefault="005E2524" w:rsidP="00836A56"/>
              </w:tc>
            </w:tr>
            <w:tr w:rsidR="005E2524" w14:paraId="01BA3D45" w14:textId="77777777" w:rsidTr="00836A56">
              <w:tc>
                <w:tcPr>
                  <w:tcW w:w="2875" w:type="dxa"/>
                </w:tcPr>
                <w:p w14:paraId="3C1EB95F" w14:textId="77777777" w:rsidR="005E2524" w:rsidRDefault="005E2524" w:rsidP="00836A56"/>
              </w:tc>
            </w:tr>
            <w:tr w:rsidR="005E2524" w14:paraId="392B6519" w14:textId="77777777" w:rsidTr="00836A56">
              <w:tc>
                <w:tcPr>
                  <w:tcW w:w="2875" w:type="dxa"/>
                </w:tcPr>
                <w:p w14:paraId="60CD25AE" w14:textId="156A4139" w:rsidR="005E2524" w:rsidRDefault="005F5F46" w:rsidP="00836A56">
                  <w:r>
                    <w:t>H.W.</w:t>
                  </w:r>
                </w:p>
              </w:tc>
            </w:tr>
            <w:tr w:rsidR="005E2524" w14:paraId="2B51581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0D2353D" w14:textId="0DC674F7" w:rsidR="005E2524" w:rsidRDefault="005E2524" w:rsidP="00836A56"/>
              </w:tc>
            </w:tr>
          </w:tbl>
          <w:p w14:paraId="6AADA958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65D86A86" w14:textId="77777777" w:rsidTr="00836A56">
              <w:tc>
                <w:tcPr>
                  <w:tcW w:w="4045" w:type="dxa"/>
                </w:tcPr>
                <w:p w14:paraId="23469540" w14:textId="77777777" w:rsidR="005E2524" w:rsidRDefault="005E2524" w:rsidP="00836A56"/>
              </w:tc>
            </w:tr>
            <w:tr w:rsidR="005E2524" w14:paraId="31A8D5AA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A7B9250" w14:textId="77777777" w:rsidR="005E2524" w:rsidRDefault="005E2524" w:rsidP="00836A56"/>
              </w:tc>
            </w:tr>
            <w:tr w:rsidR="005E2524" w14:paraId="338EA1A6" w14:textId="77777777" w:rsidTr="00836A56">
              <w:tc>
                <w:tcPr>
                  <w:tcW w:w="4045" w:type="dxa"/>
                </w:tcPr>
                <w:p w14:paraId="3519A2FD" w14:textId="77777777" w:rsidR="005E2524" w:rsidRDefault="005E2524" w:rsidP="00836A56"/>
              </w:tc>
            </w:tr>
            <w:tr w:rsidR="005E2524" w14:paraId="73D2AAEF" w14:textId="77777777" w:rsidTr="00836A56">
              <w:tc>
                <w:tcPr>
                  <w:tcW w:w="4045" w:type="dxa"/>
                </w:tcPr>
                <w:p w14:paraId="01DC19B3" w14:textId="77777777" w:rsidR="005E2524" w:rsidRDefault="005E2524" w:rsidP="00836A56"/>
              </w:tc>
            </w:tr>
            <w:tr w:rsidR="005E2524" w14:paraId="09E72EB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3F49AE5" w14:textId="77777777" w:rsidR="005E2524" w:rsidRDefault="005E2524" w:rsidP="00836A56"/>
              </w:tc>
            </w:tr>
          </w:tbl>
          <w:p w14:paraId="04F7EF23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781450F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C976680" w14:textId="77777777" w:rsidR="005E2524" w:rsidRDefault="005E2524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49FA3AB3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37441584" w14:textId="77777777" w:rsidR="005E2524" w:rsidRDefault="005E2524" w:rsidP="00836A56"/>
              </w:tc>
            </w:tr>
            <w:tr w:rsidR="005E2524" w14:paraId="7563311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FAAC563" w14:textId="77777777" w:rsidR="005E2524" w:rsidRDefault="005E2524" w:rsidP="00836A56"/>
              </w:tc>
            </w:tr>
            <w:tr w:rsidR="005E2524" w14:paraId="3189A794" w14:textId="77777777" w:rsidTr="00836A56">
              <w:tc>
                <w:tcPr>
                  <w:tcW w:w="2875" w:type="dxa"/>
                </w:tcPr>
                <w:p w14:paraId="795E4BAA" w14:textId="77777777" w:rsidR="005E2524" w:rsidRDefault="005E2524" w:rsidP="00836A56"/>
              </w:tc>
            </w:tr>
            <w:tr w:rsidR="005E2524" w14:paraId="46414D42" w14:textId="77777777" w:rsidTr="00836A56">
              <w:tc>
                <w:tcPr>
                  <w:tcW w:w="2875" w:type="dxa"/>
                </w:tcPr>
                <w:p w14:paraId="08EEA51F" w14:textId="2854F5C9" w:rsidR="005E2524" w:rsidRDefault="005F5F46" w:rsidP="00836A56">
                  <w:r>
                    <w:t>H.W.</w:t>
                  </w:r>
                </w:p>
              </w:tc>
            </w:tr>
            <w:tr w:rsidR="005E2524" w14:paraId="26786C2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3DC341" w14:textId="0C9B3B4C" w:rsidR="005E2524" w:rsidRDefault="005E2524" w:rsidP="00836A56"/>
              </w:tc>
            </w:tr>
          </w:tbl>
          <w:p w14:paraId="74D90DD2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40304DBB" w14:textId="77777777" w:rsidTr="00836A56">
              <w:tc>
                <w:tcPr>
                  <w:tcW w:w="2875" w:type="dxa"/>
                </w:tcPr>
                <w:p w14:paraId="45F41757" w14:textId="77777777" w:rsidR="005E2524" w:rsidRDefault="005E2524" w:rsidP="00836A56"/>
              </w:tc>
            </w:tr>
            <w:tr w:rsidR="005E2524" w14:paraId="0AFA201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822D2B5" w14:textId="77777777" w:rsidR="005E2524" w:rsidRDefault="005E2524" w:rsidP="00836A56"/>
              </w:tc>
            </w:tr>
            <w:tr w:rsidR="005E2524" w14:paraId="7042C70A" w14:textId="77777777" w:rsidTr="00836A56">
              <w:tc>
                <w:tcPr>
                  <w:tcW w:w="2875" w:type="dxa"/>
                </w:tcPr>
                <w:p w14:paraId="38AD6D31" w14:textId="77777777" w:rsidR="005E2524" w:rsidRDefault="005E2524" w:rsidP="00836A56"/>
              </w:tc>
            </w:tr>
            <w:tr w:rsidR="005E2524" w14:paraId="0108E10B" w14:textId="77777777" w:rsidTr="00836A56">
              <w:tc>
                <w:tcPr>
                  <w:tcW w:w="2875" w:type="dxa"/>
                </w:tcPr>
                <w:p w14:paraId="4CDACD75" w14:textId="5E65DDD5" w:rsidR="005E2524" w:rsidRDefault="005F5F46" w:rsidP="00836A56">
                  <w:r>
                    <w:t>H.W.</w:t>
                  </w:r>
                </w:p>
              </w:tc>
            </w:tr>
            <w:tr w:rsidR="005E2524" w14:paraId="4B482CA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AE06D0" w14:textId="1181EF37" w:rsidR="005E2524" w:rsidRDefault="005E2524" w:rsidP="00836A56"/>
              </w:tc>
            </w:tr>
          </w:tbl>
          <w:p w14:paraId="2AE61F32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27E4CBA3" w14:textId="77777777" w:rsidTr="00836A56">
              <w:tc>
                <w:tcPr>
                  <w:tcW w:w="4045" w:type="dxa"/>
                </w:tcPr>
                <w:p w14:paraId="594785CC" w14:textId="77777777" w:rsidR="005E2524" w:rsidRDefault="005E2524" w:rsidP="00836A56"/>
              </w:tc>
            </w:tr>
            <w:tr w:rsidR="005E2524" w14:paraId="2E22613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F64EE9B" w14:textId="77777777" w:rsidR="005E2524" w:rsidRDefault="005E2524" w:rsidP="00836A56"/>
              </w:tc>
            </w:tr>
            <w:tr w:rsidR="005E2524" w14:paraId="2D1D3A69" w14:textId="77777777" w:rsidTr="00836A56">
              <w:tc>
                <w:tcPr>
                  <w:tcW w:w="4045" w:type="dxa"/>
                </w:tcPr>
                <w:p w14:paraId="77F92C16" w14:textId="77777777" w:rsidR="005E2524" w:rsidRDefault="005E2524" w:rsidP="00836A56"/>
              </w:tc>
            </w:tr>
            <w:tr w:rsidR="005E2524" w14:paraId="74D3EA1E" w14:textId="77777777" w:rsidTr="00836A56">
              <w:tc>
                <w:tcPr>
                  <w:tcW w:w="4045" w:type="dxa"/>
                </w:tcPr>
                <w:p w14:paraId="55568FB5" w14:textId="77777777" w:rsidR="005E2524" w:rsidRDefault="005E2524" w:rsidP="00836A56"/>
              </w:tc>
            </w:tr>
            <w:tr w:rsidR="005E2524" w14:paraId="4C39E1E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0C9792A" w14:textId="77777777" w:rsidR="005E2524" w:rsidRDefault="005E2524" w:rsidP="00836A56"/>
              </w:tc>
            </w:tr>
          </w:tbl>
          <w:p w14:paraId="639C23BF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4F41266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E731A3A" w14:textId="77777777" w:rsidR="005E2524" w:rsidRDefault="005E2524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D554537" w14:textId="77777777" w:rsidTr="00836A56">
              <w:tc>
                <w:tcPr>
                  <w:tcW w:w="2875" w:type="dxa"/>
                </w:tcPr>
                <w:p w14:paraId="60C1FEB5" w14:textId="77777777" w:rsidR="005E2524" w:rsidRDefault="005E2524" w:rsidP="00836A56"/>
              </w:tc>
            </w:tr>
            <w:tr w:rsidR="005E2524" w14:paraId="76BFB90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B4D1232" w14:textId="77777777" w:rsidR="005E2524" w:rsidRDefault="005E2524" w:rsidP="00836A56"/>
              </w:tc>
            </w:tr>
            <w:tr w:rsidR="005E2524" w14:paraId="3FA27A8B" w14:textId="77777777" w:rsidTr="00836A56">
              <w:tc>
                <w:tcPr>
                  <w:tcW w:w="2875" w:type="dxa"/>
                </w:tcPr>
                <w:p w14:paraId="3429B8C7" w14:textId="77777777" w:rsidR="005E2524" w:rsidRDefault="005E2524" w:rsidP="00836A56"/>
              </w:tc>
            </w:tr>
            <w:tr w:rsidR="005E2524" w14:paraId="64247390" w14:textId="77777777" w:rsidTr="00836A56">
              <w:tc>
                <w:tcPr>
                  <w:tcW w:w="2875" w:type="dxa"/>
                </w:tcPr>
                <w:p w14:paraId="5743EE93" w14:textId="04FC2EF7" w:rsidR="005E2524" w:rsidRDefault="005F5F46" w:rsidP="00836A56">
                  <w:r>
                    <w:t>H.W.</w:t>
                  </w:r>
                </w:p>
              </w:tc>
            </w:tr>
            <w:tr w:rsidR="005E2524" w14:paraId="6C002D3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72464F" w14:textId="3A3E91C6" w:rsidR="005E2524" w:rsidRDefault="005E2524" w:rsidP="00836A56"/>
              </w:tc>
            </w:tr>
          </w:tbl>
          <w:p w14:paraId="5DD3CC75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343ACBC8" w14:textId="77777777" w:rsidTr="00836A56">
              <w:tc>
                <w:tcPr>
                  <w:tcW w:w="2875" w:type="dxa"/>
                </w:tcPr>
                <w:p w14:paraId="21577BF3" w14:textId="77777777" w:rsidR="005E2524" w:rsidRDefault="005E2524" w:rsidP="00836A56"/>
              </w:tc>
            </w:tr>
            <w:tr w:rsidR="005E2524" w14:paraId="30956CD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EA87B77" w14:textId="77777777" w:rsidR="005E2524" w:rsidRDefault="005E2524" w:rsidP="00836A56"/>
              </w:tc>
            </w:tr>
            <w:tr w:rsidR="005E2524" w14:paraId="272C2F78" w14:textId="77777777" w:rsidTr="00836A56">
              <w:tc>
                <w:tcPr>
                  <w:tcW w:w="2875" w:type="dxa"/>
                </w:tcPr>
                <w:p w14:paraId="6F7CF0BB" w14:textId="77777777" w:rsidR="005E2524" w:rsidRDefault="005E2524" w:rsidP="00836A56"/>
              </w:tc>
            </w:tr>
            <w:tr w:rsidR="005E2524" w14:paraId="782AD4D3" w14:textId="77777777" w:rsidTr="00836A56">
              <w:tc>
                <w:tcPr>
                  <w:tcW w:w="2875" w:type="dxa"/>
                </w:tcPr>
                <w:p w14:paraId="6525DA0B" w14:textId="59A27380" w:rsidR="005E2524" w:rsidRDefault="005F5F46" w:rsidP="00836A56">
                  <w:r>
                    <w:t>H.W.</w:t>
                  </w:r>
                </w:p>
              </w:tc>
            </w:tr>
            <w:tr w:rsidR="005E2524" w14:paraId="3BC256E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339405" w14:textId="0D6B377E" w:rsidR="005E2524" w:rsidRDefault="005E2524" w:rsidP="00836A56"/>
              </w:tc>
            </w:tr>
          </w:tbl>
          <w:p w14:paraId="298D1358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42C81DA2" w14:textId="77777777" w:rsidTr="00836A56">
              <w:tc>
                <w:tcPr>
                  <w:tcW w:w="4045" w:type="dxa"/>
                </w:tcPr>
                <w:p w14:paraId="242BE39F" w14:textId="77777777" w:rsidR="005E2524" w:rsidRDefault="005E2524" w:rsidP="00836A56"/>
              </w:tc>
            </w:tr>
            <w:tr w:rsidR="005E2524" w14:paraId="495083F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225A5A6" w14:textId="77777777" w:rsidR="005E2524" w:rsidRDefault="005E2524" w:rsidP="00836A56"/>
              </w:tc>
            </w:tr>
            <w:tr w:rsidR="005E2524" w14:paraId="1445E91C" w14:textId="77777777" w:rsidTr="00836A56">
              <w:tc>
                <w:tcPr>
                  <w:tcW w:w="4045" w:type="dxa"/>
                </w:tcPr>
                <w:p w14:paraId="30E31FC0" w14:textId="77777777" w:rsidR="005E2524" w:rsidRDefault="005E2524" w:rsidP="00836A56"/>
              </w:tc>
            </w:tr>
            <w:tr w:rsidR="005E2524" w14:paraId="5493ECEB" w14:textId="77777777" w:rsidTr="00836A56">
              <w:tc>
                <w:tcPr>
                  <w:tcW w:w="4045" w:type="dxa"/>
                </w:tcPr>
                <w:p w14:paraId="590CA146" w14:textId="77777777" w:rsidR="005E2524" w:rsidRDefault="005E2524" w:rsidP="00836A56"/>
              </w:tc>
            </w:tr>
            <w:tr w:rsidR="005E2524" w14:paraId="52963E1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9F4E231" w14:textId="77777777" w:rsidR="005E2524" w:rsidRDefault="005E2524" w:rsidP="00836A56"/>
              </w:tc>
            </w:tr>
          </w:tbl>
          <w:p w14:paraId="68D85BA8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25E22CF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16C211B" w14:textId="77777777" w:rsidR="005E2524" w:rsidRDefault="005E2524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F371DC5" w14:textId="77777777" w:rsidTr="00836A56">
              <w:tc>
                <w:tcPr>
                  <w:tcW w:w="2875" w:type="dxa"/>
                </w:tcPr>
                <w:p w14:paraId="7C3EC5CC" w14:textId="77777777" w:rsidR="005E2524" w:rsidRDefault="005E2524" w:rsidP="00836A56"/>
              </w:tc>
            </w:tr>
            <w:tr w:rsidR="005E2524" w14:paraId="05899AA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7DCF61" w14:textId="77777777" w:rsidR="005E2524" w:rsidRDefault="005E2524" w:rsidP="00836A56"/>
              </w:tc>
            </w:tr>
            <w:tr w:rsidR="005E2524" w14:paraId="665B61E8" w14:textId="77777777" w:rsidTr="00836A56">
              <w:tc>
                <w:tcPr>
                  <w:tcW w:w="2875" w:type="dxa"/>
                </w:tcPr>
                <w:p w14:paraId="0AFEA70D" w14:textId="77777777" w:rsidR="005E2524" w:rsidRDefault="005E2524" w:rsidP="00836A56"/>
              </w:tc>
            </w:tr>
            <w:tr w:rsidR="005E2524" w14:paraId="41DD3289" w14:textId="77777777" w:rsidTr="00836A56">
              <w:tc>
                <w:tcPr>
                  <w:tcW w:w="2875" w:type="dxa"/>
                </w:tcPr>
                <w:p w14:paraId="5AC7E65C" w14:textId="4835D110" w:rsidR="005E2524" w:rsidRDefault="005F5F46" w:rsidP="00836A56">
                  <w:r>
                    <w:t>H.W.</w:t>
                  </w:r>
                </w:p>
              </w:tc>
            </w:tr>
            <w:tr w:rsidR="005E2524" w14:paraId="3C88B99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DE886D0" w14:textId="60C9E9A9" w:rsidR="005E2524" w:rsidRDefault="005E2524" w:rsidP="00836A56"/>
              </w:tc>
            </w:tr>
          </w:tbl>
          <w:p w14:paraId="6445DD5B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14A43572" w14:textId="77777777" w:rsidTr="00836A56">
              <w:tc>
                <w:tcPr>
                  <w:tcW w:w="2875" w:type="dxa"/>
                </w:tcPr>
                <w:p w14:paraId="6749C8AB" w14:textId="77777777" w:rsidR="005E2524" w:rsidRDefault="005E2524" w:rsidP="00836A56"/>
              </w:tc>
            </w:tr>
            <w:tr w:rsidR="005E2524" w14:paraId="5BD3609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AA30A69" w14:textId="77777777" w:rsidR="005E2524" w:rsidRDefault="005E2524" w:rsidP="00836A56"/>
              </w:tc>
            </w:tr>
            <w:tr w:rsidR="005E2524" w14:paraId="091B9E59" w14:textId="77777777" w:rsidTr="00836A56">
              <w:tc>
                <w:tcPr>
                  <w:tcW w:w="2875" w:type="dxa"/>
                </w:tcPr>
                <w:p w14:paraId="572D8A33" w14:textId="77777777" w:rsidR="005E2524" w:rsidRDefault="005E2524" w:rsidP="00836A56"/>
              </w:tc>
            </w:tr>
            <w:tr w:rsidR="005E2524" w14:paraId="3C9FB1A2" w14:textId="77777777" w:rsidTr="00836A56">
              <w:tc>
                <w:tcPr>
                  <w:tcW w:w="2875" w:type="dxa"/>
                </w:tcPr>
                <w:p w14:paraId="03966B51" w14:textId="53A22B4D" w:rsidR="005E2524" w:rsidRDefault="005F5F46" w:rsidP="00836A56">
                  <w:r>
                    <w:t>H.W.</w:t>
                  </w:r>
                </w:p>
              </w:tc>
            </w:tr>
            <w:tr w:rsidR="005E2524" w14:paraId="0531567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6E57F6" w14:textId="653C9917" w:rsidR="005E2524" w:rsidRDefault="005E2524" w:rsidP="00836A56"/>
              </w:tc>
            </w:tr>
          </w:tbl>
          <w:p w14:paraId="50CF658E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720A1A31" w14:textId="77777777" w:rsidTr="00836A56">
              <w:tc>
                <w:tcPr>
                  <w:tcW w:w="4045" w:type="dxa"/>
                </w:tcPr>
                <w:p w14:paraId="3F77CD41" w14:textId="77777777" w:rsidR="005E2524" w:rsidRDefault="005E2524" w:rsidP="00836A56"/>
              </w:tc>
            </w:tr>
            <w:tr w:rsidR="005E2524" w14:paraId="582EE1B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89BB301" w14:textId="77777777" w:rsidR="005E2524" w:rsidRDefault="005E2524" w:rsidP="00836A56"/>
              </w:tc>
            </w:tr>
            <w:tr w:rsidR="005E2524" w14:paraId="4D57C75F" w14:textId="77777777" w:rsidTr="00836A56">
              <w:tc>
                <w:tcPr>
                  <w:tcW w:w="4045" w:type="dxa"/>
                </w:tcPr>
                <w:p w14:paraId="1996E83A" w14:textId="77777777" w:rsidR="005E2524" w:rsidRDefault="005E2524" w:rsidP="00836A56"/>
              </w:tc>
            </w:tr>
            <w:tr w:rsidR="005E2524" w14:paraId="78FA77A6" w14:textId="77777777" w:rsidTr="00836A56">
              <w:tc>
                <w:tcPr>
                  <w:tcW w:w="4045" w:type="dxa"/>
                </w:tcPr>
                <w:p w14:paraId="3B885A3C" w14:textId="77777777" w:rsidR="005E2524" w:rsidRDefault="005E2524" w:rsidP="00836A56"/>
              </w:tc>
            </w:tr>
            <w:tr w:rsidR="005E2524" w14:paraId="47C1AF3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BCD22ED" w14:textId="77777777" w:rsidR="005E2524" w:rsidRDefault="005E2524" w:rsidP="00836A56"/>
              </w:tc>
            </w:tr>
          </w:tbl>
          <w:p w14:paraId="6C6CD2DC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484746A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0E4FBD7" w14:textId="77777777" w:rsidR="005E2524" w:rsidRDefault="005E2524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23D796F0" w14:textId="77777777" w:rsidTr="00836A56">
              <w:tc>
                <w:tcPr>
                  <w:tcW w:w="2875" w:type="dxa"/>
                </w:tcPr>
                <w:p w14:paraId="1B9E52B4" w14:textId="77777777" w:rsidR="005E2524" w:rsidRDefault="005E2524" w:rsidP="00836A56"/>
              </w:tc>
            </w:tr>
            <w:tr w:rsidR="005E2524" w14:paraId="701DD06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0C63CF9" w14:textId="77777777" w:rsidR="005E2524" w:rsidRDefault="005E2524" w:rsidP="00836A56"/>
              </w:tc>
            </w:tr>
            <w:tr w:rsidR="005E2524" w14:paraId="43B7BDDF" w14:textId="77777777" w:rsidTr="00836A56">
              <w:tc>
                <w:tcPr>
                  <w:tcW w:w="2875" w:type="dxa"/>
                </w:tcPr>
                <w:p w14:paraId="42D014B8" w14:textId="77777777" w:rsidR="005E2524" w:rsidRDefault="005E2524" w:rsidP="00836A56"/>
              </w:tc>
            </w:tr>
            <w:tr w:rsidR="005E2524" w14:paraId="2C794609" w14:textId="77777777" w:rsidTr="00836A56">
              <w:tc>
                <w:tcPr>
                  <w:tcW w:w="2875" w:type="dxa"/>
                </w:tcPr>
                <w:p w14:paraId="7AFBE47B" w14:textId="3D15DE39" w:rsidR="005E2524" w:rsidRDefault="005F5F46" w:rsidP="00836A56">
                  <w:r>
                    <w:t>H.W.</w:t>
                  </w:r>
                </w:p>
              </w:tc>
            </w:tr>
            <w:tr w:rsidR="005E2524" w14:paraId="3558E76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3808AC8" w14:textId="3C6CC3C4" w:rsidR="005E2524" w:rsidRDefault="005E2524" w:rsidP="00836A56"/>
              </w:tc>
            </w:tr>
          </w:tbl>
          <w:p w14:paraId="2EB17471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176F6699" w14:textId="77777777" w:rsidTr="00836A56">
              <w:tc>
                <w:tcPr>
                  <w:tcW w:w="2875" w:type="dxa"/>
                </w:tcPr>
                <w:p w14:paraId="68CCE4B8" w14:textId="77777777" w:rsidR="005E2524" w:rsidRDefault="005E2524" w:rsidP="00836A56"/>
              </w:tc>
            </w:tr>
            <w:tr w:rsidR="005E2524" w14:paraId="03ADD5F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BFC9CF" w14:textId="77777777" w:rsidR="005E2524" w:rsidRDefault="005E2524" w:rsidP="00836A56"/>
              </w:tc>
            </w:tr>
            <w:tr w:rsidR="005E2524" w14:paraId="74783747" w14:textId="77777777" w:rsidTr="00836A56">
              <w:tc>
                <w:tcPr>
                  <w:tcW w:w="2875" w:type="dxa"/>
                </w:tcPr>
                <w:p w14:paraId="3EF5BD9E" w14:textId="77777777" w:rsidR="005E2524" w:rsidRDefault="005E2524" w:rsidP="00836A56"/>
              </w:tc>
            </w:tr>
            <w:tr w:rsidR="005E2524" w14:paraId="302D577E" w14:textId="77777777" w:rsidTr="00836A56">
              <w:tc>
                <w:tcPr>
                  <w:tcW w:w="2875" w:type="dxa"/>
                </w:tcPr>
                <w:p w14:paraId="42ED99AD" w14:textId="0AFB04C8" w:rsidR="005E2524" w:rsidRDefault="005F5F46" w:rsidP="00836A56">
                  <w:r>
                    <w:t>H.W.</w:t>
                  </w:r>
                </w:p>
              </w:tc>
            </w:tr>
            <w:tr w:rsidR="005E2524" w14:paraId="5F0B502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8247DA" w14:textId="461842AC" w:rsidR="005E2524" w:rsidRDefault="005E2524" w:rsidP="00836A56"/>
              </w:tc>
            </w:tr>
          </w:tbl>
          <w:p w14:paraId="500FFAAF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71F0742E" w14:textId="77777777" w:rsidTr="00836A56">
              <w:tc>
                <w:tcPr>
                  <w:tcW w:w="4045" w:type="dxa"/>
                </w:tcPr>
                <w:p w14:paraId="1010DCBA" w14:textId="77777777" w:rsidR="005E2524" w:rsidRDefault="005E2524" w:rsidP="00836A56"/>
              </w:tc>
            </w:tr>
            <w:tr w:rsidR="005E2524" w14:paraId="69862F3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0A5F3C9" w14:textId="77777777" w:rsidR="005E2524" w:rsidRDefault="005E2524" w:rsidP="00836A56"/>
              </w:tc>
            </w:tr>
            <w:tr w:rsidR="005E2524" w14:paraId="1D7648E2" w14:textId="77777777" w:rsidTr="00836A56">
              <w:tc>
                <w:tcPr>
                  <w:tcW w:w="4045" w:type="dxa"/>
                </w:tcPr>
                <w:p w14:paraId="5BCE894D" w14:textId="77777777" w:rsidR="005E2524" w:rsidRDefault="005E2524" w:rsidP="00836A56"/>
              </w:tc>
            </w:tr>
            <w:tr w:rsidR="005E2524" w14:paraId="14A53165" w14:textId="77777777" w:rsidTr="00836A56">
              <w:tc>
                <w:tcPr>
                  <w:tcW w:w="4045" w:type="dxa"/>
                </w:tcPr>
                <w:p w14:paraId="5DD6CDE2" w14:textId="77777777" w:rsidR="005E2524" w:rsidRDefault="005E2524" w:rsidP="00836A56"/>
              </w:tc>
            </w:tr>
            <w:tr w:rsidR="005E2524" w14:paraId="4F1F627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0649E73" w14:textId="77777777" w:rsidR="005E2524" w:rsidRDefault="005E2524" w:rsidP="00836A56"/>
              </w:tc>
            </w:tr>
          </w:tbl>
          <w:p w14:paraId="02105987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51E296C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16ED18E" w14:textId="77777777" w:rsidR="005E2524" w:rsidRDefault="005E2524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5CE81629" w14:textId="77777777" w:rsidTr="00836A56">
              <w:tc>
                <w:tcPr>
                  <w:tcW w:w="2875" w:type="dxa"/>
                </w:tcPr>
                <w:p w14:paraId="436A37B6" w14:textId="77777777" w:rsidR="005E2524" w:rsidRDefault="005E2524" w:rsidP="00836A56"/>
              </w:tc>
            </w:tr>
            <w:tr w:rsidR="005E2524" w14:paraId="78291F3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EA702F4" w14:textId="77777777" w:rsidR="005E2524" w:rsidRDefault="005E2524" w:rsidP="00836A56"/>
              </w:tc>
            </w:tr>
            <w:tr w:rsidR="005E2524" w14:paraId="05950C1B" w14:textId="77777777" w:rsidTr="00836A56">
              <w:tc>
                <w:tcPr>
                  <w:tcW w:w="2875" w:type="dxa"/>
                </w:tcPr>
                <w:p w14:paraId="5CA01D68" w14:textId="77777777" w:rsidR="005E2524" w:rsidRDefault="005E2524" w:rsidP="00836A56"/>
              </w:tc>
            </w:tr>
            <w:tr w:rsidR="005E2524" w14:paraId="4C7DB049" w14:textId="77777777" w:rsidTr="00836A56">
              <w:tc>
                <w:tcPr>
                  <w:tcW w:w="2875" w:type="dxa"/>
                </w:tcPr>
                <w:p w14:paraId="41FE1BCF" w14:textId="5AF3187D" w:rsidR="005E2524" w:rsidRDefault="005F5F46" w:rsidP="00836A56">
                  <w:r>
                    <w:t>H.W.</w:t>
                  </w:r>
                </w:p>
              </w:tc>
            </w:tr>
            <w:tr w:rsidR="005E2524" w14:paraId="25B5FD7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CE0C36E" w14:textId="4779C3D6" w:rsidR="005E2524" w:rsidRDefault="005E2524" w:rsidP="00836A56"/>
              </w:tc>
            </w:tr>
          </w:tbl>
          <w:p w14:paraId="51C8D7E1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4A4D4375" w14:textId="77777777" w:rsidTr="00836A56">
              <w:tc>
                <w:tcPr>
                  <w:tcW w:w="2875" w:type="dxa"/>
                </w:tcPr>
                <w:p w14:paraId="210EA7EF" w14:textId="77777777" w:rsidR="005E2524" w:rsidRDefault="005E2524" w:rsidP="00836A56"/>
              </w:tc>
            </w:tr>
            <w:tr w:rsidR="005E2524" w14:paraId="53CACDE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21ABDC" w14:textId="77777777" w:rsidR="005E2524" w:rsidRDefault="005E2524" w:rsidP="00836A56"/>
              </w:tc>
            </w:tr>
            <w:tr w:rsidR="005E2524" w14:paraId="168235D3" w14:textId="77777777" w:rsidTr="00836A56">
              <w:tc>
                <w:tcPr>
                  <w:tcW w:w="2875" w:type="dxa"/>
                </w:tcPr>
                <w:p w14:paraId="264A96A6" w14:textId="77777777" w:rsidR="005E2524" w:rsidRDefault="005E2524" w:rsidP="00836A56"/>
              </w:tc>
            </w:tr>
            <w:tr w:rsidR="005E2524" w14:paraId="679A2050" w14:textId="77777777" w:rsidTr="00836A56">
              <w:tc>
                <w:tcPr>
                  <w:tcW w:w="2875" w:type="dxa"/>
                </w:tcPr>
                <w:p w14:paraId="1C579920" w14:textId="3AFF5737" w:rsidR="005E2524" w:rsidRDefault="005F5F46" w:rsidP="00836A56">
                  <w:r>
                    <w:t>H.W.</w:t>
                  </w:r>
                </w:p>
              </w:tc>
            </w:tr>
            <w:tr w:rsidR="005E2524" w14:paraId="26E0F37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D6860A" w14:textId="38B2AD24" w:rsidR="005E2524" w:rsidRDefault="005E2524" w:rsidP="00836A56"/>
              </w:tc>
            </w:tr>
          </w:tbl>
          <w:p w14:paraId="1EE90129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4A8C42D3" w14:textId="77777777" w:rsidTr="00836A56">
              <w:tc>
                <w:tcPr>
                  <w:tcW w:w="4045" w:type="dxa"/>
                </w:tcPr>
                <w:p w14:paraId="6BDE4F11" w14:textId="77777777" w:rsidR="005E2524" w:rsidRDefault="005E2524" w:rsidP="00836A56"/>
              </w:tc>
            </w:tr>
            <w:tr w:rsidR="005E2524" w14:paraId="67C5D3E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1EC780A" w14:textId="77777777" w:rsidR="005E2524" w:rsidRDefault="005E2524" w:rsidP="00836A56"/>
              </w:tc>
            </w:tr>
            <w:tr w:rsidR="005E2524" w14:paraId="53272E11" w14:textId="77777777" w:rsidTr="00836A56">
              <w:tc>
                <w:tcPr>
                  <w:tcW w:w="4045" w:type="dxa"/>
                </w:tcPr>
                <w:p w14:paraId="2B5E13B7" w14:textId="77777777" w:rsidR="005E2524" w:rsidRDefault="005E2524" w:rsidP="00836A56"/>
              </w:tc>
            </w:tr>
            <w:tr w:rsidR="005E2524" w14:paraId="44FACF2A" w14:textId="77777777" w:rsidTr="00836A56">
              <w:tc>
                <w:tcPr>
                  <w:tcW w:w="4045" w:type="dxa"/>
                </w:tcPr>
                <w:p w14:paraId="211F332B" w14:textId="1AA092A7" w:rsidR="005E2524" w:rsidRDefault="005E2524" w:rsidP="00836A56"/>
              </w:tc>
            </w:tr>
            <w:tr w:rsidR="005E2524" w14:paraId="0C14B65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4EA503A" w14:textId="27E5B279" w:rsidR="005E2524" w:rsidRDefault="005E2524" w:rsidP="00836A56"/>
              </w:tc>
            </w:tr>
          </w:tbl>
          <w:p w14:paraId="11A3BEFC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1C484F7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CBFF45C" w14:textId="77777777" w:rsidR="005E2524" w:rsidRDefault="005E2524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23C4228C" w14:textId="77777777" w:rsidTr="00836A56">
              <w:tc>
                <w:tcPr>
                  <w:tcW w:w="2875" w:type="dxa"/>
                </w:tcPr>
                <w:p w14:paraId="6B0E6EF8" w14:textId="77777777" w:rsidR="005E2524" w:rsidRDefault="005E2524" w:rsidP="00836A56"/>
              </w:tc>
            </w:tr>
            <w:tr w:rsidR="005E2524" w14:paraId="37A14D2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6E117A" w14:textId="77777777" w:rsidR="005E2524" w:rsidRDefault="005E2524" w:rsidP="00836A56"/>
              </w:tc>
            </w:tr>
            <w:tr w:rsidR="005E2524" w14:paraId="5616CE04" w14:textId="77777777" w:rsidTr="00836A56">
              <w:tc>
                <w:tcPr>
                  <w:tcW w:w="2875" w:type="dxa"/>
                </w:tcPr>
                <w:p w14:paraId="42190D0F" w14:textId="77777777" w:rsidR="005E2524" w:rsidRDefault="005E2524" w:rsidP="00836A56"/>
              </w:tc>
            </w:tr>
            <w:tr w:rsidR="005E2524" w14:paraId="1088B736" w14:textId="77777777" w:rsidTr="00836A56">
              <w:tc>
                <w:tcPr>
                  <w:tcW w:w="2875" w:type="dxa"/>
                </w:tcPr>
                <w:p w14:paraId="43EA59ED" w14:textId="77777777" w:rsidR="005E2524" w:rsidRDefault="005E2524" w:rsidP="00836A56"/>
              </w:tc>
            </w:tr>
            <w:tr w:rsidR="005E2524" w14:paraId="7C01CF1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E94B7C" w14:textId="77777777" w:rsidR="005E2524" w:rsidRDefault="005E2524" w:rsidP="00836A56"/>
              </w:tc>
            </w:tr>
          </w:tbl>
          <w:p w14:paraId="6C7215D8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3D39A2CE" w14:textId="77777777" w:rsidTr="00836A56">
              <w:tc>
                <w:tcPr>
                  <w:tcW w:w="2875" w:type="dxa"/>
                </w:tcPr>
                <w:p w14:paraId="6FBCE8BE" w14:textId="77777777" w:rsidR="005E2524" w:rsidRDefault="005E2524" w:rsidP="00836A56"/>
              </w:tc>
            </w:tr>
            <w:tr w:rsidR="005E2524" w14:paraId="747205A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279452" w14:textId="77777777" w:rsidR="005E2524" w:rsidRDefault="005E2524" w:rsidP="00836A56"/>
              </w:tc>
            </w:tr>
            <w:tr w:rsidR="005E2524" w14:paraId="0DB02585" w14:textId="77777777" w:rsidTr="00836A56">
              <w:tc>
                <w:tcPr>
                  <w:tcW w:w="2875" w:type="dxa"/>
                </w:tcPr>
                <w:p w14:paraId="5550894D" w14:textId="77777777" w:rsidR="005E2524" w:rsidRDefault="005E2524" w:rsidP="00836A56"/>
              </w:tc>
            </w:tr>
            <w:tr w:rsidR="005E2524" w14:paraId="325BF500" w14:textId="77777777" w:rsidTr="00836A56">
              <w:tc>
                <w:tcPr>
                  <w:tcW w:w="2875" w:type="dxa"/>
                </w:tcPr>
                <w:p w14:paraId="399C0AED" w14:textId="77777777" w:rsidR="005E2524" w:rsidRDefault="005E2524" w:rsidP="00836A56"/>
              </w:tc>
            </w:tr>
            <w:tr w:rsidR="005E2524" w14:paraId="0BEC4C4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CD2BEBF" w14:textId="77777777" w:rsidR="005E2524" w:rsidRDefault="005E2524" w:rsidP="00836A56"/>
              </w:tc>
            </w:tr>
          </w:tbl>
          <w:p w14:paraId="0336FDB0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794CFE" w14:paraId="2749FDDB" w14:textId="77777777" w:rsidTr="003829D9">
              <w:trPr>
                <w:trHeight w:val="1734"/>
              </w:trPr>
              <w:tc>
                <w:tcPr>
                  <w:tcW w:w="4045" w:type="dxa"/>
                </w:tcPr>
                <w:p w14:paraId="6FAEFDC2" w14:textId="201EC6A8" w:rsidR="00794CFE" w:rsidRDefault="00794CFE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749F9487" wp14:editId="3E66B4B9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77921</wp:posOffset>
                            </wp:positionV>
                            <wp:extent cx="2362835" cy="957416"/>
                            <wp:effectExtent l="25400" t="38100" r="50165" b="46355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957416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957416"/>
                                        <a:gd name="connsiteX1" fmla="*/ 567080 w 2362835"/>
                                        <a:gd name="connsiteY1" fmla="*/ 0 h 957416"/>
                                        <a:gd name="connsiteX2" fmla="*/ 1157789 w 2362835"/>
                                        <a:gd name="connsiteY2" fmla="*/ 0 h 957416"/>
                                        <a:gd name="connsiteX3" fmla="*/ 1772126 w 2362835"/>
                                        <a:gd name="connsiteY3" fmla="*/ 0 h 957416"/>
                                        <a:gd name="connsiteX4" fmla="*/ 2362835 w 2362835"/>
                                        <a:gd name="connsiteY4" fmla="*/ 0 h 957416"/>
                                        <a:gd name="connsiteX5" fmla="*/ 2362835 w 2362835"/>
                                        <a:gd name="connsiteY5" fmla="*/ 488282 h 957416"/>
                                        <a:gd name="connsiteX6" fmla="*/ 2362835 w 2362835"/>
                                        <a:gd name="connsiteY6" fmla="*/ 957416 h 957416"/>
                                        <a:gd name="connsiteX7" fmla="*/ 1724870 w 2362835"/>
                                        <a:gd name="connsiteY7" fmla="*/ 957416 h 957416"/>
                                        <a:gd name="connsiteX8" fmla="*/ 1086904 w 2362835"/>
                                        <a:gd name="connsiteY8" fmla="*/ 957416 h 957416"/>
                                        <a:gd name="connsiteX9" fmla="*/ 0 w 2362835"/>
                                        <a:gd name="connsiteY9" fmla="*/ 957416 h 957416"/>
                                        <a:gd name="connsiteX10" fmla="*/ 0 w 2362835"/>
                                        <a:gd name="connsiteY10" fmla="*/ 488282 h 957416"/>
                                        <a:gd name="connsiteX11" fmla="*/ 0 w 2362835"/>
                                        <a:gd name="connsiteY11" fmla="*/ 0 h 95741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957416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419857" y="202535"/>
                                            <a:pt x="2315990" y="338146"/>
                                            <a:pt x="2362835" y="488282"/>
                                          </a:cubicBezTo>
                                          <a:cubicBezTo>
                                            <a:pt x="2409680" y="638418"/>
                                            <a:pt x="2358812" y="826607"/>
                                            <a:pt x="2362835" y="957416"/>
                                          </a:cubicBezTo>
                                          <a:cubicBezTo>
                                            <a:pt x="2197991" y="980144"/>
                                            <a:pt x="2035261" y="940741"/>
                                            <a:pt x="1724870" y="957416"/>
                                          </a:cubicBezTo>
                                          <a:cubicBezTo>
                                            <a:pt x="1414480" y="974091"/>
                                            <a:pt x="1349546" y="883713"/>
                                            <a:pt x="1086904" y="957416"/>
                                          </a:cubicBezTo>
                                          <a:cubicBezTo>
                                            <a:pt x="824262" y="1031119"/>
                                            <a:pt x="340916" y="842127"/>
                                            <a:pt x="0" y="957416"/>
                                          </a:cubicBezTo>
                                          <a:cubicBezTo>
                                            <a:pt x="-12448" y="779083"/>
                                            <a:pt x="18471" y="709028"/>
                                            <a:pt x="0" y="488282"/>
                                          </a:cubicBezTo>
                                          <a:cubicBezTo>
                                            <a:pt x="-18471" y="267536"/>
                                            <a:pt x="9707" y="123181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957416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96400" y="112458"/>
                                            <a:pt x="2351508" y="340345"/>
                                            <a:pt x="2362835" y="469134"/>
                                          </a:cubicBezTo>
                                          <a:cubicBezTo>
                                            <a:pt x="2374162" y="597923"/>
                                            <a:pt x="2361196" y="757488"/>
                                            <a:pt x="2362835" y="957416"/>
                                          </a:cubicBezTo>
                                          <a:cubicBezTo>
                                            <a:pt x="2219966" y="992656"/>
                                            <a:pt x="2004127" y="914242"/>
                                            <a:pt x="1772126" y="957416"/>
                                          </a:cubicBezTo>
                                          <a:cubicBezTo>
                                            <a:pt x="1540125" y="1000590"/>
                                            <a:pt x="1305471" y="949294"/>
                                            <a:pt x="1134161" y="957416"/>
                                          </a:cubicBezTo>
                                          <a:cubicBezTo>
                                            <a:pt x="962851" y="965538"/>
                                            <a:pt x="832963" y="910522"/>
                                            <a:pt x="614337" y="957416"/>
                                          </a:cubicBezTo>
                                          <a:cubicBezTo>
                                            <a:pt x="395711" y="1004310"/>
                                            <a:pt x="276411" y="904319"/>
                                            <a:pt x="0" y="957416"/>
                                          </a:cubicBezTo>
                                          <a:cubicBezTo>
                                            <a:pt x="-35550" y="719702"/>
                                            <a:pt x="17991" y="643220"/>
                                            <a:pt x="0" y="478708"/>
                                          </a:cubicBezTo>
                                          <a:cubicBezTo>
                                            <a:pt x="-17991" y="314196"/>
                                            <a:pt x="34033" y="160655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7515DA9D" w14:textId="67174114" w:rsidR="00794CFE" w:rsidRDefault="00A70FFB" w:rsidP="00A70FFB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0FFB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794CFE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Don’t ever doubt yourselves or waste a second of your life. It’s </w:t>
                                        </w:r>
                                        <w:r w:rsidR="000F28D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too</w:t>
                                        </w:r>
                                        <w:r w:rsidR="00794CFE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short and you’re to special.” </w:t>
                                        </w:r>
                                      </w:p>
                                      <w:p w14:paraId="4E730785" w14:textId="37170487" w:rsidR="00A70FFB" w:rsidRPr="00A70FFB" w:rsidRDefault="00A70FFB" w:rsidP="00A70FF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0FF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794CF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Ariana Grande</w:t>
                                        </w:r>
                                      </w:p>
                                      <w:p w14:paraId="333BEEF8" w14:textId="40BA8452" w:rsidR="00635361" w:rsidRDefault="00635361" w:rsidP="00635361">
                                        <w:pPr>
                                          <w:jc w:val="center"/>
                                        </w:pPr>
                                      </w:p>
                                      <w:p w14:paraId="4DBB1F10" w14:textId="77777777" w:rsidR="00635361" w:rsidRDefault="00635361" w:rsidP="006353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9F9487" id="Text Box 41" o:spid="_x0000_s1041" type="#_x0000_t202" style="position:absolute;margin-left:1.75pt;margin-top:6.15pt;width:186.05pt;height:7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" fillcolor="white [3201]" strokeweight="3pt">
                            <v:stroke linestyle="thinThick"/>
                            <v:textbox>
                              <w:txbxContent>
                                <w:p w14:paraId="7515DA9D" w14:textId="67174114" w:rsidR="00794CFE" w:rsidRDefault="00A70FFB" w:rsidP="00A70FF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0FFB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794CFE">
                                    <w:rPr>
                                      <w:sz w:val="24"/>
                                      <w:szCs w:val="24"/>
                                    </w:rPr>
                                    <w:t xml:space="preserve">Don’t ever doubt yourselves or waste a second of your life. It’s </w:t>
                                  </w:r>
                                  <w:r w:rsidR="000F28D3">
                                    <w:rPr>
                                      <w:sz w:val="24"/>
                                      <w:szCs w:val="24"/>
                                    </w:rPr>
                                    <w:t>too</w:t>
                                  </w:r>
                                  <w:r w:rsidR="00794CFE">
                                    <w:rPr>
                                      <w:sz w:val="24"/>
                                      <w:szCs w:val="24"/>
                                    </w:rPr>
                                    <w:t xml:space="preserve"> short and you’re to special.” </w:t>
                                  </w:r>
                                </w:p>
                                <w:p w14:paraId="4E730785" w14:textId="37170487" w:rsidR="00A70FFB" w:rsidRPr="00A70FFB" w:rsidRDefault="00A70FFB" w:rsidP="00A70FF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70FFB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794CFE">
                                    <w:rPr>
                                      <w:sz w:val="24"/>
                                      <w:szCs w:val="24"/>
                                    </w:rPr>
                                    <w:t>Ariana Grande</w:t>
                                  </w:r>
                                </w:p>
                                <w:p w14:paraId="333BEEF8" w14:textId="40BA8452" w:rsidR="00635361" w:rsidRDefault="00635361" w:rsidP="00635361">
                                  <w:pPr>
                                    <w:jc w:val="center"/>
                                  </w:pPr>
                                </w:p>
                                <w:p w14:paraId="4DBB1F10" w14:textId="77777777" w:rsidR="00635361" w:rsidRDefault="00635361" w:rsidP="006353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1FEEFF5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1D4A52" w14:textId="6BE12E26" w:rsidR="005E2524" w:rsidRDefault="005E2524" w:rsidP="005E2524"/>
    <w:p w14:paraId="1DCC9E88" w14:textId="020F4D8D" w:rsidR="005E2524" w:rsidRPr="005E2524" w:rsidRDefault="005E2524" w:rsidP="005E252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6B79E9B5" w14:textId="77777777" w:rsidTr="006E7912">
        <w:tc>
          <w:tcPr>
            <w:tcW w:w="2156" w:type="dxa"/>
            <w:vAlign w:val="bottom"/>
          </w:tcPr>
          <w:p w14:paraId="227102F5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648B47D8" w14:textId="421EC787" w:rsidR="00885C99" w:rsidRPr="00885C99" w:rsidRDefault="00B82987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6F7062">
              <w:rPr>
                <w:rFonts w:ascii="Arial Black" w:hAnsi="Arial Black"/>
                <w:b/>
                <w:sz w:val="40"/>
                <w:szCs w:val="40"/>
              </w:rPr>
              <w:t xml:space="preserve">APRIL </w:t>
            </w:r>
            <w:r w:rsidR="00CA3FB7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E501750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719B3CD7" w14:textId="787752D8" w:rsidR="00885C99" w:rsidRPr="00885C99" w:rsidRDefault="006F7062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APRIL </w:t>
            </w:r>
            <w:r w:rsidR="00565B99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1</w:t>
            </w:r>
          </w:p>
        </w:tc>
      </w:tr>
      <w:tr w:rsidR="00885C99" w14:paraId="4D495E17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F07AA48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41C6ACB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7139B107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3C54D22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5825E45E" w14:textId="77777777" w:rsidTr="006E7912">
              <w:tc>
                <w:tcPr>
                  <w:tcW w:w="2014" w:type="dxa"/>
                </w:tcPr>
                <w:p w14:paraId="12AB7EA3" w14:textId="77777777" w:rsidR="00885C99" w:rsidRDefault="00885C99" w:rsidP="006E7912"/>
              </w:tc>
            </w:tr>
            <w:tr w:rsidR="00885C99" w14:paraId="3F6F883C" w14:textId="77777777" w:rsidTr="006E7912">
              <w:tc>
                <w:tcPr>
                  <w:tcW w:w="2014" w:type="dxa"/>
                </w:tcPr>
                <w:p w14:paraId="40B6C9FB" w14:textId="77777777" w:rsidR="00885C99" w:rsidRDefault="00885C99" w:rsidP="006E7912"/>
              </w:tc>
            </w:tr>
            <w:tr w:rsidR="00885C99" w14:paraId="503CC7C3" w14:textId="77777777" w:rsidTr="006E7912">
              <w:tc>
                <w:tcPr>
                  <w:tcW w:w="2014" w:type="dxa"/>
                </w:tcPr>
                <w:p w14:paraId="34CA4EC6" w14:textId="77777777" w:rsidR="00885C99" w:rsidRDefault="00885C99" w:rsidP="006E7912"/>
              </w:tc>
            </w:tr>
            <w:tr w:rsidR="00885C99" w14:paraId="11681ABF" w14:textId="77777777" w:rsidTr="006E7912">
              <w:tc>
                <w:tcPr>
                  <w:tcW w:w="2014" w:type="dxa"/>
                </w:tcPr>
                <w:p w14:paraId="46C868C5" w14:textId="77777777" w:rsidR="00885C99" w:rsidRDefault="00885C99" w:rsidP="006E7912"/>
              </w:tc>
            </w:tr>
            <w:tr w:rsidR="00885C99" w14:paraId="07CF5E03" w14:textId="77777777" w:rsidTr="006E7912">
              <w:tc>
                <w:tcPr>
                  <w:tcW w:w="2014" w:type="dxa"/>
                </w:tcPr>
                <w:p w14:paraId="61D6C84F" w14:textId="77777777" w:rsidR="00885C99" w:rsidRDefault="00885C99" w:rsidP="006E7912"/>
              </w:tc>
            </w:tr>
          </w:tbl>
          <w:p w14:paraId="39564E5D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CE6A519" w14:textId="77777777" w:rsidTr="006E7912">
              <w:tc>
                <w:tcPr>
                  <w:tcW w:w="3325" w:type="dxa"/>
                </w:tcPr>
                <w:p w14:paraId="3F09253F" w14:textId="77777777" w:rsidR="00885C99" w:rsidRDefault="00885C99" w:rsidP="006E7912"/>
              </w:tc>
            </w:tr>
            <w:tr w:rsidR="00885C99" w14:paraId="3A4B58E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758874D" w14:textId="77777777" w:rsidR="00885C99" w:rsidRDefault="00885C99" w:rsidP="006E7912"/>
              </w:tc>
            </w:tr>
            <w:tr w:rsidR="00885C99" w14:paraId="40BD561D" w14:textId="77777777" w:rsidTr="006E7912">
              <w:tc>
                <w:tcPr>
                  <w:tcW w:w="3325" w:type="dxa"/>
                </w:tcPr>
                <w:p w14:paraId="779F98FF" w14:textId="77777777" w:rsidR="00885C99" w:rsidRDefault="00885C99" w:rsidP="006E7912"/>
              </w:tc>
            </w:tr>
            <w:tr w:rsidR="00885C99" w14:paraId="440CAEA2" w14:textId="77777777" w:rsidTr="006E7912">
              <w:tc>
                <w:tcPr>
                  <w:tcW w:w="3325" w:type="dxa"/>
                </w:tcPr>
                <w:p w14:paraId="3A9D6A88" w14:textId="0398C511" w:rsidR="00885C99" w:rsidRDefault="00060636" w:rsidP="006E7912">
                  <w:r>
                    <w:t>H.W.</w:t>
                  </w:r>
                </w:p>
              </w:tc>
            </w:tr>
            <w:tr w:rsidR="00885C99" w14:paraId="18EAFDA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59464C7" w14:textId="657C63F8" w:rsidR="00885C99" w:rsidRDefault="00885C99" w:rsidP="006E7912"/>
              </w:tc>
            </w:tr>
          </w:tbl>
          <w:p w14:paraId="0A120E4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20E7593" w14:textId="77777777" w:rsidTr="006E7912">
              <w:tc>
                <w:tcPr>
                  <w:tcW w:w="3325" w:type="dxa"/>
                </w:tcPr>
                <w:p w14:paraId="71BB1B2D" w14:textId="77777777" w:rsidR="00885C99" w:rsidRDefault="00885C99" w:rsidP="006E7912"/>
              </w:tc>
            </w:tr>
            <w:tr w:rsidR="00885C99" w14:paraId="66F44C7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FC1555A" w14:textId="77777777" w:rsidR="00885C99" w:rsidRDefault="00885C99" w:rsidP="006E7912"/>
              </w:tc>
            </w:tr>
            <w:tr w:rsidR="00885C99" w14:paraId="438E73AD" w14:textId="77777777" w:rsidTr="006E7912">
              <w:tc>
                <w:tcPr>
                  <w:tcW w:w="3325" w:type="dxa"/>
                </w:tcPr>
                <w:p w14:paraId="45255082" w14:textId="77777777" w:rsidR="00885C99" w:rsidRDefault="00885C99" w:rsidP="006E7912"/>
              </w:tc>
            </w:tr>
            <w:tr w:rsidR="00885C99" w14:paraId="3D911CE7" w14:textId="77777777" w:rsidTr="006E7912">
              <w:tc>
                <w:tcPr>
                  <w:tcW w:w="3325" w:type="dxa"/>
                </w:tcPr>
                <w:p w14:paraId="4AF895A1" w14:textId="16CCC903" w:rsidR="00885C99" w:rsidRDefault="00060636" w:rsidP="006E7912">
                  <w:r>
                    <w:t>H.W.</w:t>
                  </w:r>
                </w:p>
              </w:tc>
            </w:tr>
            <w:tr w:rsidR="00885C99" w14:paraId="6162B58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30E947A" w14:textId="393C0EC3" w:rsidR="00885C99" w:rsidRDefault="00885C99" w:rsidP="006E7912"/>
              </w:tc>
            </w:tr>
          </w:tbl>
          <w:p w14:paraId="22DAF88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47B1E71A" w14:textId="77777777" w:rsidTr="006E7912">
              <w:tc>
                <w:tcPr>
                  <w:tcW w:w="3655" w:type="dxa"/>
                </w:tcPr>
                <w:p w14:paraId="457C2C07" w14:textId="77777777" w:rsidR="00885C99" w:rsidRDefault="00885C99" w:rsidP="006E7912"/>
              </w:tc>
            </w:tr>
            <w:tr w:rsidR="00885C99" w14:paraId="6913B4EE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0EFBB321" w14:textId="77777777" w:rsidR="00885C99" w:rsidRDefault="00885C99" w:rsidP="006E7912"/>
              </w:tc>
            </w:tr>
            <w:tr w:rsidR="00885C99" w14:paraId="09788EF5" w14:textId="77777777" w:rsidTr="006E7912">
              <w:tc>
                <w:tcPr>
                  <w:tcW w:w="3655" w:type="dxa"/>
                </w:tcPr>
                <w:p w14:paraId="3410F44A" w14:textId="77777777" w:rsidR="00885C99" w:rsidRDefault="00885C99" w:rsidP="006E7912"/>
              </w:tc>
            </w:tr>
            <w:tr w:rsidR="00885C99" w14:paraId="33270D8C" w14:textId="77777777" w:rsidTr="006E7912">
              <w:tc>
                <w:tcPr>
                  <w:tcW w:w="3655" w:type="dxa"/>
                </w:tcPr>
                <w:p w14:paraId="7110F8D6" w14:textId="49483588" w:rsidR="00885C99" w:rsidRDefault="00060636" w:rsidP="006E7912">
                  <w:r>
                    <w:t>H.W.</w:t>
                  </w:r>
                </w:p>
              </w:tc>
            </w:tr>
            <w:tr w:rsidR="00885C99" w14:paraId="2CDB6152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7C3F8B99" w14:textId="500F1100" w:rsidR="00885C99" w:rsidRDefault="00885C99" w:rsidP="006E7912"/>
              </w:tc>
            </w:tr>
          </w:tbl>
          <w:p w14:paraId="773160A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12F214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D0F4870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6B1CCEC" w14:textId="77777777" w:rsidTr="006E7912">
              <w:tc>
                <w:tcPr>
                  <w:tcW w:w="3415" w:type="dxa"/>
                </w:tcPr>
                <w:p w14:paraId="6E5AA67C" w14:textId="77777777" w:rsidR="00885C99" w:rsidRDefault="00885C99" w:rsidP="006E7912"/>
              </w:tc>
            </w:tr>
            <w:tr w:rsidR="00885C99" w14:paraId="7B11D693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E0F468A" w14:textId="77777777" w:rsidR="00885C99" w:rsidRDefault="00885C99" w:rsidP="006E7912"/>
              </w:tc>
            </w:tr>
            <w:tr w:rsidR="00885C99" w14:paraId="1E0F3244" w14:textId="77777777" w:rsidTr="006E7912">
              <w:tc>
                <w:tcPr>
                  <w:tcW w:w="3415" w:type="dxa"/>
                </w:tcPr>
                <w:p w14:paraId="7661B950" w14:textId="77777777" w:rsidR="00885C99" w:rsidRDefault="00885C99" w:rsidP="006E7912"/>
              </w:tc>
            </w:tr>
            <w:tr w:rsidR="00885C99" w14:paraId="7C9E1822" w14:textId="77777777" w:rsidTr="006E7912">
              <w:tc>
                <w:tcPr>
                  <w:tcW w:w="3415" w:type="dxa"/>
                </w:tcPr>
                <w:p w14:paraId="48082C73" w14:textId="723A7A25" w:rsidR="00885C99" w:rsidRDefault="00060636" w:rsidP="006E7912">
                  <w:r>
                    <w:t>H.W.</w:t>
                  </w:r>
                </w:p>
              </w:tc>
            </w:tr>
            <w:tr w:rsidR="00885C99" w14:paraId="15C2047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810C0D1" w14:textId="70141D19" w:rsidR="00885C99" w:rsidRDefault="00885C99" w:rsidP="006E7912"/>
              </w:tc>
            </w:tr>
          </w:tbl>
          <w:p w14:paraId="4F33253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6135958" w14:textId="77777777" w:rsidTr="006E7912">
              <w:tc>
                <w:tcPr>
                  <w:tcW w:w="3325" w:type="dxa"/>
                </w:tcPr>
                <w:p w14:paraId="7826DDAE" w14:textId="77777777" w:rsidR="00885C99" w:rsidRDefault="00885C99" w:rsidP="006E7912"/>
              </w:tc>
            </w:tr>
            <w:tr w:rsidR="00885C99" w14:paraId="4217285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F5745A2" w14:textId="77777777" w:rsidR="00885C99" w:rsidRDefault="00885C99" w:rsidP="006E7912"/>
              </w:tc>
            </w:tr>
            <w:tr w:rsidR="00885C99" w14:paraId="09678984" w14:textId="77777777" w:rsidTr="006E7912">
              <w:tc>
                <w:tcPr>
                  <w:tcW w:w="3325" w:type="dxa"/>
                </w:tcPr>
                <w:p w14:paraId="0D72D524" w14:textId="77777777" w:rsidR="00885C99" w:rsidRDefault="00885C99" w:rsidP="006E7912"/>
              </w:tc>
            </w:tr>
            <w:tr w:rsidR="00885C99" w14:paraId="5458EE14" w14:textId="77777777" w:rsidTr="006E7912">
              <w:tc>
                <w:tcPr>
                  <w:tcW w:w="3325" w:type="dxa"/>
                </w:tcPr>
                <w:p w14:paraId="641352B6" w14:textId="486CD22E" w:rsidR="00885C99" w:rsidRDefault="00060636" w:rsidP="006E7912">
                  <w:r>
                    <w:t>H.W.</w:t>
                  </w:r>
                </w:p>
              </w:tc>
            </w:tr>
            <w:tr w:rsidR="00885C99" w14:paraId="3C49DF3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B2468F" w14:textId="760BAEC1" w:rsidR="00885C99" w:rsidRDefault="00885C99" w:rsidP="006E7912"/>
              </w:tc>
            </w:tr>
          </w:tbl>
          <w:p w14:paraId="7905708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6FAD8D4" w14:textId="77777777" w:rsidTr="006E7912">
              <w:tc>
                <w:tcPr>
                  <w:tcW w:w="3415" w:type="dxa"/>
                </w:tcPr>
                <w:p w14:paraId="60BB2803" w14:textId="77777777" w:rsidR="00885C99" w:rsidRDefault="00885C99" w:rsidP="006E7912"/>
              </w:tc>
            </w:tr>
            <w:tr w:rsidR="00885C99" w14:paraId="69D8F40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05CF968" w14:textId="77777777" w:rsidR="00885C99" w:rsidRDefault="00885C99" w:rsidP="006E7912"/>
              </w:tc>
            </w:tr>
            <w:tr w:rsidR="00885C99" w14:paraId="7C33A630" w14:textId="77777777" w:rsidTr="006E7912">
              <w:tc>
                <w:tcPr>
                  <w:tcW w:w="3415" w:type="dxa"/>
                </w:tcPr>
                <w:p w14:paraId="43179ECB" w14:textId="77777777" w:rsidR="00885C99" w:rsidRDefault="00885C99" w:rsidP="006E7912"/>
              </w:tc>
            </w:tr>
            <w:tr w:rsidR="00885C99" w14:paraId="6F303BAB" w14:textId="77777777" w:rsidTr="006E7912">
              <w:tc>
                <w:tcPr>
                  <w:tcW w:w="3415" w:type="dxa"/>
                </w:tcPr>
                <w:p w14:paraId="647B7479" w14:textId="11C8088E" w:rsidR="00885C99" w:rsidRDefault="00060636" w:rsidP="006E7912">
                  <w:r>
                    <w:t>H.W.</w:t>
                  </w:r>
                </w:p>
              </w:tc>
            </w:tr>
            <w:tr w:rsidR="00885C99" w14:paraId="1D9CFF8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86DF6AC" w14:textId="5B77F6FF" w:rsidR="00885C99" w:rsidRDefault="00885C99" w:rsidP="006E7912"/>
              </w:tc>
            </w:tr>
          </w:tbl>
          <w:p w14:paraId="2B0385C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39265C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81D0E7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8468A5A" w14:textId="77777777" w:rsidTr="006E7912">
              <w:tc>
                <w:tcPr>
                  <w:tcW w:w="3325" w:type="dxa"/>
                </w:tcPr>
                <w:p w14:paraId="1DC0CB5E" w14:textId="77777777" w:rsidR="00885C99" w:rsidRDefault="00885C99" w:rsidP="006E7912"/>
              </w:tc>
            </w:tr>
            <w:tr w:rsidR="00885C99" w14:paraId="5FC775F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53650D3" w14:textId="77777777" w:rsidR="00885C99" w:rsidRDefault="00885C99" w:rsidP="006E7912"/>
              </w:tc>
            </w:tr>
            <w:tr w:rsidR="00885C99" w14:paraId="3F5592CF" w14:textId="77777777" w:rsidTr="006E7912">
              <w:tc>
                <w:tcPr>
                  <w:tcW w:w="3325" w:type="dxa"/>
                </w:tcPr>
                <w:p w14:paraId="02061B65" w14:textId="77777777" w:rsidR="00885C99" w:rsidRDefault="00885C99" w:rsidP="006E7912"/>
              </w:tc>
            </w:tr>
            <w:tr w:rsidR="00885C99" w14:paraId="53B5BA6D" w14:textId="77777777" w:rsidTr="006E7912">
              <w:tc>
                <w:tcPr>
                  <w:tcW w:w="3325" w:type="dxa"/>
                </w:tcPr>
                <w:p w14:paraId="50EDF3FB" w14:textId="41FCDAE5" w:rsidR="00885C99" w:rsidRDefault="00060636" w:rsidP="006E7912">
                  <w:r>
                    <w:t>H.W.</w:t>
                  </w:r>
                </w:p>
              </w:tc>
            </w:tr>
            <w:tr w:rsidR="00885C99" w14:paraId="741752D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DBDC40E" w14:textId="4EAD3986" w:rsidR="00885C99" w:rsidRDefault="00885C99" w:rsidP="006E7912"/>
              </w:tc>
            </w:tr>
          </w:tbl>
          <w:p w14:paraId="3DD1980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D5A06CF" w14:textId="77777777" w:rsidTr="006E7912">
              <w:tc>
                <w:tcPr>
                  <w:tcW w:w="3505" w:type="dxa"/>
                </w:tcPr>
                <w:p w14:paraId="2CC359D5" w14:textId="77777777" w:rsidR="00885C99" w:rsidRDefault="00885C99" w:rsidP="006E7912"/>
              </w:tc>
            </w:tr>
            <w:tr w:rsidR="00885C99" w14:paraId="3D795929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61C42982" w14:textId="77777777" w:rsidR="00885C99" w:rsidRDefault="00885C99" w:rsidP="006E7912"/>
              </w:tc>
            </w:tr>
            <w:tr w:rsidR="00885C99" w14:paraId="05B659DA" w14:textId="77777777" w:rsidTr="006E7912">
              <w:tc>
                <w:tcPr>
                  <w:tcW w:w="3505" w:type="dxa"/>
                </w:tcPr>
                <w:p w14:paraId="735E5A2D" w14:textId="77777777" w:rsidR="00885C99" w:rsidRDefault="00885C99" w:rsidP="006E7912"/>
              </w:tc>
            </w:tr>
            <w:tr w:rsidR="00885C99" w14:paraId="3806AFB6" w14:textId="77777777" w:rsidTr="006E7912">
              <w:tc>
                <w:tcPr>
                  <w:tcW w:w="3505" w:type="dxa"/>
                </w:tcPr>
                <w:p w14:paraId="3FA1AA15" w14:textId="1C665C95" w:rsidR="00885C99" w:rsidRDefault="00060636" w:rsidP="006E7912">
                  <w:r>
                    <w:t>H.W.</w:t>
                  </w:r>
                </w:p>
              </w:tc>
            </w:tr>
            <w:tr w:rsidR="00885C99" w14:paraId="69500401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38FA8EA" w14:textId="06549603" w:rsidR="00885C99" w:rsidRDefault="00885C99" w:rsidP="006E7912"/>
              </w:tc>
            </w:tr>
          </w:tbl>
          <w:p w14:paraId="3DB682E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2954046" w14:textId="77777777" w:rsidTr="006E7912">
              <w:tc>
                <w:tcPr>
                  <w:tcW w:w="3415" w:type="dxa"/>
                </w:tcPr>
                <w:p w14:paraId="1DC82738" w14:textId="77777777" w:rsidR="00885C99" w:rsidRDefault="00885C99" w:rsidP="006E7912"/>
              </w:tc>
            </w:tr>
            <w:tr w:rsidR="00885C99" w14:paraId="7EAEFD7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2CF885B" w14:textId="77777777" w:rsidR="00885C99" w:rsidRDefault="00885C99" w:rsidP="006E7912"/>
              </w:tc>
            </w:tr>
            <w:tr w:rsidR="00885C99" w14:paraId="7BF5BFBE" w14:textId="77777777" w:rsidTr="006E7912">
              <w:tc>
                <w:tcPr>
                  <w:tcW w:w="3415" w:type="dxa"/>
                </w:tcPr>
                <w:p w14:paraId="1A3EF2CF" w14:textId="77777777" w:rsidR="00885C99" w:rsidRDefault="00885C99" w:rsidP="006E7912"/>
              </w:tc>
            </w:tr>
            <w:tr w:rsidR="00885C99" w14:paraId="65967D6E" w14:textId="77777777" w:rsidTr="006E7912">
              <w:tc>
                <w:tcPr>
                  <w:tcW w:w="3415" w:type="dxa"/>
                </w:tcPr>
                <w:p w14:paraId="1DC9E658" w14:textId="1DFA8E5B" w:rsidR="00885C99" w:rsidRDefault="00060636" w:rsidP="006E7912">
                  <w:r>
                    <w:t>H.W.</w:t>
                  </w:r>
                </w:p>
              </w:tc>
            </w:tr>
            <w:tr w:rsidR="00885C99" w14:paraId="74C4F7E3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956DF64" w14:textId="244B8E06" w:rsidR="00885C99" w:rsidRDefault="00885C99" w:rsidP="006E7912"/>
              </w:tc>
            </w:tr>
          </w:tbl>
          <w:p w14:paraId="4366A34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169443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2588493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115BD75" w14:textId="77777777" w:rsidTr="006E7912">
              <w:tc>
                <w:tcPr>
                  <w:tcW w:w="3325" w:type="dxa"/>
                </w:tcPr>
                <w:p w14:paraId="08E2D518" w14:textId="77777777" w:rsidR="00885C99" w:rsidRDefault="00885C99" w:rsidP="006E7912"/>
              </w:tc>
            </w:tr>
            <w:tr w:rsidR="00885C99" w14:paraId="5CB5356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A11ECC6" w14:textId="77777777" w:rsidR="00885C99" w:rsidRDefault="00885C99" w:rsidP="006E7912"/>
              </w:tc>
            </w:tr>
            <w:tr w:rsidR="00885C99" w14:paraId="4B042DCE" w14:textId="77777777" w:rsidTr="006E7912">
              <w:tc>
                <w:tcPr>
                  <w:tcW w:w="3325" w:type="dxa"/>
                </w:tcPr>
                <w:p w14:paraId="2ECEB50B" w14:textId="77777777" w:rsidR="00885C99" w:rsidRDefault="00885C99" w:rsidP="006E7912"/>
              </w:tc>
            </w:tr>
            <w:tr w:rsidR="00885C99" w14:paraId="03D662AC" w14:textId="77777777" w:rsidTr="006E7912">
              <w:tc>
                <w:tcPr>
                  <w:tcW w:w="3325" w:type="dxa"/>
                </w:tcPr>
                <w:p w14:paraId="7A5E0442" w14:textId="303404D0" w:rsidR="00885C99" w:rsidRDefault="00060636" w:rsidP="006E7912">
                  <w:r>
                    <w:t>H.W.</w:t>
                  </w:r>
                </w:p>
              </w:tc>
            </w:tr>
            <w:tr w:rsidR="00885C99" w14:paraId="1710878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2941C5A" w14:textId="6684A3D1" w:rsidR="00885C99" w:rsidRDefault="00885C99" w:rsidP="006E7912"/>
              </w:tc>
            </w:tr>
          </w:tbl>
          <w:p w14:paraId="702D2AC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F5ECDDD" w14:textId="77777777" w:rsidTr="006E7912">
              <w:tc>
                <w:tcPr>
                  <w:tcW w:w="3685" w:type="dxa"/>
                </w:tcPr>
                <w:p w14:paraId="0FCEE61E" w14:textId="77777777" w:rsidR="00885C99" w:rsidRDefault="00885C99" w:rsidP="006E7912"/>
              </w:tc>
            </w:tr>
            <w:tr w:rsidR="00885C99" w14:paraId="4C62EC9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30C5D45" w14:textId="77777777" w:rsidR="00885C99" w:rsidRDefault="00885C99" w:rsidP="006E7912"/>
              </w:tc>
            </w:tr>
            <w:tr w:rsidR="00885C99" w14:paraId="312D6B7E" w14:textId="77777777" w:rsidTr="006E7912">
              <w:tc>
                <w:tcPr>
                  <w:tcW w:w="3685" w:type="dxa"/>
                </w:tcPr>
                <w:p w14:paraId="0A1A61FA" w14:textId="77777777" w:rsidR="00885C99" w:rsidRDefault="00885C99" w:rsidP="006E7912"/>
              </w:tc>
            </w:tr>
            <w:tr w:rsidR="00885C99" w14:paraId="24D8ED6D" w14:textId="77777777" w:rsidTr="006E7912">
              <w:tc>
                <w:tcPr>
                  <w:tcW w:w="3685" w:type="dxa"/>
                </w:tcPr>
                <w:p w14:paraId="3681990A" w14:textId="56A96B8A" w:rsidR="00885C99" w:rsidRDefault="00060636" w:rsidP="006E7912">
                  <w:r>
                    <w:t>H.W.</w:t>
                  </w:r>
                </w:p>
              </w:tc>
            </w:tr>
            <w:tr w:rsidR="00885C99" w14:paraId="2DA4546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1192B71" w14:textId="098D7679" w:rsidR="00885C99" w:rsidRDefault="00885C99" w:rsidP="006E7912"/>
              </w:tc>
            </w:tr>
          </w:tbl>
          <w:p w14:paraId="1447092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2F7EE56" w14:textId="77777777" w:rsidTr="006E7912">
              <w:tc>
                <w:tcPr>
                  <w:tcW w:w="3595" w:type="dxa"/>
                </w:tcPr>
                <w:p w14:paraId="0435E752" w14:textId="77777777" w:rsidR="00885C99" w:rsidRDefault="00885C99" w:rsidP="006E7912"/>
              </w:tc>
            </w:tr>
            <w:tr w:rsidR="00885C99" w14:paraId="53F79F6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1C7F1FE7" w14:textId="77777777" w:rsidR="00885C99" w:rsidRDefault="00885C99" w:rsidP="006E7912"/>
              </w:tc>
            </w:tr>
            <w:tr w:rsidR="00885C99" w14:paraId="0E906F1B" w14:textId="77777777" w:rsidTr="006E7912">
              <w:tc>
                <w:tcPr>
                  <w:tcW w:w="3595" w:type="dxa"/>
                </w:tcPr>
                <w:p w14:paraId="5DAB455A" w14:textId="77777777" w:rsidR="00885C99" w:rsidRDefault="00885C99" w:rsidP="006E7912"/>
              </w:tc>
            </w:tr>
            <w:tr w:rsidR="00885C99" w14:paraId="4FA4C366" w14:textId="77777777" w:rsidTr="006E7912">
              <w:tc>
                <w:tcPr>
                  <w:tcW w:w="3595" w:type="dxa"/>
                </w:tcPr>
                <w:p w14:paraId="56031761" w14:textId="3C8F6E04" w:rsidR="00885C99" w:rsidRDefault="00060636" w:rsidP="006E7912">
                  <w:r>
                    <w:t>H.W.</w:t>
                  </w:r>
                </w:p>
              </w:tc>
            </w:tr>
            <w:tr w:rsidR="00885C99" w14:paraId="48F5ECD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EE8EDC0" w14:textId="0194398D" w:rsidR="00885C99" w:rsidRDefault="00885C99" w:rsidP="006E7912"/>
              </w:tc>
            </w:tr>
          </w:tbl>
          <w:p w14:paraId="1D8AD06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F0BC4E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E6B2BE0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877C688" w14:textId="77777777" w:rsidTr="006E7912">
              <w:tc>
                <w:tcPr>
                  <w:tcW w:w="3325" w:type="dxa"/>
                </w:tcPr>
                <w:p w14:paraId="207F233E" w14:textId="77777777" w:rsidR="00885C99" w:rsidRDefault="00885C99" w:rsidP="006E7912"/>
              </w:tc>
            </w:tr>
            <w:tr w:rsidR="00885C99" w14:paraId="73CF744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6083469" w14:textId="77777777" w:rsidR="00885C99" w:rsidRDefault="00885C99" w:rsidP="006E7912"/>
              </w:tc>
            </w:tr>
            <w:tr w:rsidR="00885C99" w14:paraId="22E6F032" w14:textId="77777777" w:rsidTr="006E7912">
              <w:tc>
                <w:tcPr>
                  <w:tcW w:w="3325" w:type="dxa"/>
                </w:tcPr>
                <w:p w14:paraId="78AD140B" w14:textId="77777777" w:rsidR="00885C99" w:rsidRDefault="00885C99" w:rsidP="006E7912"/>
              </w:tc>
            </w:tr>
            <w:tr w:rsidR="00885C99" w14:paraId="691B0D0A" w14:textId="77777777" w:rsidTr="006E7912">
              <w:tc>
                <w:tcPr>
                  <w:tcW w:w="3325" w:type="dxa"/>
                </w:tcPr>
                <w:p w14:paraId="10996DEE" w14:textId="2E7080A2" w:rsidR="00885C99" w:rsidRDefault="00060636" w:rsidP="006E7912">
                  <w:r>
                    <w:t>H.W.</w:t>
                  </w:r>
                </w:p>
              </w:tc>
            </w:tr>
            <w:tr w:rsidR="00885C99" w14:paraId="4483A50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DD020B5" w14:textId="0A4AFABB" w:rsidR="00885C99" w:rsidRDefault="00885C99" w:rsidP="006E7912"/>
              </w:tc>
            </w:tr>
          </w:tbl>
          <w:p w14:paraId="095FFA1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DA1EA98" w14:textId="77777777" w:rsidTr="006E7912">
              <w:tc>
                <w:tcPr>
                  <w:tcW w:w="3775" w:type="dxa"/>
                </w:tcPr>
                <w:p w14:paraId="420AA67D" w14:textId="77777777" w:rsidR="00885C99" w:rsidRDefault="00885C99" w:rsidP="006E7912"/>
              </w:tc>
            </w:tr>
            <w:tr w:rsidR="00885C99" w14:paraId="326AC36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7B19340" w14:textId="77777777" w:rsidR="00885C99" w:rsidRDefault="00885C99" w:rsidP="006E7912"/>
              </w:tc>
            </w:tr>
            <w:tr w:rsidR="00885C99" w14:paraId="1580081D" w14:textId="77777777" w:rsidTr="006E7912">
              <w:tc>
                <w:tcPr>
                  <w:tcW w:w="3775" w:type="dxa"/>
                </w:tcPr>
                <w:p w14:paraId="44D75FB9" w14:textId="77777777" w:rsidR="00885C99" w:rsidRDefault="00885C99" w:rsidP="006E7912"/>
              </w:tc>
            </w:tr>
            <w:tr w:rsidR="00885C99" w14:paraId="5777C8A2" w14:textId="77777777" w:rsidTr="006E7912">
              <w:tc>
                <w:tcPr>
                  <w:tcW w:w="3775" w:type="dxa"/>
                </w:tcPr>
                <w:p w14:paraId="6BC3F415" w14:textId="2D03995A" w:rsidR="00885C99" w:rsidRDefault="00060636" w:rsidP="006E7912">
                  <w:r>
                    <w:t>H.W.</w:t>
                  </w:r>
                </w:p>
              </w:tc>
            </w:tr>
            <w:tr w:rsidR="00885C99" w14:paraId="4D6B87B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958C432" w14:textId="7981936C" w:rsidR="00885C99" w:rsidRDefault="00885C99" w:rsidP="006E7912"/>
              </w:tc>
            </w:tr>
          </w:tbl>
          <w:p w14:paraId="3142FB6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37CE411" w14:textId="77777777" w:rsidTr="006E7912">
              <w:tc>
                <w:tcPr>
                  <w:tcW w:w="3685" w:type="dxa"/>
                </w:tcPr>
                <w:p w14:paraId="71B3A2E3" w14:textId="77777777" w:rsidR="00885C99" w:rsidRDefault="00885C99" w:rsidP="006E7912"/>
              </w:tc>
            </w:tr>
            <w:tr w:rsidR="00885C99" w14:paraId="4FA94822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9460E8F" w14:textId="77777777" w:rsidR="00885C99" w:rsidRDefault="00885C99" w:rsidP="006E7912"/>
              </w:tc>
            </w:tr>
            <w:tr w:rsidR="00885C99" w14:paraId="5A45C813" w14:textId="77777777" w:rsidTr="006E7912">
              <w:tc>
                <w:tcPr>
                  <w:tcW w:w="3685" w:type="dxa"/>
                </w:tcPr>
                <w:p w14:paraId="2C41256E" w14:textId="77777777" w:rsidR="00885C99" w:rsidRDefault="00885C99" w:rsidP="006E7912"/>
              </w:tc>
            </w:tr>
            <w:tr w:rsidR="00885C99" w14:paraId="610304F8" w14:textId="77777777" w:rsidTr="006E7912">
              <w:tc>
                <w:tcPr>
                  <w:tcW w:w="3685" w:type="dxa"/>
                </w:tcPr>
                <w:p w14:paraId="421955F2" w14:textId="7E1ED025" w:rsidR="00885C99" w:rsidRDefault="00060636" w:rsidP="006E7912">
                  <w:r>
                    <w:t>H.W.</w:t>
                  </w:r>
                </w:p>
              </w:tc>
            </w:tr>
            <w:tr w:rsidR="00885C99" w14:paraId="4F16645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BE2990D" w14:textId="7B019EFA" w:rsidR="00885C99" w:rsidRDefault="00885C99" w:rsidP="006E7912"/>
              </w:tc>
            </w:tr>
          </w:tbl>
          <w:p w14:paraId="2913FE3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44707C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18D3AEB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B6492BA" w14:textId="77777777" w:rsidTr="006E7912">
              <w:tc>
                <w:tcPr>
                  <w:tcW w:w="3325" w:type="dxa"/>
                </w:tcPr>
                <w:p w14:paraId="221A05FE" w14:textId="77777777" w:rsidR="00885C99" w:rsidRDefault="00885C99" w:rsidP="006E7912"/>
              </w:tc>
            </w:tr>
            <w:tr w:rsidR="00885C99" w14:paraId="752B28C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5DCA6A" w14:textId="77777777" w:rsidR="00885C99" w:rsidRDefault="00885C99" w:rsidP="006E7912"/>
              </w:tc>
            </w:tr>
            <w:tr w:rsidR="00885C99" w14:paraId="6BB994A1" w14:textId="77777777" w:rsidTr="006E7912">
              <w:tc>
                <w:tcPr>
                  <w:tcW w:w="3325" w:type="dxa"/>
                </w:tcPr>
                <w:p w14:paraId="13C79C08" w14:textId="77777777" w:rsidR="00885C99" w:rsidRDefault="00885C99" w:rsidP="006E7912"/>
              </w:tc>
            </w:tr>
            <w:tr w:rsidR="00885C99" w14:paraId="78F93E89" w14:textId="77777777" w:rsidTr="006E7912">
              <w:tc>
                <w:tcPr>
                  <w:tcW w:w="3325" w:type="dxa"/>
                </w:tcPr>
                <w:p w14:paraId="4987C765" w14:textId="7F2417B5" w:rsidR="00885C99" w:rsidRDefault="00060636" w:rsidP="006E7912">
                  <w:r>
                    <w:t>H.W.</w:t>
                  </w:r>
                </w:p>
              </w:tc>
            </w:tr>
            <w:tr w:rsidR="00885C99" w14:paraId="30D37BE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CE10D9A" w14:textId="1F51ACAB" w:rsidR="00885C99" w:rsidRDefault="00885C99" w:rsidP="006E7912"/>
              </w:tc>
            </w:tr>
          </w:tbl>
          <w:p w14:paraId="3C4608A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9C4518C" w14:textId="77777777" w:rsidTr="006E7912">
              <w:tc>
                <w:tcPr>
                  <w:tcW w:w="3595" w:type="dxa"/>
                </w:tcPr>
                <w:p w14:paraId="65C74C3B" w14:textId="77777777" w:rsidR="00885C99" w:rsidRDefault="00885C99" w:rsidP="006E7912"/>
              </w:tc>
            </w:tr>
            <w:tr w:rsidR="00885C99" w14:paraId="20E97A9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B7920BA" w14:textId="77777777" w:rsidR="00885C99" w:rsidRDefault="00885C99" w:rsidP="006E7912"/>
              </w:tc>
            </w:tr>
            <w:tr w:rsidR="00885C99" w14:paraId="0A4442A0" w14:textId="77777777" w:rsidTr="006E7912">
              <w:tc>
                <w:tcPr>
                  <w:tcW w:w="3595" w:type="dxa"/>
                </w:tcPr>
                <w:p w14:paraId="381149AD" w14:textId="77777777" w:rsidR="00885C99" w:rsidRDefault="00885C99" w:rsidP="006E7912"/>
              </w:tc>
            </w:tr>
            <w:tr w:rsidR="00885C99" w14:paraId="1A5CDD4B" w14:textId="77777777" w:rsidTr="006E7912">
              <w:tc>
                <w:tcPr>
                  <w:tcW w:w="3595" w:type="dxa"/>
                </w:tcPr>
                <w:p w14:paraId="77BCA041" w14:textId="26AE7184" w:rsidR="00885C99" w:rsidRDefault="00060636" w:rsidP="006E7912">
                  <w:r>
                    <w:t>H.W.</w:t>
                  </w:r>
                </w:p>
              </w:tc>
            </w:tr>
            <w:tr w:rsidR="00885C99" w14:paraId="28841DBD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7A24D80" w14:textId="1F12624B" w:rsidR="00885C99" w:rsidRDefault="00885C99" w:rsidP="006E7912"/>
              </w:tc>
            </w:tr>
          </w:tbl>
          <w:p w14:paraId="6F75A76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F09CB15" w14:textId="77777777" w:rsidTr="006E7912">
              <w:tc>
                <w:tcPr>
                  <w:tcW w:w="3775" w:type="dxa"/>
                </w:tcPr>
                <w:p w14:paraId="0FA4597D" w14:textId="77777777" w:rsidR="00885C99" w:rsidRDefault="00885C99" w:rsidP="006E7912"/>
              </w:tc>
            </w:tr>
            <w:tr w:rsidR="00885C99" w14:paraId="69E2A69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5C0A0B9" w14:textId="77777777" w:rsidR="00885C99" w:rsidRDefault="00885C99" w:rsidP="006E7912"/>
              </w:tc>
            </w:tr>
            <w:tr w:rsidR="00885C99" w14:paraId="274E5373" w14:textId="77777777" w:rsidTr="006E7912">
              <w:tc>
                <w:tcPr>
                  <w:tcW w:w="3775" w:type="dxa"/>
                </w:tcPr>
                <w:p w14:paraId="371E7A80" w14:textId="77777777" w:rsidR="00885C99" w:rsidRDefault="00885C99" w:rsidP="006E7912"/>
              </w:tc>
            </w:tr>
            <w:tr w:rsidR="00885C99" w14:paraId="03A6A83F" w14:textId="77777777" w:rsidTr="006E7912">
              <w:tc>
                <w:tcPr>
                  <w:tcW w:w="3775" w:type="dxa"/>
                </w:tcPr>
                <w:p w14:paraId="02E4192E" w14:textId="0D45AB0D" w:rsidR="00885C99" w:rsidRDefault="00060636" w:rsidP="006E7912">
                  <w:r>
                    <w:t>H.W.</w:t>
                  </w:r>
                </w:p>
              </w:tc>
            </w:tr>
            <w:tr w:rsidR="00885C99" w14:paraId="7A37C1C5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B9124A6" w14:textId="083CC9B2" w:rsidR="00885C99" w:rsidRDefault="00885C99" w:rsidP="006E7912"/>
              </w:tc>
            </w:tr>
          </w:tbl>
          <w:p w14:paraId="48118C7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CC91D9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4012C04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013545B" w14:textId="77777777" w:rsidTr="006E7912">
              <w:tc>
                <w:tcPr>
                  <w:tcW w:w="3775" w:type="dxa"/>
                </w:tcPr>
                <w:p w14:paraId="0C025213" w14:textId="77777777" w:rsidR="00885C99" w:rsidRDefault="00885C99" w:rsidP="006E7912"/>
              </w:tc>
            </w:tr>
            <w:tr w:rsidR="00885C99" w14:paraId="31BAD0F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097FC68" w14:textId="77777777" w:rsidR="00885C99" w:rsidRDefault="00885C99" w:rsidP="006E7912"/>
              </w:tc>
            </w:tr>
            <w:tr w:rsidR="00885C99" w14:paraId="298823EE" w14:textId="77777777" w:rsidTr="006E7912">
              <w:tc>
                <w:tcPr>
                  <w:tcW w:w="3775" w:type="dxa"/>
                </w:tcPr>
                <w:p w14:paraId="66F03E05" w14:textId="77777777" w:rsidR="00885C99" w:rsidRDefault="00885C99" w:rsidP="006E7912"/>
              </w:tc>
            </w:tr>
            <w:tr w:rsidR="00885C99" w14:paraId="651A038C" w14:textId="77777777" w:rsidTr="006E7912">
              <w:tc>
                <w:tcPr>
                  <w:tcW w:w="3775" w:type="dxa"/>
                </w:tcPr>
                <w:p w14:paraId="66D71A54" w14:textId="77777777" w:rsidR="00885C99" w:rsidRDefault="00885C99" w:rsidP="006E7912"/>
              </w:tc>
            </w:tr>
            <w:tr w:rsidR="00885C99" w14:paraId="5002B2E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206F571" w14:textId="77777777" w:rsidR="00885C99" w:rsidRDefault="00885C99" w:rsidP="006E7912"/>
              </w:tc>
            </w:tr>
          </w:tbl>
          <w:p w14:paraId="1295893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65D1ECE" w14:textId="77777777" w:rsidTr="006E7912">
              <w:tc>
                <w:tcPr>
                  <w:tcW w:w="3595" w:type="dxa"/>
                </w:tcPr>
                <w:p w14:paraId="0DBD6876" w14:textId="77777777" w:rsidR="00885C99" w:rsidRDefault="00885C99" w:rsidP="006E7912"/>
              </w:tc>
            </w:tr>
            <w:tr w:rsidR="00885C99" w14:paraId="468A10CE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D73978F" w14:textId="77777777" w:rsidR="00885C99" w:rsidRDefault="00885C99" w:rsidP="006E7912"/>
              </w:tc>
            </w:tr>
            <w:tr w:rsidR="00885C99" w14:paraId="38ABB9B8" w14:textId="77777777" w:rsidTr="006E7912">
              <w:tc>
                <w:tcPr>
                  <w:tcW w:w="3595" w:type="dxa"/>
                </w:tcPr>
                <w:p w14:paraId="39B39018" w14:textId="77777777" w:rsidR="00885C99" w:rsidRDefault="00885C99" w:rsidP="006E7912"/>
              </w:tc>
            </w:tr>
            <w:tr w:rsidR="00885C99" w14:paraId="4290130E" w14:textId="77777777" w:rsidTr="006E7912">
              <w:tc>
                <w:tcPr>
                  <w:tcW w:w="3595" w:type="dxa"/>
                </w:tcPr>
                <w:p w14:paraId="2F0088E2" w14:textId="77777777" w:rsidR="00885C99" w:rsidRDefault="00885C99" w:rsidP="006E7912"/>
              </w:tc>
            </w:tr>
            <w:tr w:rsidR="00885C99" w14:paraId="731268E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C37C878" w14:textId="77777777" w:rsidR="00885C99" w:rsidRDefault="00885C99" w:rsidP="006E7912"/>
              </w:tc>
            </w:tr>
          </w:tbl>
          <w:p w14:paraId="244F406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6578F37" w14:textId="77777777" w:rsidTr="006E7912">
              <w:tc>
                <w:tcPr>
                  <w:tcW w:w="3685" w:type="dxa"/>
                </w:tcPr>
                <w:p w14:paraId="0F67A5FD" w14:textId="77777777" w:rsidR="00885C99" w:rsidRDefault="00885C99" w:rsidP="006E7912"/>
              </w:tc>
            </w:tr>
            <w:tr w:rsidR="00885C99" w14:paraId="6C95FC6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81DDC37" w14:textId="77777777" w:rsidR="00885C99" w:rsidRDefault="00885C99" w:rsidP="006E7912"/>
              </w:tc>
            </w:tr>
            <w:tr w:rsidR="00885C99" w14:paraId="26E2A3A8" w14:textId="77777777" w:rsidTr="006E7912">
              <w:tc>
                <w:tcPr>
                  <w:tcW w:w="3685" w:type="dxa"/>
                </w:tcPr>
                <w:p w14:paraId="5100CDC3" w14:textId="77777777" w:rsidR="00885C99" w:rsidRDefault="00885C99" w:rsidP="006E7912"/>
              </w:tc>
            </w:tr>
            <w:tr w:rsidR="00885C99" w14:paraId="13AA0B82" w14:textId="77777777" w:rsidTr="006E7912">
              <w:tc>
                <w:tcPr>
                  <w:tcW w:w="3685" w:type="dxa"/>
                </w:tcPr>
                <w:p w14:paraId="5FAD3A7F" w14:textId="77777777" w:rsidR="00885C99" w:rsidRDefault="00885C99" w:rsidP="006E7912"/>
              </w:tc>
            </w:tr>
            <w:tr w:rsidR="00885C99" w14:paraId="6B488FD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D8826E1" w14:textId="77777777" w:rsidR="00885C99" w:rsidRDefault="00885C99" w:rsidP="006E7912"/>
              </w:tc>
            </w:tr>
          </w:tbl>
          <w:p w14:paraId="59C2AF3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81C5D5" w14:textId="77777777" w:rsidR="00885C99" w:rsidRDefault="00885C99" w:rsidP="00885C99"/>
    <w:p w14:paraId="0F8F6642" w14:textId="77777777" w:rsidR="00885C99" w:rsidRDefault="00885C99" w:rsidP="00885C99">
      <w:pPr>
        <w:pStyle w:val="Title"/>
        <w:ind w:right="-288"/>
      </w:pPr>
    </w:p>
    <w:p w14:paraId="2A6520C7" w14:textId="77777777" w:rsidR="00985195" w:rsidRPr="00A81503" w:rsidRDefault="00985195" w:rsidP="00985195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985195" w:rsidRPr="008B041A" w14:paraId="7DD47114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40EAE59" w14:textId="77777777" w:rsidR="003A4849" w:rsidRDefault="003A4849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04A7459E" w14:textId="55CA7C48" w:rsidR="00985195" w:rsidRPr="008B041A" w:rsidRDefault="00985195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0267147" w14:textId="77777777" w:rsidR="00985195" w:rsidRPr="008B041A" w:rsidRDefault="00985195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985195" w14:paraId="4DE83405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5A03069F" w14:textId="77777777" w:rsidR="00985195" w:rsidRPr="008B041A" w:rsidRDefault="0098519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4121F36E" w14:textId="77777777" w:rsidR="00985195" w:rsidRPr="008B041A" w:rsidRDefault="0098519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E848B7E" w14:textId="6449FBB0" w:rsidR="00985195" w:rsidRPr="008B041A" w:rsidRDefault="00985195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985195" w14:paraId="549478F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985195" w14:paraId="585F14C4" w14:textId="77777777" w:rsidTr="00836A56">
              <w:tc>
                <w:tcPr>
                  <w:tcW w:w="2014" w:type="dxa"/>
                </w:tcPr>
                <w:p w14:paraId="60207616" w14:textId="77777777" w:rsidR="00985195" w:rsidRDefault="00985195" w:rsidP="00836A56"/>
              </w:tc>
            </w:tr>
            <w:tr w:rsidR="00985195" w14:paraId="3D574B67" w14:textId="77777777" w:rsidTr="00836A56">
              <w:tc>
                <w:tcPr>
                  <w:tcW w:w="2014" w:type="dxa"/>
                </w:tcPr>
                <w:p w14:paraId="52AC76D3" w14:textId="77777777" w:rsidR="00985195" w:rsidRDefault="00985195" w:rsidP="00836A56"/>
              </w:tc>
            </w:tr>
            <w:tr w:rsidR="00985195" w14:paraId="378F43FC" w14:textId="77777777" w:rsidTr="00836A56">
              <w:tc>
                <w:tcPr>
                  <w:tcW w:w="2014" w:type="dxa"/>
                </w:tcPr>
                <w:p w14:paraId="58F48496" w14:textId="77777777" w:rsidR="00985195" w:rsidRDefault="00985195" w:rsidP="00836A56"/>
              </w:tc>
            </w:tr>
            <w:tr w:rsidR="00985195" w14:paraId="62321AF4" w14:textId="77777777" w:rsidTr="00836A56">
              <w:tc>
                <w:tcPr>
                  <w:tcW w:w="2014" w:type="dxa"/>
                </w:tcPr>
                <w:p w14:paraId="0E2FFE0E" w14:textId="77777777" w:rsidR="00985195" w:rsidRDefault="00985195" w:rsidP="00836A56"/>
              </w:tc>
            </w:tr>
            <w:tr w:rsidR="00985195" w14:paraId="4F17C3B1" w14:textId="77777777" w:rsidTr="00836A56">
              <w:tc>
                <w:tcPr>
                  <w:tcW w:w="2014" w:type="dxa"/>
                </w:tcPr>
                <w:p w14:paraId="3740E180" w14:textId="77777777" w:rsidR="00985195" w:rsidRDefault="00985195" w:rsidP="00836A56"/>
              </w:tc>
            </w:tr>
          </w:tbl>
          <w:p w14:paraId="5DBB2F1F" w14:textId="77777777" w:rsidR="00985195" w:rsidRDefault="00985195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65F629D6" w14:textId="77777777" w:rsidTr="00836A56">
              <w:tc>
                <w:tcPr>
                  <w:tcW w:w="2875" w:type="dxa"/>
                </w:tcPr>
                <w:p w14:paraId="710B9F96" w14:textId="77777777" w:rsidR="00985195" w:rsidRDefault="00985195" w:rsidP="00836A56"/>
              </w:tc>
            </w:tr>
            <w:tr w:rsidR="00985195" w14:paraId="0AA78A5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FAFE9C2" w14:textId="77777777" w:rsidR="00985195" w:rsidRDefault="00985195" w:rsidP="00836A56"/>
              </w:tc>
            </w:tr>
            <w:tr w:rsidR="00985195" w14:paraId="5A88FAA3" w14:textId="77777777" w:rsidTr="00836A56">
              <w:tc>
                <w:tcPr>
                  <w:tcW w:w="2875" w:type="dxa"/>
                </w:tcPr>
                <w:p w14:paraId="58734E20" w14:textId="77777777" w:rsidR="00985195" w:rsidRDefault="00985195" w:rsidP="00836A56"/>
              </w:tc>
            </w:tr>
            <w:tr w:rsidR="00985195" w14:paraId="40CB4B83" w14:textId="77777777" w:rsidTr="00836A56">
              <w:tc>
                <w:tcPr>
                  <w:tcW w:w="2875" w:type="dxa"/>
                </w:tcPr>
                <w:p w14:paraId="54043753" w14:textId="3268163F" w:rsidR="00985195" w:rsidRDefault="00710A6D" w:rsidP="00836A56">
                  <w:r>
                    <w:t>H.W.</w:t>
                  </w:r>
                </w:p>
              </w:tc>
            </w:tr>
            <w:tr w:rsidR="00985195" w14:paraId="30CD3AC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1CAAB1" w14:textId="15BF2A0F" w:rsidR="00985195" w:rsidRDefault="00985195" w:rsidP="00836A56"/>
              </w:tc>
            </w:tr>
          </w:tbl>
          <w:p w14:paraId="4C554634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1D9A1904" w14:textId="77777777" w:rsidTr="00836A56">
              <w:tc>
                <w:tcPr>
                  <w:tcW w:w="2875" w:type="dxa"/>
                </w:tcPr>
                <w:p w14:paraId="7E73052A" w14:textId="77777777" w:rsidR="00985195" w:rsidRDefault="00985195" w:rsidP="00836A56"/>
              </w:tc>
            </w:tr>
            <w:tr w:rsidR="00985195" w14:paraId="143DDC6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BBE7290" w14:textId="77777777" w:rsidR="00985195" w:rsidRDefault="00985195" w:rsidP="00836A56"/>
              </w:tc>
            </w:tr>
            <w:tr w:rsidR="00985195" w14:paraId="78BEA242" w14:textId="77777777" w:rsidTr="00836A56">
              <w:tc>
                <w:tcPr>
                  <w:tcW w:w="2875" w:type="dxa"/>
                </w:tcPr>
                <w:p w14:paraId="243DFA78" w14:textId="77777777" w:rsidR="00985195" w:rsidRDefault="00985195" w:rsidP="00836A56"/>
              </w:tc>
            </w:tr>
            <w:tr w:rsidR="00985195" w14:paraId="42F96BA5" w14:textId="77777777" w:rsidTr="00836A56">
              <w:tc>
                <w:tcPr>
                  <w:tcW w:w="2875" w:type="dxa"/>
                </w:tcPr>
                <w:p w14:paraId="4463C7EB" w14:textId="5E2A3EFC" w:rsidR="00985195" w:rsidRDefault="00710A6D" w:rsidP="00836A56">
                  <w:r>
                    <w:t>H.W.</w:t>
                  </w:r>
                </w:p>
              </w:tc>
            </w:tr>
            <w:tr w:rsidR="00985195" w14:paraId="1BA506C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5A37AA5" w14:textId="7C67E75C" w:rsidR="00985195" w:rsidRDefault="00985195" w:rsidP="00836A56"/>
              </w:tc>
            </w:tr>
          </w:tbl>
          <w:p w14:paraId="2500C280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11323B9E" w14:textId="77777777" w:rsidTr="00836A56">
              <w:tc>
                <w:tcPr>
                  <w:tcW w:w="4045" w:type="dxa"/>
                </w:tcPr>
                <w:p w14:paraId="29327EAB" w14:textId="77777777" w:rsidR="00985195" w:rsidRDefault="00985195" w:rsidP="00836A56"/>
              </w:tc>
            </w:tr>
            <w:tr w:rsidR="00985195" w14:paraId="7A17655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F25D98A" w14:textId="77777777" w:rsidR="00985195" w:rsidRDefault="00985195" w:rsidP="00836A56"/>
              </w:tc>
            </w:tr>
            <w:tr w:rsidR="00985195" w14:paraId="6B65B548" w14:textId="77777777" w:rsidTr="00836A56">
              <w:tc>
                <w:tcPr>
                  <w:tcW w:w="4045" w:type="dxa"/>
                </w:tcPr>
                <w:p w14:paraId="6E987FA4" w14:textId="77777777" w:rsidR="00985195" w:rsidRDefault="00985195" w:rsidP="00836A56"/>
              </w:tc>
            </w:tr>
            <w:tr w:rsidR="00985195" w14:paraId="6A5D5209" w14:textId="77777777" w:rsidTr="00836A56">
              <w:tc>
                <w:tcPr>
                  <w:tcW w:w="4045" w:type="dxa"/>
                </w:tcPr>
                <w:p w14:paraId="37E86AFE" w14:textId="77777777" w:rsidR="00985195" w:rsidRDefault="00985195" w:rsidP="00836A56"/>
              </w:tc>
            </w:tr>
            <w:tr w:rsidR="00985195" w14:paraId="24EAE6B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9211337" w14:textId="77777777" w:rsidR="00985195" w:rsidRDefault="00985195" w:rsidP="00836A56"/>
              </w:tc>
            </w:tr>
          </w:tbl>
          <w:p w14:paraId="62A0F99A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74F5910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EF16469" w14:textId="77777777" w:rsidR="00985195" w:rsidRDefault="00985195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1227ED8C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6DA5F153" w14:textId="77777777" w:rsidR="00985195" w:rsidRDefault="00985195" w:rsidP="00836A56"/>
              </w:tc>
            </w:tr>
            <w:tr w:rsidR="00985195" w14:paraId="0722616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0D0D905" w14:textId="77777777" w:rsidR="00985195" w:rsidRDefault="00985195" w:rsidP="00836A56"/>
              </w:tc>
            </w:tr>
            <w:tr w:rsidR="00985195" w14:paraId="74384021" w14:textId="77777777" w:rsidTr="00836A56">
              <w:tc>
                <w:tcPr>
                  <w:tcW w:w="2875" w:type="dxa"/>
                </w:tcPr>
                <w:p w14:paraId="4CFF2B98" w14:textId="77777777" w:rsidR="00985195" w:rsidRDefault="00985195" w:rsidP="00836A56"/>
              </w:tc>
            </w:tr>
            <w:tr w:rsidR="00985195" w14:paraId="21C1559E" w14:textId="77777777" w:rsidTr="00836A56">
              <w:tc>
                <w:tcPr>
                  <w:tcW w:w="2875" w:type="dxa"/>
                </w:tcPr>
                <w:p w14:paraId="2D0130FE" w14:textId="3923AE55" w:rsidR="00985195" w:rsidRDefault="00710A6D" w:rsidP="00836A56">
                  <w:r>
                    <w:t>H.W.</w:t>
                  </w:r>
                </w:p>
              </w:tc>
            </w:tr>
            <w:tr w:rsidR="00985195" w14:paraId="0A4DE53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0FE63F8" w14:textId="761AA307" w:rsidR="00985195" w:rsidRDefault="00985195" w:rsidP="00836A56"/>
              </w:tc>
            </w:tr>
          </w:tbl>
          <w:p w14:paraId="695EDA00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4047FF77" w14:textId="77777777" w:rsidTr="00836A56">
              <w:tc>
                <w:tcPr>
                  <w:tcW w:w="2875" w:type="dxa"/>
                </w:tcPr>
                <w:p w14:paraId="76DE113B" w14:textId="77777777" w:rsidR="00985195" w:rsidRDefault="00985195" w:rsidP="00836A56"/>
              </w:tc>
            </w:tr>
            <w:tr w:rsidR="00985195" w14:paraId="6574BD2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5205BF6" w14:textId="77777777" w:rsidR="00985195" w:rsidRDefault="00985195" w:rsidP="00836A56"/>
              </w:tc>
            </w:tr>
            <w:tr w:rsidR="00985195" w14:paraId="001C40B9" w14:textId="77777777" w:rsidTr="00836A56">
              <w:tc>
                <w:tcPr>
                  <w:tcW w:w="2875" w:type="dxa"/>
                </w:tcPr>
                <w:p w14:paraId="4A88E093" w14:textId="77777777" w:rsidR="00985195" w:rsidRDefault="00985195" w:rsidP="00836A56"/>
              </w:tc>
            </w:tr>
            <w:tr w:rsidR="00985195" w14:paraId="2783A752" w14:textId="77777777" w:rsidTr="00836A56">
              <w:tc>
                <w:tcPr>
                  <w:tcW w:w="2875" w:type="dxa"/>
                </w:tcPr>
                <w:p w14:paraId="56EB9A19" w14:textId="28E3BABD" w:rsidR="00985195" w:rsidRDefault="00710A6D" w:rsidP="00836A56">
                  <w:r>
                    <w:t>H.W.</w:t>
                  </w:r>
                </w:p>
              </w:tc>
            </w:tr>
            <w:tr w:rsidR="00985195" w14:paraId="002787E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0B6CEC8" w14:textId="76ED3488" w:rsidR="00985195" w:rsidRDefault="00985195" w:rsidP="00836A56"/>
              </w:tc>
            </w:tr>
          </w:tbl>
          <w:p w14:paraId="07957A12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0E509DE9" w14:textId="77777777" w:rsidTr="00836A56">
              <w:tc>
                <w:tcPr>
                  <w:tcW w:w="4045" w:type="dxa"/>
                </w:tcPr>
                <w:p w14:paraId="0C78B8A7" w14:textId="77777777" w:rsidR="00985195" w:rsidRDefault="00985195" w:rsidP="00836A56"/>
              </w:tc>
            </w:tr>
            <w:tr w:rsidR="00985195" w14:paraId="72C68DC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5C6B2CF" w14:textId="77777777" w:rsidR="00985195" w:rsidRDefault="00985195" w:rsidP="00836A56"/>
              </w:tc>
            </w:tr>
            <w:tr w:rsidR="00985195" w14:paraId="1AAC96EA" w14:textId="77777777" w:rsidTr="00836A56">
              <w:tc>
                <w:tcPr>
                  <w:tcW w:w="4045" w:type="dxa"/>
                </w:tcPr>
                <w:p w14:paraId="46392E28" w14:textId="77777777" w:rsidR="00985195" w:rsidRDefault="00985195" w:rsidP="00836A56"/>
              </w:tc>
            </w:tr>
            <w:tr w:rsidR="00985195" w14:paraId="5BA89FFF" w14:textId="77777777" w:rsidTr="00836A56">
              <w:tc>
                <w:tcPr>
                  <w:tcW w:w="4045" w:type="dxa"/>
                </w:tcPr>
                <w:p w14:paraId="6A265570" w14:textId="77777777" w:rsidR="00985195" w:rsidRDefault="00985195" w:rsidP="00836A56"/>
              </w:tc>
            </w:tr>
            <w:tr w:rsidR="00985195" w14:paraId="2B7CAB5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F0EF292" w14:textId="77777777" w:rsidR="00985195" w:rsidRDefault="00985195" w:rsidP="00836A56"/>
              </w:tc>
            </w:tr>
          </w:tbl>
          <w:p w14:paraId="68C5525C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36F4509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BC89754" w14:textId="77777777" w:rsidR="00985195" w:rsidRDefault="00985195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33C20680" w14:textId="77777777" w:rsidTr="00836A56">
              <w:tc>
                <w:tcPr>
                  <w:tcW w:w="2875" w:type="dxa"/>
                </w:tcPr>
                <w:p w14:paraId="29621B67" w14:textId="77777777" w:rsidR="00985195" w:rsidRDefault="00985195" w:rsidP="00836A56"/>
              </w:tc>
            </w:tr>
            <w:tr w:rsidR="00985195" w14:paraId="11304A9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802C4D" w14:textId="77777777" w:rsidR="00985195" w:rsidRDefault="00985195" w:rsidP="00836A56"/>
              </w:tc>
            </w:tr>
            <w:tr w:rsidR="00985195" w14:paraId="2FE54821" w14:textId="77777777" w:rsidTr="00836A56">
              <w:tc>
                <w:tcPr>
                  <w:tcW w:w="2875" w:type="dxa"/>
                </w:tcPr>
                <w:p w14:paraId="04AB04D6" w14:textId="77777777" w:rsidR="00985195" w:rsidRDefault="00985195" w:rsidP="00836A56"/>
              </w:tc>
            </w:tr>
            <w:tr w:rsidR="00985195" w14:paraId="2D912216" w14:textId="77777777" w:rsidTr="00836A56">
              <w:tc>
                <w:tcPr>
                  <w:tcW w:w="2875" w:type="dxa"/>
                </w:tcPr>
                <w:p w14:paraId="0A0CF149" w14:textId="437F9F8E" w:rsidR="00985195" w:rsidRDefault="00710A6D" w:rsidP="00836A56">
                  <w:r>
                    <w:t>H.W.</w:t>
                  </w:r>
                </w:p>
              </w:tc>
            </w:tr>
            <w:tr w:rsidR="00985195" w14:paraId="1E84F7D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3D5720C" w14:textId="35CDC91C" w:rsidR="00985195" w:rsidRDefault="00985195" w:rsidP="00836A56"/>
              </w:tc>
            </w:tr>
          </w:tbl>
          <w:p w14:paraId="6E25103A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719592B2" w14:textId="77777777" w:rsidTr="00836A56">
              <w:tc>
                <w:tcPr>
                  <w:tcW w:w="2875" w:type="dxa"/>
                </w:tcPr>
                <w:p w14:paraId="1EEC7D74" w14:textId="77777777" w:rsidR="00985195" w:rsidRDefault="00985195" w:rsidP="00836A56"/>
              </w:tc>
            </w:tr>
            <w:tr w:rsidR="00985195" w14:paraId="624877C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229A26A" w14:textId="77777777" w:rsidR="00985195" w:rsidRDefault="00985195" w:rsidP="00836A56"/>
              </w:tc>
            </w:tr>
            <w:tr w:rsidR="00985195" w14:paraId="41008A5D" w14:textId="77777777" w:rsidTr="00836A56">
              <w:tc>
                <w:tcPr>
                  <w:tcW w:w="2875" w:type="dxa"/>
                </w:tcPr>
                <w:p w14:paraId="1127DAC6" w14:textId="77777777" w:rsidR="00985195" w:rsidRDefault="00985195" w:rsidP="00836A56"/>
              </w:tc>
            </w:tr>
            <w:tr w:rsidR="00985195" w14:paraId="515D9DCF" w14:textId="77777777" w:rsidTr="00836A56">
              <w:tc>
                <w:tcPr>
                  <w:tcW w:w="2875" w:type="dxa"/>
                </w:tcPr>
                <w:p w14:paraId="4CC8E09C" w14:textId="1218DB96" w:rsidR="00985195" w:rsidRDefault="00710A6D" w:rsidP="00836A56">
                  <w:r>
                    <w:t>H.W.</w:t>
                  </w:r>
                </w:p>
              </w:tc>
            </w:tr>
            <w:tr w:rsidR="00985195" w14:paraId="1E3CC7E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F7BDF93" w14:textId="05054251" w:rsidR="00985195" w:rsidRDefault="00985195" w:rsidP="00836A56"/>
              </w:tc>
            </w:tr>
          </w:tbl>
          <w:p w14:paraId="1CCE6115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2819B42B" w14:textId="77777777" w:rsidTr="00836A56">
              <w:tc>
                <w:tcPr>
                  <w:tcW w:w="4045" w:type="dxa"/>
                </w:tcPr>
                <w:p w14:paraId="346F2CE2" w14:textId="77777777" w:rsidR="00985195" w:rsidRDefault="00985195" w:rsidP="00836A56"/>
              </w:tc>
            </w:tr>
            <w:tr w:rsidR="00985195" w14:paraId="0C7DFFC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D2195D5" w14:textId="77777777" w:rsidR="00985195" w:rsidRDefault="00985195" w:rsidP="00836A56"/>
              </w:tc>
            </w:tr>
            <w:tr w:rsidR="00985195" w14:paraId="5738B38F" w14:textId="77777777" w:rsidTr="00836A56">
              <w:tc>
                <w:tcPr>
                  <w:tcW w:w="4045" w:type="dxa"/>
                </w:tcPr>
                <w:p w14:paraId="58C9F7EA" w14:textId="77777777" w:rsidR="00985195" w:rsidRDefault="00985195" w:rsidP="00836A56"/>
              </w:tc>
            </w:tr>
            <w:tr w:rsidR="00985195" w14:paraId="71FCAB3E" w14:textId="77777777" w:rsidTr="00836A56">
              <w:tc>
                <w:tcPr>
                  <w:tcW w:w="4045" w:type="dxa"/>
                </w:tcPr>
                <w:p w14:paraId="354D4FD7" w14:textId="77777777" w:rsidR="00985195" w:rsidRDefault="00985195" w:rsidP="00836A56"/>
              </w:tc>
            </w:tr>
            <w:tr w:rsidR="00985195" w14:paraId="5CE7F87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54255F3" w14:textId="77777777" w:rsidR="00985195" w:rsidRDefault="00985195" w:rsidP="00836A56"/>
              </w:tc>
            </w:tr>
          </w:tbl>
          <w:p w14:paraId="4A338EA6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1C511D1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5C4AC56" w14:textId="77777777" w:rsidR="00985195" w:rsidRDefault="00985195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5D8958B" w14:textId="77777777" w:rsidTr="00836A56">
              <w:tc>
                <w:tcPr>
                  <w:tcW w:w="2875" w:type="dxa"/>
                </w:tcPr>
                <w:p w14:paraId="75144644" w14:textId="77777777" w:rsidR="00985195" w:rsidRDefault="00985195" w:rsidP="00836A56"/>
              </w:tc>
            </w:tr>
            <w:tr w:rsidR="00985195" w14:paraId="38F6A47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EDAC46" w14:textId="77777777" w:rsidR="00985195" w:rsidRDefault="00985195" w:rsidP="00836A56"/>
              </w:tc>
            </w:tr>
            <w:tr w:rsidR="00985195" w14:paraId="092CE4DA" w14:textId="77777777" w:rsidTr="00836A56">
              <w:tc>
                <w:tcPr>
                  <w:tcW w:w="2875" w:type="dxa"/>
                </w:tcPr>
                <w:p w14:paraId="690F4091" w14:textId="77777777" w:rsidR="00985195" w:rsidRDefault="00985195" w:rsidP="00836A56"/>
              </w:tc>
            </w:tr>
            <w:tr w:rsidR="00985195" w14:paraId="2D5F08AE" w14:textId="77777777" w:rsidTr="00836A56">
              <w:tc>
                <w:tcPr>
                  <w:tcW w:w="2875" w:type="dxa"/>
                </w:tcPr>
                <w:p w14:paraId="1A54416F" w14:textId="5EACCA87" w:rsidR="00985195" w:rsidRDefault="00710A6D" w:rsidP="00836A56">
                  <w:r>
                    <w:t>H.W.</w:t>
                  </w:r>
                </w:p>
              </w:tc>
            </w:tr>
            <w:tr w:rsidR="00985195" w14:paraId="7EE650E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1DCCE62" w14:textId="32A90D0A" w:rsidR="00985195" w:rsidRDefault="00985195" w:rsidP="00836A56"/>
              </w:tc>
            </w:tr>
          </w:tbl>
          <w:p w14:paraId="64BA9CCF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418B9979" w14:textId="77777777" w:rsidTr="00836A56">
              <w:tc>
                <w:tcPr>
                  <w:tcW w:w="2875" w:type="dxa"/>
                </w:tcPr>
                <w:p w14:paraId="661EAACE" w14:textId="77777777" w:rsidR="00985195" w:rsidRDefault="00985195" w:rsidP="00836A56"/>
              </w:tc>
            </w:tr>
            <w:tr w:rsidR="00985195" w14:paraId="390898C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38B7B5E" w14:textId="77777777" w:rsidR="00985195" w:rsidRDefault="00985195" w:rsidP="00836A56"/>
              </w:tc>
            </w:tr>
            <w:tr w:rsidR="00985195" w14:paraId="49E8D598" w14:textId="77777777" w:rsidTr="00836A56">
              <w:tc>
                <w:tcPr>
                  <w:tcW w:w="2875" w:type="dxa"/>
                </w:tcPr>
                <w:p w14:paraId="19D98C52" w14:textId="77777777" w:rsidR="00985195" w:rsidRDefault="00985195" w:rsidP="00836A56"/>
              </w:tc>
            </w:tr>
            <w:tr w:rsidR="00985195" w14:paraId="185012A0" w14:textId="77777777" w:rsidTr="00836A56">
              <w:tc>
                <w:tcPr>
                  <w:tcW w:w="2875" w:type="dxa"/>
                </w:tcPr>
                <w:p w14:paraId="0456FDB7" w14:textId="25E2905C" w:rsidR="00985195" w:rsidRDefault="00710A6D" w:rsidP="00836A56">
                  <w:r>
                    <w:t>H.W.</w:t>
                  </w:r>
                </w:p>
              </w:tc>
            </w:tr>
            <w:tr w:rsidR="00985195" w14:paraId="0C8ED22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E73FFE" w14:textId="1A66189E" w:rsidR="00985195" w:rsidRDefault="00985195" w:rsidP="00836A56"/>
              </w:tc>
            </w:tr>
          </w:tbl>
          <w:p w14:paraId="5E203A8A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6D15E2C0" w14:textId="77777777" w:rsidTr="00836A56">
              <w:tc>
                <w:tcPr>
                  <w:tcW w:w="4045" w:type="dxa"/>
                </w:tcPr>
                <w:p w14:paraId="1572B852" w14:textId="77777777" w:rsidR="00985195" w:rsidRDefault="00985195" w:rsidP="00836A56"/>
              </w:tc>
            </w:tr>
            <w:tr w:rsidR="00985195" w14:paraId="15AAA7B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BA8CC18" w14:textId="77777777" w:rsidR="00985195" w:rsidRDefault="00985195" w:rsidP="00836A56"/>
              </w:tc>
            </w:tr>
            <w:tr w:rsidR="00985195" w14:paraId="281CE949" w14:textId="77777777" w:rsidTr="00836A56">
              <w:tc>
                <w:tcPr>
                  <w:tcW w:w="4045" w:type="dxa"/>
                </w:tcPr>
                <w:p w14:paraId="4EF1AA3E" w14:textId="77777777" w:rsidR="00985195" w:rsidRDefault="00985195" w:rsidP="00836A56"/>
              </w:tc>
            </w:tr>
            <w:tr w:rsidR="00985195" w14:paraId="27B536A2" w14:textId="77777777" w:rsidTr="00836A56">
              <w:tc>
                <w:tcPr>
                  <w:tcW w:w="4045" w:type="dxa"/>
                </w:tcPr>
                <w:p w14:paraId="782E6A69" w14:textId="77777777" w:rsidR="00985195" w:rsidRDefault="00985195" w:rsidP="00836A56"/>
              </w:tc>
            </w:tr>
            <w:tr w:rsidR="00985195" w14:paraId="353C9B0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DFD9B52" w14:textId="77777777" w:rsidR="00985195" w:rsidRDefault="00985195" w:rsidP="00836A56"/>
              </w:tc>
            </w:tr>
          </w:tbl>
          <w:p w14:paraId="7113B69A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389FF30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ED5F1F7" w14:textId="77777777" w:rsidR="00985195" w:rsidRDefault="00985195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E0BB14C" w14:textId="77777777" w:rsidTr="00836A56">
              <w:tc>
                <w:tcPr>
                  <w:tcW w:w="2875" w:type="dxa"/>
                </w:tcPr>
                <w:p w14:paraId="20B07F2D" w14:textId="77777777" w:rsidR="00985195" w:rsidRDefault="00985195" w:rsidP="00836A56"/>
              </w:tc>
            </w:tr>
            <w:tr w:rsidR="00985195" w14:paraId="62BE5BF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9D832F" w14:textId="77777777" w:rsidR="00985195" w:rsidRDefault="00985195" w:rsidP="00836A56"/>
              </w:tc>
            </w:tr>
            <w:tr w:rsidR="00985195" w14:paraId="0349642F" w14:textId="77777777" w:rsidTr="00836A56">
              <w:tc>
                <w:tcPr>
                  <w:tcW w:w="2875" w:type="dxa"/>
                </w:tcPr>
                <w:p w14:paraId="3BDC08C6" w14:textId="77777777" w:rsidR="00985195" w:rsidRDefault="00985195" w:rsidP="00836A56"/>
              </w:tc>
            </w:tr>
            <w:tr w:rsidR="00985195" w14:paraId="3C4C3B8C" w14:textId="77777777" w:rsidTr="00836A56">
              <w:tc>
                <w:tcPr>
                  <w:tcW w:w="2875" w:type="dxa"/>
                </w:tcPr>
                <w:p w14:paraId="319500CB" w14:textId="7FC8E1CD" w:rsidR="00985195" w:rsidRDefault="00710A6D" w:rsidP="00836A56">
                  <w:r>
                    <w:t>H.W.</w:t>
                  </w:r>
                </w:p>
              </w:tc>
            </w:tr>
            <w:tr w:rsidR="00985195" w14:paraId="2097F89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395457F" w14:textId="63714DE9" w:rsidR="00985195" w:rsidRDefault="00985195" w:rsidP="00836A56"/>
              </w:tc>
            </w:tr>
          </w:tbl>
          <w:p w14:paraId="0128C8CC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261C9B2" w14:textId="77777777" w:rsidTr="00836A56">
              <w:tc>
                <w:tcPr>
                  <w:tcW w:w="2875" w:type="dxa"/>
                </w:tcPr>
                <w:p w14:paraId="14ABEAF7" w14:textId="77777777" w:rsidR="00985195" w:rsidRDefault="00985195" w:rsidP="00836A56"/>
              </w:tc>
            </w:tr>
            <w:tr w:rsidR="00985195" w14:paraId="7812549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C8366FA" w14:textId="77777777" w:rsidR="00985195" w:rsidRDefault="00985195" w:rsidP="00836A56"/>
              </w:tc>
            </w:tr>
            <w:tr w:rsidR="00985195" w14:paraId="293C024F" w14:textId="77777777" w:rsidTr="00836A56">
              <w:tc>
                <w:tcPr>
                  <w:tcW w:w="2875" w:type="dxa"/>
                </w:tcPr>
                <w:p w14:paraId="7243AC75" w14:textId="77777777" w:rsidR="00985195" w:rsidRDefault="00985195" w:rsidP="00836A56"/>
              </w:tc>
            </w:tr>
            <w:tr w:rsidR="00985195" w14:paraId="48AE835B" w14:textId="77777777" w:rsidTr="00836A56">
              <w:tc>
                <w:tcPr>
                  <w:tcW w:w="2875" w:type="dxa"/>
                </w:tcPr>
                <w:p w14:paraId="7E3169A3" w14:textId="588B6125" w:rsidR="00985195" w:rsidRDefault="00710A6D" w:rsidP="00836A56">
                  <w:r>
                    <w:t>H.W.</w:t>
                  </w:r>
                </w:p>
              </w:tc>
            </w:tr>
            <w:tr w:rsidR="00985195" w14:paraId="08901D9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F21EAF" w14:textId="59CB3306" w:rsidR="00985195" w:rsidRDefault="00985195" w:rsidP="00836A56"/>
              </w:tc>
            </w:tr>
          </w:tbl>
          <w:p w14:paraId="1BCC8AB8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3F313C9B" w14:textId="77777777" w:rsidTr="00836A56">
              <w:tc>
                <w:tcPr>
                  <w:tcW w:w="4045" w:type="dxa"/>
                </w:tcPr>
                <w:p w14:paraId="10F26C4B" w14:textId="77777777" w:rsidR="00985195" w:rsidRDefault="00985195" w:rsidP="00836A56"/>
              </w:tc>
            </w:tr>
            <w:tr w:rsidR="00985195" w14:paraId="0ECBEFF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EEEEB76" w14:textId="77777777" w:rsidR="00985195" w:rsidRDefault="00985195" w:rsidP="00836A56"/>
              </w:tc>
            </w:tr>
            <w:tr w:rsidR="00985195" w14:paraId="494A9AF6" w14:textId="77777777" w:rsidTr="00836A56">
              <w:tc>
                <w:tcPr>
                  <w:tcW w:w="4045" w:type="dxa"/>
                </w:tcPr>
                <w:p w14:paraId="40C10E33" w14:textId="77777777" w:rsidR="00985195" w:rsidRDefault="00985195" w:rsidP="00836A56"/>
              </w:tc>
            </w:tr>
            <w:tr w:rsidR="00985195" w14:paraId="6142D70E" w14:textId="77777777" w:rsidTr="00836A56">
              <w:tc>
                <w:tcPr>
                  <w:tcW w:w="4045" w:type="dxa"/>
                </w:tcPr>
                <w:p w14:paraId="4E27A070" w14:textId="77777777" w:rsidR="00985195" w:rsidRDefault="00985195" w:rsidP="00836A56"/>
              </w:tc>
            </w:tr>
            <w:tr w:rsidR="00985195" w14:paraId="49F349E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C412347" w14:textId="77777777" w:rsidR="00985195" w:rsidRDefault="00985195" w:rsidP="00836A56"/>
              </w:tc>
            </w:tr>
          </w:tbl>
          <w:p w14:paraId="156757CC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16C1C45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B3ACC59" w14:textId="77777777" w:rsidR="00985195" w:rsidRDefault="00985195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7B8E07D" w14:textId="77777777" w:rsidTr="00836A56">
              <w:tc>
                <w:tcPr>
                  <w:tcW w:w="2875" w:type="dxa"/>
                </w:tcPr>
                <w:p w14:paraId="49BE61C0" w14:textId="77777777" w:rsidR="00985195" w:rsidRDefault="00985195" w:rsidP="00836A56"/>
              </w:tc>
            </w:tr>
            <w:tr w:rsidR="00985195" w14:paraId="6ECBBCB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A88D7CD" w14:textId="77777777" w:rsidR="00985195" w:rsidRDefault="00985195" w:rsidP="00836A56"/>
              </w:tc>
            </w:tr>
            <w:tr w:rsidR="00985195" w14:paraId="4E0FC61C" w14:textId="77777777" w:rsidTr="00836A56">
              <w:tc>
                <w:tcPr>
                  <w:tcW w:w="2875" w:type="dxa"/>
                </w:tcPr>
                <w:p w14:paraId="1914CD2C" w14:textId="77777777" w:rsidR="00985195" w:rsidRDefault="00985195" w:rsidP="00836A56"/>
              </w:tc>
            </w:tr>
            <w:tr w:rsidR="00985195" w14:paraId="2058051E" w14:textId="77777777" w:rsidTr="00836A56">
              <w:tc>
                <w:tcPr>
                  <w:tcW w:w="2875" w:type="dxa"/>
                </w:tcPr>
                <w:p w14:paraId="4E2FF1B1" w14:textId="6E9A1D0A" w:rsidR="00985195" w:rsidRDefault="00FB3419" w:rsidP="00836A56">
                  <w:r>
                    <w:t>H.W.</w:t>
                  </w:r>
                </w:p>
              </w:tc>
            </w:tr>
            <w:tr w:rsidR="00985195" w14:paraId="1ED1AF2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C9265D" w14:textId="570B330B" w:rsidR="00985195" w:rsidRDefault="00985195" w:rsidP="00836A56"/>
              </w:tc>
            </w:tr>
          </w:tbl>
          <w:p w14:paraId="6D393E43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17AFB49" w14:textId="77777777" w:rsidTr="00836A56">
              <w:tc>
                <w:tcPr>
                  <w:tcW w:w="2875" w:type="dxa"/>
                </w:tcPr>
                <w:p w14:paraId="48167B0A" w14:textId="77777777" w:rsidR="00985195" w:rsidRDefault="00985195" w:rsidP="00836A56"/>
              </w:tc>
            </w:tr>
            <w:tr w:rsidR="00985195" w14:paraId="538DBC1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06F265" w14:textId="77777777" w:rsidR="00985195" w:rsidRDefault="00985195" w:rsidP="00836A56"/>
              </w:tc>
            </w:tr>
            <w:tr w:rsidR="00985195" w14:paraId="0B3AD78B" w14:textId="77777777" w:rsidTr="00836A56">
              <w:tc>
                <w:tcPr>
                  <w:tcW w:w="2875" w:type="dxa"/>
                </w:tcPr>
                <w:p w14:paraId="7F76CA46" w14:textId="77777777" w:rsidR="00985195" w:rsidRDefault="00985195" w:rsidP="00836A56"/>
              </w:tc>
            </w:tr>
            <w:tr w:rsidR="00985195" w14:paraId="1C54F0C0" w14:textId="77777777" w:rsidTr="00836A56">
              <w:tc>
                <w:tcPr>
                  <w:tcW w:w="2875" w:type="dxa"/>
                </w:tcPr>
                <w:p w14:paraId="6B6BA990" w14:textId="2959046B" w:rsidR="00985195" w:rsidRDefault="00FB3419" w:rsidP="00836A56">
                  <w:r>
                    <w:t>H.W.</w:t>
                  </w:r>
                </w:p>
              </w:tc>
            </w:tr>
            <w:tr w:rsidR="00985195" w14:paraId="281644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1A4BDE9" w14:textId="63B21359" w:rsidR="00985195" w:rsidRDefault="00985195" w:rsidP="00836A56"/>
              </w:tc>
            </w:tr>
          </w:tbl>
          <w:p w14:paraId="793D673C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985195" w14:paraId="133A3B15" w14:textId="77777777" w:rsidTr="00836A56">
              <w:tc>
                <w:tcPr>
                  <w:tcW w:w="4045" w:type="dxa"/>
                </w:tcPr>
                <w:p w14:paraId="43AE5D33" w14:textId="77777777" w:rsidR="00985195" w:rsidRDefault="00985195" w:rsidP="00836A56"/>
              </w:tc>
            </w:tr>
            <w:tr w:rsidR="00985195" w14:paraId="654D259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BF94808" w14:textId="77777777" w:rsidR="00985195" w:rsidRDefault="00985195" w:rsidP="00836A56"/>
              </w:tc>
            </w:tr>
            <w:tr w:rsidR="00985195" w14:paraId="71556BEC" w14:textId="77777777" w:rsidTr="00836A56">
              <w:tc>
                <w:tcPr>
                  <w:tcW w:w="4045" w:type="dxa"/>
                </w:tcPr>
                <w:p w14:paraId="5BA8AF2E" w14:textId="77777777" w:rsidR="00985195" w:rsidRDefault="00985195" w:rsidP="00836A56"/>
              </w:tc>
            </w:tr>
            <w:tr w:rsidR="00985195" w14:paraId="090B473F" w14:textId="77777777" w:rsidTr="00836A56">
              <w:tc>
                <w:tcPr>
                  <w:tcW w:w="4045" w:type="dxa"/>
                </w:tcPr>
                <w:p w14:paraId="751A325E" w14:textId="77777777" w:rsidR="00985195" w:rsidRDefault="00985195" w:rsidP="00836A56"/>
              </w:tc>
            </w:tr>
            <w:tr w:rsidR="00985195" w14:paraId="24A3735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0B9028C" w14:textId="77777777" w:rsidR="00985195" w:rsidRDefault="00985195" w:rsidP="00836A56"/>
              </w:tc>
            </w:tr>
          </w:tbl>
          <w:p w14:paraId="2D8D09E8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195" w14:paraId="7160D20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2958317" w14:textId="77777777" w:rsidR="00985195" w:rsidRDefault="00985195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1C6F1FDF" w14:textId="77777777" w:rsidTr="00836A56">
              <w:tc>
                <w:tcPr>
                  <w:tcW w:w="2875" w:type="dxa"/>
                </w:tcPr>
                <w:p w14:paraId="5CD2C226" w14:textId="77777777" w:rsidR="00985195" w:rsidRDefault="00985195" w:rsidP="00836A56"/>
              </w:tc>
            </w:tr>
            <w:tr w:rsidR="00985195" w14:paraId="538A922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266F59" w14:textId="77777777" w:rsidR="00985195" w:rsidRDefault="00985195" w:rsidP="00836A56"/>
              </w:tc>
            </w:tr>
            <w:tr w:rsidR="00985195" w14:paraId="1146A06D" w14:textId="77777777" w:rsidTr="00836A56">
              <w:tc>
                <w:tcPr>
                  <w:tcW w:w="2875" w:type="dxa"/>
                </w:tcPr>
                <w:p w14:paraId="0615E6DF" w14:textId="77777777" w:rsidR="00985195" w:rsidRDefault="00985195" w:rsidP="00836A56"/>
              </w:tc>
            </w:tr>
            <w:tr w:rsidR="00985195" w14:paraId="5BA4AB9F" w14:textId="77777777" w:rsidTr="00836A56">
              <w:tc>
                <w:tcPr>
                  <w:tcW w:w="2875" w:type="dxa"/>
                </w:tcPr>
                <w:p w14:paraId="5D853DE7" w14:textId="77777777" w:rsidR="00985195" w:rsidRDefault="00985195" w:rsidP="00836A56"/>
              </w:tc>
            </w:tr>
            <w:tr w:rsidR="00985195" w14:paraId="0565F95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758D165" w14:textId="77777777" w:rsidR="00985195" w:rsidRDefault="00985195" w:rsidP="00836A56"/>
              </w:tc>
            </w:tr>
          </w:tbl>
          <w:p w14:paraId="341B5CCB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985195" w14:paraId="229B260B" w14:textId="77777777" w:rsidTr="00836A56">
              <w:tc>
                <w:tcPr>
                  <w:tcW w:w="2875" w:type="dxa"/>
                </w:tcPr>
                <w:p w14:paraId="18C39796" w14:textId="77777777" w:rsidR="00985195" w:rsidRDefault="00985195" w:rsidP="00836A56"/>
              </w:tc>
            </w:tr>
            <w:tr w:rsidR="00985195" w14:paraId="22EE2D2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0F3197" w14:textId="77777777" w:rsidR="00985195" w:rsidRDefault="00985195" w:rsidP="00836A56"/>
              </w:tc>
            </w:tr>
            <w:tr w:rsidR="00985195" w14:paraId="2848D457" w14:textId="77777777" w:rsidTr="00836A56">
              <w:tc>
                <w:tcPr>
                  <w:tcW w:w="2875" w:type="dxa"/>
                </w:tcPr>
                <w:p w14:paraId="2647B71F" w14:textId="77777777" w:rsidR="00985195" w:rsidRDefault="00985195" w:rsidP="00836A56"/>
              </w:tc>
            </w:tr>
            <w:tr w:rsidR="00985195" w14:paraId="588BA464" w14:textId="77777777" w:rsidTr="00836A56">
              <w:tc>
                <w:tcPr>
                  <w:tcW w:w="2875" w:type="dxa"/>
                </w:tcPr>
                <w:p w14:paraId="0D06CA4D" w14:textId="5C8FFA67" w:rsidR="00985195" w:rsidRDefault="00985195" w:rsidP="00836A56"/>
              </w:tc>
            </w:tr>
            <w:tr w:rsidR="00985195" w14:paraId="1420F1F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02E87EB" w14:textId="310B1DEF" w:rsidR="00985195" w:rsidRDefault="00985195" w:rsidP="00836A56"/>
              </w:tc>
            </w:tr>
          </w:tbl>
          <w:p w14:paraId="4EEEDE3B" w14:textId="77777777" w:rsidR="00985195" w:rsidRDefault="0098519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F28D3" w14:paraId="1F657584" w14:textId="77777777" w:rsidTr="00404A43">
              <w:trPr>
                <w:trHeight w:val="1734"/>
              </w:trPr>
              <w:tc>
                <w:tcPr>
                  <w:tcW w:w="4045" w:type="dxa"/>
                </w:tcPr>
                <w:p w14:paraId="3CD0554E" w14:textId="12882DBF" w:rsidR="000F28D3" w:rsidRDefault="00353B2B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5C06810" wp14:editId="7868E06C">
                            <wp:simplePos x="0" y="0"/>
                            <wp:positionH relativeFrom="column">
                              <wp:posOffset>11476</wp:posOffset>
                            </wp:positionH>
                            <wp:positionV relativeFrom="paragraph">
                              <wp:posOffset>109468</wp:posOffset>
                            </wp:positionV>
                            <wp:extent cx="2411802" cy="883734"/>
                            <wp:effectExtent l="38100" t="38100" r="52070" b="56515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1802" cy="883734"/>
                                    </a:xfrm>
                                    <a:custGeom>
                                      <a:avLst/>
                                      <a:gdLst>
                                        <a:gd name="connsiteX0" fmla="*/ 0 w 2411802"/>
                                        <a:gd name="connsiteY0" fmla="*/ 0 h 883734"/>
                                        <a:gd name="connsiteX1" fmla="*/ 530596 w 2411802"/>
                                        <a:gd name="connsiteY1" fmla="*/ 0 h 883734"/>
                                        <a:gd name="connsiteX2" fmla="*/ 1037075 w 2411802"/>
                                        <a:gd name="connsiteY2" fmla="*/ 0 h 883734"/>
                                        <a:gd name="connsiteX3" fmla="*/ 1543553 w 2411802"/>
                                        <a:gd name="connsiteY3" fmla="*/ 0 h 883734"/>
                                        <a:gd name="connsiteX4" fmla="*/ 1953560 w 2411802"/>
                                        <a:gd name="connsiteY4" fmla="*/ 0 h 883734"/>
                                        <a:gd name="connsiteX5" fmla="*/ 2411802 w 2411802"/>
                                        <a:gd name="connsiteY5" fmla="*/ 0 h 883734"/>
                                        <a:gd name="connsiteX6" fmla="*/ 2411802 w 2411802"/>
                                        <a:gd name="connsiteY6" fmla="*/ 450704 h 883734"/>
                                        <a:gd name="connsiteX7" fmla="*/ 2411802 w 2411802"/>
                                        <a:gd name="connsiteY7" fmla="*/ 883734 h 883734"/>
                                        <a:gd name="connsiteX8" fmla="*/ 1929442 w 2411802"/>
                                        <a:gd name="connsiteY8" fmla="*/ 883734 h 883734"/>
                                        <a:gd name="connsiteX9" fmla="*/ 1519435 w 2411802"/>
                                        <a:gd name="connsiteY9" fmla="*/ 883734 h 883734"/>
                                        <a:gd name="connsiteX10" fmla="*/ 1109429 w 2411802"/>
                                        <a:gd name="connsiteY10" fmla="*/ 883734 h 883734"/>
                                        <a:gd name="connsiteX11" fmla="*/ 602951 w 2411802"/>
                                        <a:gd name="connsiteY11" fmla="*/ 883734 h 883734"/>
                                        <a:gd name="connsiteX12" fmla="*/ 0 w 2411802"/>
                                        <a:gd name="connsiteY12" fmla="*/ 883734 h 883734"/>
                                        <a:gd name="connsiteX13" fmla="*/ 0 w 2411802"/>
                                        <a:gd name="connsiteY13" fmla="*/ 424192 h 883734"/>
                                        <a:gd name="connsiteX14" fmla="*/ 0 w 2411802"/>
                                        <a:gd name="connsiteY14" fmla="*/ 0 h 88373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411802" h="883734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2675" y="-45589"/>
                                            <a:pt x="349575" y="31743"/>
                                            <a:pt x="530596" y="0"/>
                                          </a:cubicBezTo>
                                          <a:cubicBezTo>
                                            <a:pt x="711617" y="-31743"/>
                                            <a:pt x="816128" y="9515"/>
                                            <a:pt x="1037075" y="0"/>
                                          </a:cubicBezTo>
                                          <a:cubicBezTo>
                                            <a:pt x="1258022" y="-9515"/>
                                            <a:pt x="1437314" y="47053"/>
                                            <a:pt x="1543553" y="0"/>
                                          </a:cubicBezTo>
                                          <a:cubicBezTo>
                                            <a:pt x="1649792" y="-47053"/>
                                            <a:pt x="1813842" y="48771"/>
                                            <a:pt x="1953560" y="0"/>
                                          </a:cubicBezTo>
                                          <a:cubicBezTo>
                                            <a:pt x="2093278" y="-48771"/>
                                            <a:pt x="2274166" y="34864"/>
                                            <a:pt x="2411802" y="0"/>
                                          </a:cubicBezTo>
                                          <a:cubicBezTo>
                                            <a:pt x="2463037" y="187219"/>
                                            <a:pt x="2391074" y="264572"/>
                                            <a:pt x="2411802" y="450704"/>
                                          </a:cubicBezTo>
                                          <a:cubicBezTo>
                                            <a:pt x="2432530" y="636836"/>
                                            <a:pt x="2396779" y="746418"/>
                                            <a:pt x="2411802" y="883734"/>
                                          </a:cubicBezTo>
                                          <a:cubicBezTo>
                                            <a:pt x="2172591" y="932764"/>
                                            <a:pt x="2145337" y="877323"/>
                                            <a:pt x="1929442" y="883734"/>
                                          </a:cubicBezTo>
                                          <a:cubicBezTo>
                                            <a:pt x="1713547" y="890145"/>
                                            <a:pt x="1697090" y="837894"/>
                                            <a:pt x="1519435" y="883734"/>
                                          </a:cubicBezTo>
                                          <a:cubicBezTo>
                                            <a:pt x="1341780" y="929574"/>
                                            <a:pt x="1192321" y="851387"/>
                                            <a:pt x="1109429" y="883734"/>
                                          </a:cubicBezTo>
                                          <a:cubicBezTo>
                                            <a:pt x="1026537" y="916081"/>
                                            <a:pt x="757113" y="872594"/>
                                            <a:pt x="602951" y="883734"/>
                                          </a:cubicBezTo>
                                          <a:cubicBezTo>
                                            <a:pt x="448789" y="894874"/>
                                            <a:pt x="294482" y="816037"/>
                                            <a:pt x="0" y="883734"/>
                                          </a:cubicBezTo>
                                          <a:cubicBezTo>
                                            <a:pt x="-13570" y="685867"/>
                                            <a:pt x="31883" y="591723"/>
                                            <a:pt x="0" y="424192"/>
                                          </a:cubicBezTo>
                                          <a:cubicBezTo>
                                            <a:pt x="-31883" y="256661"/>
                                            <a:pt x="2006" y="102460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411802" h="883734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9900" y="-6055"/>
                                            <a:pt x="235914" y="15045"/>
                                            <a:pt x="458242" y="0"/>
                                          </a:cubicBezTo>
                                          <a:cubicBezTo>
                                            <a:pt x="680570" y="-15045"/>
                                            <a:pt x="740120" y="17434"/>
                                            <a:pt x="868249" y="0"/>
                                          </a:cubicBezTo>
                                          <a:cubicBezTo>
                                            <a:pt x="996378" y="-17434"/>
                                            <a:pt x="1175990" y="58646"/>
                                            <a:pt x="1398845" y="0"/>
                                          </a:cubicBezTo>
                                          <a:cubicBezTo>
                                            <a:pt x="1621700" y="-58646"/>
                                            <a:pt x="1671030" y="21916"/>
                                            <a:pt x="1857088" y="0"/>
                                          </a:cubicBezTo>
                                          <a:cubicBezTo>
                                            <a:pt x="2043146" y="-21916"/>
                                            <a:pt x="2221883" y="37575"/>
                                            <a:pt x="2411802" y="0"/>
                                          </a:cubicBezTo>
                                          <a:cubicBezTo>
                                            <a:pt x="2451640" y="137642"/>
                                            <a:pt x="2394349" y="345976"/>
                                            <a:pt x="2411802" y="459542"/>
                                          </a:cubicBezTo>
                                          <a:cubicBezTo>
                                            <a:pt x="2429255" y="573108"/>
                                            <a:pt x="2368403" y="694952"/>
                                            <a:pt x="2411802" y="883734"/>
                                          </a:cubicBezTo>
                                          <a:cubicBezTo>
                                            <a:pt x="2255036" y="907559"/>
                                            <a:pt x="2101910" y="849896"/>
                                            <a:pt x="1929442" y="883734"/>
                                          </a:cubicBezTo>
                                          <a:cubicBezTo>
                                            <a:pt x="1756974" y="917572"/>
                                            <a:pt x="1657679" y="871588"/>
                                            <a:pt x="1519435" y="883734"/>
                                          </a:cubicBezTo>
                                          <a:cubicBezTo>
                                            <a:pt x="1381191" y="895880"/>
                                            <a:pt x="1274646" y="870846"/>
                                            <a:pt x="1037075" y="883734"/>
                                          </a:cubicBezTo>
                                          <a:cubicBezTo>
                                            <a:pt x="799504" y="896622"/>
                                            <a:pt x="757664" y="875594"/>
                                            <a:pt x="554714" y="883734"/>
                                          </a:cubicBezTo>
                                          <a:cubicBezTo>
                                            <a:pt x="351764" y="891874"/>
                                            <a:pt x="184181" y="850626"/>
                                            <a:pt x="0" y="883734"/>
                                          </a:cubicBezTo>
                                          <a:cubicBezTo>
                                            <a:pt x="-37040" y="731528"/>
                                            <a:pt x="48133" y="641233"/>
                                            <a:pt x="0" y="424192"/>
                                          </a:cubicBezTo>
                                          <a:cubicBezTo>
                                            <a:pt x="-48133" y="207151"/>
                                            <a:pt x="48763" y="195890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5EE248B" w14:textId="70450AF4" w:rsidR="00A67CCB" w:rsidRDefault="00A67CCB" w:rsidP="00A67CCB">
                                        <w:pPr>
                                          <w:jc w:val="center"/>
                                        </w:pPr>
                                        <w:r w:rsidRPr="00A67CCB">
                                          <w:t>“</w:t>
                                        </w:r>
                                        <w:r w:rsidR="000F28D3">
                                          <w:rPr>
                                            <w:i/>
                                            <w:iCs/>
                                          </w:rPr>
                                          <w:t>Life opens up opportunities to you, and you either take them or stay afraid of taking them</w:t>
                                        </w:r>
                                        <w:r w:rsidRPr="00A67CCB">
                                          <w:rPr>
                                            <w:i/>
                                            <w:iCs/>
                                          </w:rPr>
                                          <w:t>.”</w:t>
                                        </w:r>
                                        <w:r w:rsidRPr="00A67CCB">
                                          <w:t xml:space="preserve"> </w:t>
                                        </w:r>
                                      </w:p>
                                      <w:p w14:paraId="61F92D4E" w14:textId="5844C834" w:rsidR="00A67CCB" w:rsidRPr="00A67CCB" w:rsidRDefault="00A67CCB" w:rsidP="00A67CC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~ </w:t>
                                        </w:r>
                                        <w:r w:rsidR="000F28D3">
                                          <w:rPr>
                                            <w:i/>
                                            <w:iCs/>
                                          </w:rPr>
                                          <w:t>Jim Carey</w:t>
                                        </w:r>
                                      </w:p>
                                      <w:p w14:paraId="709B95E1" w14:textId="5A253F45" w:rsidR="009B1FCC" w:rsidRDefault="009B1FCC" w:rsidP="009B1FCC">
                                        <w:pPr>
                                          <w:jc w:val="center"/>
                                        </w:pPr>
                                      </w:p>
                                      <w:p w14:paraId="59A44C7B" w14:textId="77777777" w:rsidR="009B1FCC" w:rsidRDefault="009B1FCC" w:rsidP="009B1FC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C06810" id="Text Box 42" o:spid="_x0000_s1042" type="#_x0000_t202" style="position:absolute;margin-left:.9pt;margin-top:8.6pt;width:189.9pt;height:6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" fillcolor="white [3201]" strokeweight="3pt">
                            <v:stroke linestyle="thinThick"/>
                            <v:textbox>
                              <w:txbxContent>
                                <w:p w14:paraId="65EE248B" w14:textId="70450AF4" w:rsidR="00A67CCB" w:rsidRDefault="00A67CCB" w:rsidP="00A67CCB">
                                  <w:pPr>
                                    <w:jc w:val="center"/>
                                  </w:pPr>
                                  <w:r w:rsidRPr="00A67CCB">
                                    <w:t>“</w:t>
                                  </w:r>
                                  <w:r w:rsidR="000F28D3">
                                    <w:rPr>
                                      <w:i/>
                                      <w:iCs/>
                                    </w:rPr>
                                    <w:t>Life opens up opportunities to you, and you either take them or stay afraid of taking them</w:t>
                                  </w:r>
                                  <w:r w:rsidRPr="00A67CCB">
                                    <w:rPr>
                                      <w:i/>
                                      <w:iCs/>
                                    </w:rPr>
                                    <w:t>.”</w:t>
                                  </w:r>
                                  <w:r w:rsidRPr="00A67CCB">
                                    <w:t xml:space="preserve"> </w:t>
                                  </w:r>
                                </w:p>
                                <w:p w14:paraId="61F92D4E" w14:textId="5844C834" w:rsidR="00A67CCB" w:rsidRPr="00A67CCB" w:rsidRDefault="00A67CCB" w:rsidP="00A67CCB">
                                  <w:pPr>
                                    <w:jc w:val="center"/>
                                  </w:pPr>
                                  <w:r>
                                    <w:t xml:space="preserve">~ </w:t>
                                  </w:r>
                                  <w:r w:rsidR="000F28D3">
                                    <w:rPr>
                                      <w:i/>
                                      <w:iCs/>
                                    </w:rPr>
                                    <w:t>Jim Carey</w:t>
                                  </w:r>
                                </w:p>
                                <w:p w14:paraId="709B95E1" w14:textId="5A253F45" w:rsidR="009B1FCC" w:rsidRDefault="009B1FCC" w:rsidP="009B1FCC">
                                  <w:pPr>
                                    <w:jc w:val="center"/>
                                  </w:pPr>
                                </w:p>
                                <w:p w14:paraId="59A44C7B" w14:textId="77777777" w:rsidR="009B1FCC" w:rsidRDefault="009B1FCC" w:rsidP="009B1FC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719B55" w14:textId="77777777" w:rsidR="00985195" w:rsidRDefault="0098519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659788" w14:textId="6F6C19C4" w:rsidR="00985195" w:rsidRDefault="00985195" w:rsidP="00985195"/>
    <w:p w14:paraId="244A26AC" w14:textId="77777777" w:rsidR="00836A56" w:rsidRDefault="00836A56" w:rsidP="00985195"/>
    <w:p w14:paraId="4BBA61A9" w14:textId="77777777" w:rsidR="00836A56" w:rsidRDefault="00836A56" w:rsidP="00985195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B82987" w:rsidRPr="00885C99" w14:paraId="39BDE1E2" w14:textId="77777777" w:rsidTr="00166F58">
        <w:tc>
          <w:tcPr>
            <w:tcW w:w="2156" w:type="dxa"/>
            <w:vAlign w:val="bottom"/>
          </w:tcPr>
          <w:p w14:paraId="191F5E82" w14:textId="77777777" w:rsidR="00B82987" w:rsidRPr="00885C99" w:rsidRDefault="00B82987" w:rsidP="00166F58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63794E55" w14:textId="0FACF8CE" w:rsidR="00B82987" w:rsidRPr="00885C99" w:rsidRDefault="00B82987" w:rsidP="00166F58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E53346"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APRIL </w:t>
            </w:r>
            <w:r w:rsidR="00273827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9513B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FBEFA0E" w14:textId="77777777" w:rsidR="00B82987" w:rsidRPr="008B041A" w:rsidRDefault="00B82987" w:rsidP="00166F58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1C8BC980" w14:textId="2C89A31F" w:rsidR="00B82987" w:rsidRPr="00885C99" w:rsidRDefault="00B82987" w:rsidP="00B82987">
            <w:pPr>
              <w:pStyle w:val="FormInfo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E53346">
              <w:rPr>
                <w:rFonts w:ascii="Arial Black" w:hAnsi="Arial Black"/>
                <w:b/>
                <w:sz w:val="40"/>
                <w:szCs w:val="40"/>
              </w:rPr>
              <w:t xml:space="preserve">   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CA3FB7">
              <w:rPr>
                <w:rFonts w:ascii="Arial Black" w:hAnsi="Arial Black"/>
                <w:b/>
                <w:sz w:val="40"/>
                <w:szCs w:val="40"/>
              </w:rPr>
              <w:t xml:space="preserve">APRIL </w:t>
            </w:r>
            <w:r w:rsidR="00565B99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0C5561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</w:tr>
      <w:tr w:rsidR="00B82987" w14:paraId="35D341B5" w14:textId="77777777" w:rsidTr="00166F58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448F5F49" w14:textId="77777777" w:rsidR="00B82987" w:rsidRPr="008B041A" w:rsidRDefault="00B82987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4B475899" w14:textId="77777777" w:rsidR="00B82987" w:rsidRPr="008B041A" w:rsidRDefault="00B82987" w:rsidP="00166F58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0B1EC0B3" w14:textId="77777777" w:rsidR="00B82987" w:rsidRPr="008B041A" w:rsidRDefault="00B82987" w:rsidP="00166F58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B82987" w14:paraId="1D5AB061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82987" w14:paraId="2168AC29" w14:textId="77777777" w:rsidTr="00166F58">
              <w:tc>
                <w:tcPr>
                  <w:tcW w:w="2014" w:type="dxa"/>
                </w:tcPr>
                <w:p w14:paraId="048C9CD1" w14:textId="77777777" w:rsidR="00B82987" w:rsidRDefault="00B82987" w:rsidP="00166F58"/>
              </w:tc>
            </w:tr>
            <w:tr w:rsidR="00B82987" w14:paraId="1398ED67" w14:textId="77777777" w:rsidTr="00166F58">
              <w:tc>
                <w:tcPr>
                  <w:tcW w:w="2014" w:type="dxa"/>
                </w:tcPr>
                <w:p w14:paraId="47A15724" w14:textId="77777777" w:rsidR="00B82987" w:rsidRDefault="00B82987" w:rsidP="00166F58"/>
              </w:tc>
            </w:tr>
            <w:tr w:rsidR="00B82987" w14:paraId="3E92B0F5" w14:textId="77777777" w:rsidTr="00166F58">
              <w:tc>
                <w:tcPr>
                  <w:tcW w:w="2014" w:type="dxa"/>
                </w:tcPr>
                <w:p w14:paraId="6CD83C6A" w14:textId="77777777" w:rsidR="00B82987" w:rsidRDefault="00B82987" w:rsidP="00166F58"/>
              </w:tc>
            </w:tr>
            <w:tr w:rsidR="00B82987" w14:paraId="1609605E" w14:textId="77777777" w:rsidTr="00166F58">
              <w:tc>
                <w:tcPr>
                  <w:tcW w:w="2014" w:type="dxa"/>
                </w:tcPr>
                <w:p w14:paraId="1C9B89FD" w14:textId="77777777" w:rsidR="00B82987" w:rsidRDefault="00B82987" w:rsidP="00166F58"/>
              </w:tc>
            </w:tr>
            <w:tr w:rsidR="00B82987" w14:paraId="4645B88E" w14:textId="77777777" w:rsidTr="00166F58">
              <w:tc>
                <w:tcPr>
                  <w:tcW w:w="2014" w:type="dxa"/>
                </w:tcPr>
                <w:p w14:paraId="00C2A522" w14:textId="77777777" w:rsidR="00B82987" w:rsidRDefault="00B82987" w:rsidP="00166F58"/>
              </w:tc>
            </w:tr>
          </w:tbl>
          <w:p w14:paraId="7BC60A0F" w14:textId="77777777" w:rsidR="00B82987" w:rsidRDefault="00B82987" w:rsidP="00166F58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09857C7A" w14:textId="77777777" w:rsidTr="00166F58">
              <w:tc>
                <w:tcPr>
                  <w:tcW w:w="3325" w:type="dxa"/>
                </w:tcPr>
                <w:p w14:paraId="777CCB05" w14:textId="77777777" w:rsidR="00B82987" w:rsidRDefault="00B82987" w:rsidP="00166F58"/>
              </w:tc>
            </w:tr>
            <w:tr w:rsidR="00B82987" w14:paraId="16CFC864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6104F8F5" w14:textId="77777777" w:rsidR="00B82987" w:rsidRDefault="00B82987" w:rsidP="00166F58"/>
              </w:tc>
            </w:tr>
            <w:tr w:rsidR="00B82987" w14:paraId="197BBA70" w14:textId="77777777" w:rsidTr="00166F58">
              <w:tc>
                <w:tcPr>
                  <w:tcW w:w="3325" w:type="dxa"/>
                </w:tcPr>
                <w:p w14:paraId="3C4761B2" w14:textId="77777777" w:rsidR="00B82987" w:rsidRDefault="00B82987" w:rsidP="00166F58"/>
              </w:tc>
            </w:tr>
            <w:tr w:rsidR="00B82987" w14:paraId="7A4E3D63" w14:textId="77777777" w:rsidTr="00166F58">
              <w:tc>
                <w:tcPr>
                  <w:tcW w:w="3325" w:type="dxa"/>
                </w:tcPr>
                <w:p w14:paraId="3AAC2D2F" w14:textId="06E0C141" w:rsidR="00B82987" w:rsidRDefault="00F50BB0" w:rsidP="00166F58">
                  <w:r>
                    <w:t>H.W.</w:t>
                  </w:r>
                </w:p>
              </w:tc>
            </w:tr>
            <w:tr w:rsidR="00B82987" w14:paraId="60A20670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2695EC96" w14:textId="0AC22A60" w:rsidR="00B82987" w:rsidRDefault="00B82987" w:rsidP="00166F58"/>
              </w:tc>
            </w:tr>
          </w:tbl>
          <w:p w14:paraId="42DDEF9F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14CF9A80" w14:textId="77777777" w:rsidTr="00166F58">
              <w:tc>
                <w:tcPr>
                  <w:tcW w:w="3325" w:type="dxa"/>
                </w:tcPr>
                <w:p w14:paraId="573E870B" w14:textId="77777777" w:rsidR="00B82987" w:rsidRDefault="00B82987" w:rsidP="00166F58"/>
              </w:tc>
            </w:tr>
            <w:tr w:rsidR="00B82987" w14:paraId="316F000C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7B66CA62" w14:textId="77777777" w:rsidR="00B82987" w:rsidRDefault="00B82987" w:rsidP="00166F58"/>
              </w:tc>
            </w:tr>
            <w:tr w:rsidR="00B82987" w14:paraId="5DB65545" w14:textId="77777777" w:rsidTr="00166F58">
              <w:tc>
                <w:tcPr>
                  <w:tcW w:w="3325" w:type="dxa"/>
                </w:tcPr>
                <w:p w14:paraId="0A619C50" w14:textId="77777777" w:rsidR="00B82987" w:rsidRDefault="00B82987" w:rsidP="00166F58"/>
              </w:tc>
            </w:tr>
            <w:tr w:rsidR="00B82987" w14:paraId="009CF7D6" w14:textId="77777777" w:rsidTr="00166F58">
              <w:tc>
                <w:tcPr>
                  <w:tcW w:w="3325" w:type="dxa"/>
                </w:tcPr>
                <w:p w14:paraId="36F2185A" w14:textId="7762A05E" w:rsidR="00B82987" w:rsidRDefault="00F50BB0" w:rsidP="00166F58">
                  <w:r>
                    <w:t>H.W.</w:t>
                  </w:r>
                </w:p>
              </w:tc>
            </w:tr>
            <w:tr w:rsidR="00B82987" w14:paraId="44BFC692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20DC76A1" w14:textId="55E05E7E" w:rsidR="00B82987" w:rsidRDefault="00B82987" w:rsidP="00166F58"/>
              </w:tc>
            </w:tr>
          </w:tbl>
          <w:p w14:paraId="0C31AA58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B82987" w14:paraId="5DBDC356" w14:textId="77777777" w:rsidTr="00166F58">
              <w:tc>
                <w:tcPr>
                  <w:tcW w:w="3655" w:type="dxa"/>
                </w:tcPr>
                <w:p w14:paraId="68609EEC" w14:textId="77777777" w:rsidR="00B82987" w:rsidRDefault="00B82987" w:rsidP="00166F58"/>
              </w:tc>
            </w:tr>
            <w:tr w:rsidR="00B82987" w14:paraId="7758452F" w14:textId="77777777" w:rsidTr="00166F58">
              <w:trPr>
                <w:trHeight w:val="357"/>
              </w:trPr>
              <w:tc>
                <w:tcPr>
                  <w:tcW w:w="3655" w:type="dxa"/>
                </w:tcPr>
                <w:p w14:paraId="53FBA0E5" w14:textId="77777777" w:rsidR="00B82987" w:rsidRDefault="00B82987" w:rsidP="00166F58"/>
              </w:tc>
            </w:tr>
            <w:tr w:rsidR="00B82987" w14:paraId="43101AAF" w14:textId="77777777" w:rsidTr="00166F58">
              <w:tc>
                <w:tcPr>
                  <w:tcW w:w="3655" w:type="dxa"/>
                </w:tcPr>
                <w:p w14:paraId="10630DAB" w14:textId="77777777" w:rsidR="00B82987" w:rsidRDefault="00B82987" w:rsidP="00166F58"/>
              </w:tc>
            </w:tr>
            <w:tr w:rsidR="00B82987" w14:paraId="35982973" w14:textId="77777777" w:rsidTr="00166F58">
              <w:tc>
                <w:tcPr>
                  <w:tcW w:w="3655" w:type="dxa"/>
                </w:tcPr>
                <w:p w14:paraId="5BDC82F0" w14:textId="1DAF3A79" w:rsidR="00B82987" w:rsidRDefault="00F50BB0" w:rsidP="00166F58">
                  <w:r>
                    <w:t>H.W.</w:t>
                  </w:r>
                </w:p>
              </w:tc>
            </w:tr>
            <w:tr w:rsidR="00B82987" w14:paraId="6B3E4FFA" w14:textId="77777777" w:rsidTr="00166F58">
              <w:trPr>
                <w:trHeight w:val="411"/>
              </w:trPr>
              <w:tc>
                <w:tcPr>
                  <w:tcW w:w="3655" w:type="dxa"/>
                </w:tcPr>
                <w:p w14:paraId="297AE8B6" w14:textId="1B95FBC4" w:rsidR="00B82987" w:rsidRDefault="00B82987" w:rsidP="00166F58"/>
              </w:tc>
            </w:tr>
          </w:tbl>
          <w:p w14:paraId="508F1D0F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7283AF07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B2D2A3E" w14:textId="77777777" w:rsidR="00B82987" w:rsidRDefault="00B82987" w:rsidP="00166F58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B82987" w14:paraId="5EC51D2A" w14:textId="77777777" w:rsidTr="00166F58">
              <w:tc>
                <w:tcPr>
                  <w:tcW w:w="3415" w:type="dxa"/>
                </w:tcPr>
                <w:p w14:paraId="4EBA5E6B" w14:textId="77777777" w:rsidR="00B82987" w:rsidRDefault="00B82987" w:rsidP="00166F58"/>
              </w:tc>
            </w:tr>
            <w:tr w:rsidR="00B82987" w14:paraId="5CD7ADEC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4AFCBC7C" w14:textId="77777777" w:rsidR="00B82987" w:rsidRDefault="00B82987" w:rsidP="00166F58"/>
              </w:tc>
            </w:tr>
            <w:tr w:rsidR="00B82987" w14:paraId="58F75105" w14:textId="77777777" w:rsidTr="00166F58">
              <w:tc>
                <w:tcPr>
                  <w:tcW w:w="3415" w:type="dxa"/>
                </w:tcPr>
                <w:p w14:paraId="59381E82" w14:textId="77777777" w:rsidR="00B82987" w:rsidRDefault="00B82987" w:rsidP="00166F58"/>
              </w:tc>
            </w:tr>
            <w:tr w:rsidR="00B82987" w14:paraId="53D3AC2F" w14:textId="77777777" w:rsidTr="00166F58">
              <w:tc>
                <w:tcPr>
                  <w:tcW w:w="3415" w:type="dxa"/>
                </w:tcPr>
                <w:p w14:paraId="22EC06F5" w14:textId="66630567" w:rsidR="00B82987" w:rsidRDefault="00F50BB0" w:rsidP="00166F58">
                  <w:r>
                    <w:t>H.W.</w:t>
                  </w:r>
                </w:p>
              </w:tc>
            </w:tr>
            <w:tr w:rsidR="00B82987" w14:paraId="53A5DDB1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7A817657" w14:textId="0ADE3C76" w:rsidR="00B82987" w:rsidRDefault="00B82987" w:rsidP="00166F58"/>
              </w:tc>
            </w:tr>
          </w:tbl>
          <w:p w14:paraId="1D36B355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1BE32F46" w14:textId="77777777" w:rsidTr="00166F58">
              <w:tc>
                <w:tcPr>
                  <w:tcW w:w="3325" w:type="dxa"/>
                </w:tcPr>
                <w:p w14:paraId="568A8A29" w14:textId="77777777" w:rsidR="00B82987" w:rsidRDefault="00B82987" w:rsidP="00166F58"/>
              </w:tc>
            </w:tr>
            <w:tr w:rsidR="00B82987" w14:paraId="13F44B46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759944E0" w14:textId="77777777" w:rsidR="00B82987" w:rsidRDefault="00B82987" w:rsidP="00166F58"/>
              </w:tc>
            </w:tr>
            <w:tr w:rsidR="00B82987" w14:paraId="6253C1A3" w14:textId="77777777" w:rsidTr="00166F58">
              <w:tc>
                <w:tcPr>
                  <w:tcW w:w="3325" w:type="dxa"/>
                </w:tcPr>
                <w:p w14:paraId="1DF886B0" w14:textId="77777777" w:rsidR="00B82987" w:rsidRDefault="00B82987" w:rsidP="00166F58"/>
              </w:tc>
            </w:tr>
            <w:tr w:rsidR="00B82987" w14:paraId="0A4BE8C7" w14:textId="77777777" w:rsidTr="00166F58">
              <w:tc>
                <w:tcPr>
                  <w:tcW w:w="3325" w:type="dxa"/>
                </w:tcPr>
                <w:p w14:paraId="423870CB" w14:textId="7FD32B43" w:rsidR="00B82987" w:rsidRDefault="00F50BB0" w:rsidP="00166F58">
                  <w:r>
                    <w:t>H.W.</w:t>
                  </w:r>
                </w:p>
              </w:tc>
            </w:tr>
            <w:tr w:rsidR="00B82987" w14:paraId="7FA96257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1D2DC348" w14:textId="5D907B7C" w:rsidR="00B82987" w:rsidRDefault="00B82987" w:rsidP="00166F58"/>
              </w:tc>
            </w:tr>
          </w:tbl>
          <w:p w14:paraId="202EA4DC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B82987" w14:paraId="53B0A7BE" w14:textId="77777777" w:rsidTr="00166F58">
              <w:tc>
                <w:tcPr>
                  <w:tcW w:w="3415" w:type="dxa"/>
                </w:tcPr>
                <w:p w14:paraId="38774C23" w14:textId="77777777" w:rsidR="00B82987" w:rsidRDefault="00B82987" w:rsidP="00166F58"/>
              </w:tc>
            </w:tr>
            <w:tr w:rsidR="00B82987" w14:paraId="53C86B10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3B1FF360" w14:textId="77777777" w:rsidR="00B82987" w:rsidRDefault="00B82987" w:rsidP="00166F58"/>
              </w:tc>
            </w:tr>
            <w:tr w:rsidR="00B82987" w14:paraId="478CFC87" w14:textId="77777777" w:rsidTr="00166F58">
              <w:tc>
                <w:tcPr>
                  <w:tcW w:w="3415" w:type="dxa"/>
                </w:tcPr>
                <w:p w14:paraId="4AC01FB3" w14:textId="77777777" w:rsidR="00B82987" w:rsidRDefault="00B82987" w:rsidP="00166F58"/>
              </w:tc>
            </w:tr>
            <w:tr w:rsidR="00B82987" w14:paraId="29B1AFB4" w14:textId="77777777" w:rsidTr="00166F58">
              <w:tc>
                <w:tcPr>
                  <w:tcW w:w="3415" w:type="dxa"/>
                </w:tcPr>
                <w:p w14:paraId="06C0B378" w14:textId="632FAA4A" w:rsidR="00B82987" w:rsidRDefault="00F50BB0" w:rsidP="00166F58">
                  <w:r>
                    <w:t>H.W.</w:t>
                  </w:r>
                </w:p>
              </w:tc>
            </w:tr>
            <w:tr w:rsidR="00B82987" w14:paraId="59D4A24D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20AE4D35" w14:textId="5F3DB688" w:rsidR="00B82987" w:rsidRDefault="00B82987" w:rsidP="00166F58"/>
              </w:tc>
            </w:tr>
          </w:tbl>
          <w:p w14:paraId="4D6338B7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33BD412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0DE849F" w14:textId="77777777" w:rsidR="00B82987" w:rsidRDefault="00B82987" w:rsidP="00166F58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1B82204B" w14:textId="77777777" w:rsidTr="00166F58">
              <w:tc>
                <w:tcPr>
                  <w:tcW w:w="3325" w:type="dxa"/>
                </w:tcPr>
                <w:p w14:paraId="3392A2F3" w14:textId="77777777" w:rsidR="00B82987" w:rsidRDefault="00B82987" w:rsidP="00166F58"/>
              </w:tc>
            </w:tr>
            <w:tr w:rsidR="00B82987" w14:paraId="0B965743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6A1D92D1" w14:textId="77777777" w:rsidR="00B82987" w:rsidRDefault="00B82987" w:rsidP="00166F58"/>
              </w:tc>
            </w:tr>
            <w:tr w:rsidR="00B82987" w14:paraId="52A55CE4" w14:textId="77777777" w:rsidTr="00166F58">
              <w:tc>
                <w:tcPr>
                  <w:tcW w:w="3325" w:type="dxa"/>
                </w:tcPr>
                <w:p w14:paraId="219E5812" w14:textId="77777777" w:rsidR="00B82987" w:rsidRDefault="00B82987" w:rsidP="00166F58"/>
              </w:tc>
            </w:tr>
            <w:tr w:rsidR="00B82987" w14:paraId="12F01DA8" w14:textId="77777777" w:rsidTr="00166F58">
              <w:tc>
                <w:tcPr>
                  <w:tcW w:w="3325" w:type="dxa"/>
                </w:tcPr>
                <w:p w14:paraId="2CE97311" w14:textId="36A4C9F3" w:rsidR="00B82987" w:rsidRDefault="00F50BB0" w:rsidP="00166F58">
                  <w:r>
                    <w:t>H.W.</w:t>
                  </w:r>
                </w:p>
              </w:tc>
            </w:tr>
            <w:tr w:rsidR="00B82987" w14:paraId="613D0D6D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20AE7EA4" w14:textId="67B78302" w:rsidR="00B82987" w:rsidRDefault="00B82987" w:rsidP="00166F58"/>
              </w:tc>
            </w:tr>
          </w:tbl>
          <w:p w14:paraId="7E39031C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B82987" w14:paraId="6998FE09" w14:textId="77777777" w:rsidTr="00166F58">
              <w:tc>
                <w:tcPr>
                  <w:tcW w:w="3505" w:type="dxa"/>
                </w:tcPr>
                <w:p w14:paraId="6C393451" w14:textId="77777777" w:rsidR="00B82987" w:rsidRDefault="00B82987" w:rsidP="00166F58"/>
              </w:tc>
            </w:tr>
            <w:tr w:rsidR="00B82987" w14:paraId="6C8A5526" w14:textId="77777777" w:rsidTr="00166F58">
              <w:trPr>
                <w:trHeight w:val="357"/>
              </w:trPr>
              <w:tc>
                <w:tcPr>
                  <w:tcW w:w="3505" w:type="dxa"/>
                </w:tcPr>
                <w:p w14:paraId="2D568DCA" w14:textId="77777777" w:rsidR="00B82987" w:rsidRDefault="00B82987" w:rsidP="00166F58"/>
              </w:tc>
            </w:tr>
            <w:tr w:rsidR="00B82987" w14:paraId="77D5F12F" w14:textId="77777777" w:rsidTr="00166F58">
              <w:tc>
                <w:tcPr>
                  <w:tcW w:w="3505" w:type="dxa"/>
                </w:tcPr>
                <w:p w14:paraId="11F179AF" w14:textId="77777777" w:rsidR="00B82987" w:rsidRDefault="00B82987" w:rsidP="00166F58"/>
              </w:tc>
            </w:tr>
            <w:tr w:rsidR="00B82987" w14:paraId="40E92FFF" w14:textId="77777777" w:rsidTr="00166F58">
              <w:tc>
                <w:tcPr>
                  <w:tcW w:w="3505" w:type="dxa"/>
                </w:tcPr>
                <w:p w14:paraId="65928445" w14:textId="6AE44CC9" w:rsidR="00B82987" w:rsidRDefault="00F50BB0" w:rsidP="00166F58">
                  <w:r>
                    <w:t>H.W.</w:t>
                  </w:r>
                </w:p>
              </w:tc>
            </w:tr>
            <w:tr w:rsidR="00B82987" w14:paraId="3EEF06D9" w14:textId="77777777" w:rsidTr="00166F58">
              <w:trPr>
                <w:trHeight w:val="411"/>
              </w:trPr>
              <w:tc>
                <w:tcPr>
                  <w:tcW w:w="3505" w:type="dxa"/>
                </w:tcPr>
                <w:p w14:paraId="4CE316D0" w14:textId="0629BF11" w:rsidR="00B82987" w:rsidRDefault="00B82987" w:rsidP="00166F58"/>
              </w:tc>
            </w:tr>
          </w:tbl>
          <w:p w14:paraId="72E69223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B82987" w14:paraId="051C2E05" w14:textId="77777777" w:rsidTr="00166F58">
              <w:tc>
                <w:tcPr>
                  <w:tcW w:w="3415" w:type="dxa"/>
                </w:tcPr>
                <w:p w14:paraId="12814AB8" w14:textId="77777777" w:rsidR="00B82987" w:rsidRDefault="00B82987" w:rsidP="00166F58"/>
              </w:tc>
            </w:tr>
            <w:tr w:rsidR="00B82987" w14:paraId="0ECA2EF3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251E19A2" w14:textId="77777777" w:rsidR="00B82987" w:rsidRDefault="00B82987" w:rsidP="00166F58"/>
              </w:tc>
            </w:tr>
            <w:tr w:rsidR="00B82987" w14:paraId="7B8A27AF" w14:textId="77777777" w:rsidTr="00166F58">
              <w:tc>
                <w:tcPr>
                  <w:tcW w:w="3415" w:type="dxa"/>
                </w:tcPr>
                <w:p w14:paraId="7D77E49C" w14:textId="77777777" w:rsidR="00B82987" w:rsidRDefault="00B82987" w:rsidP="00166F58"/>
              </w:tc>
            </w:tr>
            <w:tr w:rsidR="00B82987" w14:paraId="611B83F0" w14:textId="77777777" w:rsidTr="00166F58">
              <w:tc>
                <w:tcPr>
                  <w:tcW w:w="3415" w:type="dxa"/>
                </w:tcPr>
                <w:p w14:paraId="7E215DE1" w14:textId="5362AF3C" w:rsidR="00B82987" w:rsidRDefault="00F50BB0" w:rsidP="00166F58">
                  <w:r>
                    <w:t>H.W.</w:t>
                  </w:r>
                </w:p>
              </w:tc>
            </w:tr>
            <w:tr w:rsidR="00B82987" w14:paraId="06712299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77A16A1F" w14:textId="0A93B2C4" w:rsidR="00B82987" w:rsidRDefault="00B82987" w:rsidP="00166F58"/>
              </w:tc>
            </w:tr>
          </w:tbl>
          <w:p w14:paraId="3D48FA75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14E2AEA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E796F86" w14:textId="77777777" w:rsidR="00B82987" w:rsidRDefault="00B82987" w:rsidP="00166F58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224593FE" w14:textId="77777777" w:rsidTr="00166F58">
              <w:tc>
                <w:tcPr>
                  <w:tcW w:w="3325" w:type="dxa"/>
                </w:tcPr>
                <w:p w14:paraId="13B85946" w14:textId="77777777" w:rsidR="00B82987" w:rsidRDefault="00B82987" w:rsidP="00166F58"/>
              </w:tc>
            </w:tr>
            <w:tr w:rsidR="00B82987" w14:paraId="7E14BB79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624B4EA3" w14:textId="77777777" w:rsidR="00B82987" w:rsidRDefault="00B82987" w:rsidP="00166F58"/>
              </w:tc>
            </w:tr>
            <w:tr w:rsidR="00B82987" w14:paraId="63152279" w14:textId="77777777" w:rsidTr="00166F58">
              <w:tc>
                <w:tcPr>
                  <w:tcW w:w="3325" w:type="dxa"/>
                </w:tcPr>
                <w:p w14:paraId="7C68FF40" w14:textId="77777777" w:rsidR="00B82987" w:rsidRDefault="00B82987" w:rsidP="00166F58"/>
              </w:tc>
            </w:tr>
            <w:tr w:rsidR="00B82987" w14:paraId="563198CF" w14:textId="77777777" w:rsidTr="00166F58">
              <w:tc>
                <w:tcPr>
                  <w:tcW w:w="3325" w:type="dxa"/>
                </w:tcPr>
                <w:p w14:paraId="3CD86F46" w14:textId="0BE96026" w:rsidR="00B82987" w:rsidRDefault="00F50BB0" w:rsidP="00166F58">
                  <w:r>
                    <w:t>H.W.</w:t>
                  </w:r>
                </w:p>
              </w:tc>
            </w:tr>
            <w:tr w:rsidR="00B82987" w14:paraId="31ECCD87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47C028DF" w14:textId="0B4B6D94" w:rsidR="00B82987" w:rsidRDefault="00B82987" w:rsidP="00166F58"/>
              </w:tc>
            </w:tr>
          </w:tbl>
          <w:p w14:paraId="649577B4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B82987" w14:paraId="7D345DAE" w14:textId="77777777" w:rsidTr="00166F58">
              <w:tc>
                <w:tcPr>
                  <w:tcW w:w="3685" w:type="dxa"/>
                </w:tcPr>
                <w:p w14:paraId="551E0F0E" w14:textId="77777777" w:rsidR="00B82987" w:rsidRDefault="00B82987" w:rsidP="00166F58"/>
              </w:tc>
            </w:tr>
            <w:tr w:rsidR="00B82987" w14:paraId="1DCA0CFC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5CFAD4FE" w14:textId="77777777" w:rsidR="00B82987" w:rsidRDefault="00B82987" w:rsidP="00166F58"/>
              </w:tc>
            </w:tr>
            <w:tr w:rsidR="00B82987" w14:paraId="0021559A" w14:textId="77777777" w:rsidTr="00166F58">
              <w:tc>
                <w:tcPr>
                  <w:tcW w:w="3685" w:type="dxa"/>
                </w:tcPr>
                <w:p w14:paraId="6B60EAEC" w14:textId="77777777" w:rsidR="00B82987" w:rsidRDefault="00B82987" w:rsidP="00166F58"/>
              </w:tc>
            </w:tr>
            <w:tr w:rsidR="00B82987" w14:paraId="65FADB45" w14:textId="77777777" w:rsidTr="00166F58">
              <w:tc>
                <w:tcPr>
                  <w:tcW w:w="3685" w:type="dxa"/>
                </w:tcPr>
                <w:p w14:paraId="19DD9DC9" w14:textId="664ABDC3" w:rsidR="00B82987" w:rsidRDefault="00F50BB0" w:rsidP="00166F58">
                  <w:r>
                    <w:t>H.W.</w:t>
                  </w:r>
                </w:p>
              </w:tc>
            </w:tr>
            <w:tr w:rsidR="00B82987" w14:paraId="11EC9824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63BAD790" w14:textId="3D49863B" w:rsidR="00B82987" w:rsidRDefault="00B82987" w:rsidP="00166F58"/>
              </w:tc>
            </w:tr>
          </w:tbl>
          <w:p w14:paraId="3C9554FA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B82987" w14:paraId="6DB609EA" w14:textId="77777777" w:rsidTr="00166F58">
              <w:tc>
                <w:tcPr>
                  <w:tcW w:w="3595" w:type="dxa"/>
                </w:tcPr>
                <w:p w14:paraId="47E9C1A1" w14:textId="77777777" w:rsidR="00B82987" w:rsidRDefault="00B82987" w:rsidP="00166F58"/>
              </w:tc>
            </w:tr>
            <w:tr w:rsidR="00B82987" w14:paraId="5975D779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7BA73A55" w14:textId="77777777" w:rsidR="00B82987" w:rsidRDefault="00B82987" w:rsidP="00166F58"/>
              </w:tc>
            </w:tr>
            <w:tr w:rsidR="00B82987" w14:paraId="35B2D8FD" w14:textId="77777777" w:rsidTr="00166F58">
              <w:tc>
                <w:tcPr>
                  <w:tcW w:w="3595" w:type="dxa"/>
                </w:tcPr>
                <w:p w14:paraId="18D81BE5" w14:textId="77777777" w:rsidR="00B82987" w:rsidRDefault="00B82987" w:rsidP="00166F58"/>
              </w:tc>
            </w:tr>
            <w:tr w:rsidR="00B82987" w14:paraId="5E9E5B5F" w14:textId="77777777" w:rsidTr="00166F58">
              <w:tc>
                <w:tcPr>
                  <w:tcW w:w="3595" w:type="dxa"/>
                </w:tcPr>
                <w:p w14:paraId="293B2F9D" w14:textId="5C5ED621" w:rsidR="00B82987" w:rsidRDefault="00F50BB0" w:rsidP="00166F58">
                  <w:r>
                    <w:t>H.W.</w:t>
                  </w:r>
                </w:p>
              </w:tc>
            </w:tr>
            <w:tr w:rsidR="00B82987" w14:paraId="13F8A581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7C243455" w14:textId="48AF61E5" w:rsidR="00B82987" w:rsidRDefault="00B82987" w:rsidP="00166F58"/>
              </w:tc>
            </w:tr>
          </w:tbl>
          <w:p w14:paraId="44F20CD2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64241C4A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75318C1" w14:textId="77777777" w:rsidR="00B82987" w:rsidRDefault="00B82987" w:rsidP="00166F58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7EED9BA9" w14:textId="77777777" w:rsidTr="00166F58">
              <w:tc>
                <w:tcPr>
                  <w:tcW w:w="3325" w:type="dxa"/>
                </w:tcPr>
                <w:p w14:paraId="29E98705" w14:textId="77777777" w:rsidR="00B82987" w:rsidRDefault="00B82987" w:rsidP="00166F58"/>
              </w:tc>
            </w:tr>
            <w:tr w:rsidR="00B82987" w14:paraId="61513A0C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7C79A238" w14:textId="77777777" w:rsidR="00B82987" w:rsidRDefault="00B82987" w:rsidP="00166F58"/>
              </w:tc>
            </w:tr>
            <w:tr w:rsidR="00B82987" w14:paraId="47C2133A" w14:textId="77777777" w:rsidTr="00166F58">
              <w:tc>
                <w:tcPr>
                  <w:tcW w:w="3325" w:type="dxa"/>
                </w:tcPr>
                <w:p w14:paraId="042CDA5F" w14:textId="77777777" w:rsidR="00B82987" w:rsidRDefault="00B82987" w:rsidP="00166F58"/>
              </w:tc>
            </w:tr>
            <w:tr w:rsidR="00B82987" w14:paraId="70EC890E" w14:textId="77777777" w:rsidTr="00166F58">
              <w:tc>
                <w:tcPr>
                  <w:tcW w:w="3325" w:type="dxa"/>
                </w:tcPr>
                <w:p w14:paraId="7B68720E" w14:textId="63E84892" w:rsidR="00B82987" w:rsidRDefault="00F50BB0" w:rsidP="00166F58">
                  <w:r>
                    <w:t>H.W.</w:t>
                  </w:r>
                </w:p>
              </w:tc>
            </w:tr>
            <w:tr w:rsidR="00B82987" w14:paraId="2DD91DA2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3D52D599" w14:textId="137D3261" w:rsidR="00B82987" w:rsidRDefault="00B82987" w:rsidP="00166F58"/>
              </w:tc>
            </w:tr>
          </w:tbl>
          <w:p w14:paraId="7D529B87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B82987" w14:paraId="69164895" w14:textId="77777777" w:rsidTr="00166F58">
              <w:tc>
                <w:tcPr>
                  <w:tcW w:w="3775" w:type="dxa"/>
                </w:tcPr>
                <w:p w14:paraId="6525756A" w14:textId="77777777" w:rsidR="00B82987" w:rsidRDefault="00B82987" w:rsidP="00166F58"/>
              </w:tc>
            </w:tr>
            <w:tr w:rsidR="00B82987" w14:paraId="633E785A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16EB7D9C" w14:textId="77777777" w:rsidR="00B82987" w:rsidRDefault="00B82987" w:rsidP="00166F58"/>
              </w:tc>
            </w:tr>
            <w:tr w:rsidR="00B82987" w14:paraId="700964B4" w14:textId="77777777" w:rsidTr="00166F58">
              <w:tc>
                <w:tcPr>
                  <w:tcW w:w="3775" w:type="dxa"/>
                </w:tcPr>
                <w:p w14:paraId="6E9BF4C0" w14:textId="77777777" w:rsidR="00B82987" w:rsidRDefault="00B82987" w:rsidP="00166F58"/>
              </w:tc>
            </w:tr>
            <w:tr w:rsidR="00B82987" w14:paraId="6A3FCD0D" w14:textId="77777777" w:rsidTr="00166F58">
              <w:tc>
                <w:tcPr>
                  <w:tcW w:w="3775" w:type="dxa"/>
                </w:tcPr>
                <w:p w14:paraId="33695071" w14:textId="6134F5FC" w:rsidR="00B82987" w:rsidRDefault="00F50BB0" w:rsidP="00166F58">
                  <w:r>
                    <w:t>H.W.</w:t>
                  </w:r>
                </w:p>
              </w:tc>
            </w:tr>
            <w:tr w:rsidR="00B82987" w14:paraId="1BBCD12B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2CAA48EF" w14:textId="72A087CA" w:rsidR="00B82987" w:rsidRDefault="00B82987" w:rsidP="00166F58"/>
              </w:tc>
            </w:tr>
          </w:tbl>
          <w:p w14:paraId="35B11804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B82987" w14:paraId="3D99E4DE" w14:textId="77777777" w:rsidTr="00166F58">
              <w:tc>
                <w:tcPr>
                  <w:tcW w:w="3685" w:type="dxa"/>
                </w:tcPr>
                <w:p w14:paraId="65F33089" w14:textId="77777777" w:rsidR="00B82987" w:rsidRDefault="00B82987" w:rsidP="00166F58"/>
              </w:tc>
            </w:tr>
            <w:tr w:rsidR="00B82987" w14:paraId="676E9A42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53EDDE1B" w14:textId="77777777" w:rsidR="00B82987" w:rsidRDefault="00B82987" w:rsidP="00166F58"/>
              </w:tc>
            </w:tr>
            <w:tr w:rsidR="00B82987" w14:paraId="173668E4" w14:textId="77777777" w:rsidTr="00166F58">
              <w:tc>
                <w:tcPr>
                  <w:tcW w:w="3685" w:type="dxa"/>
                </w:tcPr>
                <w:p w14:paraId="1920B7C3" w14:textId="77777777" w:rsidR="00B82987" w:rsidRDefault="00B82987" w:rsidP="00166F58"/>
              </w:tc>
            </w:tr>
            <w:tr w:rsidR="00B82987" w14:paraId="7008282C" w14:textId="77777777" w:rsidTr="00166F58">
              <w:tc>
                <w:tcPr>
                  <w:tcW w:w="3685" w:type="dxa"/>
                </w:tcPr>
                <w:p w14:paraId="1D62BD62" w14:textId="47CDA26F" w:rsidR="00B82987" w:rsidRDefault="00F50BB0" w:rsidP="00166F58">
                  <w:r>
                    <w:t>H.W.</w:t>
                  </w:r>
                </w:p>
              </w:tc>
            </w:tr>
            <w:tr w:rsidR="00B82987" w14:paraId="2D21E9A7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03FA1C72" w14:textId="7F90E861" w:rsidR="00B82987" w:rsidRDefault="00B82987" w:rsidP="00166F58"/>
              </w:tc>
            </w:tr>
          </w:tbl>
          <w:p w14:paraId="090D73E7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79CC1A2F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85E25A3" w14:textId="77777777" w:rsidR="00B82987" w:rsidRDefault="00B82987" w:rsidP="00166F58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B82987" w14:paraId="00AFE81F" w14:textId="77777777" w:rsidTr="00166F58">
              <w:tc>
                <w:tcPr>
                  <w:tcW w:w="3325" w:type="dxa"/>
                </w:tcPr>
                <w:p w14:paraId="2ED6C77E" w14:textId="77777777" w:rsidR="00B82987" w:rsidRDefault="00B82987" w:rsidP="00166F58"/>
              </w:tc>
            </w:tr>
            <w:tr w:rsidR="00B82987" w14:paraId="031C4DA6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77689B57" w14:textId="77777777" w:rsidR="00B82987" w:rsidRDefault="00B82987" w:rsidP="00166F58"/>
              </w:tc>
            </w:tr>
            <w:tr w:rsidR="00B82987" w14:paraId="54D724C7" w14:textId="77777777" w:rsidTr="00166F58">
              <w:tc>
                <w:tcPr>
                  <w:tcW w:w="3325" w:type="dxa"/>
                </w:tcPr>
                <w:p w14:paraId="6FDB8DAD" w14:textId="77777777" w:rsidR="00B82987" w:rsidRDefault="00B82987" w:rsidP="00166F58"/>
              </w:tc>
            </w:tr>
            <w:tr w:rsidR="00B82987" w14:paraId="1F54561C" w14:textId="77777777" w:rsidTr="00166F58">
              <w:tc>
                <w:tcPr>
                  <w:tcW w:w="3325" w:type="dxa"/>
                </w:tcPr>
                <w:p w14:paraId="5CAACBAB" w14:textId="36DD46A7" w:rsidR="00B82987" w:rsidRDefault="00F50BB0" w:rsidP="00166F58">
                  <w:r>
                    <w:t>H.W.</w:t>
                  </w:r>
                </w:p>
              </w:tc>
            </w:tr>
            <w:tr w:rsidR="00B82987" w14:paraId="7B8BCB7D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017834BC" w14:textId="73825C9F" w:rsidR="00B82987" w:rsidRDefault="00B82987" w:rsidP="00166F58"/>
              </w:tc>
            </w:tr>
          </w:tbl>
          <w:p w14:paraId="3D0A6748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B82987" w14:paraId="6A7E8F4E" w14:textId="77777777" w:rsidTr="00166F58">
              <w:tc>
                <w:tcPr>
                  <w:tcW w:w="3595" w:type="dxa"/>
                </w:tcPr>
                <w:p w14:paraId="532917B0" w14:textId="77777777" w:rsidR="00B82987" w:rsidRDefault="00B82987" w:rsidP="00166F58"/>
              </w:tc>
            </w:tr>
            <w:tr w:rsidR="00B82987" w14:paraId="5873161A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144C9169" w14:textId="77777777" w:rsidR="00B82987" w:rsidRDefault="00B82987" w:rsidP="00166F58"/>
              </w:tc>
            </w:tr>
            <w:tr w:rsidR="00B82987" w14:paraId="400A6C3A" w14:textId="77777777" w:rsidTr="00166F58">
              <w:tc>
                <w:tcPr>
                  <w:tcW w:w="3595" w:type="dxa"/>
                </w:tcPr>
                <w:p w14:paraId="5223BCAF" w14:textId="77777777" w:rsidR="00B82987" w:rsidRDefault="00B82987" w:rsidP="00166F58"/>
              </w:tc>
            </w:tr>
            <w:tr w:rsidR="00B82987" w14:paraId="31897468" w14:textId="77777777" w:rsidTr="00166F58">
              <w:tc>
                <w:tcPr>
                  <w:tcW w:w="3595" w:type="dxa"/>
                </w:tcPr>
                <w:p w14:paraId="6AE6C110" w14:textId="61EC55B3" w:rsidR="00B82987" w:rsidRDefault="00F50BB0" w:rsidP="00166F58">
                  <w:r>
                    <w:t>H.W.</w:t>
                  </w:r>
                </w:p>
              </w:tc>
            </w:tr>
            <w:tr w:rsidR="00B82987" w14:paraId="14DFB657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01437B59" w14:textId="4CC40745" w:rsidR="00B82987" w:rsidRDefault="00B82987" w:rsidP="00166F58"/>
              </w:tc>
            </w:tr>
          </w:tbl>
          <w:p w14:paraId="6562D323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B82987" w14:paraId="226D7511" w14:textId="77777777" w:rsidTr="00166F58">
              <w:tc>
                <w:tcPr>
                  <w:tcW w:w="3775" w:type="dxa"/>
                </w:tcPr>
                <w:p w14:paraId="1B4ADF83" w14:textId="77777777" w:rsidR="00B82987" w:rsidRDefault="00B82987" w:rsidP="00166F58"/>
              </w:tc>
            </w:tr>
            <w:tr w:rsidR="00B82987" w14:paraId="55D452E8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5C30C3CC" w14:textId="77777777" w:rsidR="00B82987" w:rsidRDefault="00B82987" w:rsidP="00166F58"/>
              </w:tc>
            </w:tr>
            <w:tr w:rsidR="00B82987" w14:paraId="61CD9F60" w14:textId="77777777" w:rsidTr="00166F58">
              <w:tc>
                <w:tcPr>
                  <w:tcW w:w="3775" w:type="dxa"/>
                </w:tcPr>
                <w:p w14:paraId="4D7D7A67" w14:textId="77777777" w:rsidR="00B82987" w:rsidRDefault="00B82987" w:rsidP="00166F58"/>
              </w:tc>
            </w:tr>
            <w:tr w:rsidR="00B82987" w14:paraId="3D41EDAE" w14:textId="77777777" w:rsidTr="00166F58">
              <w:tc>
                <w:tcPr>
                  <w:tcW w:w="3775" w:type="dxa"/>
                </w:tcPr>
                <w:p w14:paraId="28681D8A" w14:textId="42A0967C" w:rsidR="00B82987" w:rsidRDefault="00F50BB0" w:rsidP="00166F58">
                  <w:r>
                    <w:t>H.W.</w:t>
                  </w:r>
                </w:p>
              </w:tc>
            </w:tr>
            <w:tr w:rsidR="00B82987" w14:paraId="5875E2E0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25480F0B" w14:textId="3BCACDAB" w:rsidR="00B82987" w:rsidRDefault="00B82987" w:rsidP="00166F58"/>
              </w:tc>
            </w:tr>
          </w:tbl>
          <w:p w14:paraId="3D8D88F6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29F793F7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6156E98" w14:textId="77777777" w:rsidR="00B82987" w:rsidRDefault="00B82987" w:rsidP="00166F58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B82987" w14:paraId="074421ED" w14:textId="77777777" w:rsidTr="00166F58">
              <w:tc>
                <w:tcPr>
                  <w:tcW w:w="3775" w:type="dxa"/>
                </w:tcPr>
                <w:p w14:paraId="1F4077E4" w14:textId="77777777" w:rsidR="00B82987" w:rsidRDefault="00B82987" w:rsidP="00166F58"/>
              </w:tc>
            </w:tr>
            <w:tr w:rsidR="00B82987" w14:paraId="41CE928B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5BD62822" w14:textId="77777777" w:rsidR="00B82987" w:rsidRDefault="00B82987" w:rsidP="00166F58"/>
              </w:tc>
            </w:tr>
            <w:tr w:rsidR="00B82987" w14:paraId="101C18D1" w14:textId="77777777" w:rsidTr="00166F58">
              <w:tc>
                <w:tcPr>
                  <w:tcW w:w="3775" w:type="dxa"/>
                </w:tcPr>
                <w:p w14:paraId="2CD8B171" w14:textId="77777777" w:rsidR="00B82987" w:rsidRDefault="00B82987" w:rsidP="00166F58"/>
              </w:tc>
            </w:tr>
            <w:tr w:rsidR="00B82987" w14:paraId="4DE132A0" w14:textId="77777777" w:rsidTr="00166F58">
              <w:tc>
                <w:tcPr>
                  <w:tcW w:w="3775" w:type="dxa"/>
                </w:tcPr>
                <w:p w14:paraId="20F0B875" w14:textId="77777777" w:rsidR="00B82987" w:rsidRDefault="00B82987" w:rsidP="00166F58"/>
              </w:tc>
            </w:tr>
            <w:tr w:rsidR="00B82987" w14:paraId="2511B93B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536000F6" w14:textId="77777777" w:rsidR="00B82987" w:rsidRDefault="00B82987" w:rsidP="00166F58"/>
              </w:tc>
            </w:tr>
          </w:tbl>
          <w:p w14:paraId="33FBDA6F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B82987" w14:paraId="3C62AD1C" w14:textId="77777777" w:rsidTr="00166F58">
              <w:tc>
                <w:tcPr>
                  <w:tcW w:w="3595" w:type="dxa"/>
                </w:tcPr>
                <w:p w14:paraId="5FF7B189" w14:textId="77777777" w:rsidR="00B82987" w:rsidRDefault="00B82987" w:rsidP="00166F58"/>
              </w:tc>
            </w:tr>
            <w:tr w:rsidR="00B82987" w14:paraId="4F1C8B8B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3097EAEE" w14:textId="77777777" w:rsidR="00B82987" w:rsidRDefault="00B82987" w:rsidP="00166F58"/>
              </w:tc>
            </w:tr>
            <w:tr w:rsidR="00B82987" w14:paraId="5E14CCAD" w14:textId="77777777" w:rsidTr="00166F58">
              <w:tc>
                <w:tcPr>
                  <w:tcW w:w="3595" w:type="dxa"/>
                </w:tcPr>
                <w:p w14:paraId="15224098" w14:textId="77777777" w:rsidR="00B82987" w:rsidRDefault="00B82987" w:rsidP="00166F58"/>
              </w:tc>
            </w:tr>
            <w:tr w:rsidR="00B82987" w14:paraId="28C1D264" w14:textId="77777777" w:rsidTr="00166F58">
              <w:tc>
                <w:tcPr>
                  <w:tcW w:w="3595" w:type="dxa"/>
                </w:tcPr>
                <w:p w14:paraId="5EFCF14C" w14:textId="77777777" w:rsidR="00B82987" w:rsidRDefault="00B82987" w:rsidP="00166F58"/>
              </w:tc>
            </w:tr>
            <w:tr w:rsidR="00B82987" w14:paraId="5C684093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2EB121BE" w14:textId="77777777" w:rsidR="00B82987" w:rsidRDefault="00B82987" w:rsidP="00166F58"/>
              </w:tc>
            </w:tr>
          </w:tbl>
          <w:p w14:paraId="26823D57" w14:textId="77777777" w:rsidR="00B82987" w:rsidRDefault="00B82987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B82987" w14:paraId="30F2898E" w14:textId="77777777" w:rsidTr="00166F58">
              <w:tc>
                <w:tcPr>
                  <w:tcW w:w="3685" w:type="dxa"/>
                </w:tcPr>
                <w:p w14:paraId="6D7808B2" w14:textId="77777777" w:rsidR="00B82987" w:rsidRDefault="00B82987" w:rsidP="00166F58"/>
              </w:tc>
            </w:tr>
            <w:tr w:rsidR="00B82987" w14:paraId="384CDFB0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6393CDD9" w14:textId="77777777" w:rsidR="00B82987" w:rsidRDefault="00B82987" w:rsidP="00166F58"/>
              </w:tc>
            </w:tr>
            <w:tr w:rsidR="00B82987" w14:paraId="22262139" w14:textId="77777777" w:rsidTr="00166F58">
              <w:tc>
                <w:tcPr>
                  <w:tcW w:w="3685" w:type="dxa"/>
                </w:tcPr>
                <w:p w14:paraId="782E4551" w14:textId="77777777" w:rsidR="00B82987" w:rsidRDefault="00B82987" w:rsidP="00166F58"/>
              </w:tc>
            </w:tr>
            <w:tr w:rsidR="00B82987" w14:paraId="32909A9A" w14:textId="77777777" w:rsidTr="00166F58">
              <w:tc>
                <w:tcPr>
                  <w:tcW w:w="3685" w:type="dxa"/>
                </w:tcPr>
                <w:p w14:paraId="2BD557A8" w14:textId="77777777" w:rsidR="00B82987" w:rsidRDefault="00B82987" w:rsidP="00166F58"/>
              </w:tc>
            </w:tr>
            <w:tr w:rsidR="00B82987" w14:paraId="28982892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7087E63A" w14:textId="77777777" w:rsidR="00B82987" w:rsidRDefault="00B82987" w:rsidP="00166F58"/>
              </w:tc>
            </w:tr>
          </w:tbl>
          <w:p w14:paraId="70593949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43AAE" w14:textId="77777777" w:rsidR="00B82987" w:rsidRDefault="00B82987" w:rsidP="00B82987"/>
    <w:p w14:paraId="497BF7C8" w14:textId="77777777" w:rsidR="00B82987" w:rsidRDefault="00B82987" w:rsidP="00B82987">
      <w:pPr>
        <w:pStyle w:val="Title"/>
        <w:ind w:right="-288"/>
      </w:pPr>
    </w:p>
    <w:p w14:paraId="33DD93F1" w14:textId="34A28509" w:rsidR="00B82987" w:rsidRPr="00A81503" w:rsidRDefault="00B82987" w:rsidP="00B82987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82987" w:rsidRPr="008B041A" w14:paraId="1F5C2885" w14:textId="77777777" w:rsidTr="00166F58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68147AF" w14:textId="77777777" w:rsidR="00B82987" w:rsidRPr="008B041A" w:rsidRDefault="00B82987" w:rsidP="00166F58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38A7FB30" w14:textId="77777777" w:rsidR="00B82987" w:rsidRPr="008B041A" w:rsidRDefault="00B82987" w:rsidP="00166F58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82987" w14:paraId="478B1136" w14:textId="77777777" w:rsidTr="00166F58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2D8B461E" w14:textId="77777777" w:rsidR="00B82987" w:rsidRPr="008B041A" w:rsidRDefault="00B82987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530DB188" w14:textId="77777777" w:rsidR="00B82987" w:rsidRPr="008B041A" w:rsidRDefault="00B82987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F6096EE" w14:textId="1B91BD42" w:rsidR="00B82987" w:rsidRPr="008B041A" w:rsidRDefault="00B82987" w:rsidP="00166F58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82987" w14:paraId="425AFB9B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82987" w14:paraId="13DB8493" w14:textId="77777777" w:rsidTr="00166F58">
              <w:tc>
                <w:tcPr>
                  <w:tcW w:w="2014" w:type="dxa"/>
                </w:tcPr>
                <w:p w14:paraId="3D201BE9" w14:textId="77777777" w:rsidR="00B82987" w:rsidRDefault="00B82987" w:rsidP="00166F58"/>
              </w:tc>
            </w:tr>
            <w:tr w:rsidR="00B82987" w14:paraId="45E594FE" w14:textId="77777777" w:rsidTr="00166F58">
              <w:tc>
                <w:tcPr>
                  <w:tcW w:w="2014" w:type="dxa"/>
                </w:tcPr>
                <w:p w14:paraId="6779C774" w14:textId="77777777" w:rsidR="00B82987" w:rsidRDefault="00B82987" w:rsidP="00166F58"/>
              </w:tc>
            </w:tr>
            <w:tr w:rsidR="00B82987" w14:paraId="55673080" w14:textId="77777777" w:rsidTr="00166F58">
              <w:tc>
                <w:tcPr>
                  <w:tcW w:w="2014" w:type="dxa"/>
                </w:tcPr>
                <w:p w14:paraId="1391A4AD" w14:textId="77777777" w:rsidR="00B82987" w:rsidRDefault="00B82987" w:rsidP="00166F58"/>
              </w:tc>
            </w:tr>
            <w:tr w:rsidR="00B82987" w14:paraId="4663D09E" w14:textId="77777777" w:rsidTr="00166F58">
              <w:tc>
                <w:tcPr>
                  <w:tcW w:w="2014" w:type="dxa"/>
                </w:tcPr>
                <w:p w14:paraId="72BC8C6B" w14:textId="77777777" w:rsidR="00B82987" w:rsidRDefault="00B82987" w:rsidP="00166F58"/>
              </w:tc>
            </w:tr>
            <w:tr w:rsidR="00B82987" w14:paraId="097E4363" w14:textId="77777777" w:rsidTr="00166F58">
              <w:tc>
                <w:tcPr>
                  <w:tcW w:w="2014" w:type="dxa"/>
                </w:tcPr>
                <w:p w14:paraId="7E471F07" w14:textId="77777777" w:rsidR="00B82987" w:rsidRDefault="00B82987" w:rsidP="00166F58"/>
              </w:tc>
            </w:tr>
          </w:tbl>
          <w:p w14:paraId="4BEBD98C" w14:textId="77777777" w:rsidR="00B82987" w:rsidRDefault="00B82987" w:rsidP="00166F58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1EBC24A8" w14:textId="77777777" w:rsidTr="00166F58">
              <w:tc>
                <w:tcPr>
                  <w:tcW w:w="2875" w:type="dxa"/>
                </w:tcPr>
                <w:p w14:paraId="3205AC9F" w14:textId="77777777" w:rsidR="00B82987" w:rsidRDefault="00B82987" w:rsidP="00166F58"/>
              </w:tc>
            </w:tr>
            <w:tr w:rsidR="00B82987" w14:paraId="00069C02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32D71327" w14:textId="77777777" w:rsidR="00B82987" w:rsidRDefault="00B82987" w:rsidP="00166F58"/>
              </w:tc>
            </w:tr>
            <w:tr w:rsidR="00B82987" w14:paraId="2777B513" w14:textId="77777777" w:rsidTr="00166F58">
              <w:tc>
                <w:tcPr>
                  <w:tcW w:w="2875" w:type="dxa"/>
                </w:tcPr>
                <w:p w14:paraId="189BAE3A" w14:textId="77777777" w:rsidR="00B82987" w:rsidRDefault="00B82987" w:rsidP="00166F58"/>
              </w:tc>
            </w:tr>
            <w:tr w:rsidR="00B82987" w14:paraId="29B48E81" w14:textId="77777777" w:rsidTr="00166F58">
              <w:tc>
                <w:tcPr>
                  <w:tcW w:w="2875" w:type="dxa"/>
                </w:tcPr>
                <w:p w14:paraId="366A5E68" w14:textId="153C9473" w:rsidR="00B82987" w:rsidRDefault="00B1696F" w:rsidP="00166F58">
                  <w:r>
                    <w:t>H.W.</w:t>
                  </w:r>
                </w:p>
              </w:tc>
            </w:tr>
            <w:tr w:rsidR="00B82987" w14:paraId="37941E1A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0ECBB2B9" w14:textId="43FC9E5C" w:rsidR="00B82987" w:rsidRDefault="00B82987" w:rsidP="00166F58"/>
              </w:tc>
            </w:tr>
          </w:tbl>
          <w:p w14:paraId="48539C71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4A8A6917" w14:textId="77777777" w:rsidTr="00166F58">
              <w:tc>
                <w:tcPr>
                  <w:tcW w:w="2875" w:type="dxa"/>
                </w:tcPr>
                <w:p w14:paraId="4AA58274" w14:textId="77777777" w:rsidR="00B82987" w:rsidRDefault="00B82987" w:rsidP="00166F58"/>
              </w:tc>
            </w:tr>
            <w:tr w:rsidR="00B82987" w14:paraId="6B9B58C0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3AEE861A" w14:textId="77777777" w:rsidR="00B82987" w:rsidRDefault="00B82987" w:rsidP="00166F58"/>
              </w:tc>
            </w:tr>
            <w:tr w:rsidR="00B82987" w14:paraId="01A5EA27" w14:textId="77777777" w:rsidTr="00166F58">
              <w:tc>
                <w:tcPr>
                  <w:tcW w:w="2875" w:type="dxa"/>
                </w:tcPr>
                <w:p w14:paraId="41A8BEA0" w14:textId="77777777" w:rsidR="00B82987" w:rsidRDefault="00B82987" w:rsidP="00166F58"/>
              </w:tc>
            </w:tr>
            <w:tr w:rsidR="00B82987" w14:paraId="10AA6332" w14:textId="77777777" w:rsidTr="00166F58">
              <w:tc>
                <w:tcPr>
                  <w:tcW w:w="2875" w:type="dxa"/>
                </w:tcPr>
                <w:p w14:paraId="55148E78" w14:textId="5017C72F" w:rsidR="00B82987" w:rsidRDefault="00B1696F" w:rsidP="00166F58">
                  <w:r>
                    <w:t>H.W.</w:t>
                  </w:r>
                </w:p>
              </w:tc>
            </w:tr>
            <w:tr w:rsidR="00B82987" w14:paraId="2F3B2645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3AC2CAF" w14:textId="4D53FE65" w:rsidR="00B82987" w:rsidRDefault="00B82987" w:rsidP="00166F58"/>
              </w:tc>
            </w:tr>
          </w:tbl>
          <w:p w14:paraId="0B37DFBD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00A8E685" w14:textId="77777777" w:rsidTr="00166F58">
              <w:tc>
                <w:tcPr>
                  <w:tcW w:w="4045" w:type="dxa"/>
                </w:tcPr>
                <w:p w14:paraId="798F11C0" w14:textId="77777777" w:rsidR="00B82987" w:rsidRDefault="00B82987" w:rsidP="00166F58"/>
              </w:tc>
            </w:tr>
            <w:tr w:rsidR="00B82987" w14:paraId="1C3FA87A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6AA021DA" w14:textId="77777777" w:rsidR="00B82987" w:rsidRDefault="00B82987" w:rsidP="00166F58"/>
              </w:tc>
            </w:tr>
            <w:tr w:rsidR="00B82987" w14:paraId="153B4911" w14:textId="77777777" w:rsidTr="00166F58">
              <w:tc>
                <w:tcPr>
                  <w:tcW w:w="4045" w:type="dxa"/>
                </w:tcPr>
                <w:p w14:paraId="512F0E0F" w14:textId="77777777" w:rsidR="00B82987" w:rsidRDefault="00B82987" w:rsidP="00166F58"/>
              </w:tc>
            </w:tr>
            <w:tr w:rsidR="00B82987" w14:paraId="1C0A9A5E" w14:textId="77777777" w:rsidTr="00166F58">
              <w:tc>
                <w:tcPr>
                  <w:tcW w:w="4045" w:type="dxa"/>
                </w:tcPr>
                <w:p w14:paraId="1E6ECF12" w14:textId="77777777" w:rsidR="00B82987" w:rsidRDefault="00B82987" w:rsidP="00166F58"/>
              </w:tc>
            </w:tr>
            <w:tr w:rsidR="00B82987" w14:paraId="2C0E170C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5DD0BDCC" w14:textId="77777777" w:rsidR="00B82987" w:rsidRDefault="00B82987" w:rsidP="00166F58"/>
              </w:tc>
            </w:tr>
          </w:tbl>
          <w:p w14:paraId="3396FC54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7708320E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7734206" w14:textId="77777777" w:rsidR="00B82987" w:rsidRDefault="00B82987" w:rsidP="00166F58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59211F59" w14:textId="77777777" w:rsidTr="00166F58">
              <w:trPr>
                <w:trHeight w:val="314"/>
              </w:trPr>
              <w:tc>
                <w:tcPr>
                  <w:tcW w:w="2875" w:type="dxa"/>
                </w:tcPr>
                <w:p w14:paraId="5BB8BC6A" w14:textId="77777777" w:rsidR="00B82987" w:rsidRDefault="00B82987" w:rsidP="00166F58"/>
              </w:tc>
            </w:tr>
            <w:tr w:rsidR="00B82987" w14:paraId="69C5CC2F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66BC884C" w14:textId="77777777" w:rsidR="00B82987" w:rsidRDefault="00B82987" w:rsidP="00166F58"/>
              </w:tc>
            </w:tr>
            <w:tr w:rsidR="00B82987" w14:paraId="312A34A4" w14:textId="77777777" w:rsidTr="00166F58">
              <w:tc>
                <w:tcPr>
                  <w:tcW w:w="2875" w:type="dxa"/>
                </w:tcPr>
                <w:p w14:paraId="64371B96" w14:textId="77777777" w:rsidR="00B82987" w:rsidRDefault="00B82987" w:rsidP="00166F58"/>
              </w:tc>
            </w:tr>
            <w:tr w:rsidR="00B82987" w14:paraId="12F4985C" w14:textId="77777777" w:rsidTr="00166F58">
              <w:tc>
                <w:tcPr>
                  <w:tcW w:w="2875" w:type="dxa"/>
                </w:tcPr>
                <w:p w14:paraId="3B3247AD" w14:textId="3B4133E3" w:rsidR="00B82987" w:rsidRDefault="00B1696F" w:rsidP="00166F58">
                  <w:r>
                    <w:t>H.W.</w:t>
                  </w:r>
                </w:p>
              </w:tc>
            </w:tr>
            <w:tr w:rsidR="00B82987" w14:paraId="4034B055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4C85B319" w14:textId="59C14F55" w:rsidR="00B82987" w:rsidRDefault="00B82987" w:rsidP="00166F58"/>
              </w:tc>
            </w:tr>
          </w:tbl>
          <w:p w14:paraId="405D7616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65F1579D" w14:textId="77777777" w:rsidTr="00166F58">
              <w:tc>
                <w:tcPr>
                  <w:tcW w:w="2875" w:type="dxa"/>
                </w:tcPr>
                <w:p w14:paraId="5C87EF39" w14:textId="77777777" w:rsidR="00B82987" w:rsidRDefault="00B82987" w:rsidP="00166F58"/>
              </w:tc>
            </w:tr>
            <w:tr w:rsidR="00B82987" w14:paraId="01688F01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76BB102D" w14:textId="77777777" w:rsidR="00B82987" w:rsidRDefault="00B82987" w:rsidP="00166F58"/>
              </w:tc>
            </w:tr>
            <w:tr w:rsidR="00B82987" w14:paraId="5406EDCC" w14:textId="77777777" w:rsidTr="00166F58">
              <w:tc>
                <w:tcPr>
                  <w:tcW w:w="2875" w:type="dxa"/>
                </w:tcPr>
                <w:p w14:paraId="2342C832" w14:textId="77777777" w:rsidR="00B82987" w:rsidRDefault="00B82987" w:rsidP="00166F58"/>
              </w:tc>
            </w:tr>
            <w:tr w:rsidR="00B82987" w14:paraId="54F6036A" w14:textId="77777777" w:rsidTr="00166F58">
              <w:tc>
                <w:tcPr>
                  <w:tcW w:w="2875" w:type="dxa"/>
                </w:tcPr>
                <w:p w14:paraId="28DD82F7" w14:textId="4F704ED3" w:rsidR="00B82987" w:rsidRDefault="00B1696F" w:rsidP="00166F58">
                  <w:r>
                    <w:t>H.W.</w:t>
                  </w:r>
                </w:p>
              </w:tc>
            </w:tr>
            <w:tr w:rsidR="00B82987" w14:paraId="4A6493EB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CEDD07F" w14:textId="2A5353C4" w:rsidR="00B82987" w:rsidRDefault="00B82987" w:rsidP="00166F58"/>
              </w:tc>
            </w:tr>
          </w:tbl>
          <w:p w14:paraId="0F8B7AE9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4246B156" w14:textId="77777777" w:rsidTr="00166F58">
              <w:tc>
                <w:tcPr>
                  <w:tcW w:w="4045" w:type="dxa"/>
                </w:tcPr>
                <w:p w14:paraId="74F6FCA1" w14:textId="77777777" w:rsidR="00B82987" w:rsidRDefault="00B82987" w:rsidP="00166F58"/>
              </w:tc>
            </w:tr>
            <w:tr w:rsidR="00B82987" w14:paraId="0EF055F1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2D0E0C08" w14:textId="77777777" w:rsidR="00B82987" w:rsidRDefault="00B82987" w:rsidP="00166F58"/>
              </w:tc>
            </w:tr>
            <w:tr w:rsidR="00B82987" w14:paraId="5062FB48" w14:textId="77777777" w:rsidTr="00166F58">
              <w:tc>
                <w:tcPr>
                  <w:tcW w:w="4045" w:type="dxa"/>
                </w:tcPr>
                <w:p w14:paraId="351DB985" w14:textId="77777777" w:rsidR="00B82987" w:rsidRDefault="00B82987" w:rsidP="00166F58"/>
              </w:tc>
            </w:tr>
            <w:tr w:rsidR="00B82987" w14:paraId="6C6B8203" w14:textId="77777777" w:rsidTr="00166F58">
              <w:tc>
                <w:tcPr>
                  <w:tcW w:w="4045" w:type="dxa"/>
                </w:tcPr>
                <w:p w14:paraId="004EDC71" w14:textId="77777777" w:rsidR="00B82987" w:rsidRDefault="00B82987" w:rsidP="00166F58"/>
              </w:tc>
            </w:tr>
            <w:tr w:rsidR="00B82987" w14:paraId="684B1A97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73679850" w14:textId="77777777" w:rsidR="00B82987" w:rsidRDefault="00B82987" w:rsidP="00166F58"/>
              </w:tc>
            </w:tr>
          </w:tbl>
          <w:p w14:paraId="2447F17E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2650A812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07547A3" w14:textId="77777777" w:rsidR="00B82987" w:rsidRDefault="00B82987" w:rsidP="00166F58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76C0E180" w14:textId="77777777" w:rsidTr="00166F58">
              <w:tc>
                <w:tcPr>
                  <w:tcW w:w="2875" w:type="dxa"/>
                </w:tcPr>
                <w:p w14:paraId="7E49F820" w14:textId="77777777" w:rsidR="00B82987" w:rsidRDefault="00B82987" w:rsidP="00166F58"/>
              </w:tc>
            </w:tr>
            <w:tr w:rsidR="00B82987" w14:paraId="40201FCB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6097F1B2" w14:textId="77777777" w:rsidR="00B82987" w:rsidRDefault="00B82987" w:rsidP="00166F58"/>
              </w:tc>
            </w:tr>
            <w:tr w:rsidR="00B82987" w14:paraId="14C4F03B" w14:textId="77777777" w:rsidTr="00166F58">
              <w:tc>
                <w:tcPr>
                  <w:tcW w:w="2875" w:type="dxa"/>
                </w:tcPr>
                <w:p w14:paraId="2B707854" w14:textId="77777777" w:rsidR="00B82987" w:rsidRDefault="00B82987" w:rsidP="00166F58"/>
              </w:tc>
            </w:tr>
            <w:tr w:rsidR="00B82987" w14:paraId="6A071A87" w14:textId="77777777" w:rsidTr="00166F58">
              <w:tc>
                <w:tcPr>
                  <w:tcW w:w="2875" w:type="dxa"/>
                </w:tcPr>
                <w:p w14:paraId="6240C65F" w14:textId="228CD9CF" w:rsidR="00B82987" w:rsidRDefault="00B1696F" w:rsidP="00166F58">
                  <w:r>
                    <w:t>H.W.</w:t>
                  </w:r>
                </w:p>
              </w:tc>
            </w:tr>
            <w:tr w:rsidR="00B82987" w14:paraId="461DD92D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D919C17" w14:textId="680D5481" w:rsidR="00B82987" w:rsidRDefault="00B82987" w:rsidP="00166F58"/>
              </w:tc>
            </w:tr>
          </w:tbl>
          <w:p w14:paraId="02215D62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327670A3" w14:textId="77777777" w:rsidTr="00166F58">
              <w:tc>
                <w:tcPr>
                  <w:tcW w:w="2875" w:type="dxa"/>
                </w:tcPr>
                <w:p w14:paraId="55081765" w14:textId="77777777" w:rsidR="00B82987" w:rsidRDefault="00B82987" w:rsidP="00166F58"/>
              </w:tc>
            </w:tr>
            <w:tr w:rsidR="00B82987" w14:paraId="1B6DB854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04CBD9C3" w14:textId="77777777" w:rsidR="00B82987" w:rsidRDefault="00B82987" w:rsidP="00166F58"/>
              </w:tc>
            </w:tr>
            <w:tr w:rsidR="00B82987" w14:paraId="06277F99" w14:textId="77777777" w:rsidTr="00166F58">
              <w:tc>
                <w:tcPr>
                  <w:tcW w:w="2875" w:type="dxa"/>
                </w:tcPr>
                <w:p w14:paraId="5B45219E" w14:textId="77777777" w:rsidR="00B82987" w:rsidRDefault="00B82987" w:rsidP="00166F58"/>
              </w:tc>
            </w:tr>
            <w:tr w:rsidR="00B82987" w14:paraId="7CF1C48B" w14:textId="77777777" w:rsidTr="00166F58">
              <w:tc>
                <w:tcPr>
                  <w:tcW w:w="2875" w:type="dxa"/>
                </w:tcPr>
                <w:p w14:paraId="3456B1DA" w14:textId="108C95EC" w:rsidR="00B82987" w:rsidRDefault="00B1696F" w:rsidP="00166F58">
                  <w:r>
                    <w:t>H.W.</w:t>
                  </w:r>
                </w:p>
              </w:tc>
            </w:tr>
            <w:tr w:rsidR="00B82987" w14:paraId="4FF7A6C5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620E0C38" w14:textId="626FD6E4" w:rsidR="00B82987" w:rsidRDefault="00B82987" w:rsidP="00166F58"/>
              </w:tc>
            </w:tr>
          </w:tbl>
          <w:p w14:paraId="6AC5B904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494998A8" w14:textId="77777777" w:rsidTr="00166F58">
              <w:tc>
                <w:tcPr>
                  <w:tcW w:w="4045" w:type="dxa"/>
                </w:tcPr>
                <w:p w14:paraId="3E57CC68" w14:textId="77777777" w:rsidR="00B82987" w:rsidRDefault="00B82987" w:rsidP="00166F58"/>
              </w:tc>
            </w:tr>
            <w:tr w:rsidR="00B82987" w14:paraId="672488B0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27724DEF" w14:textId="77777777" w:rsidR="00B82987" w:rsidRDefault="00B82987" w:rsidP="00166F58"/>
              </w:tc>
            </w:tr>
            <w:tr w:rsidR="00B82987" w14:paraId="393EA6B6" w14:textId="77777777" w:rsidTr="00166F58">
              <w:tc>
                <w:tcPr>
                  <w:tcW w:w="4045" w:type="dxa"/>
                </w:tcPr>
                <w:p w14:paraId="7F9CB0FC" w14:textId="77777777" w:rsidR="00B82987" w:rsidRDefault="00B82987" w:rsidP="00166F58"/>
              </w:tc>
            </w:tr>
            <w:tr w:rsidR="00B82987" w14:paraId="7B2B5584" w14:textId="77777777" w:rsidTr="00166F58">
              <w:tc>
                <w:tcPr>
                  <w:tcW w:w="4045" w:type="dxa"/>
                </w:tcPr>
                <w:p w14:paraId="338E7500" w14:textId="77777777" w:rsidR="00B82987" w:rsidRDefault="00B82987" w:rsidP="00166F58"/>
              </w:tc>
            </w:tr>
            <w:tr w:rsidR="00B82987" w14:paraId="70D13C85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487CA4F6" w14:textId="77777777" w:rsidR="00B82987" w:rsidRDefault="00B82987" w:rsidP="00166F58"/>
              </w:tc>
            </w:tr>
          </w:tbl>
          <w:p w14:paraId="260B9B47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4C3A99B3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F4C73A2" w14:textId="77777777" w:rsidR="00B82987" w:rsidRDefault="00B82987" w:rsidP="00166F58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2DACE7E4" w14:textId="77777777" w:rsidTr="00166F58">
              <w:tc>
                <w:tcPr>
                  <w:tcW w:w="2875" w:type="dxa"/>
                </w:tcPr>
                <w:p w14:paraId="32FCF76D" w14:textId="77777777" w:rsidR="00B82987" w:rsidRDefault="00B82987" w:rsidP="00166F58"/>
              </w:tc>
            </w:tr>
            <w:tr w:rsidR="00B82987" w14:paraId="4FE33E87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5D48E0C1" w14:textId="77777777" w:rsidR="00B82987" w:rsidRDefault="00B82987" w:rsidP="00166F58"/>
              </w:tc>
            </w:tr>
            <w:tr w:rsidR="00B82987" w14:paraId="21762997" w14:textId="77777777" w:rsidTr="00166F58">
              <w:tc>
                <w:tcPr>
                  <w:tcW w:w="2875" w:type="dxa"/>
                </w:tcPr>
                <w:p w14:paraId="5BE2A8E4" w14:textId="77777777" w:rsidR="00B82987" w:rsidRDefault="00B82987" w:rsidP="00166F58"/>
              </w:tc>
            </w:tr>
            <w:tr w:rsidR="00B82987" w14:paraId="539F67EE" w14:textId="77777777" w:rsidTr="00166F58">
              <w:tc>
                <w:tcPr>
                  <w:tcW w:w="2875" w:type="dxa"/>
                </w:tcPr>
                <w:p w14:paraId="4D265BDF" w14:textId="7C60294A" w:rsidR="00B82987" w:rsidRDefault="00B1696F" w:rsidP="00166F58">
                  <w:r>
                    <w:t>H.W.</w:t>
                  </w:r>
                </w:p>
              </w:tc>
            </w:tr>
            <w:tr w:rsidR="00B82987" w14:paraId="62322FBC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5630136" w14:textId="7D9C8964" w:rsidR="00B82987" w:rsidRDefault="00B82987" w:rsidP="00166F58"/>
              </w:tc>
            </w:tr>
          </w:tbl>
          <w:p w14:paraId="3A5E2533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6CAAB8C0" w14:textId="77777777" w:rsidTr="00166F58">
              <w:tc>
                <w:tcPr>
                  <w:tcW w:w="2875" w:type="dxa"/>
                </w:tcPr>
                <w:p w14:paraId="48C5F091" w14:textId="77777777" w:rsidR="00B82987" w:rsidRDefault="00B82987" w:rsidP="00166F58"/>
              </w:tc>
            </w:tr>
            <w:tr w:rsidR="00B82987" w14:paraId="4C4B5BC1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6C7E81ED" w14:textId="77777777" w:rsidR="00B82987" w:rsidRDefault="00B82987" w:rsidP="00166F58"/>
              </w:tc>
            </w:tr>
            <w:tr w:rsidR="00B82987" w14:paraId="1CF50F4C" w14:textId="77777777" w:rsidTr="00166F58">
              <w:tc>
                <w:tcPr>
                  <w:tcW w:w="2875" w:type="dxa"/>
                </w:tcPr>
                <w:p w14:paraId="020BE24B" w14:textId="77777777" w:rsidR="00B82987" w:rsidRDefault="00B82987" w:rsidP="00166F58"/>
              </w:tc>
            </w:tr>
            <w:tr w:rsidR="00B82987" w14:paraId="5EF2DF76" w14:textId="77777777" w:rsidTr="00166F58">
              <w:tc>
                <w:tcPr>
                  <w:tcW w:w="2875" w:type="dxa"/>
                </w:tcPr>
                <w:p w14:paraId="005884FF" w14:textId="101D02AF" w:rsidR="00B82987" w:rsidRDefault="00B1696F" w:rsidP="00166F58">
                  <w:r>
                    <w:t>H.W.</w:t>
                  </w:r>
                </w:p>
              </w:tc>
            </w:tr>
            <w:tr w:rsidR="00B82987" w14:paraId="3A16DB10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6738DE2" w14:textId="7793D698" w:rsidR="00B82987" w:rsidRDefault="00B82987" w:rsidP="00166F58"/>
              </w:tc>
            </w:tr>
          </w:tbl>
          <w:p w14:paraId="19DEC4FD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0473BD1A" w14:textId="77777777" w:rsidTr="00166F58">
              <w:tc>
                <w:tcPr>
                  <w:tcW w:w="4045" w:type="dxa"/>
                </w:tcPr>
                <w:p w14:paraId="1237DF07" w14:textId="77777777" w:rsidR="00B82987" w:rsidRDefault="00B82987" w:rsidP="00166F58"/>
              </w:tc>
            </w:tr>
            <w:tr w:rsidR="00B82987" w14:paraId="5DB3AF70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672A52B4" w14:textId="77777777" w:rsidR="00B82987" w:rsidRDefault="00B82987" w:rsidP="00166F58"/>
              </w:tc>
            </w:tr>
            <w:tr w:rsidR="00B82987" w14:paraId="25CB12A2" w14:textId="77777777" w:rsidTr="00166F58">
              <w:tc>
                <w:tcPr>
                  <w:tcW w:w="4045" w:type="dxa"/>
                </w:tcPr>
                <w:p w14:paraId="515E32AE" w14:textId="77777777" w:rsidR="00B82987" w:rsidRDefault="00B82987" w:rsidP="00166F58"/>
              </w:tc>
            </w:tr>
            <w:tr w:rsidR="00B82987" w14:paraId="7BC6D787" w14:textId="77777777" w:rsidTr="00166F58">
              <w:tc>
                <w:tcPr>
                  <w:tcW w:w="4045" w:type="dxa"/>
                </w:tcPr>
                <w:p w14:paraId="7A968705" w14:textId="77777777" w:rsidR="00B82987" w:rsidRDefault="00B82987" w:rsidP="00166F58"/>
              </w:tc>
            </w:tr>
            <w:tr w:rsidR="00B82987" w14:paraId="4A7C785B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16475B0B" w14:textId="77777777" w:rsidR="00B82987" w:rsidRDefault="00B82987" w:rsidP="00166F58"/>
              </w:tc>
            </w:tr>
          </w:tbl>
          <w:p w14:paraId="24222037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3F3B1A2F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F2738F2" w14:textId="77777777" w:rsidR="00B82987" w:rsidRDefault="00B82987" w:rsidP="00166F58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5F2EF143" w14:textId="77777777" w:rsidTr="00166F58">
              <w:tc>
                <w:tcPr>
                  <w:tcW w:w="2875" w:type="dxa"/>
                </w:tcPr>
                <w:p w14:paraId="1EC0A2B6" w14:textId="77777777" w:rsidR="00B82987" w:rsidRDefault="00B82987" w:rsidP="00166F58"/>
              </w:tc>
            </w:tr>
            <w:tr w:rsidR="00B82987" w14:paraId="0F23B3EC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26EA8CAE" w14:textId="77777777" w:rsidR="00B82987" w:rsidRDefault="00B82987" w:rsidP="00166F58"/>
              </w:tc>
            </w:tr>
            <w:tr w:rsidR="00B82987" w14:paraId="6C7E5BE9" w14:textId="77777777" w:rsidTr="00166F58">
              <w:tc>
                <w:tcPr>
                  <w:tcW w:w="2875" w:type="dxa"/>
                </w:tcPr>
                <w:p w14:paraId="67BA2DDD" w14:textId="77777777" w:rsidR="00B82987" w:rsidRDefault="00B82987" w:rsidP="00166F58"/>
              </w:tc>
            </w:tr>
            <w:tr w:rsidR="00B82987" w14:paraId="75626F67" w14:textId="77777777" w:rsidTr="00166F58">
              <w:tc>
                <w:tcPr>
                  <w:tcW w:w="2875" w:type="dxa"/>
                </w:tcPr>
                <w:p w14:paraId="4698F7AD" w14:textId="794FAB0C" w:rsidR="00B82987" w:rsidRDefault="00B1696F" w:rsidP="00166F58">
                  <w:r>
                    <w:t>H.W.</w:t>
                  </w:r>
                </w:p>
              </w:tc>
            </w:tr>
            <w:tr w:rsidR="00B82987" w14:paraId="511E62E3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5C58AE2A" w14:textId="23656C83" w:rsidR="00B82987" w:rsidRDefault="00B82987" w:rsidP="00166F58"/>
              </w:tc>
            </w:tr>
          </w:tbl>
          <w:p w14:paraId="15C4924F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3B8C202D" w14:textId="77777777" w:rsidTr="00166F58">
              <w:tc>
                <w:tcPr>
                  <w:tcW w:w="2875" w:type="dxa"/>
                </w:tcPr>
                <w:p w14:paraId="312D8D22" w14:textId="77777777" w:rsidR="00B82987" w:rsidRDefault="00B82987" w:rsidP="00166F58"/>
              </w:tc>
            </w:tr>
            <w:tr w:rsidR="00B82987" w14:paraId="6EE5D56B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09BB3B7D" w14:textId="77777777" w:rsidR="00B82987" w:rsidRDefault="00B82987" w:rsidP="00166F58"/>
              </w:tc>
            </w:tr>
            <w:tr w:rsidR="00B82987" w14:paraId="6B689D88" w14:textId="77777777" w:rsidTr="00166F58">
              <w:tc>
                <w:tcPr>
                  <w:tcW w:w="2875" w:type="dxa"/>
                </w:tcPr>
                <w:p w14:paraId="02394DC1" w14:textId="77777777" w:rsidR="00B82987" w:rsidRDefault="00B82987" w:rsidP="00166F58"/>
              </w:tc>
            </w:tr>
            <w:tr w:rsidR="00B82987" w14:paraId="1D6C3A4C" w14:textId="77777777" w:rsidTr="00166F58">
              <w:tc>
                <w:tcPr>
                  <w:tcW w:w="2875" w:type="dxa"/>
                </w:tcPr>
                <w:p w14:paraId="277061FF" w14:textId="0061F6F4" w:rsidR="00B82987" w:rsidRDefault="00B1696F" w:rsidP="00166F58">
                  <w:r>
                    <w:t>H.W.</w:t>
                  </w:r>
                </w:p>
              </w:tc>
            </w:tr>
            <w:tr w:rsidR="00B82987" w14:paraId="4EAC8FA7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5C053419" w14:textId="0500A6CC" w:rsidR="00B82987" w:rsidRDefault="00B82987" w:rsidP="00166F58"/>
              </w:tc>
            </w:tr>
          </w:tbl>
          <w:p w14:paraId="4D0FDB13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602E5EE6" w14:textId="77777777" w:rsidTr="00166F58">
              <w:tc>
                <w:tcPr>
                  <w:tcW w:w="4045" w:type="dxa"/>
                </w:tcPr>
                <w:p w14:paraId="745446D5" w14:textId="77777777" w:rsidR="00B82987" w:rsidRDefault="00B82987" w:rsidP="00166F58"/>
              </w:tc>
            </w:tr>
            <w:tr w:rsidR="00B82987" w14:paraId="671401D7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6DFB91C4" w14:textId="77777777" w:rsidR="00B82987" w:rsidRDefault="00B82987" w:rsidP="00166F58"/>
              </w:tc>
            </w:tr>
            <w:tr w:rsidR="00B82987" w14:paraId="1E907FB1" w14:textId="77777777" w:rsidTr="00166F58">
              <w:tc>
                <w:tcPr>
                  <w:tcW w:w="4045" w:type="dxa"/>
                </w:tcPr>
                <w:p w14:paraId="059775D7" w14:textId="77777777" w:rsidR="00B82987" w:rsidRDefault="00B82987" w:rsidP="00166F58"/>
              </w:tc>
            </w:tr>
            <w:tr w:rsidR="00B82987" w14:paraId="39B248FB" w14:textId="77777777" w:rsidTr="00166F58">
              <w:tc>
                <w:tcPr>
                  <w:tcW w:w="4045" w:type="dxa"/>
                </w:tcPr>
                <w:p w14:paraId="287F60D3" w14:textId="77777777" w:rsidR="00B82987" w:rsidRDefault="00B82987" w:rsidP="00166F58"/>
              </w:tc>
            </w:tr>
            <w:tr w:rsidR="00B82987" w14:paraId="1F436E70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07A6A638" w14:textId="77777777" w:rsidR="00B82987" w:rsidRDefault="00B82987" w:rsidP="00166F58"/>
              </w:tc>
            </w:tr>
          </w:tbl>
          <w:p w14:paraId="78F08C16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44503CBE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9685005" w14:textId="77777777" w:rsidR="00B82987" w:rsidRDefault="00B82987" w:rsidP="00166F58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5A337EA8" w14:textId="77777777" w:rsidTr="00166F58">
              <w:tc>
                <w:tcPr>
                  <w:tcW w:w="2875" w:type="dxa"/>
                </w:tcPr>
                <w:p w14:paraId="11D2AC95" w14:textId="77777777" w:rsidR="00B82987" w:rsidRDefault="00B82987" w:rsidP="00166F58"/>
              </w:tc>
            </w:tr>
            <w:tr w:rsidR="00B82987" w14:paraId="79EE03C9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048EEB85" w14:textId="77777777" w:rsidR="00B82987" w:rsidRDefault="00B82987" w:rsidP="00166F58"/>
              </w:tc>
            </w:tr>
            <w:tr w:rsidR="00B82987" w14:paraId="11BE970A" w14:textId="77777777" w:rsidTr="00166F58">
              <w:tc>
                <w:tcPr>
                  <w:tcW w:w="2875" w:type="dxa"/>
                </w:tcPr>
                <w:p w14:paraId="3B14383F" w14:textId="77777777" w:rsidR="00B82987" w:rsidRDefault="00B82987" w:rsidP="00166F58"/>
              </w:tc>
            </w:tr>
            <w:tr w:rsidR="00B82987" w14:paraId="5A831BF8" w14:textId="77777777" w:rsidTr="00166F58">
              <w:tc>
                <w:tcPr>
                  <w:tcW w:w="2875" w:type="dxa"/>
                </w:tcPr>
                <w:p w14:paraId="57B51F6A" w14:textId="494BB167" w:rsidR="00B82987" w:rsidRDefault="00B1696F" w:rsidP="00166F58">
                  <w:r>
                    <w:t>H.W.</w:t>
                  </w:r>
                </w:p>
              </w:tc>
            </w:tr>
            <w:tr w:rsidR="00B82987" w14:paraId="6AACC0FC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2D4D999" w14:textId="2AD2F484" w:rsidR="00B82987" w:rsidRDefault="00B82987" w:rsidP="00166F58"/>
              </w:tc>
            </w:tr>
          </w:tbl>
          <w:p w14:paraId="00746DE0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7A83F68C" w14:textId="77777777" w:rsidTr="00166F58">
              <w:tc>
                <w:tcPr>
                  <w:tcW w:w="2875" w:type="dxa"/>
                </w:tcPr>
                <w:p w14:paraId="0DA7D430" w14:textId="77777777" w:rsidR="00B82987" w:rsidRDefault="00B82987" w:rsidP="00166F58"/>
              </w:tc>
            </w:tr>
            <w:tr w:rsidR="00B82987" w14:paraId="2AB9B2E3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33965EA5" w14:textId="77777777" w:rsidR="00B82987" w:rsidRDefault="00B82987" w:rsidP="00166F58"/>
              </w:tc>
            </w:tr>
            <w:tr w:rsidR="00B82987" w14:paraId="62BA04F6" w14:textId="77777777" w:rsidTr="00166F58">
              <w:tc>
                <w:tcPr>
                  <w:tcW w:w="2875" w:type="dxa"/>
                </w:tcPr>
                <w:p w14:paraId="31108B3A" w14:textId="77777777" w:rsidR="00B82987" w:rsidRDefault="00B82987" w:rsidP="00166F58"/>
              </w:tc>
            </w:tr>
            <w:tr w:rsidR="00B82987" w14:paraId="36E70D08" w14:textId="77777777" w:rsidTr="00166F58">
              <w:tc>
                <w:tcPr>
                  <w:tcW w:w="2875" w:type="dxa"/>
                </w:tcPr>
                <w:p w14:paraId="155D49DB" w14:textId="77E19030" w:rsidR="00B82987" w:rsidRDefault="00B1696F" w:rsidP="00166F58">
                  <w:r>
                    <w:t>H.W.</w:t>
                  </w:r>
                </w:p>
              </w:tc>
            </w:tr>
            <w:tr w:rsidR="00B82987" w14:paraId="685B9E91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58EBC7C4" w14:textId="050BA559" w:rsidR="00B82987" w:rsidRDefault="00B82987" w:rsidP="00166F58"/>
              </w:tc>
            </w:tr>
          </w:tbl>
          <w:p w14:paraId="1DDEFDE4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82987" w14:paraId="47B74F98" w14:textId="77777777" w:rsidTr="00166F58">
              <w:tc>
                <w:tcPr>
                  <w:tcW w:w="4045" w:type="dxa"/>
                </w:tcPr>
                <w:p w14:paraId="0EBEC5CF" w14:textId="77777777" w:rsidR="00B82987" w:rsidRDefault="00B82987" w:rsidP="00166F58"/>
              </w:tc>
            </w:tr>
            <w:tr w:rsidR="00B82987" w14:paraId="56EFCC11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5E75594D" w14:textId="77777777" w:rsidR="00B82987" w:rsidRDefault="00B82987" w:rsidP="00166F58"/>
              </w:tc>
            </w:tr>
            <w:tr w:rsidR="00B82987" w14:paraId="3B5E8616" w14:textId="77777777" w:rsidTr="00166F58">
              <w:tc>
                <w:tcPr>
                  <w:tcW w:w="4045" w:type="dxa"/>
                </w:tcPr>
                <w:p w14:paraId="487493FF" w14:textId="77777777" w:rsidR="00B82987" w:rsidRDefault="00B82987" w:rsidP="00166F58"/>
              </w:tc>
            </w:tr>
            <w:tr w:rsidR="00B82987" w14:paraId="36DE1658" w14:textId="77777777" w:rsidTr="00166F58">
              <w:tc>
                <w:tcPr>
                  <w:tcW w:w="4045" w:type="dxa"/>
                </w:tcPr>
                <w:p w14:paraId="344ADBC6" w14:textId="6390CFD1" w:rsidR="00B82987" w:rsidRDefault="00B82987" w:rsidP="00166F58"/>
              </w:tc>
            </w:tr>
            <w:tr w:rsidR="00B82987" w14:paraId="4349FC41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010BF887" w14:textId="6488BEFC" w:rsidR="00B82987" w:rsidRDefault="00B82987" w:rsidP="00166F58"/>
              </w:tc>
            </w:tr>
          </w:tbl>
          <w:p w14:paraId="085F1FB6" w14:textId="52A98964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87" w14:paraId="6797347C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53724A2" w14:textId="77777777" w:rsidR="00B82987" w:rsidRDefault="00B82987" w:rsidP="00166F58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72F5CAF9" w14:textId="77777777" w:rsidTr="00166F58">
              <w:tc>
                <w:tcPr>
                  <w:tcW w:w="2875" w:type="dxa"/>
                </w:tcPr>
                <w:p w14:paraId="3F852C00" w14:textId="77777777" w:rsidR="00B82987" w:rsidRDefault="00B82987" w:rsidP="00166F58"/>
              </w:tc>
            </w:tr>
            <w:tr w:rsidR="00B82987" w14:paraId="6040339C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5A789D87" w14:textId="77777777" w:rsidR="00B82987" w:rsidRDefault="00B82987" w:rsidP="00166F58"/>
              </w:tc>
            </w:tr>
            <w:tr w:rsidR="00B82987" w14:paraId="5F9DD19C" w14:textId="77777777" w:rsidTr="00166F58">
              <w:tc>
                <w:tcPr>
                  <w:tcW w:w="2875" w:type="dxa"/>
                </w:tcPr>
                <w:p w14:paraId="1A08D346" w14:textId="77777777" w:rsidR="00B82987" w:rsidRDefault="00B82987" w:rsidP="00166F58"/>
              </w:tc>
            </w:tr>
            <w:tr w:rsidR="00B82987" w14:paraId="60269B36" w14:textId="77777777" w:rsidTr="00166F58">
              <w:tc>
                <w:tcPr>
                  <w:tcW w:w="2875" w:type="dxa"/>
                </w:tcPr>
                <w:p w14:paraId="447F3BD1" w14:textId="77777777" w:rsidR="00B82987" w:rsidRDefault="00B82987" w:rsidP="00166F58"/>
              </w:tc>
            </w:tr>
            <w:tr w:rsidR="00B82987" w14:paraId="3649401C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441D6219" w14:textId="77777777" w:rsidR="00B82987" w:rsidRDefault="00B82987" w:rsidP="00166F58"/>
              </w:tc>
            </w:tr>
          </w:tbl>
          <w:p w14:paraId="332D42A5" w14:textId="77777777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82987" w14:paraId="625EBDE5" w14:textId="77777777" w:rsidTr="00166F58">
              <w:tc>
                <w:tcPr>
                  <w:tcW w:w="2875" w:type="dxa"/>
                </w:tcPr>
                <w:p w14:paraId="6A6290ED" w14:textId="77777777" w:rsidR="00B82987" w:rsidRDefault="00B82987" w:rsidP="00166F58"/>
              </w:tc>
            </w:tr>
            <w:tr w:rsidR="00B82987" w14:paraId="2F3B6906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67A7E650" w14:textId="77777777" w:rsidR="00B82987" w:rsidRDefault="00B82987" w:rsidP="00166F58"/>
              </w:tc>
            </w:tr>
            <w:tr w:rsidR="00B82987" w14:paraId="416F113B" w14:textId="77777777" w:rsidTr="00166F58">
              <w:tc>
                <w:tcPr>
                  <w:tcW w:w="2875" w:type="dxa"/>
                </w:tcPr>
                <w:p w14:paraId="1538DC7B" w14:textId="77777777" w:rsidR="00B82987" w:rsidRDefault="00B82987" w:rsidP="00166F58"/>
              </w:tc>
            </w:tr>
            <w:tr w:rsidR="00B82987" w14:paraId="3A58E595" w14:textId="77777777" w:rsidTr="00166F58">
              <w:tc>
                <w:tcPr>
                  <w:tcW w:w="2875" w:type="dxa"/>
                </w:tcPr>
                <w:p w14:paraId="5CF4E743" w14:textId="77777777" w:rsidR="00B82987" w:rsidRDefault="00B82987" w:rsidP="00166F58"/>
              </w:tc>
            </w:tr>
            <w:tr w:rsidR="00B82987" w14:paraId="7C13DB4C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F6C62B6" w14:textId="52DFBC47" w:rsidR="00B82987" w:rsidRDefault="00B82987" w:rsidP="00166F58"/>
              </w:tc>
            </w:tr>
          </w:tbl>
          <w:p w14:paraId="20D0E421" w14:textId="77777777" w:rsidR="00B82987" w:rsidRDefault="00B82987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F28D3" w14:paraId="28708F7D" w14:textId="77777777" w:rsidTr="00E92F1F">
              <w:trPr>
                <w:trHeight w:val="1734"/>
              </w:trPr>
              <w:tc>
                <w:tcPr>
                  <w:tcW w:w="4045" w:type="dxa"/>
                </w:tcPr>
                <w:p w14:paraId="08CC80A9" w14:textId="59D67678" w:rsidR="000F28D3" w:rsidRDefault="005B63C2" w:rsidP="00166F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680B3F0" wp14:editId="4BFB337E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182448</wp:posOffset>
                            </wp:positionV>
                            <wp:extent cx="2362835" cy="792480"/>
                            <wp:effectExtent l="25400" t="38100" r="37465" b="45720"/>
                            <wp:wrapNone/>
                            <wp:docPr id="43" name="Text Box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792480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792480"/>
                                        <a:gd name="connsiteX1" fmla="*/ 567080 w 2362835"/>
                                        <a:gd name="connsiteY1" fmla="*/ 0 h 792480"/>
                                        <a:gd name="connsiteX2" fmla="*/ 1157789 w 2362835"/>
                                        <a:gd name="connsiteY2" fmla="*/ 0 h 792480"/>
                                        <a:gd name="connsiteX3" fmla="*/ 1772126 w 2362835"/>
                                        <a:gd name="connsiteY3" fmla="*/ 0 h 792480"/>
                                        <a:gd name="connsiteX4" fmla="*/ 2362835 w 2362835"/>
                                        <a:gd name="connsiteY4" fmla="*/ 0 h 792480"/>
                                        <a:gd name="connsiteX5" fmla="*/ 2362835 w 2362835"/>
                                        <a:gd name="connsiteY5" fmla="*/ 404165 h 792480"/>
                                        <a:gd name="connsiteX6" fmla="*/ 2362835 w 2362835"/>
                                        <a:gd name="connsiteY6" fmla="*/ 792480 h 792480"/>
                                        <a:gd name="connsiteX7" fmla="*/ 1724870 w 2362835"/>
                                        <a:gd name="connsiteY7" fmla="*/ 792480 h 792480"/>
                                        <a:gd name="connsiteX8" fmla="*/ 1086904 w 2362835"/>
                                        <a:gd name="connsiteY8" fmla="*/ 792480 h 792480"/>
                                        <a:gd name="connsiteX9" fmla="*/ 0 w 2362835"/>
                                        <a:gd name="connsiteY9" fmla="*/ 792480 h 792480"/>
                                        <a:gd name="connsiteX10" fmla="*/ 0 w 2362835"/>
                                        <a:gd name="connsiteY10" fmla="*/ 404165 h 792480"/>
                                        <a:gd name="connsiteX11" fmla="*/ 0 w 2362835"/>
                                        <a:gd name="connsiteY11" fmla="*/ 0 h 79248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79248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387620" y="178152"/>
                                            <a:pt x="2333576" y="269526"/>
                                            <a:pt x="2362835" y="404165"/>
                                          </a:cubicBezTo>
                                          <a:cubicBezTo>
                                            <a:pt x="2392094" y="538805"/>
                                            <a:pt x="2361098" y="705952"/>
                                            <a:pt x="2362835" y="792480"/>
                                          </a:cubicBezTo>
                                          <a:cubicBezTo>
                                            <a:pt x="2197991" y="815208"/>
                                            <a:pt x="2035261" y="775805"/>
                                            <a:pt x="1724870" y="792480"/>
                                          </a:cubicBezTo>
                                          <a:cubicBezTo>
                                            <a:pt x="1414480" y="809155"/>
                                            <a:pt x="1349546" y="718777"/>
                                            <a:pt x="1086904" y="792480"/>
                                          </a:cubicBezTo>
                                          <a:cubicBezTo>
                                            <a:pt x="824262" y="866183"/>
                                            <a:pt x="340916" y="677191"/>
                                            <a:pt x="0" y="792480"/>
                                          </a:cubicBezTo>
                                          <a:cubicBezTo>
                                            <a:pt x="-21105" y="689750"/>
                                            <a:pt x="20375" y="551566"/>
                                            <a:pt x="0" y="404165"/>
                                          </a:cubicBezTo>
                                          <a:cubicBezTo>
                                            <a:pt x="-20375" y="256764"/>
                                            <a:pt x="26255" y="177802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79248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95717" y="139135"/>
                                            <a:pt x="2343035" y="242483"/>
                                            <a:pt x="2362835" y="388315"/>
                                          </a:cubicBezTo>
                                          <a:cubicBezTo>
                                            <a:pt x="2382635" y="534147"/>
                                            <a:pt x="2361920" y="593653"/>
                                            <a:pt x="2362835" y="792480"/>
                                          </a:cubicBezTo>
                                          <a:cubicBezTo>
                                            <a:pt x="2219966" y="827720"/>
                                            <a:pt x="2004127" y="749306"/>
                                            <a:pt x="1772126" y="792480"/>
                                          </a:cubicBezTo>
                                          <a:cubicBezTo>
                                            <a:pt x="1540125" y="835654"/>
                                            <a:pt x="1305471" y="784358"/>
                                            <a:pt x="1134161" y="792480"/>
                                          </a:cubicBezTo>
                                          <a:cubicBezTo>
                                            <a:pt x="962851" y="800602"/>
                                            <a:pt x="832963" y="745586"/>
                                            <a:pt x="614337" y="792480"/>
                                          </a:cubicBezTo>
                                          <a:cubicBezTo>
                                            <a:pt x="395711" y="839374"/>
                                            <a:pt x="276411" y="739383"/>
                                            <a:pt x="0" y="792480"/>
                                          </a:cubicBezTo>
                                          <a:cubicBezTo>
                                            <a:pt x="-15444" y="609171"/>
                                            <a:pt x="13194" y="584452"/>
                                            <a:pt x="0" y="396240"/>
                                          </a:cubicBezTo>
                                          <a:cubicBezTo>
                                            <a:pt x="-13194" y="208028"/>
                                            <a:pt x="21403" y="119177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46773439" w14:textId="0B250B16" w:rsidR="00E15FCB" w:rsidRDefault="00E15FCB" w:rsidP="00E15FC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15FCB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353B2B">
                                          <w:rPr>
                                            <w:sz w:val="24"/>
                                            <w:szCs w:val="24"/>
                                          </w:rPr>
                                          <w:t>Every accomplishment starts with the decision to try</w:t>
                                        </w:r>
                                        <w:r w:rsidR="005B63C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 w:rsidRPr="00E15FC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” </w:t>
                                        </w:r>
                                      </w:p>
                                      <w:p w14:paraId="2B8D7405" w14:textId="318BE118" w:rsidR="00E15FCB" w:rsidRPr="00E15FCB" w:rsidRDefault="00E15FCB" w:rsidP="00E15FC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5B63C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John F. Kennedy </w:t>
                                        </w:r>
                                      </w:p>
                                      <w:p w14:paraId="3C6B2666" w14:textId="77777777" w:rsidR="009B1FCC" w:rsidRDefault="009B1FCC" w:rsidP="009B1FC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80B3F0" id="Text Box 43" o:spid="_x0000_s1043" type="#_x0000_t202" style="position:absolute;margin-left:2.85pt;margin-top:14.35pt;width:186.05pt;height:6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" fillcolor="white [3201]" strokeweight="3pt">
                            <v:stroke linestyle="thinThick"/>
                            <v:textbox>
                              <w:txbxContent>
                                <w:p w14:paraId="46773439" w14:textId="0B250B16" w:rsidR="00E15FCB" w:rsidRDefault="00E15FCB" w:rsidP="00E15F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5FCB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353B2B">
                                    <w:rPr>
                                      <w:sz w:val="24"/>
                                      <w:szCs w:val="24"/>
                                    </w:rPr>
                                    <w:t>Every accomplishment starts with the decision to try</w:t>
                                  </w:r>
                                  <w:r w:rsidR="005B63C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15FCB">
                                    <w:rPr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</w:p>
                                <w:p w14:paraId="2B8D7405" w14:textId="318BE118" w:rsidR="00E15FCB" w:rsidRPr="00E15FCB" w:rsidRDefault="00E15FCB" w:rsidP="00E15F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5B63C2">
                                    <w:rPr>
                                      <w:sz w:val="24"/>
                                      <w:szCs w:val="24"/>
                                    </w:rPr>
                                    <w:t xml:space="preserve">John F. Kennedy </w:t>
                                  </w:r>
                                </w:p>
                                <w:p w14:paraId="3C6B2666" w14:textId="77777777" w:rsidR="009B1FCC" w:rsidRDefault="009B1FCC" w:rsidP="009B1FC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4E45B81" w14:textId="299E96C2" w:rsidR="00B82987" w:rsidRDefault="00B82987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C563F9" w14:textId="77777777" w:rsidR="00B82987" w:rsidRDefault="00B82987" w:rsidP="00B82987"/>
    <w:p w14:paraId="659902A6" w14:textId="77777777" w:rsidR="00B82987" w:rsidRDefault="00B82987" w:rsidP="00B82987"/>
    <w:p w14:paraId="48416DAE" w14:textId="11198B86" w:rsidR="00836A56" w:rsidRDefault="00836A56">
      <w:r>
        <w:br w:type="pag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836A56" w14:paraId="2DE77ACB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3F176440" w14:textId="77777777" w:rsidR="00836A56" w:rsidRDefault="00836A56" w:rsidP="00836A56">
            <w:pPr>
              <w:pStyle w:val="NoSpacing"/>
            </w:pPr>
            <w:r>
              <w:lastRenderedPageBreak/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7F6DAF35" w14:textId="77777777" w:rsidR="00836A56" w:rsidRDefault="00836A56" w:rsidP="00836A56">
            <w:pPr>
              <w:pStyle w:val="NoSpacing"/>
            </w:pPr>
          </w:p>
        </w:tc>
      </w:tr>
      <w:tr w:rsidR="00836A56" w14:paraId="76B5A382" w14:textId="77777777" w:rsidTr="00793AEA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245E7F03" w14:textId="3702DB8A" w:rsidR="00836A56" w:rsidRDefault="00D93AB6" w:rsidP="00D93A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AD012C" wp14:editId="1F12A5C4">
                  <wp:extent cx="1400175" cy="1400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40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center"/>
          </w:tcPr>
          <w:p w14:paraId="583B5195" w14:textId="3ACABF56" w:rsidR="00836A56" w:rsidRPr="00793AEA" w:rsidRDefault="000B3C9D" w:rsidP="00793AEA">
            <w:pPr>
              <w:pStyle w:val="Year"/>
              <w:rPr>
                <w:rFonts w:ascii="Copperplate Gothic Bold" w:hAnsi="Copperplate Gothic Bold"/>
                <w:sz w:val="84"/>
                <w:szCs w:val="84"/>
              </w:rPr>
            </w:pPr>
            <w:r w:rsidRPr="00793AEA">
              <w:rPr>
                <w:rStyle w:val="Month"/>
                <w:rFonts w:ascii="Copperplate Gothic Bold" w:hAnsi="Copperplate Gothic Bold"/>
                <w:szCs w:val="84"/>
              </w:rPr>
              <w:t>MAY</w:t>
            </w:r>
            <w:r w:rsidR="00836A56" w:rsidRPr="00793AEA">
              <w:rPr>
                <w:rStyle w:val="Month"/>
                <w:rFonts w:ascii="Copperplate Gothic Bold" w:hAnsi="Copperplate Gothic Bold"/>
                <w:szCs w:val="84"/>
              </w:rPr>
              <w:t xml:space="preserve"> </w:t>
            </w:r>
            <w:r w:rsidR="00836A56" w:rsidRPr="00793AEA">
              <w:rPr>
                <w:rFonts w:ascii="Copperplate Gothic Bold" w:hAnsi="Copperplate Gothic Bold"/>
                <w:sz w:val="84"/>
                <w:szCs w:val="84"/>
              </w:rPr>
              <w:t xml:space="preserve"> </w:t>
            </w:r>
            <w:r w:rsidRPr="00793AEA">
              <w:rPr>
                <w:rFonts w:ascii="Copperplate Gothic Bold" w:hAnsi="Copperplate Gothic Bold"/>
                <w:sz w:val="84"/>
                <w:szCs w:val="84"/>
              </w:rPr>
              <w:t>20</w:t>
            </w:r>
            <w:r w:rsidR="00273827" w:rsidRPr="00793AEA">
              <w:rPr>
                <w:rFonts w:ascii="Copperplate Gothic Bold" w:hAnsi="Copperplate Gothic Bold"/>
                <w:sz w:val="84"/>
                <w:szCs w:val="84"/>
              </w:rPr>
              <w:t>2</w:t>
            </w:r>
            <w:r w:rsidR="000C5561">
              <w:rPr>
                <w:rFonts w:ascii="Copperplate Gothic Bold" w:hAnsi="Copperplate Gothic Bold"/>
                <w:sz w:val="84"/>
                <w:szCs w:val="84"/>
              </w:rPr>
              <w:t>3</w:t>
            </w:r>
          </w:p>
        </w:tc>
      </w:tr>
      <w:tr w:rsidR="00836A56" w14:paraId="5B2EB98F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314E9F06" w14:textId="77777777" w:rsidR="00836A56" w:rsidRDefault="00836A5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30377921" w14:textId="77777777" w:rsidR="00836A56" w:rsidRDefault="00836A56" w:rsidP="00836A5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90"/>
        <w:gridCol w:w="1489"/>
        <w:gridCol w:w="1489"/>
        <w:gridCol w:w="1575"/>
        <w:gridCol w:w="1487"/>
        <w:gridCol w:w="1487"/>
        <w:gridCol w:w="1485"/>
      </w:tblGrid>
      <w:tr w:rsidR="00836A56" w14:paraId="33A5D75D" w14:textId="77777777" w:rsidTr="008A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09" w:type="pct"/>
          </w:tcPr>
          <w:p w14:paraId="2A91833C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09" w:type="pct"/>
          </w:tcPr>
          <w:p w14:paraId="2B6457EF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09" w:type="pct"/>
          </w:tcPr>
          <w:p w14:paraId="438E3C13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50" w:type="pct"/>
          </w:tcPr>
          <w:p w14:paraId="42A36CFC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08" w:type="pct"/>
          </w:tcPr>
          <w:p w14:paraId="1298CF59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08" w:type="pct"/>
          </w:tcPr>
          <w:p w14:paraId="0B574DF8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07" w:type="pct"/>
          </w:tcPr>
          <w:p w14:paraId="2F56E542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836A56" w14:paraId="62DF3EB8" w14:textId="77777777" w:rsidTr="008A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09" w:type="pct"/>
          </w:tcPr>
          <w:p w14:paraId="1C25AE2A" w14:textId="0F1B0BEE" w:rsidR="00836A56" w:rsidRDefault="00836A56" w:rsidP="00836A56">
            <w:pPr>
              <w:pStyle w:val="Dates"/>
              <w:spacing w:after="40"/>
            </w:pPr>
          </w:p>
        </w:tc>
        <w:tc>
          <w:tcPr>
            <w:tcW w:w="709" w:type="pct"/>
          </w:tcPr>
          <w:p w14:paraId="6C97430B" w14:textId="317DF9C6" w:rsidR="00836A56" w:rsidRDefault="000C5561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09" w:type="pct"/>
          </w:tcPr>
          <w:p w14:paraId="01F3E946" w14:textId="6D7FA494" w:rsidR="00836A56" w:rsidRDefault="000C5561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50" w:type="pct"/>
          </w:tcPr>
          <w:p w14:paraId="0548C1AE" w14:textId="41A550D3" w:rsidR="00836A56" w:rsidRDefault="000C5561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08" w:type="pct"/>
          </w:tcPr>
          <w:p w14:paraId="533AD9DF" w14:textId="58219BE8" w:rsidR="00836A56" w:rsidRDefault="000C5561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08" w:type="pct"/>
          </w:tcPr>
          <w:p w14:paraId="13C5308C" w14:textId="335E930A" w:rsidR="00836A56" w:rsidRDefault="000C5561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07" w:type="pct"/>
          </w:tcPr>
          <w:p w14:paraId="0EE42EAC" w14:textId="62D59056" w:rsidR="00836A56" w:rsidRDefault="000C5561" w:rsidP="00836A56">
            <w:pPr>
              <w:pStyle w:val="Dates"/>
              <w:spacing w:after="40"/>
            </w:pPr>
            <w:r>
              <w:t>6</w:t>
            </w:r>
          </w:p>
        </w:tc>
      </w:tr>
      <w:tr w:rsidR="00836A56" w14:paraId="22E2544F" w14:textId="77777777" w:rsidTr="00D93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0"/>
        </w:trPr>
        <w:tc>
          <w:tcPr>
            <w:tcW w:w="709" w:type="pct"/>
          </w:tcPr>
          <w:p w14:paraId="29760890" w14:textId="73060170" w:rsidR="00836A56" w:rsidRPr="00CB43CF" w:rsidRDefault="00D93AB6" w:rsidP="00D93AB6">
            <w:pPr>
              <w:spacing w:before="40" w:after="40"/>
              <w:jc w:val="center"/>
            </w:pPr>
            <w:r w:rsidRPr="00CB43CF">
              <w:t xml:space="preserve">May is </w:t>
            </w:r>
            <w:r w:rsidR="00E32C04" w:rsidRPr="00CB43CF">
              <w:t>Jewish American Heritage Month</w:t>
            </w:r>
          </w:p>
        </w:tc>
        <w:tc>
          <w:tcPr>
            <w:tcW w:w="709" w:type="pct"/>
          </w:tcPr>
          <w:p w14:paraId="30334F7C" w14:textId="77777777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</w:tcPr>
          <w:p w14:paraId="06793F07" w14:textId="77777777" w:rsidR="00836A56" w:rsidRDefault="00836A56" w:rsidP="00836A56">
            <w:pPr>
              <w:spacing w:before="40" w:after="40"/>
            </w:pPr>
          </w:p>
          <w:p w14:paraId="3B7D135A" w14:textId="6A6445F2" w:rsidR="00D213DC" w:rsidRDefault="00D213DC" w:rsidP="00836A56">
            <w:pPr>
              <w:spacing w:before="40" w:after="40"/>
            </w:pPr>
          </w:p>
        </w:tc>
        <w:tc>
          <w:tcPr>
            <w:tcW w:w="750" w:type="pct"/>
          </w:tcPr>
          <w:p w14:paraId="485C2C3A" w14:textId="7F43F8F2" w:rsidR="00836A56" w:rsidRPr="00CB43CF" w:rsidRDefault="00836A56" w:rsidP="00836A56">
            <w:pPr>
              <w:spacing w:before="40" w:after="40"/>
            </w:pPr>
          </w:p>
        </w:tc>
        <w:tc>
          <w:tcPr>
            <w:tcW w:w="708" w:type="pct"/>
          </w:tcPr>
          <w:p w14:paraId="040F0ECB" w14:textId="77777777" w:rsidR="00167A01" w:rsidRDefault="00167A01" w:rsidP="000C5561">
            <w:pPr>
              <w:spacing w:before="40" w:after="40"/>
              <w:jc w:val="center"/>
            </w:pPr>
          </w:p>
          <w:p w14:paraId="209590F7" w14:textId="77777777" w:rsidR="00167A01" w:rsidRDefault="00167A01" w:rsidP="000C5561">
            <w:pPr>
              <w:spacing w:before="40" w:after="40"/>
              <w:jc w:val="center"/>
            </w:pPr>
          </w:p>
          <w:p w14:paraId="51EEE12E" w14:textId="77777777" w:rsidR="00167A01" w:rsidRDefault="00167A01" w:rsidP="000C5561">
            <w:pPr>
              <w:spacing w:before="40" w:after="40"/>
              <w:jc w:val="center"/>
            </w:pPr>
          </w:p>
          <w:p w14:paraId="6E252DCA" w14:textId="77777777" w:rsidR="00167A01" w:rsidRDefault="00167A01" w:rsidP="000C5561">
            <w:pPr>
              <w:spacing w:before="40" w:after="40"/>
              <w:jc w:val="center"/>
            </w:pPr>
          </w:p>
          <w:p w14:paraId="13198052" w14:textId="544174A8" w:rsidR="00836A56" w:rsidRDefault="000C5561" w:rsidP="000C5561">
            <w:pPr>
              <w:spacing w:before="40" w:after="40"/>
              <w:jc w:val="center"/>
            </w:pPr>
            <w:r w:rsidRPr="00CB43CF">
              <w:t>Star Wars Day</w:t>
            </w:r>
          </w:p>
        </w:tc>
        <w:tc>
          <w:tcPr>
            <w:tcW w:w="708" w:type="pct"/>
          </w:tcPr>
          <w:p w14:paraId="545C75B2" w14:textId="77777777" w:rsidR="00836A56" w:rsidRDefault="00836A56" w:rsidP="00836A56">
            <w:pPr>
              <w:spacing w:before="40" w:after="40"/>
            </w:pPr>
          </w:p>
        </w:tc>
        <w:tc>
          <w:tcPr>
            <w:tcW w:w="707" w:type="pct"/>
          </w:tcPr>
          <w:p w14:paraId="206D8F9B" w14:textId="77777777" w:rsidR="00836A56" w:rsidRDefault="00836A56" w:rsidP="00836A56">
            <w:pPr>
              <w:spacing w:before="40" w:after="40"/>
            </w:pPr>
          </w:p>
          <w:p w14:paraId="59F5030A" w14:textId="77777777" w:rsidR="00D93AB6" w:rsidRDefault="00D93AB6" w:rsidP="00836A56">
            <w:pPr>
              <w:spacing w:before="40" w:after="40"/>
            </w:pPr>
          </w:p>
          <w:p w14:paraId="52863F1A" w14:textId="77777777" w:rsidR="00D93AB6" w:rsidRDefault="00D93AB6" w:rsidP="00836A56">
            <w:pPr>
              <w:spacing w:before="40" w:after="40"/>
            </w:pPr>
          </w:p>
          <w:p w14:paraId="56C1ED0F" w14:textId="77777777" w:rsidR="00D93AB6" w:rsidRDefault="00D93AB6" w:rsidP="00836A56">
            <w:pPr>
              <w:spacing w:before="40" w:after="40"/>
            </w:pPr>
          </w:p>
          <w:p w14:paraId="7A1C186F" w14:textId="032FAB0E" w:rsidR="00D93AB6" w:rsidRDefault="00D93AB6" w:rsidP="00836A56">
            <w:pPr>
              <w:spacing w:before="40" w:after="40"/>
            </w:pPr>
          </w:p>
        </w:tc>
      </w:tr>
      <w:tr w:rsidR="00836A56" w14:paraId="46981A1B" w14:textId="77777777" w:rsidTr="008A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09" w:type="pct"/>
          </w:tcPr>
          <w:p w14:paraId="5FC92972" w14:textId="0AEC61B9" w:rsidR="00836A56" w:rsidRDefault="000C5561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09" w:type="pct"/>
          </w:tcPr>
          <w:p w14:paraId="4347F6F2" w14:textId="6E1C3B5E" w:rsidR="00836A56" w:rsidRDefault="000C5561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09" w:type="pct"/>
          </w:tcPr>
          <w:p w14:paraId="3AD97768" w14:textId="4D7BC5B5" w:rsidR="00836A56" w:rsidRDefault="000C5561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50" w:type="pct"/>
          </w:tcPr>
          <w:p w14:paraId="43C6B449" w14:textId="17A58D42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0</w:t>
            </w:r>
          </w:p>
        </w:tc>
        <w:tc>
          <w:tcPr>
            <w:tcW w:w="708" w:type="pct"/>
          </w:tcPr>
          <w:p w14:paraId="38FF36C0" w14:textId="4B3633C7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1</w:t>
            </w:r>
          </w:p>
        </w:tc>
        <w:tc>
          <w:tcPr>
            <w:tcW w:w="708" w:type="pct"/>
          </w:tcPr>
          <w:p w14:paraId="31E4429C" w14:textId="6B66C702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2</w:t>
            </w:r>
          </w:p>
        </w:tc>
        <w:tc>
          <w:tcPr>
            <w:tcW w:w="707" w:type="pct"/>
          </w:tcPr>
          <w:p w14:paraId="1CDC32DD" w14:textId="119A88DF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3</w:t>
            </w:r>
          </w:p>
        </w:tc>
      </w:tr>
      <w:tr w:rsidR="00836A56" w14:paraId="3ECF3CA5" w14:textId="77777777" w:rsidTr="00410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39"/>
        </w:trPr>
        <w:tc>
          <w:tcPr>
            <w:tcW w:w="709" w:type="pct"/>
          </w:tcPr>
          <w:p w14:paraId="542E6522" w14:textId="77777777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</w:tcPr>
          <w:p w14:paraId="12EAB5B3" w14:textId="77777777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</w:tcPr>
          <w:p w14:paraId="51496087" w14:textId="77777777" w:rsidR="00836A56" w:rsidRDefault="00836A56" w:rsidP="00836A56">
            <w:pPr>
              <w:spacing w:before="40" w:after="40"/>
            </w:pPr>
          </w:p>
        </w:tc>
        <w:tc>
          <w:tcPr>
            <w:tcW w:w="750" w:type="pct"/>
          </w:tcPr>
          <w:p w14:paraId="07090658" w14:textId="77777777" w:rsidR="00836A56" w:rsidRDefault="00836A56" w:rsidP="00836A56">
            <w:pPr>
              <w:spacing w:before="40" w:after="40"/>
            </w:pPr>
          </w:p>
        </w:tc>
        <w:tc>
          <w:tcPr>
            <w:tcW w:w="708" w:type="pct"/>
          </w:tcPr>
          <w:p w14:paraId="14EE4478" w14:textId="77777777" w:rsidR="00F26EE1" w:rsidRDefault="00F26EE1" w:rsidP="00836A56">
            <w:pPr>
              <w:spacing w:before="40" w:after="40"/>
            </w:pPr>
          </w:p>
          <w:p w14:paraId="17A44DA2" w14:textId="77777777" w:rsidR="00F26EE1" w:rsidRDefault="00F26EE1" w:rsidP="00836A56">
            <w:pPr>
              <w:spacing w:before="40" w:after="40"/>
            </w:pPr>
          </w:p>
          <w:p w14:paraId="4891203E" w14:textId="77777777" w:rsidR="00F26EE1" w:rsidRDefault="00F26EE1" w:rsidP="00836A56">
            <w:pPr>
              <w:spacing w:before="40" w:after="40"/>
            </w:pPr>
          </w:p>
          <w:p w14:paraId="004515A5" w14:textId="033BF533" w:rsidR="00836A56" w:rsidRDefault="00836A56" w:rsidP="00F26EE1">
            <w:pPr>
              <w:spacing w:before="40" w:after="40"/>
              <w:jc w:val="center"/>
            </w:pPr>
          </w:p>
        </w:tc>
        <w:tc>
          <w:tcPr>
            <w:tcW w:w="708" w:type="pct"/>
          </w:tcPr>
          <w:p w14:paraId="0DFCBDFC" w14:textId="77777777" w:rsidR="00836A56" w:rsidRDefault="00836A56" w:rsidP="00836A56">
            <w:pPr>
              <w:spacing w:before="40" w:after="40"/>
            </w:pPr>
          </w:p>
          <w:p w14:paraId="0E122E5C" w14:textId="77777777" w:rsidR="000C5561" w:rsidRDefault="000C5561" w:rsidP="00836A56">
            <w:pPr>
              <w:spacing w:before="40" w:after="40"/>
            </w:pPr>
          </w:p>
          <w:p w14:paraId="2A9B0870" w14:textId="77777777" w:rsidR="000C5561" w:rsidRDefault="000C5561" w:rsidP="00836A56">
            <w:pPr>
              <w:spacing w:before="40" w:after="40"/>
            </w:pPr>
          </w:p>
          <w:p w14:paraId="755C0CD7" w14:textId="189F7B65" w:rsidR="000C5561" w:rsidRDefault="000C5561" w:rsidP="000C5561">
            <w:pPr>
              <w:spacing w:before="40" w:after="40"/>
              <w:jc w:val="center"/>
            </w:pPr>
            <w:r>
              <w:t>Florence Nightingale born 1820</w:t>
            </w:r>
          </w:p>
        </w:tc>
        <w:tc>
          <w:tcPr>
            <w:tcW w:w="707" w:type="pct"/>
          </w:tcPr>
          <w:p w14:paraId="084C9125" w14:textId="7E7BC35E" w:rsidR="000C29A2" w:rsidRDefault="00F26EE1" w:rsidP="00F26EE1">
            <w:pPr>
              <w:spacing w:before="40" w:after="40"/>
              <w:jc w:val="center"/>
            </w:pPr>
            <w:r>
              <w:t>8</w:t>
            </w:r>
            <w:r w:rsidRPr="00F26EE1">
              <w:rPr>
                <w:vertAlign w:val="superscript"/>
              </w:rPr>
              <w:t>th</w:t>
            </w:r>
            <w:r>
              <w:t xml:space="preserve"> Grade Dance 6:00 – 8:30pm</w:t>
            </w:r>
          </w:p>
          <w:p w14:paraId="5F01959F" w14:textId="77777777" w:rsidR="000C29A2" w:rsidRDefault="000C29A2" w:rsidP="00836A56">
            <w:pPr>
              <w:spacing w:before="40" w:after="40"/>
            </w:pPr>
          </w:p>
          <w:p w14:paraId="58F069C5" w14:textId="77777777" w:rsidR="000C29A2" w:rsidRDefault="000C29A2" w:rsidP="00836A56">
            <w:pPr>
              <w:spacing w:before="40" w:after="40"/>
            </w:pPr>
          </w:p>
          <w:p w14:paraId="6DD3D096" w14:textId="77777777" w:rsidR="000C29A2" w:rsidRDefault="000C29A2" w:rsidP="00836A56">
            <w:pPr>
              <w:spacing w:before="40" w:after="40"/>
            </w:pPr>
          </w:p>
          <w:p w14:paraId="67659342" w14:textId="3B6C2F2F" w:rsidR="00836A56" w:rsidRDefault="00836A56" w:rsidP="00836A56">
            <w:pPr>
              <w:spacing w:before="40" w:after="40"/>
            </w:pPr>
          </w:p>
        </w:tc>
      </w:tr>
      <w:tr w:rsidR="00836A56" w14:paraId="146FB794" w14:textId="77777777" w:rsidTr="008A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09" w:type="pct"/>
          </w:tcPr>
          <w:p w14:paraId="2F564E79" w14:textId="367B3F47" w:rsidR="00836A56" w:rsidRDefault="00C42084" w:rsidP="00836A56">
            <w:pPr>
              <w:pStyle w:val="Dates"/>
              <w:spacing w:after="40"/>
            </w:pPr>
            <w:r>
              <w:t>1</w:t>
            </w:r>
            <w:r w:rsidR="000C5561">
              <w:t>4</w:t>
            </w:r>
          </w:p>
        </w:tc>
        <w:tc>
          <w:tcPr>
            <w:tcW w:w="709" w:type="pct"/>
          </w:tcPr>
          <w:p w14:paraId="1D0D4B34" w14:textId="33E7BF82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5</w:t>
            </w:r>
          </w:p>
        </w:tc>
        <w:tc>
          <w:tcPr>
            <w:tcW w:w="709" w:type="pct"/>
          </w:tcPr>
          <w:p w14:paraId="220ADC2A" w14:textId="1B2DC3D1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6</w:t>
            </w:r>
          </w:p>
        </w:tc>
        <w:tc>
          <w:tcPr>
            <w:tcW w:w="750" w:type="pct"/>
          </w:tcPr>
          <w:p w14:paraId="15ACFBAC" w14:textId="23214609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7</w:t>
            </w:r>
          </w:p>
        </w:tc>
        <w:tc>
          <w:tcPr>
            <w:tcW w:w="708" w:type="pct"/>
          </w:tcPr>
          <w:p w14:paraId="283FA2BE" w14:textId="67FE9ED8" w:rsidR="00836A56" w:rsidRDefault="00D93AB6" w:rsidP="00836A56">
            <w:pPr>
              <w:pStyle w:val="Dates"/>
              <w:spacing w:after="40"/>
            </w:pPr>
            <w:r>
              <w:t>1</w:t>
            </w:r>
            <w:r w:rsidR="000C5561">
              <w:t>8</w:t>
            </w:r>
          </w:p>
        </w:tc>
        <w:tc>
          <w:tcPr>
            <w:tcW w:w="708" w:type="pct"/>
          </w:tcPr>
          <w:p w14:paraId="2C5321C6" w14:textId="688509A1" w:rsidR="00836A56" w:rsidRDefault="000C5561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07" w:type="pct"/>
          </w:tcPr>
          <w:p w14:paraId="0C437F1A" w14:textId="78A8528A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0</w:t>
            </w:r>
          </w:p>
        </w:tc>
      </w:tr>
      <w:tr w:rsidR="00836A56" w14:paraId="72DF0392" w14:textId="77777777" w:rsidTr="001F5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0"/>
        </w:trPr>
        <w:tc>
          <w:tcPr>
            <w:tcW w:w="709" w:type="pct"/>
          </w:tcPr>
          <w:p w14:paraId="1CE265E9" w14:textId="77777777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</w:tcPr>
          <w:p w14:paraId="346C5783" w14:textId="77777777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</w:tcPr>
          <w:p w14:paraId="3B661B73" w14:textId="77777777" w:rsidR="00836A56" w:rsidRDefault="00836A56" w:rsidP="00836A56">
            <w:pPr>
              <w:spacing w:before="40" w:after="40"/>
            </w:pPr>
          </w:p>
        </w:tc>
        <w:tc>
          <w:tcPr>
            <w:tcW w:w="750" w:type="pct"/>
          </w:tcPr>
          <w:p w14:paraId="5737E2F8" w14:textId="77777777" w:rsidR="00836A56" w:rsidRDefault="00836A56" w:rsidP="00836A56">
            <w:pPr>
              <w:spacing w:before="40" w:after="40"/>
            </w:pPr>
          </w:p>
        </w:tc>
        <w:tc>
          <w:tcPr>
            <w:tcW w:w="708" w:type="pct"/>
          </w:tcPr>
          <w:p w14:paraId="160B15EB" w14:textId="77777777" w:rsidR="00836A56" w:rsidRDefault="00836A56" w:rsidP="00836A56">
            <w:pPr>
              <w:spacing w:before="40" w:after="40"/>
            </w:pPr>
          </w:p>
        </w:tc>
        <w:tc>
          <w:tcPr>
            <w:tcW w:w="708" w:type="pct"/>
          </w:tcPr>
          <w:p w14:paraId="5C921F47" w14:textId="77777777" w:rsidR="000C5561" w:rsidRDefault="000C5561" w:rsidP="000C5561">
            <w:pPr>
              <w:spacing w:before="40" w:after="40"/>
              <w:jc w:val="center"/>
            </w:pPr>
            <w:r>
              <w:t>8</w:t>
            </w:r>
            <w:r w:rsidRPr="0004302D">
              <w:rPr>
                <w:vertAlign w:val="superscript"/>
              </w:rPr>
              <w:t>th</w:t>
            </w:r>
            <w:r>
              <w:t xml:space="preserve"> Grade Field Trip to Universal Studios</w:t>
            </w:r>
          </w:p>
          <w:p w14:paraId="1CA233D2" w14:textId="77777777" w:rsidR="00651B7E" w:rsidRDefault="00651B7E" w:rsidP="00836A56">
            <w:pPr>
              <w:spacing w:before="40" w:after="40"/>
            </w:pPr>
          </w:p>
          <w:p w14:paraId="15AAC26D" w14:textId="77777777" w:rsidR="00651B7E" w:rsidRDefault="00651B7E" w:rsidP="00836A56">
            <w:pPr>
              <w:spacing w:before="40" w:after="40"/>
            </w:pPr>
          </w:p>
          <w:p w14:paraId="52F19FD8" w14:textId="77777777" w:rsidR="00651B7E" w:rsidRDefault="00651B7E" w:rsidP="00836A56">
            <w:pPr>
              <w:spacing w:before="40" w:after="40"/>
            </w:pPr>
          </w:p>
          <w:p w14:paraId="42549956" w14:textId="60B64B25" w:rsidR="00651B7E" w:rsidRDefault="00651B7E" w:rsidP="00836A56">
            <w:pPr>
              <w:spacing w:before="40" w:after="40"/>
            </w:pPr>
          </w:p>
        </w:tc>
        <w:tc>
          <w:tcPr>
            <w:tcW w:w="707" w:type="pct"/>
          </w:tcPr>
          <w:p w14:paraId="428B3E3A" w14:textId="476F9DEF" w:rsidR="00836A56" w:rsidRDefault="00836A56" w:rsidP="000C5561">
            <w:pPr>
              <w:jc w:val="center"/>
            </w:pPr>
          </w:p>
        </w:tc>
      </w:tr>
      <w:tr w:rsidR="00836A56" w14:paraId="40AEE3BE" w14:textId="77777777" w:rsidTr="008A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09" w:type="pct"/>
          </w:tcPr>
          <w:p w14:paraId="7098E355" w14:textId="20E14CA1" w:rsidR="00836A56" w:rsidRDefault="00836A56" w:rsidP="00836A56">
            <w:pPr>
              <w:pStyle w:val="Dates"/>
              <w:spacing w:after="40"/>
            </w:pPr>
            <w:r>
              <w:t>2</w:t>
            </w:r>
            <w:r w:rsidR="000C5561">
              <w:t>1</w:t>
            </w:r>
          </w:p>
        </w:tc>
        <w:tc>
          <w:tcPr>
            <w:tcW w:w="709" w:type="pct"/>
          </w:tcPr>
          <w:p w14:paraId="34563847" w14:textId="49862129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2</w:t>
            </w:r>
          </w:p>
        </w:tc>
        <w:tc>
          <w:tcPr>
            <w:tcW w:w="709" w:type="pct"/>
          </w:tcPr>
          <w:p w14:paraId="6AB9D422" w14:textId="224DAE86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3</w:t>
            </w:r>
          </w:p>
        </w:tc>
        <w:tc>
          <w:tcPr>
            <w:tcW w:w="750" w:type="pct"/>
          </w:tcPr>
          <w:p w14:paraId="760BFC1B" w14:textId="6FB743D6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4</w:t>
            </w:r>
          </w:p>
        </w:tc>
        <w:tc>
          <w:tcPr>
            <w:tcW w:w="708" w:type="pct"/>
          </w:tcPr>
          <w:p w14:paraId="44D39D42" w14:textId="29E9EF40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5</w:t>
            </w:r>
          </w:p>
        </w:tc>
        <w:tc>
          <w:tcPr>
            <w:tcW w:w="708" w:type="pct"/>
          </w:tcPr>
          <w:p w14:paraId="0544B3CA" w14:textId="34D826A4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6</w:t>
            </w:r>
          </w:p>
        </w:tc>
        <w:tc>
          <w:tcPr>
            <w:tcW w:w="707" w:type="pct"/>
          </w:tcPr>
          <w:p w14:paraId="37B1F272" w14:textId="72622122" w:rsidR="00836A56" w:rsidRDefault="00D93AB6" w:rsidP="00836A56">
            <w:pPr>
              <w:pStyle w:val="Dates"/>
              <w:spacing w:after="40"/>
            </w:pPr>
            <w:r>
              <w:t>2</w:t>
            </w:r>
            <w:r w:rsidR="000C5561">
              <w:t>7</w:t>
            </w:r>
          </w:p>
        </w:tc>
      </w:tr>
      <w:tr w:rsidR="00836A56" w14:paraId="5CB6E9FF" w14:textId="77777777" w:rsidTr="00410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77"/>
        </w:trPr>
        <w:tc>
          <w:tcPr>
            <w:tcW w:w="709" w:type="pct"/>
            <w:tcBorders>
              <w:bottom w:val="single" w:sz="4" w:space="0" w:color="8B8B8B" w:themeColor="accent1" w:themeTint="99"/>
            </w:tcBorders>
          </w:tcPr>
          <w:p w14:paraId="1063D22F" w14:textId="386BF7DF" w:rsidR="00836A56" w:rsidRPr="00CB43CF" w:rsidRDefault="00836A56" w:rsidP="00CB43CF">
            <w:pPr>
              <w:spacing w:before="40" w:after="40"/>
              <w:jc w:val="center"/>
            </w:pPr>
          </w:p>
        </w:tc>
        <w:tc>
          <w:tcPr>
            <w:tcW w:w="709" w:type="pct"/>
            <w:tcBorders>
              <w:bottom w:val="single" w:sz="4" w:space="0" w:color="8B8B8B" w:themeColor="accent1" w:themeTint="99"/>
            </w:tcBorders>
          </w:tcPr>
          <w:p w14:paraId="65C4FAC6" w14:textId="77777777" w:rsidR="00167A01" w:rsidRDefault="00167A01" w:rsidP="00855E77">
            <w:pPr>
              <w:spacing w:before="40" w:after="40"/>
              <w:jc w:val="center"/>
            </w:pPr>
          </w:p>
          <w:p w14:paraId="2513410A" w14:textId="77777777" w:rsidR="00167A01" w:rsidRDefault="00167A01" w:rsidP="00855E77">
            <w:pPr>
              <w:spacing w:before="40" w:after="40"/>
              <w:jc w:val="center"/>
            </w:pPr>
          </w:p>
          <w:p w14:paraId="60EE856A" w14:textId="77777777" w:rsidR="00167A01" w:rsidRDefault="00167A01" w:rsidP="00855E77">
            <w:pPr>
              <w:spacing w:before="40" w:after="40"/>
              <w:jc w:val="center"/>
            </w:pPr>
          </w:p>
          <w:p w14:paraId="7AC67143" w14:textId="6EB2EB01" w:rsidR="00AE72F1" w:rsidRDefault="00855E77" w:rsidP="00855E77">
            <w:pPr>
              <w:spacing w:before="40" w:after="40"/>
              <w:jc w:val="center"/>
            </w:pPr>
            <w:r w:rsidRPr="00CB43CF">
              <w:t>International Being You Day</w:t>
            </w:r>
          </w:p>
          <w:p w14:paraId="15463517" w14:textId="77777777" w:rsidR="00AE72F1" w:rsidRDefault="00AE72F1" w:rsidP="00836A56">
            <w:pPr>
              <w:spacing w:before="40" w:after="40"/>
            </w:pPr>
          </w:p>
          <w:p w14:paraId="6A332643" w14:textId="77777777" w:rsidR="00AE72F1" w:rsidRDefault="00AE72F1" w:rsidP="00836A56">
            <w:pPr>
              <w:spacing w:before="40" w:after="40"/>
            </w:pPr>
          </w:p>
          <w:p w14:paraId="6083069A" w14:textId="1B8DC7B0" w:rsidR="00836A56" w:rsidRDefault="00836A56" w:rsidP="00836A56">
            <w:pPr>
              <w:spacing w:before="40" w:after="40"/>
            </w:pPr>
          </w:p>
        </w:tc>
        <w:tc>
          <w:tcPr>
            <w:tcW w:w="709" w:type="pct"/>
            <w:tcBorders>
              <w:bottom w:val="single" w:sz="4" w:space="0" w:color="8B8B8B" w:themeColor="accent1" w:themeTint="99"/>
            </w:tcBorders>
          </w:tcPr>
          <w:p w14:paraId="1DA11E42" w14:textId="77777777" w:rsidR="00836A56" w:rsidRDefault="00836A56" w:rsidP="00836A56">
            <w:pPr>
              <w:spacing w:before="40" w:after="40"/>
            </w:pPr>
          </w:p>
        </w:tc>
        <w:tc>
          <w:tcPr>
            <w:tcW w:w="750" w:type="pct"/>
            <w:tcBorders>
              <w:bottom w:val="single" w:sz="4" w:space="0" w:color="8B8B8B" w:themeColor="accent1" w:themeTint="99"/>
            </w:tcBorders>
          </w:tcPr>
          <w:p w14:paraId="1D7078A5" w14:textId="77777777" w:rsidR="00EE1E7A" w:rsidRDefault="00EE1E7A" w:rsidP="00836A56">
            <w:pPr>
              <w:spacing w:before="40" w:after="40"/>
            </w:pPr>
          </w:p>
          <w:p w14:paraId="49129B6C" w14:textId="28910C15" w:rsidR="00C42084" w:rsidRDefault="00C42084" w:rsidP="00836A56">
            <w:pPr>
              <w:spacing w:before="40" w:after="40"/>
            </w:pPr>
          </w:p>
        </w:tc>
        <w:tc>
          <w:tcPr>
            <w:tcW w:w="708" w:type="pct"/>
            <w:tcBorders>
              <w:bottom w:val="single" w:sz="4" w:space="0" w:color="8B8B8B" w:themeColor="accent1" w:themeTint="99"/>
            </w:tcBorders>
          </w:tcPr>
          <w:p w14:paraId="557BC335" w14:textId="77777777" w:rsidR="00141296" w:rsidRDefault="00141296" w:rsidP="00836A56">
            <w:pPr>
              <w:spacing w:before="40" w:after="40"/>
            </w:pPr>
          </w:p>
          <w:p w14:paraId="037B7208" w14:textId="77777777" w:rsidR="00141296" w:rsidRDefault="00141296" w:rsidP="00836A56">
            <w:pPr>
              <w:spacing w:before="40" w:after="40"/>
            </w:pPr>
          </w:p>
          <w:p w14:paraId="6ADBA2DC" w14:textId="77777777" w:rsidR="00141296" w:rsidRDefault="00141296" w:rsidP="00836A56">
            <w:pPr>
              <w:spacing w:before="40" w:after="40"/>
            </w:pPr>
          </w:p>
          <w:p w14:paraId="69E16914" w14:textId="5F894357" w:rsidR="00836A56" w:rsidRDefault="00836A56" w:rsidP="00836A56">
            <w:pPr>
              <w:spacing w:before="40" w:after="40"/>
            </w:pPr>
          </w:p>
        </w:tc>
        <w:tc>
          <w:tcPr>
            <w:tcW w:w="708" w:type="pct"/>
            <w:tcBorders>
              <w:bottom w:val="single" w:sz="4" w:space="0" w:color="8B8B8B" w:themeColor="accent1" w:themeTint="99"/>
            </w:tcBorders>
          </w:tcPr>
          <w:p w14:paraId="753E4F4F" w14:textId="4844E16B" w:rsidR="00141296" w:rsidRDefault="00855E77" w:rsidP="00855E77">
            <w:pPr>
              <w:spacing w:before="40" w:after="40"/>
              <w:jc w:val="center"/>
            </w:pPr>
            <w:r>
              <w:t>8</w:t>
            </w:r>
            <w:r w:rsidRPr="008A1C91">
              <w:rPr>
                <w:vertAlign w:val="superscript"/>
              </w:rPr>
              <w:t>th</w:t>
            </w:r>
            <w:r>
              <w:t xml:space="preserve"> Grade Promotion Ceremony</w:t>
            </w:r>
          </w:p>
          <w:p w14:paraId="20160D3D" w14:textId="488AB320" w:rsidR="00141296" w:rsidRDefault="00855E77" w:rsidP="00855E77">
            <w:pPr>
              <w:spacing w:before="40" w:after="40"/>
              <w:jc w:val="center"/>
            </w:pPr>
            <w:r>
              <w:t>Last day of School</w:t>
            </w:r>
          </w:p>
          <w:p w14:paraId="07892539" w14:textId="2FE945E9" w:rsidR="00836A56" w:rsidRDefault="00836A56" w:rsidP="00836A56">
            <w:pPr>
              <w:spacing w:before="40" w:after="40"/>
            </w:pPr>
          </w:p>
        </w:tc>
        <w:tc>
          <w:tcPr>
            <w:tcW w:w="707" w:type="pct"/>
            <w:tcBorders>
              <w:bottom w:val="single" w:sz="4" w:space="0" w:color="8B8B8B" w:themeColor="accent1" w:themeTint="99"/>
            </w:tcBorders>
          </w:tcPr>
          <w:p w14:paraId="33659FF9" w14:textId="77777777" w:rsidR="00836A56" w:rsidRDefault="00836A56" w:rsidP="00836A56">
            <w:pPr>
              <w:spacing w:before="40" w:after="40"/>
            </w:pPr>
          </w:p>
        </w:tc>
      </w:tr>
      <w:tr w:rsidR="001F50AB" w14:paraId="710EAC86" w14:textId="77777777" w:rsidTr="0041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31"/>
        </w:trPr>
        <w:tc>
          <w:tcPr>
            <w:tcW w:w="709" w:type="pct"/>
            <w:tcBorders>
              <w:bottom w:val="single" w:sz="4" w:space="0" w:color="auto"/>
            </w:tcBorders>
          </w:tcPr>
          <w:p w14:paraId="6CA851BC" w14:textId="00B65A06" w:rsidR="001F50AB" w:rsidRDefault="00D93AB6" w:rsidP="0083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561">
              <w:rPr>
                <w:sz w:val="24"/>
                <w:szCs w:val="24"/>
              </w:rPr>
              <w:t>8</w:t>
            </w:r>
          </w:p>
          <w:p w14:paraId="185817D6" w14:textId="77777777" w:rsidR="00CB43CF" w:rsidRDefault="00CB43CF" w:rsidP="00836A56">
            <w:pPr>
              <w:rPr>
                <w:sz w:val="24"/>
                <w:szCs w:val="24"/>
              </w:rPr>
            </w:pPr>
          </w:p>
          <w:p w14:paraId="3831B000" w14:textId="41B0093C" w:rsidR="00CB43CF" w:rsidRPr="00CB43CF" w:rsidRDefault="00CB43CF" w:rsidP="00CB43C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0EA45FEE" w14:textId="694034E0" w:rsidR="001F50AB" w:rsidRDefault="000C5561" w:rsidP="00836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3A188AE" w14:textId="77777777" w:rsidR="00D93AB6" w:rsidRPr="001F50AB" w:rsidRDefault="00D93AB6" w:rsidP="00836A56">
            <w:pPr>
              <w:rPr>
                <w:sz w:val="24"/>
                <w:szCs w:val="24"/>
              </w:rPr>
            </w:pPr>
          </w:p>
          <w:p w14:paraId="205A8979" w14:textId="77777777" w:rsidR="002D726E" w:rsidRDefault="002D726E" w:rsidP="00855E77">
            <w:pPr>
              <w:jc w:val="center"/>
            </w:pPr>
          </w:p>
          <w:p w14:paraId="7E7142C2" w14:textId="77777777" w:rsidR="002D726E" w:rsidRDefault="002D726E" w:rsidP="00855E77">
            <w:pPr>
              <w:jc w:val="center"/>
            </w:pPr>
          </w:p>
          <w:p w14:paraId="295C84D0" w14:textId="77777777" w:rsidR="00167A01" w:rsidRDefault="00167A01" w:rsidP="00855E77">
            <w:pPr>
              <w:jc w:val="center"/>
            </w:pPr>
          </w:p>
          <w:p w14:paraId="3A3AD125" w14:textId="39811DAF" w:rsidR="001F50AB" w:rsidRPr="00CB43CF" w:rsidRDefault="001F50AB" w:rsidP="00855E77">
            <w:pPr>
              <w:jc w:val="center"/>
            </w:pPr>
            <w:r w:rsidRPr="00CB43CF">
              <w:t>Memorial Day</w:t>
            </w:r>
          </w:p>
          <w:p w14:paraId="6539C125" w14:textId="64CD7CD5" w:rsidR="001F50AB" w:rsidRPr="001F50AB" w:rsidRDefault="001F50AB" w:rsidP="00836A56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4D8CE68F" w14:textId="381BDA90" w:rsidR="00D93AB6" w:rsidRPr="00D93AB6" w:rsidRDefault="00D93AB6" w:rsidP="00836A56">
            <w:pPr>
              <w:rPr>
                <w:sz w:val="24"/>
                <w:szCs w:val="24"/>
              </w:rPr>
            </w:pPr>
            <w:r w:rsidRPr="00D93AB6">
              <w:rPr>
                <w:sz w:val="24"/>
                <w:szCs w:val="24"/>
              </w:rPr>
              <w:t>3</w:t>
            </w:r>
            <w:r w:rsidR="000C5561">
              <w:rPr>
                <w:sz w:val="24"/>
                <w:szCs w:val="24"/>
              </w:rPr>
              <w:t>0</w:t>
            </w:r>
          </w:p>
          <w:p w14:paraId="73B39DC7" w14:textId="202F318E" w:rsidR="00D93AB6" w:rsidRDefault="00D93AB6" w:rsidP="00836A56"/>
        </w:tc>
        <w:tc>
          <w:tcPr>
            <w:tcW w:w="750" w:type="pct"/>
            <w:tcBorders>
              <w:bottom w:val="single" w:sz="4" w:space="0" w:color="auto"/>
            </w:tcBorders>
          </w:tcPr>
          <w:p w14:paraId="54ECDE88" w14:textId="15CDB3EC" w:rsidR="000C5561" w:rsidRPr="00D93AB6" w:rsidRDefault="000C5561" w:rsidP="000C5561">
            <w:pPr>
              <w:rPr>
                <w:sz w:val="24"/>
                <w:szCs w:val="24"/>
              </w:rPr>
            </w:pPr>
            <w:r w:rsidRPr="00D93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  <w:p w14:paraId="4CB8C65D" w14:textId="77777777" w:rsidR="001F50AB" w:rsidRDefault="001F50AB" w:rsidP="00836A56"/>
        </w:tc>
        <w:tc>
          <w:tcPr>
            <w:tcW w:w="708" w:type="pct"/>
            <w:tcBorders>
              <w:bottom w:val="single" w:sz="4" w:space="0" w:color="auto"/>
            </w:tcBorders>
          </w:tcPr>
          <w:p w14:paraId="679ECD5A" w14:textId="77777777" w:rsidR="001F50AB" w:rsidRDefault="001F50AB" w:rsidP="00836A56"/>
        </w:tc>
        <w:tc>
          <w:tcPr>
            <w:tcW w:w="708" w:type="pct"/>
            <w:tcBorders>
              <w:bottom w:val="single" w:sz="4" w:space="0" w:color="auto"/>
            </w:tcBorders>
          </w:tcPr>
          <w:p w14:paraId="5238E14B" w14:textId="77777777" w:rsidR="001F50AB" w:rsidRDefault="001F50AB" w:rsidP="00836A56"/>
        </w:tc>
        <w:tc>
          <w:tcPr>
            <w:tcW w:w="707" w:type="pct"/>
            <w:tcBorders>
              <w:bottom w:val="single" w:sz="4" w:space="0" w:color="auto"/>
            </w:tcBorders>
          </w:tcPr>
          <w:p w14:paraId="6B27CDCA" w14:textId="77777777" w:rsidR="001F50AB" w:rsidRDefault="001F50AB" w:rsidP="00836A56"/>
        </w:tc>
      </w:tr>
    </w:tbl>
    <w:p w14:paraId="1C0A48F5" w14:textId="54D19BBE" w:rsidR="00836A56" w:rsidRDefault="00836A56" w:rsidP="00985195"/>
    <w:p w14:paraId="0850B5A6" w14:textId="2A0EC273" w:rsidR="00D93AB6" w:rsidRDefault="00D93AB6" w:rsidP="00985195"/>
    <w:p w14:paraId="1346788B" w14:textId="77777777" w:rsidR="00D93AB6" w:rsidRPr="00985195" w:rsidRDefault="00D93AB6" w:rsidP="00985195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5FF19491" w14:textId="77777777" w:rsidTr="006E7912">
        <w:tc>
          <w:tcPr>
            <w:tcW w:w="2156" w:type="dxa"/>
            <w:vAlign w:val="bottom"/>
          </w:tcPr>
          <w:p w14:paraId="0B529858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7AAB1B71" w14:textId="72F6D292" w:rsidR="00885C99" w:rsidRPr="00885C99" w:rsidRDefault="00CF6D99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61AC4">
              <w:rPr>
                <w:rFonts w:ascii="Arial Black" w:hAnsi="Arial Black"/>
                <w:b/>
                <w:sz w:val="40"/>
                <w:szCs w:val="40"/>
              </w:rPr>
              <w:t xml:space="preserve">   </w:t>
            </w:r>
            <w:r>
              <w:rPr>
                <w:rFonts w:ascii="Arial Black" w:hAnsi="Arial Black"/>
                <w:b/>
                <w:sz w:val="40"/>
                <w:szCs w:val="40"/>
              </w:rPr>
              <w:t>MAY</w:t>
            </w:r>
            <w:r w:rsidR="002A7C75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1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1148B617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D7E4388" w14:textId="4DCC08FA" w:rsidR="00885C99" w:rsidRPr="00885C99" w:rsidRDefault="0027644F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6C0090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861AC4">
              <w:rPr>
                <w:rFonts w:ascii="Arial Black" w:hAnsi="Arial Black"/>
                <w:b/>
                <w:sz w:val="40"/>
                <w:szCs w:val="40"/>
              </w:rPr>
              <w:t xml:space="preserve">    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MAY 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5</w:t>
            </w:r>
          </w:p>
        </w:tc>
      </w:tr>
      <w:tr w:rsidR="00885C99" w14:paraId="433E2192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1DD688C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600B5F3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451051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9E7ABF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77BC52F" w14:textId="77777777" w:rsidTr="006E7912">
              <w:tc>
                <w:tcPr>
                  <w:tcW w:w="2014" w:type="dxa"/>
                </w:tcPr>
                <w:p w14:paraId="419AB76E" w14:textId="77777777" w:rsidR="00885C99" w:rsidRDefault="00885C99" w:rsidP="006E7912"/>
              </w:tc>
            </w:tr>
            <w:tr w:rsidR="00885C99" w14:paraId="0483B9C8" w14:textId="77777777" w:rsidTr="006E7912">
              <w:tc>
                <w:tcPr>
                  <w:tcW w:w="2014" w:type="dxa"/>
                </w:tcPr>
                <w:p w14:paraId="12488E31" w14:textId="77777777" w:rsidR="00885C99" w:rsidRDefault="00885C99" w:rsidP="006E7912"/>
              </w:tc>
            </w:tr>
            <w:tr w:rsidR="00885C99" w14:paraId="2229DADE" w14:textId="77777777" w:rsidTr="006E7912">
              <w:tc>
                <w:tcPr>
                  <w:tcW w:w="2014" w:type="dxa"/>
                </w:tcPr>
                <w:p w14:paraId="4C7AE82D" w14:textId="77777777" w:rsidR="00885C99" w:rsidRDefault="00885C99" w:rsidP="006E7912"/>
              </w:tc>
            </w:tr>
            <w:tr w:rsidR="00885C99" w14:paraId="3181A453" w14:textId="77777777" w:rsidTr="006E7912">
              <w:tc>
                <w:tcPr>
                  <w:tcW w:w="2014" w:type="dxa"/>
                </w:tcPr>
                <w:p w14:paraId="3ABE4C4B" w14:textId="77777777" w:rsidR="00885C99" w:rsidRDefault="00885C99" w:rsidP="006E7912"/>
              </w:tc>
            </w:tr>
            <w:tr w:rsidR="00885C99" w14:paraId="251BEAB0" w14:textId="77777777" w:rsidTr="006E7912">
              <w:tc>
                <w:tcPr>
                  <w:tcW w:w="2014" w:type="dxa"/>
                </w:tcPr>
                <w:p w14:paraId="5589DE24" w14:textId="77777777" w:rsidR="00885C99" w:rsidRDefault="00885C99" w:rsidP="006E7912"/>
              </w:tc>
            </w:tr>
          </w:tbl>
          <w:p w14:paraId="3B07331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A356BCE" w14:textId="77777777" w:rsidTr="006E7912">
              <w:tc>
                <w:tcPr>
                  <w:tcW w:w="3325" w:type="dxa"/>
                </w:tcPr>
                <w:p w14:paraId="1E3FA1F8" w14:textId="77777777" w:rsidR="00885C99" w:rsidRDefault="00885C99" w:rsidP="006E7912"/>
              </w:tc>
            </w:tr>
            <w:tr w:rsidR="00885C99" w14:paraId="3DC7965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E7586F7" w14:textId="77777777" w:rsidR="00885C99" w:rsidRDefault="00885C99" w:rsidP="006E7912"/>
              </w:tc>
            </w:tr>
            <w:tr w:rsidR="00885C99" w14:paraId="2D157CC3" w14:textId="77777777" w:rsidTr="006E7912">
              <w:tc>
                <w:tcPr>
                  <w:tcW w:w="3325" w:type="dxa"/>
                </w:tcPr>
                <w:p w14:paraId="2CE01F17" w14:textId="77777777" w:rsidR="00885C99" w:rsidRDefault="00885C99" w:rsidP="006E7912"/>
              </w:tc>
            </w:tr>
            <w:tr w:rsidR="00885C99" w14:paraId="7F1E2406" w14:textId="77777777" w:rsidTr="006E7912">
              <w:tc>
                <w:tcPr>
                  <w:tcW w:w="3325" w:type="dxa"/>
                </w:tcPr>
                <w:p w14:paraId="2C6022A7" w14:textId="220683F4" w:rsidR="00885C99" w:rsidRDefault="005D7682" w:rsidP="006E7912">
                  <w:r>
                    <w:t>H.W.</w:t>
                  </w:r>
                </w:p>
              </w:tc>
            </w:tr>
            <w:tr w:rsidR="00885C99" w14:paraId="6C3C5FE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25905B2" w14:textId="7CA32632" w:rsidR="00885C99" w:rsidRDefault="00885C99" w:rsidP="006E7912"/>
              </w:tc>
            </w:tr>
          </w:tbl>
          <w:p w14:paraId="6337B30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4738F92" w14:textId="77777777" w:rsidTr="006E7912">
              <w:tc>
                <w:tcPr>
                  <w:tcW w:w="3325" w:type="dxa"/>
                </w:tcPr>
                <w:p w14:paraId="6ADCD210" w14:textId="77777777" w:rsidR="00885C99" w:rsidRDefault="00885C99" w:rsidP="006E7912"/>
              </w:tc>
            </w:tr>
            <w:tr w:rsidR="00885C99" w14:paraId="4F85591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057B346" w14:textId="77777777" w:rsidR="00885C99" w:rsidRDefault="00885C99" w:rsidP="006E7912"/>
              </w:tc>
            </w:tr>
            <w:tr w:rsidR="00885C99" w14:paraId="31A4F798" w14:textId="77777777" w:rsidTr="006E7912">
              <w:tc>
                <w:tcPr>
                  <w:tcW w:w="3325" w:type="dxa"/>
                </w:tcPr>
                <w:p w14:paraId="49B7F7A9" w14:textId="77777777" w:rsidR="00885C99" w:rsidRDefault="00885C99" w:rsidP="006E7912"/>
              </w:tc>
            </w:tr>
            <w:tr w:rsidR="00885C99" w14:paraId="4EE9FB92" w14:textId="77777777" w:rsidTr="006E7912">
              <w:tc>
                <w:tcPr>
                  <w:tcW w:w="3325" w:type="dxa"/>
                </w:tcPr>
                <w:p w14:paraId="20BB5CF6" w14:textId="6F00F796" w:rsidR="00885C99" w:rsidRDefault="005D7682" w:rsidP="006E7912">
                  <w:r>
                    <w:t>H.W.</w:t>
                  </w:r>
                </w:p>
              </w:tc>
            </w:tr>
            <w:tr w:rsidR="00885C99" w14:paraId="15B2825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164DE58" w14:textId="19FD4E51" w:rsidR="00885C99" w:rsidRDefault="00885C99" w:rsidP="006E7912"/>
              </w:tc>
            </w:tr>
          </w:tbl>
          <w:p w14:paraId="7C3E985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276873C0" w14:textId="77777777" w:rsidTr="006E7912">
              <w:tc>
                <w:tcPr>
                  <w:tcW w:w="3655" w:type="dxa"/>
                </w:tcPr>
                <w:p w14:paraId="08686146" w14:textId="77777777" w:rsidR="00885C99" w:rsidRDefault="00885C99" w:rsidP="006E7912"/>
              </w:tc>
            </w:tr>
            <w:tr w:rsidR="00885C99" w14:paraId="01836382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D2D64DD" w14:textId="77777777" w:rsidR="00885C99" w:rsidRDefault="00885C99" w:rsidP="006E7912"/>
              </w:tc>
            </w:tr>
            <w:tr w:rsidR="00885C99" w14:paraId="46D2DFC2" w14:textId="77777777" w:rsidTr="006E7912">
              <w:tc>
                <w:tcPr>
                  <w:tcW w:w="3655" w:type="dxa"/>
                </w:tcPr>
                <w:p w14:paraId="288D1106" w14:textId="77777777" w:rsidR="00885C99" w:rsidRDefault="00885C99" w:rsidP="006E7912"/>
              </w:tc>
            </w:tr>
            <w:tr w:rsidR="00885C99" w14:paraId="5D325C56" w14:textId="77777777" w:rsidTr="006E7912">
              <w:tc>
                <w:tcPr>
                  <w:tcW w:w="3655" w:type="dxa"/>
                </w:tcPr>
                <w:p w14:paraId="22DEECE2" w14:textId="13272E6E" w:rsidR="00885C99" w:rsidRDefault="005D7682" w:rsidP="006E7912">
                  <w:r>
                    <w:t>H.W.</w:t>
                  </w:r>
                </w:p>
              </w:tc>
            </w:tr>
            <w:tr w:rsidR="00885C99" w14:paraId="4735368A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700D3EF5" w14:textId="25B24089" w:rsidR="00885C99" w:rsidRDefault="00885C99" w:rsidP="006E7912"/>
              </w:tc>
            </w:tr>
          </w:tbl>
          <w:p w14:paraId="5F7A179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67095E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7BCC75E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352F723" w14:textId="77777777" w:rsidTr="006E7912">
              <w:tc>
                <w:tcPr>
                  <w:tcW w:w="3415" w:type="dxa"/>
                </w:tcPr>
                <w:p w14:paraId="20395A89" w14:textId="77777777" w:rsidR="00885C99" w:rsidRDefault="00885C99" w:rsidP="006E7912"/>
              </w:tc>
            </w:tr>
            <w:tr w:rsidR="00885C99" w14:paraId="1467EFE9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0DFCA7D" w14:textId="77777777" w:rsidR="00885C99" w:rsidRDefault="00885C99" w:rsidP="006E7912"/>
              </w:tc>
            </w:tr>
            <w:tr w:rsidR="00885C99" w14:paraId="1ECB64D7" w14:textId="77777777" w:rsidTr="006E7912">
              <w:tc>
                <w:tcPr>
                  <w:tcW w:w="3415" w:type="dxa"/>
                </w:tcPr>
                <w:p w14:paraId="726B7098" w14:textId="77777777" w:rsidR="00885C99" w:rsidRDefault="00885C99" w:rsidP="006E7912"/>
              </w:tc>
            </w:tr>
            <w:tr w:rsidR="00885C99" w14:paraId="1C2057A9" w14:textId="77777777" w:rsidTr="006E7912">
              <w:tc>
                <w:tcPr>
                  <w:tcW w:w="3415" w:type="dxa"/>
                </w:tcPr>
                <w:p w14:paraId="7BE85C0D" w14:textId="612CEC07" w:rsidR="00885C99" w:rsidRDefault="005D7682" w:rsidP="006E7912">
                  <w:r>
                    <w:t>H.W.</w:t>
                  </w:r>
                </w:p>
              </w:tc>
            </w:tr>
            <w:tr w:rsidR="00885C99" w14:paraId="7C7EAE4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FCFA877" w14:textId="7C3BA93C" w:rsidR="00885C99" w:rsidRDefault="00885C99" w:rsidP="006E7912"/>
              </w:tc>
            </w:tr>
          </w:tbl>
          <w:p w14:paraId="22F1AE5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DA51718" w14:textId="77777777" w:rsidTr="006E7912">
              <w:tc>
                <w:tcPr>
                  <w:tcW w:w="3325" w:type="dxa"/>
                </w:tcPr>
                <w:p w14:paraId="2CBA2EE0" w14:textId="77777777" w:rsidR="00885C99" w:rsidRDefault="00885C99" w:rsidP="006E7912"/>
              </w:tc>
            </w:tr>
            <w:tr w:rsidR="00885C99" w14:paraId="19E864E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173FE1D" w14:textId="77777777" w:rsidR="00885C99" w:rsidRDefault="00885C99" w:rsidP="006E7912"/>
              </w:tc>
            </w:tr>
            <w:tr w:rsidR="00885C99" w14:paraId="7E5664AC" w14:textId="77777777" w:rsidTr="006E7912">
              <w:tc>
                <w:tcPr>
                  <w:tcW w:w="3325" w:type="dxa"/>
                </w:tcPr>
                <w:p w14:paraId="03736E2D" w14:textId="77777777" w:rsidR="00885C99" w:rsidRDefault="00885C99" w:rsidP="006E7912"/>
              </w:tc>
            </w:tr>
            <w:tr w:rsidR="00885C99" w14:paraId="50327922" w14:textId="77777777" w:rsidTr="006E7912">
              <w:tc>
                <w:tcPr>
                  <w:tcW w:w="3325" w:type="dxa"/>
                </w:tcPr>
                <w:p w14:paraId="536120C1" w14:textId="1367BFFB" w:rsidR="00885C99" w:rsidRDefault="005D7682" w:rsidP="006E7912">
                  <w:r>
                    <w:t>H.W.</w:t>
                  </w:r>
                </w:p>
              </w:tc>
            </w:tr>
            <w:tr w:rsidR="00885C99" w14:paraId="1E21A17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B5DF235" w14:textId="5949B899" w:rsidR="00885C99" w:rsidRDefault="00885C99" w:rsidP="006E7912"/>
              </w:tc>
            </w:tr>
          </w:tbl>
          <w:p w14:paraId="0B3C0D4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4FE6FF2" w14:textId="77777777" w:rsidTr="006E7912">
              <w:tc>
                <w:tcPr>
                  <w:tcW w:w="3415" w:type="dxa"/>
                </w:tcPr>
                <w:p w14:paraId="19D6155E" w14:textId="77777777" w:rsidR="00885C99" w:rsidRDefault="00885C99" w:rsidP="006E7912"/>
              </w:tc>
            </w:tr>
            <w:tr w:rsidR="00885C99" w14:paraId="1935C2B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019649D" w14:textId="77777777" w:rsidR="00885C99" w:rsidRDefault="00885C99" w:rsidP="006E7912"/>
              </w:tc>
            </w:tr>
            <w:tr w:rsidR="00885C99" w14:paraId="4B8B7685" w14:textId="77777777" w:rsidTr="006E7912">
              <w:tc>
                <w:tcPr>
                  <w:tcW w:w="3415" w:type="dxa"/>
                </w:tcPr>
                <w:p w14:paraId="3E7C8F1F" w14:textId="77777777" w:rsidR="00885C99" w:rsidRDefault="00885C99" w:rsidP="006E7912"/>
              </w:tc>
            </w:tr>
            <w:tr w:rsidR="00885C99" w14:paraId="272EBCD7" w14:textId="77777777" w:rsidTr="006E7912">
              <w:tc>
                <w:tcPr>
                  <w:tcW w:w="3415" w:type="dxa"/>
                </w:tcPr>
                <w:p w14:paraId="404EB97D" w14:textId="0E3CC831" w:rsidR="00885C99" w:rsidRDefault="005D7682" w:rsidP="006E7912">
                  <w:r>
                    <w:t>H.W.</w:t>
                  </w:r>
                </w:p>
              </w:tc>
            </w:tr>
            <w:tr w:rsidR="00885C99" w14:paraId="2F668EB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70F4212" w14:textId="426289B5" w:rsidR="00885C99" w:rsidRDefault="00885C99" w:rsidP="006E7912"/>
              </w:tc>
            </w:tr>
          </w:tbl>
          <w:p w14:paraId="0C7D1A8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D9340A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8336A01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53A9B6B" w14:textId="77777777" w:rsidTr="006E7912">
              <w:tc>
                <w:tcPr>
                  <w:tcW w:w="3325" w:type="dxa"/>
                </w:tcPr>
                <w:p w14:paraId="07766CDA" w14:textId="77777777" w:rsidR="00885C99" w:rsidRDefault="00885C99" w:rsidP="006E7912"/>
              </w:tc>
            </w:tr>
            <w:tr w:rsidR="00885C99" w14:paraId="261D1CD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46948DE" w14:textId="77777777" w:rsidR="00885C99" w:rsidRDefault="00885C99" w:rsidP="006E7912"/>
              </w:tc>
            </w:tr>
            <w:tr w:rsidR="00885C99" w14:paraId="673032CF" w14:textId="77777777" w:rsidTr="006E7912">
              <w:tc>
                <w:tcPr>
                  <w:tcW w:w="3325" w:type="dxa"/>
                </w:tcPr>
                <w:p w14:paraId="45E7C2FD" w14:textId="77777777" w:rsidR="00885C99" w:rsidRDefault="00885C99" w:rsidP="006E7912"/>
              </w:tc>
            </w:tr>
            <w:tr w:rsidR="00885C99" w14:paraId="66636496" w14:textId="77777777" w:rsidTr="006E7912">
              <w:tc>
                <w:tcPr>
                  <w:tcW w:w="3325" w:type="dxa"/>
                </w:tcPr>
                <w:p w14:paraId="3F1A134E" w14:textId="4CD8C8A1" w:rsidR="00885C99" w:rsidRDefault="005D7682" w:rsidP="006E7912">
                  <w:r>
                    <w:t>H.W.</w:t>
                  </w:r>
                </w:p>
              </w:tc>
            </w:tr>
            <w:tr w:rsidR="00885C99" w14:paraId="17D4249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E16B2C0" w14:textId="17D852F8" w:rsidR="00885C99" w:rsidRDefault="00885C99" w:rsidP="006E7912"/>
              </w:tc>
            </w:tr>
          </w:tbl>
          <w:p w14:paraId="408BF76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0502DF63" w14:textId="77777777" w:rsidTr="006E7912">
              <w:tc>
                <w:tcPr>
                  <w:tcW w:w="3505" w:type="dxa"/>
                </w:tcPr>
                <w:p w14:paraId="549F7972" w14:textId="77777777" w:rsidR="00885C99" w:rsidRDefault="00885C99" w:rsidP="006E7912"/>
              </w:tc>
            </w:tr>
            <w:tr w:rsidR="00885C99" w14:paraId="793BDE03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5A408BB1" w14:textId="77777777" w:rsidR="00885C99" w:rsidRDefault="00885C99" w:rsidP="006E7912"/>
              </w:tc>
            </w:tr>
            <w:tr w:rsidR="00885C99" w14:paraId="73501FDA" w14:textId="77777777" w:rsidTr="006E7912">
              <w:tc>
                <w:tcPr>
                  <w:tcW w:w="3505" w:type="dxa"/>
                </w:tcPr>
                <w:p w14:paraId="08C11BB2" w14:textId="77777777" w:rsidR="00885C99" w:rsidRDefault="00885C99" w:rsidP="006E7912"/>
              </w:tc>
            </w:tr>
            <w:tr w:rsidR="00885C99" w14:paraId="1256C299" w14:textId="77777777" w:rsidTr="006E7912">
              <w:tc>
                <w:tcPr>
                  <w:tcW w:w="3505" w:type="dxa"/>
                </w:tcPr>
                <w:p w14:paraId="63E2E421" w14:textId="3395B79C" w:rsidR="00885C99" w:rsidRDefault="005D7682" w:rsidP="006E7912">
                  <w:r>
                    <w:t>H.W.</w:t>
                  </w:r>
                </w:p>
              </w:tc>
            </w:tr>
            <w:tr w:rsidR="00885C99" w14:paraId="72A37B98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25741DAF" w14:textId="60F3A46C" w:rsidR="00885C99" w:rsidRDefault="00885C99" w:rsidP="006E7912"/>
              </w:tc>
            </w:tr>
          </w:tbl>
          <w:p w14:paraId="04C958D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45EE0DC" w14:textId="77777777" w:rsidTr="006E7912">
              <w:tc>
                <w:tcPr>
                  <w:tcW w:w="3415" w:type="dxa"/>
                </w:tcPr>
                <w:p w14:paraId="3B6171FE" w14:textId="77777777" w:rsidR="00885C99" w:rsidRDefault="00885C99" w:rsidP="006E7912"/>
              </w:tc>
            </w:tr>
            <w:tr w:rsidR="00885C99" w14:paraId="00C7221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6E52B9D" w14:textId="77777777" w:rsidR="00885C99" w:rsidRDefault="00885C99" w:rsidP="006E7912"/>
              </w:tc>
            </w:tr>
            <w:tr w:rsidR="00885C99" w14:paraId="00CEDBCA" w14:textId="77777777" w:rsidTr="006E7912">
              <w:tc>
                <w:tcPr>
                  <w:tcW w:w="3415" w:type="dxa"/>
                </w:tcPr>
                <w:p w14:paraId="7274AAF1" w14:textId="77777777" w:rsidR="00885C99" w:rsidRDefault="00885C99" w:rsidP="006E7912"/>
              </w:tc>
            </w:tr>
            <w:tr w:rsidR="00885C99" w14:paraId="1699784B" w14:textId="77777777" w:rsidTr="006E7912">
              <w:tc>
                <w:tcPr>
                  <w:tcW w:w="3415" w:type="dxa"/>
                </w:tcPr>
                <w:p w14:paraId="1AD2732E" w14:textId="11B19D76" w:rsidR="00885C99" w:rsidRDefault="005D7682" w:rsidP="006E7912">
                  <w:r>
                    <w:t>H.W.</w:t>
                  </w:r>
                </w:p>
              </w:tc>
            </w:tr>
            <w:tr w:rsidR="00885C99" w14:paraId="1434871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8A8864A" w14:textId="7DF7A324" w:rsidR="00885C99" w:rsidRDefault="00885C99" w:rsidP="006E7912"/>
              </w:tc>
            </w:tr>
          </w:tbl>
          <w:p w14:paraId="3E2F09A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D65FE8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5230535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0361859" w14:textId="77777777" w:rsidTr="006E7912">
              <w:tc>
                <w:tcPr>
                  <w:tcW w:w="3325" w:type="dxa"/>
                </w:tcPr>
                <w:p w14:paraId="2B8B75E2" w14:textId="77777777" w:rsidR="00885C99" w:rsidRDefault="00885C99" w:rsidP="006E7912"/>
              </w:tc>
            </w:tr>
            <w:tr w:rsidR="00885C99" w14:paraId="779A40A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650DF7A" w14:textId="77777777" w:rsidR="00885C99" w:rsidRDefault="00885C99" w:rsidP="006E7912"/>
              </w:tc>
            </w:tr>
            <w:tr w:rsidR="00885C99" w14:paraId="28D3CD04" w14:textId="77777777" w:rsidTr="006E7912">
              <w:tc>
                <w:tcPr>
                  <w:tcW w:w="3325" w:type="dxa"/>
                </w:tcPr>
                <w:p w14:paraId="73AF581A" w14:textId="77777777" w:rsidR="00885C99" w:rsidRDefault="00885C99" w:rsidP="006E7912"/>
              </w:tc>
            </w:tr>
            <w:tr w:rsidR="00885C99" w14:paraId="4A9E2E5A" w14:textId="77777777" w:rsidTr="006E7912">
              <w:tc>
                <w:tcPr>
                  <w:tcW w:w="3325" w:type="dxa"/>
                </w:tcPr>
                <w:p w14:paraId="606CD7C3" w14:textId="65F27DC6" w:rsidR="00885C99" w:rsidRDefault="005D7682" w:rsidP="006E7912">
                  <w:r>
                    <w:t>H.W.</w:t>
                  </w:r>
                </w:p>
              </w:tc>
            </w:tr>
            <w:tr w:rsidR="00885C99" w14:paraId="0F0B998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1651CB8" w14:textId="248B6545" w:rsidR="00885C99" w:rsidRDefault="00885C99" w:rsidP="006E7912"/>
              </w:tc>
            </w:tr>
          </w:tbl>
          <w:p w14:paraId="4B0CE1D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134613F" w14:textId="77777777" w:rsidTr="006E7912">
              <w:tc>
                <w:tcPr>
                  <w:tcW w:w="3685" w:type="dxa"/>
                </w:tcPr>
                <w:p w14:paraId="48402E13" w14:textId="77777777" w:rsidR="00885C99" w:rsidRDefault="00885C99" w:rsidP="006E7912"/>
              </w:tc>
            </w:tr>
            <w:tr w:rsidR="00885C99" w14:paraId="218FB2FD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1839FA1" w14:textId="77777777" w:rsidR="00885C99" w:rsidRDefault="00885C99" w:rsidP="006E7912"/>
              </w:tc>
            </w:tr>
            <w:tr w:rsidR="00885C99" w14:paraId="422E22EA" w14:textId="77777777" w:rsidTr="006E7912">
              <w:tc>
                <w:tcPr>
                  <w:tcW w:w="3685" w:type="dxa"/>
                </w:tcPr>
                <w:p w14:paraId="20D26309" w14:textId="77777777" w:rsidR="00885C99" w:rsidRDefault="00885C99" w:rsidP="006E7912"/>
              </w:tc>
            </w:tr>
            <w:tr w:rsidR="00885C99" w14:paraId="7DA6935A" w14:textId="77777777" w:rsidTr="006E7912">
              <w:tc>
                <w:tcPr>
                  <w:tcW w:w="3685" w:type="dxa"/>
                </w:tcPr>
                <w:p w14:paraId="7EFE5241" w14:textId="22D000D4" w:rsidR="00885C99" w:rsidRDefault="005D7682" w:rsidP="006E7912">
                  <w:r>
                    <w:t>H.W.</w:t>
                  </w:r>
                </w:p>
              </w:tc>
            </w:tr>
            <w:tr w:rsidR="00885C99" w14:paraId="3028101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A6FDAC1" w14:textId="00AA6904" w:rsidR="00885C99" w:rsidRDefault="00885C99" w:rsidP="006E7912"/>
              </w:tc>
            </w:tr>
          </w:tbl>
          <w:p w14:paraId="0BFDB3B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30AFE8C" w14:textId="77777777" w:rsidTr="006E7912">
              <w:tc>
                <w:tcPr>
                  <w:tcW w:w="3595" w:type="dxa"/>
                </w:tcPr>
                <w:p w14:paraId="1EE5701E" w14:textId="77777777" w:rsidR="00885C99" w:rsidRDefault="00885C99" w:rsidP="006E7912"/>
              </w:tc>
            </w:tr>
            <w:tr w:rsidR="00885C99" w14:paraId="5F8CB12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7D41DEC" w14:textId="77777777" w:rsidR="00885C99" w:rsidRDefault="00885C99" w:rsidP="006E7912"/>
              </w:tc>
            </w:tr>
            <w:tr w:rsidR="00885C99" w14:paraId="158811D1" w14:textId="77777777" w:rsidTr="006E7912">
              <w:tc>
                <w:tcPr>
                  <w:tcW w:w="3595" w:type="dxa"/>
                </w:tcPr>
                <w:p w14:paraId="337473B7" w14:textId="77777777" w:rsidR="00885C99" w:rsidRDefault="00885C99" w:rsidP="006E7912"/>
              </w:tc>
            </w:tr>
            <w:tr w:rsidR="00885C99" w14:paraId="122B5DB3" w14:textId="77777777" w:rsidTr="006E7912">
              <w:tc>
                <w:tcPr>
                  <w:tcW w:w="3595" w:type="dxa"/>
                </w:tcPr>
                <w:p w14:paraId="20204CB4" w14:textId="20BC8E13" w:rsidR="00885C99" w:rsidRDefault="005D7682" w:rsidP="006E7912">
                  <w:r>
                    <w:t>H.W.</w:t>
                  </w:r>
                </w:p>
              </w:tc>
            </w:tr>
            <w:tr w:rsidR="00885C99" w14:paraId="02B5A6C9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4B65A5F" w14:textId="203A891A" w:rsidR="00885C99" w:rsidRDefault="00885C99" w:rsidP="006E7912"/>
              </w:tc>
            </w:tr>
          </w:tbl>
          <w:p w14:paraId="0DCC304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D8D8E0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CE23185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1734E9E" w14:textId="77777777" w:rsidTr="006E7912">
              <w:tc>
                <w:tcPr>
                  <w:tcW w:w="3325" w:type="dxa"/>
                </w:tcPr>
                <w:p w14:paraId="0C92A93D" w14:textId="77777777" w:rsidR="00885C99" w:rsidRDefault="00885C99" w:rsidP="006E7912"/>
              </w:tc>
            </w:tr>
            <w:tr w:rsidR="00885C99" w14:paraId="4BB3C5C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F9BEBD9" w14:textId="77777777" w:rsidR="00885C99" w:rsidRDefault="00885C99" w:rsidP="006E7912"/>
              </w:tc>
            </w:tr>
            <w:tr w:rsidR="00885C99" w14:paraId="5E0800FB" w14:textId="77777777" w:rsidTr="006E7912">
              <w:tc>
                <w:tcPr>
                  <w:tcW w:w="3325" w:type="dxa"/>
                </w:tcPr>
                <w:p w14:paraId="4AB6B343" w14:textId="77777777" w:rsidR="00885C99" w:rsidRDefault="00885C99" w:rsidP="006E7912"/>
              </w:tc>
            </w:tr>
            <w:tr w:rsidR="00885C99" w14:paraId="3A09882D" w14:textId="77777777" w:rsidTr="006E7912">
              <w:tc>
                <w:tcPr>
                  <w:tcW w:w="3325" w:type="dxa"/>
                </w:tcPr>
                <w:p w14:paraId="741A8FBF" w14:textId="12B8BEFE" w:rsidR="00885C99" w:rsidRDefault="005D7682" w:rsidP="006E7912">
                  <w:r>
                    <w:t>H.W.</w:t>
                  </w:r>
                </w:p>
              </w:tc>
            </w:tr>
            <w:tr w:rsidR="00885C99" w14:paraId="69FFA1A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AB9EE82" w14:textId="1427162B" w:rsidR="00885C99" w:rsidRDefault="00885C99" w:rsidP="006E7912"/>
              </w:tc>
            </w:tr>
          </w:tbl>
          <w:p w14:paraId="0EE8845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9FB3ACD" w14:textId="77777777" w:rsidTr="006E7912">
              <w:tc>
                <w:tcPr>
                  <w:tcW w:w="3775" w:type="dxa"/>
                </w:tcPr>
                <w:p w14:paraId="092ACCB0" w14:textId="77777777" w:rsidR="00885C99" w:rsidRDefault="00885C99" w:rsidP="006E7912"/>
              </w:tc>
            </w:tr>
            <w:tr w:rsidR="00885C99" w14:paraId="49F2E87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60BB386" w14:textId="77777777" w:rsidR="00885C99" w:rsidRDefault="00885C99" w:rsidP="006E7912"/>
              </w:tc>
            </w:tr>
            <w:tr w:rsidR="00885C99" w14:paraId="18398A54" w14:textId="77777777" w:rsidTr="006E7912">
              <w:tc>
                <w:tcPr>
                  <w:tcW w:w="3775" w:type="dxa"/>
                </w:tcPr>
                <w:p w14:paraId="06CD977F" w14:textId="77777777" w:rsidR="00885C99" w:rsidRDefault="00885C99" w:rsidP="006E7912"/>
              </w:tc>
            </w:tr>
            <w:tr w:rsidR="00885C99" w14:paraId="2A44E114" w14:textId="77777777" w:rsidTr="006E7912">
              <w:tc>
                <w:tcPr>
                  <w:tcW w:w="3775" w:type="dxa"/>
                </w:tcPr>
                <w:p w14:paraId="727C6BEA" w14:textId="5483DAB8" w:rsidR="00885C99" w:rsidRDefault="005D7682" w:rsidP="006E7912">
                  <w:r>
                    <w:t>H.W.</w:t>
                  </w:r>
                </w:p>
              </w:tc>
            </w:tr>
            <w:tr w:rsidR="00885C99" w14:paraId="2E0A573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F7B737D" w14:textId="3A8A2AAA" w:rsidR="00885C99" w:rsidRDefault="00885C99" w:rsidP="006E7912"/>
              </w:tc>
            </w:tr>
          </w:tbl>
          <w:p w14:paraId="5DC13D9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03A0B45" w14:textId="77777777" w:rsidTr="006E7912">
              <w:tc>
                <w:tcPr>
                  <w:tcW w:w="3685" w:type="dxa"/>
                </w:tcPr>
                <w:p w14:paraId="59648473" w14:textId="77777777" w:rsidR="00885C99" w:rsidRDefault="00885C99" w:rsidP="006E7912"/>
              </w:tc>
            </w:tr>
            <w:tr w:rsidR="00885C99" w14:paraId="196ED98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DCF0139" w14:textId="77777777" w:rsidR="00885C99" w:rsidRDefault="00885C99" w:rsidP="006E7912"/>
              </w:tc>
            </w:tr>
            <w:tr w:rsidR="00885C99" w14:paraId="104F23FB" w14:textId="77777777" w:rsidTr="006E7912">
              <w:tc>
                <w:tcPr>
                  <w:tcW w:w="3685" w:type="dxa"/>
                </w:tcPr>
                <w:p w14:paraId="4C9BCE88" w14:textId="77777777" w:rsidR="00885C99" w:rsidRDefault="00885C99" w:rsidP="006E7912"/>
              </w:tc>
            </w:tr>
            <w:tr w:rsidR="00885C99" w14:paraId="4D690301" w14:textId="77777777" w:rsidTr="006E7912">
              <w:tc>
                <w:tcPr>
                  <w:tcW w:w="3685" w:type="dxa"/>
                </w:tcPr>
                <w:p w14:paraId="47240F3A" w14:textId="616AAF21" w:rsidR="00885C99" w:rsidRDefault="005D7682" w:rsidP="006E7912">
                  <w:r>
                    <w:t>H.W.</w:t>
                  </w:r>
                </w:p>
              </w:tc>
            </w:tr>
            <w:tr w:rsidR="00885C99" w14:paraId="69440E6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0A51C86" w14:textId="61939AB1" w:rsidR="00885C99" w:rsidRDefault="00885C99" w:rsidP="006E7912"/>
              </w:tc>
            </w:tr>
          </w:tbl>
          <w:p w14:paraId="72E886F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0E3D03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A8DE76D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DD8412E" w14:textId="77777777" w:rsidTr="006E7912">
              <w:tc>
                <w:tcPr>
                  <w:tcW w:w="3325" w:type="dxa"/>
                </w:tcPr>
                <w:p w14:paraId="50F40E5F" w14:textId="77777777" w:rsidR="00885C99" w:rsidRDefault="00885C99" w:rsidP="006E7912"/>
              </w:tc>
            </w:tr>
            <w:tr w:rsidR="00885C99" w14:paraId="16EACF2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C49666B" w14:textId="77777777" w:rsidR="00885C99" w:rsidRDefault="00885C99" w:rsidP="006E7912"/>
              </w:tc>
            </w:tr>
            <w:tr w:rsidR="00885C99" w14:paraId="72929AC1" w14:textId="77777777" w:rsidTr="006E7912">
              <w:tc>
                <w:tcPr>
                  <w:tcW w:w="3325" w:type="dxa"/>
                </w:tcPr>
                <w:p w14:paraId="491981BA" w14:textId="77777777" w:rsidR="00885C99" w:rsidRDefault="00885C99" w:rsidP="006E7912"/>
              </w:tc>
            </w:tr>
            <w:tr w:rsidR="00885C99" w14:paraId="454327F9" w14:textId="77777777" w:rsidTr="006E7912">
              <w:tc>
                <w:tcPr>
                  <w:tcW w:w="3325" w:type="dxa"/>
                </w:tcPr>
                <w:p w14:paraId="7D47C450" w14:textId="54CD64E5" w:rsidR="00885C99" w:rsidRDefault="005D7682" w:rsidP="006E7912">
                  <w:r>
                    <w:t>H.W.</w:t>
                  </w:r>
                </w:p>
              </w:tc>
            </w:tr>
            <w:tr w:rsidR="00885C99" w14:paraId="7E9904B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C615F7D" w14:textId="644EFD73" w:rsidR="00885C99" w:rsidRDefault="00885C99" w:rsidP="006E7912"/>
              </w:tc>
            </w:tr>
          </w:tbl>
          <w:p w14:paraId="4F55E2A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A11CFCD" w14:textId="77777777" w:rsidTr="006E7912">
              <w:tc>
                <w:tcPr>
                  <w:tcW w:w="3595" w:type="dxa"/>
                </w:tcPr>
                <w:p w14:paraId="2CE5E1BD" w14:textId="77777777" w:rsidR="00885C99" w:rsidRDefault="00885C99" w:rsidP="006E7912"/>
              </w:tc>
            </w:tr>
            <w:tr w:rsidR="00885C99" w14:paraId="6D7081E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85DB187" w14:textId="77777777" w:rsidR="00885C99" w:rsidRDefault="00885C99" w:rsidP="006E7912"/>
              </w:tc>
            </w:tr>
            <w:tr w:rsidR="00885C99" w14:paraId="1C65E0B6" w14:textId="77777777" w:rsidTr="006E7912">
              <w:tc>
                <w:tcPr>
                  <w:tcW w:w="3595" w:type="dxa"/>
                </w:tcPr>
                <w:p w14:paraId="1033558E" w14:textId="77777777" w:rsidR="00885C99" w:rsidRDefault="00885C99" w:rsidP="006E7912"/>
              </w:tc>
            </w:tr>
            <w:tr w:rsidR="00885C99" w14:paraId="0A43CAA9" w14:textId="77777777" w:rsidTr="006E7912">
              <w:tc>
                <w:tcPr>
                  <w:tcW w:w="3595" w:type="dxa"/>
                </w:tcPr>
                <w:p w14:paraId="0B6A5B78" w14:textId="66A49236" w:rsidR="00885C99" w:rsidRDefault="005D7682" w:rsidP="006E7912">
                  <w:r>
                    <w:t>H.W.</w:t>
                  </w:r>
                </w:p>
              </w:tc>
            </w:tr>
            <w:tr w:rsidR="00885C99" w14:paraId="6FFB90A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5C2747B" w14:textId="4D021791" w:rsidR="00885C99" w:rsidRDefault="00885C99" w:rsidP="006E7912"/>
              </w:tc>
            </w:tr>
          </w:tbl>
          <w:p w14:paraId="20E8A40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3000BF3" w14:textId="77777777" w:rsidTr="006E7912">
              <w:tc>
                <w:tcPr>
                  <w:tcW w:w="3775" w:type="dxa"/>
                </w:tcPr>
                <w:p w14:paraId="17E90F63" w14:textId="77777777" w:rsidR="00885C99" w:rsidRDefault="00885C99" w:rsidP="006E7912"/>
              </w:tc>
            </w:tr>
            <w:tr w:rsidR="00885C99" w14:paraId="466FCDF7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3D751F5" w14:textId="77777777" w:rsidR="00885C99" w:rsidRDefault="00885C99" w:rsidP="006E7912"/>
              </w:tc>
            </w:tr>
            <w:tr w:rsidR="00885C99" w14:paraId="2C910356" w14:textId="77777777" w:rsidTr="006E7912">
              <w:tc>
                <w:tcPr>
                  <w:tcW w:w="3775" w:type="dxa"/>
                </w:tcPr>
                <w:p w14:paraId="4A3D4BC8" w14:textId="77777777" w:rsidR="00885C99" w:rsidRDefault="00885C99" w:rsidP="006E7912"/>
              </w:tc>
            </w:tr>
            <w:tr w:rsidR="00885C99" w14:paraId="0C6ADF42" w14:textId="77777777" w:rsidTr="006E7912">
              <w:tc>
                <w:tcPr>
                  <w:tcW w:w="3775" w:type="dxa"/>
                </w:tcPr>
                <w:p w14:paraId="5239BF40" w14:textId="528A0678" w:rsidR="00885C99" w:rsidRDefault="005D7682" w:rsidP="006E7912">
                  <w:r>
                    <w:t>H.W.</w:t>
                  </w:r>
                </w:p>
              </w:tc>
            </w:tr>
            <w:tr w:rsidR="00885C99" w14:paraId="536EAFA4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B0394C1" w14:textId="76A25775" w:rsidR="00885C99" w:rsidRDefault="00885C99" w:rsidP="006E7912"/>
              </w:tc>
            </w:tr>
          </w:tbl>
          <w:p w14:paraId="5855066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52785C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EB6F723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E080093" w14:textId="77777777" w:rsidTr="006E7912">
              <w:tc>
                <w:tcPr>
                  <w:tcW w:w="3775" w:type="dxa"/>
                </w:tcPr>
                <w:p w14:paraId="5C33E5E9" w14:textId="77777777" w:rsidR="00885C99" w:rsidRDefault="00885C99" w:rsidP="006E7912"/>
              </w:tc>
            </w:tr>
            <w:tr w:rsidR="00885C99" w14:paraId="4E8A0F0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40AD495" w14:textId="77777777" w:rsidR="00885C99" w:rsidRDefault="00885C99" w:rsidP="006E7912"/>
              </w:tc>
            </w:tr>
            <w:tr w:rsidR="00885C99" w14:paraId="6B151F8B" w14:textId="77777777" w:rsidTr="006E7912">
              <w:tc>
                <w:tcPr>
                  <w:tcW w:w="3775" w:type="dxa"/>
                </w:tcPr>
                <w:p w14:paraId="21704509" w14:textId="77777777" w:rsidR="00885C99" w:rsidRDefault="00885C99" w:rsidP="006E7912"/>
              </w:tc>
            </w:tr>
            <w:tr w:rsidR="00885C99" w14:paraId="4379D85D" w14:textId="77777777" w:rsidTr="006E7912">
              <w:tc>
                <w:tcPr>
                  <w:tcW w:w="3775" w:type="dxa"/>
                </w:tcPr>
                <w:p w14:paraId="2467F6F5" w14:textId="77777777" w:rsidR="00885C99" w:rsidRDefault="00885C99" w:rsidP="006E7912"/>
              </w:tc>
            </w:tr>
            <w:tr w:rsidR="00885C99" w14:paraId="068A754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46E4CF0" w14:textId="77777777" w:rsidR="00885C99" w:rsidRDefault="00885C99" w:rsidP="006E7912"/>
              </w:tc>
            </w:tr>
          </w:tbl>
          <w:p w14:paraId="08C1A8F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79E4B0B" w14:textId="77777777" w:rsidTr="006E7912">
              <w:tc>
                <w:tcPr>
                  <w:tcW w:w="3595" w:type="dxa"/>
                </w:tcPr>
                <w:p w14:paraId="087CD259" w14:textId="77777777" w:rsidR="00885C99" w:rsidRDefault="00885C99" w:rsidP="006E7912"/>
              </w:tc>
            </w:tr>
            <w:tr w:rsidR="00885C99" w14:paraId="1146C83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EB1AD00" w14:textId="77777777" w:rsidR="00885C99" w:rsidRDefault="00885C99" w:rsidP="006E7912"/>
              </w:tc>
            </w:tr>
            <w:tr w:rsidR="00885C99" w14:paraId="7E2C9585" w14:textId="77777777" w:rsidTr="006E7912">
              <w:tc>
                <w:tcPr>
                  <w:tcW w:w="3595" w:type="dxa"/>
                </w:tcPr>
                <w:p w14:paraId="637AEEEB" w14:textId="77777777" w:rsidR="00885C99" w:rsidRDefault="00885C99" w:rsidP="006E7912"/>
              </w:tc>
            </w:tr>
            <w:tr w:rsidR="00885C99" w14:paraId="7C709576" w14:textId="77777777" w:rsidTr="006E7912">
              <w:tc>
                <w:tcPr>
                  <w:tcW w:w="3595" w:type="dxa"/>
                </w:tcPr>
                <w:p w14:paraId="0F70FB97" w14:textId="77777777" w:rsidR="00885C99" w:rsidRDefault="00885C99" w:rsidP="006E7912"/>
              </w:tc>
            </w:tr>
            <w:tr w:rsidR="00885C99" w14:paraId="7F1C852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622C642" w14:textId="77777777" w:rsidR="00885C99" w:rsidRDefault="00885C99" w:rsidP="006E7912"/>
              </w:tc>
            </w:tr>
          </w:tbl>
          <w:p w14:paraId="042D055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B6EF5CB" w14:textId="77777777" w:rsidTr="006E7912">
              <w:tc>
                <w:tcPr>
                  <w:tcW w:w="3685" w:type="dxa"/>
                </w:tcPr>
                <w:p w14:paraId="4E32518A" w14:textId="77777777" w:rsidR="00885C99" w:rsidRDefault="00885C99" w:rsidP="006E7912"/>
              </w:tc>
            </w:tr>
            <w:tr w:rsidR="00885C99" w14:paraId="0A9C464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AD864B4" w14:textId="77777777" w:rsidR="00885C99" w:rsidRDefault="00885C99" w:rsidP="006E7912"/>
              </w:tc>
            </w:tr>
            <w:tr w:rsidR="00885C99" w14:paraId="354D07CE" w14:textId="77777777" w:rsidTr="006E7912">
              <w:tc>
                <w:tcPr>
                  <w:tcW w:w="3685" w:type="dxa"/>
                </w:tcPr>
                <w:p w14:paraId="283FDEA4" w14:textId="77777777" w:rsidR="00885C99" w:rsidRDefault="00885C99" w:rsidP="006E7912"/>
              </w:tc>
            </w:tr>
            <w:tr w:rsidR="00885C99" w14:paraId="65E1ADD5" w14:textId="77777777" w:rsidTr="006E7912">
              <w:tc>
                <w:tcPr>
                  <w:tcW w:w="3685" w:type="dxa"/>
                </w:tcPr>
                <w:p w14:paraId="67313596" w14:textId="77777777" w:rsidR="00885C99" w:rsidRDefault="00885C99" w:rsidP="006E7912"/>
              </w:tc>
            </w:tr>
            <w:tr w:rsidR="00885C99" w14:paraId="4E8ECFDC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DD6A543" w14:textId="77777777" w:rsidR="00885C99" w:rsidRDefault="00885C99" w:rsidP="006E7912"/>
              </w:tc>
            </w:tr>
          </w:tbl>
          <w:p w14:paraId="57C9009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43171A" w14:textId="77777777" w:rsidR="00885C99" w:rsidRDefault="00885C99" w:rsidP="00885C99"/>
    <w:p w14:paraId="70DA200D" w14:textId="77777777" w:rsidR="00885C99" w:rsidRDefault="00885C99" w:rsidP="00885C99">
      <w:pPr>
        <w:pStyle w:val="Title"/>
        <w:ind w:right="-288"/>
      </w:pPr>
    </w:p>
    <w:p w14:paraId="7EEBAF0F" w14:textId="77777777" w:rsidR="00B70FE0" w:rsidRPr="00A81503" w:rsidRDefault="00B70FE0" w:rsidP="00B70FE0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70FE0" w:rsidRPr="008B041A" w14:paraId="6DB13BD2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2A7D4D3" w14:textId="77777777" w:rsidR="00B70FE0" w:rsidRPr="008B041A" w:rsidRDefault="00B70FE0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6B9C7E96" w14:textId="77777777" w:rsidR="00B70FE0" w:rsidRPr="008B041A" w:rsidRDefault="00B70FE0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70FE0" w14:paraId="645A1954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350E6E4" w14:textId="77777777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11B69F8F" w14:textId="77777777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2613E58D" w14:textId="1C0C0D45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70FE0" w14:paraId="3C11229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70FE0" w14:paraId="32558CC6" w14:textId="77777777" w:rsidTr="00836A56">
              <w:tc>
                <w:tcPr>
                  <w:tcW w:w="2014" w:type="dxa"/>
                </w:tcPr>
                <w:p w14:paraId="6F8A93D0" w14:textId="77777777" w:rsidR="00B70FE0" w:rsidRDefault="00B70FE0" w:rsidP="00836A56"/>
              </w:tc>
            </w:tr>
            <w:tr w:rsidR="00B70FE0" w14:paraId="669D4561" w14:textId="77777777" w:rsidTr="00836A56">
              <w:tc>
                <w:tcPr>
                  <w:tcW w:w="2014" w:type="dxa"/>
                </w:tcPr>
                <w:p w14:paraId="1706454C" w14:textId="77777777" w:rsidR="00B70FE0" w:rsidRDefault="00B70FE0" w:rsidP="00836A56"/>
              </w:tc>
            </w:tr>
            <w:tr w:rsidR="00B70FE0" w14:paraId="31C6FF66" w14:textId="77777777" w:rsidTr="00836A56">
              <w:tc>
                <w:tcPr>
                  <w:tcW w:w="2014" w:type="dxa"/>
                </w:tcPr>
                <w:p w14:paraId="3A7B9319" w14:textId="77777777" w:rsidR="00B70FE0" w:rsidRDefault="00B70FE0" w:rsidP="00836A56"/>
              </w:tc>
            </w:tr>
            <w:tr w:rsidR="00B70FE0" w14:paraId="5F2BD3EF" w14:textId="77777777" w:rsidTr="00836A56">
              <w:tc>
                <w:tcPr>
                  <w:tcW w:w="2014" w:type="dxa"/>
                </w:tcPr>
                <w:p w14:paraId="3A40B350" w14:textId="77777777" w:rsidR="00B70FE0" w:rsidRDefault="00B70FE0" w:rsidP="00836A56"/>
              </w:tc>
            </w:tr>
            <w:tr w:rsidR="00B70FE0" w14:paraId="39DD4ECA" w14:textId="77777777" w:rsidTr="00836A56">
              <w:tc>
                <w:tcPr>
                  <w:tcW w:w="2014" w:type="dxa"/>
                </w:tcPr>
                <w:p w14:paraId="2F6E69CB" w14:textId="77777777" w:rsidR="00B70FE0" w:rsidRDefault="00B70FE0" w:rsidP="00836A56"/>
              </w:tc>
            </w:tr>
          </w:tbl>
          <w:p w14:paraId="7A245E24" w14:textId="77777777" w:rsidR="00B70FE0" w:rsidRDefault="00B70FE0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CCF4575" w14:textId="77777777" w:rsidTr="00836A56">
              <w:tc>
                <w:tcPr>
                  <w:tcW w:w="2875" w:type="dxa"/>
                </w:tcPr>
                <w:p w14:paraId="603C8536" w14:textId="77777777" w:rsidR="00B70FE0" w:rsidRDefault="00B70FE0" w:rsidP="00836A56"/>
              </w:tc>
            </w:tr>
            <w:tr w:rsidR="00B70FE0" w14:paraId="01EBA75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A84F02" w14:textId="77777777" w:rsidR="00B70FE0" w:rsidRDefault="00B70FE0" w:rsidP="00836A56"/>
              </w:tc>
            </w:tr>
            <w:tr w:rsidR="00B70FE0" w14:paraId="038849FC" w14:textId="77777777" w:rsidTr="00836A56">
              <w:tc>
                <w:tcPr>
                  <w:tcW w:w="2875" w:type="dxa"/>
                </w:tcPr>
                <w:p w14:paraId="488077FF" w14:textId="77777777" w:rsidR="00B70FE0" w:rsidRDefault="00B70FE0" w:rsidP="00836A56"/>
              </w:tc>
            </w:tr>
            <w:tr w:rsidR="00B70FE0" w14:paraId="53891425" w14:textId="77777777" w:rsidTr="00836A56">
              <w:tc>
                <w:tcPr>
                  <w:tcW w:w="2875" w:type="dxa"/>
                </w:tcPr>
                <w:p w14:paraId="1E8AF296" w14:textId="77C4D792" w:rsidR="00B70FE0" w:rsidRDefault="00726391" w:rsidP="00836A56">
                  <w:r>
                    <w:t>H.W.</w:t>
                  </w:r>
                </w:p>
              </w:tc>
            </w:tr>
            <w:tr w:rsidR="00B70FE0" w14:paraId="652B5E2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D6BD5C" w14:textId="5D72682F" w:rsidR="00B70FE0" w:rsidRDefault="00B70FE0" w:rsidP="00836A56"/>
              </w:tc>
            </w:tr>
          </w:tbl>
          <w:p w14:paraId="4BC8791A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3711F15F" w14:textId="77777777" w:rsidTr="00836A56">
              <w:tc>
                <w:tcPr>
                  <w:tcW w:w="2875" w:type="dxa"/>
                </w:tcPr>
                <w:p w14:paraId="64DAC059" w14:textId="77777777" w:rsidR="00B70FE0" w:rsidRDefault="00B70FE0" w:rsidP="00836A56"/>
              </w:tc>
            </w:tr>
            <w:tr w:rsidR="00B70FE0" w14:paraId="427539A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6659796" w14:textId="77777777" w:rsidR="00B70FE0" w:rsidRDefault="00B70FE0" w:rsidP="00836A56"/>
              </w:tc>
            </w:tr>
            <w:tr w:rsidR="00B70FE0" w14:paraId="73288C85" w14:textId="77777777" w:rsidTr="00836A56">
              <w:tc>
                <w:tcPr>
                  <w:tcW w:w="2875" w:type="dxa"/>
                </w:tcPr>
                <w:p w14:paraId="26324FB5" w14:textId="77777777" w:rsidR="00B70FE0" w:rsidRDefault="00B70FE0" w:rsidP="00836A56"/>
              </w:tc>
            </w:tr>
            <w:tr w:rsidR="00B70FE0" w14:paraId="27DF3F2A" w14:textId="77777777" w:rsidTr="00836A56">
              <w:tc>
                <w:tcPr>
                  <w:tcW w:w="2875" w:type="dxa"/>
                </w:tcPr>
                <w:p w14:paraId="75A3CC3D" w14:textId="558F04A2" w:rsidR="00B70FE0" w:rsidRDefault="00726391" w:rsidP="00836A56">
                  <w:r>
                    <w:t>H.W.</w:t>
                  </w:r>
                </w:p>
              </w:tc>
            </w:tr>
            <w:tr w:rsidR="00B70FE0" w14:paraId="68A2008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A87039A" w14:textId="0913AD71" w:rsidR="00B70FE0" w:rsidRDefault="00B70FE0" w:rsidP="00836A56"/>
              </w:tc>
            </w:tr>
          </w:tbl>
          <w:p w14:paraId="29FA8C11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16C17FF9" w14:textId="77777777" w:rsidTr="00836A56">
              <w:tc>
                <w:tcPr>
                  <w:tcW w:w="4045" w:type="dxa"/>
                </w:tcPr>
                <w:p w14:paraId="0BDC1FED" w14:textId="77777777" w:rsidR="00B70FE0" w:rsidRDefault="00B70FE0" w:rsidP="00836A56"/>
              </w:tc>
            </w:tr>
            <w:tr w:rsidR="00B70FE0" w14:paraId="61B7196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85721C4" w14:textId="77777777" w:rsidR="00B70FE0" w:rsidRDefault="00B70FE0" w:rsidP="00836A56"/>
              </w:tc>
            </w:tr>
            <w:tr w:rsidR="00B70FE0" w14:paraId="4DB71847" w14:textId="77777777" w:rsidTr="00836A56">
              <w:tc>
                <w:tcPr>
                  <w:tcW w:w="4045" w:type="dxa"/>
                </w:tcPr>
                <w:p w14:paraId="48570712" w14:textId="77777777" w:rsidR="00B70FE0" w:rsidRDefault="00B70FE0" w:rsidP="00836A56"/>
              </w:tc>
            </w:tr>
            <w:tr w:rsidR="00B70FE0" w14:paraId="08847BBA" w14:textId="77777777" w:rsidTr="00836A56">
              <w:tc>
                <w:tcPr>
                  <w:tcW w:w="4045" w:type="dxa"/>
                </w:tcPr>
                <w:p w14:paraId="042B345D" w14:textId="77777777" w:rsidR="00B70FE0" w:rsidRDefault="00B70FE0" w:rsidP="00836A56"/>
              </w:tc>
            </w:tr>
            <w:tr w:rsidR="00B70FE0" w14:paraId="4160845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D8B3AED" w14:textId="77777777" w:rsidR="00B70FE0" w:rsidRDefault="00B70FE0" w:rsidP="00836A56"/>
              </w:tc>
            </w:tr>
          </w:tbl>
          <w:p w14:paraId="2EC0F8AF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16A0D00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8682270" w14:textId="77777777" w:rsidR="00B70FE0" w:rsidRDefault="00B70FE0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279EECD2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4DFE1600" w14:textId="77777777" w:rsidR="00B70FE0" w:rsidRDefault="00B70FE0" w:rsidP="00836A56"/>
              </w:tc>
            </w:tr>
            <w:tr w:rsidR="00B70FE0" w14:paraId="1052911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F00092" w14:textId="77777777" w:rsidR="00B70FE0" w:rsidRDefault="00B70FE0" w:rsidP="00836A56"/>
              </w:tc>
            </w:tr>
            <w:tr w:rsidR="00B70FE0" w14:paraId="3025958C" w14:textId="77777777" w:rsidTr="00836A56">
              <w:tc>
                <w:tcPr>
                  <w:tcW w:w="2875" w:type="dxa"/>
                </w:tcPr>
                <w:p w14:paraId="4A942393" w14:textId="77777777" w:rsidR="00B70FE0" w:rsidRDefault="00B70FE0" w:rsidP="00836A56"/>
              </w:tc>
            </w:tr>
            <w:tr w:rsidR="00B70FE0" w14:paraId="2F19F77E" w14:textId="77777777" w:rsidTr="00836A56">
              <w:tc>
                <w:tcPr>
                  <w:tcW w:w="2875" w:type="dxa"/>
                </w:tcPr>
                <w:p w14:paraId="2CE6D8DA" w14:textId="6AB199C9" w:rsidR="00B70FE0" w:rsidRDefault="00726391" w:rsidP="00836A56">
                  <w:r>
                    <w:t>H.W.</w:t>
                  </w:r>
                </w:p>
              </w:tc>
            </w:tr>
            <w:tr w:rsidR="00B70FE0" w14:paraId="1768420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2385D84" w14:textId="1572F7D7" w:rsidR="00B70FE0" w:rsidRDefault="00B70FE0" w:rsidP="00836A56"/>
              </w:tc>
            </w:tr>
          </w:tbl>
          <w:p w14:paraId="15BA05C6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65CC7B42" w14:textId="77777777" w:rsidTr="00836A56">
              <w:tc>
                <w:tcPr>
                  <w:tcW w:w="2875" w:type="dxa"/>
                </w:tcPr>
                <w:p w14:paraId="1C7C40BE" w14:textId="77777777" w:rsidR="00B70FE0" w:rsidRDefault="00B70FE0" w:rsidP="00836A56"/>
              </w:tc>
            </w:tr>
            <w:tr w:rsidR="00B70FE0" w14:paraId="7F1FB9D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A182B1" w14:textId="77777777" w:rsidR="00B70FE0" w:rsidRDefault="00B70FE0" w:rsidP="00836A56"/>
              </w:tc>
            </w:tr>
            <w:tr w:rsidR="00B70FE0" w14:paraId="65ABDEB4" w14:textId="77777777" w:rsidTr="00836A56">
              <w:tc>
                <w:tcPr>
                  <w:tcW w:w="2875" w:type="dxa"/>
                </w:tcPr>
                <w:p w14:paraId="7F291231" w14:textId="77777777" w:rsidR="00B70FE0" w:rsidRDefault="00B70FE0" w:rsidP="00836A56"/>
              </w:tc>
            </w:tr>
            <w:tr w:rsidR="00B70FE0" w14:paraId="3F4B6957" w14:textId="77777777" w:rsidTr="00836A56">
              <w:tc>
                <w:tcPr>
                  <w:tcW w:w="2875" w:type="dxa"/>
                </w:tcPr>
                <w:p w14:paraId="0D8B97CE" w14:textId="3A65932E" w:rsidR="00B70FE0" w:rsidRDefault="00726391" w:rsidP="00836A56">
                  <w:r>
                    <w:t>H.W.</w:t>
                  </w:r>
                </w:p>
              </w:tc>
            </w:tr>
            <w:tr w:rsidR="00B70FE0" w14:paraId="01DD847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B150E97" w14:textId="52F17DC6" w:rsidR="00B70FE0" w:rsidRDefault="00B70FE0" w:rsidP="00836A56"/>
              </w:tc>
            </w:tr>
          </w:tbl>
          <w:p w14:paraId="2A30436B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79AB2507" w14:textId="77777777" w:rsidTr="00836A56">
              <w:tc>
                <w:tcPr>
                  <w:tcW w:w="4045" w:type="dxa"/>
                </w:tcPr>
                <w:p w14:paraId="18972675" w14:textId="77777777" w:rsidR="00B70FE0" w:rsidRDefault="00B70FE0" w:rsidP="00836A56"/>
              </w:tc>
            </w:tr>
            <w:tr w:rsidR="00B70FE0" w14:paraId="7E0E048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5B8652B" w14:textId="77777777" w:rsidR="00B70FE0" w:rsidRDefault="00B70FE0" w:rsidP="00836A56"/>
              </w:tc>
            </w:tr>
            <w:tr w:rsidR="00B70FE0" w14:paraId="51F18FDD" w14:textId="77777777" w:rsidTr="00836A56">
              <w:tc>
                <w:tcPr>
                  <w:tcW w:w="4045" w:type="dxa"/>
                </w:tcPr>
                <w:p w14:paraId="7AD17E92" w14:textId="77777777" w:rsidR="00B70FE0" w:rsidRDefault="00B70FE0" w:rsidP="00836A56"/>
              </w:tc>
            </w:tr>
            <w:tr w:rsidR="00B70FE0" w14:paraId="2C7D748A" w14:textId="77777777" w:rsidTr="00836A56">
              <w:tc>
                <w:tcPr>
                  <w:tcW w:w="4045" w:type="dxa"/>
                </w:tcPr>
                <w:p w14:paraId="3B28EF9F" w14:textId="77777777" w:rsidR="00B70FE0" w:rsidRDefault="00B70FE0" w:rsidP="00836A56"/>
              </w:tc>
            </w:tr>
            <w:tr w:rsidR="00B70FE0" w14:paraId="06ED9F6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3EC9A70" w14:textId="77777777" w:rsidR="00B70FE0" w:rsidRDefault="00B70FE0" w:rsidP="00836A56"/>
              </w:tc>
            </w:tr>
          </w:tbl>
          <w:p w14:paraId="65089DF6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4A52AD7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25907A4" w14:textId="77777777" w:rsidR="00B70FE0" w:rsidRDefault="00B70FE0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7D0F7F6A" w14:textId="77777777" w:rsidTr="00836A56">
              <w:tc>
                <w:tcPr>
                  <w:tcW w:w="2875" w:type="dxa"/>
                </w:tcPr>
                <w:p w14:paraId="1C86DE6B" w14:textId="77777777" w:rsidR="00B70FE0" w:rsidRDefault="00B70FE0" w:rsidP="00836A56"/>
              </w:tc>
            </w:tr>
            <w:tr w:rsidR="00B70FE0" w14:paraId="22A3F77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6980FD3" w14:textId="77777777" w:rsidR="00B70FE0" w:rsidRDefault="00B70FE0" w:rsidP="00836A56"/>
              </w:tc>
            </w:tr>
            <w:tr w:rsidR="00B70FE0" w14:paraId="2268A750" w14:textId="77777777" w:rsidTr="00836A56">
              <w:tc>
                <w:tcPr>
                  <w:tcW w:w="2875" w:type="dxa"/>
                </w:tcPr>
                <w:p w14:paraId="0759FDC2" w14:textId="77777777" w:rsidR="00B70FE0" w:rsidRDefault="00B70FE0" w:rsidP="00836A56"/>
              </w:tc>
            </w:tr>
            <w:tr w:rsidR="00B70FE0" w14:paraId="7F2DDD9A" w14:textId="77777777" w:rsidTr="00836A56">
              <w:tc>
                <w:tcPr>
                  <w:tcW w:w="2875" w:type="dxa"/>
                </w:tcPr>
                <w:p w14:paraId="23E76581" w14:textId="65CC1969" w:rsidR="00B70FE0" w:rsidRDefault="00726391" w:rsidP="00836A56">
                  <w:r>
                    <w:t>H.W.</w:t>
                  </w:r>
                </w:p>
              </w:tc>
            </w:tr>
            <w:tr w:rsidR="00B70FE0" w14:paraId="6A99806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9B51B0" w14:textId="769A9D96" w:rsidR="00B70FE0" w:rsidRDefault="00B70FE0" w:rsidP="00836A56"/>
              </w:tc>
            </w:tr>
          </w:tbl>
          <w:p w14:paraId="1DE0342F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26DD8DAC" w14:textId="77777777" w:rsidTr="00836A56">
              <w:tc>
                <w:tcPr>
                  <w:tcW w:w="2875" w:type="dxa"/>
                </w:tcPr>
                <w:p w14:paraId="3D3EA21A" w14:textId="77777777" w:rsidR="00B70FE0" w:rsidRDefault="00B70FE0" w:rsidP="00836A56"/>
              </w:tc>
            </w:tr>
            <w:tr w:rsidR="00B70FE0" w14:paraId="79D1AF2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C90CB3D" w14:textId="77777777" w:rsidR="00B70FE0" w:rsidRDefault="00B70FE0" w:rsidP="00836A56"/>
              </w:tc>
            </w:tr>
            <w:tr w:rsidR="00B70FE0" w14:paraId="26286C2E" w14:textId="77777777" w:rsidTr="00836A56">
              <w:tc>
                <w:tcPr>
                  <w:tcW w:w="2875" w:type="dxa"/>
                </w:tcPr>
                <w:p w14:paraId="7C38B298" w14:textId="77777777" w:rsidR="00B70FE0" w:rsidRDefault="00B70FE0" w:rsidP="00836A56"/>
              </w:tc>
            </w:tr>
            <w:tr w:rsidR="00B70FE0" w14:paraId="3BA84232" w14:textId="77777777" w:rsidTr="00836A56">
              <w:tc>
                <w:tcPr>
                  <w:tcW w:w="2875" w:type="dxa"/>
                </w:tcPr>
                <w:p w14:paraId="77CAD708" w14:textId="61F7B8D8" w:rsidR="00B70FE0" w:rsidRDefault="00726391" w:rsidP="00836A56">
                  <w:r>
                    <w:t>H.W.</w:t>
                  </w:r>
                </w:p>
              </w:tc>
            </w:tr>
            <w:tr w:rsidR="00B70FE0" w14:paraId="43CCC83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1004E68" w14:textId="249C8352" w:rsidR="00B70FE0" w:rsidRDefault="00B70FE0" w:rsidP="00836A56"/>
              </w:tc>
            </w:tr>
          </w:tbl>
          <w:p w14:paraId="222AD1E9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6D0D46CD" w14:textId="77777777" w:rsidTr="00836A56">
              <w:tc>
                <w:tcPr>
                  <w:tcW w:w="4045" w:type="dxa"/>
                </w:tcPr>
                <w:p w14:paraId="5FC393E3" w14:textId="77777777" w:rsidR="00B70FE0" w:rsidRDefault="00B70FE0" w:rsidP="00836A56"/>
              </w:tc>
            </w:tr>
            <w:tr w:rsidR="00B70FE0" w14:paraId="1A1CD31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162106C" w14:textId="77777777" w:rsidR="00B70FE0" w:rsidRDefault="00B70FE0" w:rsidP="00836A56"/>
              </w:tc>
            </w:tr>
            <w:tr w:rsidR="00B70FE0" w14:paraId="00E9EC8B" w14:textId="77777777" w:rsidTr="00836A56">
              <w:tc>
                <w:tcPr>
                  <w:tcW w:w="4045" w:type="dxa"/>
                </w:tcPr>
                <w:p w14:paraId="5EDA89EB" w14:textId="77777777" w:rsidR="00B70FE0" w:rsidRDefault="00B70FE0" w:rsidP="00836A56"/>
              </w:tc>
            </w:tr>
            <w:tr w:rsidR="00B70FE0" w14:paraId="6ED4DEB0" w14:textId="77777777" w:rsidTr="00836A56">
              <w:tc>
                <w:tcPr>
                  <w:tcW w:w="4045" w:type="dxa"/>
                </w:tcPr>
                <w:p w14:paraId="292440C0" w14:textId="77777777" w:rsidR="00B70FE0" w:rsidRDefault="00B70FE0" w:rsidP="00836A56"/>
              </w:tc>
            </w:tr>
            <w:tr w:rsidR="00B70FE0" w14:paraId="1F1FDAE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7700294" w14:textId="77777777" w:rsidR="00B70FE0" w:rsidRDefault="00B70FE0" w:rsidP="00836A56"/>
              </w:tc>
            </w:tr>
          </w:tbl>
          <w:p w14:paraId="241EBD58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2717032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0D66A0D" w14:textId="77777777" w:rsidR="00B70FE0" w:rsidRDefault="00B70FE0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FEF3340" w14:textId="77777777" w:rsidTr="00836A56">
              <w:tc>
                <w:tcPr>
                  <w:tcW w:w="2875" w:type="dxa"/>
                </w:tcPr>
                <w:p w14:paraId="1CAF662B" w14:textId="77777777" w:rsidR="00B70FE0" w:rsidRDefault="00B70FE0" w:rsidP="00836A56"/>
              </w:tc>
            </w:tr>
            <w:tr w:rsidR="00B70FE0" w14:paraId="6A90F44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68DD77E" w14:textId="77777777" w:rsidR="00B70FE0" w:rsidRDefault="00B70FE0" w:rsidP="00836A56"/>
              </w:tc>
            </w:tr>
            <w:tr w:rsidR="00B70FE0" w14:paraId="350DC3D9" w14:textId="77777777" w:rsidTr="00836A56">
              <w:tc>
                <w:tcPr>
                  <w:tcW w:w="2875" w:type="dxa"/>
                </w:tcPr>
                <w:p w14:paraId="55F8637E" w14:textId="77777777" w:rsidR="00B70FE0" w:rsidRDefault="00B70FE0" w:rsidP="00836A56"/>
              </w:tc>
            </w:tr>
            <w:tr w:rsidR="00B70FE0" w14:paraId="01D9D600" w14:textId="77777777" w:rsidTr="00836A56">
              <w:tc>
                <w:tcPr>
                  <w:tcW w:w="2875" w:type="dxa"/>
                </w:tcPr>
                <w:p w14:paraId="6C1F24F6" w14:textId="777B1F4A" w:rsidR="00B70FE0" w:rsidRDefault="00726391" w:rsidP="00836A56">
                  <w:r>
                    <w:t>H.W.</w:t>
                  </w:r>
                </w:p>
              </w:tc>
            </w:tr>
            <w:tr w:rsidR="00B70FE0" w14:paraId="4204AA9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CF36F61" w14:textId="36660BEC" w:rsidR="00B70FE0" w:rsidRDefault="00B70FE0" w:rsidP="00836A56"/>
              </w:tc>
            </w:tr>
          </w:tbl>
          <w:p w14:paraId="481239BA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16D57767" w14:textId="77777777" w:rsidTr="00836A56">
              <w:tc>
                <w:tcPr>
                  <w:tcW w:w="2875" w:type="dxa"/>
                </w:tcPr>
                <w:p w14:paraId="7E3D7599" w14:textId="77777777" w:rsidR="00B70FE0" w:rsidRDefault="00B70FE0" w:rsidP="00836A56"/>
              </w:tc>
            </w:tr>
            <w:tr w:rsidR="00B70FE0" w14:paraId="74D13ED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5277F9" w14:textId="77777777" w:rsidR="00B70FE0" w:rsidRDefault="00B70FE0" w:rsidP="00836A56"/>
              </w:tc>
            </w:tr>
            <w:tr w:rsidR="00B70FE0" w14:paraId="3A9FFFB6" w14:textId="77777777" w:rsidTr="00836A56">
              <w:tc>
                <w:tcPr>
                  <w:tcW w:w="2875" w:type="dxa"/>
                </w:tcPr>
                <w:p w14:paraId="1A6548A1" w14:textId="77777777" w:rsidR="00B70FE0" w:rsidRDefault="00B70FE0" w:rsidP="00836A56"/>
              </w:tc>
            </w:tr>
            <w:tr w:rsidR="00B70FE0" w14:paraId="54806B57" w14:textId="77777777" w:rsidTr="00836A56">
              <w:tc>
                <w:tcPr>
                  <w:tcW w:w="2875" w:type="dxa"/>
                </w:tcPr>
                <w:p w14:paraId="2721BDF0" w14:textId="496C5E81" w:rsidR="00B70FE0" w:rsidRDefault="00726391" w:rsidP="00836A56">
                  <w:r>
                    <w:t>H.W.</w:t>
                  </w:r>
                </w:p>
              </w:tc>
            </w:tr>
            <w:tr w:rsidR="00B70FE0" w14:paraId="491B74C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DA2C990" w14:textId="2366B622" w:rsidR="00B70FE0" w:rsidRDefault="00B70FE0" w:rsidP="00836A56"/>
              </w:tc>
            </w:tr>
          </w:tbl>
          <w:p w14:paraId="3D5CADFF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3B60D7D3" w14:textId="77777777" w:rsidTr="00836A56">
              <w:tc>
                <w:tcPr>
                  <w:tcW w:w="4045" w:type="dxa"/>
                </w:tcPr>
                <w:p w14:paraId="278BDB17" w14:textId="77777777" w:rsidR="00B70FE0" w:rsidRDefault="00B70FE0" w:rsidP="00836A56"/>
              </w:tc>
            </w:tr>
            <w:tr w:rsidR="00B70FE0" w14:paraId="18A1F40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D4484A9" w14:textId="77777777" w:rsidR="00B70FE0" w:rsidRDefault="00B70FE0" w:rsidP="00836A56"/>
              </w:tc>
            </w:tr>
            <w:tr w:rsidR="00B70FE0" w14:paraId="179284EB" w14:textId="77777777" w:rsidTr="00836A56">
              <w:tc>
                <w:tcPr>
                  <w:tcW w:w="4045" w:type="dxa"/>
                </w:tcPr>
                <w:p w14:paraId="181C7A74" w14:textId="77777777" w:rsidR="00B70FE0" w:rsidRDefault="00B70FE0" w:rsidP="00836A56"/>
              </w:tc>
            </w:tr>
            <w:tr w:rsidR="00B70FE0" w14:paraId="40B5492E" w14:textId="77777777" w:rsidTr="00836A56">
              <w:tc>
                <w:tcPr>
                  <w:tcW w:w="4045" w:type="dxa"/>
                </w:tcPr>
                <w:p w14:paraId="6B01D780" w14:textId="77777777" w:rsidR="00B70FE0" w:rsidRDefault="00B70FE0" w:rsidP="00836A56"/>
              </w:tc>
            </w:tr>
            <w:tr w:rsidR="00B70FE0" w14:paraId="78F469F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5C530F9" w14:textId="77777777" w:rsidR="00B70FE0" w:rsidRDefault="00B70FE0" w:rsidP="00836A56"/>
              </w:tc>
            </w:tr>
          </w:tbl>
          <w:p w14:paraId="53921AB2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4497FBF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8E06C2C" w14:textId="77777777" w:rsidR="00B70FE0" w:rsidRDefault="00B70FE0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3E6C5AEA" w14:textId="77777777" w:rsidTr="00836A56">
              <w:tc>
                <w:tcPr>
                  <w:tcW w:w="2875" w:type="dxa"/>
                </w:tcPr>
                <w:p w14:paraId="14A2A3A3" w14:textId="77777777" w:rsidR="00B70FE0" w:rsidRDefault="00B70FE0" w:rsidP="00836A56"/>
              </w:tc>
            </w:tr>
            <w:tr w:rsidR="00B70FE0" w14:paraId="3D85DD2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DE88D69" w14:textId="77777777" w:rsidR="00B70FE0" w:rsidRDefault="00B70FE0" w:rsidP="00836A56"/>
              </w:tc>
            </w:tr>
            <w:tr w:rsidR="00B70FE0" w14:paraId="31B44A12" w14:textId="77777777" w:rsidTr="00836A56">
              <w:tc>
                <w:tcPr>
                  <w:tcW w:w="2875" w:type="dxa"/>
                </w:tcPr>
                <w:p w14:paraId="5381B2C6" w14:textId="77777777" w:rsidR="00B70FE0" w:rsidRDefault="00B70FE0" w:rsidP="00836A56"/>
              </w:tc>
            </w:tr>
            <w:tr w:rsidR="00B70FE0" w14:paraId="1318AF2D" w14:textId="77777777" w:rsidTr="00836A56">
              <w:tc>
                <w:tcPr>
                  <w:tcW w:w="2875" w:type="dxa"/>
                </w:tcPr>
                <w:p w14:paraId="6C8A5CD8" w14:textId="03E420D9" w:rsidR="00B70FE0" w:rsidRDefault="00726391" w:rsidP="00836A56">
                  <w:r>
                    <w:t>H.W.</w:t>
                  </w:r>
                </w:p>
              </w:tc>
            </w:tr>
            <w:tr w:rsidR="00B70FE0" w14:paraId="1D4EDC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505099F" w14:textId="014608B4" w:rsidR="00B70FE0" w:rsidRDefault="00B70FE0" w:rsidP="00836A56"/>
              </w:tc>
            </w:tr>
          </w:tbl>
          <w:p w14:paraId="755C968B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6273FB93" w14:textId="77777777" w:rsidTr="00836A56">
              <w:tc>
                <w:tcPr>
                  <w:tcW w:w="2875" w:type="dxa"/>
                </w:tcPr>
                <w:p w14:paraId="7C0838B2" w14:textId="77777777" w:rsidR="00B70FE0" w:rsidRDefault="00B70FE0" w:rsidP="00836A56"/>
              </w:tc>
            </w:tr>
            <w:tr w:rsidR="00B70FE0" w14:paraId="580DDA9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871A6F" w14:textId="77777777" w:rsidR="00B70FE0" w:rsidRDefault="00B70FE0" w:rsidP="00836A56"/>
              </w:tc>
            </w:tr>
            <w:tr w:rsidR="00B70FE0" w14:paraId="57259863" w14:textId="77777777" w:rsidTr="00836A56">
              <w:tc>
                <w:tcPr>
                  <w:tcW w:w="2875" w:type="dxa"/>
                </w:tcPr>
                <w:p w14:paraId="268854B0" w14:textId="77777777" w:rsidR="00B70FE0" w:rsidRDefault="00B70FE0" w:rsidP="00836A56"/>
              </w:tc>
            </w:tr>
            <w:tr w:rsidR="00B70FE0" w14:paraId="26CB11AE" w14:textId="77777777" w:rsidTr="00836A56">
              <w:tc>
                <w:tcPr>
                  <w:tcW w:w="2875" w:type="dxa"/>
                </w:tcPr>
                <w:p w14:paraId="5853ED7F" w14:textId="61CCDC94" w:rsidR="00B70FE0" w:rsidRDefault="00726391" w:rsidP="00836A56">
                  <w:r>
                    <w:t>H.W.</w:t>
                  </w:r>
                </w:p>
              </w:tc>
            </w:tr>
            <w:tr w:rsidR="00B70FE0" w14:paraId="4E5B820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772134E" w14:textId="76C8A439" w:rsidR="00B70FE0" w:rsidRDefault="00B70FE0" w:rsidP="00836A56"/>
              </w:tc>
            </w:tr>
          </w:tbl>
          <w:p w14:paraId="27985FEC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188B171B" w14:textId="77777777" w:rsidTr="00836A56">
              <w:tc>
                <w:tcPr>
                  <w:tcW w:w="4045" w:type="dxa"/>
                </w:tcPr>
                <w:p w14:paraId="1BA4B39C" w14:textId="77777777" w:rsidR="00B70FE0" w:rsidRDefault="00B70FE0" w:rsidP="00836A56"/>
              </w:tc>
            </w:tr>
            <w:tr w:rsidR="00B70FE0" w14:paraId="0A97959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B021976" w14:textId="77777777" w:rsidR="00B70FE0" w:rsidRDefault="00B70FE0" w:rsidP="00836A56"/>
              </w:tc>
            </w:tr>
            <w:tr w:rsidR="00B70FE0" w14:paraId="43A454CC" w14:textId="77777777" w:rsidTr="00836A56">
              <w:tc>
                <w:tcPr>
                  <w:tcW w:w="4045" w:type="dxa"/>
                </w:tcPr>
                <w:p w14:paraId="74538864" w14:textId="77777777" w:rsidR="00B70FE0" w:rsidRDefault="00B70FE0" w:rsidP="00836A56"/>
              </w:tc>
            </w:tr>
            <w:tr w:rsidR="00B70FE0" w14:paraId="03D7E67E" w14:textId="77777777" w:rsidTr="00836A56">
              <w:tc>
                <w:tcPr>
                  <w:tcW w:w="4045" w:type="dxa"/>
                </w:tcPr>
                <w:p w14:paraId="1255E251" w14:textId="77777777" w:rsidR="00B70FE0" w:rsidRDefault="00B70FE0" w:rsidP="00836A56"/>
              </w:tc>
            </w:tr>
            <w:tr w:rsidR="00B70FE0" w14:paraId="2658BE7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CB21192" w14:textId="77777777" w:rsidR="00B70FE0" w:rsidRDefault="00B70FE0" w:rsidP="00836A56"/>
              </w:tc>
            </w:tr>
          </w:tbl>
          <w:p w14:paraId="358EDBEE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75F68A5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5AB4ADE" w14:textId="77777777" w:rsidR="00B70FE0" w:rsidRDefault="00B70FE0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7EFB550A" w14:textId="77777777" w:rsidTr="00836A56">
              <w:tc>
                <w:tcPr>
                  <w:tcW w:w="2875" w:type="dxa"/>
                </w:tcPr>
                <w:p w14:paraId="6763E955" w14:textId="77777777" w:rsidR="00B70FE0" w:rsidRDefault="00B70FE0" w:rsidP="00836A56"/>
              </w:tc>
            </w:tr>
            <w:tr w:rsidR="00B70FE0" w14:paraId="436D176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AFA67CF" w14:textId="77777777" w:rsidR="00B70FE0" w:rsidRDefault="00B70FE0" w:rsidP="00836A56"/>
              </w:tc>
            </w:tr>
            <w:tr w:rsidR="00B70FE0" w14:paraId="33D372A3" w14:textId="77777777" w:rsidTr="00836A56">
              <w:tc>
                <w:tcPr>
                  <w:tcW w:w="2875" w:type="dxa"/>
                </w:tcPr>
                <w:p w14:paraId="4B270ABB" w14:textId="77777777" w:rsidR="00B70FE0" w:rsidRDefault="00B70FE0" w:rsidP="00836A56"/>
              </w:tc>
            </w:tr>
            <w:tr w:rsidR="00B70FE0" w14:paraId="5ADF116B" w14:textId="77777777" w:rsidTr="00836A56">
              <w:tc>
                <w:tcPr>
                  <w:tcW w:w="2875" w:type="dxa"/>
                </w:tcPr>
                <w:p w14:paraId="51E1B4B9" w14:textId="0B36F901" w:rsidR="00B70FE0" w:rsidRDefault="00726391" w:rsidP="00836A56">
                  <w:r>
                    <w:t>H.W.</w:t>
                  </w:r>
                </w:p>
              </w:tc>
            </w:tr>
            <w:tr w:rsidR="00B70FE0" w14:paraId="7A0DFAC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AAC2B82" w14:textId="653E2C60" w:rsidR="00B70FE0" w:rsidRDefault="00B70FE0" w:rsidP="00836A56"/>
              </w:tc>
            </w:tr>
          </w:tbl>
          <w:p w14:paraId="055BB636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3DF77A2E" w14:textId="77777777" w:rsidTr="00836A56">
              <w:tc>
                <w:tcPr>
                  <w:tcW w:w="2875" w:type="dxa"/>
                </w:tcPr>
                <w:p w14:paraId="2A69F562" w14:textId="77777777" w:rsidR="00B70FE0" w:rsidRDefault="00B70FE0" w:rsidP="00836A56"/>
              </w:tc>
            </w:tr>
            <w:tr w:rsidR="00B70FE0" w14:paraId="4404EA5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A171EC9" w14:textId="77777777" w:rsidR="00B70FE0" w:rsidRDefault="00B70FE0" w:rsidP="00836A56"/>
              </w:tc>
            </w:tr>
            <w:tr w:rsidR="00B70FE0" w14:paraId="50693CE1" w14:textId="77777777" w:rsidTr="00836A56">
              <w:tc>
                <w:tcPr>
                  <w:tcW w:w="2875" w:type="dxa"/>
                </w:tcPr>
                <w:p w14:paraId="0B9E3BCF" w14:textId="77777777" w:rsidR="00B70FE0" w:rsidRDefault="00B70FE0" w:rsidP="00836A56"/>
              </w:tc>
            </w:tr>
            <w:tr w:rsidR="00B70FE0" w14:paraId="7D997BC3" w14:textId="77777777" w:rsidTr="00836A56">
              <w:tc>
                <w:tcPr>
                  <w:tcW w:w="2875" w:type="dxa"/>
                </w:tcPr>
                <w:p w14:paraId="705164EB" w14:textId="56FB49AB" w:rsidR="00B70FE0" w:rsidRDefault="00726391" w:rsidP="00836A56">
                  <w:r>
                    <w:t>H.W.</w:t>
                  </w:r>
                </w:p>
              </w:tc>
            </w:tr>
            <w:tr w:rsidR="00B70FE0" w14:paraId="6D12636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2DD35E" w14:textId="0A511FD0" w:rsidR="00B70FE0" w:rsidRDefault="00B70FE0" w:rsidP="00836A56"/>
              </w:tc>
            </w:tr>
          </w:tbl>
          <w:p w14:paraId="757D928E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6EF50ADA" w14:textId="77777777" w:rsidTr="00836A56">
              <w:tc>
                <w:tcPr>
                  <w:tcW w:w="4045" w:type="dxa"/>
                </w:tcPr>
                <w:p w14:paraId="6D6C4DE4" w14:textId="77777777" w:rsidR="00B70FE0" w:rsidRDefault="00B70FE0" w:rsidP="00836A56"/>
              </w:tc>
            </w:tr>
            <w:tr w:rsidR="00B70FE0" w14:paraId="3D77A3D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9AE441B" w14:textId="77777777" w:rsidR="00B70FE0" w:rsidRDefault="00B70FE0" w:rsidP="00836A56"/>
              </w:tc>
            </w:tr>
            <w:tr w:rsidR="00B70FE0" w14:paraId="5B6DFF57" w14:textId="77777777" w:rsidTr="00836A56">
              <w:tc>
                <w:tcPr>
                  <w:tcW w:w="4045" w:type="dxa"/>
                </w:tcPr>
                <w:p w14:paraId="31D53564" w14:textId="77777777" w:rsidR="00B70FE0" w:rsidRDefault="00B70FE0" w:rsidP="00836A56"/>
              </w:tc>
            </w:tr>
            <w:tr w:rsidR="00B70FE0" w14:paraId="0AFCF369" w14:textId="77777777" w:rsidTr="00836A56">
              <w:tc>
                <w:tcPr>
                  <w:tcW w:w="4045" w:type="dxa"/>
                </w:tcPr>
                <w:p w14:paraId="25E9876C" w14:textId="77777777" w:rsidR="00B70FE0" w:rsidRDefault="00B70FE0" w:rsidP="00836A56"/>
              </w:tc>
            </w:tr>
            <w:tr w:rsidR="00B70FE0" w14:paraId="579BFE7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512A6F6" w14:textId="77777777" w:rsidR="00B70FE0" w:rsidRDefault="00B70FE0" w:rsidP="00836A56"/>
              </w:tc>
            </w:tr>
          </w:tbl>
          <w:p w14:paraId="167DDF91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453D3CB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E258B64" w14:textId="77777777" w:rsidR="00B70FE0" w:rsidRDefault="00B70FE0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17B7ED3C" w14:textId="77777777" w:rsidTr="00836A56">
              <w:tc>
                <w:tcPr>
                  <w:tcW w:w="2875" w:type="dxa"/>
                </w:tcPr>
                <w:p w14:paraId="51612AE8" w14:textId="77777777" w:rsidR="00B70FE0" w:rsidRDefault="00B70FE0" w:rsidP="00836A56"/>
              </w:tc>
            </w:tr>
            <w:tr w:rsidR="00B70FE0" w14:paraId="69EDCB1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14E04E" w14:textId="77777777" w:rsidR="00B70FE0" w:rsidRDefault="00B70FE0" w:rsidP="00836A56"/>
              </w:tc>
            </w:tr>
            <w:tr w:rsidR="00B70FE0" w14:paraId="7BF1FA94" w14:textId="77777777" w:rsidTr="00836A56">
              <w:tc>
                <w:tcPr>
                  <w:tcW w:w="2875" w:type="dxa"/>
                </w:tcPr>
                <w:p w14:paraId="6294A7B0" w14:textId="77777777" w:rsidR="00B70FE0" w:rsidRDefault="00B70FE0" w:rsidP="00836A56"/>
              </w:tc>
            </w:tr>
            <w:tr w:rsidR="00B70FE0" w14:paraId="2A2B7661" w14:textId="77777777" w:rsidTr="00836A56">
              <w:tc>
                <w:tcPr>
                  <w:tcW w:w="2875" w:type="dxa"/>
                </w:tcPr>
                <w:p w14:paraId="0D26F256" w14:textId="77777777" w:rsidR="00B70FE0" w:rsidRDefault="00B70FE0" w:rsidP="00836A56"/>
              </w:tc>
            </w:tr>
            <w:tr w:rsidR="00B70FE0" w14:paraId="3F57606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69365C" w14:textId="77777777" w:rsidR="00B70FE0" w:rsidRDefault="00B70FE0" w:rsidP="00836A56"/>
              </w:tc>
            </w:tr>
          </w:tbl>
          <w:p w14:paraId="161B4337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8192E43" w14:textId="77777777" w:rsidTr="00836A56">
              <w:tc>
                <w:tcPr>
                  <w:tcW w:w="2875" w:type="dxa"/>
                </w:tcPr>
                <w:p w14:paraId="2EEE53FF" w14:textId="77777777" w:rsidR="00B70FE0" w:rsidRDefault="00B70FE0" w:rsidP="00836A56"/>
              </w:tc>
            </w:tr>
            <w:tr w:rsidR="00B70FE0" w14:paraId="19C74D1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91084E6" w14:textId="77777777" w:rsidR="00B70FE0" w:rsidRDefault="00B70FE0" w:rsidP="00836A56"/>
              </w:tc>
            </w:tr>
            <w:tr w:rsidR="00B70FE0" w14:paraId="4F3534EA" w14:textId="77777777" w:rsidTr="00836A56">
              <w:tc>
                <w:tcPr>
                  <w:tcW w:w="2875" w:type="dxa"/>
                </w:tcPr>
                <w:p w14:paraId="0DE6180C" w14:textId="77777777" w:rsidR="00B70FE0" w:rsidRDefault="00B70FE0" w:rsidP="00836A56"/>
              </w:tc>
            </w:tr>
            <w:tr w:rsidR="00B70FE0" w14:paraId="5AC64029" w14:textId="77777777" w:rsidTr="00836A56">
              <w:tc>
                <w:tcPr>
                  <w:tcW w:w="2875" w:type="dxa"/>
                </w:tcPr>
                <w:p w14:paraId="473BC375" w14:textId="77777777" w:rsidR="00B70FE0" w:rsidRDefault="00B70FE0" w:rsidP="00836A56"/>
              </w:tc>
            </w:tr>
            <w:tr w:rsidR="00B70FE0" w14:paraId="277D2F0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2984AE0" w14:textId="77777777" w:rsidR="00B70FE0" w:rsidRDefault="00B70FE0" w:rsidP="00836A56"/>
              </w:tc>
            </w:tr>
          </w:tbl>
          <w:p w14:paraId="08819CC7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2D726E" w14:paraId="0A97EC43" w14:textId="77777777" w:rsidTr="00200DB1">
              <w:trPr>
                <w:trHeight w:val="1734"/>
              </w:trPr>
              <w:tc>
                <w:tcPr>
                  <w:tcW w:w="4045" w:type="dxa"/>
                </w:tcPr>
                <w:p w14:paraId="6F682D1F" w14:textId="5FFF8779" w:rsidR="002D726E" w:rsidRDefault="002D726E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434FE88B" wp14:editId="521AE24D">
                            <wp:simplePos x="0" y="0"/>
                            <wp:positionH relativeFrom="column">
                              <wp:posOffset>22629</wp:posOffset>
                            </wp:positionH>
                            <wp:positionV relativeFrom="paragraph">
                              <wp:posOffset>167063</wp:posOffset>
                            </wp:positionV>
                            <wp:extent cx="2362835" cy="764157"/>
                            <wp:effectExtent l="25400" t="38100" r="50165" b="48895"/>
                            <wp:wrapNone/>
                            <wp:docPr id="44" name="Text Box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764157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764157"/>
                                        <a:gd name="connsiteX1" fmla="*/ 567080 w 2362835"/>
                                        <a:gd name="connsiteY1" fmla="*/ 0 h 764157"/>
                                        <a:gd name="connsiteX2" fmla="*/ 1157789 w 2362835"/>
                                        <a:gd name="connsiteY2" fmla="*/ 0 h 764157"/>
                                        <a:gd name="connsiteX3" fmla="*/ 1772126 w 2362835"/>
                                        <a:gd name="connsiteY3" fmla="*/ 0 h 764157"/>
                                        <a:gd name="connsiteX4" fmla="*/ 2362835 w 2362835"/>
                                        <a:gd name="connsiteY4" fmla="*/ 0 h 764157"/>
                                        <a:gd name="connsiteX5" fmla="*/ 2362835 w 2362835"/>
                                        <a:gd name="connsiteY5" fmla="*/ 389720 h 764157"/>
                                        <a:gd name="connsiteX6" fmla="*/ 2362835 w 2362835"/>
                                        <a:gd name="connsiteY6" fmla="*/ 764157 h 764157"/>
                                        <a:gd name="connsiteX7" fmla="*/ 1724870 w 2362835"/>
                                        <a:gd name="connsiteY7" fmla="*/ 764157 h 764157"/>
                                        <a:gd name="connsiteX8" fmla="*/ 1086904 w 2362835"/>
                                        <a:gd name="connsiteY8" fmla="*/ 764157 h 764157"/>
                                        <a:gd name="connsiteX9" fmla="*/ 0 w 2362835"/>
                                        <a:gd name="connsiteY9" fmla="*/ 764157 h 764157"/>
                                        <a:gd name="connsiteX10" fmla="*/ 0 w 2362835"/>
                                        <a:gd name="connsiteY10" fmla="*/ 389720 h 764157"/>
                                        <a:gd name="connsiteX11" fmla="*/ 0 w 2362835"/>
                                        <a:gd name="connsiteY11" fmla="*/ 0 h 76415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76415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394253" y="139485"/>
                                            <a:pt x="2323912" y="305841"/>
                                            <a:pt x="2362835" y="389720"/>
                                          </a:cubicBezTo>
                                          <a:cubicBezTo>
                                            <a:pt x="2401758" y="473599"/>
                                            <a:pt x="2358039" y="606324"/>
                                            <a:pt x="2362835" y="764157"/>
                                          </a:cubicBezTo>
                                          <a:cubicBezTo>
                                            <a:pt x="2197991" y="786885"/>
                                            <a:pt x="2035261" y="747482"/>
                                            <a:pt x="1724870" y="764157"/>
                                          </a:cubicBezTo>
                                          <a:cubicBezTo>
                                            <a:pt x="1414480" y="780832"/>
                                            <a:pt x="1349546" y="690454"/>
                                            <a:pt x="1086904" y="764157"/>
                                          </a:cubicBezTo>
                                          <a:cubicBezTo>
                                            <a:pt x="824262" y="837860"/>
                                            <a:pt x="340916" y="648868"/>
                                            <a:pt x="0" y="764157"/>
                                          </a:cubicBezTo>
                                          <a:cubicBezTo>
                                            <a:pt x="-13657" y="599505"/>
                                            <a:pt x="16880" y="553649"/>
                                            <a:pt x="0" y="389720"/>
                                          </a:cubicBezTo>
                                          <a:cubicBezTo>
                                            <a:pt x="-16880" y="225791"/>
                                            <a:pt x="33077" y="193407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76415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95951" y="128954"/>
                                            <a:pt x="2324656" y="221725"/>
                                            <a:pt x="2362835" y="374437"/>
                                          </a:cubicBezTo>
                                          <a:cubicBezTo>
                                            <a:pt x="2401014" y="527149"/>
                                            <a:pt x="2336279" y="572604"/>
                                            <a:pt x="2362835" y="764157"/>
                                          </a:cubicBezTo>
                                          <a:cubicBezTo>
                                            <a:pt x="2219966" y="799397"/>
                                            <a:pt x="2004127" y="720983"/>
                                            <a:pt x="1772126" y="764157"/>
                                          </a:cubicBezTo>
                                          <a:cubicBezTo>
                                            <a:pt x="1540125" y="807331"/>
                                            <a:pt x="1305471" y="756035"/>
                                            <a:pt x="1134161" y="764157"/>
                                          </a:cubicBezTo>
                                          <a:cubicBezTo>
                                            <a:pt x="962851" y="772279"/>
                                            <a:pt x="832963" y="717263"/>
                                            <a:pt x="614337" y="764157"/>
                                          </a:cubicBezTo>
                                          <a:cubicBezTo>
                                            <a:pt x="395711" y="811051"/>
                                            <a:pt x="276411" y="711060"/>
                                            <a:pt x="0" y="764157"/>
                                          </a:cubicBezTo>
                                          <a:cubicBezTo>
                                            <a:pt x="-19937" y="614962"/>
                                            <a:pt x="18654" y="526218"/>
                                            <a:pt x="0" y="382079"/>
                                          </a:cubicBezTo>
                                          <a:cubicBezTo>
                                            <a:pt x="-18654" y="237940"/>
                                            <a:pt x="43934" y="104954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098CEC1" w14:textId="0483C392" w:rsidR="002D726E" w:rsidRDefault="002D726E" w:rsidP="002D726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63F3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Always remember your focus determines your reality.” </w:t>
                                        </w:r>
                                      </w:p>
                                      <w:p w14:paraId="21408B9F" w14:textId="2B38D98D" w:rsidR="002D726E" w:rsidRPr="00263F3E" w:rsidRDefault="002D726E" w:rsidP="002D726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32AB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Qui-Gon Jin</w:t>
                                        </w:r>
                                        <w:r w:rsidR="00D3252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n, </w:t>
                                        </w:r>
                                        <w:r w:rsidR="00D3252A" w:rsidRPr="00D3252A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Star Wars</w:t>
                                        </w:r>
                                        <w:r w:rsidR="00D3252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0C5E9C9D" w14:textId="482DD031" w:rsidR="000E272F" w:rsidRPr="000E272F" w:rsidRDefault="000E272F" w:rsidP="002D726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1C0D6258" w14:textId="77777777" w:rsidR="003C5802" w:rsidRDefault="003C5802" w:rsidP="003C58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4FE88B" id="Text Box 44" o:spid="_x0000_s1044" type="#_x0000_t202" style="position:absolute;margin-left:1.8pt;margin-top:13.15pt;width:186.05pt;height:60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" fillcolor="white [3201]" strokeweight="3pt">
                            <v:stroke linestyle="thinThick"/>
                            <v:textbox>
                              <w:txbxContent>
                                <w:p w14:paraId="2098CEC1" w14:textId="0483C392" w:rsidR="002D726E" w:rsidRDefault="002D726E" w:rsidP="002D726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3F3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Always remember your focus determines your reality.” </w:t>
                                  </w:r>
                                </w:p>
                                <w:p w14:paraId="21408B9F" w14:textId="2B38D98D" w:rsidR="002D726E" w:rsidRPr="00263F3E" w:rsidRDefault="002D726E" w:rsidP="002D72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AB5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Qui-Gon Jin</w:t>
                                  </w:r>
                                  <w:r w:rsidR="00D3252A">
                                    <w:rPr>
                                      <w:sz w:val="24"/>
                                      <w:szCs w:val="24"/>
                                    </w:rPr>
                                    <w:t xml:space="preserve">n, </w:t>
                                  </w:r>
                                  <w:r w:rsidR="00D3252A" w:rsidRPr="00D3252A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Star Wars</w:t>
                                  </w:r>
                                  <w:r w:rsidR="00D3252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C5E9C9D" w14:textId="482DD031" w:rsidR="000E272F" w:rsidRPr="000E272F" w:rsidRDefault="000E272F" w:rsidP="002D72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0D6258" w14:textId="77777777" w:rsidR="003C5802" w:rsidRDefault="003C5802" w:rsidP="003C58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2E4F950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4E28D7" w14:textId="1D6FAAFE" w:rsidR="00B70FE0" w:rsidRDefault="00B70FE0" w:rsidP="00B70FE0"/>
    <w:p w14:paraId="49092560" w14:textId="188FDE0A" w:rsidR="00B70FE0" w:rsidRPr="00B70FE0" w:rsidRDefault="00B70FE0" w:rsidP="00B70FE0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2186C07B" w14:textId="77777777" w:rsidTr="006E7912">
        <w:tc>
          <w:tcPr>
            <w:tcW w:w="2156" w:type="dxa"/>
            <w:vAlign w:val="bottom"/>
          </w:tcPr>
          <w:p w14:paraId="7B0C8A3B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2B1FEED9" w14:textId="19A8A520" w:rsidR="00885C99" w:rsidRPr="00885C99" w:rsidRDefault="006B7887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MAY 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031AC697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5413478" w14:textId="269ACF37" w:rsidR="00885C99" w:rsidRPr="00885C99" w:rsidRDefault="006B7887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MAY 1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</w:tr>
      <w:tr w:rsidR="00885C99" w14:paraId="64E09E40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4992F3D8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5A1720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DA10243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C7BE04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37911EE2" w14:textId="77777777" w:rsidTr="006E7912">
              <w:tc>
                <w:tcPr>
                  <w:tcW w:w="2014" w:type="dxa"/>
                </w:tcPr>
                <w:p w14:paraId="1823FC42" w14:textId="77777777" w:rsidR="00885C99" w:rsidRDefault="00885C99" w:rsidP="006E7912"/>
              </w:tc>
            </w:tr>
            <w:tr w:rsidR="00885C99" w14:paraId="0EBACBA0" w14:textId="77777777" w:rsidTr="006E7912">
              <w:tc>
                <w:tcPr>
                  <w:tcW w:w="2014" w:type="dxa"/>
                </w:tcPr>
                <w:p w14:paraId="555A92B3" w14:textId="77777777" w:rsidR="00885C99" w:rsidRDefault="00885C99" w:rsidP="006E7912"/>
              </w:tc>
            </w:tr>
            <w:tr w:rsidR="00885C99" w14:paraId="57429AE4" w14:textId="77777777" w:rsidTr="006E7912">
              <w:tc>
                <w:tcPr>
                  <w:tcW w:w="2014" w:type="dxa"/>
                </w:tcPr>
                <w:p w14:paraId="2F227080" w14:textId="77777777" w:rsidR="00885C99" w:rsidRDefault="00885C99" w:rsidP="006E7912"/>
              </w:tc>
            </w:tr>
            <w:tr w:rsidR="00885C99" w14:paraId="0D1FF528" w14:textId="77777777" w:rsidTr="006E7912">
              <w:tc>
                <w:tcPr>
                  <w:tcW w:w="2014" w:type="dxa"/>
                </w:tcPr>
                <w:p w14:paraId="313D061B" w14:textId="77777777" w:rsidR="00885C99" w:rsidRDefault="00885C99" w:rsidP="006E7912"/>
              </w:tc>
            </w:tr>
            <w:tr w:rsidR="00885C99" w14:paraId="676D2EB5" w14:textId="77777777" w:rsidTr="006E7912">
              <w:tc>
                <w:tcPr>
                  <w:tcW w:w="2014" w:type="dxa"/>
                </w:tcPr>
                <w:p w14:paraId="1E0CAD9D" w14:textId="77777777" w:rsidR="00885C99" w:rsidRDefault="00885C99" w:rsidP="006E7912"/>
              </w:tc>
            </w:tr>
          </w:tbl>
          <w:p w14:paraId="62A5CB51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8BBAEC3" w14:textId="77777777" w:rsidTr="006E7912">
              <w:tc>
                <w:tcPr>
                  <w:tcW w:w="3325" w:type="dxa"/>
                </w:tcPr>
                <w:p w14:paraId="0D75BC0B" w14:textId="77777777" w:rsidR="00885C99" w:rsidRDefault="00885C99" w:rsidP="006E7912"/>
              </w:tc>
            </w:tr>
            <w:tr w:rsidR="00885C99" w14:paraId="66B6187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32C5497" w14:textId="77777777" w:rsidR="00885C99" w:rsidRDefault="00885C99" w:rsidP="006E7912"/>
              </w:tc>
            </w:tr>
            <w:tr w:rsidR="00885C99" w14:paraId="072F3B06" w14:textId="77777777" w:rsidTr="006E7912">
              <w:tc>
                <w:tcPr>
                  <w:tcW w:w="3325" w:type="dxa"/>
                </w:tcPr>
                <w:p w14:paraId="72D597D8" w14:textId="77777777" w:rsidR="00885C99" w:rsidRDefault="00885C99" w:rsidP="006E7912"/>
              </w:tc>
            </w:tr>
            <w:tr w:rsidR="00885C99" w14:paraId="7BC722D2" w14:textId="77777777" w:rsidTr="006E7912">
              <w:tc>
                <w:tcPr>
                  <w:tcW w:w="3325" w:type="dxa"/>
                </w:tcPr>
                <w:p w14:paraId="39F80AE7" w14:textId="2DF4E578" w:rsidR="00885C99" w:rsidRDefault="009E6101" w:rsidP="006E7912">
                  <w:r>
                    <w:t>H.W.</w:t>
                  </w:r>
                </w:p>
              </w:tc>
            </w:tr>
            <w:tr w:rsidR="00885C99" w14:paraId="24320D0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18FC981" w14:textId="081B87C5" w:rsidR="00885C99" w:rsidRDefault="00885C99" w:rsidP="006E7912">
                  <w:r>
                    <w:t>.</w:t>
                  </w:r>
                </w:p>
              </w:tc>
            </w:tr>
          </w:tbl>
          <w:p w14:paraId="2F2B14C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B17357D" w14:textId="77777777" w:rsidTr="006E7912">
              <w:tc>
                <w:tcPr>
                  <w:tcW w:w="3325" w:type="dxa"/>
                </w:tcPr>
                <w:p w14:paraId="22C9999F" w14:textId="77777777" w:rsidR="00885C99" w:rsidRDefault="00885C99" w:rsidP="006E7912"/>
              </w:tc>
            </w:tr>
            <w:tr w:rsidR="00885C99" w14:paraId="280726E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46BD640" w14:textId="77777777" w:rsidR="00885C99" w:rsidRDefault="00885C99" w:rsidP="006E7912"/>
              </w:tc>
            </w:tr>
            <w:tr w:rsidR="00885C99" w14:paraId="326A6ADA" w14:textId="77777777" w:rsidTr="006E7912">
              <w:tc>
                <w:tcPr>
                  <w:tcW w:w="3325" w:type="dxa"/>
                </w:tcPr>
                <w:p w14:paraId="356D0520" w14:textId="77777777" w:rsidR="00885C99" w:rsidRDefault="00885C99" w:rsidP="006E7912"/>
              </w:tc>
            </w:tr>
            <w:tr w:rsidR="00885C99" w14:paraId="76084E40" w14:textId="77777777" w:rsidTr="006E7912">
              <w:tc>
                <w:tcPr>
                  <w:tcW w:w="3325" w:type="dxa"/>
                </w:tcPr>
                <w:p w14:paraId="3791F8F3" w14:textId="2713F3ED" w:rsidR="00885C99" w:rsidRDefault="009E6101" w:rsidP="006E7912">
                  <w:r>
                    <w:t>H.W.</w:t>
                  </w:r>
                </w:p>
              </w:tc>
            </w:tr>
            <w:tr w:rsidR="00885C99" w14:paraId="4DE680B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7AEF47F" w14:textId="23344B2A" w:rsidR="00885C99" w:rsidRDefault="00885C99" w:rsidP="006E7912"/>
              </w:tc>
            </w:tr>
          </w:tbl>
          <w:p w14:paraId="1EE5628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32893B4A" w14:textId="77777777" w:rsidTr="006E7912">
              <w:tc>
                <w:tcPr>
                  <w:tcW w:w="3655" w:type="dxa"/>
                </w:tcPr>
                <w:p w14:paraId="61025BD1" w14:textId="77777777" w:rsidR="00885C99" w:rsidRDefault="00885C99" w:rsidP="006E7912"/>
              </w:tc>
            </w:tr>
            <w:tr w:rsidR="00885C99" w14:paraId="041F4A01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5B461F8" w14:textId="77777777" w:rsidR="00885C99" w:rsidRDefault="00885C99" w:rsidP="006E7912"/>
              </w:tc>
            </w:tr>
            <w:tr w:rsidR="00885C99" w14:paraId="61E8084B" w14:textId="77777777" w:rsidTr="006E7912">
              <w:tc>
                <w:tcPr>
                  <w:tcW w:w="3655" w:type="dxa"/>
                </w:tcPr>
                <w:p w14:paraId="3F66B2D9" w14:textId="77777777" w:rsidR="00885C99" w:rsidRDefault="00885C99" w:rsidP="006E7912"/>
              </w:tc>
            </w:tr>
            <w:tr w:rsidR="00885C99" w14:paraId="305E4678" w14:textId="77777777" w:rsidTr="006E7912">
              <w:tc>
                <w:tcPr>
                  <w:tcW w:w="3655" w:type="dxa"/>
                </w:tcPr>
                <w:p w14:paraId="1D9320CE" w14:textId="4381A1F1" w:rsidR="00885C99" w:rsidRDefault="009E6101" w:rsidP="006E7912">
                  <w:r>
                    <w:t>H.W.</w:t>
                  </w:r>
                </w:p>
              </w:tc>
            </w:tr>
            <w:tr w:rsidR="00885C99" w14:paraId="549C6246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BC235F2" w14:textId="28343F62" w:rsidR="00885C99" w:rsidRDefault="00885C99" w:rsidP="006E7912"/>
              </w:tc>
            </w:tr>
          </w:tbl>
          <w:p w14:paraId="0E72FDB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9987E3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75796E6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AAC9228" w14:textId="77777777" w:rsidTr="006E7912">
              <w:tc>
                <w:tcPr>
                  <w:tcW w:w="3415" w:type="dxa"/>
                </w:tcPr>
                <w:p w14:paraId="2644DBAF" w14:textId="77777777" w:rsidR="00885C99" w:rsidRDefault="00885C99" w:rsidP="006E7912"/>
              </w:tc>
            </w:tr>
            <w:tr w:rsidR="00885C99" w14:paraId="20AE91D4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96FCA3F" w14:textId="77777777" w:rsidR="00885C99" w:rsidRDefault="00885C99" w:rsidP="006E7912"/>
              </w:tc>
            </w:tr>
            <w:tr w:rsidR="00885C99" w14:paraId="5086FE2A" w14:textId="77777777" w:rsidTr="006E7912">
              <w:tc>
                <w:tcPr>
                  <w:tcW w:w="3415" w:type="dxa"/>
                </w:tcPr>
                <w:p w14:paraId="641D3BAB" w14:textId="77777777" w:rsidR="00885C99" w:rsidRDefault="00885C99" w:rsidP="006E7912"/>
              </w:tc>
            </w:tr>
            <w:tr w:rsidR="00885C99" w14:paraId="2F202315" w14:textId="77777777" w:rsidTr="006E7912">
              <w:tc>
                <w:tcPr>
                  <w:tcW w:w="3415" w:type="dxa"/>
                </w:tcPr>
                <w:p w14:paraId="65D17270" w14:textId="5F2E6208" w:rsidR="00885C99" w:rsidRDefault="009E6101" w:rsidP="006E7912">
                  <w:r>
                    <w:t>H.W.</w:t>
                  </w:r>
                </w:p>
              </w:tc>
            </w:tr>
            <w:tr w:rsidR="00885C99" w14:paraId="23C18EF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EEEA1C9" w14:textId="69F034CE" w:rsidR="00885C99" w:rsidRDefault="00885C99" w:rsidP="006E7912"/>
              </w:tc>
            </w:tr>
          </w:tbl>
          <w:p w14:paraId="53963F6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EC6309B" w14:textId="77777777" w:rsidTr="006E7912">
              <w:tc>
                <w:tcPr>
                  <w:tcW w:w="3325" w:type="dxa"/>
                </w:tcPr>
                <w:p w14:paraId="460BD3B9" w14:textId="77777777" w:rsidR="00885C99" w:rsidRDefault="00885C99" w:rsidP="006E7912"/>
              </w:tc>
            </w:tr>
            <w:tr w:rsidR="00885C99" w14:paraId="4C9EDE1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4438054" w14:textId="77777777" w:rsidR="00885C99" w:rsidRDefault="00885C99" w:rsidP="006E7912"/>
              </w:tc>
            </w:tr>
            <w:tr w:rsidR="00885C99" w14:paraId="55DA8600" w14:textId="77777777" w:rsidTr="006E7912">
              <w:tc>
                <w:tcPr>
                  <w:tcW w:w="3325" w:type="dxa"/>
                </w:tcPr>
                <w:p w14:paraId="05BA444A" w14:textId="77777777" w:rsidR="00885C99" w:rsidRDefault="00885C99" w:rsidP="006E7912"/>
              </w:tc>
            </w:tr>
            <w:tr w:rsidR="00885C99" w14:paraId="105DDFF6" w14:textId="77777777" w:rsidTr="006E7912">
              <w:tc>
                <w:tcPr>
                  <w:tcW w:w="3325" w:type="dxa"/>
                </w:tcPr>
                <w:p w14:paraId="3B5393E7" w14:textId="1173B1B0" w:rsidR="00885C99" w:rsidRDefault="009E6101" w:rsidP="006E7912">
                  <w:r>
                    <w:t>H.W.</w:t>
                  </w:r>
                </w:p>
              </w:tc>
            </w:tr>
            <w:tr w:rsidR="00885C99" w14:paraId="5E224B7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C658813" w14:textId="2DBDEB14" w:rsidR="00885C99" w:rsidRDefault="00885C99" w:rsidP="006E7912"/>
              </w:tc>
            </w:tr>
          </w:tbl>
          <w:p w14:paraId="64B528B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2603F01" w14:textId="77777777" w:rsidTr="006E7912">
              <w:tc>
                <w:tcPr>
                  <w:tcW w:w="3415" w:type="dxa"/>
                </w:tcPr>
                <w:p w14:paraId="14E78EDC" w14:textId="77777777" w:rsidR="00885C99" w:rsidRDefault="00885C99" w:rsidP="006E7912"/>
              </w:tc>
            </w:tr>
            <w:tr w:rsidR="00885C99" w14:paraId="53FCF77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15DBBDE" w14:textId="77777777" w:rsidR="00885C99" w:rsidRDefault="00885C99" w:rsidP="006E7912"/>
              </w:tc>
            </w:tr>
            <w:tr w:rsidR="00885C99" w14:paraId="76DED129" w14:textId="77777777" w:rsidTr="006E7912">
              <w:tc>
                <w:tcPr>
                  <w:tcW w:w="3415" w:type="dxa"/>
                </w:tcPr>
                <w:p w14:paraId="2AAE2C1B" w14:textId="77777777" w:rsidR="00885C99" w:rsidRDefault="00885C99" w:rsidP="006E7912"/>
              </w:tc>
            </w:tr>
            <w:tr w:rsidR="00885C99" w14:paraId="0BC2466B" w14:textId="77777777" w:rsidTr="006E7912">
              <w:tc>
                <w:tcPr>
                  <w:tcW w:w="3415" w:type="dxa"/>
                </w:tcPr>
                <w:p w14:paraId="5D0B0B6D" w14:textId="1E746C2E" w:rsidR="00885C99" w:rsidRDefault="009E6101" w:rsidP="006E7912">
                  <w:r>
                    <w:t>H.W.</w:t>
                  </w:r>
                </w:p>
              </w:tc>
            </w:tr>
            <w:tr w:rsidR="00885C99" w14:paraId="1B280FD3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71426FA" w14:textId="7770641F" w:rsidR="00885C99" w:rsidRDefault="00885C99" w:rsidP="006E7912"/>
              </w:tc>
            </w:tr>
          </w:tbl>
          <w:p w14:paraId="6AF3E4A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C5C960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A2ED4D4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7111DE1" w14:textId="77777777" w:rsidTr="006E7912">
              <w:tc>
                <w:tcPr>
                  <w:tcW w:w="3325" w:type="dxa"/>
                </w:tcPr>
                <w:p w14:paraId="51A7A27B" w14:textId="77777777" w:rsidR="00885C99" w:rsidRDefault="00885C99" w:rsidP="006E7912"/>
              </w:tc>
            </w:tr>
            <w:tr w:rsidR="00885C99" w14:paraId="53B1F0D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6B4085E" w14:textId="77777777" w:rsidR="00885C99" w:rsidRDefault="00885C99" w:rsidP="006E7912"/>
              </w:tc>
            </w:tr>
            <w:tr w:rsidR="00885C99" w14:paraId="73013F37" w14:textId="77777777" w:rsidTr="006E7912">
              <w:tc>
                <w:tcPr>
                  <w:tcW w:w="3325" w:type="dxa"/>
                </w:tcPr>
                <w:p w14:paraId="6C722BA5" w14:textId="77777777" w:rsidR="00885C99" w:rsidRDefault="00885C99" w:rsidP="006E7912"/>
              </w:tc>
            </w:tr>
            <w:tr w:rsidR="00885C99" w14:paraId="51269DB3" w14:textId="77777777" w:rsidTr="006E7912">
              <w:tc>
                <w:tcPr>
                  <w:tcW w:w="3325" w:type="dxa"/>
                </w:tcPr>
                <w:p w14:paraId="11E31EF0" w14:textId="7366DFDF" w:rsidR="00885C99" w:rsidRDefault="009E6101" w:rsidP="006E7912">
                  <w:r>
                    <w:t>H.W.</w:t>
                  </w:r>
                </w:p>
              </w:tc>
            </w:tr>
            <w:tr w:rsidR="00885C99" w14:paraId="3A9B9D5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17CC4ED" w14:textId="3F26BB2C" w:rsidR="00885C99" w:rsidRDefault="00885C99" w:rsidP="006E7912"/>
              </w:tc>
            </w:tr>
          </w:tbl>
          <w:p w14:paraId="7EEF623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035A3430" w14:textId="77777777" w:rsidTr="006E7912">
              <w:tc>
                <w:tcPr>
                  <w:tcW w:w="3505" w:type="dxa"/>
                </w:tcPr>
                <w:p w14:paraId="409731B1" w14:textId="77777777" w:rsidR="00885C99" w:rsidRDefault="00885C99" w:rsidP="006E7912"/>
              </w:tc>
            </w:tr>
            <w:tr w:rsidR="00885C99" w14:paraId="6AAC73DC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3690C398" w14:textId="77777777" w:rsidR="00885C99" w:rsidRDefault="00885C99" w:rsidP="006E7912"/>
              </w:tc>
            </w:tr>
            <w:tr w:rsidR="00885C99" w14:paraId="2AABB9C7" w14:textId="77777777" w:rsidTr="006E7912">
              <w:tc>
                <w:tcPr>
                  <w:tcW w:w="3505" w:type="dxa"/>
                </w:tcPr>
                <w:p w14:paraId="74E5B05C" w14:textId="77777777" w:rsidR="00885C99" w:rsidRDefault="00885C99" w:rsidP="006E7912"/>
              </w:tc>
            </w:tr>
            <w:tr w:rsidR="00885C99" w14:paraId="19A41F27" w14:textId="77777777" w:rsidTr="006E7912">
              <w:tc>
                <w:tcPr>
                  <w:tcW w:w="3505" w:type="dxa"/>
                </w:tcPr>
                <w:p w14:paraId="1902C09E" w14:textId="4CA772EF" w:rsidR="00885C99" w:rsidRDefault="009E6101" w:rsidP="006E7912">
                  <w:r>
                    <w:t>H.W.</w:t>
                  </w:r>
                </w:p>
              </w:tc>
            </w:tr>
            <w:tr w:rsidR="00885C99" w14:paraId="22C43944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484BE605" w14:textId="4BE755E2" w:rsidR="00885C99" w:rsidRDefault="00885C99" w:rsidP="006E7912"/>
              </w:tc>
            </w:tr>
          </w:tbl>
          <w:p w14:paraId="5CD5AB4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982E188" w14:textId="77777777" w:rsidTr="006E7912">
              <w:tc>
                <w:tcPr>
                  <w:tcW w:w="3415" w:type="dxa"/>
                </w:tcPr>
                <w:p w14:paraId="0C19EC17" w14:textId="77777777" w:rsidR="00885C99" w:rsidRDefault="00885C99" w:rsidP="006E7912"/>
              </w:tc>
            </w:tr>
            <w:tr w:rsidR="00885C99" w14:paraId="2C23768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D12FA92" w14:textId="77777777" w:rsidR="00885C99" w:rsidRDefault="00885C99" w:rsidP="006E7912"/>
              </w:tc>
            </w:tr>
            <w:tr w:rsidR="00885C99" w14:paraId="5FA8031D" w14:textId="77777777" w:rsidTr="006E7912">
              <w:tc>
                <w:tcPr>
                  <w:tcW w:w="3415" w:type="dxa"/>
                </w:tcPr>
                <w:p w14:paraId="6787CBF2" w14:textId="77777777" w:rsidR="00885C99" w:rsidRDefault="00885C99" w:rsidP="006E7912"/>
              </w:tc>
            </w:tr>
            <w:tr w:rsidR="00885C99" w14:paraId="646E256D" w14:textId="77777777" w:rsidTr="006E7912">
              <w:tc>
                <w:tcPr>
                  <w:tcW w:w="3415" w:type="dxa"/>
                </w:tcPr>
                <w:p w14:paraId="4B8C6792" w14:textId="4EF11DA7" w:rsidR="00885C99" w:rsidRDefault="009E6101" w:rsidP="006E7912">
                  <w:r>
                    <w:t>H.W.</w:t>
                  </w:r>
                </w:p>
              </w:tc>
            </w:tr>
            <w:tr w:rsidR="00885C99" w14:paraId="147FEC3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09EBB2F" w14:textId="04D6A336" w:rsidR="00885C99" w:rsidRDefault="00885C99" w:rsidP="006E7912"/>
              </w:tc>
            </w:tr>
          </w:tbl>
          <w:p w14:paraId="0A94DFD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32A620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6F51AC2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26C81B1" w14:textId="77777777" w:rsidTr="006E7912">
              <w:tc>
                <w:tcPr>
                  <w:tcW w:w="3325" w:type="dxa"/>
                </w:tcPr>
                <w:p w14:paraId="14105A7F" w14:textId="77777777" w:rsidR="00885C99" w:rsidRDefault="00885C99" w:rsidP="006E7912"/>
              </w:tc>
            </w:tr>
            <w:tr w:rsidR="00885C99" w14:paraId="64BD60D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7B84F0D" w14:textId="77777777" w:rsidR="00885C99" w:rsidRDefault="00885C99" w:rsidP="006E7912"/>
              </w:tc>
            </w:tr>
            <w:tr w:rsidR="00885C99" w14:paraId="35756DC4" w14:textId="77777777" w:rsidTr="006E7912">
              <w:tc>
                <w:tcPr>
                  <w:tcW w:w="3325" w:type="dxa"/>
                </w:tcPr>
                <w:p w14:paraId="5038FE02" w14:textId="77777777" w:rsidR="00885C99" w:rsidRDefault="00885C99" w:rsidP="006E7912"/>
              </w:tc>
            </w:tr>
            <w:tr w:rsidR="00885C99" w14:paraId="39C375F9" w14:textId="77777777" w:rsidTr="006E7912">
              <w:tc>
                <w:tcPr>
                  <w:tcW w:w="3325" w:type="dxa"/>
                </w:tcPr>
                <w:p w14:paraId="7500C647" w14:textId="130B7FEA" w:rsidR="00885C99" w:rsidRDefault="009E6101" w:rsidP="006E7912">
                  <w:r>
                    <w:t>H.W.</w:t>
                  </w:r>
                </w:p>
              </w:tc>
            </w:tr>
            <w:tr w:rsidR="00885C99" w14:paraId="60909DD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A91A5C1" w14:textId="34546C16" w:rsidR="00885C99" w:rsidRDefault="00885C99" w:rsidP="006E7912"/>
              </w:tc>
            </w:tr>
          </w:tbl>
          <w:p w14:paraId="27048BA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22E7A71" w14:textId="77777777" w:rsidTr="006E7912">
              <w:tc>
                <w:tcPr>
                  <w:tcW w:w="3685" w:type="dxa"/>
                </w:tcPr>
                <w:p w14:paraId="746DC514" w14:textId="77777777" w:rsidR="00885C99" w:rsidRDefault="00885C99" w:rsidP="006E7912"/>
              </w:tc>
            </w:tr>
            <w:tr w:rsidR="00885C99" w14:paraId="19B9D71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C1C035D" w14:textId="77777777" w:rsidR="00885C99" w:rsidRDefault="00885C99" w:rsidP="006E7912"/>
              </w:tc>
            </w:tr>
            <w:tr w:rsidR="00885C99" w14:paraId="460D8262" w14:textId="77777777" w:rsidTr="006E7912">
              <w:tc>
                <w:tcPr>
                  <w:tcW w:w="3685" w:type="dxa"/>
                </w:tcPr>
                <w:p w14:paraId="097E1C3A" w14:textId="77777777" w:rsidR="00885C99" w:rsidRDefault="00885C99" w:rsidP="006E7912"/>
              </w:tc>
            </w:tr>
            <w:tr w:rsidR="00885C99" w14:paraId="04AA3977" w14:textId="77777777" w:rsidTr="006E7912">
              <w:tc>
                <w:tcPr>
                  <w:tcW w:w="3685" w:type="dxa"/>
                </w:tcPr>
                <w:p w14:paraId="0F4FD4FA" w14:textId="3B36EB3B" w:rsidR="00885C99" w:rsidRDefault="009E6101" w:rsidP="006E7912">
                  <w:r>
                    <w:t>H.W.</w:t>
                  </w:r>
                </w:p>
              </w:tc>
            </w:tr>
            <w:tr w:rsidR="00885C99" w14:paraId="5950A44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16B3804" w14:textId="65BA3A1E" w:rsidR="00885C99" w:rsidRDefault="00885C99" w:rsidP="006E7912"/>
              </w:tc>
            </w:tr>
          </w:tbl>
          <w:p w14:paraId="05BA314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015926D" w14:textId="77777777" w:rsidTr="006E7912">
              <w:tc>
                <w:tcPr>
                  <w:tcW w:w="3595" w:type="dxa"/>
                </w:tcPr>
                <w:p w14:paraId="530208B9" w14:textId="77777777" w:rsidR="00885C99" w:rsidRDefault="00885C99" w:rsidP="006E7912"/>
              </w:tc>
            </w:tr>
            <w:tr w:rsidR="00885C99" w14:paraId="424F132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69F24AF" w14:textId="77777777" w:rsidR="00885C99" w:rsidRDefault="00885C99" w:rsidP="006E7912"/>
              </w:tc>
            </w:tr>
            <w:tr w:rsidR="00885C99" w14:paraId="01E612A0" w14:textId="77777777" w:rsidTr="006E7912">
              <w:tc>
                <w:tcPr>
                  <w:tcW w:w="3595" w:type="dxa"/>
                </w:tcPr>
                <w:p w14:paraId="6E9FC218" w14:textId="77777777" w:rsidR="00885C99" w:rsidRDefault="00885C99" w:rsidP="006E7912"/>
              </w:tc>
            </w:tr>
            <w:tr w:rsidR="00885C99" w14:paraId="306EDC7B" w14:textId="77777777" w:rsidTr="006E7912">
              <w:tc>
                <w:tcPr>
                  <w:tcW w:w="3595" w:type="dxa"/>
                </w:tcPr>
                <w:p w14:paraId="726539FF" w14:textId="44EB0B41" w:rsidR="00885C99" w:rsidRDefault="009E6101" w:rsidP="006E7912">
                  <w:r>
                    <w:t>H.W.</w:t>
                  </w:r>
                </w:p>
              </w:tc>
            </w:tr>
            <w:tr w:rsidR="00885C99" w14:paraId="1E85004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80D3A5E" w14:textId="393FF581" w:rsidR="00885C99" w:rsidRDefault="00885C99" w:rsidP="006E7912"/>
              </w:tc>
            </w:tr>
          </w:tbl>
          <w:p w14:paraId="6F67FB8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35D233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BFFB908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E478028" w14:textId="77777777" w:rsidTr="006E7912">
              <w:tc>
                <w:tcPr>
                  <w:tcW w:w="3325" w:type="dxa"/>
                </w:tcPr>
                <w:p w14:paraId="6C6A1F81" w14:textId="77777777" w:rsidR="00885C99" w:rsidRDefault="00885C99" w:rsidP="006E7912"/>
              </w:tc>
            </w:tr>
            <w:tr w:rsidR="00885C99" w14:paraId="697C6AA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80C433D" w14:textId="77777777" w:rsidR="00885C99" w:rsidRDefault="00885C99" w:rsidP="006E7912"/>
              </w:tc>
            </w:tr>
            <w:tr w:rsidR="00885C99" w14:paraId="5BB1D446" w14:textId="77777777" w:rsidTr="006E7912">
              <w:tc>
                <w:tcPr>
                  <w:tcW w:w="3325" w:type="dxa"/>
                </w:tcPr>
                <w:p w14:paraId="65146D4B" w14:textId="77777777" w:rsidR="00885C99" w:rsidRDefault="00885C99" w:rsidP="006E7912"/>
              </w:tc>
            </w:tr>
            <w:tr w:rsidR="00885C99" w14:paraId="609BD556" w14:textId="77777777" w:rsidTr="006E7912">
              <w:tc>
                <w:tcPr>
                  <w:tcW w:w="3325" w:type="dxa"/>
                </w:tcPr>
                <w:p w14:paraId="50296F33" w14:textId="25C36402" w:rsidR="00885C99" w:rsidRDefault="009E6101" w:rsidP="006E7912">
                  <w:r>
                    <w:t>H.W.</w:t>
                  </w:r>
                </w:p>
              </w:tc>
            </w:tr>
            <w:tr w:rsidR="00885C99" w14:paraId="197441E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5542DF7" w14:textId="0750756A" w:rsidR="00885C99" w:rsidRDefault="00885C99" w:rsidP="006E7912"/>
              </w:tc>
            </w:tr>
          </w:tbl>
          <w:p w14:paraId="1C105D2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46DAB11" w14:textId="77777777" w:rsidTr="006E7912">
              <w:tc>
                <w:tcPr>
                  <w:tcW w:w="3775" w:type="dxa"/>
                </w:tcPr>
                <w:p w14:paraId="3AD3A4FF" w14:textId="77777777" w:rsidR="00885C99" w:rsidRDefault="00885C99" w:rsidP="006E7912"/>
              </w:tc>
            </w:tr>
            <w:tr w:rsidR="00885C99" w14:paraId="2393290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E48A29C" w14:textId="77777777" w:rsidR="00885C99" w:rsidRDefault="00885C99" w:rsidP="006E7912"/>
              </w:tc>
            </w:tr>
            <w:tr w:rsidR="00885C99" w14:paraId="3E8EB4C5" w14:textId="77777777" w:rsidTr="006E7912">
              <w:tc>
                <w:tcPr>
                  <w:tcW w:w="3775" w:type="dxa"/>
                </w:tcPr>
                <w:p w14:paraId="5F9A53D3" w14:textId="77777777" w:rsidR="00885C99" w:rsidRDefault="00885C99" w:rsidP="006E7912"/>
              </w:tc>
            </w:tr>
            <w:tr w:rsidR="00885C99" w14:paraId="0AAF45C1" w14:textId="77777777" w:rsidTr="006E7912">
              <w:tc>
                <w:tcPr>
                  <w:tcW w:w="3775" w:type="dxa"/>
                </w:tcPr>
                <w:p w14:paraId="03B9D1B9" w14:textId="53E0564D" w:rsidR="00885C99" w:rsidRDefault="009E6101" w:rsidP="006E7912">
                  <w:r>
                    <w:t>H.W.</w:t>
                  </w:r>
                </w:p>
              </w:tc>
            </w:tr>
            <w:tr w:rsidR="00885C99" w14:paraId="6E1F235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113C2A7" w14:textId="46716585" w:rsidR="00885C99" w:rsidRDefault="00885C99" w:rsidP="006E7912"/>
              </w:tc>
            </w:tr>
          </w:tbl>
          <w:p w14:paraId="3B9C5E1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2F9A6FD" w14:textId="77777777" w:rsidTr="006E7912">
              <w:tc>
                <w:tcPr>
                  <w:tcW w:w="3685" w:type="dxa"/>
                </w:tcPr>
                <w:p w14:paraId="78D232F4" w14:textId="77777777" w:rsidR="00885C99" w:rsidRDefault="00885C99" w:rsidP="006E7912"/>
              </w:tc>
            </w:tr>
            <w:tr w:rsidR="00885C99" w14:paraId="3323DB2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E880490" w14:textId="77777777" w:rsidR="00885C99" w:rsidRDefault="00885C99" w:rsidP="006E7912"/>
              </w:tc>
            </w:tr>
            <w:tr w:rsidR="00885C99" w14:paraId="697C70A9" w14:textId="77777777" w:rsidTr="006E7912">
              <w:tc>
                <w:tcPr>
                  <w:tcW w:w="3685" w:type="dxa"/>
                </w:tcPr>
                <w:p w14:paraId="019C6FDF" w14:textId="77777777" w:rsidR="00885C99" w:rsidRDefault="00885C99" w:rsidP="006E7912"/>
              </w:tc>
            </w:tr>
            <w:tr w:rsidR="00885C99" w14:paraId="688F6FAF" w14:textId="77777777" w:rsidTr="006E7912">
              <w:tc>
                <w:tcPr>
                  <w:tcW w:w="3685" w:type="dxa"/>
                </w:tcPr>
                <w:p w14:paraId="65FAFB81" w14:textId="605B9CF1" w:rsidR="00885C99" w:rsidRDefault="009E6101" w:rsidP="006E7912">
                  <w:r>
                    <w:t>H.W.</w:t>
                  </w:r>
                </w:p>
              </w:tc>
            </w:tr>
            <w:tr w:rsidR="00885C99" w14:paraId="15E248F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1BC7506" w14:textId="1C676A9A" w:rsidR="00885C99" w:rsidRDefault="00885C99" w:rsidP="006E7912"/>
              </w:tc>
            </w:tr>
          </w:tbl>
          <w:p w14:paraId="2515E0C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9569BB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71C9E31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84F86B8" w14:textId="77777777" w:rsidTr="006E7912">
              <w:tc>
                <w:tcPr>
                  <w:tcW w:w="3325" w:type="dxa"/>
                </w:tcPr>
                <w:p w14:paraId="5FED93E4" w14:textId="77777777" w:rsidR="00885C99" w:rsidRDefault="00885C99" w:rsidP="006E7912"/>
              </w:tc>
            </w:tr>
            <w:tr w:rsidR="00885C99" w14:paraId="5B8DA7A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DF0021B" w14:textId="77777777" w:rsidR="00885C99" w:rsidRDefault="00885C99" w:rsidP="006E7912"/>
              </w:tc>
            </w:tr>
            <w:tr w:rsidR="00885C99" w14:paraId="392CB683" w14:textId="77777777" w:rsidTr="006E7912">
              <w:tc>
                <w:tcPr>
                  <w:tcW w:w="3325" w:type="dxa"/>
                </w:tcPr>
                <w:p w14:paraId="64660723" w14:textId="77777777" w:rsidR="00885C99" w:rsidRDefault="00885C99" w:rsidP="006E7912"/>
              </w:tc>
            </w:tr>
            <w:tr w:rsidR="00885C99" w14:paraId="772973B3" w14:textId="77777777" w:rsidTr="006E7912">
              <w:tc>
                <w:tcPr>
                  <w:tcW w:w="3325" w:type="dxa"/>
                </w:tcPr>
                <w:p w14:paraId="03628F8B" w14:textId="35A0A2A4" w:rsidR="00885C99" w:rsidRDefault="009E6101" w:rsidP="006E7912">
                  <w:r>
                    <w:t>H.W.</w:t>
                  </w:r>
                </w:p>
              </w:tc>
            </w:tr>
            <w:tr w:rsidR="00885C99" w14:paraId="5948D00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C48A0AD" w14:textId="34B50BAC" w:rsidR="00885C99" w:rsidRDefault="00885C99" w:rsidP="006E7912"/>
              </w:tc>
            </w:tr>
          </w:tbl>
          <w:p w14:paraId="5962A6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7DC9FCE" w14:textId="77777777" w:rsidTr="006E7912">
              <w:tc>
                <w:tcPr>
                  <w:tcW w:w="3595" w:type="dxa"/>
                </w:tcPr>
                <w:p w14:paraId="38A0B215" w14:textId="77777777" w:rsidR="00885C99" w:rsidRDefault="00885C99" w:rsidP="006E7912"/>
              </w:tc>
            </w:tr>
            <w:tr w:rsidR="00885C99" w14:paraId="223FD83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5EB62F3" w14:textId="77777777" w:rsidR="00885C99" w:rsidRDefault="00885C99" w:rsidP="006E7912"/>
              </w:tc>
            </w:tr>
            <w:tr w:rsidR="00885C99" w14:paraId="279D6B11" w14:textId="77777777" w:rsidTr="006E7912">
              <w:tc>
                <w:tcPr>
                  <w:tcW w:w="3595" w:type="dxa"/>
                </w:tcPr>
                <w:p w14:paraId="0655E0CA" w14:textId="77777777" w:rsidR="00885C99" w:rsidRDefault="00885C99" w:rsidP="006E7912"/>
              </w:tc>
            </w:tr>
            <w:tr w:rsidR="00885C99" w14:paraId="5FF4410A" w14:textId="77777777" w:rsidTr="006E7912">
              <w:tc>
                <w:tcPr>
                  <w:tcW w:w="3595" w:type="dxa"/>
                </w:tcPr>
                <w:p w14:paraId="5D21422B" w14:textId="6E8C464A" w:rsidR="00885C99" w:rsidRDefault="009E6101" w:rsidP="006E7912">
                  <w:r>
                    <w:t>H.W.</w:t>
                  </w:r>
                </w:p>
              </w:tc>
            </w:tr>
            <w:tr w:rsidR="00885C99" w14:paraId="3AB6CCF9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86FF92C" w14:textId="208D86C0" w:rsidR="00885C99" w:rsidRDefault="00885C99" w:rsidP="006E7912"/>
              </w:tc>
            </w:tr>
          </w:tbl>
          <w:p w14:paraId="11E24AF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2257FC5" w14:textId="77777777" w:rsidTr="006E7912">
              <w:tc>
                <w:tcPr>
                  <w:tcW w:w="3775" w:type="dxa"/>
                </w:tcPr>
                <w:p w14:paraId="3161DB44" w14:textId="77777777" w:rsidR="00885C99" w:rsidRDefault="00885C99" w:rsidP="006E7912"/>
              </w:tc>
            </w:tr>
            <w:tr w:rsidR="00885C99" w14:paraId="6ECC6F9F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3A367A8" w14:textId="77777777" w:rsidR="00885C99" w:rsidRDefault="00885C99" w:rsidP="006E7912"/>
              </w:tc>
            </w:tr>
            <w:tr w:rsidR="00885C99" w14:paraId="288C2F3F" w14:textId="77777777" w:rsidTr="006E7912">
              <w:tc>
                <w:tcPr>
                  <w:tcW w:w="3775" w:type="dxa"/>
                </w:tcPr>
                <w:p w14:paraId="33E30D90" w14:textId="77777777" w:rsidR="00885C99" w:rsidRDefault="00885C99" w:rsidP="006E7912"/>
              </w:tc>
            </w:tr>
            <w:tr w:rsidR="00885C99" w14:paraId="2394C1B0" w14:textId="77777777" w:rsidTr="006E7912">
              <w:tc>
                <w:tcPr>
                  <w:tcW w:w="3775" w:type="dxa"/>
                </w:tcPr>
                <w:p w14:paraId="24FD46E0" w14:textId="1671877C" w:rsidR="00885C99" w:rsidRDefault="009E6101" w:rsidP="006E7912">
                  <w:r>
                    <w:t>H.W.</w:t>
                  </w:r>
                </w:p>
              </w:tc>
            </w:tr>
            <w:tr w:rsidR="00885C99" w14:paraId="0ABBD265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CD74D43" w14:textId="70772F3E" w:rsidR="00885C99" w:rsidRDefault="00885C99" w:rsidP="006E7912"/>
              </w:tc>
            </w:tr>
          </w:tbl>
          <w:p w14:paraId="6283120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1DEA3A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AA1604C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D73DE11" w14:textId="77777777" w:rsidTr="006E7912">
              <w:tc>
                <w:tcPr>
                  <w:tcW w:w="3775" w:type="dxa"/>
                </w:tcPr>
                <w:p w14:paraId="4BF83E1E" w14:textId="77777777" w:rsidR="00885C99" w:rsidRDefault="00885C99" w:rsidP="006E7912"/>
              </w:tc>
            </w:tr>
            <w:tr w:rsidR="00885C99" w14:paraId="70C93F4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11AEB7F" w14:textId="77777777" w:rsidR="00885C99" w:rsidRDefault="00885C99" w:rsidP="006E7912"/>
              </w:tc>
            </w:tr>
            <w:tr w:rsidR="00885C99" w14:paraId="6D039FC0" w14:textId="77777777" w:rsidTr="006E7912">
              <w:tc>
                <w:tcPr>
                  <w:tcW w:w="3775" w:type="dxa"/>
                </w:tcPr>
                <w:p w14:paraId="738C6B77" w14:textId="77777777" w:rsidR="00885C99" w:rsidRDefault="00885C99" w:rsidP="006E7912"/>
              </w:tc>
            </w:tr>
            <w:tr w:rsidR="00885C99" w14:paraId="0FDCE127" w14:textId="77777777" w:rsidTr="006E7912">
              <w:tc>
                <w:tcPr>
                  <w:tcW w:w="3775" w:type="dxa"/>
                </w:tcPr>
                <w:p w14:paraId="3F147BC4" w14:textId="77777777" w:rsidR="00885C99" w:rsidRDefault="00885C99" w:rsidP="006E7912"/>
              </w:tc>
            </w:tr>
            <w:tr w:rsidR="00885C99" w14:paraId="177DCE9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7B64B91" w14:textId="77777777" w:rsidR="00885C99" w:rsidRDefault="00885C99" w:rsidP="006E7912"/>
              </w:tc>
            </w:tr>
          </w:tbl>
          <w:p w14:paraId="506A892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500CFCC" w14:textId="77777777" w:rsidTr="006E7912">
              <w:tc>
                <w:tcPr>
                  <w:tcW w:w="3595" w:type="dxa"/>
                </w:tcPr>
                <w:p w14:paraId="221CC6BC" w14:textId="77777777" w:rsidR="00885C99" w:rsidRDefault="00885C99" w:rsidP="006E7912"/>
              </w:tc>
            </w:tr>
            <w:tr w:rsidR="00885C99" w14:paraId="2188766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B30931C" w14:textId="77777777" w:rsidR="00885C99" w:rsidRDefault="00885C99" w:rsidP="006E7912"/>
              </w:tc>
            </w:tr>
            <w:tr w:rsidR="00885C99" w14:paraId="277DAE50" w14:textId="77777777" w:rsidTr="006E7912">
              <w:tc>
                <w:tcPr>
                  <w:tcW w:w="3595" w:type="dxa"/>
                </w:tcPr>
                <w:p w14:paraId="0B3265F2" w14:textId="77777777" w:rsidR="00885C99" w:rsidRDefault="00885C99" w:rsidP="006E7912"/>
              </w:tc>
            </w:tr>
            <w:tr w:rsidR="00885C99" w14:paraId="3B2644C1" w14:textId="77777777" w:rsidTr="006E7912">
              <w:tc>
                <w:tcPr>
                  <w:tcW w:w="3595" w:type="dxa"/>
                </w:tcPr>
                <w:p w14:paraId="1B94EBC9" w14:textId="77777777" w:rsidR="00885C99" w:rsidRDefault="00885C99" w:rsidP="006E7912"/>
              </w:tc>
            </w:tr>
            <w:tr w:rsidR="00885C99" w14:paraId="16CD7A7E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6286592" w14:textId="77777777" w:rsidR="00885C99" w:rsidRDefault="00885C99" w:rsidP="006E7912"/>
              </w:tc>
            </w:tr>
          </w:tbl>
          <w:p w14:paraId="63E0EF3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E0C3689" w14:textId="77777777" w:rsidTr="006E7912">
              <w:tc>
                <w:tcPr>
                  <w:tcW w:w="3685" w:type="dxa"/>
                </w:tcPr>
                <w:p w14:paraId="47450637" w14:textId="77777777" w:rsidR="00885C99" w:rsidRDefault="00885C99" w:rsidP="006E7912"/>
              </w:tc>
            </w:tr>
            <w:tr w:rsidR="00885C99" w14:paraId="6E95070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594F557" w14:textId="77777777" w:rsidR="00885C99" w:rsidRDefault="00885C99" w:rsidP="006E7912"/>
              </w:tc>
            </w:tr>
            <w:tr w:rsidR="00885C99" w14:paraId="43880DD0" w14:textId="77777777" w:rsidTr="006E7912">
              <w:tc>
                <w:tcPr>
                  <w:tcW w:w="3685" w:type="dxa"/>
                </w:tcPr>
                <w:p w14:paraId="663CBF69" w14:textId="77777777" w:rsidR="00885C99" w:rsidRDefault="00885C99" w:rsidP="006E7912"/>
              </w:tc>
            </w:tr>
            <w:tr w:rsidR="00885C99" w14:paraId="2EE41457" w14:textId="77777777" w:rsidTr="006E7912">
              <w:tc>
                <w:tcPr>
                  <w:tcW w:w="3685" w:type="dxa"/>
                </w:tcPr>
                <w:p w14:paraId="5586C944" w14:textId="77777777" w:rsidR="00885C99" w:rsidRDefault="00885C99" w:rsidP="006E7912"/>
              </w:tc>
            </w:tr>
            <w:tr w:rsidR="00885C99" w14:paraId="67ADD90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EED10E3" w14:textId="77777777" w:rsidR="00885C99" w:rsidRDefault="00885C99" w:rsidP="006E7912"/>
              </w:tc>
            </w:tr>
          </w:tbl>
          <w:p w14:paraId="136B2E5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399098" w14:textId="77777777" w:rsidR="00885C99" w:rsidRDefault="00885C99" w:rsidP="00885C99"/>
    <w:p w14:paraId="2C6CD6E9" w14:textId="77777777" w:rsidR="00885C99" w:rsidRDefault="00885C99" w:rsidP="00885C99">
      <w:pPr>
        <w:pStyle w:val="Title"/>
        <w:ind w:right="-288"/>
      </w:pPr>
    </w:p>
    <w:p w14:paraId="208CDC45" w14:textId="77777777" w:rsidR="00D63581" w:rsidRPr="00A81503" w:rsidRDefault="00D63581" w:rsidP="00D6358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D63581" w:rsidRPr="008B041A" w14:paraId="26825F7F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6EB145D" w14:textId="77777777" w:rsidR="00D63581" w:rsidRPr="008B041A" w:rsidRDefault="00D6358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37910B3" w14:textId="77777777" w:rsidR="00D63581" w:rsidRPr="008B041A" w:rsidRDefault="00D6358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D63581" w14:paraId="4592A92A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2965503" w14:textId="77777777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0C48580B" w14:textId="77777777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E664C87" w14:textId="1565C4E5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D63581" w14:paraId="5EF33BC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D63581" w14:paraId="46E1AD95" w14:textId="77777777" w:rsidTr="00836A56">
              <w:tc>
                <w:tcPr>
                  <w:tcW w:w="2014" w:type="dxa"/>
                </w:tcPr>
                <w:p w14:paraId="26708D19" w14:textId="77777777" w:rsidR="00D63581" w:rsidRDefault="00D63581" w:rsidP="00836A56"/>
              </w:tc>
            </w:tr>
            <w:tr w:rsidR="00D63581" w14:paraId="04CAFE34" w14:textId="77777777" w:rsidTr="00836A56">
              <w:tc>
                <w:tcPr>
                  <w:tcW w:w="2014" w:type="dxa"/>
                </w:tcPr>
                <w:p w14:paraId="5ACCFB21" w14:textId="77777777" w:rsidR="00D63581" w:rsidRDefault="00D63581" w:rsidP="00836A56"/>
              </w:tc>
            </w:tr>
            <w:tr w:rsidR="00D63581" w14:paraId="1EEE9E69" w14:textId="77777777" w:rsidTr="00836A56">
              <w:tc>
                <w:tcPr>
                  <w:tcW w:w="2014" w:type="dxa"/>
                </w:tcPr>
                <w:p w14:paraId="7A86C2DD" w14:textId="77777777" w:rsidR="00D63581" w:rsidRDefault="00D63581" w:rsidP="00836A56"/>
              </w:tc>
            </w:tr>
            <w:tr w:rsidR="00D63581" w14:paraId="03C1FD20" w14:textId="77777777" w:rsidTr="00836A56">
              <w:tc>
                <w:tcPr>
                  <w:tcW w:w="2014" w:type="dxa"/>
                </w:tcPr>
                <w:p w14:paraId="433FDB04" w14:textId="77777777" w:rsidR="00D63581" w:rsidRDefault="00D63581" w:rsidP="00836A56"/>
              </w:tc>
            </w:tr>
            <w:tr w:rsidR="00D63581" w14:paraId="78D42E4D" w14:textId="77777777" w:rsidTr="00836A56">
              <w:tc>
                <w:tcPr>
                  <w:tcW w:w="2014" w:type="dxa"/>
                </w:tcPr>
                <w:p w14:paraId="441871D7" w14:textId="77777777" w:rsidR="00D63581" w:rsidRDefault="00D63581" w:rsidP="00836A56"/>
              </w:tc>
            </w:tr>
          </w:tbl>
          <w:p w14:paraId="7F014112" w14:textId="77777777" w:rsidR="00D63581" w:rsidRDefault="00D6358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6813FFD6" w14:textId="77777777" w:rsidTr="00836A56">
              <w:tc>
                <w:tcPr>
                  <w:tcW w:w="2875" w:type="dxa"/>
                </w:tcPr>
                <w:p w14:paraId="6E2A4E8A" w14:textId="77777777" w:rsidR="00D63581" w:rsidRDefault="00D63581" w:rsidP="00836A56"/>
              </w:tc>
            </w:tr>
            <w:tr w:rsidR="00D63581" w14:paraId="666B80D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4AB0BF" w14:textId="77777777" w:rsidR="00D63581" w:rsidRDefault="00D63581" w:rsidP="00836A56"/>
              </w:tc>
            </w:tr>
            <w:tr w:rsidR="00D63581" w14:paraId="61C448F8" w14:textId="77777777" w:rsidTr="00836A56">
              <w:tc>
                <w:tcPr>
                  <w:tcW w:w="2875" w:type="dxa"/>
                </w:tcPr>
                <w:p w14:paraId="453A1F01" w14:textId="77777777" w:rsidR="00D63581" w:rsidRDefault="00D63581" w:rsidP="00836A56"/>
              </w:tc>
            </w:tr>
            <w:tr w:rsidR="00D63581" w14:paraId="51848E48" w14:textId="77777777" w:rsidTr="00836A56">
              <w:tc>
                <w:tcPr>
                  <w:tcW w:w="2875" w:type="dxa"/>
                </w:tcPr>
                <w:p w14:paraId="4230499B" w14:textId="23D931D6" w:rsidR="00D63581" w:rsidRDefault="007A4CCD" w:rsidP="00836A56">
                  <w:r>
                    <w:t>H.W.</w:t>
                  </w:r>
                </w:p>
              </w:tc>
            </w:tr>
            <w:tr w:rsidR="00D63581" w14:paraId="4779DF9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534B3A" w14:textId="1B831CFE" w:rsidR="00D63581" w:rsidRDefault="00D63581" w:rsidP="00836A56"/>
              </w:tc>
            </w:tr>
          </w:tbl>
          <w:p w14:paraId="29827BF1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717DBFBF" w14:textId="77777777" w:rsidTr="00836A56">
              <w:tc>
                <w:tcPr>
                  <w:tcW w:w="2875" w:type="dxa"/>
                </w:tcPr>
                <w:p w14:paraId="0DD9A438" w14:textId="77777777" w:rsidR="00D63581" w:rsidRDefault="00D63581" w:rsidP="00836A56"/>
              </w:tc>
            </w:tr>
            <w:tr w:rsidR="00D63581" w14:paraId="1A3285A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320690" w14:textId="77777777" w:rsidR="00D63581" w:rsidRDefault="00D63581" w:rsidP="00836A56"/>
              </w:tc>
            </w:tr>
            <w:tr w:rsidR="00D63581" w14:paraId="4E6EE9AA" w14:textId="77777777" w:rsidTr="00836A56">
              <w:tc>
                <w:tcPr>
                  <w:tcW w:w="2875" w:type="dxa"/>
                </w:tcPr>
                <w:p w14:paraId="1F3EFCA4" w14:textId="77777777" w:rsidR="00D63581" w:rsidRDefault="00D63581" w:rsidP="00836A56"/>
              </w:tc>
            </w:tr>
            <w:tr w:rsidR="00D63581" w14:paraId="759BA157" w14:textId="77777777" w:rsidTr="00836A56">
              <w:tc>
                <w:tcPr>
                  <w:tcW w:w="2875" w:type="dxa"/>
                </w:tcPr>
                <w:p w14:paraId="1006F2C1" w14:textId="5E5991D7" w:rsidR="00D63581" w:rsidRDefault="007A4CCD" w:rsidP="00836A56">
                  <w:r>
                    <w:t>H.W.</w:t>
                  </w:r>
                </w:p>
              </w:tc>
            </w:tr>
            <w:tr w:rsidR="00D63581" w14:paraId="29622ED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E896E87" w14:textId="0FFBF393" w:rsidR="00D63581" w:rsidRDefault="00D63581" w:rsidP="00836A56"/>
              </w:tc>
            </w:tr>
          </w:tbl>
          <w:p w14:paraId="36AC13C6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6B3ACD3B" w14:textId="77777777" w:rsidTr="00836A56">
              <w:tc>
                <w:tcPr>
                  <w:tcW w:w="4045" w:type="dxa"/>
                </w:tcPr>
                <w:p w14:paraId="027F5DB6" w14:textId="77777777" w:rsidR="00D63581" w:rsidRDefault="00D63581" w:rsidP="00836A56"/>
              </w:tc>
            </w:tr>
            <w:tr w:rsidR="00D63581" w14:paraId="3B1861C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9E04087" w14:textId="77777777" w:rsidR="00D63581" w:rsidRDefault="00D63581" w:rsidP="00836A56"/>
              </w:tc>
            </w:tr>
            <w:tr w:rsidR="00D63581" w14:paraId="08873184" w14:textId="77777777" w:rsidTr="00836A56">
              <w:tc>
                <w:tcPr>
                  <w:tcW w:w="4045" w:type="dxa"/>
                </w:tcPr>
                <w:p w14:paraId="316B9D88" w14:textId="77777777" w:rsidR="00D63581" w:rsidRDefault="00D63581" w:rsidP="00836A56"/>
              </w:tc>
            </w:tr>
            <w:tr w:rsidR="00D63581" w14:paraId="5AA93CAC" w14:textId="77777777" w:rsidTr="00836A56">
              <w:tc>
                <w:tcPr>
                  <w:tcW w:w="4045" w:type="dxa"/>
                </w:tcPr>
                <w:p w14:paraId="458356E4" w14:textId="77777777" w:rsidR="00D63581" w:rsidRDefault="00D63581" w:rsidP="00836A56"/>
              </w:tc>
            </w:tr>
            <w:tr w:rsidR="00D63581" w14:paraId="19860CE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9897624" w14:textId="77777777" w:rsidR="00D63581" w:rsidRDefault="00D63581" w:rsidP="00836A56"/>
              </w:tc>
            </w:tr>
          </w:tbl>
          <w:p w14:paraId="46A910B8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5D0C31D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44958CD" w14:textId="77777777" w:rsidR="00D63581" w:rsidRDefault="00D6358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48FF6096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7CE06E96" w14:textId="77777777" w:rsidR="00D63581" w:rsidRDefault="00D63581" w:rsidP="00836A56"/>
              </w:tc>
            </w:tr>
            <w:tr w:rsidR="00D63581" w14:paraId="2E42842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292A25" w14:textId="77777777" w:rsidR="00D63581" w:rsidRDefault="00D63581" w:rsidP="00836A56"/>
              </w:tc>
            </w:tr>
            <w:tr w:rsidR="00D63581" w14:paraId="0D620DB0" w14:textId="77777777" w:rsidTr="00836A56">
              <w:tc>
                <w:tcPr>
                  <w:tcW w:w="2875" w:type="dxa"/>
                </w:tcPr>
                <w:p w14:paraId="48D4237B" w14:textId="77777777" w:rsidR="00D63581" w:rsidRDefault="00D63581" w:rsidP="00836A56"/>
              </w:tc>
            </w:tr>
            <w:tr w:rsidR="00D63581" w14:paraId="5E62486B" w14:textId="77777777" w:rsidTr="00836A56">
              <w:tc>
                <w:tcPr>
                  <w:tcW w:w="2875" w:type="dxa"/>
                </w:tcPr>
                <w:p w14:paraId="05B3D0EA" w14:textId="2D3CE0AA" w:rsidR="00D63581" w:rsidRDefault="007A4CCD" w:rsidP="00836A56">
                  <w:r>
                    <w:t>H.W.</w:t>
                  </w:r>
                </w:p>
              </w:tc>
            </w:tr>
            <w:tr w:rsidR="00D63581" w14:paraId="23A3D5D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B811F89" w14:textId="7AEBA30B" w:rsidR="00D63581" w:rsidRDefault="00D63581" w:rsidP="00836A56"/>
              </w:tc>
            </w:tr>
          </w:tbl>
          <w:p w14:paraId="5F4F5160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546727DD" w14:textId="77777777" w:rsidTr="00836A56">
              <w:tc>
                <w:tcPr>
                  <w:tcW w:w="2875" w:type="dxa"/>
                </w:tcPr>
                <w:p w14:paraId="00F1B987" w14:textId="77777777" w:rsidR="00D63581" w:rsidRDefault="00D63581" w:rsidP="00836A56"/>
              </w:tc>
            </w:tr>
            <w:tr w:rsidR="00D63581" w14:paraId="5537AA6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4712F7E" w14:textId="77777777" w:rsidR="00D63581" w:rsidRDefault="00D63581" w:rsidP="00836A56"/>
              </w:tc>
            </w:tr>
            <w:tr w:rsidR="00D63581" w14:paraId="1B78E5F5" w14:textId="77777777" w:rsidTr="00836A56">
              <w:tc>
                <w:tcPr>
                  <w:tcW w:w="2875" w:type="dxa"/>
                </w:tcPr>
                <w:p w14:paraId="5391CD2C" w14:textId="77777777" w:rsidR="00D63581" w:rsidRDefault="00D63581" w:rsidP="00836A56"/>
              </w:tc>
            </w:tr>
            <w:tr w:rsidR="00D63581" w14:paraId="7FAED0A5" w14:textId="77777777" w:rsidTr="00836A56">
              <w:tc>
                <w:tcPr>
                  <w:tcW w:w="2875" w:type="dxa"/>
                </w:tcPr>
                <w:p w14:paraId="081A9ABC" w14:textId="1383A164" w:rsidR="00D63581" w:rsidRDefault="007A4CCD" w:rsidP="00836A56">
                  <w:r>
                    <w:t>H.W.</w:t>
                  </w:r>
                </w:p>
              </w:tc>
            </w:tr>
            <w:tr w:rsidR="00D63581" w14:paraId="11903B0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0874C8A" w14:textId="4FBC03D3" w:rsidR="00D63581" w:rsidRDefault="00D63581" w:rsidP="00836A56"/>
              </w:tc>
            </w:tr>
          </w:tbl>
          <w:p w14:paraId="6536315F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026A5FCF" w14:textId="77777777" w:rsidTr="00836A56">
              <w:tc>
                <w:tcPr>
                  <w:tcW w:w="4045" w:type="dxa"/>
                </w:tcPr>
                <w:p w14:paraId="6B10E692" w14:textId="77777777" w:rsidR="00D63581" w:rsidRDefault="00D63581" w:rsidP="00836A56"/>
              </w:tc>
            </w:tr>
            <w:tr w:rsidR="00D63581" w14:paraId="482254F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5EA49E9" w14:textId="77777777" w:rsidR="00D63581" w:rsidRDefault="00D63581" w:rsidP="00836A56"/>
              </w:tc>
            </w:tr>
            <w:tr w:rsidR="00D63581" w14:paraId="740C8CCC" w14:textId="77777777" w:rsidTr="00836A56">
              <w:tc>
                <w:tcPr>
                  <w:tcW w:w="4045" w:type="dxa"/>
                </w:tcPr>
                <w:p w14:paraId="6821CEEF" w14:textId="77777777" w:rsidR="00D63581" w:rsidRDefault="00D63581" w:rsidP="00836A56"/>
              </w:tc>
            </w:tr>
            <w:tr w:rsidR="00D63581" w14:paraId="480816A3" w14:textId="77777777" w:rsidTr="00836A56">
              <w:tc>
                <w:tcPr>
                  <w:tcW w:w="4045" w:type="dxa"/>
                </w:tcPr>
                <w:p w14:paraId="2082767B" w14:textId="77777777" w:rsidR="00D63581" w:rsidRDefault="00D63581" w:rsidP="00836A56"/>
              </w:tc>
            </w:tr>
            <w:tr w:rsidR="00D63581" w14:paraId="7256094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9594FC4" w14:textId="77777777" w:rsidR="00D63581" w:rsidRDefault="00D63581" w:rsidP="00836A56"/>
              </w:tc>
            </w:tr>
          </w:tbl>
          <w:p w14:paraId="69AE414E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74C0568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7DFE8A8" w14:textId="77777777" w:rsidR="00D63581" w:rsidRDefault="00D6358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6070A445" w14:textId="77777777" w:rsidTr="00836A56">
              <w:tc>
                <w:tcPr>
                  <w:tcW w:w="2875" w:type="dxa"/>
                </w:tcPr>
                <w:p w14:paraId="23ED44AF" w14:textId="77777777" w:rsidR="00D63581" w:rsidRDefault="00D63581" w:rsidP="00836A56"/>
              </w:tc>
            </w:tr>
            <w:tr w:rsidR="00D63581" w14:paraId="24B0626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C5ADBD5" w14:textId="77777777" w:rsidR="00D63581" w:rsidRDefault="00D63581" w:rsidP="00836A56"/>
              </w:tc>
            </w:tr>
            <w:tr w:rsidR="00D63581" w14:paraId="2A38322E" w14:textId="77777777" w:rsidTr="00836A56">
              <w:tc>
                <w:tcPr>
                  <w:tcW w:w="2875" w:type="dxa"/>
                </w:tcPr>
                <w:p w14:paraId="1DBB0193" w14:textId="77777777" w:rsidR="00D63581" w:rsidRDefault="00D63581" w:rsidP="00836A56"/>
              </w:tc>
            </w:tr>
            <w:tr w:rsidR="00D63581" w14:paraId="4DEA9928" w14:textId="77777777" w:rsidTr="00836A56">
              <w:tc>
                <w:tcPr>
                  <w:tcW w:w="2875" w:type="dxa"/>
                </w:tcPr>
                <w:p w14:paraId="48E9D704" w14:textId="3BD345AE" w:rsidR="00D63581" w:rsidRDefault="007A4CCD" w:rsidP="00836A56">
                  <w:r>
                    <w:t>H.W.</w:t>
                  </w:r>
                </w:p>
              </w:tc>
            </w:tr>
            <w:tr w:rsidR="00D63581" w14:paraId="44E29EE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C02722B" w14:textId="3CDAE4B1" w:rsidR="00D63581" w:rsidRDefault="00D63581" w:rsidP="00836A56"/>
              </w:tc>
            </w:tr>
          </w:tbl>
          <w:p w14:paraId="44F70877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03E6A9E0" w14:textId="77777777" w:rsidTr="00836A56">
              <w:tc>
                <w:tcPr>
                  <w:tcW w:w="2875" w:type="dxa"/>
                </w:tcPr>
                <w:p w14:paraId="540CA36F" w14:textId="77777777" w:rsidR="00D63581" w:rsidRDefault="00D63581" w:rsidP="00836A56"/>
              </w:tc>
            </w:tr>
            <w:tr w:rsidR="00D63581" w14:paraId="4C77F06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30FB3F7" w14:textId="77777777" w:rsidR="00D63581" w:rsidRDefault="00D63581" w:rsidP="00836A56"/>
              </w:tc>
            </w:tr>
            <w:tr w:rsidR="00D63581" w14:paraId="561A283B" w14:textId="77777777" w:rsidTr="00836A56">
              <w:tc>
                <w:tcPr>
                  <w:tcW w:w="2875" w:type="dxa"/>
                </w:tcPr>
                <w:p w14:paraId="304EB247" w14:textId="77777777" w:rsidR="00D63581" w:rsidRDefault="00D63581" w:rsidP="00836A56"/>
              </w:tc>
            </w:tr>
            <w:tr w:rsidR="00D63581" w14:paraId="6DB19431" w14:textId="77777777" w:rsidTr="00836A56">
              <w:tc>
                <w:tcPr>
                  <w:tcW w:w="2875" w:type="dxa"/>
                </w:tcPr>
                <w:p w14:paraId="4486427D" w14:textId="33250193" w:rsidR="00D63581" w:rsidRDefault="007A4CCD" w:rsidP="00836A56">
                  <w:r>
                    <w:t>H.W.</w:t>
                  </w:r>
                </w:p>
              </w:tc>
            </w:tr>
            <w:tr w:rsidR="00D63581" w14:paraId="1BE792E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08F1363" w14:textId="34843258" w:rsidR="00D63581" w:rsidRDefault="00D63581" w:rsidP="00836A56"/>
              </w:tc>
            </w:tr>
          </w:tbl>
          <w:p w14:paraId="1DFBB53C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17CDD315" w14:textId="77777777" w:rsidTr="00836A56">
              <w:tc>
                <w:tcPr>
                  <w:tcW w:w="4045" w:type="dxa"/>
                </w:tcPr>
                <w:p w14:paraId="5C64884D" w14:textId="77777777" w:rsidR="00D63581" w:rsidRDefault="00D63581" w:rsidP="00836A56"/>
              </w:tc>
            </w:tr>
            <w:tr w:rsidR="00D63581" w14:paraId="5EC0429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E278FB0" w14:textId="77777777" w:rsidR="00D63581" w:rsidRDefault="00D63581" w:rsidP="00836A56"/>
              </w:tc>
            </w:tr>
            <w:tr w:rsidR="00D63581" w14:paraId="4149FE4E" w14:textId="77777777" w:rsidTr="00836A56">
              <w:tc>
                <w:tcPr>
                  <w:tcW w:w="4045" w:type="dxa"/>
                </w:tcPr>
                <w:p w14:paraId="10C71A56" w14:textId="77777777" w:rsidR="00D63581" w:rsidRDefault="00D63581" w:rsidP="00836A56"/>
              </w:tc>
            </w:tr>
            <w:tr w:rsidR="00D63581" w14:paraId="7A71BE8A" w14:textId="77777777" w:rsidTr="00836A56">
              <w:tc>
                <w:tcPr>
                  <w:tcW w:w="4045" w:type="dxa"/>
                </w:tcPr>
                <w:p w14:paraId="4EADBE7E" w14:textId="77777777" w:rsidR="00D63581" w:rsidRDefault="00D63581" w:rsidP="00836A56"/>
              </w:tc>
            </w:tr>
            <w:tr w:rsidR="00D63581" w14:paraId="50F284B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8A79B02" w14:textId="77777777" w:rsidR="00D63581" w:rsidRDefault="00D63581" w:rsidP="00836A56"/>
              </w:tc>
            </w:tr>
          </w:tbl>
          <w:p w14:paraId="02D9B34E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15BDD49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1C3824A" w14:textId="77777777" w:rsidR="00D63581" w:rsidRDefault="00D6358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407B6303" w14:textId="77777777" w:rsidTr="00836A56">
              <w:tc>
                <w:tcPr>
                  <w:tcW w:w="2875" w:type="dxa"/>
                </w:tcPr>
                <w:p w14:paraId="1469F8D3" w14:textId="77777777" w:rsidR="00D63581" w:rsidRDefault="00D63581" w:rsidP="00836A56"/>
              </w:tc>
            </w:tr>
            <w:tr w:rsidR="00D63581" w14:paraId="7B92F22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89231F2" w14:textId="77777777" w:rsidR="00D63581" w:rsidRDefault="00D63581" w:rsidP="00836A56"/>
              </w:tc>
            </w:tr>
            <w:tr w:rsidR="00D63581" w14:paraId="63B94EA8" w14:textId="77777777" w:rsidTr="00836A56">
              <w:tc>
                <w:tcPr>
                  <w:tcW w:w="2875" w:type="dxa"/>
                </w:tcPr>
                <w:p w14:paraId="4F6152FB" w14:textId="77777777" w:rsidR="00D63581" w:rsidRDefault="00D63581" w:rsidP="00836A56"/>
              </w:tc>
            </w:tr>
            <w:tr w:rsidR="00D63581" w14:paraId="6ED350AF" w14:textId="77777777" w:rsidTr="00836A56">
              <w:tc>
                <w:tcPr>
                  <w:tcW w:w="2875" w:type="dxa"/>
                </w:tcPr>
                <w:p w14:paraId="570B7D50" w14:textId="2DBA2451" w:rsidR="00D63581" w:rsidRDefault="007A4CCD" w:rsidP="00836A56">
                  <w:r>
                    <w:t>H.W.</w:t>
                  </w:r>
                </w:p>
              </w:tc>
            </w:tr>
            <w:tr w:rsidR="00D63581" w14:paraId="7DD4EBE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BCB359F" w14:textId="4E8C1DDA" w:rsidR="00D63581" w:rsidRDefault="00D63581" w:rsidP="00836A56"/>
              </w:tc>
            </w:tr>
          </w:tbl>
          <w:p w14:paraId="6C6AE045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0FF6AD21" w14:textId="77777777" w:rsidTr="00836A56">
              <w:tc>
                <w:tcPr>
                  <w:tcW w:w="2875" w:type="dxa"/>
                </w:tcPr>
                <w:p w14:paraId="5B2AB1DF" w14:textId="77777777" w:rsidR="00D63581" w:rsidRDefault="00D63581" w:rsidP="00836A56"/>
              </w:tc>
            </w:tr>
            <w:tr w:rsidR="00D63581" w14:paraId="47DF933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5C7ACC" w14:textId="77777777" w:rsidR="00D63581" w:rsidRDefault="00D63581" w:rsidP="00836A56"/>
              </w:tc>
            </w:tr>
            <w:tr w:rsidR="00D63581" w14:paraId="624251FD" w14:textId="77777777" w:rsidTr="00836A56">
              <w:tc>
                <w:tcPr>
                  <w:tcW w:w="2875" w:type="dxa"/>
                </w:tcPr>
                <w:p w14:paraId="67206EAA" w14:textId="77777777" w:rsidR="00D63581" w:rsidRDefault="00D63581" w:rsidP="00836A56"/>
              </w:tc>
            </w:tr>
            <w:tr w:rsidR="00D63581" w14:paraId="112B9EC3" w14:textId="77777777" w:rsidTr="00836A56">
              <w:tc>
                <w:tcPr>
                  <w:tcW w:w="2875" w:type="dxa"/>
                </w:tcPr>
                <w:p w14:paraId="255035C5" w14:textId="59100EF1" w:rsidR="00D63581" w:rsidRDefault="007A4CCD" w:rsidP="00836A56">
                  <w:r>
                    <w:t>H.W.</w:t>
                  </w:r>
                </w:p>
              </w:tc>
            </w:tr>
            <w:tr w:rsidR="00D63581" w14:paraId="420D2CF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1764A4C" w14:textId="706223C3" w:rsidR="00D63581" w:rsidRDefault="00D63581" w:rsidP="00836A56"/>
              </w:tc>
            </w:tr>
          </w:tbl>
          <w:p w14:paraId="0E81B92D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02721559" w14:textId="77777777" w:rsidTr="00836A56">
              <w:tc>
                <w:tcPr>
                  <w:tcW w:w="4045" w:type="dxa"/>
                </w:tcPr>
                <w:p w14:paraId="21A9997D" w14:textId="77777777" w:rsidR="00D63581" w:rsidRDefault="00D63581" w:rsidP="00836A56"/>
              </w:tc>
            </w:tr>
            <w:tr w:rsidR="00D63581" w14:paraId="21AB91A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DA9AF00" w14:textId="77777777" w:rsidR="00D63581" w:rsidRDefault="00D63581" w:rsidP="00836A56"/>
              </w:tc>
            </w:tr>
            <w:tr w:rsidR="00D63581" w14:paraId="40B32D2A" w14:textId="77777777" w:rsidTr="00836A56">
              <w:tc>
                <w:tcPr>
                  <w:tcW w:w="4045" w:type="dxa"/>
                </w:tcPr>
                <w:p w14:paraId="4DFEBD5B" w14:textId="77777777" w:rsidR="00D63581" w:rsidRDefault="00D63581" w:rsidP="00836A56"/>
              </w:tc>
            </w:tr>
            <w:tr w:rsidR="00D63581" w14:paraId="72C03BDA" w14:textId="77777777" w:rsidTr="00836A56">
              <w:tc>
                <w:tcPr>
                  <w:tcW w:w="4045" w:type="dxa"/>
                </w:tcPr>
                <w:p w14:paraId="34D88DAF" w14:textId="77777777" w:rsidR="00D63581" w:rsidRDefault="00D63581" w:rsidP="00836A56"/>
              </w:tc>
            </w:tr>
            <w:tr w:rsidR="00D63581" w14:paraId="4987645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3C50CC3" w14:textId="77777777" w:rsidR="00D63581" w:rsidRDefault="00D63581" w:rsidP="00836A56"/>
              </w:tc>
            </w:tr>
          </w:tbl>
          <w:p w14:paraId="6A212CBA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573EF06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E911905" w14:textId="77777777" w:rsidR="00D63581" w:rsidRDefault="00D6358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46292300" w14:textId="77777777" w:rsidTr="00836A56">
              <w:tc>
                <w:tcPr>
                  <w:tcW w:w="2875" w:type="dxa"/>
                </w:tcPr>
                <w:p w14:paraId="0F7993D6" w14:textId="77777777" w:rsidR="00D63581" w:rsidRDefault="00D63581" w:rsidP="00836A56"/>
              </w:tc>
            </w:tr>
            <w:tr w:rsidR="00D63581" w14:paraId="6BC0BC4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330A1EC" w14:textId="77777777" w:rsidR="00D63581" w:rsidRDefault="00D63581" w:rsidP="00836A56"/>
              </w:tc>
            </w:tr>
            <w:tr w:rsidR="00D63581" w14:paraId="2C74761B" w14:textId="77777777" w:rsidTr="00836A56">
              <w:tc>
                <w:tcPr>
                  <w:tcW w:w="2875" w:type="dxa"/>
                </w:tcPr>
                <w:p w14:paraId="5C044FC1" w14:textId="77777777" w:rsidR="00D63581" w:rsidRDefault="00D63581" w:rsidP="00836A56"/>
              </w:tc>
            </w:tr>
            <w:tr w:rsidR="00D63581" w14:paraId="5E2BF09B" w14:textId="77777777" w:rsidTr="00836A56">
              <w:tc>
                <w:tcPr>
                  <w:tcW w:w="2875" w:type="dxa"/>
                </w:tcPr>
                <w:p w14:paraId="0AE3BF3B" w14:textId="0002DB71" w:rsidR="00D63581" w:rsidRDefault="007A4CCD" w:rsidP="00836A56">
                  <w:r>
                    <w:t>H.W.</w:t>
                  </w:r>
                </w:p>
              </w:tc>
            </w:tr>
            <w:tr w:rsidR="00D63581" w14:paraId="44B541E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BA50A9" w14:textId="437A0E52" w:rsidR="00D63581" w:rsidRDefault="00D63581" w:rsidP="00836A56"/>
              </w:tc>
            </w:tr>
          </w:tbl>
          <w:p w14:paraId="78AD3073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5A7DBA6B" w14:textId="77777777" w:rsidTr="00836A56">
              <w:tc>
                <w:tcPr>
                  <w:tcW w:w="2875" w:type="dxa"/>
                </w:tcPr>
                <w:p w14:paraId="27289235" w14:textId="77777777" w:rsidR="00D63581" w:rsidRDefault="00D63581" w:rsidP="00836A56"/>
              </w:tc>
            </w:tr>
            <w:tr w:rsidR="00D63581" w14:paraId="63F053A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465796F" w14:textId="77777777" w:rsidR="00D63581" w:rsidRDefault="00D63581" w:rsidP="00836A56"/>
              </w:tc>
            </w:tr>
            <w:tr w:rsidR="00D63581" w14:paraId="59206FEE" w14:textId="77777777" w:rsidTr="00836A56">
              <w:tc>
                <w:tcPr>
                  <w:tcW w:w="2875" w:type="dxa"/>
                </w:tcPr>
                <w:p w14:paraId="15C59CE3" w14:textId="77777777" w:rsidR="00D63581" w:rsidRDefault="00D63581" w:rsidP="00836A56"/>
              </w:tc>
            </w:tr>
            <w:tr w:rsidR="00D63581" w14:paraId="6BDD209A" w14:textId="77777777" w:rsidTr="00836A56">
              <w:tc>
                <w:tcPr>
                  <w:tcW w:w="2875" w:type="dxa"/>
                </w:tcPr>
                <w:p w14:paraId="4C72D188" w14:textId="08A92B3C" w:rsidR="00D63581" w:rsidRDefault="007A4CCD" w:rsidP="00836A56">
                  <w:r>
                    <w:t>H.W.</w:t>
                  </w:r>
                </w:p>
              </w:tc>
            </w:tr>
            <w:tr w:rsidR="00D63581" w14:paraId="1F22787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3897C1" w14:textId="3C842626" w:rsidR="00D63581" w:rsidRDefault="00D63581" w:rsidP="00836A56"/>
              </w:tc>
            </w:tr>
          </w:tbl>
          <w:p w14:paraId="08754827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23BBD2E0" w14:textId="77777777" w:rsidTr="00836A56">
              <w:tc>
                <w:tcPr>
                  <w:tcW w:w="4045" w:type="dxa"/>
                </w:tcPr>
                <w:p w14:paraId="165DB37F" w14:textId="77777777" w:rsidR="00D63581" w:rsidRDefault="00D63581" w:rsidP="00836A56"/>
              </w:tc>
            </w:tr>
            <w:tr w:rsidR="00D63581" w14:paraId="40C1056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79596A4" w14:textId="77777777" w:rsidR="00D63581" w:rsidRDefault="00D63581" w:rsidP="00836A56"/>
              </w:tc>
            </w:tr>
            <w:tr w:rsidR="00D63581" w14:paraId="5067AAB0" w14:textId="77777777" w:rsidTr="00836A56">
              <w:tc>
                <w:tcPr>
                  <w:tcW w:w="4045" w:type="dxa"/>
                </w:tcPr>
                <w:p w14:paraId="47F9ACD1" w14:textId="77777777" w:rsidR="00D63581" w:rsidRDefault="00D63581" w:rsidP="00836A56"/>
              </w:tc>
            </w:tr>
            <w:tr w:rsidR="00D63581" w14:paraId="4A091B80" w14:textId="77777777" w:rsidTr="00836A56">
              <w:tc>
                <w:tcPr>
                  <w:tcW w:w="4045" w:type="dxa"/>
                </w:tcPr>
                <w:p w14:paraId="340BF6D5" w14:textId="77777777" w:rsidR="00D63581" w:rsidRDefault="00D63581" w:rsidP="00836A56"/>
              </w:tc>
            </w:tr>
            <w:tr w:rsidR="00D63581" w14:paraId="3674F11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A70DA56" w14:textId="77777777" w:rsidR="00D63581" w:rsidRDefault="00D63581" w:rsidP="00836A56"/>
              </w:tc>
            </w:tr>
          </w:tbl>
          <w:p w14:paraId="3F5266CF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69D1FBB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499C47D" w14:textId="77777777" w:rsidR="00D63581" w:rsidRDefault="00D6358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1F3FC5EC" w14:textId="77777777" w:rsidTr="00836A56">
              <w:tc>
                <w:tcPr>
                  <w:tcW w:w="2875" w:type="dxa"/>
                </w:tcPr>
                <w:p w14:paraId="3A13A8CE" w14:textId="77777777" w:rsidR="00D63581" w:rsidRDefault="00D63581" w:rsidP="00836A56"/>
              </w:tc>
            </w:tr>
            <w:tr w:rsidR="00D63581" w14:paraId="3976820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C98B577" w14:textId="77777777" w:rsidR="00D63581" w:rsidRDefault="00D63581" w:rsidP="00836A56"/>
              </w:tc>
            </w:tr>
            <w:tr w:rsidR="00D63581" w14:paraId="3E03FAA3" w14:textId="77777777" w:rsidTr="00836A56">
              <w:tc>
                <w:tcPr>
                  <w:tcW w:w="2875" w:type="dxa"/>
                </w:tcPr>
                <w:p w14:paraId="12681540" w14:textId="77777777" w:rsidR="00D63581" w:rsidRDefault="00D63581" w:rsidP="00836A56"/>
              </w:tc>
            </w:tr>
            <w:tr w:rsidR="00D63581" w14:paraId="26734428" w14:textId="77777777" w:rsidTr="00836A56">
              <w:tc>
                <w:tcPr>
                  <w:tcW w:w="2875" w:type="dxa"/>
                </w:tcPr>
                <w:p w14:paraId="39B31682" w14:textId="5CEC6494" w:rsidR="00D63581" w:rsidRDefault="007A4CCD" w:rsidP="00836A56">
                  <w:r>
                    <w:t>H.W.</w:t>
                  </w:r>
                </w:p>
              </w:tc>
            </w:tr>
            <w:tr w:rsidR="00D63581" w14:paraId="40A701F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F0A7E96" w14:textId="1CCD1DB7" w:rsidR="00D63581" w:rsidRDefault="00D63581" w:rsidP="00836A56"/>
              </w:tc>
            </w:tr>
          </w:tbl>
          <w:p w14:paraId="6203CA94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2630555D" w14:textId="77777777" w:rsidTr="00836A56">
              <w:tc>
                <w:tcPr>
                  <w:tcW w:w="2875" w:type="dxa"/>
                </w:tcPr>
                <w:p w14:paraId="467F8C26" w14:textId="77777777" w:rsidR="00D63581" w:rsidRDefault="00D63581" w:rsidP="00836A56"/>
              </w:tc>
            </w:tr>
            <w:tr w:rsidR="00D63581" w14:paraId="0058D11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47962C" w14:textId="77777777" w:rsidR="00D63581" w:rsidRDefault="00D63581" w:rsidP="00836A56"/>
              </w:tc>
            </w:tr>
            <w:tr w:rsidR="00D63581" w14:paraId="355F095F" w14:textId="77777777" w:rsidTr="00836A56">
              <w:tc>
                <w:tcPr>
                  <w:tcW w:w="2875" w:type="dxa"/>
                </w:tcPr>
                <w:p w14:paraId="6A5AB858" w14:textId="77777777" w:rsidR="00D63581" w:rsidRDefault="00D63581" w:rsidP="00836A56"/>
              </w:tc>
            </w:tr>
            <w:tr w:rsidR="00D63581" w14:paraId="41DCF8D7" w14:textId="77777777" w:rsidTr="00836A56">
              <w:tc>
                <w:tcPr>
                  <w:tcW w:w="2875" w:type="dxa"/>
                </w:tcPr>
                <w:p w14:paraId="19F75DFA" w14:textId="73DB69E3" w:rsidR="00D63581" w:rsidRDefault="007A4CCD" w:rsidP="00836A56">
                  <w:r>
                    <w:t>H.W.</w:t>
                  </w:r>
                </w:p>
              </w:tc>
            </w:tr>
            <w:tr w:rsidR="00D63581" w14:paraId="0DFD4B7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4332B6" w14:textId="34B848C9" w:rsidR="00D63581" w:rsidRDefault="00D63581" w:rsidP="00836A56"/>
              </w:tc>
            </w:tr>
          </w:tbl>
          <w:p w14:paraId="49448B17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30CC5971" w14:textId="77777777" w:rsidTr="00836A56">
              <w:tc>
                <w:tcPr>
                  <w:tcW w:w="4045" w:type="dxa"/>
                </w:tcPr>
                <w:p w14:paraId="6598C50C" w14:textId="77777777" w:rsidR="00D63581" w:rsidRDefault="00D63581" w:rsidP="00836A56"/>
              </w:tc>
            </w:tr>
            <w:tr w:rsidR="00D63581" w14:paraId="74AC92F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A901619" w14:textId="77777777" w:rsidR="00D63581" w:rsidRDefault="00D63581" w:rsidP="00836A56"/>
              </w:tc>
            </w:tr>
            <w:tr w:rsidR="00D63581" w14:paraId="3E435C0A" w14:textId="77777777" w:rsidTr="00836A56">
              <w:tc>
                <w:tcPr>
                  <w:tcW w:w="4045" w:type="dxa"/>
                </w:tcPr>
                <w:p w14:paraId="1B8E5443" w14:textId="77777777" w:rsidR="00D63581" w:rsidRDefault="00D63581" w:rsidP="00836A56"/>
              </w:tc>
            </w:tr>
            <w:tr w:rsidR="00D63581" w14:paraId="546E4CB4" w14:textId="77777777" w:rsidTr="00836A56">
              <w:tc>
                <w:tcPr>
                  <w:tcW w:w="4045" w:type="dxa"/>
                </w:tcPr>
                <w:p w14:paraId="392ED356" w14:textId="77777777" w:rsidR="00D63581" w:rsidRDefault="00D63581" w:rsidP="00836A56"/>
              </w:tc>
            </w:tr>
            <w:tr w:rsidR="00D63581" w14:paraId="4F3E947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68173A7" w14:textId="77777777" w:rsidR="00D63581" w:rsidRDefault="00D63581" w:rsidP="00836A56"/>
              </w:tc>
            </w:tr>
          </w:tbl>
          <w:p w14:paraId="2ED2D8C0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00D2873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7B27DA3" w14:textId="77777777" w:rsidR="00D63581" w:rsidRDefault="00D6358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44461E1F" w14:textId="77777777" w:rsidTr="00836A56">
              <w:tc>
                <w:tcPr>
                  <w:tcW w:w="2875" w:type="dxa"/>
                </w:tcPr>
                <w:p w14:paraId="558AAE1B" w14:textId="77777777" w:rsidR="00D63581" w:rsidRDefault="00D63581" w:rsidP="00836A56"/>
              </w:tc>
            </w:tr>
            <w:tr w:rsidR="00D63581" w14:paraId="4937769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FE5CB5" w14:textId="77777777" w:rsidR="00D63581" w:rsidRDefault="00D63581" w:rsidP="00836A56"/>
              </w:tc>
            </w:tr>
            <w:tr w:rsidR="00D63581" w14:paraId="452C6E66" w14:textId="77777777" w:rsidTr="00836A56">
              <w:tc>
                <w:tcPr>
                  <w:tcW w:w="2875" w:type="dxa"/>
                </w:tcPr>
                <w:p w14:paraId="6FCDCC88" w14:textId="77777777" w:rsidR="00D63581" w:rsidRDefault="00D63581" w:rsidP="00836A56"/>
              </w:tc>
            </w:tr>
            <w:tr w:rsidR="00D63581" w14:paraId="500D608E" w14:textId="77777777" w:rsidTr="00836A56">
              <w:tc>
                <w:tcPr>
                  <w:tcW w:w="2875" w:type="dxa"/>
                </w:tcPr>
                <w:p w14:paraId="54941599" w14:textId="77777777" w:rsidR="00D63581" w:rsidRDefault="00D63581" w:rsidP="00836A56"/>
              </w:tc>
            </w:tr>
            <w:tr w:rsidR="00D63581" w14:paraId="6025D72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3DF67D" w14:textId="77777777" w:rsidR="00D63581" w:rsidRDefault="00D63581" w:rsidP="00836A56"/>
              </w:tc>
            </w:tr>
          </w:tbl>
          <w:p w14:paraId="26BBC06C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05EB7FD1" w14:textId="77777777" w:rsidTr="00836A56">
              <w:tc>
                <w:tcPr>
                  <w:tcW w:w="2875" w:type="dxa"/>
                </w:tcPr>
                <w:p w14:paraId="0BD1AD21" w14:textId="77777777" w:rsidR="00D63581" w:rsidRDefault="00D63581" w:rsidP="00836A56"/>
              </w:tc>
            </w:tr>
            <w:tr w:rsidR="00D63581" w14:paraId="46D5255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932A93" w14:textId="77777777" w:rsidR="00D63581" w:rsidRDefault="00D63581" w:rsidP="00836A56"/>
              </w:tc>
            </w:tr>
            <w:tr w:rsidR="00D63581" w14:paraId="5F27937E" w14:textId="77777777" w:rsidTr="00836A56">
              <w:tc>
                <w:tcPr>
                  <w:tcW w:w="2875" w:type="dxa"/>
                </w:tcPr>
                <w:p w14:paraId="7A064F92" w14:textId="77777777" w:rsidR="00D63581" w:rsidRDefault="00D63581" w:rsidP="00836A56"/>
              </w:tc>
            </w:tr>
            <w:tr w:rsidR="00D63581" w14:paraId="45DE7484" w14:textId="77777777" w:rsidTr="00836A56">
              <w:tc>
                <w:tcPr>
                  <w:tcW w:w="2875" w:type="dxa"/>
                </w:tcPr>
                <w:p w14:paraId="0C522191" w14:textId="77777777" w:rsidR="00D63581" w:rsidRDefault="00D63581" w:rsidP="00836A56"/>
              </w:tc>
            </w:tr>
            <w:tr w:rsidR="00D63581" w14:paraId="740D2DD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228D8AE" w14:textId="77777777" w:rsidR="00D63581" w:rsidRDefault="00D63581" w:rsidP="00836A56"/>
              </w:tc>
            </w:tr>
          </w:tbl>
          <w:p w14:paraId="38A3F4B6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2D726E" w14:paraId="7BD8EFB5" w14:textId="77777777" w:rsidTr="00C4782F">
              <w:trPr>
                <w:trHeight w:val="1734"/>
              </w:trPr>
              <w:tc>
                <w:tcPr>
                  <w:tcW w:w="4045" w:type="dxa"/>
                </w:tcPr>
                <w:p w14:paraId="04EFBAAB" w14:textId="6738CD20" w:rsidR="002D726E" w:rsidRDefault="002D726E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77B696AF" wp14:editId="339FFAFB">
                            <wp:simplePos x="0" y="0"/>
                            <wp:positionH relativeFrom="column">
                              <wp:posOffset>12354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362835" cy="826424"/>
                            <wp:effectExtent l="25400" t="38100" r="37465" b="50165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826424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826424"/>
                                        <a:gd name="connsiteX1" fmla="*/ 567080 w 2362835"/>
                                        <a:gd name="connsiteY1" fmla="*/ 0 h 826424"/>
                                        <a:gd name="connsiteX2" fmla="*/ 1157789 w 2362835"/>
                                        <a:gd name="connsiteY2" fmla="*/ 0 h 826424"/>
                                        <a:gd name="connsiteX3" fmla="*/ 1772126 w 2362835"/>
                                        <a:gd name="connsiteY3" fmla="*/ 0 h 826424"/>
                                        <a:gd name="connsiteX4" fmla="*/ 2362835 w 2362835"/>
                                        <a:gd name="connsiteY4" fmla="*/ 0 h 826424"/>
                                        <a:gd name="connsiteX5" fmla="*/ 2362835 w 2362835"/>
                                        <a:gd name="connsiteY5" fmla="*/ 421476 h 826424"/>
                                        <a:gd name="connsiteX6" fmla="*/ 2362835 w 2362835"/>
                                        <a:gd name="connsiteY6" fmla="*/ 826424 h 826424"/>
                                        <a:gd name="connsiteX7" fmla="*/ 1724870 w 2362835"/>
                                        <a:gd name="connsiteY7" fmla="*/ 826424 h 826424"/>
                                        <a:gd name="connsiteX8" fmla="*/ 1086904 w 2362835"/>
                                        <a:gd name="connsiteY8" fmla="*/ 826424 h 826424"/>
                                        <a:gd name="connsiteX9" fmla="*/ 0 w 2362835"/>
                                        <a:gd name="connsiteY9" fmla="*/ 826424 h 826424"/>
                                        <a:gd name="connsiteX10" fmla="*/ 0 w 2362835"/>
                                        <a:gd name="connsiteY10" fmla="*/ 421476 h 826424"/>
                                        <a:gd name="connsiteX11" fmla="*/ 0 w 2362835"/>
                                        <a:gd name="connsiteY11" fmla="*/ 0 h 8264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826424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372118" y="210540"/>
                                            <a:pt x="2347031" y="259886"/>
                                            <a:pt x="2362835" y="421476"/>
                                          </a:cubicBezTo>
                                          <a:cubicBezTo>
                                            <a:pt x="2378639" y="583066"/>
                                            <a:pt x="2314817" y="651131"/>
                                            <a:pt x="2362835" y="826424"/>
                                          </a:cubicBezTo>
                                          <a:cubicBezTo>
                                            <a:pt x="2197991" y="849152"/>
                                            <a:pt x="2035261" y="809749"/>
                                            <a:pt x="1724870" y="826424"/>
                                          </a:cubicBezTo>
                                          <a:cubicBezTo>
                                            <a:pt x="1414480" y="843099"/>
                                            <a:pt x="1349546" y="752721"/>
                                            <a:pt x="1086904" y="826424"/>
                                          </a:cubicBezTo>
                                          <a:cubicBezTo>
                                            <a:pt x="824262" y="900127"/>
                                            <a:pt x="340916" y="711135"/>
                                            <a:pt x="0" y="826424"/>
                                          </a:cubicBezTo>
                                          <a:cubicBezTo>
                                            <a:pt x="-27531" y="736751"/>
                                            <a:pt x="11718" y="520693"/>
                                            <a:pt x="0" y="421476"/>
                                          </a:cubicBezTo>
                                          <a:cubicBezTo>
                                            <a:pt x="-11718" y="322259"/>
                                            <a:pt x="26841" y="17317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826424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400919" y="130752"/>
                                            <a:pt x="2361397" y="295721"/>
                                            <a:pt x="2362835" y="404948"/>
                                          </a:cubicBezTo>
                                          <a:cubicBezTo>
                                            <a:pt x="2364273" y="514175"/>
                                            <a:pt x="2354739" y="652388"/>
                                            <a:pt x="2362835" y="826424"/>
                                          </a:cubicBezTo>
                                          <a:cubicBezTo>
                                            <a:pt x="2219966" y="861664"/>
                                            <a:pt x="2004127" y="783250"/>
                                            <a:pt x="1772126" y="826424"/>
                                          </a:cubicBezTo>
                                          <a:cubicBezTo>
                                            <a:pt x="1540125" y="869598"/>
                                            <a:pt x="1305471" y="818302"/>
                                            <a:pt x="1134161" y="826424"/>
                                          </a:cubicBezTo>
                                          <a:cubicBezTo>
                                            <a:pt x="962851" y="834546"/>
                                            <a:pt x="832963" y="779530"/>
                                            <a:pt x="614337" y="826424"/>
                                          </a:cubicBezTo>
                                          <a:cubicBezTo>
                                            <a:pt x="395711" y="873318"/>
                                            <a:pt x="276411" y="773327"/>
                                            <a:pt x="0" y="826424"/>
                                          </a:cubicBezTo>
                                          <a:cubicBezTo>
                                            <a:pt x="-27004" y="729864"/>
                                            <a:pt x="17821" y="572287"/>
                                            <a:pt x="0" y="413212"/>
                                          </a:cubicBezTo>
                                          <a:cubicBezTo>
                                            <a:pt x="-17821" y="254137"/>
                                            <a:pt x="44899" y="142367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5A7B223B" w14:textId="77777777" w:rsidR="002D726E" w:rsidRDefault="002D726E" w:rsidP="002D726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63F3E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You control your life. Your own will is extremely powerful.” </w:t>
                                        </w:r>
                                      </w:p>
                                      <w:p w14:paraId="40DD0B6C" w14:textId="77777777" w:rsidR="002D726E" w:rsidRPr="00263F3E" w:rsidRDefault="002D726E" w:rsidP="002D726E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32AB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J.K. Rowling </w:t>
                                        </w:r>
                                      </w:p>
                                      <w:p w14:paraId="0DBE79E4" w14:textId="77777777" w:rsidR="00812041" w:rsidRDefault="00812041" w:rsidP="0081204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696AF" id="Text Box 45" o:spid="_x0000_s1045" type="#_x0000_t202" style="position:absolute;margin-left:.95pt;margin-top:7.55pt;width:186.05pt;height:6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" fillcolor="white [3201]" strokeweight="3pt">
                            <v:stroke linestyle="thinThick"/>
                            <v:textbox>
                              <w:txbxContent>
                                <w:p w14:paraId="5A7B223B" w14:textId="77777777" w:rsidR="002D726E" w:rsidRDefault="002D726E" w:rsidP="002D726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3F3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You control your life. Your own will is extremely powerful.” </w:t>
                                  </w:r>
                                </w:p>
                                <w:p w14:paraId="40DD0B6C" w14:textId="77777777" w:rsidR="002D726E" w:rsidRPr="00263F3E" w:rsidRDefault="002D726E" w:rsidP="002D72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AB5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J.K. Rowling </w:t>
                                  </w:r>
                                </w:p>
                                <w:p w14:paraId="0DBE79E4" w14:textId="77777777" w:rsidR="00812041" w:rsidRDefault="00812041" w:rsidP="0081204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4A4C97D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9A473D" w14:textId="747CC427" w:rsidR="00D63581" w:rsidRDefault="00D63581" w:rsidP="00D63581"/>
    <w:p w14:paraId="6277949B" w14:textId="5BA86BB4" w:rsidR="00D63581" w:rsidRPr="00D63581" w:rsidRDefault="00D63581" w:rsidP="00D63581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7309CD69" w14:textId="77777777" w:rsidTr="006E7912">
        <w:tc>
          <w:tcPr>
            <w:tcW w:w="2156" w:type="dxa"/>
            <w:vAlign w:val="bottom"/>
          </w:tcPr>
          <w:p w14:paraId="667D6B41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748888CF" w14:textId="4E324814" w:rsidR="00885C99" w:rsidRPr="00885C99" w:rsidRDefault="006B7887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MAY </w:t>
            </w:r>
            <w:r w:rsidR="000C29A2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5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4F55221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425C893D" w14:textId="6A96EEC4" w:rsidR="00885C99" w:rsidRPr="00885C99" w:rsidRDefault="006B7887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MAY 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19</w:t>
            </w:r>
          </w:p>
        </w:tc>
      </w:tr>
      <w:tr w:rsidR="00885C99" w14:paraId="605CDBE1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A1A36B2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AB126C0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92876A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0968F8F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001C4017" w14:textId="77777777" w:rsidTr="006E7912">
              <w:tc>
                <w:tcPr>
                  <w:tcW w:w="2014" w:type="dxa"/>
                </w:tcPr>
                <w:p w14:paraId="656C2033" w14:textId="77777777" w:rsidR="00885C99" w:rsidRDefault="00885C99" w:rsidP="006E7912"/>
              </w:tc>
            </w:tr>
            <w:tr w:rsidR="00885C99" w14:paraId="043BED7B" w14:textId="77777777" w:rsidTr="006E7912">
              <w:tc>
                <w:tcPr>
                  <w:tcW w:w="2014" w:type="dxa"/>
                </w:tcPr>
                <w:p w14:paraId="56D3539F" w14:textId="77777777" w:rsidR="00885C99" w:rsidRDefault="00885C99" w:rsidP="006E7912"/>
              </w:tc>
            </w:tr>
            <w:tr w:rsidR="00885C99" w14:paraId="7B2366A7" w14:textId="77777777" w:rsidTr="006E7912">
              <w:tc>
                <w:tcPr>
                  <w:tcW w:w="2014" w:type="dxa"/>
                </w:tcPr>
                <w:p w14:paraId="0A124D12" w14:textId="77777777" w:rsidR="00885C99" w:rsidRDefault="00885C99" w:rsidP="006E7912"/>
              </w:tc>
            </w:tr>
            <w:tr w:rsidR="00885C99" w14:paraId="09CA4BDE" w14:textId="77777777" w:rsidTr="006E7912">
              <w:tc>
                <w:tcPr>
                  <w:tcW w:w="2014" w:type="dxa"/>
                </w:tcPr>
                <w:p w14:paraId="182620F0" w14:textId="77777777" w:rsidR="00885C99" w:rsidRDefault="00885C99" w:rsidP="006E7912"/>
              </w:tc>
            </w:tr>
            <w:tr w:rsidR="00885C99" w14:paraId="4A054C9A" w14:textId="77777777" w:rsidTr="006E7912">
              <w:tc>
                <w:tcPr>
                  <w:tcW w:w="2014" w:type="dxa"/>
                </w:tcPr>
                <w:p w14:paraId="30CD2B5D" w14:textId="77777777" w:rsidR="00885C99" w:rsidRDefault="00885C99" w:rsidP="006E7912"/>
              </w:tc>
            </w:tr>
          </w:tbl>
          <w:p w14:paraId="4858842A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C681AE3" w14:textId="77777777" w:rsidTr="006E7912">
              <w:tc>
                <w:tcPr>
                  <w:tcW w:w="3325" w:type="dxa"/>
                </w:tcPr>
                <w:p w14:paraId="06D31F65" w14:textId="77777777" w:rsidR="00885C99" w:rsidRDefault="00885C99" w:rsidP="006E7912"/>
              </w:tc>
            </w:tr>
            <w:tr w:rsidR="00885C99" w14:paraId="548D923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0DC7551" w14:textId="77777777" w:rsidR="00885C99" w:rsidRDefault="00885C99" w:rsidP="006E7912"/>
              </w:tc>
            </w:tr>
            <w:tr w:rsidR="00885C99" w14:paraId="4D0DCB0D" w14:textId="77777777" w:rsidTr="006E7912">
              <w:tc>
                <w:tcPr>
                  <w:tcW w:w="3325" w:type="dxa"/>
                </w:tcPr>
                <w:p w14:paraId="562E660C" w14:textId="77777777" w:rsidR="00885C99" w:rsidRDefault="00885C99" w:rsidP="006E7912"/>
              </w:tc>
            </w:tr>
            <w:tr w:rsidR="00885C99" w14:paraId="4691D892" w14:textId="77777777" w:rsidTr="006E7912">
              <w:tc>
                <w:tcPr>
                  <w:tcW w:w="3325" w:type="dxa"/>
                </w:tcPr>
                <w:p w14:paraId="253392C2" w14:textId="71703E07" w:rsidR="00885C99" w:rsidRDefault="00846F63" w:rsidP="006E7912">
                  <w:r>
                    <w:t>H.W.</w:t>
                  </w:r>
                </w:p>
              </w:tc>
            </w:tr>
            <w:tr w:rsidR="00885C99" w14:paraId="598588E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2E2670" w14:textId="6E46C592" w:rsidR="00885C99" w:rsidRDefault="00885C99" w:rsidP="006E7912"/>
              </w:tc>
            </w:tr>
          </w:tbl>
          <w:p w14:paraId="72E0F2A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8D8B84A" w14:textId="77777777" w:rsidTr="006E7912">
              <w:tc>
                <w:tcPr>
                  <w:tcW w:w="3325" w:type="dxa"/>
                </w:tcPr>
                <w:p w14:paraId="3ACB0056" w14:textId="77777777" w:rsidR="00885C99" w:rsidRDefault="00885C99" w:rsidP="006E7912"/>
              </w:tc>
            </w:tr>
            <w:tr w:rsidR="00885C99" w14:paraId="45AA0A5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D22A894" w14:textId="77777777" w:rsidR="00885C99" w:rsidRDefault="00885C99" w:rsidP="006E7912"/>
              </w:tc>
            </w:tr>
            <w:tr w:rsidR="00885C99" w14:paraId="1A44483B" w14:textId="77777777" w:rsidTr="006E7912">
              <w:tc>
                <w:tcPr>
                  <w:tcW w:w="3325" w:type="dxa"/>
                </w:tcPr>
                <w:p w14:paraId="275C4809" w14:textId="77777777" w:rsidR="00885C99" w:rsidRDefault="00885C99" w:rsidP="006E7912"/>
              </w:tc>
            </w:tr>
            <w:tr w:rsidR="00885C99" w14:paraId="65578569" w14:textId="77777777" w:rsidTr="006E7912">
              <w:tc>
                <w:tcPr>
                  <w:tcW w:w="3325" w:type="dxa"/>
                </w:tcPr>
                <w:p w14:paraId="4893B36F" w14:textId="7A08924B" w:rsidR="00885C99" w:rsidRDefault="00846F63" w:rsidP="006E7912">
                  <w:r>
                    <w:t>H.W.</w:t>
                  </w:r>
                </w:p>
              </w:tc>
            </w:tr>
            <w:tr w:rsidR="00885C99" w14:paraId="1DF6F39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A5F00C" w14:textId="2272B039" w:rsidR="00885C99" w:rsidRDefault="00885C99" w:rsidP="006E7912"/>
              </w:tc>
            </w:tr>
          </w:tbl>
          <w:p w14:paraId="25EB018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403B1215" w14:textId="77777777" w:rsidTr="006E7912">
              <w:tc>
                <w:tcPr>
                  <w:tcW w:w="3655" w:type="dxa"/>
                </w:tcPr>
                <w:p w14:paraId="43A5870F" w14:textId="77777777" w:rsidR="00885C99" w:rsidRDefault="00885C99" w:rsidP="006E7912"/>
              </w:tc>
            </w:tr>
            <w:tr w:rsidR="00885C99" w14:paraId="466E298B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35317BFB" w14:textId="77777777" w:rsidR="00885C99" w:rsidRDefault="00885C99" w:rsidP="006E7912"/>
              </w:tc>
            </w:tr>
            <w:tr w:rsidR="00885C99" w14:paraId="2FCA4672" w14:textId="77777777" w:rsidTr="006E7912">
              <w:tc>
                <w:tcPr>
                  <w:tcW w:w="3655" w:type="dxa"/>
                </w:tcPr>
                <w:p w14:paraId="0B3C9FC7" w14:textId="77777777" w:rsidR="00885C99" w:rsidRDefault="00885C99" w:rsidP="006E7912"/>
              </w:tc>
            </w:tr>
            <w:tr w:rsidR="00885C99" w14:paraId="7CD54DF0" w14:textId="77777777" w:rsidTr="006E7912">
              <w:tc>
                <w:tcPr>
                  <w:tcW w:w="3655" w:type="dxa"/>
                </w:tcPr>
                <w:p w14:paraId="7DFD633E" w14:textId="35E13BE9" w:rsidR="00885C99" w:rsidRDefault="00846F63" w:rsidP="006E7912">
                  <w:r>
                    <w:t>H.W.</w:t>
                  </w:r>
                </w:p>
              </w:tc>
            </w:tr>
            <w:tr w:rsidR="00885C99" w14:paraId="2D6CA5E9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E1BD950" w14:textId="24DF4E41" w:rsidR="00885C99" w:rsidRDefault="00885C99" w:rsidP="006E7912"/>
              </w:tc>
            </w:tr>
          </w:tbl>
          <w:p w14:paraId="3C2598F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E075A3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B24FEE5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741D559" w14:textId="77777777" w:rsidTr="006E7912">
              <w:tc>
                <w:tcPr>
                  <w:tcW w:w="3415" w:type="dxa"/>
                </w:tcPr>
                <w:p w14:paraId="755349C4" w14:textId="77777777" w:rsidR="00885C99" w:rsidRDefault="00885C99" w:rsidP="006E7912"/>
              </w:tc>
            </w:tr>
            <w:tr w:rsidR="00885C99" w14:paraId="1A864640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3A27599" w14:textId="77777777" w:rsidR="00885C99" w:rsidRDefault="00885C99" w:rsidP="006E7912"/>
              </w:tc>
            </w:tr>
            <w:tr w:rsidR="00885C99" w14:paraId="735526D7" w14:textId="77777777" w:rsidTr="006E7912">
              <w:tc>
                <w:tcPr>
                  <w:tcW w:w="3415" w:type="dxa"/>
                </w:tcPr>
                <w:p w14:paraId="2C41CCA8" w14:textId="77777777" w:rsidR="00885C99" w:rsidRDefault="00885C99" w:rsidP="006E7912"/>
              </w:tc>
            </w:tr>
            <w:tr w:rsidR="00885C99" w14:paraId="72607D3E" w14:textId="77777777" w:rsidTr="006E7912">
              <w:tc>
                <w:tcPr>
                  <w:tcW w:w="3415" w:type="dxa"/>
                </w:tcPr>
                <w:p w14:paraId="24BFEFD5" w14:textId="1CC42C71" w:rsidR="00885C99" w:rsidRDefault="00846F63" w:rsidP="006E7912">
                  <w:r>
                    <w:t>H.W.</w:t>
                  </w:r>
                </w:p>
              </w:tc>
            </w:tr>
            <w:tr w:rsidR="00885C99" w14:paraId="0AD0805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AB19C92" w14:textId="4BF28BFB" w:rsidR="00885C99" w:rsidRDefault="00885C99" w:rsidP="006E7912"/>
              </w:tc>
            </w:tr>
          </w:tbl>
          <w:p w14:paraId="7BD8EB8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3B2F4FB" w14:textId="77777777" w:rsidTr="006E7912">
              <w:tc>
                <w:tcPr>
                  <w:tcW w:w="3325" w:type="dxa"/>
                </w:tcPr>
                <w:p w14:paraId="4BCFF33B" w14:textId="77777777" w:rsidR="00885C99" w:rsidRDefault="00885C99" w:rsidP="006E7912"/>
              </w:tc>
            </w:tr>
            <w:tr w:rsidR="00885C99" w14:paraId="04C4F6A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36CECCC" w14:textId="77777777" w:rsidR="00885C99" w:rsidRDefault="00885C99" w:rsidP="006E7912"/>
              </w:tc>
            </w:tr>
            <w:tr w:rsidR="00885C99" w14:paraId="3F70259C" w14:textId="77777777" w:rsidTr="006E7912">
              <w:tc>
                <w:tcPr>
                  <w:tcW w:w="3325" w:type="dxa"/>
                </w:tcPr>
                <w:p w14:paraId="1336FC0C" w14:textId="77777777" w:rsidR="00885C99" w:rsidRDefault="00885C99" w:rsidP="006E7912"/>
              </w:tc>
            </w:tr>
            <w:tr w:rsidR="00885C99" w14:paraId="0ED3204A" w14:textId="77777777" w:rsidTr="006E7912">
              <w:tc>
                <w:tcPr>
                  <w:tcW w:w="3325" w:type="dxa"/>
                </w:tcPr>
                <w:p w14:paraId="4C5FB5ED" w14:textId="2CE9B9E0" w:rsidR="00885C99" w:rsidRDefault="00846F63" w:rsidP="006E7912">
                  <w:r>
                    <w:t>H.W.</w:t>
                  </w:r>
                </w:p>
              </w:tc>
            </w:tr>
            <w:tr w:rsidR="00885C99" w14:paraId="5D72795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48A6C88" w14:textId="32F0F14E" w:rsidR="00885C99" w:rsidRDefault="00885C99" w:rsidP="006E7912"/>
              </w:tc>
            </w:tr>
          </w:tbl>
          <w:p w14:paraId="0BA5F9F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FD88D82" w14:textId="77777777" w:rsidTr="006E7912">
              <w:tc>
                <w:tcPr>
                  <w:tcW w:w="3415" w:type="dxa"/>
                </w:tcPr>
                <w:p w14:paraId="79724546" w14:textId="77777777" w:rsidR="00885C99" w:rsidRDefault="00885C99" w:rsidP="006E7912"/>
              </w:tc>
            </w:tr>
            <w:tr w:rsidR="00885C99" w14:paraId="66E7EFB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1B99077" w14:textId="77777777" w:rsidR="00885C99" w:rsidRDefault="00885C99" w:rsidP="006E7912"/>
              </w:tc>
            </w:tr>
            <w:tr w:rsidR="00885C99" w14:paraId="4357506C" w14:textId="77777777" w:rsidTr="006E7912">
              <w:tc>
                <w:tcPr>
                  <w:tcW w:w="3415" w:type="dxa"/>
                </w:tcPr>
                <w:p w14:paraId="6AE3E1B8" w14:textId="77777777" w:rsidR="00885C99" w:rsidRDefault="00885C99" w:rsidP="006E7912"/>
              </w:tc>
            </w:tr>
            <w:tr w:rsidR="00885C99" w14:paraId="47CF53C0" w14:textId="77777777" w:rsidTr="006E7912">
              <w:tc>
                <w:tcPr>
                  <w:tcW w:w="3415" w:type="dxa"/>
                </w:tcPr>
                <w:p w14:paraId="07B50D63" w14:textId="1D8CA383" w:rsidR="00885C99" w:rsidRDefault="00846F63" w:rsidP="006E7912">
                  <w:r>
                    <w:t>H.W.</w:t>
                  </w:r>
                </w:p>
              </w:tc>
            </w:tr>
            <w:tr w:rsidR="00885C99" w14:paraId="0475B15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7CCBCD8" w14:textId="6065FDFF" w:rsidR="00885C99" w:rsidRDefault="00885C99" w:rsidP="006E7912"/>
              </w:tc>
            </w:tr>
          </w:tbl>
          <w:p w14:paraId="32212EA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6FA707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B1BD302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01688EA" w14:textId="77777777" w:rsidTr="006E7912">
              <w:tc>
                <w:tcPr>
                  <w:tcW w:w="3325" w:type="dxa"/>
                </w:tcPr>
                <w:p w14:paraId="357AB8F6" w14:textId="77777777" w:rsidR="00885C99" w:rsidRDefault="00885C99" w:rsidP="006E7912"/>
              </w:tc>
            </w:tr>
            <w:tr w:rsidR="00885C99" w14:paraId="01B55FA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B8F40CA" w14:textId="77777777" w:rsidR="00885C99" w:rsidRDefault="00885C99" w:rsidP="006E7912"/>
              </w:tc>
            </w:tr>
            <w:tr w:rsidR="00885C99" w14:paraId="52B6E0F9" w14:textId="77777777" w:rsidTr="006E7912">
              <w:tc>
                <w:tcPr>
                  <w:tcW w:w="3325" w:type="dxa"/>
                </w:tcPr>
                <w:p w14:paraId="26241E9B" w14:textId="77777777" w:rsidR="00885C99" w:rsidRDefault="00885C99" w:rsidP="006E7912"/>
              </w:tc>
            </w:tr>
            <w:tr w:rsidR="00885C99" w14:paraId="058E7FBF" w14:textId="77777777" w:rsidTr="006E7912">
              <w:tc>
                <w:tcPr>
                  <w:tcW w:w="3325" w:type="dxa"/>
                </w:tcPr>
                <w:p w14:paraId="4CE197EF" w14:textId="3769A9F6" w:rsidR="00885C99" w:rsidRDefault="00846F63" w:rsidP="006E7912">
                  <w:r>
                    <w:t>H.W.</w:t>
                  </w:r>
                </w:p>
              </w:tc>
            </w:tr>
            <w:tr w:rsidR="00885C99" w14:paraId="6F8553F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6C786A5" w14:textId="5C349359" w:rsidR="00885C99" w:rsidRDefault="00885C99" w:rsidP="006E7912"/>
              </w:tc>
            </w:tr>
          </w:tbl>
          <w:p w14:paraId="68F3E7E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876C5A6" w14:textId="77777777" w:rsidTr="006E7912">
              <w:tc>
                <w:tcPr>
                  <w:tcW w:w="3505" w:type="dxa"/>
                </w:tcPr>
                <w:p w14:paraId="70145E69" w14:textId="77777777" w:rsidR="00885C99" w:rsidRDefault="00885C99" w:rsidP="006E7912"/>
              </w:tc>
            </w:tr>
            <w:tr w:rsidR="00885C99" w14:paraId="32568DA1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5F895389" w14:textId="77777777" w:rsidR="00885C99" w:rsidRDefault="00885C99" w:rsidP="006E7912"/>
              </w:tc>
            </w:tr>
            <w:tr w:rsidR="00885C99" w14:paraId="1372B209" w14:textId="77777777" w:rsidTr="006E7912">
              <w:tc>
                <w:tcPr>
                  <w:tcW w:w="3505" w:type="dxa"/>
                </w:tcPr>
                <w:p w14:paraId="3D8431AE" w14:textId="77777777" w:rsidR="00885C99" w:rsidRDefault="00885C99" w:rsidP="006E7912"/>
              </w:tc>
            </w:tr>
            <w:tr w:rsidR="00885C99" w14:paraId="4788F7C8" w14:textId="77777777" w:rsidTr="006E7912">
              <w:tc>
                <w:tcPr>
                  <w:tcW w:w="3505" w:type="dxa"/>
                </w:tcPr>
                <w:p w14:paraId="3224C43C" w14:textId="6BAA263F" w:rsidR="00885C99" w:rsidRDefault="00846F63" w:rsidP="006E7912">
                  <w:r>
                    <w:t>H.W.</w:t>
                  </w:r>
                </w:p>
              </w:tc>
            </w:tr>
            <w:tr w:rsidR="00885C99" w14:paraId="64BF69D4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6C968028" w14:textId="5440FCF1" w:rsidR="00885C99" w:rsidRDefault="00885C99" w:rsidP="006E7912"/>
              </w:tc>
            </w:tr>
          </w:tbl>
          <w:p w14:paraId="1E4BC80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5B62CB4" w14:textId="77777777" w:rsidTr="006E7912">
              <w:tc>
                <w:tcPr>
                  <w:tcW w:w="3415" w:type="dxa"/>
                </w:tcPr>
                <w:p w14:paraId="5C4672FD" w14:textId="77777777" w:rsidR="00885C99" w:rsidRDefault="00885C99" w:rsidP="006E7912"/>
              </w:tc>
            </w:tr>
            <w:tr w:rsidR="00885C99" w14:paraId="3C0B6E2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8DDB23C" w14:textId="77777777" w:rsidR="00885C99" w:rsidRDefault="00885C99" w:rsidP="006E7912"/>
              </w:tc>
            </w:tr>
            <w:tr w:rsidR="00885C99" w14:paraId="61AC2148" w14:textId="77777777" w:rsidTr="006E7912">
              <w:tc>
                <w:tcPr>
                  <w:tcW w:w="3415" w:type="dxa"/>
                </w:tcPr>
                <w:p w14:paraId="1D8DBD84" w14:textId="77777777" w:rsidR="00885C99" w:rsidRDefault="00885C99" w:rsidP="006E7912"/>
              </w:tc>
            </w:tr>
            <w:tr w:rsidR="00885C99" w14:paraId="5966FDD5" w14:textId="77777777" w:rsidTr="006E7912">
              <w:tc>
                <w:tcPr>
                  <w:tcW w:w="3415" w:type="dxa"/>
                </w:tcPr>
                <w:p w14:paraId="2385A711" w14:textId="798A1D98" w:rsidR="00885C99" w:rsidRDefault="00846F63" w:rsidP="006E7912">
                  <w:r>
                    <w:t>H.W.</w:t>
                  </w:r>
                </w:p>
              </w:tc>
            </w:tr>
            <w:tr w:rsidR="00885C99" w14:paraId="1EE2F90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F24B93B" w14:textId="43CE1679" w:rsidR="00885C99" w:rsidRDefault="00885C99" w:rsidP="006E7912"/>
              </w:tc>
            </w:tr>
          </w:tbl>
          <w:p w14:paraId="04777CC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25E4BE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0BABDAA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3FDA22A" w14:textId="77777777" w:rsidTr="006E7912">
              <w:tc>
                <w:tcPr>
                  <w:tcW w:w="3325" w:type="dxa"/>
                </w:tcPr>
                <w:p w14:paraId="170ACA3F" w14:textId="77777777" w:rsidR="00885C99" w:rsidRDefault="00885C99" w:rsidP="006E7912"/>
              </w:tc>
            </w:tr>
            <w:tr w:rsidR="00885C99" w14:paraId="163D667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442EAFC" w14:textId="77777777" w:rsidR="00885C99" w:rsidRDefault="00885C99" w:rsidP="006E7912"/>
              </w:tc>
            </w:tr>
            <w:tr w:rsidR="00885C99" w14:paraId="7AD8A0A4" w14:textId="77777777" w:rsidTr="006E7912">
              <w:tc>
                <w:tcPr>
                  <w:tcW w:w="3325" w:type="dxa"/>
                </w:tcPr>
                <w:p w14:paraId="4C913CDC" w14:textId="77777777" w:rsidR="00885C99" w:rsidRDefault="00885C99" w:rsidP="006E7912"/>
              </w:tc>
            </w:tr>
            <w:tr w:rsidR="00885C99" w14:paraId="4F73DEFC" w14:textId="77777777" w:rsidTr="006E7912">
              <w:tc>
                <w:tcPr>
                  <w:tcW w:w="3325" w:type="dxa"/>
                </w:tcPr>
                <w:p w14:paraId="6397BE7E" w14:textId="429E40D6" w:rsidR="00885C99" w:rsidRDefault="00846F63" w:rsidP="006E7912">
                  <w:r>
                    <w:t>H.W.</w:t>
                  </w:r>
                </w:p>
              </w:tc>
            </w:tr>
            <w:tr w:rsidR="00885C99" w14:paraId="0E9D9F4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B3E4303" w14:textId="6805A974" w:rsidR="00885C99" w:rsidRDefault="00885C99" w:rsidP="006E7912"/>
              </w:tc>
            </w:tr>
          </w:tbl>
          <w:p w14:paraId="4FF47B2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001F2AD" w14:textId="77777777" w:rsidTr="006E7912">
              <w:tc>
                <w:tcPr>
                  <w:tcW w:w="3685" w:type="dxa"/>
                </w:tcPr>
                <w:p w14:paraId="71255384" w14:textId="77777777" w:rsidR="00885C99" w:rsidRDefault="00885C99" w:rsidP="006E7912"/>
              </w:tc>
            </w:tr>
            <w:tr w:rsidR="00885C99" w14:paraId="7AB50BE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5C7BD47" w14:textId="77777777" w:rsidR="00885C99" w:rsidRDefault="00885C99" w:rsidP="006E7912"/>
              </w:tc>
            </w:tr>
            <w:tr w:rsidR="00885C99" w14:paraId="2041D12E" w14:textId="77777777" w:rsidTr="006E7912">
              <w:tc>
                <w:tcPr>
                  <w:tcW w:w="3685" w:type="dxa"/>
                </w:tcPr>
                <w:p w14:paraId="0E95B4B2" w14:textId="77777777" w:rsidR="00885C99" w:rsidRDefault="00885C99" w:rsidP="006E7912"/>
              </w:tc>
            </w:tr>
            <w:tr w:rsidR="00885C99" w14:paraId="35FE1A1E" w14:textId="77777777" w:rsidTr="006E7912">
              <w:tc>
                <w:tcPr>
                  <w:tcW w:w="3685" w:type="dxa"/>
                </w:tcPr>
                <w:p w14:paraId="18029440" w14:textId="4C2A2BE1" w:rsidR="00885C99" w:rsidRDefault="00846F63" w:rsidP="006E7912">
                  <w:r>
                    <w:t>H.W.</w:t>
                  </w:r>
                </w:p>
              </w:tc>
            </w:tr>
            <w:tr w:rsidR="00885C99" w14:paraId="63C24E4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03CB395" w14:textId="3C42A51A" w:rsidR="00885C99" w:rsidRDefault="00885C99" w:rsidP="006E7912"/>
              </w:tc>
            </w:tr>
          </w:tbl>
          <w:p w14:paraId="3042742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3CA52DF" w14:textId="77777777" w:rsidTr="006E7912">
              <w:tc>
                <w:tcPr>
                  <w:tcW w:w="3595" w:type="dxa"/>
                </w:tcPr>
                <w:p w14:paraId="006DEA83" w14:textId="77777777" w:rsidR="00885C99" w:rsidRDefault="00885C99" w:rsidP="006E7912"/>
              </w:tc>
            </w:tr>
            <w:tr w:rsidR="00885C99" w14:paraId="6D4257D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3DA0017" w14:textId="77777777" w:rsidR="00885C99" w:rsidRDefault="00885C99" w:rsidP="006E7912"/>
              </w:tc>
            </w:tr>
            <w:tr w:rsidR="00885C99" w14:paraId="60380C10" w14:textId="77777777" w:rsidTr="006E7912">
              <w:tc>
                <w:tcPr>
                  <w:tcW w:w="3595" w:type="dxa"/>
                </w:tcPr>
                <w:p w14:paraId="2530E7C4" w14:textId="77777777" w:rsidR="00885C99" w:rsidRDefault="00885C99" w:rsidP="006E7912"/>
              </w:tc>
            </w:tr>
            <w:tr w:rsidR="00885C99" w14:paraId="17B59B80" w14:textId="77777777" w:rsidTr="006E7912">
              <w:tc>
                <w:tcPr>
                  <w:tcW w:w="3595" w:type="dxa"/>
                </w:tcPr>
                <w:p w14:paraId="6133B50D" w14:textId="08E2444A" w:rsidR="00885C99" w:rsidRDefault="00846F63" w:rsidP="006E7912">
                  <w:r>
                    <w:t>H.W.</w:t>
                  </w:r>
                </w:p>
              </w:tc>
            </w:tr>
            <w:tr w:rsidR="00885C99" w14:paraId="0A7CF29A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D1B46EE" w14:textId="63C4A7BE" w:rsidR="00885C99" w:rsidRDefault="00885C99" w:rsidP="006E7912"/>
              </w:tc>
            </w:tr>
          </w:tbl>
          <w:p w14:paraId="7673C52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D0369C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6925FFE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22E47CF" w14:textId="77777777" w:rsidTr="006E7912">
              <w:tc>
                <w:tcPr>
                  <w:tcW w:w="3325" w:type="dxa"/>
                </w:tcPr>
                <w:p w14:paraId="387957E9" w14:textId="77777777" w:rsidR="00885C99" w:rsidRDefault="00885C99" w:rsidP="006E7912"/>
              </w:tc>
            </w:tr>
            <w:tr w:rsidR="00885C99" w14:paraId="73555BC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4859295" w14:textId="77777777" w:rsidR="00885C99" w:rsidRDefault="00885C99" w:rsidP="006E7912"/>
              </w:tc>
            </w:tr>
            <w:tr w:rsidR="00885C99" w14:paraId="4F914E54" w14:textId="77777777" w:rsidTr="006E7912">
              <w:tc>
                <w:tcPr>
                  <w:tcW w:w="3325" w:type="dxa"/>
                </w:tcPr>
                <w:p w14:paraId="2CAEF8F3" w14:textId="77777777" w:rsidR="00885C99" w:rsidRDefault="00885C99" w:rsidP="006E7912"/>
              </w:tc>
            </w:tr>
            <w:tr w:rsidR="00885C99" w14:paraId="2DBDEA8C" w14:textId="77777777" w:rsidTr="006E7912">
              <w:tc>
                <w:tcPr>
                  <w:tcW w:w="3325" w:type="dxa"/>
                </w:tcPr>
                <w:p w14:paraId="1476D45F" w14:textId="0A6400F0" w:rsidR="00885C99" w:rsidRDefault="00846F63" w:rsidP="006E7912">
                  <w:r>
                    <w:t>H.W.</w:t>
                  </w:r>
                </w:p>
              </w:tc>
            </w:tr>
            <w:tr w:rsidR="00885C99" w14:paraId="3135C94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DBD2E0" w14:textId="23FE292A" w:rsidR="00885C99" w:rsidRDefault="00885C99" w:rsidP="006E7912"/>
              </w:tc>
            </w:tr>
          </w:tbl>
          <w:p w14:paraId="77782DF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605B418" w14:textId="77777777" w:rsidTr="006E7912">
              <w:tc>
                <w:tcPr>
                  <w:tcW w:w="3775" w:type="dxa"/>
                </w:tcPr>
                <w:p w14:paraId="58894AC1" w14:textId="77777777" w:rsidR="00885C99" w:rsidRDefault="00885C99" w:rsidP="006E7912"/>
              </w:tc>
            </w:tr>
            <w:tr w:rsidR="00885C99" w14:paraId="38DF91B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3DAB85D" w14:textId="77777777" w:rsidR="00885C99" w:rsidRDefault="00885C99" w:rsidP="006E7912"/>
              </w:tc>
            </w:tr>
            <w:tr w:rsidR="00885C99" w14:paraId="7BCDE2AD" w14:textId="77777777" w:rsidTr="006E7912">
              <w:tc>
                <w:tcPr>
                  <w:tcW w:w="3775" w:type="dxa"/>
                </w:tcPr>
                <w:p w14:paraId="73E6E436" w14:textId="77777777" w:rsidR="00885C99" w:rsidRDefault="00885C99" w:rsidP="006E7912"/>
              </w:tc>
            </w:tr>
            <w:tr w:rsidR="00885C99" w14:paraId="0FBF280B" w14:textId="77777777" w:rsidTr="006E7912">
              <w:tc>
                <w:tcPr>
                  <w:tcW w:w="3775" w:type="dxa"/>
                </w:tcPr>
                <w:p w14:paraId="247DF8D1" w14:textId="3984B3A8" w:rsidR="00885C99" w:rsidRDefault="00846F63" w:rsidP="006E7912">
                  <w:r>
                    <w:t>H.W.</w:t>
                  </w:r>
                </w:p>
              </w:tc>
            </w:tr>
            <w:tr w:rsidR="00885C99" w14:paraId="697F6A38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36FF7BA" w14:textId="687DE561" w:rsidR="00885C99" w:rsidRDefault="00885C99" w:rsidP="006E7912"/>
              </w:tc>
            </w:tr>
          </w:tbl>
          <w:p w14:paraId="581AC36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69CEE14" w14:textId="77777777" w:rsidTr="006E7912">
              <w:tc>
                <w:tcPr>
                  <w:tcW w:w="3685" w:type="dxa"/>
                </w:tcPr>
                <w:p w14:paraId="15C73730" w14:textId="77777777" w:rsidR="00885C99" w:rsidRDefault="00885C99" w:rsidP="006E7912"/>
              </w:tc>
            </w:tr>
            <w:tr w:rsidR="00885C99" w14:paraId="73E24AE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D662D3D" w14:textId="77777777" w:rsidR="00885C99" w:rsidRDefault="00885C99" w:rsidP="006E7912"/>
              </w:tc>
            </w:tr>
            <w:tr w:rsidR="00885C99" w14:paraId="7B7D438C" w14:textId="77777777" w:rsidTr="006E7912">
              <w:tc>
                <w:tcPr>
                  <w:tcW w:w="3685" w:type="dxa"/>
                </w:tcPr>
                <w:p w14:paraId="4B61A17E" w14:textId="77777777" w:rsidR="00885C99" w:rsidRDefault="00885C99" w:rsidP="006E7912"/>
              </w:tc>
            </w:tr>
            <w:tr w:rsidR="00885C99" w14:paraId="703D4D2D" w14:textId="77777777" w:rsidTr="006E7912">
              <w:tc>
                <w:tcPr>
                  <w:tcW w:w="3685" w:type="dxa"/>
                </w:tcPr>
                <w:p w14:paraId="0F955DD4" w14:textId="32ECFDE9" w:rsidR="00885C99" w:rsidRDefault="00846F63" w:rsidP="006E7912">
                  <w:r>
                    <w:t>H.W.</w:t>
                  </w:r>
                </w:p>
              </w:tc>
            </w:tr>
            <w:tr w:rsidR="00885C99" w14:paraId="353185E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AC6BC44" w14:textId="40D5B220" w:rsidR="00885C99" w:rsidRDefault="00885C99" w:rsidP="006E7912"/>
              </w:tc>
            </w:tr>
          </w:tbl>
          <w:p w14:paraId="47EA928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87EE17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6FDEE5A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8272BEE" w14:textId="77777777" w:rsidTr="006E7912">
              <w:tc>
                <w:tcPr>
                  <w:tcW w:w="3325" w:type="dxa"/>
                </w:tcPr>
                <w:p w14:paraId="66ADE496" w14:textId="77777777" w:rsidR="00885C99" w:rsidRDefault="00885C99" w:rsidP="006E7912"/>
              </w:tc>
            </w:tr>
            <w:tr w:rsidR="00885C99" w14:paraId="42F8D35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1CD1058" w14:textId="77777777" w:rsidR="00885C99" w:rsidRDefault="00885C99" w:rsidP="006E7912"/>
              </w:tc>
            </w:tr>
            <w:tr w:rsidR="00885C99" w14:paraId="24CED0CE" w14:textId="77777777" w:rsidTr="006E7912">
              <w:tc>
                <w:tcPr>
                  <w:tcW w:w="3325" w:type="dxa"/>
                </w:tcPr>
                <w:p w14:paraId="5ED176FE" w14:textId="77777777" w:rsidR="00885C99" w:rsidRDefault="00885C99" w:rsidP="006E7912"/>
              </w:tc>
            </w:tr>
            <w:tr w:rsidR="00885C99" w14:paraId="3C780FF6" w14:textId="77777777" w:rsidTr="006E7912">
              <w:tc>
                <w:tcPr>
                  <w:tcW w:w="3325" w:type="dxa"/>
                </w:tcPr>
                <w:p w14:paraId="2D2D4335" w14:textId="48D5B13B" w:rsidR="00885C99" w:rsidRDefault="00846F63" w:rsidP="006E7912">
                  <w:r>
                    <w:t>H.W.</w:t>
                  </w:r>
                </w:p>
              </w:tc>
            </w:tr>
            <w:tr w:rsidR="00885C99" w14:paraId="2AAAF02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50923AF" w14:textId="1D0E614D" w:rsidR="00885C99" w:rsidRDefault="00885C99" w:rsidP="006E7912"/>
              </w:tc>
            </w:tr>
          </w:tbl>
          <w:p w14:paraId="7ACCD4F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541E5F0" w14:textId="77777777" w:rsidTr="006E7912">
              <w:tc>
                <w:tcPr>
                  <w:tcW w:w="3595" w:type="dxa"/>
                </w:tcPr>
                <w:p w14:paraId="1F1434FF" w14:textId="77777777" w:rsidR="00885C99" w:rsidRDefault="00885C99" w:rsidP="006E7912"/>
              </w:tc>
            </w:tr>
            <w:tr w:rsidR="00885C99" w14:paraId="3FC553E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C1F1715" w14:textId="77777777" w:rsidR="00885C99" w:rsidRDefault="00885C99" w:rsidP="006E7912"/>
              </w:tc>
            </w:tr>
            <w:tr w:rsidR="00885C99" w14:paraId="0AE6C6B8" w14:textId="77777777" w:rsidTr="006E7912">
              <w:tc>
                <w:tcPr>
                  <w:tcW w:w="3595" w:type="dxa"/>
                </w:tcPr>
                <w:p w14:paraId="102F8AA6" w14:textId="77777777" w:rsidR="00885C99" w:rsidRDefault="00885C99" w:rsidP="006E7912"/>
              </w:tc>
            </w:tr>
            <w:tr w:rsidR="00885C99" w14:paraId="1B8F6A33" w14:textId="77777777" w:rsidTr="006E7912">
              <w:tc>
                <w:tcPr>
                  <w:tcW w:w="3595" w:type="dxa"/>
                </w:tcPr>
                <w:p w14:paraId="52622E1A" w14:textId="48FCF941" w:rsidR="00885C99" w:rsidRDefault="00846F63" w:rsidP="006E7912">
                  <w:r>
                    <w:t>H.W.</w:t>
                  </w:r>
                </w:p>
              </w:tc>
            </w:tr>
            <w:tr w:rsidR="00885C99" w14:paraId="10D0506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7E9D654" w14:textId="071072BD" w:rsidR="00885C99" w:rsidRDefault="00885C99" w:rsidP="006E7912"/>
              </w:tc>
            </w:tr>
          </w:tbl>
          <w:p w14:paraId="22A8300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0CC7770" w14:textId="77777777" w:rsidTr="006E7912">
              <w:tc>
                <w:tcPr>
                  <w:tcW w:w="3775" w:type="dxa"/>
                </w:tcPr>
                <w:p w14:paraId="2946EBB0" w14:textId="77777777" w:rsidR="00885C99" w:rsidRDefault="00885C99" w:rsidP="006E7912"/>
              </w:tc>
            </w:tr>
            <w:tr w:rsidR="00885C99" w14:paraId="52565AC6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F0EB583" w14:textId="77777777" w:rsidR="00885C99" w:rsidRDefault="00885C99" w:rsidP="006E7912"/>
              </w:tc>
            </w:tr>
            <w:tr w:rsidR="00885C99" w14:paraId="579EBAF5" w14:textId="77777777" w:rsidTr="006E7912">
              <w:tc>
                <w:tcPr>
                  <w:tcW w:w="3775" w:type="dxa"/>
                </w:tcPr>
                <w:p w14:paraId="55E54541" w14:textId="77777777" w:rsidR="00885C99" w:rsidRDefault="00885C99" w:rsidP="006E7912"/>
              </w:tc>
            </w:tr>
            <w:tr w:rsidR="00885C99" w14:paraId="1C409EF3" w14:textId="77777777" w:rsidTr="006E7912">
              <w:tc>
                <w:tcPr>
                  <w:tcW w:w="3775" w:type="dxa"/>
                </w:tcPr>
                <w:p w14:paraId="7F773BDE" w14:textId="2BF2FDC5" w:rsidR="00885C99" w:rsidRDefault="00846F63" w:rsidP="006E7912">
                  <w:r>
                    <w:t>H.W.</w:t>
                  </w:r>
                </w:p>
              </w:tc>
            </w:tr>
            <w:tr w:rsidR="00885C99" w14:paraId="0C524D8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61E87F2" w14:textId="611F4113" w:rsidR="00885C99" w:rsidRDefault="00885C99" w:rsidP="006E7912"/>
              </w:tc>
            </w:tr>
          </w:tbl>
          <w:p w14:paraId="4C75A66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CB33CB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69C76B6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8EB6D7B" w14:textId="77777777" w:rsidTr="006E7912">
              <w:tc>
                <w:tcPr>
                  <w:tcW w:w="3775" w:type="dxa"/>
                </w:tcPr>
                <w:p w14:paraId="0B82EDDA" w14:textId="77777777" w:rsidR="00885C99" w:rsidRDefault="00885C99" w:rsidP="006E7912"/>
              </w:tc>
            </w:tr>
            <w:tr w:rsidR="00885C99" w14:paraId="6DFB3DC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AD3E4BF" w14:textId="77777777" w:rsidR="00885C99" w:rsidRDefault="00885C99" w:rsidP="006E7912"/>
              </w:tc>
            </w:tr>
            <w:tr w:rsidR="00885C99" w14:paraId="3BC4CBF0" w14:textId="77777777" w:rsidTr="006E7912">
              <w:tc>
                <w:tcPr>
                  <w:tcW w:w="3775" w:type="dxa"/>
                </w:tcPr>
                <w:p w14:paraId="5A7E5662" w14:textId="77777777" w:rsidR="00885C99" w:rsidRDefault="00885C99" w:rsidP="006E7912"/>
              </w:tc>
            </w:tr>
            <w:tr w:rsidR="00885C99" w14:paraId="65636309" w14:textId="77777777" w:rsidTr="006E7912">
              <w:tc>
                <w:tcPr>
                  <w:tcW w:w="3775" w:type="dxa"/>
                </w:tcPr>
                <w:p w14:paraId="07D083F8" w14:textId="77777777" w:rsidR="00885C99" w:rsidRDefault="00885C99" w:rsidP="006E7912"/>
              </w:tc>
            </w:tr>
            <w:tr w:rsidR="00885C99" w14:paraId="648C131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0DB34F9" w14:textId="77777777" w:rsidR="00885C99" w:rsidRDefault="00885C99" w:rsidP="006E7912"/>
              </w:tc>
            </w:tr>
          </w:tbl>
          <w:p w14:paraId="6CC5430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3CCF022" w14:textId="77777777" w:rsidTr="006E7912">
              <w:tc>
                <w:tcPr>
                  <w:tcW w:w="3595" w:type="dxa"/>
                </w:tcPr>
                <w:p w14:paraId="66A85B8C" w14:textId="77777777" w:rsidR="00885C99" w:rsidRDefault="00885C99" w:rsidP="006E7912"/>
              </w:tc>
            </w:tr>
            <w:tr w:rsidR="00885C99" w14:paraId="5904254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825463B" w14:textId="77777777" w:rsidR="00885C99" w:rsidRDefault="00885C99" w:rsidP="006E7912"/>
              </w:tc>
            </w:tr>
            <w:tr w:rsidR="00885C99" w14:paraId="6E62E016" w14:textId="77777777" w:rsidTr="006E7912">
              <w:tc>
                <w:tcPr>
                  <w:tcW w:w="3595" w:type="dxa"/>
                </w:tcPr>
                <w:p w14:paraId="0F1687C2" w14:textId="77777777" w:rsidR="00885C99" w:rsidRDefault="00885C99" w:rsidP="006E7912"/>
              </w:tc>
            </w:tr>
            <w:tr w:rsidR="00885C99" w14:paraId="234A4E5E" w14:textId="77777777" w:rsidTr="006E7912">
              <w:tc>
                <w:tcPr>
                  <w:tcW w:w="3595" w:type="dxa"/>
                </w:tcPr>
                <w:p w14:paraId="623B9830" w14:textId="77777777" w:rsidR="00885C99" w:rsidRDefault="00885C99" w:rsidP="006E7912"/>
              </w:tc>
            </w:tr>
            <w:tr w:rsidR="00885C99" w14:paraId="347D027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4AD3952" w14:textId="77777777" w:rsidR="00885C99" w:rsidRDefault="00885C99" w:rsidP="006E7912"/>
              </w:tc>
            </w:tr>
          </w:tbl>
          <w:p w14:paraId="3AD3621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D2B79C8" w14:textId="77777777" w:rsidTr="006E7912">
              <w:tc>
                <w:tcPr>
                  <w:tcW w:w="3685" w:type="dxa"/>
                </w:tcPr>
                <w:p w14:paraId="5A662F25" w14:textId="77777777" w:rsidR="00885C99" w:rsidRDefault="00885C99" w:rsidP="006E7912"/>
              </w:tc>
            </w:tr>
            <w:tr w:rsidR="00885C99" w14:paraId="17FB6B3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7EBB13E" w14:textId="77777777" w:rsidR="00885C99" w:rsidRDefault="00885C99" w:rsidP="006E7912"/>
              </w:tc>
            </w:tr>
            <w:tr w:rsidR="00885C99" w14:paraId="5FC74CDB" w14:textId="77777777" w:rsidTr="006E7912">
              <w:tc>
                <w:tcPr>
                  <w:tcW w:w="3685" w:type="dxa"/>
                </w:tcPr>
                <w:p w14:paraId="234D1910" w14:textId="77777777" w:rsidR="00885C99" w:rsidRDefault="00885C99" w:rsidP="006E7912"/>
              </w:tc>
            </w:tr>
            <w:tr w:rsidR="00885C99" w14:paraId="51D34A5D" w14:textId="77777777" w:rsidTr="006E7912">
              <w:tc>
                <w:tcPr>
                  <w:tcW w:w="3685" w:type="dxa"/>
                </w:tcPr>
                <w:p w14:paraId="7BDC69C9" w14:textId="77777777" w:rsidR="00885C99" w:rsidRDefault="00885C99" w:rsidP="006E7912"/>
              </w:tc>
            </w:tr>
            <w:tr w:rsidR="00885C99" w14:paraId="642AFD8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1D8C5DA" w14:textId="77777777" w:rsidR="00885C99" w:rsidRDefault="00885C99" w:rsidP="006E7912"/>
              </w:tc>
            </w:tr>
          </w:tbl>
          <w:p w14:paraId="604D333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2C3F78" w14:textId="77777777" w:rsidR="00885C99" w:rsidRDefault="00885C99" w:rsidP="00885C99"/>
    <w:p w14:paraId="30CB3AB3" w14:textId="77777777" w:rsidR="00885C99" w:rsidRDefault="00885C99" w:rsidP="0072592F"/>
    <w:p w14:paraId="508DE25C" w14:textId="77777777" w:rsidR="00F3780D" w:rsidRPr="00A81503" w:rsidRDefault="00F3780D" w:rsidP="00F3780D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F3780D" w:rsidRPr="008B041A" w14:paraId="40E09312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6E31C055" w14:textId="77777777" w:rsidR="00F3780D" w:rsidRPr="008B041A" w:rsidRDefault="00F3780D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5AC5FB7" w14:textId="77777777" w:rsidR="00F3780D" w:rsidRPr="008B041A" w:rsidRDefault="00F3780D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F3780D" w14:paraId="4D37A87E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0276FE19" w14:textId="77777777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9FEAF6B" w14:textId="77777777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2A9C6767" w14:textId="7C3F3AD6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F3780D" w14:paraId="3621A8B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F3780D" w14:paraId="3CB4DDDC" w14:textId="77777777" w:rsidTr="00836A56">
              <w:tc>
                <w:tcPr>
                  <w:tcW w:w="2014" w:type="dxa"/>
                </w:tcPr>
                <w:p w14:paraId="6B47CDF3" w14:textId="77777777" w:rsidR="00F3780D" w:rsidRDefault="00F3780D" w:rsidP="00836A56"/>
              </w:tc>
            </w:tr>
            <w:tr w:rsidR="00F3780D" w14:paraId="5CF0F1A6" w14:textId="77777777" w:rsidTr="00836A56">
              <w:tc>
                <w:tcPr>
                  <w:tcW w:w="2014" w:type="dxa"/>
                </w:tcPr>
                <w:p w14:paraId="01B0210F" w14:textId="77777777" w:rsidR="00F3780D" w:rsidRDefault="00F3780D" w:rsidP="00836A56"/>
              </w:tc>
            </w:tr>
            <w:tr w:rsidR="00F3780D" w14:paraId="3B498172" w14:textId="77777777" w:rsidTr="00836A56">
              <w:tc>
                <w:tcPr>
                  <w:tcW w:w="2014" w:type="dxa"/>
                </w:tcPr>
                <w:p w14:paraId="227345CD" w14:textId="77777777" w:rsidR="00F3780D" w:rsidRDefault="00F3780D" w:rsidP="00836A56"/>
              </w:tc>
            </w:tr>
            <w:tr w:rsidR="00F3780D" w14:paraId="7494E01B" w14:textId="77777777" w:rsidTr="00836A56">
              <w:tc>
                <w:tcPr>
                  <w:tcW w:w="2014" w:type="dxa"/>
                </w:tcPr>
                <w:p w14:paraId="0DF7C031" w14:textId="77777777" w:rsidR="00F3780D" w:rsidRDefault="00F3780D" w:rsidP="00836A56"/>
              </w:tc>
            </w:tr>
            <w:tr w:rsidR="00F3780D" w14:paraId="062B903A" w14:textId="77777777" w:rsidTr="00836A56">
              <w:tc>
                <w:tcPr>
                  <w:tcW w:w="2014" w:type="dxa"/>
                </w:tcPr>
                <w:p w14:paraId="0E665084" w14:textId="77777777" w:rsidR="00F3780D" w:rsidRDefault="00F3780D" w:rsidP="00836A56"/>
              </w:tc>
            </w:tr>
          </w:tbl>
          <w:p w14:paraId="5048C45B" w14:textId="77777777" w:rsidR="00F3780D" w:rsidRDefault="00F3780D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60B2F1B9" w14:textId="77777777" w:rsidTr="00836A56">
              <w:tc>
                <w:tcPr>
                  <w:tcW w:w="2875" w:type="dxa"/>
                </w:tcPr>
                <w:p w14:paraId="12A1B53F" w14:textId="77777777" w:rsidR="00F3780D" w:rsidRDefault="00F3780D" w:rsidP="00836A56"/>
              </w:tc>
            </w:tr>
            <w:tr w:rsidR="00F3780D" w14:paraId="5A658BD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BF03D1E" w14:textId="77777777" w:rsidR="00F3780D" w:rsidRDefault="00F3780D" w:rsidP="00836A56"/>
              </w:tc>
            </w:tr>
            <w:tr w:rsidR="00F3780D" w14:paraId="6474CA82" w14:textId="77777777" w:rsidTr="00836A56">
              <w:tc>
                <w:tcPr>
                  <w:tcW w:w="2875" w:type="dxa"/>
                </w:tcPr>
                <w:p w14:paraId="04B30FE0" w14:textId="77777777" w:rsidR="00F3780D" w:rsidRDefault="00F3780D" w:rsidP="00836A56"/>
              </w:tc>
            </w:tr>
            <w:tr w:rsidR="00F3780D" w14:paraId="1157D7D1" w14:textId="77777777" w:rsidTr="00836A56">
              <w:tc>
                <w:tcPr>
                  <w:tcW w:w="2875" w:type="dxa"/>
                </w:tcPr>
                <w:p w14:paraId="6F89B7AA" w14:textId="14E065FC" w:rsidR="00F3780D" w:rsidRDefault="00B34DFC" w:rsidP="00836A56">
                  <w:r>
                    <w:t>H.W.</w:t>
                  </w:r>
                </w:p>
              </w:tc>
            </w:tr>
            <w:tr w:rsidR="00F3780D" w14:paraId="644E584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1FF257E" w14:textId="1E6354A9" w:rsidR="00F3780D" w:rsidRDefault="00F3780D" w:rsidP="00836A56"/>
              </w:tc>
            </w:tr>
          </w:tbl>
          <w:p w14:paraId="2C9E2976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F4D3CA9" w14:textId="77777777" w:rsidTr="00836A56">
              <w:tc>
                <w:tcPr>
                  <w:tcW w:w="2875" w:type="dxa"/>
                </w:tcPr>
                <w:p w14:paraId="4AA96324" w14:textId="77777777" w:rsidR="00F3780D" w:rsidRDefault="00F3780D" w:rsidP="00836A56"/>
              </w:tc>
            </w:tr>
            <w:tr w:rsidR="00F3780D" w14:paraId="40589B8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1CFE68" w14:textId="77777777" w:rsidR="00F3780D" w:rsidRDefault="00F3780D" w:rsidP="00836A56"/>
              </w:tc>
            </w:tr>
            <w:tr w:rsidR="00F3780D" w14:paraId="0E7A97C4" w14:textId="77777777" w:rsidTr="00836A56">
              <w:tc>
                <w:tcPr>
                  <w:tcW w:w="2875" w:type="dxa"/>
                </w:tcPr>
                <w:p w14:paraId="22541371" w14:textId="77777777" w:rsidR="00F3780D" w:rsidRDefault="00F3780D" w:rsidP="00836A56"/>
              </w:tc>
            </w:tr>
            <w:tr w:rsidR="00F3780D" w14:paraId="428ECA19" w14:textId="77777777" w:rsidTr="00836A56">
              <w:tc>
                <w:tcPr>
                  <w:tcW w:w="2875" w:type="dxa"/>
                </w:tcPr>
                <w:p w14:paraId="101CF925" w14:textId="7FB53CA0" w:rsidR="00F3780D" w:rsidRDefault="00B34DFC" w:rsidP="00836A56">
                  <w:r>
                    <w:t>H.W.</w:t>
                  </w:r>
                </w:p>
              </w:tc>
            </w:tr>
            <w:tr w:rsidR="00F3780D" w14:paraId="4773BF0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EBE9C2" w14:textId="63B39AC1" w:rsidR="00F3780D" w:rsidRDefault="00F3780D" w:rsidP="00836A56"/>
              </w:tc>
            </w:tr>
          </w:tbl>
          <w:p w14:paraId="3E741349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60D6DFC2" w14:textId="77777777" w:rsidTr="00836A56">
              <w:tc>
                <w:tcPr>
                  <w:tcW w:w="4045" w:type="dxa"/>
                </w:tcPr>
                <w:p w14:paraId="0614A3A7" w14:textId="77777777" w:rsidR="00F3780D" w:rsidRDefault="00F3780D" w:rsidP="00836A56"/>
              </w:tc>
            </w:tr>
            <w:tr w:rsidR="00F3780D" w14:paraId="426B3D4A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E53081E" w14:textId="77777777" w:rsidR="00F3780D" w:rsidRDefault="00F3780D" w:rsidP="00836A56"/>
              </w:tc>
            </w:tr>
            <w:tr w:rsidR="00F3780D" w14:paraId="5831E34C" w14:textId="77777777" w:rsidTr="00836A56">
              <w:tc>
                <w:tcPr>
                  <w:tcW w:w="4045" w:type="dxa"/>
                </w:tcPr>
                <w:p w14:paraId="271B2A48" w14:textId="77777777" w:rsidR="00F3780D" w:rsidRDefault="00F3780D" w:rsidP="00836A56"/>
              </w:tc>
            </w:tr>
            <w:tr w:rsidR="00F3780D" w14:paraId="7E298105" w14:textId="77777777" w:rsidTr="00836A56">
              <w:tc>
                <w:tcPr>
                  <w:tcW w:w="4045" w:type="dxa"/>
                </w:tcPr>
                <w:p w14:paraId="0CE9BDF8" w14:textId="77777777" w:rsidR="00F3780D" w:rsidRDefault="00F3780D" w:rsidP="00836A56"/>
              </w:tc>
            </w:tr>
            <w:tr w:rsidR="00F3780D" w14:paraId="6D5C639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947AA49" w14:textId="77777777" w:rsidR="00F3780D" w:rsidRDefault="00F3780D" w:rsidP="00836A56"/>
              </w:tc>
            </w:tr>
          </w:tbl>
          <w:p w14:paraId="0C65BD73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7F26287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4532AD5" w14:textId="77777777" w:rsidR="00F3780D" w:rsidRDefault="00F3780D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02EFE97B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459F14DB" w14:textId="77777777" w:rsidR="00F3780D" w:rsidRDefault="00F3780D" w:rsidP="00836A56"/>
              </w:tc>
            </w:tr>
            <w:tr w:rsidR="00F3780D" w14:paraId="5B55249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8DCD7F1" w14:textId="77777777" w:rsidR="00F3780D" w:rsidRDefault="00F3780D" w:rsidP="00836A56"/>
              </w:tc>
            </w:tr>
            <w:tr w:rsidR="00F3780D" w14:paraId="3718CD1E" w14:textId="77777777" w:rsidTr="00836A56">
              <w:tc>
                <w:tcPr>
                  <w:tcW w:w="2875" w:type="dxa"/>
                </w:tcPr>
                <w:p w14:paraId="6C69EF93" w14:textId="77777777" w:rsidR="00F3780D" w:rsidRDefault="00F3780D" w:rsidP="00836A56"/>
              </w:tc>
            </w:tr>
            <w:tr w:rsidR="00F3780D" w14:paraId="08E20B21" w14:textId="77777777" w:rsidTr="00836A56">
              <w:tc>
                <w:tcPr>
                  <w:tcW w:w="2875" w:type="dxa"/>
                </w:tcPr>
                <w:p w14:paraId="4D81D555" w14:textId="66E3BC49" w:rsidR="00F3780D" w:rsidRDefault="00B34DFC" w:rsidP="00836A56">
                  <w:r>
                    <w:t>H.W.</w:t>
                  </w:r>
                </w:p>
              </w:tc>
            </w:tr>
            <w:tr w:rsidR="00F3780D" w14:paraId="1EA8060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2D19E05" w14:textId="7503E9C8" w:rsidR="00F3780D" w:rsidRDefault="00F3780D" w:rsidP="00836A56"/>
              </w:tc>
            </w:tr>
          </w:tbl>
          <w:p w14:paraId="2EFBF6B6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EFF1B1D" w14:textId="77777777" w:rsidTr="00836A56">
              <w:tc>
                <w:tcPr>
                  <w:tcW w:w="2875" w:type="dxa"/>
                </w:tcPr>
                <w:p w14:paraId="1334787D" w14:textId="77777777" w:rsidR="00F3780D" w:rsidRDefault="00F3780D" w:rsidP="00836A56"/>
              </w:tc>
            </w:tr>
            <w:tr w:rsidR="00F3780D" w14:paraId="14C73A9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BC02137" w14:textId="77777777" w:rsidR="00F3780D" w:rsidRDefault="00F3780D" w:rsidP="00836A56"/>
              </w:tc>
            </w:tr>
            <w:tr w:rsidR="00F3780D" w14:paraId="5DD44885" w14:textId="77777777" w:rsidTr="00836A56">
              <w:tc>
                <w:tcPr>
                  <w:tcW w:w="2875" w:type="dxa"/>
                </w:tcPr>
                <w:p w14:paraId="3A1F4CDB" w14:textId="77777777" w:rsidR="00F3780D" w:rsidRDefault="00F3780D" w:rsidP="00836A56"/>
              </w:tc>
            </w:tr>
            <w:tr w:rsidR="00F3780D" w14:paraId="73711E51" w14:textId="77777777" w:rsidTr="00836A56">
              <w:tc>
                <w:tcPr>
                  <w:tcW w:w="2875" w:type="dxa"/>
                </w:tcPr>
                <w:p w14:paraId="33EF03CA" w14:textId="49BB2797" w:rsidR="00F3780D" w:rsidRDefault="00B34DFC" w:rsidP="00836A56">
                  <w:r>
                    <w:t>H.W.</w:t>
                  </w:r>
                </w:p>
              </w:tc>
            </w:tr>
            <w:tr w:rsidR="00F3780D" w14:paraId="3689419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A503A2" w14:textId="7C44C343" w:rsidR="00F3780D" w:rsidRDefault="00F3780D" w:rsidP="00836A56"/>
              </w:tc>
            </w:tr>
          </w:tbl>
          <w:p w14:paraId="4AA5C1E7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0099F4D4" w14:textId="77777777" w:rsidTr="00836A56">
              <w:tc>
                <w:tcPr>
                  <w:tcW w:w="4045" w:type="dxa"/>
                </w:tcPr>
                <w:p w14:paraId="540C8D6A" w14:textId="77777777" w:rsidR="00F3780D" w:rsidRDefault="00F3780D" w:rsidP="00836A56"/>
              </w:tc>
            </w:tr>
            <w:tr w:rsidR="00F3780D" w14:paraId="3F52FF8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D5209E9" w14:textId="77777777" w:rsidR="00F3780D" w:rsidRDefault="00F3780D" w:rsidP="00836A56"/>
              </w:tc>
            </w:tr>
            <w:tr w:rsidR="00F3780D" w14:paraId="12AFC3F7" w14:textId="77777777" w:rsidTr="00836A56">
              <w:tc>
                <w:tcPr>
                  <w:tcW w:w="4045" w:type="dxa"/>
                </w:tcPr>
                <w:p w14:paraId="6E21686B" w14:textId="77777777" w:rsidR="00F3780D" w:rsidRDefault="00F3780D" w:rsidP="00836A56"/>
              </w:tc>
            </w:tr>
            <w:tr w:rsidR="00F3780D" w14:paraId="494558ED" w14:textId="77777777" w:rsidTr="00836A56">
              <w:tc>
                <w:tcPr>
                  <w:tcW w:w="4045" w:type="dxa"/>
                </w:tcPr>
                <w:p w14:paraId="7BFD8E34" w14:textId="77777777" w:rsidR="00F3780D" w:rsidRDefault="00F3780D" w:rsidP="00836A56"/>
              </w:tc>
            </w:tr>
            <w:tr w:rsidR="00F3780D" w14:paraId="0AEF2A6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47155A4" w14:textId="77777777" w:rsidR="00F3780D" w:rsidRDefault="00F3780D" w:rsidP="00836A56"/>
              </w:tc>
            </w:tr>
          </w:tbl>
          <w:p w14:paraId="14398EC0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7B9580C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5EBAA28" w14:textId="77777777" w:rsidR="00F3780D" w:rsidRDefault="00F3780D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2A174C03" w14:textId="77777777" w:rsidTr="00836A56">
              <w:tc>
                <w:tcPr>
                  <w:tcW w:w="2875" w:type="dxa"/>
                </w:tcPr>
                <w:p w14:paraId="6CEBB8A4" w14:textId="77777777" w:rsidR="00F3780D" w:rsidRDefault="00F3780D" w:rsidP="00836A56"/>
              </w:tc>
            </w:tr>
            <w:tr w:rsidR="00F3780D" w14:paraId="5A66532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ACBE03C" w14:textId="77777777" w:rsidR="00F3780D" w:rsidRDefault="00F3780D" w:rsidP="00836A56"/>
              </w:tc>
            </w:tr>
            <w:tr w:rsidR="00F3780D" w14:paraId="0FB860BB" w14:textId="77777777" w:rsidTr="00836A56">
              <w:tc>
                <w:tcPr>
                  <w:tcW w:w="2875" w:type="dxa"/>
                </w:tcPr>
                <w:p w14:paraId="22902A6D" w14:textId="77777777" w:rsidR="00F3780D" w:rsidRDefault="00F3780D" w:rsidP="00836A56"/>
              </w:tc>
            </w:tr>
            <w:tr w:rsidR="00F3780D" w14:paraId="1C9F1032" w14:textId="77777777" w:rsidTr="00836A56">
              <w:tc>
                <w:tcPr>
                  <w:tcW w:w="2875" w:type="dxa"/>
                </w:tcPr>
                <w:p w14:paraId="2F63A433" w14:textId="2BEABB5A" w:rsidR="00F3780D" w:rsidRDefault="00B34DFC" w:rsidP="00836A56">
                  <w:r>
                    <w:t>H.W.</w:t>
                  </w:r>
                </w:p>
              </w:tc>
            </w:tr>
            <w:tr w:rsidR="00F3780D" w14:paraId="4B715FD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3D1593" w14:textId="322C9505" w:rsidR="00F3780D" w:rsidRDefault="00F3780D" w:rsidP="00836A56"/>
              </w:tc>
            </w:tr>
          </w:tbl>
          <w:p w14:paraId="5776F18E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46B69BE" w14:textId="77777777" w:rsidTr="00836A56">
              <w:tc>
                <w:tcPr>
                  <w:tcW w:w="2875" w:type="dxa"/>
                </w:tcPr>
                <w:p w14:paraId="091DB9BE" w14:textId="77777777" w:rsidR="00F3780D" w:rsidRDefault="00F3780D" w:rsidP="00836A56"/>
              </w:tc>
            </w:tr>
            <w:tr w:rsidR="00F3780D" w14:paraId="05E11A5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7C46EF2" w14:textId="77777777" w:rsidR="00F3780D" w:rsidRDefault="00F3780D" w:rsidP="00836A56"/>
              </w:tc>
            </w:tr>
            <w:tr w:rsidR="00F3780D" w14:paraId="0955F2CA" w14:textId="77777777" w:rsidTr="00836A56">
              <w:tc>
                <w:tcPr>
                  <w:tcW w:w="2875" w:type="dxa"/>
                </w:tcPr>
                <w:p w14:paraId="27BC9968" w14:textId="77777777" w:rsidR="00F3780D" w:rsidRDefault="00F3780D" w:rsidP="00836A56"/>
              </w:tc>
            </w:tr>
            <w:tr w:rsidR="00F3780D" w14:paraId="33F21EBD" w14:textId="77777777" w:rsidTr="00836A56">
              <w:tc>
                <w:tcPr>
                  <w:tcW w:w="2875" w:type="dxa"/>
                </w:tcPr>
                <w:p w14:paraId="414FF837" w14:textId="672229F5" w:rsidR="00F3780D" w:rsidRDefault="00B34DFC" w:rsidP="00836A56">
                  <w:r>
                    <w:t>H.W.</w:t>
                  </w:r>
                </w:p>
              </w:tc>
            </w:tr>
            <w:tr w:rsidR="00F3780D" w14:paraId="7D41D3A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A91FA72" w14:textId="735DA1ED" w:rsidR="00F3780D" w:rsidRDefault="00F3780D" w:rsidP="00836A56"/>
              </w:tc>
            </w:tr>
          </w:tbl>
          <w:p w14:paraId="6162CC78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2758DBC1" w14:textId="77777777" w:rsidTr="00836A56">
              <w:tc>
                <w:tcPr>
                  <w:tcW w:w="4045" w:type="dxa"/>
                </w:tcPr>
                <w:p w14:paraId="264B0704" w14:textId="77777777" w:rsidR="00F3780D" w:rsidRDefault="00F3780D" w:rsidP="00836A56"/>
              </w:tc>
            </w:tr>
            <w:tr w:rsidR="00F3780D" w14:paraId="0A99E52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6F3308A" w14:textId="77777777" w:rsidR="00F3780D" w:rsidRDefault="00F3780D" w:rsidP="00836A56"/>
              </w:tc>
            </w:tr>
            <w:tr w:rsidR="00F3780D" w14:paraId="158841D3" w14:textId="77777777" w:rsidTr="00836A56">
              <w:tc>
                <w:tcPr>
                  <w:tcW w:w="4045" w:type="dxa"/>
                </w:tcPr>
                <w:p w14:paraId="4CF95D97" w14:textId="77777777" w:rsidR="00F3780D" w:rsidRDefault="00F3780D" w:rsidP="00836A56"/>
              </w:tc>
            </w:tr>
            <w:tr w:rsidR="00F3780D" w14:paraId="0EB9C65E" w14:textId="77777777" w:rsidTr="00836A56">
              <w:tc>
                <w:tcPr>
                  <w:tcW w:w="4045" w:type="dxa"/>
                </w:tcPr>
                <w:p w14:paraId="2751F892" w14:textId="77777777" w:rsidR="00F3780D" w:rsidRDefault="00F3780D" w:rsidP="00836A56"/>
              </w:tc>
            </w:tr>
            <w:tr w:rsidR="00F3780D" w14:paraId="615B28C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7FBC903" w14:textId="77777777" w:rsidR="00F3780D" w:rsidRDefault="00F3780D" w:rsidP="00836A56"/>
              </w:tc>
            </w:tr>
          </w:tbl>
          <w:p w14:paraId="0138D023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24F3EC3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179C5EF" w14:textId="77777777" w:rsidR="00F3780D" w:rsidRDefault="00F3780D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6B45A6A8" w14:textId="77777777" w:rsidTr="00836A56">
              <w:tc>
                <w:tcPr>
                  <w:tcW w:w="2875" w:type="dxa"/>
                </w:tcPr>
                <w:p w14:paraId="27AB220A" w14:textId="77777777" w:rsidR="00F3780D" w:rsidRDefault="00F3780D" w:rsidP="00836A56"/>
              </w:tc>
            </w:tr>
            <w:tr w:rsidR="00F3780D" w14:paraId="204D10A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A1770BE" w14:textId="77777777" w:rsidR="00F3780D" w:rsidRDefault="00F3780D" w:rsidP="00836A56"/>
              </w:tc>
            </w:tr>
            <w:tr w:rsidR="00F3780D" w14:paraId="43E81147" w14:textId="77777777" w:rsidTr="00836A56">
              <w:tc>
                <w:tcPr>
                  <w:tcW w:w="2875" w:type="dxa"/>
                </w:tcPr>
                <w:p w14:paraId="47849229" w14:textId="77777777" w:rsidR="00F3780D" w:rsidRDefault="00F3780D" w:rsidP="00836A56"/>
              </w:tc>
            </w:tr>
            <w:tr w:rsidR="00F3780D" w14:paraId="41155C05" w14:textId="77777777" w:rsidTr="00836A56">
              <w:tc>
                <w:tcPr>
                  <w:tcW w:w="2875" w:type="dxa"/>
                </w:tcPr>
                <w:p w14:paraId="38EB973A" w14:textId="24B09A09" w:rsidR="00F3780D" w:rsidRDefault="00B34DFC" w:rsidP="00836A56">
                  <w:r>
                    <w:t>H.W.</w:t>
                  </w:r>
                </w:p>
              </w:tc>
            </w:tr>
            <w:tr w:rsidR="00F3780D" w14:paraId="7566FC3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77FE63" w14:textId="01CDA2DE" w:rsidR="00F3780D" w:rsidRDefault="00F3780D" w:rsidP="00836A56"/>
              </w:tc>
            </w:tr>
          </w:tbl>
          <w:p w14:paraId="0AE7E677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BEF33D2" w14:textId="77777777" w:rsidTr="00836A56">
              <w:tc>
                <w:tcPr>
                  <w:tcW w:w="2875" w:type="dxa"/>
                </w:tcPr>
                <w:p w14:paraId="7D811428" w14:textId="77777777" w:rsidR="00F3780D" w:rsidRDefault="00F3780D" w:rsidP="00836A56"/>
              </w:tc>
            </w:tr>
            <w:tr w:rsidR="00F3780D" w14:paraId="667C6E3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2A3F1B5" w14:textId="77777777" w:rsidR="00F3780D" w:rsidRDefault="00F3780D" w:rsidP="00836A56"/>
              </w:tc>
            </w:tr>
            <w:tr w:rsidR="00F3780D" w14:paraId="20FC1AC2" w14:textId="77777777" w:rsidTr="00836A56">
              <w:tc>
                <w:tcPr>
                  <w:tcW w:w="2875" w:type="dxa"/>
                </w:tcPr>
                <w:p w14:paraId="4E9E10EC" w14:textId="77777777" w:rsidR="00F3780D" w:rsidRDefault="00F3780D" w:rsidP="00836A56"/>
              </w:tc>
            </w:tr>
            <w:tr w:rsidR="00F3780D" w14:paraId="1964EA4E" w14:textId="77777777" w:rsidTr="00836A56">
              <w:tc>
                <w:tcPr>
                  <w:tcW w:w="2875" w:type="dxa"/>
                </w:tcPr>
                <w:p w14:paraId="029B42F9" w14:textId="261212AE" w:rsidR="00F3780D" w:rsidRDefault="00B34DFC" w:rsidP="00836A56">
                  <w:r>
                    <w:t>H.W.</w:t>
                  </w:r>
                </w:p>
              </w:tc>
            </w:tr>
            <w:tr w:rsidR="00F3780D" w14:paraId="19DA182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F7D6D62" w14:textId="6A19FB61" w:rsidR="00F3780D" w:rsidRDefault="00F3780D" w:rsidP="00836A56"/>
              </w:tc>
            </w:tr>
          </w:tbl>
          <w:p w14:paraId="5EDE4C70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2DA44408" w14:textId="77777777" w:rsidTr="00836A56">
              <w:tc>
                <w:tcPr>
                  <w:tcW w:w="4045" w:type="dxa"/>
                </w:tcPr>
                <w:p w14:paraId="11275994" w14:textId="77777777" w:rsidR="00F3780D" w:rsidRDefault="00F3780D" w:rsidP="00836A56"/>
              </w:tc>
            </w:tr>
            <w:tr w:rsidR="00F3780D" w14:paraId="58AD056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1D2A267" w14:textId="77777777" w:rsidR="00F3780D" w:rsidRDefault="00F3780D" w:rsidP="00836A56"/>
              </w:tc>
            </w:tr>
            <w:tr w:rsidR="00F3780D" w14:paraId="6F925535" w14:textId="77777777" w:rsidTr="00836A56">
              <w:tc>
                <w:tcPr>
                  <w:tcW w:w="4045" w:type="dxa"/>
                </w:tcPr>
                <w:p w14:paraId="00B66020" w14:textId="77777777" w:rsidR="00F3780D" w:rsidRDefault="00F3780D" w:rsidP="00836A56"/>
              </w:tc>
            </w:tr>
            <w:tr w:rsidR="00F3780D" w14:paraId="1A0EDC43" w14:textId="77777777" w:rsidTr="00836A56">
              <w:tc>
                <w:tcPr>
                  <w:tcW w:w="4045" w:type="dxa"/>
                </w:tcPr>
                <w:p w14:paraId="5BDBCB30" w14:textId="77777777" w:rsidR="00F3780D" w:rsidRDefault="00F3780D" w:rsidP="00836A56"/>
              </w:tc>
            </w:tr>
            <w:tr w:rsidR="00F3780D" w14:paraId="66C40F6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724B86D" w14:textId="77777777" w:rsidR="00F3780D" w:rsidRDefault="00F3780D" w:rsidP="00836A56"/>
              </w:tc>
            </w:tr>
          </w:tbl>
          <w:p w14:paraId="0A8ED7A8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033A166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CBA1648" w14:textId="77777777" w:rsidR="00F3780D" w:rsidRDefault="00F3780D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6EC4CBC6" w14:textId="77777777" w:rsidTr="00836A56">
              <w:tc>
                <w:tcPr>
                  <w:tcW w:w="2875" w:type="dxa"/>
                </w:tcPr>
                <w:p w14:paraId="49F59E40" w14:textId="77777777" w:rsidR="00F3780D" w:rsidRDefault="00F3780D" w:rsidP="00836A56"/>
              </w:tc>
            </w:tr>
            <w:tr w:rsidR="00F3780D" w14:paraId="02CDF38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ECA528F" w14:textId="77777777" w:rsidR="00F3780D" w:rsidRDefault="00F3780D" w:rsidP="00836A56"/>
              </w:tc>
            </w:tr>
            <w:tr w:rsidR="00F3780D" w14:paraId="5D598AA6" w14:textId="77777777" w:rsidTr="00836A56">
              <w:tc>
                <w:tcPr>
                  <w:tcW w:w="2875" w:type="dxa"/>
                </w:tcPr>
                <w:p w14:paraId="3203F84E" w14:textId="77777777" w:rsidR="00F3780D" w:rsidRDefault="00F3780D" w:rsidP="00836A56"/>
              </w:tc>
            </w:tr>
            <w:tr w:rsidR="00F3780D" w14:paraId="6F97B1D5" w14:textId="77777777" w:rsidTr="00836A56">
              <w:tc>
                <w:tcPr>
                  <w:tcW w:w="2875" w:type="dxa"/>
                </w:tcPr>
                <w:p w14:paraId="4F28E9A1" w14:textId="4FC12B56" w:rsidR="00F3780D" w:rsidRDefault="003B003A" w:rsidP="00836A56">
                  <w:r>
                    <w:t>H.W.</w:t>
                  </w:r>
                </w:p>
              </w:tc>
            </w:tr>
            <w:tr w:rsidR="00F3780D" w14:paraId="4E1DD4E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98E2B3F" w14:textId="4697C38D" w:rsidR="00F3780D" w:rsidRDefault="00F3780D" w:rsidP="00836A56"/>
              </w:tc>
            </w:tr>
          </w:tbl>
          <w:p w14:paraId="697D3A31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02CB03DE" w14:textId="77777777" w:rsidTr="00836A56">
              <w:tc>
                <w:tcPr>
                  <w:tcW w:w="2875" w:type="dxa"/>
                </w:tcPr>
                <w:p w14:paraId="042E6450" w14:textId="77777777" w:rsidR="00F3780D" w:rsidRDefault="00F3780D" w:rsidP="00836A56"/>
              </w:tc>
            </w:tr>
            <w:tr w:rsidR="00F3780D" w14:paraId="1E11463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16014F8" w14:textId="77777777" w:rsidR="00F3780D" w:rsidRDefault="00F3780D" w:rsidP="00836A56"/>
              </w:tc>
            </w:tr>
            <w:tr w:rsidR="00F3780D" w14:paraId="24F16F57" w14:textId="77777777" w:rsidTr="00836A56">
              <w:tc>
                <w:tcPr>
                  <w:tcW w:w="2875" w:type="dxa"/>
                </w:tcPr>
                <w:p w14:paraId="17BF677A" w14:textId="77777777" w:rsidR="00F3780D" w:rsidRDefault="00F3780D" w:rsidP="00836A56"/>
              </w:tc>
            </w:tr>
            <w:tr w:rsidR="00F3780D" w14:paraId="59D20694" w14:textId="77777777" w:rsidTr="00836A56">
              <w:tc>
                <w:tcPr>
                  <w:tcW w:w="2875" w:type="dxa"/>
                </w:tcPr>
                <w:p w14:paraId="5D492309" w14:textId="40A86526" w:rsidR="00F3780D" w:rsidRDefault="003B003A" w:rsidP="00836A56">
                  <w:r>
                    <w:t>H.W.</w:t>
                  </w:r>
                </w:p>
              </w:tc>
            </w:tr>
            <w:tr w:rsidR="00F3780D" w14:paraId="3CE5375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5354B3" w14:textId="4735E16C" w:rsidR="00F3780D" w:rsidRDefault="00F3780D" w:rsidP="00836A56"/>
              </w:tc>
            </w:tr>
          </w:tbl>
          <w:p w14:paraId="4087BB33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5F71915F" w14:textId="77777777" w:rsidTr="00836A56">
              <w:tc>
                <w:tcPr>
                  <w:tcW w:w="4045" w:type="dxa"/>
                </w:tcPr>
                <w:p w14:paraId="322563C7" w14:textId="77777777" w:rsidR="00F3780D" w:rsidRDefault="00F3780D" w:rsidP="00836A56"/>
              </w:tc>
            </w:tr>
            <w:tr w:rsidR="00F3780D" w14:paraId="74ABB47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E2DFAD" w14:textId="77777777" w:rsidR="00F3780D" w:rsidRDefault="00F3780D" w:rsidP="00836A56"/>
              </w:tc>
            </w:tr>
            <w:tr w:rsidR="00F3780D" w14:paraId="4715C914" w14:textId="77777777" w:rsidTr="00836A56">
              <w:tc>
                <w:tcPr>
                  <w:tcW w:w="4045" w:type="dxa"/>
                </w:tcPr>
                <w:p w14:paraId="7A37BB35" w14:textId="77777777" w:rsidR="00F3780D" w:rsidRDefault="00F3780D" w:rsidP="00836A56"/>
              </w:tc>
            </w:tr>
            <w:tr w:rsidR="00F3780D" w14:paraId="2734FBB9" w14:textId="77777777" w:rsidTr="00836A56">
              <w:tc>
                <w:tcPr>
                  <w:tcW w:w="4045" w:type="dxa"/>
                </w:tcPr>
                <w:p w14:paraId="29CFE29A" w14:textId="77777777" w:rsidR="00F3780D" w:rsidRDefault="00F3780D" w:rsidP="00836A56"/>
              </w:tc>
            </w:tr>
            <w:tr w:rsidR="00F3780D" w14:paraId="26E5764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6A9B084" w14:textId="77777777" w:rsidR="00F3780D" w:rsidRDefault="00F3780D" w:rsidP="00836A56"/>
              </w:tc>
            </w:tr>
          </w:tbl>
          <w:p w14:paraId="4BF7F9E1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09BF427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679B226" w14:textId="77777777" w:rsidR="00F3780D" w:rsidRDefault="00F3780D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F552E47" w14:textId="77777777" w:rsidTr="00836A56">
              <w:tc>
                <w:tcPr>
                  <w:tcW w:w="2875" w:type="dxa"/>
                </w:tcPr>
                <w:p w14:paraId="65B44202" w14:textId="77777777" w:rsidR="00F3780D" w:rsidRDefault="00F3780D" w:rsidP="00836A56"/>
              </w:tc>
            </w:tr>
            <w:tr w:rsidR="00F3780D" w14:paraId="6E3ADDB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DD34AF" w14:textId="77777777" w:rsidR="00F3780D" w:rsidRDefault="00F3780D" w:rsidP="00836A56"/>
              </w:tc>
            </w:tr>
            <w:tr w:rsidR="00F3780D" w14:paraId="548830AD" w14:textId="77777777" w:rsidTr="00836A56">
              <w:tc>
                <w:tcPr>
                  <w:tcW w:w="2875" w:type="dxa"/>
                </w:tcPr>
                <w:p w14:paraId="63587B89" w14:textId="77777777" w:rsidR="00F3780D" w:rsidRDefault="00F3780D" w:rsidP="00836A56"/>
              </w:tc>
            </w:tr>
            <w:tr w:rsidR="00F3780D" w14:paraId="7709CC8F" w14:textId="77777777" w:rsidTr="00836A56">
              <w:tc>
                <w:tcPr>
                  <w:tcW w:w="2875" w:type="dxa"/>
                </w:tcPr>
                <w:p w14:paraId="07C04AFF" w14:textId="173D420B" w:rsidR="00F3780D" w:rsidRDefault="003B003A" w:rsidP="00836A56">
                  <w:r>
                    <w:t>H.W.</w:t>
                  </w:r>
                </w:p>
              </w:tc>
            </w:tr>
            <w:tr w:rsidR="00F3780D" w14:paraId="7880B3F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F9856E" w14:textId="537F1705" w:rsidR="00F3780D" w:rsidRDefault="00F3780D" w:rsidP="00836A56"/>
              </w:tc>
            </w:tr>
          </w:tbl>
          <w:p w14:paraId="7C85C161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0E74891C" w14:textId="77777777" w:rsidTr="00836A56">
              <w:tc>
                <w:tcPr>
                  <w:tcW w:w="2875" w:type="dxa"/>
                </w:tcPr>
                <w:p w14:paraId="3258A9BD" w14:textId="77777777" w:rsidR="00F3780D" w:rsidRDefault="00F3780D" w:rsidP="00836A56"/>
              </w:tc>
            </w:tr>
            <w:tr w:rsidR="00F3780D" w14:paraId="0E77F69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BCBBA8" w14:textId="77777777" w:rsidR="00F3780D" w:rsidRDefault="00F3780D" w:rsidP="00836A56"/>
              </w:tc>
            </w:tr>
            <w:tr w:rsidR="00F3780D" w14:paraId="5DAB5EDE" w14:textId="77777777" w:rsidTr="00836A56">
              <w:tc>
                <w:tcPr>
                  <w:tcW w:w="2875" w:type="dxa"/>
                </w:tcPr>
                <w:p w14:paraId="2B3CFC64" w14:textId="77777777" w:rsidR="00F3780D" w:rsidRDefault="00F3780D" w:rsidP="00836A56"/>
              </w:tc>
            </w:tr>
            <w:tr w:rsidR="00F3780D" w14:paraId="09D92C73" w14:textId="77777777" w:rsidTr="00836A56">
              <w:tc>
                <w:tcPr>
                  <w:tcW w:w="2875" w:type="dxa"/>
                </w:tcPr>
                <w:p w14:paraId="126362FD" w14:textId="241B4E4E" w:rsidR="00F3780D" w:rsidRDefault="003B003A" w:rsidP="00836A56">
                  <w:r>
                    <w:t>H.W.</w:t>
                  </w:r>
                </w:p>
              </w:tc>
            </w:tr>
            <w:tr w:rsidR="00F3780D" w14:paraId="4CF9BC9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8AF584" w14:textId="7915C6F8" w:rsidR="00F3780D" w:rsidRDefault="00F3780D" w:rsidP="00836A56"/>
              </w:tc>
            </w:tr>
          </w:tbl>
          <w:p w14:paraId="23C3EB02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6C5F3134" w14:textId="77777777" w:rsidTr="00836A56">
              <w:tc>
                <w:tcPr>
                  <w:tcW w:w="4045" w:type="dxa"/>
                </w:tcPr>
                <w:p w14:paraId="2E1B6785" w14:textId="77777777" w:rsidR="00F3780D" w:rsidRDefault="00F3780D" w:rsidP="00836A56"/>
              </w:tc>
            </w:tr>
            <w:tr w:rsidR="00F3780D" w14:paraId="75097E1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AEF9A91" w14:textId="77777777" w:rsidR="00F3780D" w:rsidRDefault="00F3780D" w:rsidP="00836A56"/>
              </w:tc>
            </w:tr>
            <w:tr w:rsidR="00F3780D" w14:paraId="744C4AE8" w14:textId="77777777" w:rsidTr="00836A56">
              <w:tc>
                <w:tcPr>
                  <w:tcW w:w="4045" w:type="dxa"/>
                </w:tcPr>
                <w:p w14:paraId="0838561D" w14:textId="77777777" w:rsidR="00F3780D" w:rsidRDefault="00F3780D" w:rsidP="00836A56"/>
              </w:tc>
            </w:tr>
            <w:tr w:rsidR="00F3780D" w14:paraId="6AE8D711" w14:textId="77777777" w:rsidTr="00836A56">
              <w:tc>
                <w:tcPr>
                  <w:tcW w:w="4045" w:type="dxa"/>
                </w:tcPr>
                <w:p w14:paraId="2DE2A536" w14:textId="77777777" w:rsidR="00F3780D" w:rsidRDefault="00F3780D" w:rsidP="00836A56"/>
              </w:tc>
            </w:tr>
            <w:tr w:rsidR="00F3780D" w14:paraId="7A5ADC8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18F87D6" w14:textId="77777777" w:rsidR="00F3780D" w:rsidRDefault="00F3780D" w:rsidP="00836A56"/>
              </w:tc>
            </w:tr>
          </w:tbl>
          <w:p w14:paraId="0ACA30D0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7AFF0CC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9651A09" w14:textId="77777777" w:rsidR="00F3780D" w:rsidRDefault="00F3780D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6FD2F4BA" w14:textId="77777777" w:rsidTr="00836A56">
              <w:tc>
                <w:tcPr>
                  <w:tcW w:w="2875" w:type="dxa"/>
                </w:tcPr>
                <w:p w14:paraId="06A48019" w14:textId="77777777" w:rsidR="00F3780D" w:rsidRDefault="00F3780D" w:rsidP="00836A56"/>
              </w:tc>
            </w:tr>
            <w:tr w:rsidR="00F3780D" w14:paraId="2133910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0385E0" w14:textId="77777777" w:rsidR="00F3780D" w:rsidRDefault="00F3780D" w:rsidP="00836A56"/>
              </w:tc>
            </w:tr>
            <w:tr w:rsidR="00F3780D" w14:paraId="7B02AE08" w14:textId="77777777" w:rsidTr="00836A56">
              <w:tc>
                <w:tcPr>
                  <w:tcW w:w="2875" w:type="dxa"/>
                </w:tcPr>
                <w:p w14:paraId="5250A625" w14:textId="77777777" w:rsidR="00F3780D" w:rsidRDefault="00F3780D" w:rsidP="00836A56"/>
              </w:tc>
            </w:tr>
            <w:tr w:rsidR="00F3780D" w14:paraId="6CC6840E" w14:textId="77777777" w:rsidTr="00836A56">
              <w:tc>
                <w:tcPr>
                  <w:tcW w:w="2875" w:type="dxa"/>
                </w:tcPr>
                <w:p w14:paraId="30DB6BE2" w14:textId="77777777" w:rsidR="00F3780D" w:rsidRDefault="00F3780D" w:rsidP="00836A56"/>
              </w:tc>
            </w:tr>
            <w:tr w:rsidR="00F3780D" w14:paraId="20AFC0C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6C50DD1" w14:textId="77777777" w:rsidR="00F3780D" w:rsidRDefault="00F3780D" w:rsidP="00836A56"/>
              </w:tc>
            </w:tr>
          </w:tbl>
          <w:p w14:paraId="118442F4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72CB7219" w14:textId="77777777" w:rsidTr="00836A56">
              <w:tc>
                <w:tcPr>
                  <w:tcW w:w="2875" w:type="dxa"/>
                </w:tcPr>
                <w:p w14:paraId="1A095340" w14:textId="77777777" w:rsidR="00F3780D" w:rsidRDefault="00F3780D" w:rsidP="00836A56"/>
              </w:tc>
            </w:tr>
            <w:tr w:rsidR="00F3780D" w14:paraId="4DAD3B7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1E51D9A" w14:textId="77777777" w:rsidR="00F3780D" w:rsidRDefault="00F3780D" w:rsidP="00836A56"/>
              </w:tc>
            </w:tr>
            <w:tr w:rsidR="00F3780D" w14:paraId="46D8B34A" w14:textId="77777777" w:rsidTr="00836A56">
              <w:tc>
                <w:tcPr>
                  <w:tcW w:w="2875" w:type="dxa"/>
                </w:tcPr>
                <w:p w14:paraId="09CE3520" w14:textId="77777777" w:rsidR="00F3780D" w:rsidRDefault="00F3780D" w:rsidP="00836A56"/>
              </w:tc>
            </w:tr>
            <w:tr w:rsidR="00F3780D" w14:paraId="2833D7FC" w14:textId="77777777" w:rsidTr="00836A56">
              <w:tc>
                <w:tcPr>
                  <w:tcW w:w="2875" w:type="dxa"/>
                </w:tcPr>
                <w:p w14:paraId="0262ED3C" w14:textId="77777777" w:rsidR="00F3780D" w:rsidRDefault="00F3780D" w:rsidP="00836A56"/>
              </w:tc>
            </w:tr>
            <w:tr w:rsidR="00F3780D" w14:paraId="3F63D4D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F1B96F" w14:textId="77777777" w:rsidR="00F3780D" w:rsidRDefault="00F3780D" w:rsidP="00836A56"/>
              </w:tc>
            </w:tr>
          </w:tbl>
          <w:p w14:paraId="73E8AC5E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53B2B" w14:paraId="150BA204" w14:textId="77777777" w:rsidTr="00060E61">
              <w:trPr>
                <w:trHeight w:val="1734"/>
              </w:trPr>
              <w:tc>
                <w:tcPr>
                  <w:tcW w:w="4045" w:type="dxa"/>
                </w:tcPr>
                <w:p w14:paraId="40298CCE" w14:textId="5875F517" w:rsidR="00353B2B" w:rsidRDefault="00353B2B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404866E5" wp14:editId="60ACA44A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156787</wp:posOffset>
                            </wp:positionV>
                            <wp:extent cx="2362835" cy="772783"/>
                            <wp:effectExtent l="25400" t="38100" r="37465" b="53340"/>
                            <wp:wrapNone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835" cy="772783"/>
                                    </a:xfrm>
                                    <a:custGeom>
                                      <a:avLst/>
                                      <a:gdLst>
                                        <a:gd name="connsiteX0" fmla="*/ 0 w 2362835"/>
                                        <a:gd name="connsiteY0" fmla="*/ 0 h 772783"/>
                                        <a:gd name="connsiteX1" fmla="*/ 567080 w 2362835"/>
                                        <a:gd name="connsiteY1" fmla="*/ 0 h 772783"/>
                                        <a:gd name="connsiteX2" fmla="*/ 1157789 w 2362835"/>
                                        <a:gd name="connsiteY2" fmla="*/ 0 h 772783"/>
                                        <a:gd name="connsiteX3" fmla="*/ 1772126 w 2362835"/>
                                        <a:gd name="connsiteY3" fmla="*/ 0 h 772783"/>
                                        <a:gd name="connsiteX4" fmla="*/ 2362835 w 2362835"/>
                                        <a:gd name="connsiteY4" fmla="*/ 0 h 772783"/>
                                        <a:gd name="connsiteX5" fmla="*/ 2362835 w 2362835"/>
                                        <a:gd name="connsiteY5" fmla="*/ 394119 h 772783"/>
                                        <a:gd name="connsiteX6" fmla="*/ 2362835 w 2362835"/>
                                        <a:gd name="connsiteY6" fmla="*/ 772783 h 772783"/>
                                        <a:gd name="connsiteX7" fmla="*/ 1724870 w 2362835"/>
                                        <a:gd name="connsiteY7" fmla="*/ 772783 h 772783"/>
                                        <a:gd name="connsiteX8" fmla="*/ 1086904 w 2362835"/>
                                        <a:gd name="connsiteY8" fmla="*/ 772783 h 772783"/>
                                        <a:gd name="connsiteX9" fmla="*/ 0 w 2362835"/>
                                        <a:gd name="connsiteY9" fmla="*/ 772783 h 772783"/>
                                        <a:gd name="connsiteX10" fmla="*/ 0 w 2362835"/>
                                        <a:gd name="connsiteY10" fmla="*/ 394119 h 772783"/>
                                        <a:gd name="connsiteX11" fmla="*/ 0 w 2362835"/>
                                        <a:gd name="connsiteY11" fmla="*/ 0 h 77278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2835" h="77278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39730" y="-62047"/>
                                            <a:pt x="451786" y="58752"/>
                                            <a:pt x="567080" y="0"/>
                                          </a:cubicBezTo>
                                          <a:cubicBezTo>
                                            <a:pt x="682374" y="-58752"/>
                                            <a:pt x="891898" y="9495"/>
                                            <a:pt x="1157789" y="0"/>
                                          </a:cubicBezTo>
                                          <a:cubicBezTo>
                                            <a:pt x="1423680" y="-9495"/>
                                            <a:pt x="1479179" y="54415"/>
                                            <a:pt x="1772126" y="0"/>
                                          </a:cubicBezTo>
                                          <a:cubicBezTo>
                                            <a:pt x="2065073" y="-54415"/>
                                            <a:pt x="2118765" y="42652"/>
                                            <a:pt x="2362835" y="0"/>
                                          </a:cubicBezTo>
                                          <a:cubicBezTo>
                                            <a:pt x="2368506" y="114943"/>
                                            <a:pt x="2360847" y="295773"/>
                                            <a:pt x="2362835" y="394119"/>
                                          </a:cubicBezTo>
                                          <a:cubicBezTo>
                                            <a:pt x="2364823" y="492465"/>
                                            <a:pt x="2349715" y="641439"/>
                                            <a:pt x="2362835" y="772783"/>
                                          </a:cubicBezTo>
                                          <a:cubicBezTo>
                                            <a:pt x="2197991" y="795511"/>
                                            <a:pt x="2035261" y="756108"/>
                                            <a:pt x="1724870" y="772783"/>
                                          </a:cubicBezTo>
                                          <a:cubicBezTo>
                                            <a:pt x="1414480" y="789458"/>
                                            <a:pt x="1349546" y="699080"/>
                                            <a:pt x="1086904" y="772783"/>
                                          </a:cubicBezTo>
                                          <a:cubicBezTo>
                                            <a:pt x="824262" y="846486"/>
                                            <a:pt x="340916" y="657494"/>
                                            <a:pt x="0" y="772783"/>
                                          </a:cubicBezTo>
                                          <a:cubicBezTo>
                                            <a:pt x="-24005" y="611838"/>
                                            <a:pt x="4649" y="505041"/>
                                            <a:pt x="0" y="394119"/>
                                          </a:cubicBezTo>
                                          <a:cubicBezTo>
                                            <a:pt x="-4649" y="283197"/>
                                            <a:pt x="27273" y="132740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2835" h="77278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65311" y="-52770"/>
                                            <a:pt x="400552" y="9683"/>
                                            <a:pt x="567080" y="0"/>
                                          </a:cubicBezTo>
                                          <a:cubicBezTo>
                                            <a:pt x="733608" y="-9683"/>
                                            <a:pt x="853730" y="20166"/>
                                            <a:pt x="1086904" y="0"/>
                                          </a:cubicBezTo>
                                          <a:cubicBezTo>
                                            <a:pt x="1320078" y="-20166"/>
                                            <a:pt x="1569059" y="11593"/>
                                            <a:pt x="1724870" y="0"/>
                                          </a:cubicBezTo>
                                          <a:cubicBezTo>
                                            <a:pt x="1880681" y="-11593"/>
                                            <a:pt x="2106713" y="48557"/>
                                            <a:pt x="2362835" y="0"/>
                                          </a:cubicBezTo>
                                          <a:cubicBezTo>
                                            <a:pt x="2369738" y="187455"/>
                                            <a:pt x="2348711" y="227068"/>
                                            <a:pt x="2362835" y="378664"/>
                                          </a:cubicBezTo>
                                          <a:cubicBezTo>
                                            <a:pt x="2376959" y="530260"/>
                                            <a:pt x="2350165" y="620229"/>
                                            <a:pt x="2362835" y="772783"/>
                                          </a:cubicBezTo>
                                          <a:cubicBezTo>
                                            <a:pt x="2219966" y="808023"/>
                                            <a:pt x="2004127" y="729609"/>
                                            <a:pt x="1772126" y="772783"/>
                                          </a:cubicBezTo>
                                          <a:cubicBezTo>
                                            <a:pt x="1540125" y="815957"/>
                                            <a:pt x="1305471" y="764661"/>
                                            <a:pt x="1134161" y="772783"/>
                                          </a:cubicBezTo>
                                          <a:cubicBezTo>
                                            <a:pt x="962851" y="780905"/>
                                            <a:pt x="832963" y="725889"/>
                                            <a:pt x="614337" y="772783"/>
                                          </a:cubicBezTo>
                                          <a:cubicBezTo>
                                            <a:pt x="395711" y="819677"/>
                                            <a:pt x="276411" y="719686"/>
                                            <a:pt x="0" y="772783"/>
                                          </a:cubicBezTo>
                                          <a:cubicBezTo>
                                            <a:pt x="-10370" y="609325"/>
                                            <a:pt x="34245" y="536391"/>
                                            <a:pt x="0" y="386392"/>
                                          </a:cubicBezTo>
                                          <a:cubicBezTo>
                                            <a:pt x="-34245" y="236393"/>
                                            <a:pt x="43778" y="84671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3BEB72B4" w14:textId="77777777" w:rsidR="00353B2B" w:rsidRDefault="00353B2B" w:rsidP="00721EE6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21EE6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Don’t follow the crowd, let the crowd follow you.”</w:t>
                                        </w:r>
                                        <w:r w:rsidRPr="00721EE6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29C2600" w14:textId="77777777" w:rsidR="00353B2B" w:rsidRPr="00721EE6" w:rsidRDefault="00353B2B" w:rsidP="00721EE6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21EE6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Margaret Thatcher</w:t>
                                        </w:r>
                                      </w:p>
                                      <w:p w14:paraId="4B6ABA32" w14:textId="77777777" w:rsidR="00353B2B" w:rsidRDefault="00353B2B" w:rsidP="006123D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4866E5" id="Text Box 46" o:spid="_x0000_s1046" type="#_x0000_t202" style="position:absolute;margin-left:.4pt;margin-top:12.35pt;width:186.05pt;height:6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" fillcolor="white [3201]" strokeweight="3pt">
                            <v:stroke linestyle="thinThick"/>
                            <v:textbox>
                              <w:txbxContent>
                                <w:p w14:paraId="3BEB72B4" w14:textId="77777777" w:rsidR="00353B2B" w:rsidRDefault="00353B2B" w:rsidP="00721E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1EE6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Don’t follow the crowd, let the crowd follow you.”</w:t>
                                  </w:r>
                                  <w:r w:rsidRPr="00721EE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29C2600" w14:textId="77777777" w:rsidR="00353B2B" w:rsidRPr="00721EE6" w:rsidRDefault="00353B2B" w:rsidP="00721E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1EE6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Margaret Thatcher</w:t>
                                  </w:r>
                                </w:p>
                                <w:p w14:paraId="4B6ABA32" w14:textId="77777777" w:rsidR="00353B2B" w:rsidRDefault="00353B2B" w:rsidP="006123D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92491ED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502450" w14:textId="79DF50F6" w:rsidR="00F3780D" w:rsidRDefault="00F3780D" w:rsidP="0072592F"/>
    <w:p w14:paraId="23B9BA9A" w14:textId="77777777" w:rsidR="003F4942" w:rsidRDefault="003F4942" w:rsidP="0072592F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E729DF" w:rsidRPr="00885C99" w14:paraId="4FFABAE5" w14:textId="77777777" w:rsidTr="00166F58">
        <w:tc>
          <w:tcPr>
            <w:tcW w:w="2156" w:type="dxa"/>
            <w:vAlign w:val="bottom"/>
          </w:tcPr>
          <w:p w14:paraId="6C5174E6" w14:textId="77777777" w:rsidR="00E729DF" w:rsidRPr="00885C99" w:rsidRDefault="00E729DF" w:rsidP="00166F58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0BFE849C" w14:textId="70FD690A" w:rsidR="00E729DF" w:rsidRPr="00885C99" w:rsidRDefault="00E729DF" w:rsidP="00166F58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 MAY 2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E3206A6" w14:textId="77777777" w:rsidR="00E729DF" w:rsidRPr="008B041A" w:rsidRDefault="00E729DF" w:rsidP="00166F58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035EE11" w14:textId="3B1DB39C" w:rsidR="00E729DF" w:rsidRPr="00885C99" w:rsidRDefault="00E729DF" w:rsidP="00166F58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063F3C">
              <w:rPr>
                <w:rFonts w:ascii="Arial Black" w:hAnsi="Arial Black"/>
                <w:b/>
                <w:sz w:val="40"/>
                <w:szCs w:val="40"/>
              </w:rPr>
              <w:t xml:space="preserve"> MAY </w:t>
            </w:r>
            <w:r w:rsidR="000C29A2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855E77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</w:tr>
      <w:tr w:rsidR="00E729DF" w14:paraId="4B73B0DE" w14:textId="77777777" w:rsidTr="00166F58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60E0D049" w14:textId="77777777" w:rsidR="00E729DF" w:rsidRPr="008B041A" w:rsidRDefault="00E729DF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BA36C58" w14:textId="77777777" w:rsidR="00E729DF" w:rsidRPr="008B041A" w:rsidRDefault="00E729DF" w:rsidP="00166F58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7802E0E" w14:textId="77777777" w:rsidR="00E729DF" w:rsidRPr="008B041A" w:rsidRDefault="00E729DF" w:rsidP="00166F58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E729DF" w14:paraId="2FDD4285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E729DF" w14:paraId="4A56005E" w14:textId="77777777" w:rsidTr="00166F58">
              <w:tc>
                <w:tcPr>
                  <w:tcW w:w="2014" w:type="dxa"/>
                </w:tcPr>
                <w:p w14:paraId="30551010" w14:textId="77777777" w:rsidR="00E729DF" w:rsidRDefault="00E729DF" w:rsidP="00166F58"/>
              </w:tc>
            </w:tr>
            <w:tr w:rsidR="00E729DF" w14:paraId="4D71C04D" w14:textId="77777777" w:rsidTr="00166F58">
              <w:tc>
                <w:tcPr>
                  <w:tcW w:w="2014" w:type="dxa"/>
                </w:tcPr>
                <w:p w14:paraId="6058E5B8" w14:textId="77777777" w:rsidR="00E729DF" w:rsidRDefault="00E729DF" w:rsidP="00166F58"/>
              </w:tc>
            </w:tr>
            <w:tr w:rsidR="00E729DF" w14:paraId="1917A7C4" w14:textId="77777777" w:rsidTr="00166F58">
              <w:tc>
                <w:tcPr>
                  <w:tcW w:w="2014" w:type="dxa"/>
                </w:tcPr>
                <w:p w14:paraId="1FEB1880" w14:textId="77777777" w:rsidR="00E729DF" w:rsidRDefault="00E729DF" w:rsidP="00166F58"/>
              </w:tc>
            </w:tr>
            <w:tr w:rsidR="00E729DF" w14:paraId="7C2C200B" w14:textId="77777777" w:rsidTr="00166F58">
              <w:tc>
                <w:tcPr>
                  <w:tcW w:w="2014" w:type="dxa"/>
                </w:tcPr>
                <w:p w14:paraId="3B8BC5B2" w14:textId="77777777" w:rsidR="00E729DF" w:rsidRDefault="00E729DF" w:rsidP="00166F58"/>
              </w:tc>
            </w:tr>
            <w:tr w:rsidR="00E729DF" w14:paraId="0B6765B3" w14:textId="77777777" w:rsidTr="00166F58">
              <w:tc>
                <w:tcPr>
                  <w:tcW w:w="2014" w:type="dxa"/>
                </w:tcPr>
                <w:p w14:paraId="43D632CB" w14:textId="77777777" w:rsidR="00E729DF" w:rsidRDefault="00E729DF" w:rsidP="00166F58"/>
              </w:tc>
            </w:tr>
          </w:tbl>
          <w:p w14:paraId="18B5303D" w14:textId="77777777" w:rsidR="00E729DF" w:rsidRDefault="00E729DF" w:rsidP="00166F58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2BA83EC4" w14:textId="77777777" w:rsidTr="00166F58">
              <w:tc>
                <w:tcPr>
                  <w:tcW w:w="3325" w:type="dxa"/>
                </w:tcPr>
                <w:p w14:paraId="7A084E14" w14:textId="77777777" w:rsidR="00E729DF" w:rsidRDefault="00E729DF" w:rsidP="00166F58"/>
              </w:tc>
            </w:tr>
            <w:tr w:rsidR="00E729DF" w14:paraId="7B49EB38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707CB573" w14:textId="77777777" w:rsidR="00E729DF" w:rsidRDefault="00E729DF" w:rsidP="00166F58"/>
              </w:tc>
            </w:tr>
            <w:tr w:rsidR="00E729DF" w14:paraId="51CC34AD" w14:textId="77777777" w:rsidTr="00166F58">
              <w:tc>
                <w:tcPr>
                  <w:tcW w:w="3325" w:type="dxa"/>
                </w:tcPr>
                <w:p w14:paraId="5DD1B9A7" w14:textId="77777777" w:rsidR="00E729DF" w:rsidRDefault="00E729DF" w:rsidP="00166F58"/>
              </w:tc>
            </w:tr>
            <w:tr w:rsidR="00E729DF" w14:paraId="035C7C77" w14:textId="77777777" w:rsidTr="00166F58">
              <w:tc>
                <w:tcPr>
                  <w:tcW w:w="3325" w:type="dxa"/>
                </w:tcPr>
                <w:p w14:paraId="220DB81A" w14:textId="61DBADF5" w:rsidR="00E729DF" w:rsidRDefault="008B7D36" w:rsidP="00166F58">
                  <w:r>
                    <w:t>H.W.</w:t>
                  </w:r>
                </w:p>
              </w:tc>
            </w:tr>
            <w:tr w:rsidR="00E729DF" w14:paraId="6B372555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0E1F8B7E" w14:textId="6B901042" w:rsidR="00E729DF" w:rsidRDefault="00E729DF" w:rsidP="00166F58"/>
              </w:tc>
            </w:tr>
          </w:tbl>
          <w:p w14:paraId="3DA00F70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16CFCED3" w14:textId="77777777" w:rsidTr="00166F58">
              <w:tc>
                <w:tcPr>
                  <w:tcW w:w="3325" w:type="dxa"/>
                </w:tcPr>
                <w:p w14:paraId="407D0258" w14:textId="77777777" w:rsidR="00E729DF" w:rsidRDefault="00E729DF" w:rsidP="00166F58"/>
              </w:tc>
            </w:tr>
            <w:tr w:rsidR="00E729DF" w14:paraId="1764EB55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3D3E3ADC" w14:textId="77777777" w:rsidR="00E729DF" w:rsidRDefault="00E729DF" w:rsidP="00166F58"/>
              </w:tc>
            </w:tr>
            <w:tr w:rsidR="00E729DF" w14:paraId="6F771EEF" w14:textId="77777777" w:rsidTr="00166F58">
              <w:tc>
                <w:tcPr>
                  <w:tcW w:w="3325" w:type="dxa"/>
                </w:tcPr>
                <w:p w14:paraId="15A4D474" w14:textId="77777777" w:rsidR="00E729DF" w:rsidRDefault="00E729DF" w:rsidP="00166F58"/>
              </w:tc>
            </w:tr>
            <w:tr w:rsidR="00E729DF" w14:paraId="10AAAE3E" w14:textId="77777777" w:rsidTr="00166F58">
              <w:tc>
                <w:tcPr>
                  <w:tcW w:w="3325" w:type="dxa"/>
                </w:tcPr>
                <w:p w14:paraId="47EAAAE3" w14:textId="43AD81AC" w:rsidR="00E729DF" w:rsidRDefault="008B7D36" w:rsidP="00166F58">
                  <w:r>
                    <w:t>H.W.</w:t>
                  </w:r>
                </w:p>
              </w:tc>
            </w:tr>
            <w:tr w:rsidR="00E729DF" w14:paraId="2380EFC8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7EEB49F3" w14:textId="10CC959D" w:rsidR="00E729DF" w:rsidRDefault="00E729DF" w:rsidP="00166F58"/>
              </w:tc>
            </w:tr>
          </w:tbl>
          <w:p w14:paraId="247B92EA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E729DF" w14:paraId="64A2ABB4" w14:textId="77777777" w:rsidTr="00166F58">
              <w:tc>
                <w:tcPr>
                  <w:tcW w:w="3655" w:type="dxa"/>
                </w:tcPr>
                <w:p w14:paraId="33BFEAE2" w14:textId="77777777" w:rsidR="00E729DF" w:rsidRDefault="00E729DF" w:rsidP="00166F58"/>
              </w:tc>
            </w:tr>
            <w:tr w:rsidR="00E729DF" w14:paraId="146BE0E0" w14:textId="77777777" w:rsidTr="00166F58">
              <w:trPr>
                <w:trHeight w:val="357"/>
              </w:trPr>
              <w:tc>
                <w:tcPr>
                  <w:tcW w:w="3655" w:type="dxa"/>
                </w:tcPr>
                <w:p w14:paraId="4FA1FCCB" w14:textId="77777777" w:rsidR="00E729DF" w:rsidRDefault="00E729DF" w:rsidP="00166F58"/>
              </w:tc>
            </w:tr>
            <w:tr w:rsidR="00E729DF" w14:paraId="253E3B58" w14:textId="77777777" w:rsidTr="00166F58">
              <w:tc>
                <w:tcPr>
                  <w:tcW w:w="3655" w:type="dxa"/>
                </w:tcPr>
                <w:p w14:paraId="099E9EC9" w14:textId="77777777" w:rsidR="00E729DF" w:rsidRDefault="00E729DF" w:rsidP="00166F58"/>
              </w:tc>
            </w:tr>
            <w:tr w:rsidR="00E729DF" w14:paraId="03996370" w14:textId="77777777" w:rsidTr="00166F58">
              <w:tc>
                <w:tcPr>
                  <w:tcW w:w="3655" w:type="dxa"/>
                </w:tcPr>
                <w:p w14:paraId="5F776CE5" w14:textId="72546C03" w:rsidR="00E729DF" w:rsidRDefault="008B7D36" w:rsidP="00166F58">
                  <w:r>
                    <w:t>H.W.</w:t>
                  </w:r>
                </w:p>
              </w:tc>
            </w:tr>
            <w:tr w:rsidR="00E729DF" w14:paraId="441B7F67" w14:textId="77777777" w:rsidTr="00166F58">
              <w:trPr>
                <w:trHeight w:val="411"/>
              </w:trPr>
              <w:tc>
                <w:tcPr>
                  <w:tcW w:w="3655" w:type="dxa"/>
                </w:tcPr>
                <w:p w14:paraId="2E8875CA" w14:textId="13944F3A" w:rsidR="00E729DF" w:rsidRDefault="00E729DF" w:rsidP="00166F58"/>
              </w:tc>
            </w:tr>
          </w:tbl>
          <w:p w14:paraId="6DF37505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4F7CB4E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64DABFA" w14:textId="77777777" w:rsidR="00E729DF" w:rsidRDefault="00E729DF" w:rsidP="00166F58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E729DF" w14:paraId="23A716A5" w14:textId="77777777" w:rsidTr="00166F58">
              <w:tc>
                <w:tcPr>
                  <w:tcW w:w="3415" w:type="dxa"/>
                </w:tcPr>
                <w:p w14:paraId="7CCB707B" w14:textId="77777777" w:rsidR="00E729DF" w:rsidRDefault="00E729DF" w:rsidP="00166F58"/>
              </w:tc>
            </w:tr>
            <w:tr w:rsidR="00E729DF" w14:paraId="4DF7C400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5C1C8A70" w14:textId="77777777" w:rsidR="00E729DF" w:rsidRDefault="00E729DF" w:rsidP="00166F58"/>
              </w:tc>
            </w:tr>
            <w:tr w:rsidR="00E729DF" w14:paraId="3941A0A3" w14:textId="77777777" w:rsidTr="00166F58">
              <w:tc>
                <w:tcPr>
                  <w:tcW w:w="3415" w:type="dxa"/>
                </w:tcPr>
                <w:p w14:paraId="3527219F" w14:textId="77777777" w:rsidR="00E729DF" w:rsidRDefault="00E729DF" w:rsidP="00166F58"/>
              </w:tc>
            </w:tr>
            <w:tr w:rsidR="00E729DF" w14:paraId="45A82E54" w14:textId="77777777" w:rsidTr="00166F58">
              <w:tc>
                <w:tcPr>
                  <w:tcW w:w="3415" w:type="dxa"/>
                </w:tcPr>
                <w:p w14:paraId="25BC58D2" w14:textId="2BC0A8B3" w:rsidR="00E729DF" w:rsidRDefault="008B7D36" w:rsidP="00166F58">
                  <w:r>
                    <w:t>H.W.</w:t>
                  </w:r>
                </w:p>
              </w:tc>
            </w:tr>
            <w:tr w:rsidR="00E729DF" w14:paraId="6944A859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600635A3" w14:textId="13A6FBE8" w:rsidR="00E729DF" w:rsidRDefault="00E729DF" w:rsidP="00166F58"/>
              </w:tc>
            </w:tr>
          </w:tbl>
          <w:p w14:paraId="09FB3B06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47D3DB44" w14:textId="77777777" w:rsidTr="00166F58">
              <w:tc>
                <w:tcPr>
                  <w:tcW w:w="3325" w:type="dxa"/>
                </w:tcPr>
                <w:p w14:paraId="0613FCBF" w14:textId="77777777" w:rsidR="00E729DF" w:rsidRDefault="00E729DF" w:rsidP="00166F58"/>
              </w:tc>
            </w:tr>
            <w:tr w:rsidR="00E729DF" w14:paraId="1166D6A5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258F9C2B" w14:textId="77777777" w:rsidR="00E729DF" w:rsidRDefault="00E729DF" w:rsidP="00166F58"/>
              </w:tc>
            </w:tr>
            <w:tr w:rsidR="00E729DF" w14:paraId="46EFCA69" w14:textId="77777777" w:rsidTr="00166F58">
              <w:tc>
                <w:tcPr>
                  <w:tcW w:w="3325" w:type="dxa"/>
                </w:tcPr>
                <w:p w14:paraId="3145342F" w14:textId="77777777" w:rsidR="00E729DF" w:rsidRDefault="00E729DF" w:rsidP="00166F58"/>
              </w:tc>
            </w:tr>
            <w:tr w:rsidR="00E729DF" w14:paraId="2584546A" w14:textId="77777777" w:rsidTr="00166F58">
              <w:tc>
                <w:tcPr>
                  <w:tcW w:w="3325" w:type="dxa"/>
                </w:tcPr>
                <w:p w14:paraId="78350817" w14:textId="1914AD60" w:rsidR="00E729DF" w:rsidRDefault="008B7D36" w:rsidP="00166F58">
                  <w:r>
                    <w:t>H.W.</w:t>
                  </w:r>
                </w:p>
              </w:tc>
            </w:tr>
            <w:tr w:rsidR="00E729DF" w14:paraId="0AC12EFE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60A73C4D" w14:textId="6D8147A8" w:rsidR="00E729DF" w:rsidRDefault="00E729DF" w:rsidP="00166F58"/>
              </w:tc>
            </w:tr>
          </w:tbl>
          <w:p w14:paraId="303471A9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E729DF" w14:paraId="7D76386E" w14:textId="77777777" w:rsidTr="00166F58">
              <w:tc>
                <w:tcPr>
                  <w:tcW w:w="3415" w:type="dxa"/>
                </w:tcPr>
                <w:p w14:paraId="66F91A63" w14:textId="77777777" w:rsidR="00E729DF" w:rsidRDefault="00E729DF" w:rsidP="00166F58"/>
              </w:tc>
            </w:tr>
            <w:tr w:rsidR="00E729DF" w14:paraId="644D1898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3B5FC674" w14:textId="77777777" w:rsidR="00E729DF" w:rsidRDefault="00E729DF" w:rsidP="00166F58"/>
              </w:tc>
            </w:tr>
            <w:tr w:rsidR="00E729DF" w14:paraId="57DDDB50" w14:textId="77777777" w:rsidTr="00166F58">
              <w:tc>
                <w:tcPr>
                  <w:tcW w:w="3415" w:type="dxa"/>
                </w:tcPr>
                <w:p w14:paraId="7CB571DB" w14:textId="77777777" w:rsidR="00E729DF" w:rsidRDefault="00E729DF" w:rsidP="00166F58"/>
              </w:tc>
            </w:tr>
            <w:tr w:rsidR="00E729DF" w14:paraId="525743E1" w14:textId="77777777" w:rsidTr="00166F58">
              <w:tc>
                <w:tcPr>
                  <w:tcW w:w="3415" w:type="dxa"/>
                </w:tcPr>
                <w:p w14:paraId="75337688" w14:textId="494C0741" w:rsidR="00E729DF" w:rsidRDefault="008B7D36" w:rsidP="00166F58">
                  <w:r>
                    <w:t>H.W.</w:t>
                  </w:r>
                </w:p>
              </w:tc>
            </w:tr>
            <w:tr w:rsidR="00E729DF" w14:paraId="755D3E20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78D3EDF8" w14:textId="3BB01779" w:rsidR="00E729DF" w:rsidRDefault="00E729DF" w:rsidP="00166F58"/>
              </w:tc>
            </w:tr>
          </w:tbl>
          <w:p w14:paraId="1525355C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5BBCCB10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E3501BE" w14:textId="77777777" w:rsidR="00E729DF" w:rsidRDefault="00E729DF" w:rsidP="00166F58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18C508D7" w14:textId="77777777" w:rsidTr="00166F58">
              <w:tc>
                <w:tcPr>
                  <w:tcW w:w="3325" w:type="dxa"/>
                </w:tcPr>
                <w:p w14:paraId="5290D194" w14:textId="77777777" w:rsidR="00E729DF" w:rsidRDefault="00E729DF" w:rsidP="00166F58"/>
              </w:tc>
            </w:tr>
            <w:tr w:rsidR="00E729DF" w14:paraId="05F7B80E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59F0CD10" w14:textId="77777777" w:rsidR="00E729DF" w:rsidRDefault="00E729DF" w:rsidP="00166F58"/>
              </w:tc>
            </w:tr>
            <w:tr w:rsidR="00E729DF" w14:paraId="7E0D83DE" w14:textId="77777777" w:rsidTr="00166F58">
              <w:tc>
                <w:tcPr>
                  <w:tcW w:w="3325" w:type="dxa"/>
                </w:tcPr>
                <w:p w14:paraId="0B5CB161" w14:textId="77777777" w:rsidR="00E729DF" w:rsidRDefault="00E729DF" w:rsidP="00166F58"/>
              </w:tc>
            </w:tr>
            <w:tr w:rsidR="00E729DF" w14:paraId="06368517" w14:textId="77777777" w:rsidTr="00166F58">
              <w:tc>
                <w:tcPr>
                  <w:tcW w:w="3325" w:type="dxa"/>
                </w:tcPr>
                <w:p w14:paraId="6788CD3D" w14:textId="04BF181E" w:rsidR="00E729DF" w:rsidRDefault="008B7D36" w:rsidP="00166F58">
                  <w:r>
                    <w:t>H.W.</w:t>
                  </w:r>
                </w:p>
              </w:tc>
            </w:tr>
            <w:tr w:rsidR="00E729DF" w14:paraId="3128BF52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749C745B" w14:textId="081AC123" w:rsidR="00E729DF" w:rsidRDefault="00E729DF" w:rsidP="00166F58"/>
              </w:tc>
            </w:tr>
          </w:tbl>
          <w:p w14:paraId="034074CD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E729DF" w14:paraId="188BAC50" w14:textId="77777777" w:rsidTr="00166F58">
              <w:tc>
                <w:tcPr>
                  <w:tcW w:w="3505" w:type="dxa"/>
                </w:tcPr>
                <w:p w14:paraId="5ACD7EF0" w14:textId="77777777" w:rsidR="00E729DF" w:rsidRDefault="00E729DF" w:rsidP="00166F58"/>
              </w:tc>
            </w:tr>
            <w:tr w:rsidR="00E729DF" w14:paraId="54B73D9D" w14:textId="77777777" w:rsidTr="00166F58">
              <w:trPr>
                <w:trHeight w:val="357"/>
              </w:trPr>
              <w:tc>
                <w:tcPr>
                  <w:tcW w:w="3505" w:type="dxa"/>
                </w:tcPr>
                <w:p w14:paraId="415E2B7D" w14:textId="77777777" w:rsidR="00E729DF" w:rsidRDefault="00E729DF" w:rsidP="00166F58"/>
              </w:tc>
            </w:tr>
            <w:tr w:rsidR="00E729DF" w14:paraId="2F618775" w14:textId="77777777" w:rsidTr="00166F58">
              <w:tc>
                <w:tcPr>
                  <w:tcW w:w="3505" w:type="dxa"/>
                </w:tcPr>
                <w:p w14:paraId="14C39CC2" w14:textId="77777777" w:rsidR="00E729DF" w:rsidRDefault="00E729DF" w:rsidP="00166F58"/>
              </w:tc>
            </w:tr>
            <w:tr w:rsidR="00E729DF" w14:paraId="6474E012" w14:textId="77777777" w:rsidTr="00166F58">
              <w:tc>
                <w:tcPr>
                  <w:tcW w:w="3505" w:type="dxa"/>
                </w:tcPr>
                <w:p w14:paraId="4B966A32" w14:textId="320CDFA9" w:rsidR="00E729DF" w:rsidRDefault="008B7D36" w:rsidP="00166F58">
                  <w:r>
                    <w:t>H.W.</w:t>
                  </w:r>
                </w:p>
              </w:tc>
            </w:tr>
            <w:tr w:rsidR="00E729DF" w14:paraId="0A8CF5CE" w14:textId="77777777" w:rsidTr="00166F58">
              <w:trPr>
                <w:trHeight w:val="411"/>
              </w:trPr>
              <w:tc>
                <w:tcPr>
                  <w:tcW w:w="3505" w:type="dxa"/>
                </w:tcPr>
                <w:p w14:paraId="72C4FF8F" w14:textId="057004A1" w:rsidR="00E729DF" w:rsidRDefault="00E729DF" w:rsidP="00166F58"/>
              </w:tc>
            </w:tr>
          </w:tbl>
          <w:p w14:paraId="5CBEA631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E729DF" w14:paraId="60388322" w14:textId="77777777" w:rsidTr="00166F58">
              <w:tc>
                <w:tcPr>
                  <w:tcW w:w="3415" w:type="dxa"/>
                </w:tcPr>
                <w:p w14:paraId="18FA9526" w14:textId="77777777" w:rsidR="00E729DF" w:rsidRDefault="00E729DF" w:rsidP="00166F58"/>
              </w:tc>
            </w:tr>
            <w:tr w:rsidR="00E729DF" w14:paraId="1D83C400" w14:textId="77777777" w:rsidTr="00166F58">
              <w:trPr>
                <w:trHeight w:val="357"/>
              </w:trPr>
              <w:tc>
                <w:tcPr>
                  <w:tcW w:w="3415" w:type="dxa"/>
                </w:tcPr>
                <w:p w14:paraId="730B8F42" w14:textId="77777777" w:rsidR="00E729DF" w:rsidRDefault="00E729DF" w:rsidP="00166F58"/>
              </w:tc>
            </w:tr>
            <w:tr w:rsidR="00E729DF" w14:paraId="032071DB" w14:textId="77777777" w:rsidTr="00166F58">
              <w:tc>
                <w:tcPr>
                  <w:tcW w:w="3415" w:type="dxa"/>
                </w:tcPr>
                <w:p w14:paraId="6302F290" w14:textId="77777777" w:rsidR="00E729DF" w:rsidRDefault="00E729DF" w:rsidP="00166F58"/>
              </w:tc>
            </w:tr>
            <w:tr w:rsidR="00E729DF" w14:paraId="73BF6EFE" w14:textId="77777777" w:rsidTr="00166F58">
              <w:tc>
                <w:tcPr>
                  <w:tcW w:w="3415" w:type="dxa"/>
                </w:tcPr>
                <w:p w14:paraId="0EBC957C" w14:textId="32ED290B" w:rsidR="00E729DF" w:rsidRDefault="008B7D36" w:rsidP="00166F58">
                  <w:r>
                    <w:t>H.W.</w:t>
                  </w:r>
                </w:p>
              </w:tc>
            </w:tr>
            <w:tr w:rsidR="00E729DF" w14:paraId="5686FF8D" w14:textId="77777777" w:rsidTr="00166F58">
              <w:trPr>
                <w:trHeight w:val="411"/>
              </w:trPr>
              <w:tc>
                <w:tcPr>
                  <w:tcW w:w="3415" w:type="dxa"/>
                </w:tcPr>
                <w:p w14:paraId="1211F8EB" w14:textId="356E4EB5" w:rsidR="00E729DF" w:rsidRDefault="00E729DF" w:rsidP="00166F58"/>
              </w:tc>
            </w:tr>
          </w:tbl>
          <w:p w14:paraId="14069632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3A7D985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4C708EA" w14:textId="77777777" w:rsidR="00E729DF" w:rsidRDefault="00E729DF" w:rsidP="00166F58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355B7417" w14:textId="77777777" w:rsidTr="00166F58">
              <w:tc>
                <w:tcPr>
                  <w:tcW w:w="3325" w:type="dxa"/>
                </w:tcPr>
                <w:p w14:paraId="12ADECA0" w14:textId="77777777" w:rsidR="00E729DF" w:rsidRDefault="00E729DF" w:rsidP="00166F58"/>
              </w:tc>
            </w:tr>
            <w:tr w:rsidR="00E729DF" w14:paraId="51F9117B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10817884" w14:textId="77777777" w:rsidR="00E729DF" w:rsidRDefault="00E729DF" w:rsidP="00166F58"/>
              </w:tc>
            </w:tr>
            <w:tr w:rsidR="00E729DF" w14:paraId="07A84316" w14:textId="77777777" w:rsidTr="00166F58">
              <w:tc>
                <w:tcPr>
                  <w:tcW w:w="3325" w:type="dxa"/>
                </w:tcPr>
                <w:p w14:paraId="5B2077FE" w14:textId="77777777" w:rsidR="00E729DF" w:rsidRDefault="00E729DF" w:rsidP="00166F58"/>
              </w:tc>
            </w:tr>
            <w:tr w:rsidR="00E729DF" w14:paraId="0BE88DEA" w14:textId="77777777" w:rsidTr="00166F58">
              <w:tc>
                <w:tcPr>
                  <w:tcW w:w="3325" w:type="dxa"/>
                </w:tcPr>
                <w:p w14:paraId="5D22677A" w14:textId="4F4C4BE2" w:rsidR="00E729DF" w:rsidRDefault="008B7D36" w:rsidP="00166F58">
                  <w:r>
                    <w:t>H.W.</w:t>
                  </w:r>
                </w:p>
              </w:tc>
            </w:tr>
            <w:tr w:rsidR="00E729DF" w14:paraId="4CF9C9F9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7398EE45" w14:textId="16F6CDAD" w:rsidR="00E729DF" w:rsidRDefault="00E729DF" w:rsidP="00166F58"/>
              </w:tc>
            </w:tr>
          </w:tbl>
          <w:p w14:paraId="25C62781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E729DF" w14:paraId="4873C6EB" w14:textId="77777777" w:rsidTr="00166F58">
              <w:tc>
                <w:tcPr>
                  <w:tcW w:w="3685" w:type="dxa"/>
                </w:tcPr>
                <w:p w14:paraId="3DE655BB" w14:textId="77777777" w:rsidR="00E729DF" w:rsidRDefault="00E729DF" w:rsidP="00166F58"/>
              </w:tc>
            </w:tr>
            <w:tr w:rsidR="00E729DF" w14:paraId="3251015F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1CA2F300" w14:textId="77777777" w:rsidR="00E729DF" w:rsidRDefault="00E729DF" w:rsidP="00166F58"/>
              </w:tc>
            </w:tr>
            <w:tr w:rsidR="00E729DF" w14:paraId="04A9569C" w14:textId="77777777" w:rsidTr="00166F58">
              <w:tc>
                <w:tcPr>
                  <w:tcW w:w="3685" w:type="dxa"/>
                </w:tcPr>
                <w:p w14:paraId="68AE6018" w14:textId="77777777" w:rsidR="00E729DF" w:rsidRDefault="00E729DF" w:rsidP="00166F58"/>
              </w:tc>
            </w:tr>
            <w:tr w:rsidR="00E729DF" w14:paraId="27454840" w14:textId="77777777" w:rsidTr="00166F58">
              <w:tc>
                <w:tcPr>
                  <w:tcW w:w="3685" w:type="dxa"/>
                </w:tcPr>
                <w:p w14:paraId="6F6C42A3" w14:textId="3D08027B" w:rsidR="00E729DF" w:rsidRDefault="008B7D36" w:rsidP="00166F58">
                  <w:r>
                    <w:t>H.W.</w:t>
                  </w:r>
                </w:p>
              </w:tc>
            </w:tr>
            <w:tr w:rsidR="00E729DF" w14:paraId="76188C3D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27F17B6B" w14:textId="7D96A2F7" w:rsidR="00E729DF" w:rsidRDefault="00E729DF" w:rsidP="00166F58"/>
              </w:tc>
            </w:tr>
          </w:tbl>
          <w:p w14:paraId="26C8EE3B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E729DF" w14:paraId="06C0453A" w14:textId="77777777" w:rsidTr="00166F58">
              <w:tc>
                <w:tcPr>
                  <w:tcW w:w="3595" w:type="dxa"/>
                </w:tcPr>
                <w:p w14:paraId="056820D5" w14:textId="77777777" w:rsidR="00E729DF" w:rsidRDefault="00E729DF" w:rsidP="00166F58"/>
              </w:tc>
            </w:tr>
            <w:tr w:rsidR="00E729DF" w14:paraId="5AF3BE87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192C7E3E" w14:textId="77777777" w:rsidR="00E729DF" w:rsidRDefault="00E729DF" w:rsidP="00166F58"/>
              </w:tc>
            </w:tr>
            <w:tr w:rsidR="00E729DF" w14:paraId="00D93EDC" w14:textId="77777777" w:rsidTr="00166F58">
              <w:tc>
                <w:tcPr>
                  <w:tcW w:w="3595" w:type="dxa"/>
                </w:tcPr>
                <w:p w14:paraId="53E12F1D" w14:textId="77777777" w:rsidR="00E729DF" w:rsidRDefault="00E729DF" w:rsidP="00166F58"/>
              </w:tc>
            </w:tr>
            <w:tr w:rsidR="00E729DF" w14:paraId="1155E8C4" w14:textId="77777777" w:rsidTr="00166F58">
              <w:tc>
                <w:tcPr>
                  <w:tcW w:w="3595" w:type="dxa"/>
                </w:tcPr>
                <w:p w14:paraId="294D30CD" w14:textId="7753F94E" w:rsidR="00E729DF" w:rsidRDefault="008B7D36" w:rsidP="00166F58">
                  <w:r>
                    <w:t>H.W.</w:t>
                  </w:r>
                </w:p>
              </w:tc>
            </w:tr>
            <w:tr w:rsidR="00E729DF" w14:paraId="59AF9D1E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27CF6056" w14:textId="63CE54C3" w:rsidR="00E729DF" w:rsidRDefault="00E729DF" w:rsidP="00166F58"/>
              </w:tc>
            </w:tr>
          </w:tbl>
          <w:p w14:paraId="412B703D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2DFDBA1D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F4A4D0B" w14:textId="77777777" w:rsidR="00E729DF" w:rsidRDefault="00E729DF" w:rsidP="00166F58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5B6B1700" w14:textId="77777777" w:rsidTr="00166F58">
              <w:tc>
                <w:tcPr>
                  <w:tcW w:w="3325" w:type="dxa"/>
                </w:tcPr>
                <w:p w14:paraId="607AA078" w14:textId="77777777" w:rsidR="00E729DF" w:rsidRDefault="00E729DF" w:rsidP="00166F58"/>
              </w:tc>
            </w:tr>
            <w:tr w:rsidR="00E729DF" w14:paraId="580C830B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365E3B0F" w14:textId="77777777" w:rsidR="00E729DF" w:rsidRDefault="00E729DF" w:rsidP="00166F58"/>
              </w:tc>
            </w:tr>
            <w:tr w:rsidR="00E729DF" w14:paraId="323F3CA1" w14:textId="77777777" w:rsidTr="00166F58">
              <w:tc>
                <w:tcPr>
                  <w:tcW w:w="3325" w:type="dxa"/>
                </w:tcPr>
                <w:p w14:paraId="730C199B" w14:textId="77777777" w:rsidR="00E729DF" w:rsidRDefault="00E729DF" w:rsidP="00166F58"/>
              </w:tc>
            </w:tr>
            <w:tr w:rsidR="00E729DF" w14:paraId="5BAD5527" w14:textId="77777777" w:rsidTr="00166F58">
              <w:tc>
                <w:tcPr>
                  <w:tcW w:w="3325" w:type="dxa"/>
                </w:tcPr>
                <w:p w14:paraId="3F05C6ED" w14:textId="64AED494" w:rsidR="00E729DF" w:rsidRDefault="00520ECC" w:rsidP="00166F58">
                  <w:r>
                    <w:t>H.W.</w:t>
                  </w:r>
                </w:p>
              </w:tc>
            </w:tr>
            <w:tr w:rsidR="00E729DF" w14:paraId="15DA3CDE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23A897F4" w14:textId="28641443" w:rsidR="00E729DF" w:rsidRDefault="00E729DF" w:rsidP="00166F58"/>
              </w:tc>
            </w:tr>
          </w:tbl>
          <w:p w14:paraId="705DC03A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E729DF" w14:paraId="56D1A7D5" w14:textId="77777777" w:rsidTr="00166F58">
              <w:tc>
                <w:tcPr>
                  <w:tcW w:w="3775" w:type="dxa"/>
                </w:tcPr>
                <w:p w14:paraId="57A45805" w14:textId="77777777" w:rsidR="00E729DF" w:rsidRDefault="00E729DF" w:rsidP="00166F58"/>
              </w:tc>
            </w:tr>
            <w:tr w:rsidR="00E729DF" w14:paraId="2EAB616B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4420856C" w14:textId="77777777" w:rsidR="00E729DF" w:rsidRDefault="00E729DF" w:rsidP="00166F58"/>
              </w:tc>
            </w:tr>
            <w:tr w:rsidR="00E729DF" w14:paraId="45FFD614" w14:textId="77777777" w:rsidTr="00166F58">
              <w:tc>
                <w:tcPr>
                  <w:tcW w:w="3775" w:type="dxa"/>
                </w:tcPr>
                <w:p w14:paraId="7FC50FE6" w14:textId="77777777" w:rsidR="00E729DF" w:rsidRDefault="00E729DF" w:rsidP="00166F58"/>
              </w:tc>
            </w:tr>
            <w:tr w:rsidR="00E729DF" w14:paraId="48EBCF3E" w14:textId="77777777" w:rsidTr="00166F58">
              <w:tc>
                <w:tcPr>
                  <w:tcW w:w="3775" w:type="dxa"/>
                </w:tcPr>
                <w:p w14:paraId="02C489EC" w14:textId="221E29F4" w:rsidR="00E729DF" w:rsidRDefault="00520ECC" w:rsidP="00166F58">
                  <w:r>
                    <w:t>H.W.</w:t>
                  </w:r>
                </w:p>
              </w:tc>
            </w:tr>
            <w:tr w:rsidR="00E729DF" w14:paraId="04DB3A73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197A5352" w14:textId="226A233C" w:rsidR="00E729DF" w:rsidRDefault="00E729DF" w:rsidP="00166F58"/>
              </w:tc>
            </w:tr>
          </w:tbl>
          <w:p w14:paraId="695DF018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E729DF" w14:paraId="0712CCF3" w14:textId="77777777" w:rsidTr="00166F58">
              <w:tc>
                <w:tcPr>
                  <w:tcW w:w="3685" w:type="dxa"/>
                </w:tcPr>
                <w:p w14:paraId="53D0A9E6" w14:textId="77777777" w:rsidR="00E729DF" w:rsidRDefault="00E729DF" w:rsidP="00166F58"/>
              </w:tc>
            </w:tr>
            <w:tr w:rsidR="00E729DF" w14:paraId="6B53D443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774D4B6F" w14:textId="77777777" w:rsidR="00E729DF" w:rsidRDefault="00E729DF" w:rsidP="00166F58"/>
              </w:tc>
            </w:tr>
            <w:tr w:rsidR="00E729DF" w14:paraId="3040D40A" w14:textId="77777777" w:rsidTr="00166F58">
              <w:tc>
                <w:tcPr>
                  <w:tcW w:w="3685" w:type="dxa"/>
                </w:tcPr>
                <w:p w14:paraId="0A0300C2" w14:textId="77777777" w:rsidR="00E729DF" w:rsidRDefault="00E729DF" w:rsidP="00166F58"/>
              </w:tc>
            </w:tr>
            <w:tr w:rsidR="00E729DF" w14:paraId="7B96E0E5" w14:textId="77777777" w:rsidTr="00166F58">
              <w:tc>
                <w:tcPr>
                  <w:tcW w:w="3685" w:type="dxa"/>
                </w:tcPr>
                <w:p w14:paraId="42135B00" w14:textId="7A3C369A" w:rsidR="00E729DF" w:rsidRDefault="00520ECC" w:rsidP="00166F58">
                  <w:r>
                    <w:t>H.W.</w:t>
                  </w:r>
                </w:p>
              </w:tc>
            </w:tr>
            <w:tr w:rsidR="00E729DF" w14:paraId="0B794047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663E9F7C" w14:textId="5CD686EB" w:rsidR="00E729DF" w:rsidRDefault="00E729DF" w:rsidP="00166F58"/>
              </w:tc>
            </w:tr>
          </w:tbl>
          <w:p w14:paraId="45A38A4E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1AD9B35C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9D9B3F6" w14:textId="77777777" w:rsidR="00E729DF" w:rsidRDefault="00E729DF" w:rsidP="00166F58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E729DF" w14:paraId="552E0644" w14:textId="77777777" w:rsidTr="00166F58">
              <w:tc>
                <w:tcPr>
                  <w:tcW w:w="3325" w:type="dxa"/>
                </w:tcPr>
                <w:p w14:paraId="2FD9E4DF" w14:textId="77777777" w:rsidR="00E729DF" w:rsidRDefault="00E729DF" w:rsidP="00166F58"/>
              </w:tc>
            </w:tr>
            <w:tr w:rsidR="00E729DF" w14:paraId="37CE6D27" w14:textId="77777777" w:rsidTr="00166F58">
              <w:trPr>
                <w:trHeight w:val="357"/>
              </w:trPr>
              <w:tc>
                <w:tcPr>
                  <w:tcW w:w="3325" w:type="dxa"/>
                </w:tcPr>
                <w:p w14:paraId="61B354F0" w14:textId="77777777" w:rsidR="00E729DF" w:rsidRDefault="00E729DF" w:rsidP="00166F58"/>
              </w:tc>
            </w:tr>
            <w:tr w:rsidR="00E729DF" w14:paraId="4365AB2A" w14:textId="77777777" w:rsidTr="00166F58">
              <w:tc>
                <w:tcPr>
                  <w:tcW w:w="3325" w:type="dxa"/>
                </w:tcPr>
                <w:p w14:paraId="053E5593" w14:textId="77777777" w:rsidR="00E729DF" w:rsidRDefault="00E729DF" w:rsidP="00166F58"/>
              </w:tc>
            </w:tr>
            <w:tr w:rsidR="00E729DF" w14:paraId="56AC6F3A" w14:textId="77777777" w:rsidTr="00166F58">
              <w:tc>
                <w:tcPr>
                  <w:tcW w:w="3325" w:type="dxa"/>
                </w:tcPr>
                <w:p w14:paraId="2E643E07" w14:textId="73079E4A" w:rsidR="00E729DF" w:rsidRDefault="00520ECC" w:rsidP="00166F58">
                  <w:r>
                    <w:t>H.W.</w:t>
                  </w:r>
                </w:p>
              </w:tc>
            </w:tr>
            <w:tr w:rsidR="00E729DF" w14:paraId="54CBB7AA" w14:textId="77777777" w:rsidTr="00166F58">
              <w:trPr>
                <w:trHeight w:val="411"/>
              </w:trPr>
              <w:tc>
                <w:tcPr>
                  <w:tcW w:w="3325" w:type="dxa"/>
                </w:tcPr>
                <w:p w14:paraId="3033F85C" w14:textId="267217E7" w:rsidR="00E729DF" w:rsidRDefault="00E729DF" w:rsidP="00166F58"/>
              </w:tc>
            </w:tr>
          </w:tbl>
          <w:p w14:paraId="2651D139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E729DF" w14:paraId="065E322E" w14:textId="77777777" w:rsidTr="00166F58">
              <w:tc>
                <w:tcPr>
                  <w:tcW w:w="3595" w:type="dxa"/>
                </w:tcPr>
                <w:p w14:paraId="2BD430BB" w14:textId="77777777" w:rsidR="00E729DF" w:rsidRDefault="00E729DF" w:rsidP="00166F58"/>
              </w:tc>
            </w:tr>
            <w:tr w:rsidR="00E729DF" w14:paraId="32DAFA86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66B7C3AF" w14:textId="77777777" w:rsidR="00E729DF" w:rsidRDefault="00E729DF" w:rsidP="00166F58"/>
              </w:tc>
            </w:tr>
            <w:tr w:rsidR="00E729DF" w14:paraId="76FFCA97" w14:textId="77777777" w:rsidTr="00166F58">
              <w:tc>
                <w:tcPr>
                  <w:tcW w:w="3595" w:type="dxa"/>
                </w:tcPr>
                <w:p w14:paraId="15C9BA61" w14:textId="77777777" w:rsidR="00E729DF" w:rsidRDefault="00E729DF" w:rsidP="00166F58"/>
              </w:tc>
            </w:tr>
            <w:tr w:rsidR="00E729DF" w14:paraId="3CB335A5" w14:textId="77777777" w:rsidTr="00166F58">
              <w:tc>
                <w:tcPr>
                  <w:tcW w:w="3595" w:type="dxa"/>
                </w:tcPr>
                <w:p w14:paraId="4E0BFB44" w14:textId="06506FE7" w:rsidR="00E729DF" w:rsidRDefault="00520ECC" w:rsidP="00166F58">
                  <w:r>
                    <w:t>H.W.</w:t>
                  </w:r>
                </w:p>
              </w:tc>
            </w:tr>
            <w:tr w:rsidR="00E729DF" w14:paraId="0F6FD7B3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421DE1E5" w14:textId="5DE1471D" w:rsidR="00E729DF" w:rsidRDefault="00E729DF" w:rsidP="00166F58"/>
              </w:tc>
            </w:tr>
          </w:tbl>
          <w:p w14:paraId="50B2A8C5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E729DF" w14:paraId="603EB78D" w14:textId="77777777" w:rsidTr="00166F58">
              <w:tc>
                <w:tcPr>
                  <w:tcW w:w="3775" w:type="dxa"/>
                </w:tcPr>
                <w:p w14:paraId="710176FD" w14:textId="77777777" w:rsidR="00E729DF" w:rsidRDefault="00E729DF" w:rsidP="00166F58"/>
              </w:tc>
            </w:tr>
            <w:tr w:rsidR="00E729DF" w14:paraId="6CBC6A8C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61148EF0" w14:textId="77777777" w:rsidR="00E729DF" w:rsidRDefault="00E729DF" w:rsidP="00166F58"/>
              </w:tc>
            </w:tr>
            <w:tr w:rsidR="00E729DF" w14:paraId="0DF80D4F" w14:textId="77777777" w:rsidTr="00166F58">
              <w:tc>
                <w:tcPr>
                  <w:tcW w:w="3775" w:type="dxa"/>
                </w:tcPr>
                <w:p w14:paraId="13506324" w14:textId="77777777" w:rsidR="00E729DF" w:rsidRDefault="00E729DF" w:rsidP="00166F58"/>
              </w:tc>
            </w:tr>
            <w:tr w:rsidR="00E729DF" w14:paraId="65C630A5" w14:textId="77777777" w:rsidTr="00166F58">
              <w:tc>
                <w:tcPr>
                  <w:tcW w:w="3775" w:type="dxa"/>
                </w:tcPr>
                <w:p w14:paraId="00235024" w14:textId="56E19D80" w:rsidR="00E729DF" w:rsidRDefault="00520ECC" w:rsidP="00166F58">
                  <w:r>
                    <w:t>H.W.</w:t>
                  </w:r>
                </w:p>
              </w:tc>
            </w:tr>
            <w:tr w:rsidR="00E729DF" w14:paraId="1801F4F2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7F45134A" w14:textId="2D02C235" w:rsidR="00E729DF" w:rsidRDefault="00E729DF" w:rsidP="00166F58"/>
              </w:tc>
            </w:tr>
          </w:tbl>
          <w:p w14:paraId="1E1EB385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34ECAC2A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CC2932F" w14:textId="77777777" w:rsidR="00E729DF" w:rsidRDefault="00E729DF" w:rsidP="00166F58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E729DF" w14:paraId="5CA54C27" w14:textId="77777777" w:rsidTr="00166F58">
              <w:tc>
                <w:tcPr>
                  <w:tcW w:w="3775" w:type="dxa"/>
                </w:tcPr>
                <w:p w14:paraId="3F9545D8" w14:textId="77777777" w:rsidR="00E729DF" w:rsidRDefault="00E729DF" w:rsidP="00166F58"/>
              </w:tc>
            </w:tr>
            <w:tr w:rsidR="00E729DF" w14:paraId="361F26BF" w14:textId="77777777" w:rsidTr="00166F58">
              <w:trPr>
                <w:trHeight w:val="357"/>
              </w:trPr>
              <w:tc>
                <w:tcPr>
                  <w:tcW w:w="3775" w:type="dxa"/>
                </w:tcPr>
                <w:p w14:paraId="4C676875" w14:textId="77777777" w:rsidR="00E729DF" w:rsidRDefault="00E729DF" w:rsidP="00166F58"/>
              </w:tc>
            </w:tr>
            <w:tr w:rsidR="00E729DF" w14:paraId="7903E936" w14:textId="77777777" w:rsidTr="00166F58">
              <w:tc>
                <w:tcPr>
                  <w:tcW w:w="3775" w:type="dxa"/>
                </w:tcPr>
                <w:p w14:paraId="641E49D9" w14:textId="77777777" w:rsidR="00E729DF" w:rsidRDefault="00E729DF" w:rsidP="00166F58"/>
              </w:tc>
            </w:tr>
            <w:tr w:rsidR="00E729DF" w14:paraId="52A6E6D4" w14:textId="77777777" w:rsidTr="00166F58">
              <w:tc>
                <w:tcPr>
                  <w:tcW w:w="3775" w:type="dxa"/>
                </w:tcPr>
                <w:p w14:paraId="2616C597" w14:textId="77777777" w:rsidR="00E729DF" w:rsidRDefault="00E729DF" w:rsidP="00166F58"/>
              </w:tc>
            </w:tr>
            <w:tr w:rsidR="00E729DF" w14:paraId="5319A36D" w14:textId="77777777" w:rsidTr="00166F58">
              <w:trPr>
                <w:trHeight w:val="411"/>
              </w:trPr>
              <w:tc>
                <w:tcPr>
                  <w:tcW w:w="3775" w:type="dxa"/>
                </w:tcPr>
                <w:p w14:paraId="67F23CF6" w14:textId="77777777" w:rsidR="00E729DF" w:rsidRDefault="00E729DF" w:rsidP="00166F58"/>
              </w:tc>
            </w:tr>
          </w:tbl>
          <w:p w14:paraId="199F6251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E729DF" w14:paraId="0F0BEAD4" w14:textId="77777777" w:rsidTr="00166F58">
              <w:tc>
                <w:tcPr>
                  <w:tcW w:w="3595" w:type="dxa"/>
                </w:tcPr>
                <w:p w14:paraId="128B8F7A" w14:textId="77777777" w:rsidR="00E729DF" w:rsidRDefault="00E729DF" w:rsidP="00166F58"/>
              </w:tc>
            </w:tr>
            <w:tr w:rsidR="00E729DF" w14:paraId="471FBAD7" w14:textId="77777777" w:rsidTr="00166F58">
              <w:trPr>
                <w:trHeight w:val="357"/>
              </w:trPr>
              <w:tc>
                <w:tcPr>
                  <w:tcW w:w="3595" w:type="dxa"/>
                </w:tcPr>
                <w:p w14:paraId="573C80A2" w14:textId="77777777" w:rsidR="00E729DF" w:rsidRDefault="00E729DF" w:rsidP="00166F58"/>
              </w:tc>
            </w:tr>
            <w:tr w:rsidR="00E729DF" w14:paraId="3659C0B0" w14:textId="77777777" w:rsidTr="00166F58">
              <w:tc>
                <w:tcPr>
                  <w:tcW w:w="3595" w:type="dxa"/>
                </w:tcPr>
                <w:p w14:paraId="274FAAD7" w14:textId="77777777" w:rsidR="00E729DF" w:rsidRDefault="00E729DF" w:rsidP="00166F58"/>
              </w:tc>
            </w:tr>
            <w:tr w:rsidR="00E729DF" w14:paraId="7AB351FA" w14:textId="77777777" w:rsidTr="00166F58">
              <w:tc>
                <w:tcPr>
                  <w:tcW w:w="3595" w:type="dxa"/>
                </w:tcPr>
                <w:p w14:paraId="2C41FDD3" w14:textId="77777777" w:rsidR="00E729DF" w:rsidRDefault="00E729DF" w:rsidP="00166F58"/>
              </w:tc>
            </w:tr>
            <w:tr w:rsidR="00E729DF" w14:paraId="23B87F83" w14:textId="77777777" w:rsidTr="00166F58">
              <w:trPr>
                <w:trHeight w:val="411"/>
              </w:trPr>
              <w:tc>
                <w:tcPr>
                  <w:tcW w:w="3595" w:type="dxa"/>
                </w:tcPr>
                <w:p w14:paraId="4C5CEB37" w14:textId="77777777" w:rsidR="00E729DF" w:rsidRDefault="00E729DF" w:rsidP="00166F58"/>
              </w:tc>
            </w:tr>
          </w:tbl>
          <w:p w14:paraId="780098F5" w14:textId="77777777" w:rsidR="00E729DF" w:rsidRDefault="00E729DF" w:rsidP="00166F58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E729DF" w14:paraId="6B45F54C" w14:textId="77777777" w:rsidTr="00166F58">
              <w:tc>
                <w:tcPr>
                  <w:tcW w:w="3685" w:type="dxa"/>
                </w:tcPr>
                <w:p w14:paraId="49F8DD13" w14:textId="77777777" w:rsidR="00E729DF" w:rsidRDefault="00E729DF" w:rsidP="00166F58"/>
              </w:tc>
            </w:tr>
            <w:tr w:rsidR="00E729DF" w14:paraId="37BCE875" w14:textId="77777777" w:rsidTr="00166F58">
              <w:trPr>
                <w:trHeight w:val="357"/>
              </w:trPr>
              <w:tc>
                <w:tcPr>
                  <w:tcW w:w="3685" w:type="dxa"/>
                </w:tcPr>
                <w:p w14:paraId="75E044D0" w14:textId="77777777" w:rsidR="00E729DF" w:rsidRDefault="00E729DF" w:rsidP="00166F58"/>
              </w:tc>
            </w:tr>
            <w:tr w:rsidR="00E729DF" w14:paraId="497ACCF4" w14:textId="77777777" w:rsidTr="00166F58">
              <w:tc>
                <w:tcPr>
                  <w:tcW w:w="3685" w:type="dxa"/>
                </w:tcPr>
                <w:p w14:paraId="652EA4F2" w14:textId="77777777" w:rsidR="00E729DF" w:rsidRDefault="00E729DF" w:rsidP="00166F58"/>
              </w:tc>
            </w:tr>
            <w:tr w:rsidR="00E729DF" w14:paraId="5E3CC0B8" w14:textId="77777777" w:rsidTr="00166F58">
              <w:tc>
                <w:tcPr>
                  <w:tcW w:w="3685" w:type="dxa"/>
                </w:tcPr>
                <w:p w14:paraId="07157BD8" w14:textId="77777777" w:rsidR="00E729DF" w:rsidRDefault="00E729DF" w:rsidP="00166F58"/>
              </w:tc>
            </w:tr>
            <w:tr w:rsidR="00E729DF" w14:paraId="11B57736" w14:textId="77777777" w:rsidTr="00166F58">
              <w:trPr>
                <w:trHeight w:val="411"/>
              </w:trPr>
              <w:tc>
                <w:tcPr>
                  <w:tcW w:w="3685" w:type="dxa"/>
                </w:tcPr>
                <w:p w14:paraId="5BBA35F9" w14:textId="77777777" w:rsidR="00E729DF" w:rsidRDefault="00E729DF" w:rsidP="00166F58"/>
              </w:tc>
            </w:tr>
          </w:tbl>
          <w:p w14:paraId="79AB1FB7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958452" w14:textId="77777777" w:rsidR="00E729DF" w:rsidRDefault="00E729DF" w:rsidP="00E729DF"/>
    <w:p w14:paraId="61023F6A" w14:textId="77777777" w:rsidR="00E729DF" w:rsidRDefault="00E729DF" w:rsidP="00E729DF">
      <w:pPr>
        <w:pStyle w:val="Title"/>
        <w:ind w:right="-288"/>
      </w:pPr>
    </w:p>
    <w:p w14:paraId="2E47A8A4" w14:textId="77777777" w:rsidR="00E729DF" w:rsidRPr="00A81503" w:rsidRDefault="00E729DF" w:rsidP="00E729DF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E729DF" w:rsidRPr="008B041A" w14:paraId="4D62B97B" w14:textId="77777777" w:rsidTr="00166F58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D1A9309" w14:textId="77777777" w:rsidR="00FD02C7" w:rsidRDefault="00E729DF" w:rsidP="00166F58">
            <w:pPr>
              <w:pStyle w:val="FormHeading"/>
              <w:ind w:left="895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</w:t>
            </w:r>
          </w:p>
          <w:p w14:paraId="0E1D5AF9" w14:textId="3219A6A3" w:rsidR="00E729DF" w:rsidRPr="008B041A" w:rsidRDefault="00E729DF" w:rsidP="00166F58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</w:rPr>
              <w:t xml:space="preserve">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737A933" w14:textId="77777777" w:rsidR="00E729DF" w:rsidRPr="008B041A" w:rsidRDefault="00E729DF" w:rsidP="00166F58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E729DF" w14:paraId="0914792D" w14:textId="77777777" w:rsidTr="00166F58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5F72871D" w14:textId="77777777" w:rsidR="00E729DF" w:rsidRPr="008B041A" w:rsidRDefault="00E729DF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47B63ECC" w14:textId="77777777" w:rsidR="00E729DF" w:rsidRPr="008B041A" w:rsidRDefault="00E729DF" w:rsidP="00166F58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3593FB17" w14:textId="790760D1" w:rsidR="00E729DF" w:rsidRPr="008B041A" w:rsidRDefault="00E729DF" w:rsidP="00166F58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E729DF" w14:paraId="26BB134B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E729DF" w14:paraId="58BE0615" w14:textId="77777777" w:rsidTr="00166F58">
              <w:tc>
                <w:tcPr>
                  <w:tcW w:w="2014" w:type="dxa"/>
                </w:tcPr>
                <w:p w14:paraId="71796253" w14:textId="77777777" w:rsidR="00E729DF" w:rsidRDefault="00E729DF" w:rsidP="00166F58"/>
              </w:tc>
            </w:tr>
            <w:tr w:rsidR="00E729DF" w14:paraId="43ED094C" w14:textId="77777777" w:rsidTr="00166F58">
              <w:tc>
                <w:tcPr>
                  <w:tcW w:w="2014" w:type="dxa"/>
                </w:tcPr>
                <w:p w14:paraId="0CFC3E41" w14:textId="77777777" w:rsidR="00E729DF" w:rsidRDefault="00E729DF" w:rsidP="00166F58"/>
              </w:tc>
            </w:tr>
            <w:tr w:rsidR="00E729DF" w14:paraId="174E0C5E" w14:textId="77777777" w:rsidTr="00166F58">
              <w:tc>
                <w:tcPr>
                  <w:tcW w:w="2014" w:type="dxa"/>
                </w:tcPr>
                <w:p w14:paraId="778A7F99" w14:textId="77777777" w:rsidR="00E729DF" w:rsidRDefault="00E729DF" w:rsidP="00166F58"/>
              </w:tc>
            </w:tr>
            <w:tr w:rsidR="00E729DF" w14:paraId="4D40B824" w14:textId="77777777" w:rsidTr="00166F58">
              <w:tc>
                <w:tcPr>
                  <w:tcW w:w="2014" w:type="dxa"/>
                </w:tcPr>
                <w:p w14:paraId="283D2853" w14:textId="77777777" w:rsidR="00E729DF" w:rsidRDefault="00E729DF" w:rsidP="00166F58"/>
              </w:tc>
            </w:tr>
            <w:tr w:rsidR="00E729DF" w14:paraId="5E5F3F06" w14:textId="77777777" w:rsidTr="00166F58">
              <w:tc>
                <w:tcPr>
                  <w:tcW w:w="2014" w:type="dxa"/>
                </w:tcPr>
                <w:p w14:paraId="46E51B90" w14:textId="77777777" w:rsidR="00E729DF" w:rsidRDefault="00E729DF" w:rsidP="00166F58"/>
              </w:tc>
            </w:tr>
          </w:tbl>
          <w:p w14:paraId="0701AF9C" w14:textId="77777777" w:rsidR="00E729DF" w:rsidRDefault="00E729DF" w:rsidP="00166F58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2368BA6F" w14:textId="77777777" w:rsidTr="00166F58">
              <w:tc>
                <w:tcPr>
                  <w:tcW w:w="2875" w:type="dxa"/>
                </w:tcPr>
                <w:p w14:paraId="66BAB2C2" w14:textId="77777777" w:rsidR="00E729DF" w:rsidRDefault="00E729DF" w:rsidP="00166F58"/>
              </w:tc>
            </w:tr>
            <w:tr w:rsidR="00E729DF" w14:paraId="35EEBEC6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03C4F4C4" w14:textId="77777777" w:rsidR="00E729DF" w:rsidRDefault="00E729DF" w:rsidP="00166F58"/>
              </w:tc>
            </w:tr>
            <w:tr w:rsidR="00E729DF" w14:paraId="22A71DAF" w14:textId="77777777" w:rsidTr="00166F58">
              <w:tc>
                <w:tcPr>
                  <w:tcW w:w="2875" w:type="dxa"/>
                </w:tcPr>
                <w:p w14:paraId="231974EB" w14:textId="77777777" w:rsidR="00E729DF" w:rsidRDefault="00E729DF" w:rsidP="00166F58"/>
              </w:tc>
            </w:tr>
            <w:tr w:rsidR="00E729DF" w14:paraId="7C52509A" w14:textId="77777777" w:rsidTr="00166F58">
              <w:tc>
                <w:tcPr>
                  <w:tcW w:w="2875" w:type="dxa"/>
                </w:tcPr>
                <w:p w14:paraId="002A92E7" w14:textId="42170066" w:rsidR="00E729DF" w:rsidRDefault="00DD09ED" w:rsidP="00166F58">
                  <w:r>
                    <w:t>H.W.</w:t>
                  </w:r>
                </w:p>
              </w:tc>
            </w:tr>
            <w:tr w:rsidR="00E729DF" w14:paraId="61B75E4E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CEB15FC" w14:textId="0816BF24" w:rsidR="00E729DF" w:rsidRDefault="00E729DF" w:rsidP="00166F58"/>
              </w:tc>
            </w:tr>
          </w:tbl>
          <w:p w14:paraId="52A9B69E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625BABCD" w14:textId="77777777" w:rsidTr="00166F58">
              <w:tc>
                <w:tcPr>
                  <w:tcW w:w="2875" w:type="dxa"/>
                </w:tcPr>
                <w:p w14:paraId="53CFB4E6" w14:textId="77777777" w:rsidR="00E729DF" w:rsidRDefault="00E729DF" w:rsidP="00166F58"/>
              </w:tc>
            </w:tr>
            <w:tr w:rsidR="00E729DF" w14:paraId="70E7982B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71DAC5EA" w14:textId="77777777" w:rsidR="00E729DF" w:rsidRDefault="00E729DF" w:rsidP="00166F58"/>
              </w:tc>
            </w:tr>
            <w:tr w:rsidR="00E729DF" w14:paraId="59E639DE" w14:textId="77777777" w:rsidTr="00166F58">
              <w:tc>
                <w:tcPr>
                  <w:tcW w:w="2875" w:type="dxa"/>
                </w:tcPr>
                <w:p w14:paraId="7FC594B1" w14:textId="77777777" w:rsidR="00E729DF" w:rsidRDefault="00E729DF" w:rsidP="00166F58"/>
              </w:tc>
            </w:tr>
            <w:tr w:rsidR="00E729DF" w14:paraId="6AD8554D" w14:textId="77777777" w:rsidTr="00166F58">
              <w:tc>
                <w:tcPr>
                  <w:tcW w:w="2875" w:type="dxa"/>
                </w:tcPr>
                <w:p w14:paraId="7046E551" w14:textId="07772FDC" w:rsidR="00E729DF" w:rsidRDefault="00DD09ED" w:rsidP="00166F58">
                  <w:r>
                    <w:t>H.W.</w:t>
                  </w:r>
                </w:p>
              </w:tc>
            </w:tr>
            <w:tr w:rsidR="00E729DF" w14:paraId="19C29561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084D5500" w14:textId="7DCA4012" w:rsidR="00E729DF" w:rsidRDefault="00E729DF" w:rsidP="00166F58"/>
              </w:tc>
            </w:tr>
          </w:tbl>
          <w:p w14:paraId="58E95C70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1B1B346B" w14:textId="77777777" w:rsidTr="00166F58">
              <w:tc>
                <w:tcPr>
                  <w:tcW w:w="4045" w:type="dxa"/>
                </w:tcPr>
                <w:p w14:paraId="0B8C295B" w14:textId="77777777" w:rsidR="00E729DF" w:rsidRDefault="00E729DF" w:rsidP="00166F58"/>
              </w:tc>
            </w:tr>
            <w:tr w:rsidR="00E729DF" w14:paraId="654024D3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7DB6B4B9" w14:textId="77777777" w:rsidR="00E729DF" w:rsidRDefault="00E729DF" w:rsidP="00166F58"/>
              </w:tc>
            </w:tr>
            <w:tr w:rsidR="00E729DF" w14:paraId="4E79DC3B" w14:textId="77777777" w:rsidTr="00166F58">
              <w:tc>
                <w:tcPr>
                  <w:tcW w:w="4045" w:type="dxa"/>
                </w:tcPr>
                <w:p w14:paraId="68D1AA29" w14:textId="77777777" w:rsidR="00E729DF" w:rsidRDefault="00E729DF" w:rsidP="00166F58"/>
              </w:tc>
            </w:tr>
            <w:tr w:rsidR="00E729DF" w14:paraId="65ED7A5B" w14:textId="77777777" w:rsidTr="00166F58">
              <w:tc>
                <w:tcPr>
                  <w:tcW w:w="4045" w:type="dxa"/>
                </w:tcPr>
                <w:p w14:paraId="3402AE82" w14:textId="77777777" w:rsidR="00E729DF" w:rsidRDefault="00E729DF" w:rsidP="00166F58"/>
              </w:tc>
            </w:tr>
            <w:tr w:rsidR="00E729DF" w14:paraId="445B0C9B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627BD9AF" w14:textId="77777777" w:rsidR="00E729DF" w:rsidRDefault="00E729DF" w:rsidP="00166F58"/>
              </w:tc>
            </w:tr>
          </w:tbl>
          <w:p w14:paraId="73FF5DB6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4867B12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1DFE79B" w14:textId="77777777" w:rsidR="00E729DF" w:rsidRDefault="00E729DF" w:rsidP="00166F58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632F3319" w14:textId="77777777" w:rsidTr="00166F58">
              <w:trPr>
                <w:trHeight w:val="314"/>
              </w:trPr>
              <w:tc>
                <w:tcPr>
                  <w:tcW w:w="2875" w:type="dxa"/>
                </w:tcPr>
                <w:p w14:paraId="35C50A76" w14:textId="77777777" w:rsidR="00E729DF" w:rsidRDefault="00E729DF" w:rsidP="00166F58"/>
              </w:tc>
            </w:tr>
            <w:tr w:rsidR="00E729DF" w14:paraId="2D3E09BE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24C824F1" w14:textId="77777777" w:rsidR="00E729DF" w:rsidRDefault="00E729DF" w:rsidP="00166F58"/>
              </w:tc>
            </w:tr>
            <w:tr w:rsidR="00E729DF" w14:paraId="238338CC" w14:textId="77777777" w:rsidTr="00166F58">
              <w:tc>
                <w:tcPr>
                  <w:tcW w:w="2875" w:type="dxa"/>
                </w:tcPr>
                <w:p w14:paraId="40088FD8" w14:textId="77777777" w:rsidR="00E729DF" w:rsidRDefault="00E729DF" w:rsidP="00166F58"/>
              </w:tc>
            </w:tr>
            <w:tr w:rsidR="00E729DF" w14:paraId="733E5538" w14:textId="77777777" w:rsidTr="00166F58">
              <w:tc>
                <w:tcPr>
                  <w:tcW w:w="2875" w:type="dxa"/>
                </w:tcPr>
                <w:p w14:paraId="7C26B017" w14:textId="0273C67E" w:rsidR="00E729DF" w:rsidRDefault="00DD09ED" w:rsidP="00166F58">
                  <w:r>
                    <w:t>H.W.</w:t>
                  </w:r>
                </w:p>
              </w:tc>
            </w:tr>
            <w:tr w:rsidR="00E729DF" w14:paraId="0751C190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395830B7" w14:textId="16EB3081" w:rsidR="00E729DF" w:rsidRDefault="00E729DF" w:rsidP="00166F58"/>
              </w:tc>
            </w:tr>
          </w:tbl>
          <w:p w14:paraId="667B660F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5D82D99D" w14:textId="77777777" w:rsidTr="00166F58">
              <w:tc>
                <w:tcPr>
                  <w:tcW w:w="2875" w:type="dxa"/>
                </w:tcPr>
                <w:p w14:paraId="270748DC" w14:textId="77777777" w:rsidR="00E729DF" w:rsidRDefault="00E729DF" w:rsidP="00166F58"/>
              </w:tc>
            </w:tr>
            <w:tr w:rsidR="00E729DF" w14:paraId="4F8D2AE2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7FE356FD" w14:textId="77777777" w:rsidR="00E729DF" w:rsidRDefault="00E729DF" w:rsidP="00166F58"/>
              </w:tc>
            </w:tr>
            <w:tr w:rsidR="00E729DF" w14:paraId="7116C298" w14:textId="77777777" w:rsidTr="00166F58">
              <w:tc>
                <w:tcPr>
                  <w:tcW w:w="2875" w:type="dxa"/>
                </w:tcPr>
                <w:p w14:paraId="75B30D6B" w14:textId="77777777" w:rsidR="00E729DF" w:rsidRDefault="00E729DF" w:rsidP="00166F58"/>
              </w:tc>
            </w:tr>
            <w:tr w:rsidR="00E729DF" w14:paraId="1D1A99D8" w14:textId="77777777" w:rsidTr="00166F58">
              <w:tc>
                <w:tcPr>
                  <w:tcW w:w="2875" w:type="dxa"/>
                </w:tcPr>
                <w:p w14:paraId="113443D2" w14:textId="2E9292C3" w:rsidR="00E729DF" w:rsidRDefault="00DD09ED" w:rsidP="00166F58">
                  <w:r>
                    <w:t>H.W.</w:t>
                  </w:r>
                </w:p>
              </w:tc>
            </w:tr>
            <w:tr w:rsidR="00E729DF" w14:paraId="53235316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08CC30B" w14:textId="5308E2A2" w:rsidR="00E729DF" w:rsidRDefault="00E729DF" w:rsidP="00166F58"/>
              </w:tc>
            </w:tr>
          </w:tbl>
          <w:p w14:paraId="0D3767E2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072F73A5" w14:textId="77777777" w:rsidTr="00166F58">
              <w:tc>
                <w:tcPr>
                  <w:tcW w:w="4045" w:type="dxa"/>
                </w:tcPr>
                <w:p w14:paraId="21990A5E" w14:textId="77777777" w:rsidR="00E729DF" w:rsidRDefault="00E729DF" w:rsidP="00166F58"/>
              </w:tc>
            </w:tr>
            <w:tr w:rsidR="00E729DF" w14:paraId="00536FCE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42743CF6" w14:textId="77777777" w:rsidR="00E729DF" w:rsidRDefault="00E729DF" w:rsidP="00166F58"/>
              </w:tc>
            </w:tr>
            <w:tr w:rsidR="00E729DF" w14:paraId="1B9290CF" w14:textId="77777777" w:rsidTr="00166F58">
              <w:tc>
                <w:tcPr>
                  <w:tcW w:w="4045" w:type="dxa"/>
                </w:tcPr>
                <w:p w14:paraId="1BF4DB6C" w14:textId="77777777" w:rsidR="00E729DF" w:rsidRDefault="00E729DF" w:rsidP="00166F58"/>
              </w:tc>
            </w:tr>
            <w:tr w:rsidR="00E729DF" w14:paraId="44DAC291" w14:textId="77777777" w:rsidTr="00166F58">
              <w:tc>
                <w:tcPr>
                  <w:tcW w:w="4045" w:type="dxa"/>
                </w:tcPr>
                <w:p w14:paraId="60CA1D81" w14:textId="77777777" w:rsidR="00E729DF" w:rsidRDefault="00E729DF" w:rsidP="00166F58"/>
              </w:tc>
            </w:tr>
            <w:tr w:rsidR="00E729DF" w14:paraId="685CA759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17671350" w14:textId="77777777" w:rsidR="00E729DF" w:rsidRDefault="00E729DF" w:rsidP="00166F58"/>
              </w:tc>
            </w:tr>
          </w:tbl>
          <w:p w14:paraId="458CDF84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5733F31D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D041C14" w14:textId="77777777" w:rsidR="00E729DF" w:rsidRDefault="00E729DF" w:rsidP="00166F58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3072BD06" w14:textId="77777777" w:rsidTr="00166F58">
              <w:tc>
                <w:tcPr>
                  <w:tcW w:w="2875" w:type="dxa"/>
                </w:tcPr>
                <w:p w14:paraId="31B60F39" w14:textId="77777777" w:rsidR="00E729DF" w:rsidRDefault="00E729DF" w:rsidP="00166F58"/>
              </w:tc>
            </w:tr>
            <w:tr w:rsidR="00E729DF" w14:paraId="3937B880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3CCA5550" w14:textId="77777777" w:rsidR="00E729DF" w:rsidRDefault="00E729DF" w:rsidP="00166F58"/>
              </w:tc>
            </w:tr>
            <w:tr w:rsidR="00E729DF" w14:paraId="0FE5CB60" w14:textId="77777777" w:rsidTr="00166F58">
              <w:tc>
                <w:tcPr>
                  <w:tcW w:w="2875" w:type="dxa"/>
                </w:tcPr>
                <w:p w14:paraId="29ADE98F" w14:textId="77777777" w:rsidR="00E729DF" w:rsidRDefault="00E729DF" w:rsidP="00166F58"/>
              </w:tc>
            </w:tr>
            <w:tr w:rsidR="00E729DF" w14:paraId="0F361E3E" w14:textId="77777777" w:rsidTr="00166F58">
              <w:tc>
                <w:tcPr>
                  <w:tcW w:w="2875" w:type="dxa"/>
                </w:tcPr>
                <w:p w14:paraId="7DB7CCBB" w14:textId="48150527" w:rsidR="00E729DF" w:rsidRDefault="00DD09ED" w:rsidP="00166F58">
                  <w:r>
                    <w:t>H.W.</w:t>
                  </w:r>
                </w:p>
              </w:tc>
            </w:tr>
            <w:tr w:rsidR="00E729DF" w14:paraId="7F5B8EE8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A32F130" w14:textId="28810DB8" w:rsidR="00E729DF" w:rsidRDefault="00E729DF" w:rsidP="00166F58"/>
              </w:tc>
            </w:tr>
          </w:tbl>
          <w:p w14:paraId="76865DA1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1C336397" w14:textId="77777777" w:rsidTr="00166F58">
              <w:tc>
                <w:tcPr>
                  <w:tcW w:w="2875" w:type="dxa"/>
                </w:tcPr>
                <w:p w14:paraId="1BC2D35D" w14:textId="77777777" w:rsidR="00E729DF" w:rsidRDefault="00E729DF" w:rsidP="00166F58"/>
              </w:tc>
            </w:tr>
            <w:tr w:rsidR="00E729DF" w14:paraId="27E22186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7A80524C" w14:textId="77777777" w:rsidR="00E729DF" w:rsidRDefault="00E729DF" w:rsidP="00166F58"/>
              </w:tc>
            </w:tr>
            <w:tr w:rsidR="00E729DF" w14:paraId="3B541EFD" w14:textId="77777777" w:rsidTr="00166F58">
              <w:tc>
                <w:tcPr>
                  <w:tcW w:w="2875" w:type="dxa"/>
                </w:tcPr>
                <w:p w14:paraId="292CEB85" w14:textId="77777777" w:rsidR="00E729DF" w:rsidRDefault="00E729DF" w:rsidP="00166F58"/>
              </w:tc>
            </w:tr>
            <w:tr w:rsidR="00E729DF" w14:paraId="16ACBD33" w14:textId="77777777" w:rsidTr="00166F58">
              <w:tc>
                <w:tcPr>
                  <w:tcW w:w="2875" w:type="dxa"/>
                </w:tcPr>
                <w:p w14:paraId="2535A94D" w14:textId="6973907E" w:rsidR="00E729DF" w:rsidRDefault="00DD09ED" w:rsidP="00166F58">
                  <w:r>
                    <w:t>H.W.</w:t>
                  </w:r>
                </w:p>
              </w:tc>
            </w:tr>
            <w:tr w:rsidR="00E729DF" w14:paraId="524DAB22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BE31947" w14:textId="57B07B8F" w:rsidR="00E729DF" w:rsidRDefault="00E729DF" w:rsidP="00166F58"/>
              </w:tc>
            </w:tr>
          </w:tbl>
          <w:p w14:paraId="08AB1863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12CCEEDA" w14:textId="77777777" w:rsidTr="00166F58">
              <w:tc>
                <w:tcPr>
                  <w:tcW w:w="4045" w:type="dxa"/>
                </w:tcPr>
                <w:p w14:paraId="26D34A0F" w14:textId="77777777" w:rsidR="00E729DF" w:rsidRDefault="00E729DF" w:rsidP="00166F58"/>
              </w:tc>
            </w:tr>
            <w:tr w:rsidR="00E729DF" w14:paraId="5AD8D220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5AF3ED05" w14:textId="77777777" w:rsidR="00E729DF" w:rsidRDefault="00E729DF" w:rsidP="00166F58"/>
              </w:tc>
            </w:tr>
            <w:tr w:rsidR="00E729DF" w14:paraId="24BC94DC" w14:textId="77777777" w:rsidTr="00166F58">
              <w:tc>
                <w:tcPr>
                  <w:tcW w:w="4045" w:type="dxa"/>
                </w:tcPr>
                <w:p w14:paraId="4B01F263" w14:textId="77777777" w:rsidR="00E729DF" w:rsidRDefault="00E729DF" w:rsidP="00166F58"/>
              </w:tc>
            </w:tr>
            <w:tr w:rsidR="00E729DF" w14:paraId="440118D5" w14:textId="77777777" w:rsidTr="00166F58">
              <w:tc>
                <w:tcPr>
                  <w:tcW w:w="4045" w:type="dxa"/>
                </w:tcPr>
                <w:p w14:paraId="71A78E0A" w14:textId="77777777" w:rsidR="00E729DF" w:rsidRDefault="00E729DF" w:rsidP="00166F58"/>
              </w:tc>
            </w:tr>
            <w:tr w:rsidR="00E729DF" w14:paraId="3B7B1B65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79227F50" w14:textId="77777777" w:rsidR="00E729DF" w:rsidRDefault="00E729DF" w:rsidP="00166F58"/>
              </w:tc>
            </w:tr>
          </w:tbl>
          <w:p w14:paraId="7CD6CAED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110FC078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F0273AD" w14:textId="77777777" w:rsidR="00E729DF" w:rsidRDefault="00E729DF" w:rsidP="00166F58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141A49B6" w14:textId="77777777" w:rsidTr="00166F58">
              <w:tc>
                <w:tcPr>
                  <w:tcW w:w="2875" w:type="dxa"/>
                </w:tcPr>
                <w:p w14:paraId="1C1CB361" w14:textId="77777777" w:rsidR="00E729DF" w:rsidRDefault="00E729DF" w:rsidP="00166F58"/>
              </w:tc>
            </w:tr>
            <w:tr w:rsidR="00E729DF" w14:paraId="10FBE9D0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4F8A8ACE" w14:textId="77777777" w:rsidR="00E729DF" w:rsidRDefault="00E729DF" w:rsidP="00166F58"/>
              </w:tc>
            </w:tr>
            <w:tr w:rsidR="00E729DF" w14:paraId="27A7859F" w14:textId="77777777" w:rsidTr="00166F58">
              <w:tc>
                <w:tcPr>
                  <w:tcW w:w="2875" w:type="dxa"/>
                </w:tcPr>
                <w:p w14:paraId="2B459666" w14:textId="77777777" w:rsidR="00E729DF" w:rsidRDefault="00E729DF" w:rsidP="00166F58"/>
              </w:tc>
            </w:tr>
            <w:tr w:rsidR="00E729DF" w14:paraId="71F76178" w14:textId="77777777" w:rsidTr="00166F58">
              <w:tc>
                <w:tcPr>
                  <w:tcW w:w="2875" w:type="dxa"/>
                </w:tcPr>
                <w:p w14:paraId="60BDF1F0" w14:textId="117B1E1F" w:rsidR="00E729DF" w:rsidRDefault="00DD09ED" w:rsidP="00166F58">
                  <w:r>
                    <w:t>H.W.</w:t>
                  </w:r>
                </w:p>
              </w:tc>
            </w:tr>
            <w:tr w:rsidR="00E729DF" w14:paraId="0C589258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3A633E44" w14:textId="79F80D7A" w:rsidR="00E729DF" w:rsidRDefault="00E729DF" w:rsidP="00166F58"/>
              </w:tc>
            </w:tr>
          </w:tbl>
          <w:p w14:paraId="3CF2F311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3A8D2B2F" w14:textId="77777777" w:rsidTr="00166F58">
              <w:tc>
                <w:tcPr>
                  <w:tcW w:w="2875" w:type="dxa"/>
                </w:tcPr>
                <w:p w14:paraId="4F639663" w14:textId="77777777" w:rsidR="00E729DF" w:rsidRDefault="00E729DF" w:rsidP="00166F58"/>
              </w:tc>
            </w:tr>
            <w:tr w:rsidR="00E729DF" w14:paraId="28901F72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54BE6E09" w14:textId="77777777" w:rsidR="00E729DF" w:rsidRDefault="00E729DF" w:rsidP="00166F58"/>
              </w:tc>
            </w:tr>
            <w:tr w:rsidR="00E729DF" w14:paraId="43C723F6" w14:textId="77777777" w:rsidTr="00166F58">
              <w:tc>
                <w:tcPr>
                  <w:tcW w:w="2875" w:type="dxa"/>
                </w:tcPr>
                <w:p w14:paraId="3C131987" w14:textId="77777777" w:rsidR="00E729DF" w:rsidRDefault="00E729DF" w:rsidP="00166F58"/>
              </w:tc>
            </w:tr>
            <w:tr w:rsidR="00E729DF" w14:paraId="39039BF5" w14:textId="77777777" w:rsidTr="00166F58">
              <w:tc>
                <w:tcPr>
                  <w:tcW w:w="2875" w:type="dxa"/>
                </w:tcPr>
                <w:p w14:paraId="49BB7EFD" w14:textId="3B3F57C4" w:rsidR="00E729DF" w:rsidRDefault="00DD09ED" w:rsidP="00166F58">
                  <w:r>
                    <w:t>H.W.</w:t>
                  </w:r>
                </w:p>
              </w:tc>
            </w:tr>
            <w:tr w:rsidR="00E729DF" w14:paraId="6964F80E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5A82DCFF" w14:textId="3C2A0605" w:rsidR="00E729DF" w:rsidRDefault="00E729DF" w:rsidP="00166F58"/>
              </w:tc>
            </w:tr>
          </w:tbl>
          <w:p w14:paraId="618D0D9F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585CFE05" w14:textId="77777777" w:rsidTr="00166F58">
              <w:tc>
                <w:tcPr>
                  <w:tcW w:w="4045" w:type="dxa"/>
                </w:tcPr>
                <w:p w14:paraId="7B50731C" w14:textId="77777777" w:rsidR="00E729DF" w:rsidRDefault="00E729DF" w:rsidP="00166F58"/>
              </w:tc>
            </w:tr>
            <w:tr w:rsidR="00E729DF" w14:paraId="7EA0BE56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0289E19C" w14:textId="77777777" w:rsidR="00E729DF" w:rsidRDefault="00E729DF" w:rsidP="00166F58"/>
              </w:tc>
            </w:tr>
            <w:tr w:rsidR="00E729DF" w14:paraId="26D21628" w14:textId="77777777" w:rsidTr="00166F58">
              <w:tc>
                <w:tcPr>
                  <w:tcW w:w="4045" w:type="dxa"/>
                </w:tcPr>
                <w:p w14:paraId="77B2F0F0" w14:textId="77777777" w:rsidR="00E729DF" w:rsidRDefault="00E729DF" w:rsidP="00166F58"/>
              </w:tc>
            </w:tr>
            <w:tr w:rsidR="00E729DF" w14:paraId="3C460B68" w14:textId="77777777" w:rsidTr="00166F58">
              <w:tc>
                <w:tcPr>
                  <w:tcW w:w="4045" w:type="dxa"/>
                </w:tcPr>
                <w:p w14:paraId="64A8D6D1" w14:textId="77777777" w:rsidR="00E729DF" w:rsidRDefault="00E729DF" w:rsidP="00166F58"/>
              </w:tc>
            </w:tr>
            <w:tr w:rsidR="00E729DF" w14:paraId="6D0A84AB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66307BCE" w14:textId="77777777" w:rsidR="00E729DF" w:rsidRDefault="00E729DF" w:rsidP="00166F58"/>
              </w:tc>
            </w:tr>
          </w:tbl>
          <w:p w14:paraId="47909778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1A5D1CF0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4578853" w14:textId="77777777" w:rsidR="00E729DF" w:rsidRDefault="00E729DF" w:rsidP="00166F58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4E9A7129" w14:textId="77777777" w:rsidTr="00166F58">
              <w:tc>
                <w:tcPr>
                  <w:tcW w:w="2875" w:type="dxa"/>
                </w:tcPr>
                <w:p w14:paraId="4D158BA1" w14:textId="77777777" w:rsidR="00E729DF" w:rsidRDefault="00E729DF" w:rsidP="00166F58"/>
              </w:tc>
            </w:tr>
            <w:tr w:rsidR="00E729DF" w14:paraId="4E61BDBE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15F40B49" w14:textId="77777777" w:rsidR="00E729DF" w:rsidRDefault="00E729DF" w:rsidP="00166F58"/>
              </w:tc>
            </w:tr>
            <w:tr w:rsidR="00E729DF" w14:paraId="5546750E" w14:textId="77777777" w:rsidTr="00166F58">
              <w:tc>
                <w:tcPr>
                  <w:tcW w:w="2875" w:type="dxa"/>
                </w:tcPr>
                <w:p w14:paraId="16B91424" w14:textId="77777777" w:rsidR="00E729DF" w:rsidRDefault="00E729DF" w:rsidP="00166F58"/>
              </w:tc>
            </w:tr>
            <w:tr w:rsidR="00E729DF" w14:paraId="6C4B509C" w14:textId="77777777" w:rsidTr="00166F58">
              <w:tc>
                <w:tcPr>
                  <w:tcW w:w="2875" w:type="dxa"/>
                </w:tcPr>
                <w:p w14:paraId="0B057AF9" w14:textId="3335BBAB" w:rsidR="00E729DF" w:rsidRDefault="00DD09ED" w:rsidP="00166F58">
                  <w:r>
                    <w:t>H.W.</w:t>
                  </w:r>
                </w:p>
              </w:tc>
            </w:tr>
            <w:tr w:rsidR="00E729DF" w14:paraId="2E361A5E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20606CAE" w14:textId="770A4BD0" w:rsidR="00E729DF" w:rsidRDefault="00E729DF" w:rsidP="00166F58"/>
              </w:tc>
            </w:tr>
          </w:tbl>
          <w:p w14:paraId="6C9E42BD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7897C92F" w14:textId="77777777" w:rsidTr="00166F58">
              <w:tc>
                <w:tcPr>
                  <w:tcW w:w="2875" w:type="dxa"/>
                </w:tcPr>
                <w:p w14:paraId="0E734E84" w14:textId="77777777" w:rsidR="00E729DF" w:rsidRDefault="00E729DF" w:rsidP="00166F58"/>
              </w:tc>
            </w:tr>
            <w:tr w:rsidR="00E729DF" w14:paraId="1F76B245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720E08DB" w14:textId="77777777" w:rsidR="00E729DF" w:rsidRDefault="00E729DF" w:rsidP="00166F58"/>
              </w:tc>
            </w:tr>
            <w:tr w:rsidR="00E729DF" w14:paraId="052FE0CA" w14:textId="77777777" w:rsidTr="00166F58">
              <w:tc>
                <w:tcPr>
                  <w:tcW w:w="2875" w:type="dxa"/>
                </w:tcPr>
                <w:p w14:paraId="27A1CC85" w14:textId="77777777" w:rsidR="00E729DF" w:rsidRDefault="00E729DF" w:rsidP="00166F58"/>
              </w:tc>
            </w:tr>
            <w:tr w:rsidR="00E729DF" w14:paraId="63579B33" w14:textId="77777777" w:rsidTr="00166F58">
              <w:tc>
                <w:tcPr>
                  <w:tcW w:w="2875" w:type="dxa"/>
                </w:tcPr>
                <w:p w14:paraId="18CF4A07" w14:textId="2F6D5E66" w:rsidR="00E729DF" w:rsidRDefault="00DD09ED" w:rsidP="00166F58">
                  <w:r>
                    <w:t>H.W.</w:t>
                  </w:r>
                </w:p>
              </w:tc>
            </w:tr>
            <w:tr w:rsidR="00E729DF" w14:paraId="4FF3CFC0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32E9D742" w14:textId="610B5A81" w:rsidR="00E729DF" w:rsidRDefault="00E729DF" w:rsidP="00166F58"/>
              </w:tc>
            </w:tr>
          </w:tbl>
          <w:p w14:paraId="5775CB3F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5884D725" w14:textId="77777777" w:rsidTr="00166F58">
              <w:tc>
                <w:tcPr>
                  <w:tcW w:w="4045" w:type="dxa"/>
                </w:tcPr>
                <w:p w14:paraId="5D030933" w14:textId="77777777" w:rsidR="00E729DF" w:rsidRDefault="00E729DF" w:rsidP="00166F58"/>
              </w:tc>
            </w:tr>
            <w:tr w:rsidR="00E729DF" w14:paraId="2C0D8AD1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7B3E9CAD" w14:textId="77777777" w:rsidR="00E729DF" w:rsidRDefault="00E729DF" w:rsidP="00166F58"/>
              </w:tc>
            </w:tr>
            <w:tr w:rsidR="00E729DF" w14:paraId="0FF399BB" w14:textId="77777777" w:rsidTr="00166F58">
              <w:tc>
                <w:tcPr>
                  <w:tcW w:w="4045" w:type="dxa"/>
                </w:tcPr>
                <w:p w14:paraId="1E93320B" w14:textId="77777777" w:rsidR="00E729DF" w:rsidRDefault="00E729DF" w:rsidP="00166F58"/>
              </w:tc>
            </w:tr>
            <w:tr w:rsidR="00E729DF" w14:paraId="080EF569" w14:textId="77777777" w:rsidTr="00166F58">
              <w:tc>
                <w:tcPr>
                  <w:tcW w:w="4045" w:type="dxa"/>
                </w:tcPr>
                <w:p w14:paraId="0F5D4439" w14:textId="77777777" w:rsidR="00E729DF" w:rsidRDefault="00E729DF" w:rsidP="00166F58"/>
              </w:tc>
            </w:tr>
            <w:tr w:rsidR="00E729DF" w14:paraId="54423013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40E9612F" w14:textId="77777777" w:rsidR="00E729DF" w:rsidRDefault="00E729DF" w:rsidP="00166F58"/>
              </w:tc>
            </w:tr>
          </w:tbl>
          <w:p w14:paraId="0A3B273E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2B018029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12BEB7F" w14:textId="77777777" w:rsidR="00E729DF" w:rsidRDefault="00E729DF" w:rsidP="00166F58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5A0897F4" w14:textId="77777777" w:rsidTr="00166F58">
              <w:tc>
                <w:tcPr>
                  <w:tcW w:w="2875" w:type="dxa"/>
                </w:tcPr>
                <w:p w14:paraId="0CF6257B" w14:textId="77777777" w:rsidR="00E729DF" w:rsidRDefault="00E729DF" w:rsidP="00166F58"/>
              </w:tc>
            </w:tr>
            <w:tr w:rsidR="00E729DF" w14:paraId="0720122F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16BA60CB" w14:textId="77777777" w:rsidR="00E729DF" w:rsidRDefault="00E729DF" w:rsidP="00166F58"/>
              </w:tc>
            </w:tr>
            <w:tr w:rsidR="00E729DF" w14:paraId="117EABF8" w14:textId="77777777" w:rsidTr="00166F58">
              <w:tc>
                <w:tcPr>
                  <w:tcW w:w="2875" w:type="dxa"/>
                </w:tcPr>
                <w:p w14:paraId="74663EA8" w14:textId="77777777" w:rsidR="00E729DF" w:rsidRDefault="00E729DF" w:rsidP="00166F58"/>
              </w:tc>
            </w:tr>
            <w:tr w:rsidR="00E729DF" w14:paraId="39BE3355" w14:textId="77777777" w:rsidTr="00166F58">
              <w:tc>
                <w:tcPr>
                  <w:tcW w:w="2875" w:type="dxa"/>
                </w:tcPr>
                <w:p w14:paraId="4398032A" w14:textId="11CB2947" w:rsidR="00E729DF" w:rsidRDefault="00DD09ED" w:rsidP="00166F58">
                  <w:r>
                    <w:t>H.W.</w:t>
                  </w:r>
                </w:p>
              </w:tc>
            </w:tr>
            <w:tr w:rsidR="00E729DF" w14:paraId="0C08CC4C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50C40BE2" w14:textId="7830123B" w:rsidR="00E729DF" w:rsidRDefault="00E729DF" w:rsidP="00166F58"/>
              </w:tc>
            </w:tr>
          </w:tbl>
          <w:p w14:paraId="4892485D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21DD6019" w14:textId="77777777" w:rsidTr="00166F58">
              <w:tc>
                <w:tcPr>
                  <w:tcW w:w="2875" w:type="dxa"/>
                </w:tcPr>
                <w:p w14:paraId="2EEEFFF0" w14:textId="77777777" w:rsidR="00E729DF" w:rsidRDefault="00E729DF" w:rsidP="00166F58"/>
              </w:tc>
            </w:tr>
            <w:tr w:rsidR="00E729DF" w14:paraId="0A6CCA75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44BC649E" w14:textId="77777777" w:rsidR="00E729DF" w:rsidRDefault="00E729DF" w:rsidP="00166F58"/>
              </w:tc>
            </w:tr>
            <w:tr w:rsidR="00E729DF" w14:paraId="290F1143" w14:textId="77777777" w:rsidTr="00166F58">
              <w:tc>
                <w:tcPr>
                  <w:tcW w:w="2875" w:type="dxa"/>
                </w:tcPr>
                <w:p w14:paraId="0A9FA1CE" w14:textId="77777777" w:rsidR="00E729DF" w:rsidRDefault="00E729DF" w:rsidP="00166F58"/>
              </w:tc>
            </w:tr>
            <w:tr w:rsidR="00E729DF" w14:paraId="60CC63D8" w14:textId="77777777" w:rsidTr="00166F58">
              <w:tc>
                <w:tcPr>
                  <w:tcW w:w="2875" w:type="dxa"/>
                </w:tcPr>
                <w:p w14:paraId="4215FE5F" w14:textId="39FB4171" w:rsidR="00E729DF" w:rsidRDefault="00DD09ED" w:rsidP="00166F58">
                  <w:r>
                    <w:t>H.W.</w:t>
                  </w:r>
                </w:p>
              </w:tc>
            </w:tr>
            <w:tr w:rsidR="00E729DF" w14:paraId="731EDE9A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1C1F2D70" w14:textId="0B9BEF18" w:rsidR="00E729DF" w:rsidRDefault="00E729DF" w:rsidP="00166F58"/>
              </w:tc>
            </w:tr>
          </w:tbl>
          <w:p w14:paraId="024EADA4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729DF" w14:paraId="757DAEF8" w14:textId="77777777" w:rsidTr="00166F58">
              <w:tc>
                <w:tcPr>
                  <w:tcW w:w="4045" w:type="dxa"/>
                </w:tcPr>
                <w:p w14:paraId="1F680B14" w14:textId="77777777" w:rsidR="00E729DF" w:rsidRDefault="00E729DF" w:rsidP="00166F58"/>
              </w:tc>
            </w:tr>
            <w:tr w:rsidR="00E729DF" w14:paraId="47C58B65" w14:textId="77777777" w:rsidTr="00166F58">
              <w:trPr>
                <w:trHeight w:val="357"/>
              </w:trPr>
              <w:tc>
                <w:tcPr>
                  <w:tcW w:w="4045" w:type="dxa"/>
                </w:tcPr>
                <w:p w14:paraId="71AE537B" w14:textId="77777777" w:rsidR="00E729DF" w:rsidRDefault="00E729DF" w:rsidP="00166F58"/>
              </w:tc>
            </w:tr>
            <w:tr w:rsidR="00E729DF" w14:paraId="047DCA49" w14:textId="77777777" w:rsidTr="00166F58">
              <w:tc>
                <w:tcPr>
                  <w:tcW w:w="4045" w:type="dxa"/>
                </w:tcPr>
                <w:p w14:paraId="00818952" w14:textId="77777777" w:rsidR="00E729DF" w:rsidRDefault="00E729DF" w:rsidP="00166F58"/>
              </w:tc>
            </w:tr>
            <w:tr w:rsidR="00E729DF" w14:paraId="11289611" w14:textId="77777777" w:rsidTr="00166F58">
              <w:tc>
                <w:tcPr>
                  <w:tcW w:w="4045" w:type="dxa"/>
                </w:tcPr>
                <w:p w14:paraId="68C60E89" w14:textId="77777777" w:rsidR="00E729DF" w:rsidRDefault="00E729DF" w:rsidP="00166F58"/>
              </w:tc>
            </w:tr>
            <w:tr w:rsidR="00E729DF" w14:paraId="0C384642" w14:textId="77777777" w:rsidTr="00166F58">
              <w:trPr>
                <w:trHeight w:val="411"/>
              </w:trPr>
              <w:tc>
                <w:tcPr>
                  <w:tcW w:w="4045" w:type="dxa"/>
                </w:tcPr>
                <w:p w14:paraId="5D11BACE" w14:textId="4590B724" w:rsidR="00E729DF" w:rsidRDefault="00E729DF" w:rsidP="00166F58"/>
              </w:tc>
            </w:tr>
          </w:tbl>
          <w:p w14:paraId="65EC0826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DF" w14:paraId="199E49F3" w14:textId="77777777" w:rsidTr="00166F58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39E5D03" w14:textId="77777777" w:rsidR="00E729DF" w:rsidRDefault="00E729DF" w:rsidP="00166F58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0354B7B0" w14:textId="77777777" w:rsidTr="00166F58">
              <w:tc>
                <w:tcPr>
                  <w:tcW w:w="2875" w:type="dxa"/>
                </w:tcPr>
                <w:p w14:paraId="1D633E2B" w14:textId="77777777" w:rsidR="00E729DF" w:rsidRDefault="00E729DF" w:rsidP="00166F58"/>
              </w:tc>
            </w:tr>
            <w:tr w:rsidR="00E729DF" w14:paraId="787CD622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64179A06" w14:textId="77777777" w:rsidR="00E729DF" w:rsidRDefault="00E729DF" w:rsidP="00166F58"/>
              </w:tc>
            </w:tr>
            <w:tr w:rsidR="00E729DF" w14:paraId="0DEADB79" w14:textId="77777777" w:rsidTr="00166F58">
              <w:tc>
                <w:tcPr>
                  <w:tcW w:w="2875" w:type="dxa"/>
                </w:tcPr>
                <w:p w14:paraId="682FD427" w14:textId="77777777" w:rsidR="00E729DF" w:rsidRDefault="00E729DF" w:rsidP="00166F58"/>
              </w:tc>
            </w:tr>
            <w:tr w:rsidR="00E729DF" w14:paraId="4281BFC7" w14:textId="77777777" w:rsidTr="00166F58">
              <w:tc>
                <w:tcPr>
                  <w:tcW w:w="2875" w:type="dxa"/>
                </w:tcPr>
                <w:p w14:paraId="05F27BBD" w14:textId="77777777" w:rsidR="00E729DF" w:rsidRDefault="00E729DF" w:rsidP="00166F58"/>
              </w:tc>
            </w:tr>
            <w:tr w:rsidR="00E729DF" w14:paraId="4F9258D4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06A6FF07" w14:textId="77777777" w:rsidR="00E729DF" w:rsidRDefault="00E729DF" w:rsidP="00166F58"/>
              </w:tc>
            </w:tr>
          </w:tbl>
          <w:p w14:paraId="3C669A14" w14:textId="77777777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729DF" w14:paraId="59F9771F" w14:textId="77777777" w:rsidTr="00166F58">
              <w:tc>
                <w:tcPr>
                  <w:tcW w:w="2875" w:type="dxa"/>
                </w:tcPr>
                <w:p w14:paraId="4731BBAB" w14:textId="77777777" w:rsidR="00E729DF" w:rsidRDefault="00E729DF" w:rsidP="00166F58"/>
              </w:tc>
            </w:tr>
            <w:tr w:rsidR="00E729DF" w14:paraId="24ABC15C" w14:textId="77777777" w:rsidTr="00166F58">
              <w:trPr>
                <w:trHeight w:val="357"/>
              </w:trPr>
              <w:tc>
                <w:tcPr>
                  <w:tcW w:w="2875" w:type="dxa"/>
                </w:tcPr>
                <w:p w14:paraId="525BBE98" w14:textId="77777777" w:rsidR="00E729DF" w:rsidRDefault="00E729DF" w:rsidP="00166F58"/>
              </w:tc>
            </w:tr>
            <w:tr w:rsidR="00E729DF" w14:paraId="7CACFA45" w14:textId="77777777" w:rsidTr="00166F58">
              <w:tc>
                <w:tcPr>
                  <w:tcW w:w="2875" w:type="dxa"/>
                </w:tcPr>
                <w:p w14:paraId="6C25AEBA" w14:textId="77777777" w:rsidR="00E729DF" w:rsidRDefault="00E729DF" w:rsidP="00166F58"/>
              </w:tc>
            </w:tr>
            <w:tr w:rsidR="00E729DF" w14:paraId="0896058A" w14:textId="77777777" w:rsidTr="00166F58">
              <w:tc>
                <w:tcPr>
                  <w:tcW w:w="2875" w:type="dxa"/>
                </w:tcPr>
                <w:p w14:paraId="130A2E11" w14:textId="77777777" w:rsidR="00E729DF" w:rsidRDefault="00E729DF" w:rsidP="00166F58"/>
              </w:tc>
            </w:tr>
            <w:tr w:rsidR="00E729DF" w14:paraId="26D768D1" w14:textId="77777777" w:rsidTr="00166F58">
              <w:trPr>
                <w:trHeight w:val="411"/>
              </w:trPr>
              <w:tc>
                <w:tcPr>
                  <w:tcW w:w="2875" w:type="dxa"/>
                </w:tcPr>
                <w:p w14:paraId="7E5F3DEB" w14:textId="1E05F6D2" w:rsidR="00E729DF" w:rsidRDefault="00E729DF" w:rsidP="00166F58"/>
              </w:tc>
            </w:tr>
          </w:tbl>
          <w:p w14:paraId="30DCEAED" w14:textId="77777777" w:rsidR="00E729DF" w:rsidRDefault="00E729DF" w:rsidP="00166F58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830243" w14:paraId="320ED6AB" w14:textId="77777777" w:rsidTr="003A6591">
              <w:trPr>
                <w:trHeight w:val="1734"/>
              </w:trPr>
              <w:tc>
                <w:tcPr>
                  <w:tcW w:w="4045" w:type="dxa"/>
                </w:tcPr>
                <w:p w14:paraId="262D4723" w14:textId="0CE2DB2F" w:rsidR="00830243" w:rsidRDefault="00830243" w:rsidP="00166F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F2A8F15" wp14:editId="7825A8C7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96097</wp:posOffset>
                            </wp:positionV>
                            <wp:extent cx="2285154" cy="816187"/>
                            <wp:effectExtent l="38100" t="38100" r="52070" b="47625"/>
                            <wp:wrapNone/>
                            <wp:docPr id="47" name="Text Box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5154" cy="816187"/>
                                    </a:xfrm>
                                    <a:custGeom>
                                      <a:avLst/>
                                      <a:gdLst>
                                        <a:gd name="connsiteX0" fmla="*/ 0 w 2285154"/>
                                        <a:gd name="connsiteY0" fmla="*/ 0 h 816187"/>
                                        <a:gd name="connsiteX1" fmla="*/ 548437 w 2285154"/>
                                        <a:gd name="connsiteY1" fmla="*/ 0 h 816187"/>
                                        <a:gd name="connsiteX2" fmla="*/ 1119725 w 2285154"/>
                                        <a:gd name="connsiteY2" fmla="*/ 0 h 816187"/>
                                        <a:gd name="connsiteX3" fmla="*/ 1713866 w 2285154"/>
                                        <a:gd name="connsiteY3" fmla="*/ 0 h 816187"/>
                                        <a:gd name="connsiteX4" fmla="*/ 2285154 w 2285154"/>
                                        <a:gd name="connsiteY4" fmla="*/ 0 h 816187"/>
                                        <a:gd name="connsiteX5" fmla="*/ 2285154 w 2285154"/>
                                        <a:gd name="connsiteY5" fmla="*/ 416255 h 816187"/>
                                        <a:gd name="connsiteX6" fmla="*/ 2285154 w 2285154"/>
                                        <a:gd name="connsiteY6" fmla="*/ 816187 h 816187"/>
                                        <a:gd name="connsiteX7" fmla="*/ 1668162 w 2285154"/>
                                        <a:gd name="connsiteY7" fmla="*/ 816187 h 816187"/>
                                        <a:gd name="connsiteX8" fmla="*/ 1051171 w 2285154"/>
                                        <a:gd name="connsiteY8" fmla="*/ 816187 h 816187"/>
                                        <a:gd name="connsiteX9" fmla="*/ 0 w 2285154"/>
                                        <a:gd name="connsiteY9" fmla="*/ 816187 h 816187"/>
                                        <a:gd name="connsiteX10" fmla="*/ 0 w 2285154"/>
                                        <a:gd name="connsiteY10" fmla="*/ 416255 h 816187"/>
                                        <a:gd name="connsiteX11" fmla="*/ 0 w 2285154"/>
                                        <a:gd name="connsiteY11" fmla="*/ 0 h 816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285154" h="81618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5270" y="-15798"/>
                                            <a:pt x="411751" y="60668"/>
                                            <a:pt x="548437" y="0"/>
                                          </a:cubicBezTo>
                                          <a:cubicBezTo>
                                            <a:pt x="685123" y="-60668"/>
                                            <a:pt x="982235" y="30417"/>
                                            <a:pt x="1119725" y="0"/>
                                          </a:cubicBezTo>
                                          <a:cubicBezTo>
                                            <a:pt x="1257215" y="-30417"/>
                                            <a:pt x="1499007" y="4432"/>
                                            <a:pt x="1713866" y="0"/>
                                          </a:cubicBezTo>
                                          <a:cubicBezTo>
                                            <a:pt x="1928725" y="-4432"/>
                                            <a:pt x="2157888" y="38135"/>
                                            <a:pt x="2285154" y="0"/>
                                          </a:cubicBezTo>
                                          <a:cubicBezTo>
                                            <a:pt x="2302205" y="119716"/>
                                            <a:pt x="2246894" y="303904"/>
                                            <a:pt x="2285154" y="416255"/>
                                          </a:cubicBezTo>
                                          <a:cubicBezTo>
                                            <a:pt x="2323414" y="528607"/>
                                            <a:pt x="2263710" y="648805"/>
                                            <a:pt x="2285154" y="816187"/>
                                          </a:cubicBezTo>
                                          <a:cubicBezTo>
                                            <a:pt x="2097706" y="826951"/>
                                            <a:pt x="1824443" y="755501"/>
                                            <a:pt x="1668162" y="816187"/>
                                          </a:cubicBezTo>
                                          <a:cubicBezTo>
                                            <a:pt x="1511881" y="876873"/>
                                            <a:pt x="1326649" y="769947"/>
                                            <a:pt x="1051171" y="816187"/>
                                          </a:cubicBezTo>
                                          <a:cubicBezTo>
                                            <a:pt x="775693" y="862427"/>
                                            <a:pt x="220109" y="718668"/>
                                            <a:pt x="0" y="816187"/>
                                          </a:cubicBezTo>
                                          <a:cubicBezTo>
                                            <a:pt x="-46668" y="661214"/>
                                            <a:pt x="36623" y="505375"/>
                                            <a:pt x="0" y="416255"/>
                                          </a:cubicBezTo>
                                          <a:cubicBezTo>
                                            <a:pt x="-36623" y="327135"/>
                                            <a:pt x="24506" y="12752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285154" h="81618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1418" y="-2152"/>
                                            <a:pt x="282495" y="21813"/>
                                            <a:pt x="548437" y="0"/>
                                          </a:cubicBezTo>
                                          <a:cubicBezTo>
                                            <a:pt x="814379" y="-21813"/>
                                            <a:pt x="935841" y="1107"/>
                                            <a:pt x="1051171" y="0"/>
                                          </a:cubicBezTo>
                                          <a:cubicBezTo>
                                            <a:pt x="1166501" y="-1107"/>
                                            <a:pt x="1497224" y="53822"/>
                                            <a:pt x="1668162" y="0"/>
                                          </a:cubicBezTo>
                                          <a:cubicBezTo>
                                            <a:pt x="1839100" y="-53822"/>
                                            <a:pt x="2034917" y="28191"/>
                                            <a:pt x="2285154" y="0"/>
                                          </a:cubicBezTo>
                                          <a:cubicBezTo>
                                            <a:pt x="2321541" y="182639"/>
                                            <a:pt x="2258132" y="317730"/>
                                            <a:pt x="2285154" y="399932"/>
                                          </a:cubicBezTo>
                                          <a:cubicBezTo>
                                            <a:pt x="2312176" y="482134"/>
                                            <a:pt x="2271083" y="685455"/>
                                            <a:pt x="2285154" y="816187"/>
                                          </a:cubicBezTo>
                                          <a:cubicBezTo>
                                            <a:pt x="2038669" y="828901"/>
                                            <a:pt x="1912345" y="770116"/>
                                            <a:pt x="1713866" y="816187"/>
                                          </a:cubicBezTo>
                                          <a:cubicBezTo>
                                            <a:pt x="1515387" y="862258"/>
                                            <a:pt x="1220631" y="742305"/>
                                            <a:pt x="1096874" y="816187"/>
                                          </a:cubicBezTo>
                                          <a:cubicBezTo>
                                            <a:pt x="973117" y="890069"/>
                                            <a:pt x="771484" y="769326"/>
                                            <a:pt x="594140" y="816187"/>
                                          </a:cubicBezTo>
                                          <a:cubicBezTo>
                                            <a:pt x="416796" y="863048"/>
                                            <a:pt x="134238" y="800736"/>
                                            <a:pt x="0" y="816187"/>
                                          </a:cubicBezTo>
                                          <a:cubicBezTo>
                                            <a:pt x="-17781" y="716270"/>
                                            <a:pt x="45242" y="531765"/>
                                            <a:pt x="0" y="408094"/>
                                          </a:cubicBezTo>
                                          <a:cubicBezTo>
                                            <a:pt x="-45242" y="284423"/>
                                            <a:pt x="41787" y="127412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5AEAF206" w14:textId="28FD93DE" w:rsidR="00830243" w:rsidRDefault="00524F3F" w:rsidP="00524F3F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24F3F">
                                          <w:rPr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353B2B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Always do more than what is required of you.”</w:t>
                                        </w:r>
                                        <w:r w:rsidR="00830243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41816E9A" w14:textId="5F1A3106" w:rsidR="00524F3F" w:rsidRPr="00524F3F" w:rsidRDefault="00524F3F" w:rsidP="00524F3F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 w:rsidRPr="00524F3F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353B2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U.S. </w:t>
                                        </w:r>
                                        <w:r w:rsidR="0083024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Gen.</w:t>
                                        </w:r>
                                        <w:r w:rsidR="00353B2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George S. Patton </w:t>
                                        </w:r>
                                      </w:p>
                                      <w:p w14:paraId="1EC4A0CA" w14:textId="77777777" w:rsidR="006123D1" w:rsidRDefault="006123D1" w:rsidP="006123D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2A8F15" id="Text Box 47" o:spid="_x0000_s1047" type="#_x0000_t202" style="position:absolute;margin-left:5.45pt;margin-top:7.55pt;width:179.95pt;height:6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" fillcolor="white [3201]" strokeweight="3pt">
                            <v:stroke linestyle="thinThick"/>
                            <v:textbox>
                              <w:txbxContent>
                                <w:p w14:paraId="5AEAF206" w14:textId="28FD93DE" w:rsidR="00830243" w:rsidRDefault="00524F3F" w:rsidP="00524F3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24F3F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353B2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Always do more than what is required of you.”</w:t>
                                  </w:r>
                                  <w:r w:rsidR="00830243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1816E9A" w14:textId="5F1A3106" w:rsidR="00524F3F" w:rsidRPr="00524F3F" w:rsidRDefault="00524F3F" w:rsidP="00524F3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Pr="00524F3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3B2B">
                                    <w:rPr>
                                      <w:sz w:val="24"/>
                                      <w:szCs w:val="24"/>
                                    </w:rPr>
                                    <w:t xml:space="preserve">U.S. </w:t>
                                  </w:r>
                                  <w:r w:rsidR="00830243">
                                    <w:rPr>
                                      <w:sz w:val="24"/>
                                      <w:szCs w:val="24"/>
                                    </w:rPr>
                                    <w:t>Gen.</w:t>
                                  </w:r>
                                  <w:r w:rsidR="00353B2B">
                                    <w:rPr>
                                      <w:sz w:val="24"/>
                                      <w:szCs w:val="24"/>
                                    </w:rPr>
                                    <w:t xml:space="preserve"> George S. Patton </w:t>
                                  </w:r>
                                </w:p>
                                <w:p w14:paraId="1EC4A0CA" w14:textId="77777777" w:rsidR="006123D1" w:rsidRDefault="006123D1" w:rsidP="006123D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9811F65" w14:textId="63D63075" w:rsidR="00E729DF" w:rsidRDefault="00E729DF" w:rsidP="0016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D0FB9D" w14:textId="4BBF81C9" w:rsidR="00E729DF" w:rsidRDefault="00E729DF" w:rsidP="0072592F"/>
    <w:sectPr w:rsidR="00E729DF" w:rsidSect="00DA6BB0">
      <w:footerReference w:type="even" r:id="rId8"/>
      <w:footerReference w:type="default" r:id="rId9"/>
      <w:footerReference w:type="first" r:id="rId10"/>
      <w:pgSz w:w="12240" w:h="15840"/>
      <w:pgMar w:top="549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C98F" w14:textId="77777777" w:rsidR="00605B5E" w:rsidRDefault="00605B5E">
      <w:pPr>
        <w:spacing w:before="0" w:after="0"/>
      </w:pPr>
      <w:r>
        <w:separator/>
      </w:r>
    </w:p>
  </w:endnote>
  <w:endnote w:type="continuationSeparator" w:id="0">
    <w:p w14:paraId="2F338368" w14:textId="77777777" w:rsidR="00605B5E" w:rsidRDefault="00605B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459828"/>
      <w:docPartObj>
        <w:docPartGallery w:val="Page Numbers (Bottom of Page)"/>
        <w:docPartUnique/>
      </w:docPartObj>
    </w:sdtPr>
    <w:sdtContent>
      <w:p w14:paraId="26C2D8BA" w14:textId="7452E081" w:rsidR="00E46019" w:rsidRDefault="00E46019" w:rsidP="001559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898C5F" w14:textId="77777777" w:rsidR="00E46019" w:rsidRDefault="00E46019" w:rsidP="00DA6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9788246"/>
      <w:docPartObj>
        <w:docPartGallery w:val="Page Numbers (Bottom of Page)"/>
        <w:docPartUnique/>
      </w:docPartObj>
    </w:sdtPr>
    <w:sdtContent>
      <w:p w14:paraId="0E2CC00F" w14:textId="6E9B9A8E" w:rsidR="00E46019" w:rsidRDefault="00E46019" w:rsidP="001559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8EFA66" w14:textId="2AF170EF" w:rsidR="00E46019" w:rsidRDefault="00E46019" w:rsidP="00DA6B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0336950"/>
      <w:docPartObj>
        <w:docPartGallery w:val="Page Numbers (Bottom of Page)"/>
        <w:docPartUnique/>
      </w:docPartObj>
    </w:sdtPr>
    <w:sdtContent>
      <w:p w14:paraId="67CD5B85" w14:textId="20A4E6CF" w:rsidR="00E46019" w:rsidRDefault="00E46019" w:rsidP="001559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A57E42" w14:textId="77777777" w:rsidR="00E46019" w:rsidRDefault="00E46019" w:rsidP="00424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39C3" w14:textId="77777777" w:rsidR="00605B5E" w:rsidRDefault="00605B5E">
      <w:pPr>
        <w:spacing w:before="0" w:after="0"/>
      </w:pPr>
      <w:r>
        <w:separator/>
      </w:r>
    </w:p>
  </w:footnote>
  <w:footnote w:type="continuationSeparator" w:id="0">
    <w:p w14:paraId="15E08631" w14:textId="77777777" w:rsidR="00605B5E" w:rsidRDefault="00605B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4253371">
    <w:abstractNumId w:val="9"/>
  </w:num>
  <w:num w:numId="2" w16cid:durableId="1416705458">
    <w:abstractNumId w:val="7"/>
  </w:num>
  <w:num w:numId="3" w16cid:durableId="799685912">
    <w:abstractNumId w:val="6"/>
  </w:num>
  <w:num w:numId="4" w16cid:durableId="1796558486">
    <w:abstractNumId w:val="5"/>
  </w:num>
  <w:num w:numId="5" w16cid:durableId="75522468">
    <w:abstractNumId w:val="4"/>
  </w:num>
  <w:num w:numId="6" w16cid:durableId="1875388994">
    <w:abstractNumId w:val="8"/>
  </w:num>
  <w:num w:numId="7" w16cid:durableId="2006283353">
    <w:abstractNumId w:val="3"/>
  </w:num>
  <w:num w:numId="8" w16cid:durableId="1897157261">
    <w:abstractNumId w:val="2"/>
  </w:num>
  <w:num w:numId="9" w16cid:durableId="278756568">
    <w:abstractNumId w:val="1"/>
  </w:num>
  <w:num w:numId="10" w16cid:durableId="76815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56"/>
    <w:rsid w:val="00006C2F"/>
    <w:rsid w:val="0002017B"/>
    <w:rsid w:val="00026672"/>
    <w:rsid w:val="0003024E"/>
    <w:rsid w:val="000337CA"/>
    <w:rsid w:val="000429FA"/>
    <w:rsid w:val="00042BBF"/>
    <w:rsid w:val="0004302D"/>
    <w:rsid w:val="00045D48"/>
    <w:rsid w:val="000504CB"/>
    <w:rsid w:val="00052DC0"/>
    <w:rsid w:val="00054EC0"/>
    <w:rsid w:val="00060636"/>
    <w:rsid w:val="00060757"/>
    <w:rsid w:val="00063F3C"/>
    <w:rsid w:val="00074ACB"/>
    <w:rsid w:val="000770DD"/>
    <w:rsid w:val="000A3316"/>
    <w:rsid w:val="000A7F5C"/>
    <w:rsid w:val="000B3C9D"/>
    <w:rsid w:val="000B7693"/>
    <w:rsid w:val="000C22E2"/>
    <w:rsid w:val="000C29A2"/>
    <w:rsid w:val="000C5561"/>
    <w:rsid w:val="000E272F"/>
    <w:rsid w:val="000E64D9"/>
    <w:rsid w:val="000F28D3"/>
    <w:rsid w:val="000F526F"/>
    <w:rsid w:val="00102702"/>
    <w:rsid w:val="00102D14"/>
    <w:rsid w:val="00116C14"/>
    <w:rsid w:val="0012102A"/>
    <w:rsid w:val="00141296"/>
    <w:rsid w:val="00146930"/>
    <w:rsid w:val="00155902"/>
    <w:rsid w:val="00166F58"/>
    <w:rsid w:val="00167A01"/>
    <w:rsid w:val="001710AE"/>
    <w:rsid w:val="00174F03"/>
    <w:rsid w:val="00190A37"/>
    <w:rsid w:val="001A2EB6"/>
    <w:rsid w:val="001B04DE"/>
    <w:rsid w:val="001B14EB"/>
    <w:rsid w:val="001C5C34"/>
    <w:rsid w:val="001C744D"/>
    <w:rsid w:val="001C785B"/>
    <w:rsid w:val="001E36B8"/>
    <w:rsid w:val="001F06EF"/>
    <w:rsid w:val="001F50AB"/>
    <w:rsid w:val="00205933"/>
    <w:rsid w:val="00211BF7"/>
    <w:rsid w:val="002300A7"/>
    <w:rsid w:val="00235210"/>
    <w:rsid w:val="002416B9"/>
    <w:rsid w:val="00253473"/>
    <w:rsid w:val="00253CB5"/>
    <w:rsid w:val="00263F3E"/>
    <w:rsid w:val="00273827"/>
    <w:rsid w:val="002746EA"/>
    <w:rsid w:val="00275F19"/>
    <w:rsid w:val="0027644F"/>
    <w:rsid w:val="00283AFA"/>
    <w:rsid w:val="002846BB"/>
    <w:rsid w:val="00286F17"/>
    <w:rsid w:val="00290AEA"/>
    <w:rsid w:val="00296054"/>
    <w:rsid w:val="002A7C75"/>
    <w:rsid w:val="002C0CB2"/>
    <w:rsid w:val="002C1017"/>
    <w:rsid w:val="002C4686"/>
    <w:rsid w:val="002C599B"/>
    <w:rsid w:val="002C5A21"/>
    <w:rsid w:val="002D5A2B"/>
    <w:rsid w:val="002D6F8B"/>
    <w:rsid w:val="002D726E"/>
    <w:rsid w:val="002E5833"/>
    <w:rsid w:val="002F2F60"/>
    <w:rsid w:val="00303685"/>
    <w:rsid w:val="00304C28"/>
    <w:rsid w:val="00307F6E"/>
    <w:rsid w:val="00312634"/>
    <w:rsid w:val="00315253"/>
    <w:rsid w:val="0031589D"/>
    <w:rsid w:val="00320FA8"/>
    <w:rsid w:val="0032610D"/>
    <w:rsid w:val="00330C2C"/>
    <w:rsid w:val="00330DF6"/>
    <w:rsid w:val="00331994"/>
    <w:rsid w:val="00332E62"/>
    <w:rsid w:val="00341D4B"/>
    <w:rsid w:val="00353B2B"/>
    <w:rsid w:val="003623B4"/>
    <w:rsid w:val="003639D0"/>
    <w:rsid w:val="00377C40"/>
    <w:rsid w:val="003947D4"/>
    <w:rsid w:val="003A0538"/>
    <w:rsid w:val="003A0689"/>
    <w:rsid w:val="003A0790"/>
    <w:rsid w:val="003A410C"/>
    <w:rsid w:val="003A4849"/>
    <w:rsid w:val="003B003A"/>
    <w:rsid w:val="003B3F65"/>
    <w:rsid w:val="003C092F"/>
    <w:rsid w:val="003C5802"/>
    <w:rsid w:val="003D0CDD"/>
    <w:rsid w:val="003D7926"/>
    <w:rsid w:val="003E15D8"/>
    <w:rsid w:val="003E239F"/>
    <w:rsid w:val="003F2930"/>
    <w:rsid w:val="003F4942"/>
    <w:rsid w:val="00407353"/>
    <w:rsid w:val="00410452"/>
    <w:rsid w:val="004137A2"/>
    <w:rsid w:val="0042445D"/>
    <w:rsid w:val="00427425"/>
    <w:rsid w:val="00432AB5"/>
    <w:rsid w:val="00432FD2"/>
    <w:rsid w:val="00442705"/>
    <w:rsid w:val="00450C7B"/>
    <w:rsid w:val="00460036"/>
    <w:rsid w:val="004627F7"/>
    <w:rsid w:val="00467D0D"/>
    <w:rsid w:val="00467FC0"/>
    <w:rsid w:val="004779E4"/>
    <w:rsid w:val="00477CC9"/>
    <w:rsid w:val="00483DA2"/>
    <w:rsid w:val="004A2035"/>
    <w:rsid w:val="004A6BF0"/>
    <w:rsid w:val="004C251D"/>
    <w:rsid w:val="004D0065"/>
    <w:rsid w:val="004D5C97"/>
    <w:rsid w:val="005004A6"/>
    <w:rsid w:val="00513F3E"/>
    <w:rsid w:val="00520ECC"/>
    <w:rsid w:val="00521A95"/>
    <w:rsid w:val="00524F3F"/>
    <w:rsid w:val="00526691"/>
    <w:rsid w:val="00545DD8"/>
    <w:rsid w:val="0055393D"/>
    <w:rsid w:val="005569BC"/>
    <w:rsid w:val="005657A7"/>
    <w:rsid w:val="00565B99"/>
    <w:rsid w:val="00576FD6"/>
    <w:rsid w:val="00577593"/>
    <w:rsid w:val="00580C52"/>
    <w:rsid w:val="0059297C"/>
    <w:rsid w:val="005B1551"/>
    <w:rsid w:val="005B386A"/>
    <w:rsid w:val="005B3EFF"/>
    <w:rsid w:val="005B63C2"/>
    <w:rsid w:val="005C15EE"/>
    <w:rsid w:val="005C3733"/>
    <w:rsid w:val="005D0ECA"/>
    <w:rsid w:val="005D7682"/>
    <w:rsid w:val="005E2524"/>
    <w:rsid w:val="005F040C"/>
    <w:rsid w:val="005F5E6C"/>
    <w:rsid w:val="005F5F46"/>
    <w:rsid w:val="0060302D"/>
    <w:rsid w:val="006040C5"/>
    <w:rsid w:val="00605B5E"/>
    <w:rsid w:val="00607E83"/>
    <w:rsid w:val="006123D1"/>
    <w:rsid w:val="00620A4E"/>
    <w:rsid w:val="00623B76"/>
    <w:rsid w:val="00625E3C"/>
    <w:rsid w:val="00635361"/>
    <w:rsid w:val="00636533"/>
    <w:rsid w:val="006475CB"/>
    <w:rsid w:val="00651B7E"/>
    <w:rsid w:val="00654A9D"/>
    <w:rsid w:val="00664769"/>
    <w:rsid w:val="00680A21"/>
    <w:rsid w:val="00683E4E"/>
    <w:rsid w:val="006B1FEE"/>
    <w:rsid w:val="006B7887"/>
    <w:rsid w:val="006C0090"/>
    <w:rsid w:val="006D0C49"/>
    <w:rsid w:val="006E3570"/>
    <w:rsid w:val="006E7912"/>
    <w:rsid w:val="006F7062"/>
    <w:rsid w:val="0070032F"/>
    <w:rsid w:val="007108B0"/>
    <w:rsid w:val="00710A6D"/>
    <w:rsid w:val="00721EE6"/>
    <w:rsid w:val="0072592F"/>
    <w:rsid w:val="00725990"/>
    <w:rsid w:val="00726391"/>
    <w:rsid w:val="00730890"/>
    <w:rsid w:val="00745553"/>
    <w:rsid w:val="00746C0B"/>
    <w:rsid w:val="007535BE"/>
    <w:rsid w:val="00755827"/>
    <w:rsid w:val="00761802"/>
    <w:rsid w:val="007738F3"/>
    <w:rsid w:val="00783922"/>
    <w:rsid w:val="00787AB0"/>
    <w:rsid w:val="00793AEA"/>
    <w:rsid w:val="00794532"/>
    <w:rsid w:val="00794CFE"/>
    <w:rsid w:val="007A4CCD"/>
    <w:rsid w:val="007B0237"/>
    <w:rsid w:val="007B5839"/>
    <w:rsid w:val="007C13AC"/>
    <w:rsid w:val="007C14D5"/>
    <w:rsid w:val="007C6EC8"/>
    <w:rsid w:val="007C71F0"/>
    <w:rsid w:val="007C782B"/>
    <w:rsid w:val="007E12A7"/>
    <w:rsid w:val="007E4D3F"/>
    <w:rsid w:val="007F0FD1"/>
    <w:rsid w:val="00812041"/>
    <w:rsid w:val="008144C6"/>
    <w:rsid w:val="00830243"/>
    <w:rsid w:val="008323A3"/>
    <w:rsid w:val="00835148"/>
    <w:rsid w:val="00835FEB"/>
    <w:rsid w:val="00836A56"/>
    <w:rsid w:val="00840C0F"/>
    <w:rsid w:val="008416F6"/>
    <w:rsid w:val="00846F63"/>
    <w:rsid w:val="00853C5F"/>
    <w:rsid w:val="00855E77"/>
    <w:rsid w:val="00861000"/>
    <w:rsid w:val="00861AC4"/>
    <w:rsid w:val="00863C98"/>
    <w:rsid w:val="008723F5"/>
    <w:rsid w:val="00873284"/>
    <w:rsid w:val="00874848"/>
    <w:rsid w:val="00882AC9"/>
    <w:rsid w:val="00885C99"/>
    <w:rsid w:val="00894681"/>
    <w:rsid w:val="00896D44"/>
    <w:rsid w:val="008A1C91"/>
    <w:rsid w:val="008A3941"/>
    <w:rsid w:val="008A72F8"/>
    <w:rsid w:val="008B041A"/>
    <w:rsid w:val="008B7D36"/>
    <w:rsid w:val="008C148D"/>
    <w:rsid w:val="008C17C3"/>
    <w:rsid w:val="008C50AF"/>
    <w:rsid w:val="008C71CE"/>
    <w:rsid w:val="008D3B34"/>
    <w:rsid w:val="008E5924"/>
    <w:rsid w:val="008E7D79"/>
    <w:rsid w:val="008F17CB"/>
    <w:rsid w:val="008F355F"/>
    <w:rsid w:val="00907D24"/>
    <w:rsid w:val="00923672"/>
    <w:rsid w:val="00926A7F"/>
    <w:rsid w:val="00934B57"/>
    <w:rsid w:val="00985195"/>
    <w:rsid w:val="00995017"/>
    <w:rsid w:val="009977DD"/>
    <w:rsid w:val="009B1FCC"/>
    <w:rsid w:val="009C06D9"/>
    <w:rsid w:val="009C7D20"/>
    <w:rsid w:val="009D15F7"/>
    <w:rsid w:val="009D62DB"/>
    <w:rsid w:val="009D7392"/>
    <w:rsid w:val="009E2BE9"/>
    <w:rsid w:val="009E411A"/>
    <w:rsid w:val="009E6101"/>
    <w:rsid w:val="009F696D"/>
    <w:rsid w:val="00A310FF"/>
    <w:rsid w:val="00A56106"/>
    <w:rsid w:val="00A67CCB"/>
    <w:rsid w:val="00A70FFB"/>
    <w:rsid w:val="00A72F81"/>
    <w:rsid w:val="00A73F2C"/>
    <w:rsid w:val="00A9264C"/>
    <w:rsid w:val="00A97733"/>
    <w:rsid w:val="00AA1E07"/>
    <w:rsid w:val="00AB14C3"/>
    <w:rsid w:val="00AC7435"/>
    <w:rsid w:val="00AE1DD5"/>
    <w:rsid w:val="00AE41ED"/>
    <w:rsid w:val="00AE72F1"/>
    <w:rsid w:val="00AF3BDD"/>
    <w:rsid w:val="00AF5587"/>
    <w:rsid w:val="00B01C56"/>
    <w:rsid w:val="00B040DA"/>
    <w:rsid w:val="00B1696F"/>
    <w:rsid w:val="00B22742"/>
    <w:rsid w:val="00B24333"/>
    <w:rsid w:val="00B3003B"/>
    <w:rsid w:val="00B34DFC"/>
    <w:rsid w:val="00B6663C"/>
    <w:rsid w:val="00B667AF"/>
    <w:rsid w:val="00B70FE0"/>
    <w:rsid w:val="00B82987"/>
    <w:rsid w:val="00B82B5F"/>
    <w:rsid w:val="00B90CD5"/>
    <w:rsid w:val="00BA4E63"/>
    <w:rsid w:val="00BA6512"/>
    <w:rsid w:val="00BB2727"/>
    <w:rsid w:val="00BC0CF7"/>
    <w:rsid w:val="00BC1696"/>
    <w:rsid w:val="00BC3E9A"/>
    <w:rsid w:val="00BD5394"/>
    <w:rsid w:val="00BE4A01"/>
    <w:rsid w:val="00BF0456"/>
    <w:rsid w:val="00BF71E0"/>
    <w:rsid w:val="00C044C6"/>
    <w:rsid w:val="00C142D6"/>
    <w:rsid w:val="00C166A5"/>
    <w:rsid w:val="00C23EBD"/>
    <w:rsid w:val="00C3630D"/>
    <w:rsid w:val="00C3712D"/>
    <w:rsid w:val="00C42084"/>
    <w:rsid w:val="00C501C3"/>
    <w:rsid w:val="00C5102F"/>
    <w:rsid w:val="00C56447"/>
    <w:rsid w:val="00C6063E"/>
    <w:rsid w:val="00C60DFA"/>
    <w:rsid w:val="00C61F27"/>
    <w:rsid w:val="00C63671"/>
    <w:rsid w:val="00C72348"/>
    <w:rsid w:val="00C74A68"/>
    <w:rsid w:val="00C77D33"/>
    <w:rsid w:val="00C83F01"/>
    <w:rsid w:val="00C900E2"/>
    <w:rsid w:val="00CA33A6"/>
    <w:rsid w:val="00CA3FB7"/>
    <w:rsid w:val="00CA6299"/>
    <w:rsid w:val="00CB43CF"/>
    <w:rsid w:val="00CD0F1A"/>
    <w:rsid w:val="00CD1E41"/>
    <w:rsid w:val="00CD4673"/>
    <w:rsid w:val="00CF135A"/>
    <w:rsid w:val="00CF6D99"/>
    <w:rsid w:val="00D11218"/>
    <w:rsid w:val="00D12682"/>
    <w:rsid w:val="00D15E41"/>
    <w:rsid w:val="00D213DC"/>
    <w:rsid w:val="00D3248D"/>
    <w:rsid w:val="00D3252A"/>
    <w:rsid w:val="00D3424F"/>
    <w:rsid w:val="00D43EB4"/>
    <w:rsid w:val="00D556B0"/>
    <w:rsid w:val="00D6191B"/>
    <w:rsid w:val="00D63581"/>
    <w:rsid w:val="00D72114"/>
    <w:rsid w:val="00D75010"/>
    <w:rsid w:val="00D7670D"/>
    <w:rsid w:val="00D801A2"/>
    <w:rsid w:val="00D81FE0"/>
    <w:rsid w:val="00D9237A"/>
    <w:rsid w:val="00D93AB6"/>
    <w:rsid w:val="00DA07F9"/>
    <w:rsid w:val="00DA6BB0"/>
    <w:rsid w:val="00DB4B3D"/>
    <w:rsid w:val="00DC3A97"/>
    <w:rsid w:val="00DD09ED"/>
    <w:rsid w:val="00E03757"/>
    <w:rsid w:val="00E0655E"/>
    <w:rsid w:val="00E12912"/>
    <w:rsid w:val="00E15FCB"/>
    <w:rsid w:val="00E16354"/>
    <w:rsid w:val="00E16511"/>
    <w:rsid w:val="00E32C04"/>
    <w:rsid w:val="00E46019"/>
    <w:rsid w:val="00E50B23"/>
    <w:rsid w:val="00E53346"/>
    <w:rsid w:val="00E57CD4"/>
    <w:rsid w:val="00E60D10"/>
    <w:rsid w:val="00E729DF"/>
    <w:rsid w:val="00E736B0"/>
    <w:rsid w:val="00E742A9"/>
    <w:rsid w:val="00E9513B"/>
    <w:rsid w:val="00EA7B16"/>
    <w:rsid w:val="00EB2F82"/>
    <w:rsid w:val="00EB4B01"/>
    <w:rsid w:val="00EB5021"/>
    <w:rsid w:val="00EC1875"/>
    <w:rsid w:val="00EC2B1D"/>
    <w:rsid w:val="00EC2DA2"/>
    <w:rsid w:val="00EC39EF"/>
    <w:rsid w:val="00ED2E6A"/>
    <w:rsid w:val="00ED3595"/>
    <w:rsid w:val="00ED6025"/>
    <w:rsid w:val="00ED6B23"/>
    <w:rsid w:val="00EE1E7A"/>
    <w:rsid w:val="00EE312E"/>
    <w:rsid w:val="00EE474A"/>
    <w:rsid w:val="00EF0F31"/>
    <w:rsid w:val="00EF148C"/>
    <w:rsid w:val="00F11349"/>
    <w:rsid w:val="00F267B6"/>
    <w:rsid w:val="00F26EE1"/>
    <w:rsid w:val="00F3780D"/>
    <w:rsid w:val="00F50BB0"/>
    <w:rsid w:val="00F50CBE"/>
    <w:rsid w:val="00F50F0E"/>
    <w:rsid w:val="00F55FBA"/>
    <w:rsid w:val="00F725AE"/>
    <w:rsid w:val="00FA1900"/>
    <w:rsid w:val="00FA33D2"/>
    <w:rsid w:val="00FA34AB"/>
    <w:rsid w:val="00FA5BE1"/>
    <w:rsid w:val="00FB1492"/>
    <w:rsid w:val="00FB2EFB"/>
    <w:rsid w:val="00FB3419"/>
    <w:rsid w:val="00FC484A"/>
    <w:rsid w:val="00FD02C7"/>
    <w:rsid w:val="00FD1AE0"/>
    <w:rsid w:val="00FD4CA5"/>
    <w:rsid w:val="00FD5F67"/>
    <w:rsid w:val="00FD65B4"/>
    <w:rsid w:val="00FD6872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4A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styleId="GridTable1Light">
    <w:name w:val="Grid Table 1 Light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styleId="PlainTable1">
    <w:name w:val="Plain Table 1"/>
    <w:basedOn w:val="Table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Dates">
    <w:name w:val="Dates"/>
    <w:basedOn w:val="Normal"/>
    <w:uiPriority w:val="4"/>
    <w:qFormat/>
    <w:rsid w:val="00CA33A6"/>
    <w:pPr>
      <w:spacing w:before="120"/>
      <w:ind w:right="144"/>
    </w:pPr>
    <w:rPr>
      <w:color w:val="262626" w:themeColor="text1" w:themeTint="D9"/>
      <w:kern w:val="0"/>
      <w:sz w:val="24"/>
      <w:szCs w:val="18"/>
      <w:lang w:eastAsia="en-US"/>
    </w:rPr>
  </w:style>
  <w:style w:type="paragraph" w:customStyle="1" w:styleId="Days">
    <w:name w:val="Days"/>
    <w:basedOn w:val="Normal"/>
    <w:uiPriority w:val="3"/>
    <w:qFormat/>
    <w:rsid w:val="00CA33A6"/>
    <w:pPr>
      <w:jc w:val="center"/>
    </w:pPr>
    <w:rPr>
      <w:color w:val="FFFFFF" w:themeColor="background1"/>
      <w:kern w:val="0"/>
      <w:sz w:val="28"/>
      <w:szCs w:val="18"/>
      <w:lang w:eastAsia="en-US"/>
    </w:rPr>
  </w:style>
  <w:style w:type="paragraph" w:customStyle="1" w:styleId="Year">
    <w:name w:val="Year"/>
    <w:basedOn w:val="Normal"/>
    <w:uiPriority w:val="2"/>
    <w:qFormat/>
    <w:rsid w:val="00CA33A6"/>
    <w:pPr>
      <w:spacing w:after="240"/>
      <w:jc w:val="center"/>
    </w:pPr>
    <w:rPr>
      <w:color w:val="2F2F2F" w:themeColor="accent1" w:themeShade="BF"/>
      <w:kern w:val="0"/>
      <w:sz w:val="72"/>
      <w:szCs w:val="18"/>
      <w:lang w:eastAsia="en-US"/>
    </w:rPr>
  </w:style>
  <w:style w:type="table" w:customStyle="1" w:styleId="Calendar-Accent1">
    <w:name w:val="Calendar - Accent 1"/>
    <w:basedOn w:val="TableNormal"/>
    <w:uiPriority w:val="99"/>
    <w:rsid w:val="00CA33A6"/>
    <w:pPr>
      <w:spacing w:before="0" w:after="0"/>
    </w:pPr>
    <w:rPr>
      <w:color w:val="595959" w:themeColor="text1" w:themeTint="A6"/>
      <w:kern w:val="0"/>
      <w:sz w:val="18"/>
      <w:szCs w:val="18"/>
      <w:lang w:eastAsia="en-US"/>
    </w:rPr>
    <w:tblPr>
      <w:tblStyleRow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B8B8B" w:themeColor="accent1" w:themeTint="99"/>
          <w:bottom w:val="nil"/>
          <w:right w:val="single" w:sz="4" w:space="0" w:color="8B8B8B" w:themeColor="accent1" w:themeTint="99"/>
          <w:insideH w:val="nil"/>
          <w:insideV w:val="nil"/>
          <w:tl2br w:val="nil"/>
          <w:tr2bl w:val="nil"/>
        </w:tcBorders>
        <w:shd w:val="clear" w:color="auto" w:fill="3F3F3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sid w:val="00CA33A6"/>
    <w:rPr>
      <w:b w:val="0"/>
      <w:color w:val="1F1F1F" w:themeColor="accent1" w:themeShade="80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ulliva/Library/Containers/com.microsoft.Word/Data/Library/Caches/1033/TM04019154/Weekly%20assignment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sheet.dotx</Template>
  <TotalTime>272</TotalTime>
  <Pages>49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Michele Parrish</dc:creator>
  <cp:keywords/>
  <dc:description/>
  <cp:lastModifiedBy>Patrick Philip Foti-Bova</cp:lastModifiedBy>
  <cp:revision>51</cp:revision>
  <cp:lastPrinted>2021-11-29T14:04:00Z</cp:lastPrinted>
  <dcterms:created xsi:type="dcterms:W3CDTF">2021-11-25T17:27:00Z</dcterms:created>
  <dcterms:modified xsi:type="dcterms:W3CDTF">2022-06-21T18:44:00Z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