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CA33A6" w14:paraId="689F0254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4615205C" w14:textId="77777777" w:rsidR="00CA33A6" w:rsidRDefault="00CA33A6" w:rsidP="00836A56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33874CED" w14:textId="77777777" w:rsidR="00CA33A6" w:rsidRDefault="00CA33A6" w:rsidP="00836A56">
            <w:pPr>
              <w:pStyle w:val="NoSpacing"/>
            </w:pPr>
          </w:p>
        </w:tc>
      </w:tr>
      <w:tr w:rsidR="00CA33A6" w14:paraId="46BEB3FF" w14:textId="77777777" w:rsidTr="00836A5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37292F60" w14:textId="77777777" w:rsidR="00CA33A6" w:rsidRDefault="00502090" w:rsidP="00836A56">
            <w:pPr>
              <w:pStyle w:val="NoSpacing"/>
            </w:pPr>
            <w:bookmarkStart w:id="0" w:name="_MonthandYear"/>
            <w:bookmarkEnd w:id="0"/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475D8A2D" wp14:editId="6A8ABF8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18953</wp:posOffset>
                  </wp:positionV>
                  <wp:extent cx="2179955" cy="1412875"/>
                  <wp:effectExtent l="0" t="0" r="4445" b="0"/>
                  <wp:wrapTight wrapText="bothSides">
                    <wp:wrapPolygon edited="0">
                      <wp:start x="13590" y="0"/>
                      <wp:lineTo x="5285" y="971"/>
                      <wp:lineTo x="3272" y="1553"/>
                      <wp:lineTo x="3272" y="3107"/>
                      <wp:lineTo x="1258" y="5631"/>
                      <wp:lineTo x="5033" y="12426"/>
                      <wp:lineTo x="0" y="15144"/>
                      <wp:lineTo x="0" y="16503"/>
                      <wp:lineTo x="629" y="18639"/>
                      <wp:lineTo x="0" y="19998"/>
                      <wp:lineTo x="0" y="21357"/>
                      <wp:lineTo x="10319" y="21357"/>
                      <wp:lineTo x="10948" y="21357"/>
                      <wp:lineTo x="16736" y="18639"/>
                      <wp:lineTo x="21518" y="18445"/>
                      <wp:lineTo x="21518" y="17086"/>
                      <wp:lineTo x="20889" y="15533"/>
                      <wp:lineTo x="21518" y="12814"/>
                      <wp:lineTo x="21518" y="12426"/>
                      <wp:lineTo x="17995" y="9320"/>
                      <wp:lineTo x="19631" y="6213"/>
                      <wp:lineTo x="20134" y="6019"/>
                      <wp:lineTo x="19631" y="5242"/>
                      <wp:lineTo x="17869" y="2912"/>
                      <wp:lineTo x="15478" y="388"/>
                      <wp:lineTo x="14723" y="0"/>
                      <wp:lineTo x="13590" y="0"/>
                    </wp:wrapPolygon>
                  </wp:wrapTight>
                  <wp:docPr id="27" name="Picture 27" descr="A sign on a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bottom"/>
          </w:tcPr>
          <w:p w14:paraId="63B24C6B" w14:textId="77777777" w:rsidR="00CA33A6" w:rsidRDefault="00CA33A6" w:rsidP="00836A56">
            <w:pPr>
              <w:pStyle w:val="Year"/>
              <w:rPr>
                <w:rFonts w:ascii="Copperplate Gothic Bold" w:hAnsi="Copperplate Gothic Bold"/>
              </w:rPr>
            </w:pPr>
            <w:proofErr w:type="gramStart"/>
            <w:r>
              <w:rPr>
                <w:rStyle w:val="Month"/>
                <w:rFonts w:ascii="Copperplate Gothic Bold" w:hAnsi="Copperplate Gothic Bold"/>
              </w:rPr>
              <w:t xml:space="preserve">August </w:t>
            </w:r>
            <w:r w:rsidRPr="00A13FB9">
              <w:rPr>
                <w:rFonts w:ascii="Copperplate Gothic Bold" w:hAnsi="Copperplate Gothic Bold"/>
              </w:rPr>
              <w:t xml:space="preserve"> </w:t>
            </w:r>
            <w:r w:rsidR="008269BD">
              <w:rPr>
                <w:rFonts w:ascii="Copperplate Gothic Bold" w:hAnsi="Copperplate Gothic Bold"/>
              </w:rPr>
              <w:t>20</w:t>
            </w:r>
            <w:r w:rsidR="00171D3D">
              <w:rPr>
                <w:rFonts w:ascii="Copperplate Gothic Bold" w:hAnsi="Copperplate Gothic Bold"/>
              </w:rPr>
              <w:t>2</w:t>
            </w:r>
            <w:r w:rsidR="00E3622A">
              <w:rPr>
                <w:rFonts w:ascii="Copperplate Gothic Bold" w:hAnsi="Copperplate Gothic Bold"/>
              </w:rPr>
              <w:t>2</w:t>
            </w:r>
            <w:proofErr w:type="gramEnd"/>
          </w:p>
          <w:p w14:paraId="420B4E11" w14:textId="355A4914" w:rsidR="00E3622A" w:rsidRPr="00A13FB9" w:rsidRDefault="00E3622A" w:rsidP="00836A56">
            <w:pPr>
              <w:pStyle w:val="Year"/>
              <w:rPr>
                <w:rFonts w:ascii="Copperplate Gothic Bold" w:hAnsi="Copperplate Gothic Bold"/>
              </w:rPr>
            </w:pPr>
          </w:p>
        </w:tc>
      </w:tr>
      <w:tr w:rsidR="00CA33A6" w14:paraId="013081FD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1D0C24F7" w14:textId="77777777" w:rsidR="00CA33A6" w:rsidRDefault="00CA33A6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75F2DDB6" w14:textId="77777777" w:rsidR="00CA33A6" w:rsidRDefault="00CA33A6" w:rsidP="00836A56">
            <w:pPr>
              <w:pStyle w:val="NoSpacing"/>
            </w:pPr>
          </w:p>
        </w:tc>
      </w:tr>
    </w:tbl>
    <w:tbl>
      <w:tblPr>
        <w:tblStyle w:val="Calendar-Accent1"/>
        <w:tblW w:w="5012" w:type="pct"/>
        <w:tblLook w:val="04A0" w:firstRow="1" w:lastRow="0" w:firstColumn="1" w:lastColumn="0" w:noHBand="0" w:noVBand="1"/>
        <w:tblCaption w:val="Layout table"/>
      </w:tblPr>
      <w:tblGrid>
        <w:gridCol w:w="1506"/>
        <w:gridCol w:w="1506"/>
        <w:gridCol w:w="1505"/>
        <w:gridCol w:w="1503"/>
        <w:gridCol w:w="1503"/>
        <w:gridCol w:w="1503"/>
        <w:gridCol w:w="1501"/>
      </w:tblGrid>
      <w:tr w:rsidR="00CA33A6" w14:paraId="079CD877" w14:textId="77777777" w:rsidTr="0083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15" w:type="pct"/>
          </w:tcPr>
          <w:p w14:paraId="3CF7658E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Calendar"/>
            <w:bookmarkEnd w:id="1"/>
            <w:r w:rsidRPr="00A13FB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715" w:type="pct"/>
          </w:tcPr>
          <w:p w14:paraId="79FFDD96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15" w:type="pct"/>
          </w:tcPr>
          <w:p w14:paraId="67E4C976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14:paraId="4F11AB61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14:paraId="73E87736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14:paraId="38323DB1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13" w:type="pct"/>
          </w:tcPr>
          <w:p w14:paraId="7A757881" w14:textId="77777777" w:rsidR="00CA33A6" w:rsidRPr="00A13FB9" w:rsidRDefault="00CA33A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CA33A6" w14:paraId="6DE059B6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728FA6A" w14:textId="13DC9DC9" w:rsidR="00CA33A6" w:rsidRDefault="00CA33A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14:paraId="6A1B7C49" w14:textId="78D6959D" w:rsidR="00CA33A6" w:rsidRDefault="00E3622A" w:rsidP="00836A56">
            <w:pPr>
              <w:pStyle w:val="Dates"/>
              <w:spacing w:after="40"/>
            </w:pPr>
            <w:r>
              <w:t>1</w:t>
            </w:r>
            <w:r w:rsidR="00CA33A6">
              <w:fldChar w:fldCharType="begin"/>
            </w:r>
            <w:r w:rsidR="00CA33A6">
              <w:instrText xml:space="preserve"> IF </w:instrText>
            </w:r>
            <w:r w:rsidR="00CA33A6">
              <w:fldChar w:fldCharType="begin"/>
            </w:r>
            <w:r w:rsidR="00CA33A6">
              <w:instrText xml:space="preserve"> DocVariable MonthStart \@ dddd </w:instrText>
            </w:r>
            <w:r w:rsidR="00CA33A6">
              <w:fldChar w:fldCharType="separate"/>
            </w:r>
            <w:r w:rsidR="00CA33A6">
              <w:instrText>Tuesday</w:instrText>
            </w:r>
            <w:r w:rsidR="00CA33A6">
              <w:fldChar w:fldCharType="end"/>
            </w:r>
            <w:r w:rsidR="00CA33A6">
              <w:instrText xml:space="preserve"> = “Monday" 1 </w:instrText>
            </w:r>
            <w:r w:rsidR="00CA33A6">
              <w:fldChar w:fldCharType="begin"/>
            </w:r>
            <w:r w:rsidR="00CA33A6">
              <w:instrText xml:space="preserve"> IF </w:instrText>
            </w:r>
            <w:r w:rsidR="00CA33A6">
              <w:fldChar w:fldCharType="begin"/>
            </w:r>
            <w:r w:rsidR="00CA33A6">
              <w:instrText xml:space="preserve"> =A2 </w:instrText>
            </w:r>
            <w:r w:rsidR="00CA33A6">
              <w:fldChar w:fldCharType="separate"/>
            </w:r>
            <w:r w:rsidR="00CA33A6">
              <w:rPr>
                <w:noProof/>
              </w:rPr>
              <w:instrText>0</w:instrText>
            </w:r>
            <w:r w:rsidR="00CA33A6">
              <w:fldChar w:fldCharType="end"/>
            </w:r>
            <w:r w:rsidR="00CA33A6">
              <w:instrText xml:space="preserve"> &lt;&gt; 0 </w:instrText>
            </w:r>
            <w:r w:rsidR="00CA33A6">
              <w:fldChar w:fldCharType="begin"/>
            </w:r>
            <w:r w:rsidR="00CA33A6">
              <w:instrText xml:space="preserve"> =A2+1 </w:instrText>
            </w:r>
            <w:r w:rsidR="00CA33A6">
              <w:fldChar w:fldCharType="separate"/>
            </w:r>
            <w:r w:rsidR="00CA33A6">
              <w:rPr>
                <w:noProof/>
              </w:rPr>
              <w:instrText>2</w:instrText>
            </w:r>
            <w:r w:rsidR="00CA33A6">
              <w:fldChar w:fldCharType="end"/>
            </w:r>
            <w:r w:rsidR="00CA33A6">
              <w:instrText xml:space="preserve"> "" </w:instrText>
            </w:r>
            <w:r w:rsidR="00CA33A6">
              <w:fldChar w:fldCharType="end"/>
            </w:r>
            <w:r w:rsidR="00CA33A6">
              <w:fldChar w:fldCharType="end"/>
            </w:r>
          </w:p>
        </w:tc>
        <w:tc>
          <w:tcPr>
            <w:tcW w:w="715" w:type="pct"/>
          </w:tcPr>
          <w:p w14:paraId="3B7BFD2C" w14:textId="5C2B8F1C" w:rsidR="00CA33A6" w:rsidRDefault="00E3622A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14:paraId="1EAC561B" w14:textId="5C2A3E74" w:rsidR="00CA33A6" w:rsidRDefault="00E3622A" w:rsidP="00836A5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14:paraId="54700A79" w14:textId="78D4A8EE" w:rsidR="00CA33A6" w:rsidRDefault="00E3622A" w:rsidP="00836A5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14:paraId="694E946E" w14:textId="691917A5" w:rsidR="00CA33A6" w:rsidRDefault="00E3622A" w:rsidP="00836A5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3" w:type="pct"/>
          </w:tcPr>
          <w:p w14:paraId="06A11CF3" w14:textId="425C3D48" w:rsidR="00CA33A6" w:rsidRDefault="00E3622A" w:rsidP="00836A56">
            <w:pPr>
              <w:pStyle w:val="Dates"/>
              <w:spacing w:after="40"/>
            </w:pPr>
            <w:r>
              <w:t>6</w:t>
            </w:r>
          </w:p>
        </w:tc>
      </w:tr>
      <w:tr w:rsidR="00CA33A6" w14:paraId="09CCF1E6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52DE873D" w14:textId="77777777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3A580B20" w14:textId="77777777" w:rsidR="004A216E" w:rsidRDefault="004A216E" w:rsidP="004A216E">
            <w:pPr>
              <w:spacing w:before="40" w:after="40"/>
              <w:jc w:val="center"/>
            </w:pPr>
          </w:p>
          <w:p w14:paraId="1153F147" w14:textId="77777777" w:rsidR="004A216E" w:rsidRDefault="004A216E" w:rsidP="004A216E">
            <w:pPr>
              <w:spacing w:before="40" w:after="40"/>
              <w:jc w:val="center"/>
            </w:pPr>
          </w:p>
          <w:p w14:paraId="4F9B36D8" w14:textId="77777777" w:rsidR="004A216E" w:rsidRDefault="004A216E" w:rsidP="004A216E">
            <w:pPr>
              <w:spacing w:before="40" w:after="40"/>
              <w:jc w:val="center"/>
            </w:pPr>
          </w:p>
          <w:p w14:paraId="3DF70D32" w14:textId="5C5BFA39" w:rsidR="00CA33A6" w:rsidRDefault="004A216E" w:rsidP="004A216E">
            <w:pPr>
              <w:spacing w:before="40" w:after="40"/>
              <w:jc w:val="center"/>
            </w:pPr>
            <w:r>
              <w:t xml:space="preserve">National </w:t>
            </w:r>
            <w:proofErr w:type="spellStart"/>
            <w:r>
              <w:t>Freindship</w:t>
            </w:r>
            <w:proofErr w:type="spellEnd"/>
            <w:r>
              <w:t xml:space="preserve"> Day</w:t>
            </w:r>
          </w:p>
        </w:tc>
        <w:tc>
          <w:tcPr>
            <w:tcW w:w="715" w:type="pct"/>
          </w:tcPr>
          <w:p w14:paraId="49C20F6E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34D6C7C1" w14:textId="53A3EA6C" w:rsidR="00CA33A6" w:rsidRDefault="00CA33A6" w:rsidP="00313FB1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1585645C" w14:textId="77777777" w:rsidR="004A216E" w:rsidRDefault="004A216E" w:rsidP="004A216E">
            <w:pPr>
              <w:spacing w:before="40" w:after="40"/>
              <w:jc w:val="center"/>
            </w:pPr>
          </w:p>
          <w:p w14:paraId="63018878" w14:textId="77777777" w:rsidR="004A216E" w:rsidRDefault="004A216E" w:rsidP="004A216E">
            <w:pPr>
              <w:spacing w:before="40" w:after="40"/>
              <w:jc w:val="center"/>
            </w:pPr>
          </w:p>
          <w:p w14:paraId="2EB9F3F5" w14:textId="3967ED25" w:rsidR="00CA33A6" w:rsidRDefault="004A216E" w:rsidP="004A216E">
            <w:pPr>
              <w:spacing w:before="40" w:after="40"/>
              <w:jc w:val="center"/>
            </w:pPr>
            <w:r>
              <w:t>National Chocolate Chip Cookie Day</w:t>
            </w:r>
          </w:p>
        </w:tc>
        <w:tc>
          <w:tcPr>
            <w:tcW w:w="714" w:type="pct"/>
          </w:tcPr>
          <w:p w14:paraId="2ED0C45D" w14:textId="77777777" w:rsidR="00CA33A6" w:rsidRDefault="00CA33A6" w:rsidP="00836A56">
            <w:pPr>
              <w:spacing w:before="40" w:after="40"/>
            </w:pPr>
          </w:p>
        </w:tc>
        <w:tc>
          <w:tcPr>
            <w:tcW w:w="713" w:type="pct"/>
          </w:tcPr>
          <w:p w14:paraId="1A09ECC5" w14:textId="77777777" w:rsidR="00CA33A6" w:rsidRDefault="00CA33A6" w:rsidP="00836A56">
            <w:pPr>
              <w:spacing w:before="40" w:after="40"/>
            </w:pPr>
          </w:p>
        </w:tc>
      </w:tr>
      <w:tr w:rsidR="00CA33A6" w14:paraId="0D4A54B5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1668BE1A" w14:textId="2ABB2376" w:rsidR="00CA33A6" w:rsidRDefault="00E3622A" w:rsidP="00836A5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5" w:type="pct"/>
          </w:tcPr>
          <w:p w14:paraId="4B51B21A" w14:textId="4D71B43D" w:rsidR="00CA33A6" w:rsidRDefault="00E3622A" w:rsidP="00836A5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5" w:type="pct"/>
          </w:tcPr>
          <w:p w14:paraId="182A744D" w14:textId="5EC72FB1" w:rsidR="00CA33A6" w:rsidRDefault="00E3622A" w:rsidP="00836A56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14:paraId="6C3A9F38" w14:textId="77777777" w:rsidR="00CA33A6" w:rsidRDefault="00E3622A" w:rsidP="00836A56">
            <w:pPr>
              <w:pStyle w:val="Dates"/>
              <w:spacing w:after="40"/>
            </w:pPr>
            <w:r>
              <w:t>10</w:t>
            </w:r>
          </w:p>
          <w:p w14:paraId="015135CD" w14:textId="77777777" w:rsidR="00EE6EEB" w:rsidRDefault="00EE6EEB" w:rsidP="00836A56">
            <w:pPr>
              <w:pStyle w:val="Dates"/>
              <w:spacing w:after="40"/>
            </w:pPr>
          </w:p>
          <w:p w14:paraId="71D12E10" w14:textId="77777777" w:rsidR="00EE6EEB" w:rsidRDefault="00EE6EEB" w:rsidP="00836A56">
            <w:pPr>
              <w:pStyle w:val="Dates"/>
              <w:spacing w:after="40"/>
            </w:pPr>
          </w:p>
          <w:p w14:paraId="2FBC742F" w14:textId="2389A023" w:rsidR="00EE6EEB" w:rsidRDefault="00EE6EEB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6BC1EA1E" w14:textId="0F82B391" w:rsidR="00CA33A6" w:rsidRDefault="0064451C" w:rsidP="00836A56">
            <w:pPr>
              <w:pStyle w:val="Dates"/>
              <w:spacing w:after="40"/>
            </w:pPr>
            <w:r>
              <w:t>1</w:t>
            </w:r>
            <w:r w:rsidR="00E3622A">
              <w:t>1</w:t>
            </w:r>
          </w:p>
        </w:tc>
        <w:tc>
          <w:tcPr>
            <w:tcW w:w="714" w:type="pct"/>
          </w:tcPr>
          <w:p w14:paraId="093F5FD6" w14:textId="4DD33223" w:rsidR="00CA33A6" w:rsidRDefault="0064451C" w:rsidP="00836A56">
            <w:pPr>
              <w:pStyle w:val="Dates"/>
              <w:spacing w:after="40"/>
            </w:pPr>
            <w:r>
              <w:t>1</w:t>
            </w:r>
            <w:r w:rsidR="00E3622A">
              <w:t>2</w:t>
            </w:r>
          </w:p>
        </w:tc>
        <w:tc>
          <w:tcPr>
            <w:tcW w:w="713" w:type="pct"/>
          </w:tcPr>
          <w:p w14:paraId="5F4C4D9C" w14:textId="77B5D416" w:rsidR="00CA33A6" w:rsidRDefault="0064451C" w:rsidP="00836A56">
            <w:pPr>
              <w:pStyle w:val="Dates"/>
              <w:spacing w:after="40"/>
            </w:pPr>
            <w:r>
              <w:t>1</w:t>
            </w:r>
            <w:r w:rsidR="00E3622A">
              <w:t>3</w:t>
            </w:r>
          </w:p>
        </w:tc>
      </w:tr>
      <w:tr w:rsidR="00CA33A6" w14:paraId="0F292462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77A060F8" w14:textId="77777777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5EB4F34B" w14:textId="77777777" w:rsidR="00171D3D" w:rsidRDefault="00171D3D" w:rsidP="00836A56">
            <w:pPr>
              <w:spacing w:before="40" w:after="40"/>
            </w:pPr>
          </w:p>
          <w:p w14:paraId="5EE65EFC" w14:textId="77777777" w:rsidR="00171D3D" w:rsidRDefault="00171D3D" w:rsidP="00836A56">
            <w:pPr>
              <w:spacing w:before="40" w:after="40"/>
            </w:pPr>
          </w:p>
          <w:p w14:paraId="46D6C21D" w14:textId="77777777" w:rsidR="00171D3D" w:rsidRDefault="00171D3D" w:rsidP="00836A56">
            <w:pPr>
              <w:spacing w:before="40" w:after="40"/>
            </w:pPr>
          </w:p>
          <w:p w14:paraId="37E1A0D6" w14:textId="77777777" w:rsidR="00171D3D" w:rsidRDefault="00171D3D" w:rsidP="00836A56">
            <w:pPr>
              <w:spacing w:before="40" w:after="40"/>
            </w:pPr>
          </w:p>
          <w:p w14:paraId="65E40476" w14:textId="77777777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778C1115" w14:textId="77777777" w:rsidR="00CA33A6" w:rsidRDefault="00CA33A6" w:rsidP="00836A56">
            <w:pPr>
              <w:spacing w:before="40" w:after="40"/>
            </w:pPr>
          </w:p>
          <w:p w14:paraId="53785A40" w14:textId="77777777" w:rsidR="004F1864" w:rsidRDefault="004F1864" w:rsidP="00836A56">
            <w:pPr>
              <w:spacing w:before="40" w:after="40"/>
            </w:pPr>
          </w:p>
          <w:p w14:paraId="4FA08A07" w14:textId="5AE254BE" w:rsidR="004F1864" w:rsidRDefault="004F1864" w:rsidP="00836A56">
            <w:pPr>
              <w:spacing w:before="40" w:after="40"/>
            </w:pPr>
          </w:p>
          <w:p w14:paraId="37D9DB6F" w14:textId="77777777" w:rsidR="00EE6EEB" w:rsidRDefault="00EE6EEB" w:rsidP="00836A56">
            <w:pPr>
              <w:spacing w:before="40" w:after="40"/>
            </w:pPr>
          </w:p>
          <w:p w14:paraId="5CDC199D" w14:textId="77777777" w:rsidR="004F1864" w:rsidRDefault="004F1864" w:rsidP="00836A56">
            <w:pPr>
              <w:spacing w:before="40" w:after="40"/>
            </w:pPr>
          </w:p>
        </w:tc>
        <w:tc>
          <w:tcPr>
            <w:tcW w:w="714" w:type="pct"/>
          </w:tcPr>
          <w:p w14:paraId="55041DDC" w14:textId="77777777" w:rsidR="00EE6EEB" w:rsidRDefault="00EE6EEB" w:rsidP="00EE6EEB">
            <w:pPr>
              <w:spacing w:before="40" w:after="40"/>
            </w:pPr>
          </w:p>
          <w:p w14:paraId="34142C81" w14:textId="77777777" w:rsidR="00EE6EEB" w:rsidRDefault="00EE6EEB" w:rsidP="00EE6EEB">
            <w:pPr>
              <w:spacing w:before="40" w:after="40"/>
            </w:pPr>
          </w:p>
          <w:p w14:paraId="5658AB95" w14:textId="77777777" w:rsidR="00EE6EEB" w:rsidRDefault="00EE6EEB" w:rsidP="00EE6EEB">
            <w:pPr>
              <w:spacing w:before="40" w:after="40"/>
            </w:pPr>
          </w:p>
          <w:p w14:paraId="54EB1B1E" w14:textId="04FC1906" w:rsidR="00EE6EEB" w:rsidRDefault="00EE6EEB" w:rsidP="00EE6EEB">
            <w:pPr>
              <w:spacing w:before="40" w:after="40"/>
            </w:pPr>
            <w:r>
              <w:t>1</w:t>
            </w:r>
            <w:r w:rsidRPr="009D272A">
              <w:rPr>
                <w:vertAlign w:val="superscript"/>
              </w:rPr>
              <w:t>st</w:t>
            </w:r>
            <w:r>
              <w:t xml:space="preserve"> day of School</w:t>
            </w:r>
          </w:p>
          <w:p w14:paraId="02CF8B88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6F289EAB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045C0428" w14:textId="77777777" w:rsidR="00CA33A6" w:rsidRDefault="00CA33A6" w:rsidP="00836A56">
            <w:pPr>
              <w:spacing w:before="40" w:after="40"/>
            </w:pPr>
          </w:p>
        </w:tc>
        <w:tc>
          <w:tcPr>
            <w:tcW w:w="713" w:type="pct"/>
          </w:tcPr>
          <w:p w14:paraId="59182AA7" w14:textId="77777777" w:rsidR="00CA33A6" w:rsidRDefault="00CA33A6" w:rsidP="00836A56">
            <w:pPr>
              <w:spacing w:before="40" w:after="40"/>
            </w:pPr>
          </w:p>
        </w:tc>
      </w:tr>
      <w:tr w:rsidR="00CA33A6" w14:paraId="38920305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386583AB" w14:textId="4321F964" w:rsidR="00CA33A6" w:rsidRDefault="00171D3D" w:rsidP="00836A56">
            <w:pPr>
              <w:pStyle w:val="Dates"/>
              <w:spacing w:after="40"/>
            </w:pPr>
            <w:r>
              <w:t>1</w:t>
            </w:r>
            <w:r w:rsidR="00E3622A">
              <w:t>4</w:t>
            </w:r>
          </w:p>
        </w:tc>
        <w:tc>
          <w:tcPr>
            <w:tcW w:w="715" w:type="pct"/>
          </w:tcPr>
          <w:p w14:paraId="2978F636" w14:textId="26BAAAB3" w:rsidR="00CA33A6" w:rsidRDefault="0064451C" w:rsidP="00836A56">
            <w:pPr>
              <w:pStyle w:val="Dates"/>
              <w:spacing w:after="40"/>
            </w:pPr>
            <w:r>
              <w:t>1</w:t>
            </w:r>
            <w:r w:rsidR="00E3622A">
              <w:t>5</w:t>
            </w:r>
          </w:p>
        </w:tc>
        <w:tc>
          <w:tcPr>
            <w:tcW w:w="715" w:type="pct"/>
          </w:tcPr>
          <w:p w14:paraId="208A4D36" w14:textId="6A05EE42" w:rsidR="00CA33A6" w:rsidRDefault="0064451C" w:rsidP="00836A56">
            <w:pPr>
              <w:pStyle w:val="Dates"/>
              <w:spacing w:after="40"/>
            </w:pPr>
            <w:r>
              <w:t>1</w:t>
            </w:r>
            <w:r w:rsidR="00E3622A">
              <w:t>6</w:t>
            </w:r>
          </w:p>
        </w:tc>
        <w:tc>
          <w:tcPr>
            <w:tcW w:w="714" w:type="pct"/>
          </w:tcPr>
          <w:p w14:paraId="74C0D10D" w14:textId="074D22E6" w:rsidR="00CA33A6" w:rsidRDefault="0064451C" w:rsidP="00836A56">
            <w:pPr>
              <w:pStyle w:val="Dates"/>
              <w:spacing w:after="40"/>
            </w:pPr>
            <w:r>
              <w:t>1</w:t>
            </w:r>
            <w:r w:rsidR="00E3622A">
              <w:t>7</w:t>
            </w:r>
          </w:p>
        </w:tc>
        <w:tc>
          <w:tcPr>
            <w:tcW w:w="714" w:type="pct"/>
          </w:tcPr>
          <w:p w14:paraId="2420E805" w14:textId="074AC070" w:rsidR="00CA33A6" w:rsidRDefault="0064451C" w:rsidP="00836A56">
            <w:pPr>
              <w:pStyle w:val="Dates"/>
              <w:spacing w:after="40"/>
            </w:pPr>
            <w:r>
              <w:t>1</w:t>
            </w:r>
            <w:r w:rsidR="00E3622A">
              <w:t>8</w:t>
            </w:r>
          </w:p>
        </w:tc>
        <w:tc>
          <w:tcPr>
            <w:tcW w:w="714" w:type="pct"/>
          </w:tcPr>
          <w:p w14:paraId="1D71CAE1" w14:textId="732E4F7C" w:rsidR="00CA33A6" w:rsidRDefault="00E3622A" w:rsidP="00836A56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3" w:type="pct"/>
          </w:tcPr>
          <w:p w14:paraId="3180E305" w14:textId="3625F361" w:rsidR="00CA33A6" w:rsidRDefault="0064451C" w:rsidP="00836A56">
            <w:pPr>
              <w:pStyle w:val="Dates"/>
              <w:spacing w:after="40"/>
            </w:pPr>
            <w:r>
              <w:t>2</w:t>
            </w:r>
            <w:r w:rsidR="00E3622A">
              <w:t>0</w:t>
            </w:r>
          </w:p>
        </w:tc>
      </w:tr>
      <w:tr w:rsidR="00CA33A6" w14:paraId="22FCB2D1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548AA63D" w14:textId="77777777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661860AD" w14:textId="77777777" w:rsidR="00CA33A6" w:rsidRDefault="00CA33A6" w:rsidP="00836A56">
            <w:pPr>
              <w:spacing w:before="40" w:after="40"/>
            </w:pPr>
          </w:p>
          <w:p w14:paraId="5041C9FA" w14:textId="77777777" w:rsidR="00CA33A6" w:rsidRDefault="00CA33A6" w:rsidP="00836A56">
            <w:pPr>
              <w:spacing w:before="40" w:after="40"/>
            </w:pPr>
          </w:p>
          <w:p w14:paraId="06EE62B3" w14:textId="77777777" w:rsidR="00CA33A6" w:rsidRDefault="00CA33A6" w:rsidP="00836A56">
            <w:pPr>
              <w:spacing w:before="40" w:after="40"/>
            </w:pPr>
          </w:p>
          <w:p w14:paraId="024D2F91" w14:textId="77777777" w:rsidR="00CA33A6" w:rsidRDefault="00CA33A6" w:rsidP="00836A56">
            <w:pPr>
              <w:spacing w:before="40" w:after="40"/>
            </w:pPr>
          </w:p>
          <w:p w14:paraId="66268C8A" w14:textId="77777777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6FEA732F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1051B5E2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29BB507B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120B4D10" w14:textId="77777777" w:rsidR="00CA33A6" w:rsidRDefault="00CA33A6" w:rsidP="00836A56">
            <w:pPr>
              <w:spacing w:before="40" w:after="40"/>
            </w:pPr>
          </w:p>
        </w:tc>
        <w:tc>
          <w:tcPr>
            <w:tcW w:w="713" w:type="pct"/>
          </w:tcPr>
          <w:p w14:paraId="56981223" w14:textId="77777777" w:rsidR="00CA33A6" w:rsidRDefault="00CA33A6" w:rsidP="00836A56">
            <w:pPr>
              <w:spacing w:before="40" w:after="40"/>
            </w:pPr>
          </w:p>
        </w:tc>
      </w:tr>
      <w:tr w:rsidR="00CA33A6" w14:paraId="743199DB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5364B731" w14:textId="5A12B0FF" w:rsidR="00CA33A6" w:rsidRDefault="00171D3D" w:rsidP="00836A56">
            <w:pPr>
              <w:pStyle w:val="Dates"/>
              <w:spacing w:after="40"/>
            </w:pPr>
            <w:r>
              <w:t>2</w:t>
            </w:r>
            <w:r w:rsidR="00E3622A">
              <w:t>1</w:t>
            </w:r>
          </w:p>
        </w:tc>
        <w:tc>
          <w:tcPr>
            <w:tcW w:w="715" w:type="pct"/>
          </w:tcPr>
          <w:p w14:paraId="59D4C6A3" w14:textId="67D2E108" w:rsidR="00CA33A6" w:rsidRDefault="0064451C" w:rsidP="00836A56">
            <w:pPr>
              <w:pStyle w:val="Dates"/>
              <w:spacing w:after="40"/>
            </w:pPr>
            <w:r>
              <w:t>2</w:t>
            </w:r>
            <w:r w:rsidR="00E3622A">
              <w:t>2</w:t>
            </w:r>
          </w:p>
        </w:tc>
        <w:tc>
          <w:tcPr>
            <w:tcW w:w="715" w:type="pct"/>
          </w:tcPr>
          <w:p w14:paraId="52D55460" w14:textId="38936EE5" w:rsidR="00CA33A6" w:rsidRDefault="0064451C" w:rsidP="00836A56">
            <w:pPr>
              <w:pStyle w:val="Dates"/>
              <w:spacing w:after="40"/>
            </w:pPr>
            <w:r>
              <w:t>2</w:t>
            </w:r>
            <w:r w:rsidR="00E3622A">
              <w:t>3</w:t>
            </w:r>
          </w:p>
        </w:tc>
        <w:tc>
          <w:tcPr>
            <w:tcW w:w="714" w:type="pct"/>
          </w:tcPr>
          <w:p w14:paraId="5D12B5B3" w14:textId="4F483B92" w:rsidR="00CA33A6" w:rsidRDefault="0064451C" w:rsidP="00836A56">
            <w:pPr>
              <w:pStyle w:val="Dates"/>
              <w:spacing w:after="40"/>
            </w:pPr>
            <w:r>
              <w:t>2</w:t>
            </w:r>
            <w:r w:rsidR="00E3622A">
              <w:t>4</w:t>
            </w:r>
          </w:p>
        </w:tc>
        <w:tc>
          <w:tcPr>
            <w:tcW w:w="714" w:type="pct"/>
          </w:tcPr>
          <w:p w14:paraId="31D1712A" w14:textId="3A032800" w:rsidR="00CA33A6" w:rsidRDefault="0064451C" w:rsidP="00836A56">
            <w:pPr>
              <w:pStyle w:val="Dates"/>
              <w:spacing w:after="40"/>
            </w:pPr>
            <w:r>
              <w:t>2</w:t>
            </w:r>
            <w:r w:rsidR="00E3622A">
              <w:t>5</w:t>
            </w:r>
          </w:p>
        </w:tc>
        <w:tc>
          <w:tcPr>
            <w:tcW w:w="714" w:type="pct"/>
          </w:tcPr>
          <w:p w14:paraId="4AEF29A1" w14:textId="25353F45" w:rsidR="00CA33A6" w:rsidRDefault="0064451C" w:rsidP="00836A56">
            <w:pPr>
              <w:pStyle w:val="Dates"/>
              <w:spacing w:after="40"/>
            </w:pPr>
            <w:r>
              <w:t>2</w:t>
            </w:r>
            <w:r w:rsidR="00EE6EEB">
              <w:t>6</w:t>
            </w:r>
          </w:p>
        </w:tc>
        <w:tc>
          <w:tcPr>
            <w:tcW w:w="713" w:type="pct"/>
          </w:tcPr>
          <w:p w14:paraId="541CE95E" w14:textId="6739490D" w:rsidR="00CA33A6" w:rsidRDefault="0064451C" w:rsidP="00836A56">
            <w:pPr>
              <w:pStyle w:val="Dates"/>
              <w:spacing w:after="40"/>
            </w:pPr>
            <w:r>
              <w:t>2</w:t>
            </w:r>
            <w:r w:rsidR="00EE6EEB">
              <w:t>7</w:t>
            </w:r>
          </w:p>
        </w:tc>
      </w:tr>
      <w:tr w:rsidR="00CA33A6" w14:paraId="0B4A0442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2DE8572D" w14:textId="77777777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56750997" w14:textId="77777777" w:rsidR="00F07749" w:rsidRDefault="00F07749" w:rsidP="006431D9">
            <w:pPr>
              <w:spacing w:before="40" w:after="40"/>
              <w:jc w:val="center"/>
              <w:rPr>
                <w:i/>
                <w:iCs/>
              </w:rPr>
            </w:pPr>
          </w:p>
          <w:p w14:paraId="62FDD51F" w14:textId="77777777" w:rsidR="00F07749" w:rsidRDefault="00F07749" w:rsidP="006431D9">
            <w:pPr>
              <w:spacing w:before="40" w:after="40"/>
              <w:jc w:val="center"/>
              <w:rPr>
                <w:i/>
                <w:iCs/>
              </w:rPr>
            </w:pPr>
          </w:p>
          <w:p w14:paraId="3EE5FC59" w14:textId="3618D48E" w:rsidR="00CA33A6" w:rsidRPr="006431D9" w:rsidRDefault="00CA33A6" w:rsidP="00F07749">
            <w:pPr>
              <w:spacing w:before="40" w:after="40"/>
              <w:rPr>
                <w:i/>
                <w:iCs/>
              </w:rPr>
            </w:pPr>
          </w:p>
        </w:tc>
        <w:tc>
          <w:tcPr>
            <w:tcW w:w="715" w:type="pct"/>
          </w:tcPr>
          <w:p w14:paraId="180EC65D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09DCA412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708F088C" w14:textId="77777777" w:rsidR="00171D3D" w:rsidRDefault="00171D3D" w:rsidP="00836A56">
            <w:pPr>
              <w:spacing w:before="40" w:after="40"/>
              <w:rPr>
                <w:color w:val="FF0000"/>
              </w:rPr>
            </w:pPr>
          </w:p>
          <w:p w14:paraId="3A47E409" w14:textId="77777777" w:rsidR="00171D3D" w:rsidRDefault="00171D3D" w:rsidP="00836A56">
            <w:pPr>
              <w:spacing w:before="40" w:after="40"/>
              <w:rPr>
                <w:color w:val="FF0000"/>
              </w:rPr>
            </w:pPr>
          </w:p>
          <w:p w14:paraId="73040CCD" w14:textId="77777777" w:rsidR="00171D3D" w:rsidRDefault="00171D3D" w:rsidP="00836A56">
            <w:pPr>
              <w:spacing w:before="40" w:after="40"/>
              <w:rPr>
                <w:color w:val="FF0000"/>
              </w:rPr>
            </w:pPr>
          </w:p>
          <w:p w14:paraId="7D6C0503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34093DB3" w14:textId="77777777" w:rsidR="00CA33A6" w:rsidRDefault="00CA33A6" w:rsidP="00836A56">
            <w:pPr>
              <w:spacing w:before="40" w:after="40"/>
            </w:pPr>
          </w:p>
        </w:tc>
        <w:tc>
          <w:tcPr>
            <w:tcW w:w="713" w:type="pct"/>
          </w:tcPr>
          <w:p w14:paraId="6190CE5F" w14:textId="77777777" w:rsidR="00CA33A6" w:rsidRDefault="00CA33A6" w:rsidP="00836A56">
            <w:pPr>
              <w:spacing w:before="40" w:after="40"/>
            </w:pPr>
          </w:p>
        </w:tc>
      </w:tr>
      <w:tr w:rsidR="00CA33A6" w14:paraId="5C511F27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3192011D" w14:textId="733909FC" w:rsidR="00CA33A6" w:rsidRDefault="0064451C" w:rsidP="00836A56">
            <w:pPr>
              <w:pStyle w:val="Dates"/>
              <w:spacing w:after="40"/>
            </w:pPr>
            <w:r>
              <w:t>2</w:t>
            </w:r>
            <w:r w:rsidR="00EE6EEB">
              <w:t>8</w:t>
            </w:r>
          </w:p>
        </w:tc>
        <w:tc>
          <w:tcPr>
            <w:tcW w:w="715" w:type="pct"/>
          </w:tcPr>
          <w:p w14:paraId="494184A9" w14:textId="1FE32D9A" w:rsidR="00CA33A6" w:rsidRDefault="00EE6EEB" w:rsidP="00836A56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15" w:type="pct"/>
          </w:tcPr>
          <w:p w14:paraId="718B1A0A" w14:textId="1D62A835" w:rsidR="00CA33A6" w:rsidRDefault="0064451C" w:rsidP="00836A56">
            <w:pPr>
              <w:pStyle w:val="Dates"/>
              <w:spacing w:after="40"/>
            </w:pPr>
            <w:r>
              <w:t>3</w:t>
            </w:r>
            <w:r w:rsidR="00EE6EEB">
              <w:t>0</w:t>
            </w:r>
          </w:p>
        </w:tc>
        <w:tc>
          <w:tcPr>
            <w:tcW w:w="714" w:type="pct"/>
          </w:tcPr>
          <w:p w14:paraId="0072D8E3" w14:textId="45331470" w:rsidR="00CA33A6" w:rsidRDefault="00EE6EEB" w:rsidP="00836A56">
            <w:pPr>
              <w:pStyle w:val="Dates"/>
              <w:spacing w:after="40"/>
            </w:pPr>
            <w:r>
              <w:t>31</w:t>
            </w:r>
          </w:p>
        </w:tc>
        <w:tc>
          <w:tcPr>
            <w:tcW w:w="714" w:type="pct"/>
          </w:tcPr>
          <w:p w14:paraId="50F73BA1" w14:textId="77777777" w:rsidR="00CA33A6" w:rsidRDefault="00CA33A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37B76E0D" w14:textId="77777777" w:rsidR="00CA33A6" w:rsidRDefault="00CA33A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3" w:type="pct"/>
          </w:tcPr>
          <w:p w14:paraId="1305B082" w14:textId="77777777" w:rsidR="00CA33A6" w:rsidRDefault="00CA33A6" w:rsidP="00836A56">
            <w:pPr>
              <w:pStyle w:val="Dates"/>
              <w:spacing w:after="40"/>
            </w:pPr>
          </w:p>
        </w:tc>
      </w:tr>
      <w:tr w:rsidR="00CA33A6" w14:paraId="08E9C746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2F24F04A" w14:textId="77777777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3723078C" w14:textId="77777777" w:rsidR="00CA33A6" w:rsidRDefault="00CA33A6" w:rsidP="00836A56">
            <w:pPr>
              <w:spacing w:before="40" w:after="40"/>
            </w:pPr>
          </w:p>
        </w:tc>
        <w:tc>
          <w:tcPr>
            <w:tcW w:w="715" w:type="pct"/>
          </w:tcPr>
          <w:p w14:paraId="55E55655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5A2DD7DD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2BBF2316" w14:textId="77777777" w:rsidR="00CA33A6" w:rsidRDefault="00CA33A6" w:rsidP="00836A56">
            <w:pPr>
              <w:spacing w:before="40" w:after="40"/>
            </w:pPr>
          </w:p>
          <w:p w14:paraId="5EB1C8C0" w14:textId="77777777" w:rsidR="00CA33A6" w:rsidRDefault="00CA33A6" w:rsidP="00836A56">
            <w:pPr>
              <w:spacing w:before="40" w:after="40"/>
            </w:pPr>
          </w:p>
          <w:p w14:paraId="656F4BB5" w14:textId="77777777" w:rsidR="00CA33A6" w:rsidRDefault="00CA33A6" w:rsidP="00836A56">
            <w:pPr>
              <w:spacing w:before="40" w:after="40"/>
            </w:pPr>
          </w:p>
          <w:p w14:paraId="79B85669" w14:textId="77777777" w:rsidR="00CA33A6" w:rsidRDefault="00CA33A6" w:rsidP="00836A56">
            <w:pPr>
              <w:spacing w:before="40" w:after="40"/>
            </w:pPr>
          </w:p>
        </w:tc>
        <w:tc>
          <w:tcPr>
            <w:tcW w:w="714" w:type="pct"/>
          </w:tcPr>
          <w:p w14:paraId="2FD7FD6C" w14:textId="77777777" w:rsidR="00CA33A6" w:rsidRDefault="00CA33A6" w:rsidP="00836A56">
            <w:pPr>
              <w:spacing w:before="40" w:after="40"/>
            </w:pPr>
          </w:p>
        </w:tc>
        <w:tc>
          <w:tcPr>
            <w:tcW w:w="713" w:type="pct"/>
          </w:tcPr>
          <w:p w14:paraId="0C21D4B4" w14:textId="77777777" w:rsidR="00CA33A6" w:rsidRDefault="00CA33A6" w:rsidP="00836A56">
            <w:pPr>
              <w:spacing w:before="40" w:after="40"/>
            </w:pPr>
          </w:p>
        </w:tc>
      </w:tr>
    </w:tbl>
    <w:p w14:paraId="0B8E7FA8" w14:textId="77777777" w:rsidR="00CA33A6" w:rsidRDefault="00CA33A6" w:rsidP="00CA33A6">
      <w:pPr>
        <w:pStyle w:val="NoSpacing"/>
      </w:pPr>
    </w:p>
    <w:p w14:paraId="74C3FE7C" w14:textId="77777777" w:rsidR="00060757" w:rsidRPr="00060757" w:rsidRDefault="00060757" w:rsidP="00060757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74848" w:rsidRPr="00885C99" w14:paraId="5E4B79D3" w14:textId="77777777" w:rsidTr="00885C99">
        <w:tc>
          <w:tcPr>
            <w:tcW w:w="2156" w:type="dxa"/>
            <w:vAlign w:val="bottom"/>
          </w:tcPr>
          <w:p w14:paraId="1E06CC91" w14:textId="77777777" w:rsidR="00F55FBA" w:rsidRPr="00885C99" w:rsidRDefault="00F55FBA" w:rsidP="00885C99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05E29159" w14:textId="6A29A4B9" w:rsidR="00F55FBA" w:rsidRPr="00885C99" w:rsidRDefault="00521A95" w:rsidP="00885C99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AUGUST </w:t>
            </w:r>
            <w:r w:rsidR="00EE6EEB">
              <w:rPr>
                <w:rFonts w:ascii="Arial Black" w:hAnsi="Arial Black"/>
                <w:b/>
                <w:sz w:val="40"/>
                <w:szCs w:val="40"/>
              </w:rPr>
              <w:t>8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5FEEBF6C" w14:textId="77777777" w:rsidR="00F55FBA" w:rsidRPr="008B041A" w:rsidRDefault="00F55FBA" w:rsidP="008B041A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653285FF" w14:textId="7512F5A1" w:rsidR="00F55FBA" w:rsidRPr="00885C99" w:rsidRDefault="00521A95" w:rsidP="0012102A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AUGUST </w:t>
            </w:r>
            <w:r w:rsidR="0064451C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EE6EEB">
              <w:rPr>
                <w:rFonts w:ascii="Arial Black" w:hAnsi="Arial Black"/>
                <w:b/>
                <w:sz w:val="40"/>
                <w:szCs w:val="40"/>
              </w:rPr>
              <w:t>2</w:t>
            </w:r>
          </w:p>
        </w:tc>
      </w:tr>
      <w:tr w:rsidR="00874848" w14:paraId="36886439" w14:textId="77777777" w:rsidTr="00885C99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108D8CF7" w14:textId="77777777" w:rsidR="005B1551" w:rsidRPr="008B041A" w:rsidRDefault="002C5A21" w:rsidP="006E7912">
            <w:pPr>
              <w:pStyle w:val="Da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1551"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21659621" w14:textId="77777777" w:rsidR="005B1551" w:rsidRPr="008B041A" w:rsidRDefault="008B041A" w:rsidP="008B041A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5B1551"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513D44E2" w14:textId="77777777" w:rsidR="005B1551" w:rsidRPr="008B041A" w:rsidRDefault="008B041A" w:rsidP="008B041A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</w:t>
            </w:r>
            <w:r w:rsidR="005B1551" w:rsidRPr="008B041A">
              <w:rPr>
                <w:sz w:val="28"/>
                <w:szCs w:val="28"/>
              </w:rPr>
              <w:t>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5B1551" w14:paraId="6F45EFEB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5B1551" w14:paraId="3E1C9F5C" w14:textId="77777777" w:rsidTr="00B01C56">
              <w:tc>
                <w:tcPr>
                  <w:tcW w:w="2014" w:type="dxa"/>
                </w:tcPr>
                <w:p w14:paraId="2979BB8B" w14:textId="77777777" w:rsidR="005B1551" w:rsidRDefault="005B1551" w:rsidP="006E7912"/>
              </w:tc>
            </w:tr>
            <w:tr w:rsidR="005B1551" w14:paraId="6D0BBE71" w14:textId="77777777" w:rsidTr="00B01C56">
              <w:tc>
                <w:tcPr>
                  <w:tcW w:w="2014" w:type="dxa"/>
                </w:tcPr>
                <w:p w14:paraId="6B1A5A6C" w14:textId="77777777" w:rsidR="005B1551" w:rsidRDefault="005B1551" w:rsidP="006E7912"/>
              </w:tc>
            </w:tr>
            <w:tr w:rsidR="005B1551" w14:paraId="71B512F2" w14:textId="77777777" w:rsidTr="00B01C56">
              <w:tc>
                <w:tcPr>
                  <w:tcW w:w="2014" w:type="dxa"/>
                </w:tcPr>
                <w:p w14:paraId="7695F3C0" w14:textId="77777777" w:rsidR="005B1551" w:rsidRDefault="005B1551" w:rsidP="006E7912"/>
              </w:tc>
            </w:tr>
            <w:tr w:rsidR="005B1551" w14:paraId="2B9BD3A7" w14:textId="77777777" w:rsidTr="00B01C56">
              <w:tc>
                <w:tcPr>
                  <w:tcW w:w="2014" w:type="dxa"/>
                </w:tcPr>
                <w:p w14:paraId="4AA4B40A" w14:textId="77777777" w:rsidR="005B1551" w:rsidRDefault="005B1551" w:rsidP="006E7912"/>
              </w:tc>
            </w:tr>
            <w:tr w:rsidR="005B1551" w14:paraId="49B01584" w14:textId="77777777" w:rsidTr="00B01C56">
              <w:tc>
                <w:tcPr>
                  <w:tcW w:w="2014" w:type="dxa"/>
                </w:tcPr>
                <w:p w14:paraId="1413765A" w14:textId="77777777" w:rsidR="005B1551" w:rsidRDefault="005B1551" w:rsidP="006E7912"/>
              </w:tc>
            </w:tr>
          </w:tbl>
          <w:p w14:paraId="033632FC" w14:textId="77777777" w:rsidR="005B1551" w:rsidRDefault="005B1551" w:rsidP="00B01C56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532A9655" w14:textId="77777777" w:rsidTr="005B1551">
              <w:tc>
                <w:tcPr>
                  <w:tcW w:w="3325" w:type="dxa"/>
                </w:tcPr>
                <w:p w14:paraId="514EB2B4" w14:textId="77777777" w:rsidR="005B1551" w:rsidRDefault="005B1551" w:rsidP="00B01C56"/>
              </w:tc>
            </w:tr>
            <w:tr w:rsidR="005B1551" w14:paraId="684178DD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23D61DC9" w14:textId="77777777" w:rsidR="005B1551" w:rsidRDefault="005B1551" w:rsidP="00B01C56"/>
              </w:tc>
            </w:tr>
            <w:tr w:rsidR="005B1551" w14:paraId="0C454BBB" w14:textId="77777777" w:rsidTr="005B1551">
              <w:tc>
                <w:tcPr>
                  <w:tcW w:w="3325" w:type="dxa"/>
                </w:tcPr>
                <w:p w14:paraId="32C6B61D" w14:textId="77777777" w:rsidR="005B1551" w:rsidRDefault="005B1551" w:rsidP="00B01C56"/>
              </w:tc>
            </w:tr>
            <w:tr w:rsidR="005B1551" w14:paraId="4729E307" w14:textId="77777777" w:rsidTr="005B1551">
              <w:tc>
                <w:tcPr>
                  <w:tcW w:w="3325" w:type="dxa"/>
                </w:tcPr>
                <w:p w14:paraId="59770C90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294D6432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2CF760E8" w14:textId="77777777" w:rsidR="005B1551" w:rsidRDefault="005B1551" w:rsidP="00B01C56"/>
              </w:tc>
            </w:tr>
          </w:tbl>
          <w:p w14:paraId="1909A9AF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21A1840D" w14:textId="77777777" w:rsidTr="005B1551">
              <w:tc>
                <w:tcPr>
                  <w:tcW w:w="3325" w:type="dxa"/>
                </w:tcPr>
                <w:p w14:paraId="22BF580C" w14:textId="77777777" w:rsidR="005B1551" w:rsidRDefault="005B1551" w:rsidP="00B01C56"/>
              </w:tc>
            </w:tr>
            <w:tr w:rsidR="005B1551" w14:paraId="40940E13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4C53A955" w14:textId="77777777" w:rsidR="005B1551" w:rsidRDefault="005B1551" w:rsidP="00B01C56"/>
              </w:tc>
            </w:tr>
            <w:tr w:rsidR="005B1551" w14:paraId="3A875F8E" w14:textId="77777777" w:rsidTr="005B1551">
              <w:tc>
                <w:tcPr>
                  <w:tcW w:w="3325" w:type="dxa"/>
                </w:tcPr>
                <w:p w14:paraId="0AECD3D6" w14:textId="77777777" w:rsidR="005B1551" w:rsidRDefault="005B1551" w:rsidP="00B01C56"/>
              </w:tc>
            </w:tr>
            <w:tr w:rsidR="005B1551" w14:paraId="4E59F552" w14:textId="77777777" w:rsidTr="005B1551">
              <w:tc>
                <w:tcPr>
                  <w:tcW w:w="3325" w:type="dxa"/>
                </w:tcPr>
                <w:p w14:paraId="7669A7DE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6840030E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6C25266D" w14:textId="77777777" w:rsidR="005B1551" w:rsidRDefault="005B1551" w:rsidP="00B01C56"/>
              </w:tc>
            </w:tr>
          </w:tbl>
          <w:p w14:paraId="7AC219CE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5B1551" w14:paraId="54A501ED" w14:textId="77777777" w:rsidTr="008B041A">
              <w:tc>
                <w:tcPr>
                  <w:tcW w:w="3655" w:type="dxa"/>
                </w:tcPr>
                <w:p w14:paraId="0364FF5B" w14:textId="77777777" w:rsidR="005B1551" w:rsidRDefault="005B1551" w:rsidP="00B01C56"/>
              </w:tc>
            </w:tr>
            <w:tr w:rsidR="005B1551" w14:paraId="309BF232" w14:textId="77777777" w:rsidTr="008B041A">
              <w:trPr>
                <w:trHeight w:val="357"/>
              </w:trPr>
              <w:tc>
                <w:tcPr>
                  <w:tcW w:w="3655" w:type="dxa"/>
                </w:tcPr>
                <w:p w14:paraId="5947BFF5" w14:textId="77777777" w:rsidR="005B1551" w:rsidRDefault="005B1551" w:rsidP="008B041A"/>
              </w:tc>
            </w:tr>
            <w:tr w:rsidR="005B1551" w14:paraId="4F685FDF" w14:textId="77777777" w:rsidTr="008B041A">
              <w:tc>
                <w:tcPr>
                  <w:tcW w:w="3655" w:type="dxa"/>
                </w:tcPr>
                <w:p w14:paraId="69A739FC" w14:textId="77777777" w:rsidR="005B1551" w:rsidRDefault="005B1551" w:rsidP="00B01C56"/>
              </w:tc>
            </w:tr>
            <w:tr w:rsidR="005B1551" w14:paraId="23EFC7ED" w14:textId="77777777" w:rsidTr="008B041A">
              <w:tc>
                <w:tcPr>
                  <w:tcW w:w="3655" w:type="dxa"/>
                </w:tcPr>
                <w:p w14:paraId="7232DA5B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5C9FB4CF" w14:textId="77777777" w:rsidTr="008B041A">
              <w:trPr>
                <w:trHeight w:val="411"/>
              </w:trPr>
              <w:tc>
                <w:tcPr>
                  <w:tcW w:w="3655" w:type="dxa"/>
                </w:tcPr>
                <w:p w14:paraId="40D5941B" w14:textId="77777777" w:rsidR="005B1551" w:rsidRDefault="005B1551" w:rsidP="00B01C56"/>
              </w:tc>
            </w:tr>
          </w:tbl>
          <w:p w14:paraId="75E863B4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30005F2C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911EA34" w14:textId="77777777" w:rsidR="005B1551" w:rsidRDefault="005B1551" w:rsidP="00B01C56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5B1551" w14:paraId="52AA9065" w14:textId="77777777" w:rsidTr="005B1551">
              <w:tc>
                <w:tcPr>
                  <w:tcW w:w="3415" w:type="dxa"/>
                </w:tcPr>
                <w:p w14:paraId="6F52B304" w14:textId="77777777" w:rsidR="005B1551" w:rsidRDefault="005B1551" w:rsidP="006E7912"/>
              </w:tc>
            </w:tr>
            <w:tr w:rsidR="005B1551" w14:paraId="6216B63F" w14:textId="77777777" w:rsidTr="005B1551">
              <w:trPr>
                <w:trHeight w:val="357"/>
              </w:trPr>
              <w:tc>
                <w:tcPr>
                  <w:tcW w:w="3415" w:type="dxa"/>
                </w:tcPr>
                <w:p w14:paraId="74725AEA" w14:textId="77777777" w:rsidR="005B1551" w:rsidRDefault="005B1551" w:rsidP="006E7912"/>
              </w:tc>
            </w:tr>
            <w:tr w:rsidR="005B1551" w14:paraId="558CE0EE" w14:textId="77777777" w:rsidTr="005B1551">
              <w:tc>
                <w:tcPr>
                  <w:tcW w:w="3415" w:type="dxa"/>
                </w:tcPr>
                <w:p w14:paraId="1C5A76D1" w14:textId="77777777" w:rsidR="005B1551" w:rsidRDefault="005B1551" w:rsidP="006E7912"/>
              </w:tc>
            </w:tr>
            <w:tr w:rsidR="005B1551" w14:paraId="7B1B7D5A" w14:textId="77777777" w:rsidTr="005B1551">
              <w:tc>
                <w:tcPr>
                  <w:tcW w:w="3415" w:type="dxa"/>
                </w:tcPr>
                <w:p w14:paraId="189DDC5C" w14:textId="77777777" w:rsidR="005B1551" w:rsidRDefault="002F2F60" w:rsidP="006E7912">
                  <w:r>
                    <w:t>H.W.</w:t>
                  </w:r>
                </w:p>
              </w:tc>
            </w:tr>
            <w:tr w:rsidR="005B1551" w14:paraId="157CA3B0" w14:textId="77777777" w:rsidTr="005B1551">
              <w:trPr>
                <w:trHeight w:val="411"/>
              </w:trPr>
              <w:tc>
                <w:tcPr>
                  <w:tcW w:w="3415" w:type="dxa"/>
                </w:tcPr>
                <w:p w14:paraId="68A4CDEB" w14:textId="77777777" w:rsidR="005B1551" w:rsidRDefault="005B1551" w:rsidP="006E7912"/>
              </w:tc>
            </w:tr>
          </w:tbl>
          <w:p w14:paraId="69A05F51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6172A398" w14:textId="77777777" w:rsidTr="005B1551">
              <w:tc>
                <w:tcPr>
                  <w:tcW w:w="3325" w:type="dxa"/>
                </w:tcPr>
                <w:p w14:paraId="48759219" w14:textId="77777777" w:rsidR="005B1551" w:rsidRDefault="005B1551" w:rsidP="00B01C56"/>
              </w:tc>
            </w:tr>
            <w:tr w:rsidR="005B1551" w14:paraId="05AC6D31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05FAE83F" w14:textId="77777777" w:rsidR="005B1551" w:rsidRDefault="005B1551" w:rsidP="00B01C56"/>
              </w:tc>
            </w:tr>
            <w:tr w:rsidR="005B1551" w14:paraId="7D9FD7B0" w14:textId="77777777" w:rsidTr="005B1551">
              <w:tc>
                <w:tcPr>
                  <w:tcW w:w="3325" w:type="dxa"/>
                </w:tcPr>
                <w:p w14:paraId="42E59C09" w14:textId="77777777" w:rsidR="005B1551" w:rsidRDefault="005B1551" w:rsidP="00B01C56"/>
              </w:tc>
            </w:tr>
            <w:tr w:rsidR="005B1551" w14:paraId="5CBB72C2" w14:textId="77777777" w:rsidTr="005B1551">
              <w:tc>
                <w:tcPr>
                  <w:tcW w:w="3325" w:type="dxa"/>
                </w:tcPr>
                <w:p w14:paraId="782273A5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7233B8C9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1E2E5305" w14:textId="77777777" w:rsidR="005B1551" w:rsidRDefault="005B1551" w:rsidP="00B01C56"/>
              </w:tc>
            </w:tr>
          </w:tbl>
          <w:p w14:paraId="4544EC48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5B1551" w14:paraId="4FE13976" w14:textId="77777777" w:rsidTr="005B1551">
              <w:tc>
                <w:tcPr>
                  <w:tcW w:w="3415" w:type="dxa"/>
                </w:tcPr>
                <w:p w14:paraId="00296A57" w14:textId="77777777" w:rsidR="005B1551" w:rsidRDefault="005B1551" w:rsidP="00B01C56"/>
              </w:tc>
            </w:tr>
            <w:tr w:rsidR="005B1551" w14:paraId="044B9DF4" w14:textId="77777777" w:rsidTr="005B1551">
              <w:trPr>
                <w:trHeight w:val="357"/>
              </w:trPr>
              <w:tc>
                <w:tcPr>
                  <w:tcW w:w="3415" w:type="dxa"/>
                </w:tcPr>
                <w:p w14:paraId="0E664401" w14:textId="77777777" w:rsidR="005B1551" w:rsidRDefault="005B1551" w:rsidP="00B01C56"/>
              </w:tc>
            </w:tr>
            <w:tr w:rsidR="005B1551" w14:paraId="206A942D" w14:textId="77777777" w:rsidTr="005B1551">
              <w:tc>
                <w:tcPr>
                  <w:tcW w:w="3415" w:type="dxa"/>
                </w:tcPr>
                <w:p w14:paraId="63F746F8" w14:textId="77777777" w:rsidR="005B1551" w:rsidRDefault="005B1551" w:rsidP="00B01C56"/>
              </w:tc>
            </w:tr>
            <w:tr w:rsidR="005B1551" w14:paraId="67897C8F" w14:textId="77777777" w:rsidTr="005B1551">
              <w:tc>
                <w:tcPr>
                  <w:tcW w:w="3415" w:type="dxa"/>
                </w:tcPr>
                <w:p w14:paraId="33C35465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5D92F373" w14:textId="77777777" w:rsidTr="005B1551">
              <w:trPr>
                <w:trHeight w:val="411"/>
              </w:trPr>
              <w:tc>
                <w:tcPr>
                  <w:tcW w:w="3415" w:type="dxa"/>
                </w:tcPr>
                <w:p w14:paraId="207C59EF" w14:textId="77777777" w:rsidR="005B1551" w:rsidRDefault="005B1551" w:rsidP="00B01C56"/>
              </w:tc>
            </w:tr>
          </w:tbl>
          <w:p w14:paraId="69926382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529C5571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94FF8DF" w14:textId="77777777" w:rsidR="005B1551" w:rsidRDefault="005B1551" w:rsidP="00B01C56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48A2E3A3" w14:textId="77777777" w:rsidTr="005B1551">
              <w:tc>
                <w:tcPr>
                  <w:tcW w:w="3325" w:type="dxa"/>
                </w:tcPr>
                <w:p w14:paraId="2C0B4D58" w14:textId="77777777" w:rsidR="005B1551" w:rsidRDefault="005B1551" w:rsidP="00B01C56"/>
              </w:tc>
            </w:tr>
            <w:tr w:rsidR="005B1551" w14:paraId="27E981E3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2C03C6AC" w14:textId="77777777" w:rsidR="005B1551" w:rsidRDefault="005B1551" w:rsidP="00B01C56"/>
              </w:tc>
            </w:tr>
            <w:tr w:rsidR="005B1551" w14:paraId="678CE931" w14:textId="77777777" w:rsidTr="005B1551">
              <w:tc>
                <w:tcPr>
                  <w:tcW w:w="3325" w:type="dxa"/>
                </w:tcPr>
                <w:p w14:paraId="4428AD4B" w14:textId="77777777" w:rsidR="005B1551" w:rsidRDefault="005B1551" w:rsidP="00B01C56"/>
              </w:tc>
            </w:tr>
            <w:tr w:rsidR="005B1551" w14:paraId="1DD93E35" w14:textId="77777777" w:rsidTr="005B1551">
              <w:tc>
                <w:tcPr>
                  <w:tcW w:w="3325" w:type="dxa"/>
                </w:tcPr>
                <w:p w14:paraId="23DAD990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1AEFC4B7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32344960" w14:textId="77777777" w:rsidR="005B1551" w:rsidRDefault="005B1551" w:rsidP="00B01C56"/>
              </w:tc>
            </w:tr>
          </w:tbl>
          <w:p w14:paraId="7B5A55FA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5B1551" w14:paraId="6DF4845C" w14:textId="77777777" w:rsidTr="005B1551">
              <w:tc>
                <w:tcPr>
                  <w:tcW w:w="3505" w:type="dxa"/>
                </w:tcPr>
                <w:p w14:paraId="53A14C2F" w14:textId="77777777" w:rsidR="005B1551" w:rsidRDefault="005B1551" w:rsidP="00B01C56"/>
              </w:tc>
            </w:tr>
            <w:tr w:rsidR="005B1551" w14:paraId="3F378D92" w14:textId="77777777" w:rsidTr="005B1551">
              <w:trPr>
                <w:trHeight w:val="357"/>
              </w:trPr>
              <w:tc>
                <w:tcPr>
                  <w:tcW w:w="3505" w:type="dxa"/>
                </w:tcPr>
                <w:p w14:paraId="58869CBB" w14:textId="77777777" w:rsidR="005B1551" w:rsidRDefault="005B1551" w:rsidP="00B01C56"/>
              </w:tc>
            </w:tr>
            <w:tr w:rsidR="005B1551" w14:paraId="77F666B5" w14:textId="77777777" w:rsidTr="005B1551">
              <w:tc>
                <w:tcPr>
                  <w:tcW w:w="3505" w:type="dxa"/>
                </w:tcPr>
                <w:p w14:paraId="513EF97F" w14:textId="77777777" w:rsidR="005B1551" w:rsidRDefault="005B1551" w:rsidP="00B01C56"/>
              </w:tc>
            </w:tr>
            <w:tr w:rsidR="005B1551" w14:paraId="20BE4634" w14:textId="77777777" w:rsidTr="005B1551">
              <w:tc>
                <w:tcPr>
                  <w:tcW w:w="3505" w:type="dxa"/>
                </w:tcPr>
                <w:p w14:paraId="42CF2B55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69A09249" w14:textId="77777777" w:rsidTr="005B1551">
              <w:trPr>
                <w:trHeight w:val="411"/>
              </w:trPr>
              <w:tc>
                <w:tcPr>
                  <w:tcW w:w="3505" w:type="dxa"/>
                </w:tcPr>
                <w:p w14:paraId="3E980910" w14:textId="77777777" w:rsidR="005B1551" w:rsidRDefault="005B1551" w:rsidP="00B01C56"/>
              </w:tc>
            </w:tr>
          </w:tbl>
          <w:p w14:paraId="5018F4CD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5B1551" w14:paraId="4FD84FC4" w14:textId="77777777" w:rsidTr="005B1551">
              <w:tc>
                <w:tcPr>
                  <w:tcW w:w="3415" w:type="dxa"/>
                </w:tcPr>
                <w:p w14:paraId="68744718" w14:textId="77777777" w:rsidR="005B1551" w:rsidRDefault="005B1551" w:rsidP="00B01C56"/>
              </w:tc>
            </w:tr>
            <w:tr w:rsidR="005B1551" w14:paraId="1196F896" w14:textId="77777777" w:rsidTr="005B1551">
              <w:trPr>
                <w:trHeight w:val="357"/>
              </w:trPr>
              <w:tc>
                <w:tcPr>
                  <w:tcW w:w="3415" w:type="dxa"/>
                </w:tcPr>
                <w:p w14:paraId="3878E932" w14:textId="77777777" w:rsidR="005B1551" w:rsidRDefault="005B1551" w:rsidP="00B01C56"/>
              </w:tc>
            </w:tr>
            <w:tr w:rsidR="005B1551" w14:paraId="7CAF881B" w14:textId="77777777" w:rsidTr="005B1551">
              <w:tc>
                <w:tcPr>
                  <w:tcW w:w="3415" w:type="dxa"/>
                </w:tcPr>
                <w:p w14:paraId="67CB48AA" w14:textId="77777777" w:rsidR="005B1551" w:rsidRDefault="005B1551" w:rsidP="00B01C56"/>
              </w:tc>
            </w:tr>
            <w:tr w:rsidR="005B1551" w14:paraId="6DF2A0D1" w14:textId="77777777" w:rsidTr="005B1551">
              <w:tc>
                <w:tcPr>
                  <w:tcW w:w="3415" w:type="dxa"/>
                </w:tcPr>
                <w:p w14:paraId="750578A7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5F288E11" w14:textId="77777777" w:rsidTr="005B1551">
              <w:trPr>
                <w:trHeight w:val="411"/>
              </w:trPr>
              <w:tc>
                <w:tcPr>
                  <w:tcW w:w="3415" w:type="dxa"/>
                </w:tcPr>
                <w:p w14:paraId="10105F66" w14:textId="77777777" w:rsidR="005B1551" w:rsidRDefault="005B1551" w:rsidP="00B01C56"/>
              </w:tc>
            </w:tr>
          </w:tbl>
          <w:p w14:paraId="31DEFCFD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4638AD00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286C098" w14:textId="77777777" w:rsidR="005B1551" w:rsidRDefault="005B1551" w:rsidP="00B01C56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477099C3" w14:textId="77777777" w:rsidTr="005B1551">
              <w:tc>
                <w:tcPr>
                  <w:tcW w:w="3325" w:type="dxa"/>
                </w:tcPr>
                <w:p w14:paraId="16975A51" w14:textId="77777777" w:rsidR="005B1551" w:rsidRDefault="005B1551" w:rsidP="00B01C56"/>
              </w:tc>
            </w:tr>
            <w:tr w:rsidR="005B1551" w14:paraId="157EA6A6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45C79A7E" w14:textId="77777777" w:rsidR="005B1551" w:rsidRDefault="005B1551" w:rsidP="00B01C56"/>
              </w:tc>
            </w:tr>
            <w:tr w:rsidR="005B1551" w14:paraId="46064E50" w14:textId="77777777" w:rsidTr="005B1551">
              <w:tc>
                <w:tcPr>
                  <w:tcW w:w="3325" w:type="dxa"/>
                </w:tcPr>
                <w:p w14:paraId="36CBDDBC" w14:textId="77777777" w:rsidR="005B1551" w:rsidRDefault="005B1551" w:rsidP="00B01C56"/>
              </w:tc>
            </w:tr>
            <w:tr w:rsidR="005B1551" w14:paraId="764BF98E" w14:textId="77777777" w:rsidTr="005B1551">
              <w:tc>
                <w:tcPr>
                  <w:tcW w:w="3325" w:type="dxa"/>
                </w:tcPr>
                <w:p w14:paraId="7AF724CE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4A4E7E07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5BB1AD34" w14:textId="77777777" w:rsidR="005B1551" w:rsidRDefault="005B1551" w:rsidP="00B01C56"/>
              </w:tc>
            </w:tr>
          </w:tbl>
          <w:p w14:paraId="4045C017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5B1551" w14:paraId="0E420911" w14:textId="77777777" w:rsidTr="005B1551">
              <w:tc>
                <w:tcPr>
                  <w:tcW w:w="3685" w:type="dxa"/>
                </w:tcPr>
                <w:p w14:paraId="4EE6FB43" w14:textId="77777777" w:rsidR="005B1551" w:rsidRDefault="005B1551" w:rsidP="00B01C56"/>
              </w:tc>
            </w:tr>
            <w:tr w:rsidR="005B1551" w14:paraId="5E0EBAC0" w14:textId="77777777" w:rsidTr="005B1551">
              <w:trPr>
                <w:trHeight w:val="357"/>
              </w:trPr>
              <w:tc>
                <w:tcPr>
                  <w:tcW w:w="3685" w:type="dxa"/>
                </w:tcPr>
                <w:p w14:paraId="16628ED8" w14:textId="77777777" w:rsidR="005B1551" w:rsidRDefault="005B1551" w:rsidP="00B01C56"/>
              </w:tc>
            </w:tr>
            <w:tr w:rsidR="005B1551" w14:paraId="27EBE671" w14:textId="77777777" w:rsidTr="005B1551">
              <w:tc>
                <w:tcPr>
                  <w:tcW w:w="3685" w:type="dxa"/>
                </w:tcPr>
                <w:p w14:paraId="761F401F" w14:textId="77777777" w:rsidR="005B1551" w:rsidRDefault="005B1551" w:rsidP="00B01C56"/>
              </w:tc>
            </w:tr>
            <w:tr w:rsidR="005B1551" w14:paraId="76D0F2E2" w14:textId="77777777" w:rsidTr="005B1551">
              <w:tc>
                <w:tcPr>
                  <w:tcW w:w="3685" w:type="dxa"/>
                </w:tcPr>
                <w:p w14:paraId="1FF43639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09C875BA" w14:textId="77777777" w:rsidTr="005B1551">
              <w:trPr>
                <w:trHeight w:val="411"/>
              </w:trPr>
              <w:tc>
                <w:tcPr>
                  <w:tcW w:w="3685" w:type="dxa"/>
                </w:tcPr>
                <w:p w14:paraId="4902C18F" w14:textId="77777777" w:rsidR="005B1551" w:rsidRDefault="005B1551" w:rsidP="00B01C56"/>
              </w:tc>
            </w:tr>
          </w:tbl>
          <w:p w14:paraId="6A590DD3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5B1551" w14:paraId="09B1D160" w14:textId="77777777" w:rsidTr="005B1551">
              <w:tc>
                <w:tcPr>
                  <w:tcW w:w="3595" w:type="dxa"/>
                </w:tcPr>
                <w:p w14:paraId="75744CC3" w14:textId="77777777" w:rsidR="005B1551" w:rsidRDefault="005B1551" w:rsidP="00B01C56"/>
              </w:tc>
            </w:tr>
            <w:tr w:rsidR="005B1551" w14:paraId="4B7E6C9C" w14:textId="77777777" w:rsidTr="005B1551">
              <w:trPr>
                <w:trHeight w:val="357"/>
              </w:trPr>
              <w:tc>
                <w:tcPr>
                  <w:tcW w:w="3595" w:type="dxa"/>
                </w:tcPr>
                <w:p w14:paraId="05B9FF29" w14:textId="77777777" w:rsidR="005B1551" w:rsidRDefault="005B1551" w:rsidP="00B01C56"/>
              </w:tc>
            </w:tr>
            <w:tr w:rsidR="005B1551" w14:paraId="07EA1102" w14:textId="77777777" w:rsidTr="005B1551">
              <w:tc>
                <w:tcPr>
                  <w:tcW w:w="3595" w:type="dxa"/>
                </w:tcPr>
                <w:p w14:paraId="4C1976A9" w14:textId="77777777" w:rsidR="005B1551" w:rsidRDefault="005B1551" w:rsidP="00B01C56"/>
              </w:tc>
            </w:tr>
            <w:tr w:rsidR="005B1551" w14:paraId="0FD48491" w14:textId="77777777" w:rsidTr="005B1551">
              <w:tc>
                <w:tcPr>
                  <w:tcW w:w="3595" w:type="dxa"/>
                </w:tcPr>
                <w:p w14:paraId="399B2483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64CD6618" w14:textId="77777777" w:rsidTr="005B1551">
              <w:trPr>
                <w:trHeight w:val="411"/>
              </w:trPr>
              <w:tc>
                <w:tcPr>
                  <w:tcW w:w="3595" w:type="dxa"/>
                </w:tcPr>
                <w:p w14:paraId="66EE7362" w14:textId="77777777" w:rsidR="005B1551" w:rsidRDefault="005B1551" w:rsidP="00B01C56"/>
              </w:tc>
            </w:tr>
          </w:tbl>
          <w:p w14:paraId="36D28B59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7856D6BC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751A069" w14:textId="77777777" w:rsidR="005B1551" w:rsidRDefault="005B1551" w:rsidP="00B01C56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0FC1F195" w14:textId="77777777" w:rsidTr="005B1551">
              <w:tc>
                <w:tcPr>
                  <w:tcW w:w="3325" w:type="dxa"/>
                </w:tcPr>
                <w:p w14:paraId="61839397" w14:textId="77777777" w:rsidR="005B1551" w:rsidRDefault="005B1551" w:rsidP="00B01C56"/>
              </w:tc>
            </w:tr>
            <w:tr w:rsidR="005B1551" w14:paraId="08CCDC75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1E5D9FEC" w14:textId="77777777" w:rsidR="005B1551" w:rsidRDefault="005B1551" w:rsidP="00B01C56"/>
              </w:tc>
            </w:tr>
            <w:tr w:rsidR="005B1551" w14:paraId="3BDE893F" w14:textId="77777777" w:rsidTr="005B1551">
              <w:tc>
                <w:tcPr>
                  <w:tcW w:w="3325" w:type="dxa"/>
                </w:tcPr>
                <w:p w14:paraId="36321F10" w14:textId="77777777" w:rsidR="005B1551" w:rsidRDefault="005B1551" w:rsidP="00B01C56"/>
              </w:tc>
            </w:tr>
            <w:tr w:rsidR="005B1551" w14:paraId="43CBD360" w14:textId="77777777" w:rsidTr="005B1551">
              <w:tc>
                <w:tcPr>
                  <w:tcW w:w="3325" w:type="dxa"/>
                </w:tcPr>
                <w:p w14:paraId="634406F5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1F383283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7D78D2B4" w14:textId="77777777" w:rsidR="005B1551" w:rsidRDefault="005B1551" w:rsidP="00B01C56"/>
              </w:tc>
            </w:tr>
          </w:tbl>
          <w:p w14:paraId="49F68D74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5B1551" w14:paraId="3BAC493B" w14:textId="77777777" w:rsidTr="005B1551">
              <w:tc>
                <w:tcPr>
                  <w:tcW w:w="3775" w:type="dxa"/>
                </w:tcPr>
                <w:p w14:paraId="129D6805" w14:textId="77777777" w:rsidR="005B1551" w:rsidRDefault="005B1551" w:rsidP="00B01C56"/>
              </w:tc>
            </w:tr>
            <w:tr w:rsidR="005B1551" w14:paraId="2AF3696D" w14:textId="77777777" w:rsidTr="005B1551">
              <w:trPr>
                <w:trHeight w:val="357"/>
              </w:trPr>
              <w:tc>
                <w:tcPr>
                  <w:tcW w:w="3775" w:type="dxa"/>
                </w:tcPr>
                <w:p w14:paraId="5B8225DD" w14:textId="77777777" w:rsidR="005B1551" w:rsidRDefault="005B1551" w:rsidP="00B01C56"/>
              </w:tc>
            </w:tr>
            <w:tr w:rsidR="005B1551" w14:paraId="0B885E91" w14:textId="77777777" w:rsidTr="005B1551">
              <w:tc>
                <w:tcPr>
                  <w:tcW w:w="3775" w:type="dxa"/>
                </w:tcPr>
                <w:p w14:paraId="572041C7" w14:textId="77777777" w:rsidR="005B1551" w:rsidRDefault="005B1551" w:rsidP="00B01C56"/>
              </w:tc>
            </w:tr>
            <w:tr w:rsidR="005B1551" w14:paraId="6EDC5F4C" w14:textId="77777777" w:rsidTr="005B1551">
              <w:tc>
                <w:tcPr>
                  <w:tcW w:w="3775" w:type="dxa"/>
                </w:tcPr>
                <w:p w14:paraId="09A08A0A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2CF54D24" w14:textId="77777777" w:rsidTr="005B1551">
              <w:trPr>
                <w:trHeight w:val="411"/>
              </w:trPr>
              <w:tc>
                <w:tcPr>
                  <w:tcW w:w="3775" w:type="dxa"/>
                </w:tcPr>
                <w:p w14:paraId="1740D342" w14:textId="77777777" w:rsidR="005B1551" w:rsidRDefault="005B1551" w:rsidP="00B01C56"/>
              </w:tc>
            </w:tr>
          </w:tbl>
          <w:p w14:paraId="599D2077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5B1551" w14:paraId="3FCB7B9C" w14:textId="77777777" w:rsidTr="005B1551">
              <w:tc>
                <w:tcPr>
                  <w:tcW w:w="3685" w:type="dxa"/>
                </w:tcPr>
                <w:p w14:paraId="7BF34C85" w14:textId="77777777" w:rsidR="005B1551" w:rsidRDefault="005B1551" w:rsidP="00B01C56"/>
              </w:tc>
            </w:tr>
            <w:tr w:rsidR="005B1551" w14:paraId="6B67300E" w14:textId="77777777" w:rsidTr="005B1551">
              <w:trPr>
                <w:trHeight w:val="357"/>
              </w:trPr>
              <w:tc>
                <w:tcPr>
                  <w:tcW w:w="3685" w:type="dxa"/>
                </w:tcPr>
                <w:p w14:paraId="7C51DBB9" w14:textId="77777777" w:rsidR="005B1551" w:rsidRDefault="005B1551" w:rsidP="00B01C56"/>
              </w:tc>
            </w:tr>
            <w:tr w:rsidR="005B1551" w14:paraId="7E5A3DAA" w14:textId="77777777" w:rsidTr="005B1551">
              <w:tc>
                <w:tcPr>
                  <w:tcW w:w="3685" w:type="dxa"/>
                </w:tcPr>
                <w:p w14:paraId="70AB7FFF" w14:textId="77777777" w:rsidR="005B1551" w:rsidRDefault="005B1551" w:rsidP="00B01C56"/>
              </w:tc>
            </w:tr>
            <w:tr w:rsidR="005B1551" w14:paraId="02192ABE" w14:textId="77777777" w:rsidTr="005B1551">
              <w:tc>
                <w:tcPr>
                  <w:tcW w:w="3685" w:type="dxa"/>
                </w:tcPr>
                <w:p w14:paraId="66FC8F7A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25F38F95" w14:textId="77777777" w:rsidTr="005B1551">
              <w:trPr>
                <w:trHeight w:val="411"/>
              </w:trPr>
              <w:tc>
                <w:tcPr>
                  <w:tcW w:w="3685" w:type="dxa"/>
                </w:tcPr>
                <w:p w14:paraId="1A897253" w14:textId="77777777" w:rsidR="005B1551" w:rsidRDefault="005B1551" w:rsidP="00B01C56"/>
              </w:tc>
            </w:tr>
          </w:tbl>
          <w:p w14:paraId="0BD7FECE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0DC12A99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678E973" w14:textId="77777777" w:rsidR="005B1551" w:rsidRDefault="005B1551" w:rsidP="00B01C56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5B1551" w14:paraId="4D8E40C6" w14:textId="77777777" w:rsidTr="005B1551">
              <w:tc>
                <w:tcPr>
                  <w:tcW w:w="3325" w:type="dxa"/>
                </w:tcPr>
                <w:p w14:paraId="57A0C40E" w14:textId="77777777" w:rsidR="005B1551" w:rsidRDefault="005B1551" w:rsidP="00B01C56"/>
              </w:tc>
            </w:tr>
            <w:tr w:rsidR="005B1551" w14:paraId="75E5CA3B" w14:textId="77777777" w:rsidTr="005B1551">
              <w:trPr>
                <w:trHeight w:val="357"/>
              </w:trPr>
              <w:tc>
                <w:tcPr>
                  <w:tcW w:w="3325" w:type="dxa"/>
                </w:tcPr>
                <w:p w14:paraId="6557D726" w14:textId="77777777" w:rsidR="005B1551" w:rsidRDefault="005B1551" w:rsidP="00B01C56"/>
              </w:tc>
            </w:tr>
            <w:tr w:rsidR="005B1551" w14:paraId="1DEDAF91" w14:textId="77777777" w:rsidTr="005B1551">
              <w:tc>
                <w:tcPr>
                  <w:tcW w:w="3325" w:type="dxa"/>
                </w:tcPr>
                <w:p w14:paraId="0B8C3C30" w14:textId="77777777" w:rsidR="005B1551" w:rsidRDefault="005B1551" w:rsidP="00B01C56"/>
              </w:tc>
            </w:tr>
            <w:tr w:rsidR="005B1551" w14:paraId="20B3C492" w14:textId="77777777" w:rsidTr="005B1551">
              <w:tc>
                <w:tcPr>
                  <w:tcW w:w="3325" w:type="dxa"/>
                </w:tcPr>
                <w:p w14:paraId="42751502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3C80BF18" w14:textId="77777777" w:rsidTr="005B1551">
              <w:trPr>
                <w:trHeight w:val="411"/>
              </w:trPr>
              <w:tc>
                <w:tcPr>
                  <w:tcW w:w="3325" w:type="dxa"/>
                </w:tcPr>
                <w:p w14:paraId="2B88DC86" w14:textId="77777777" w:rsidR="005B1551" w:rsidRDefault="005B1551" w:rsidP="00B01C56"/>
              </w:tc>
            </w:tr>
          </w:tbl>
          <w:p w14:paraId="322FE153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5B1551" w14:paraId="4FEDBDFC" w14:textId="77777777" w:rsidTr="005B1551">
              <w:tc>
                <w:tcPr>
                  <w:tcW w:w="3595" w:type="dxa"/>
                </w:tcPr>
                <w:p w14:paraId="71E3EC50" w14:textId="77777777" w:rsidR="005B1551" w:rsidRDefault="005B1551" w:rsidP="00B01C56"/>
              </w:tc>
            </w:tr>
            <w:tr w:rsidR="005B1551" w14:paraId="4A58061E" w14:textId="77777777" w:rsidTr="005B1551">
              <w:trPr>
                <w:trHeight w:val="357"/>
              </w:trPr>
              <w:tc>
                <w:tcPr>
                  <w:tcW w:w="3595" w:type="dxa"/>
                </w:tcPr>
                <w:p w14:paraId="6E9E4F60" w14:textId="77777777" w:rsidR="005B1551" w:rsidRDefault="005B1551" w:rsidP="00B01C56"/>
              </w:tc>
            </w:tr>
            <w:tr w:rsidR="005B1551" w14:paraId="59A64B9B" w14:textId="77777777" w:rsidTr="005B1551">
              <w:tc>
                <w:tcPr>
                  <w:tcW w:w="3595" w:type="dxa"/>
                </w:tcPr>
                <w:p w14:paraId="2DEF8AA3" w14:textId="77777777" w:rsidR="005B1551" w:rsidRDefault="005B1551" w:rsidP="00B01C56"/>
              </w:tc>
            </w:tr>
            <w:tr w:rsidR="005B1551" w14:paraId="7265CFD5" w14:textId="77777777" w:rsidTr="005B1551">
              <w:tc>
                <w:tcPr>
                  <w:tcW w:w="3595" w:type="dxa"/>
                </w:tcPr>
                <w:p w14:paraId="5BAF6295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114A1531" w14:textId="77777777" w:rsidTr="005B1551">
              <w:trPr>
                <w:trHeight w:val="411"/>
              </w:trPr>
              <w:tc>
                <w:tcPr>
                  <w:tcW w:w="3595" w:type="dxa"/>
                </w:tcPr>
                <w:p w14:paraId="46E31930" w14:textId="77777777" w:rsidR="005B1551" w:rsidRDefault="005B1551" w:rsidP="00B01C56"/>
              </w:tc>
            </w:tr>
          </w:tbl>
          <w:p w14:paraId="621BA89A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5B1551" w14:paraId="1C3DF6FB" w14:textId="77777777" w:rsidTr="005B1551">
              <w:tc>
                <w:tcPr>
                  <w:tcW w:w="3775" w:type="dxa"/>
                </w:tcPr>
                <w:p w14:paraId="5A2017CD" w14:textId="77777777" w:rsidR="005B1551" w:rsidRDefault="005B1551" w:rsidP="00B01C56"/>
              </w:tc>
            </w:tr>
            <w:tr w:rsidR="005B1551" w14:paraId="6AD34C94" w14:textId="77777777" w:rsidTr="005B1551">
              <w:trPr>
                <w:trHeight w:val="357"/>
              </w:trPr>
              <w:tc>
                <w:tcPr>
                  <w:tcW w:w="3775" w:type="dxa"/>
                </w:tcPr>
                <w:p w14:paraId="1038B70E" w14:textId="77777777" w:rsidR="005B1551" w:rsidRDefault="005B1551" w:rsidP="00B01C56"/>
              </w:tc>
            </w:tr>
            <w:tr w:rsidR="005B1551" w14:paraId="426AC3B0" w14:textId="77777777" w:rsidTr="005B1551">
              <w:tc>
                <w:tcPr>
                  <w:tcW w:w="3775" w:type="dxa"/>
                </w:tcPr>
                <w:p w14:paraId="472DC852" w14:textId="77777777" w:rsidR="005B1551" w:rsidRDefault="005B1551" w:rsidP="00B01C56"/>
              </w:tc>
            </w:tr>
            <w:tr w:rsidR="005B1551" w14:paraId="3CFB72E0" w14:textId="77777777" w:rsidTr="005B1551">
              <w:tc>
                <w:tcPr>
                  <w:tcW w:w="3775" w:type="dxa"/>
                </w:tcPr>
                <w:p w14:paraId="14E1FEDF" w14:textId="77777777" w:rsidR="005B1551" w:rsidRDefault="002F2F60" w:rsidP="00B01C56">
                  <w:r>
                    <w:t>H.W.</w:t>
                  </w:r>
                </w:p>
              </w:tc>
            </w:tr>
            <w:tr w:rsidR="005B1551" w14:paraId="6F792706" w14:textId="77777777" w:rsidTr="005B1551">
              <w:trPr>
                <w:trHeight w:val="411"/>
              </w:trPr>
              <w:tc>
                <w:tcPr>
                  <w:tcW w:w="3775" w:type="dxa"/>
                </w:tcPr>
                <w:p w14:paraId="1572C841" w14:textId="77777777" w:rsidR="005B1551" w:rsidRDefault="005B1551" w:rsidP="00B01C56"/>
              </w:tc>
            </w:tr>
          </w:tbl>
          <w:p w14:paraId="15DB00FA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551" w14:paraId="3F46A534" w14:textId="77777777" w:rsidTr="005B1551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68BF6C4" w14:textId="77777777" w:rsidR="005B1551" w:rsidRDefault="005B1551" w:rsidP="00B01C56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5B1551" w14:paraId="7DD3AFE4" w14:textId="77777777" w:rsidTr="005B1551">
              <w:tc>
                <w:tcPr>
                  <w:tcW w:w="3775" w:type="dxa"/>
                </w:tcPr>
                <w:p w14:paraId="0286861D" w14:textId="77777777" w:rsidR="005B1551" w:rsidRDefault="005B1551" w:rsidP="00B01C56"/>
              </w:tc>
            </w:tr>
            <w:tr w:rsidR="005B1551" w14:paraId="21810FFF" w14:textId="77777777" w:rsidTr="005B1551">
              <w:trPr>
                <w:trHeight w:val="357"/>
              </w:trPr>
              <w:tc>
                <w:tcPr>
                  <w:tcW w:w="3775" w:type="dxa"/>
                </w:tcPr>
                <w:p w14:paraId="3D0FC839" w14:textId="77777777" w:rsidR="005B1551" w:rsidRDefault="005B1551" w:rsidP="00B01C56"/>
              </w:tc>
            </w:tr>
            <w:tr w:rsidR="005B1551" w14:paraId="5385C9C4" w14:textId="77777777" w:rsidTr="005B1551">
              <w:tc>
                <w:tcPr>
                  <w:tcW w:w="3775" w:type="dxa"/>
                </w:tcPr>
                <w:p w14:paraId="6F4F6294" w14:textId="77777777" w:rsidR="005B1551" w:rsidRDefault="005B1551" w:rsidP="00B01C56"/>
              </w:tc>
            </w:tr>
            <w:tr w:rsidR="005B1551" w14:paraId="0F2573D8" w14:textId="77777777" w:rsidTr="005B1551">
              <w:tc>
                <w:tcPr>
                  <w:tcW w:w="3775" w:type="dxa"/>
                </w:tcPr>
                <w:p w14:paraId="4E9A43BC" w14:textId="77777777" w:rsidR="005B1551" w:rsidRDefault="005B1551" w:rsidP="00B01C56"/>
              </w:tc>
            </w:tr>
            <w:tr w:rsidR="005B1551" w14:paraId="0161D93B" w14:textId="77777777" w:rsidTr="005B1551">
              <w:trPr>
                <w:trHeight w:val="411"/>
              </w:trPr>
              <w:tc>
                <w:tcPr>
                  <w:tcW w:w="3775" w:type="dxa"/>
                </w:tcPr>
                <w:p w14:paraId="2AD9D234" w14:textId="77777777" w:rsidR="005B1551" w:rsidRDefault="005B1551" w:rsidP="00B01C56"/>
              </w:tc>
            </w:tr>
          </w:tbl>
          <w:p w14:paraId="21D752B9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5B1551" w14:paraId="352C1E90" w14:textId="77777777" w:rsidTr="005B1551">
              <w:tc>
                <w:tcPr>
                  <w:tcW w:w="3595" w:type="dxa"/>
                </w:tcPr>
                <w:p w14:paraId="5C8D5614" w14:textId="77777777" w:rsidR="005B1551" w:rsidRDefault="005B1551" w:rsidP="00B01C56"/>
              </w:tc>
            </w:tr>
            <w:tr w:rsidR="005B1551" w14:paraId="43063821" w14:textId="77777777" w:rsidTr="005B1551">
              <w:trPr>
                <w:trHeight w:val="357"/>
              </w:trPr>
              <w:tc>
                <w:tcPr>
                  <w:tcW w:w="3595" w:type="dxa"/>
                </w:tcPr>
                <w:p w14:paraId="789D3BA6" w14:textId="77777777" w:rsidR="005B1551" w:rsidRDefault="005B1551" w:rsidP="00B01C56"/>
              </w:tc>
            </w:tr>
            <w:tr w:rsidR="005B1551" w14:paraId="14ABC5EE" w14:textId="77777777" w:rsidTr="005B1551">
              <w:tc>
                <w:tcPr>
                  <w:tcW w:w="3595" w:type="dxa"/>
                </w:tcPr>
                <w:p w14:paraId="60A42852" w14:textId="77777777" w:rsidR="005B1551" w:rsidRDefault="005B1551" w:rsidP="00B01C56"/>
              </w:tc>
            </w:tr>
            <w:tr w:rsidR="005B1551" w14:paraId="32FE5AE8" w14:textId="77777777" w:rsidTr="005B1551">
              <w:tc>
                <w:tcPr>
                  <w:tcW w:w="3595" w:type="dxa"/>
                </w:tcPr>
                <w:p w14:paraId="1CD503C5" w14:textId="77777777" w:rsidR="005B1551" w:rsidRDefault="005B1551" w:rsidP="00B01C56"/>
              </w:tc>
            </w:tr>
            <w:tr w:rsidR="005B1551" w14:paraId="05B07EA9" w14:textId="77777777" w:rsidTr="005B1551">
              <w:trPr>
                <w:trHeight w:val="411"/>
              </w:trPr>
              <w:tc>
                <w:tcPr>
                  <w:tcW w:w="3595" w:type="dxa"/>
                </w:tcPr>
                <w:p w14:paraId="62F254EA" w14:textId="77777777" w:rsidR="005B1551" w:rsidRDefault="005B1551" w:rsidP="00B01C56"/>
              </w:tc>
            </w:tr>
          </w:tbl>
          <w:p w14:paraId="5EF7D137" w14:textId="77777777" w:rsidR="005B1551" w:rsidRDefault="005B1551" w:rsidP="00B01C56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5B1551" w14:paraId="09FA08A0" w14:textId="77777777" w:rsidTr="005B1551">
              <w:tc>
                <w:tcPr>
                  <w:tcW w:w="3685" w:type="dxa"/>
                </w:tcPr>
                <w:p w14:paraId="6422112E" w14:textId="77777777" w:rsidR="005B1551" w:rsidRDefault="005B1551" w:rsidP="00B01C56"/>
              </w:tc>
            </w:tr>
            <w:tr w:rsidR="005B1551" w14:paraId="4FE11528" w14:textId="77777777" w:rsidTr="005B1551">
              <w:trPr>
                <w:trHeight w:val="357"/>
              </w:trPr>
              <w:tc>
                <w:tcPr>
                  <w:tcW w:w="3685" w:type="dxa"/>
                </w:tcPr>
                <w:p w14:paraId="58299FB7" w14:textId="77777777" w:rsidR="005B1551" w:rsidRDefault="005B1551" w:rsidP="00B01C56"/>
              </w:tc>
            </w:tr>
            <w:tr w:rsidR="005B1551" w14:paraId="4F09C2FB" w14:textId="77777777" w:rsidTr="005B1551">
              <w:tc>
                <w:tcPr>
                  <w:tcW w:w="3685" w:type="dxa"/>
                </w:tcPr>
                <w:p w14:paraId="08F58C08" w14:textId="77777777" w:rsidR="005B1551" w:rsidRDefault="005B1551" w:rsidP="00B01C56"/>
              </w:tc>
            </w:tr>
            <w:tr w:rsidR="005B1551" w14:paraId="7C51D4F1" w14:textId="77777777" w:rsidTr="005B1551">
              <w:tc>
                <w:tcPr>
                  <w:tcW w:w="3685" w:type="dxa"/>
                </w:tcPr>
                <w:p w14:paraId="4489FA3D" w14:textId="77777777" w:rsidR="005B1551" w:rsidRDefault="005B1551" w:rsidP="00B01C56"/>
              </w:tc>
            </w:tr>
            <w:tr w:rsidR="005B1551" w14:paraId="76C829A8" w14:textId="77777777" w:rsidTr="005B1551">
              <w:trPr>
                <w:trHeight w:val="411"/>
              </w:trPr>
              <w:tc>
                <w:tcPr>
                  <w:tcW w:w="3685" w:type="dxa"/>
                </w:tcPr>
                <w:p w14:paraId="6A631922" w14:textId="77777777" w:rsidR="005B1551" w:rsidRDefault="005B1551" w:rsidP="00B01C56"/>
              </w:tc>
            </w:tr>
          </w:tbl>
          <w:p w14:paraId="77F2F8FB" w14:textId="77777777" w:rsidR="005B1551" w:rsidRDefault="005B1551" w:rsidP="00B01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3C84A6" w14:textId="77777777" w:rsidR="00CF135A" w:rsidRDefault="00CF135A" w:rsidP="0072592F"/>
    <w:p w14:paraId="70B99617" w14:textId="77777777" w:rsidR="006E7912" w:rsidRPr="006E7912" w:rsidRDefault="006E7912" w:rsidP="006E7912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6E7912" w:rsidRPr="008B041A" w14:paraId="3BABD91B" w14:textId="77777777" w:rsidTr="006E7912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1ABFDCA1" w14:textId="77777777" w:rsidR="006E7912" w:rsidRPr="008B041A" w:rsidRDefault="006E7912" w:rsidP="006E7912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4D7FD219" w14:textId="77777777" w:rsidR="006E7912" w:rsidRPr="008B041A" w:rsidRDefault="006E7912" w:rsidP="006E7912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6E7912" w14:paraId="0F275009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4AB4BA59" w14:textId="77777777" w:rsidR="006E7912" w:rsidRPr="008B041A" w:rsidRDefault="006E7912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125DC47F" w14:textId="77777777" w:rsidR="006E7912" w:rsidRPr="008B041A" w:rsidRDefault="006E7912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3247FFA6" w14:textId="77777777" w:rsidR="006E7912" w:rsidRPr="008B041A" w:rsidRDefault="006E7912" w:rsidP="006E7912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6E7912" w14:paraId="5C7FA75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6E7912" w14:paraId="20F99D10" w14:textId="77777777" w:rsidTr="006E7912">
              <w:tc>
                <w:tcPr>
                  <w:tcW w:w="2014" w:type="dxa"/>
                </w:tcPr>
                <w:p w14:paraId="72361CBE" w14:textId="77777777" w:rsidR="006E7912" w:rsidRDefault="006E7912" w:rsidP="006E7912"/>
              </w:tc>
            </w:tr>
            <w:tr w:rsidR="006E7912" w14:paraId="7D23C312" w14:textId="77777777" w:rsidTr="006E7912">
              <w:tc>
                <w:tcPr>
                  <w:tcW w:w="2014" w:type="dxa"/>
                </w:tcPr>
                <w:p w14:paraId="230B21FE" w14:textId="77777777" w:rsidR="006E7912" w:rsidRDefault="006E7912" w:rsidP="006E7912"/>
              </w:tc>
            </w:tr>
            <w:tr w:rsidR="006E7912" w14:paraId="65FB764F" w14:textId="77777777" w:rsidTr="006E7912">
              <w:tc>
                <w:tcPr>
                  <w:tcW w:w="2014" w:type="dxa"/>
                </w:tcPr>
                <w:p w14:paraId="5FFF7369" w14:textId="77777777" w:rsidR="006E7912" w:rsidRDefault="006E7912" w:rsidP="006E7912"/>
              </w:tc>
            </w:tr>
            <w:tr w:rsidR="006E7912" w14:paraId="60D269C7" w14:textId="77777777" w:rsidTr="006E7912">
              <w:tc>
                <w:tcPr>
                  <w:tcW w:w="2014" w:type="dxa"/>
                </w:tcPr>
                <w:p w14:paraId="7AF69581" w14:textId="77777777" w:rsidR="006E7912" w:rsidRDefault="006E7912" w:rsidP="006E7912"/>
              </w:tc>
            </w:tr>
            <w:tr w:rsidR="006E7912" w14:paraId="02D3D707" w14:textId="77777777" w:rsidTr="006E7912">
              <w:tc>
                <w:tcPr>
                  <w:tcW w:w="2014" w:type="dxa"/>
                </w:tcPr>
                <w:p w14:paraId="0330D123" w14:textId="77777777" w:rsidR="006E7912" w:rsidRDefault="006E7912" w:rsidP="006E7912"/>
              </w:tc>
            </w:tr>
          </w:tbl>
          <w:p w14:paraId="13ECDA93" w14:textId="77777777" w:rsidR="006E7912" w:rsidRDefault="006E7912" w:rsidP="006E7912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480603C4" w14:textId="77777777" w:rsidTr="006E7912">
              <w:tc>
                <w:tcPr>
                  <w:tcW w:w="2875" w:type="dxa"/>
                </w:tcPr>
                <w:p w14:paraId="0089F844" w14:textId="77777777" w:rsidR="006E7912" w:rsidRDefault="006E7912" w:rsidP="006E7912"/>
              </w:tc>
            </w:tr>
            <w:tr w:rsidR="006E7912" w14:paraId="7760EFF0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29CB4D4B" w14:textId="77777777" w:rsidR="006E7912" w:rsidRDefault="006E7912" w:rsidP="006E7912"/>
              </w:tc>
            </w:tr>
            <w:tr w:rsidR="006E7912" w14:paraId="5C54F920" w14:textId="77777777" w:rsidTr="006E7912">
              <w:tc>
                <w:tcPr>
                  <w:tcW w:w="2875" w:type="dxa"/>
                </w:tcPr>
                <w:p w14:paraId="5CE1C525" w14:textId="77777777" w:rsidR="006E7912" w:rsidRDefault="006E7912" w:rsidP="006E7912"/>
              </w:tc>
            </w:tr>
            <w:tr w:rsidR="006E7912" w14:paraId="1488CB41" w14:textId="77777777" w:rsidTr="006E7912">
              <w:tc>
                <w:tcPr>
                  <w:tcW w:w="2875" w:type="dxa"/>
                </w:tcPr>
                <w:p w14:paraId="42E634EA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59A84F80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5EEA32B6" w14:textId="77777777" w:rsidR="006E7912" w:rsidRDefault="006E7912" w:rsidP="006E7912"/>
              </w:tc>
            </w:tr>
          </w:tbl>
          <w:p w14:paraId="28FEC41B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753C4463" w14:textId="77777777" w:rsidTr="006E7912">
              <w:tc>
                <w:tcPr>
                  <w:tcW w:w="2875" w:type="dxa"/>
                </w:tcPr>
                <w:p w14:paraId="50B61B25" w14:textId="77777777" w:rsidR="006E7912" w:rsidRDefault="006E7912" w:rsidP="006E7912"/>
              </w:tc>
            </w:tr>
            <w:tr w:rsidR="006E7912" w14:paraId="5B8DAFF9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24188406" w14:textId="77777777" w:rsidR="006E7912" w:rsidRDefault="006E7912" w:rsidP="006E7912"/>
              </w:tc>
            </w:tr>
            <w:tr w:rsidR="006E7912" w14:paraId="7BDF3FB3" w14:textId="77777777" w:rsidTr="006E7912">
              <w:tc>
                <w:tcPr>
                  <w:tcW w:w="2875" w:type="dxa"/>
                </w:tcPr>
                <w:p w14:paraId="65A4BC78" w14:textId="77777777" w:rsidR="006E7912" w:rsidRDefault="006E7912" w:rsidP="006E7912"/>
              </w:tc>
            </w:tr>
            <w:tr w:rsidR="006E7912" w14:paraId="77A4DC00" w14:textId="77777777" w:rsidTr="006E7912">
              <w:tc>
                <w:tcPr>
                  <w:tcW w:w="2875" w:type="dxa"/>
                </w:tcPr>
                <w:p w14:paraId="3E9BBCC0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27B2F853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0A98EC6E" w14:textId="77777777" w:rsidR="006E7912" w:rsidRDefault="006E7912" w:rsidP="006E7912"/>
              </w:tc>
            </w:tr>
          </w:tbl>
          <w:p w14:paraId="17ED631E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693137A9" w14:textId="77777777" w:rsidTr="006E7912">
              <w:tc>
                <w:tcPr>
                  <w:tcW w:w="4045" w:type="dxa"/>
                </w:tcPr>
                <w:p w14:paraId="09003D02" w14:textId="77777777" w:rsidR="006E7912" w:rsidRDefault="006E7912" w:rsidP="006E7912"/>
              </w:tc>
            </w:tr>
            <w:tr w:rsidR="006E7912" w14:paraId="1DBB1F9A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2031489B" w14:textId="77777777" w:rsidR="006E7912" w:rsidRDefault="006E7912" w:rsidP="006E7912"/>
              </w:tc>
            </w:tr>
            <w:tr w:rsidR="006E7912" w14:paraId="68CD3C5D" w14:textId="77777777" w:rsidTr="006E7912">
              <w:tc>
                <w:tcPr>
                  <w:tcW w:w="4045" w:type="dxa"/>
                </w:tcPr>
                <w:p w14:paraId="2EB820C0" w14:textId="77777777" w:rsidR="006E7912" w:rsidRDefault="006E7912" w:rsidP="006E7912"/>
              </w:tc>
            </w:tr>
            <w:tr w:rsidR="006E7912" w14:paraId="05C32C23" w14:textId="77777777" w:rsidTr="006E7912">
              <w:tc>
                <w:tcPr>
                  <w:tcW w:w="4045" w:type="dxa"/>
                </w:tcPr>
                <w:p w14:paraId="2491BB17" w14:textId="77777777" w:rsidR="006E7912" w:rsidRDefault="006E7912" w:rsidP="006E7912"/>
              </w:tc>
            </w:tr>
            <w:tr w:rsidR="006E7912" w14:paraId="0DD6CD1D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2B80F8D5" w14:textId="77777777" w:rsidR="006E7912" w:rsidRDefault="006E7912" w:rsidP="006E7912"/>
              </w:tc>
            </w:tr>
          </w:tbl>
          <w:p w14:paraId="04877AD3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2139943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843F21A" w14:textId="77777777" w:rsidR="006E7912" w:rsidRDefault="006E7912" w:rsidP="006E7912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3DE9B0F7" w14:textId="77777777" w:rsidTr="006E7912">
              <w:trPr>
                <w:trHeight w:val="314"/>
              </w:trPr>
              <w:tc>
                <w:tcPr>
                  <w:tcW w:w="2875" w:type="dxa"/>
                </w:tcPr>
                <w:p w14:paraId="51AB9115" w14:textId="77777777" w:rsidR="006E7912" w:rsidRDefault="006E7912" w:rsidP="006E7912"/>
              </w:tc>
            </w:tr>
            <w:tr w:rsidR="006E7912" w14:paraId="54AA6088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4936C181" w14:textId="77777777" w:rsidR="006E7912" w:rsidRDefault="006E7912" w:rsidP="006E7912"/>
              </w:tc>
            </w:tr>
            <w:tr w:rsidR="006E7912" w14:paraId="4930DECE" w14:textId="77777777" w:rsidTr="006E7912">
              <w:tc>
                <w:tcPr>
                  <w:tcW w:w="2875" w:type="dxa"/>
                </w:tcPr>
                <w:p w14:paraId="2746261D" w14:textId="77777777" w:rsidR="006E7912" w:rsidRDefault="006E7912" w:rsidP="006E7912"/>
              </w:tc>
            </w:tr>
            <w:tr w:rsidR="006E7912" w14:paraId="26FB693C" w14:textId="77777777" w:rsidTr="006E7912">
              <w:tc>
                <w:tcPr>
                  <w:tcW w:w="2875" w:type="dxa"/>
                </w:tcPr>
                <w:p w14:paraId="72E06E7B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3B0637A2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1600E2B7" w14:textId="77777777" w:rsidR="006E7912" w:rsidRDefault="006E7912" w:rsidP="006E7912"/>
              </w:tc>
            </w:tr>
          </w:tbl>
          <w:p w14:paraId="789121AF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35450F40" w14:textId="77777777" w:rsidTr="006E7912">
              <w:tc>
                <w:tcPr>
                  <w:tcW w:w="2875" w:type="dxa"/>
                </w:tcPr>
                <w:p w14:paraId="72C61CA0" w14:textId="77777777" w:rsidR="006E7912" w:rsidRDefault="006E7912" w:rsidP="006E7912"/>
              </w:tc>
            </w:tr>
            <w:tr w:rsidR="006E7912" w14:paraId="46632260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3566DE19" w14:textId="77777777" w:rsidR="006E7912" w:rsidRDefault="006E7912" w:rsidP="006E7912"/>
              </w:tc>
            </w:tr>
            <w:tr w:rsidR="006E7912" w14:paraId="4E7D97D4" w14:textId="77777777" w:rsidTr="006E7912">
              <w:tc>
                <w:tcPr>
                  <w:tcW w:w="2875" w:type="dxa"/>
                </w:tcPr>
                <w:p w14:paraId="642A86AD" w14:textId="77777777" w:rsidR="006E7912" w:rsidRDefault="006E7912" w:rsidP="006E7912"/>
              </w:tc>
            </w:tr>
            <w:tr w:rsidR="006E7912" w14:paraId="1BCB19C9" w14:textId="77777777" w:rsidTr="006E7912">
              <w:tc>
                <w:tcPr>
                  <w:tcW w:w="2875" w:type="dxa"/>
                </w:tcPr>
                <w:p w14:paraId="433678F5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415DF272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59A8F222" w14:textId="77777777" w:rsidR="006E7912" w:rsidRDefault="006E7912" w:rsidP="006E7912"/>
              </w:tc>
            </w:tr>
          </w:tbl>
          <w:p w14:paraId="4C2ACF10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0CF4DCC8" w14:textId="77777777" w:rsidTr="006E7912">
              <w:tc>
                <w:tcPr>
                  <w:tcW w:w="4045" w:type="dxa"/>
                </w:tcPr>
                <w:p w14:paraId="215675E0" w14:textId="77777777" w:rsidR="006E7912" w:rsidRDefault="006E7912" w:rsidP="006E7912"/>
              </w:tc>
            </w:tr>
            <w:tr w:rsidR="006E7912" w14:paraId="67E66994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28C6A64C" w14:textId="77777777" w:rsidR="006E7912" w:rsidRDefault="006E7912" w:rsidP="006E7912"/>
              </w:tc>
            </w:tr>
            <w:tr w:rsidR="006E7912" w14:paraId="3445FA97" w14:textId="77777777" w:rsidTr="006E7912">
              <w:tc>
                <w:tcPr>
                  <w:tcW w:w="4045" w:type="dxa"/>
                </w:tcPr>
                <w:p w14:paraId="0D6D46E8" w14:textId="77777777" w:rsidR="006E7912" w:rsidRDefault="006E7912" w:rsidP="006E7912"/>
              </w:tc>
            </w:tr>
            <w:tr w:rsidR="006E7912" w14:paraId="718B29CC" w14:textId="77777777" w:rsidTr="006E7912">
              <w:tc>
                <w:tcPr>
                  <w:tcW w:w="4045" w:type="dxa"/>
                </w:tcPr>
                <w:p w14:paraId="7BAB3131" w14:textId="77777777" w:rsidR="006E7912" w:rsidRDefault="006E7912" w:rsidP="006E7912"/>
              </w:tc>
            </w:tr>
            <w:tr w:rsidR="006E7912" w14:paraId="68C2B09B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02CF60D6" w14:textId="77777777" w:rsidR="006E7912" w:rsidRDefault="006E7912" w:rsidP="006E7912"/>
              </w:tc>
            </w:tr>
          </w:tbl>
          <w:p w14:paraId="0FFE135D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0D2DA01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8F84CD0" w14:textId="77777777" w:rsidR="006E7912" w:rsidRDefault="006E7912" w:rsidP="006E7912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402FF1E1" w14:textId="77777777" w:rsidTr="006E7912">
              <w:tc>
                <w:tcPr>
                  <w:tcW w:w="2875" w:type="dxa"/>
                </w:tcPr>
                <w:p w14:paraId="28A795F0" w14:textId="77777777" w:rsidR="006E7912" w:rsidRDefault="006E7912" w:rsidP="006E7912"/>
              </w:tc>
            </w:tr>
            <w:tr w:rsidR="006E7912" w14:paraId="7AD4EB96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0A5F087A" w14:textId="77777777" w:rsidR="006E7912" w:rsidRDefault="006E7912" w:rsidP="006E7912"/>
              </w:tc>
            </w:tr>
            <w:tr w:rsidR="006E7912" w14:paraId="30F808D3" w14:textId="77777777" w:rsidTr="006E7912">
              <w:tc>
                <w:tcPr>
                  <w:tcW w:w="2875" w:type="dxa"/>
                </w:tcPr>
                <w:p w14:paraId="555ECD55" w14:textId="77777777" w:rsidR="006E7912" w:rsidRDefault="006E7912" w:rsidP="006E7912"/>
              </w:tc>
            </w:tr>
            <w:tr w:rsidR="006E7912" w14:paraId="1D2DAE67" w14:textId="77777777" w:rsidTr="006E7912">
              <w:tc>
                <w:tcPr>
                  <w:tcW w:w="2875" w:type="dxa"/>
                </w:tcPr>
                <w:p w14:paraId="3677636A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1A5EC5F9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7C887789" w14:textId="77777777" w:rsidR="006E7912" w:rsidRDefault="006E7912" w:rsidP="006E7912"/>
              </w:tc>
            </w:tr>
          </w:tbl>
          <w:p w14:paraId="40DD9708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33C78477" w14:textId="77777777" w:rsidTr="006E7912">
              <w:tc>
                <w:tcPr>
                  <w:tcW w:w="2875" w:type="dxa"/>
                </w:tcPr>
                <w:p w14:paraId="0FF7E2E1" w14:textId="77777777" w:rsidR="006E7912" w:rsidRDefault="006E7912" w:rsidP="006E7912"/>
              </w:tc>
            </w:tr>
            <w:tr w:rsidR="006E7912" w14:paraId="731E9D26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0831A1F3" w14:textId="77777777" w:rsidR="006E7912" w:rsidRDefault="006E7912" w:rsidP="006E7912"/>
              </w:tc>
            </w:tr>
            <w:tr w:rsidR="006E7912" w14:paraId="54E8C80F" w14:textId="77777777" w:rsidTr="006E7912">
              <w:tc>
                <w:tcPr>
                  <w:tcW w:w="2875" w:type="dxa"/>
                </w:tcPr>
                <w:p w14:paraId="787FABA5" w14:textId="77777777" w:rsidR="006E7912" w:rsidRDefault="006E7912" w:rsidP="006E7912"/>
              </w:tc>
            </w:tr>
            <w:tr w:rsidR="006E7912" w14:paraId="6DDEECB9" w14:textId="77777777" w:rsidTr="006E7912">
              <w:tc>
                <w:tcPr>
                  <w:tcW w:w="2875" w:type="dxa"/>
                </w:tcPr>
                <w:p w14:paraId="014FCFAE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6CF80497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1C2C5CFD" w14:textId="77777777" w:rsidR="006E7912" w:rsidRDefault="006E7912" w:rsidP="006E7912"/>
              </w:tc>
            </w:tr>
          </w:tbl>
          <w:p w14:paraId="01D4F4EB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4BE5754D" w14:textId="77777777" w:rsidTr="006E7912">
              <w:tc>
                <w:tcPr>
                  <w:tcW w:w="4045" w:type="dxa"/>
                </w:tcPr>
                <w:p w14:paraId="61C489C0" w14:textId="77777777" w:rsidR="006E7912" w:rsidRDefault="006E7912" w:rsidP="006E7912"/>
              </w:tc>
            </w:tr>
            <w:tr w:rsidR="006E7912" w14:paraId="5AA5B859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3CD1E0B1" w14:textId="77777777" w:rsidR="006E7912" w:rsidRDefault="006E7912" w:rsidP="006E7912"/>
              </w:tc>
            </w:tr>
            <w:tr w:rsidR="006E7912" w14:paraId="2313F883" w14:textId="77777777" w:rsidTr="006E7912">
              <w:tc>
                <w:tcPr>
                  <w:tcW w:w="4045" w:type="dxa"/>
                </w:tcPr>
                <w:p w14:paraId="229E0434" w14:textId="77777777" w:rsidR="006E7912" w:rsidRDefault="006E7912" w:rsidP="006E7912"/>
              </w:tc>
            </w:tr>
            <w:tr w:rsidR="006E7912" w14:paraId="171D29B7" w14:textId="77777777" w:rsidTr="006E7912">
              <w:tc>
                <w:tcPr>
                  <w:tcW w:w="4045" w:type="dxa"/>
                </w:tcPr>
                <w:p w14:paraId="50318737" w14:textId="77777777" w:rsidR="006E7912" w:rsidRDefault="006E7912" w:rsidP="006E7912"/>
              </w:tc>
            </w:tr>
            <w:tr w:rsidR="006E7912" w14:paraId="3465FBB3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54D61810" w14:textId="77777777" w:rsidR="006E7912" w:rsidRDefault="006E7912" w:rsidP="006E7912"/>
              </w:tc>
            </w:tr>
          </w:tbl>
          <w:p w14:paraId="4775CC5B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5B4E1BF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A6374D0" w14:textId="77777777" w:rsidR="006E7912" w:rsidRDefault="006E7912" w:rsidP="006E7912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41B4FB8F" w14:textId="77777777" w:rsidTr="006E7912">
              <w:tc>
                <w:tcPr>
                  <w:tcW w:w="2875" w:type="dxa"/>
                </w:tcPr>
                <w:p w14:paraId="44851CF7" w14:textId="77777777" w:rsidR="006E7912" w:rsidRDefault="006E7912" w:rsidP="006E7912"/>
              </w:tc>
            </w:tr>
            <w:tr w:rsidR="006E7912" w14:paraId="058880F5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57236FE5" w14:textId="77777777" w:rsidR="006E7912" w:rsidRDefault="006E7912" w:rsidP="006E7912"/>
              </w:tc>
            </w:tr>
            <w:tr w:rsidR="006E7912" w14:paraId="6FBD8AE3" w14:textId="77777777" w:rsidTr="006E7912">
              <w:tc>
                <w:tcPr>
                  <w:tcW w:w="2875" w:type="dxa"/>
                </w:tcPr>
                <w:p w14:paraId="60C7E588" w14:textId="77777777" w:rsidR="006E7912" w:rsidRDefault="006E7912" w:rsidP="006E7912"/>
              </w:tc>
            </w:tr>
            <w:tr w:rsidR="006E7912" w14:paraId="16F93AB3" w14:textId="77777777" w:rsidTr="006E7912">
              <w:tc>
                <w:tcPr>
                  <w:tcW w:w="2875" w:type="dxa"/>
                </w:tcPr>
                <w:p w14:paraId="558629AA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252586F1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724D93A1" w14:textId="77777777" w:rsidR="006E7912" w:rsidRDefault="006E7912" w:rsidP="006E7912"/>
              </w:tc>
            </w:tr>
          </w:tbl>
          <w:p w14:paraId="2BB6A458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521971EB" w14:textId="77777777" w:rsidTr="006E7912">
              <w:tc>
                <w:tcPr>
                  <w:tcW w:w="2875" w:type="dxa"/>
                </w:tcPr>
                <w:p w14:paraId="18CB80D0" w14:textId="77777777" w:rsidR="006E7912" w:rsidRDefault="006E7912" w:rsidP="006E7912"/>
              </w:tc>
            </w:tr>
            <w:tr w:rsidR="006E7912" w14:paraId="2EB0CA2D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353433B7" w14:textId="77777777" w:rsidR="006E7912" w:rsidRDefault="006E7912" w:rsidP="006E7912"/>
              </w:tc>
            </w:tr>
            <w:tr w:rsidR="006E7912" w14:paraId="38DBECD9" w14:textId="77777777" w:rsidTr="006E7912">
              <w:tc>
                <w:tcPr>
                  <w:tcW w:w="2875" w:type="dxa"/>
                </w:tcPr>
                <w:p w14:paraId="4F48D9E4" w14:textId="77777777" w:rsidR="006E7912" w:rsidRDefault="006E7912" w:rsidP="006E7912"/>
              </w:tc>
            </w:tr>
            <w:tr w:rsidR="006E7912" w14:paraId="4E249725" w14:textId="77777777" w:rsidTr="006E7912">
              <w:tc>
                <w:tcPr>
                  <w:tcW w:w="2875" w:type="dxa"/>
                </w:tcPr>
                <w:p w14:paraId="681A25AF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341C2EC4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6CC747D9" w14:textId="77777777" w:rsidR="006E7912" w:rsidRDefault="006E7912" w:rsidP="006E7912"/>
              </w:tc>
            </w:tr>
          </w:tbl>
          <w:p w14:paraId="383AF470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129823A4" w14:textId="77777777" w:rsidTr="006E7912">
              <w:tc>
                <w:tcPr>
                  <w:tcW w:w="4045" w:type="dxa"/>
                </w:tcPr>
                <w:p w14:paraId="48C0415B" w14:textId="77777777" w:rsidR="006E7912" w:rsidRDefault="006E7912" w:rsidP="006E7912"/>
              </w:tc>
            </w:tr>
            <w:tr w:rsidR="006E7912" w14:paraId="0ABB7640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719C0D69" w14:textId="77777777" w:rsidR="006E7912" w:rsidRDefault="006E7912" w:rsidP="006E7912"/>
              </w:tc>
            </w:tr>
            <w:tr w:rsidR="006E7912" w14:paraId="1E5D3B50" w14:textId="77777777" w:rsidTr="006E7912">
              <w:tc>
                <w:tcPr>
                  <w:tcW w:w="4045" w:type="dxa"/>
                </w:tcPr>
                <w:p w14:paraId="54B42787" w14:textId="77777777" w:rsidR="006E7912" w:rsidRDefault="006E7912" w:rsidP="006E7912"/>
              </w:tc>
            </w:tr>
            <w:tr w:rsidR="006E7912" w14:paraId="520C53FD" w14:textId="77777777" w:rsidTr="006E7912">
              <w:tc>
                <w:tcPr>
                  <w:tcW w:w="4045" w:type="dxa"/>
                </w:tcPr>
                <w:p w14:paraId="79B93AA9" w14:textId="77777777" w:rsidR="006E7912" w:rsidRDefault="006E7912" w:rsidP="006E7912"/>
              </w:tc>
            </w:tr>
            <w:tr w:rsidR="006E7912" w14:paraId="781612B2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3DFEEEA5" w14:textId="77777777" w:rsidR="006E7912" w:rsidRDefault="006E7912" w:rsidP="006E7912"/>
              </w:tc>
            </w:tr>
          </w:tbl>
          <w:p w14:paraId="01D81FF1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22DB25A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E93D482" w14:textId="77777777" w:rsidR="006E7912" w:rsidRDefault="006E7912" w:rsidP="006E7912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5529C587" w14:textId="77777777" w:rsidTr="006E7912">
              <w:tc>
                <w:tcPr>
                  <w:tcW w:w="2875" w:type="dxa"/>
                </w:tcPr>
                <w:p w14:paraId="684C60C8" w14:textId="77777777" w:rsidR="006E7912" w:rsidRDefault="006E7912" w:rsidP="006E7912"/>
              </w:tc>
            </w:tr>
            <w:tr w:rsidR="006E7912" w14:paraId="0DF785D2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3E8BA2F6" w14:textId="77777777" w:rsidR="006E7912" w:rsidRDefault="006E7912" w:rsidP="006E7912"/>
              </w:tc>
            </w:tr>
            <w:tr w:rsidR="006E7912" w14:paraId="7925D11A" w14:textId="77777777" w:rsidTr="006E7912">
              <w:tc>
                <w:tcPr>
                  <w:tcW w:w="2875" w:type="dxa"/>
                </w:tcPr>
                <w:p w14:paraId="6BD58395" w14:textId="77777777" w:rsidR="006E7912" w:rsidRDefault="006E7912" w:rsidP="006E7912"/>
              </w:tc>
            </w:tr>
            <w:tr w:rsidR="006E7912" w14:paraId="6C812DD3" w14:textId="77777777" w:rsidTr="006E7912">
              <w:tc>
                <w:tcPr>
                  <w:tcW w:w="2875" w:type="dxa"/>
                </w:tcPr>
                <w:p w14:paraId="3AD3DAE4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38C4E90A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32C7DF0E" w14:textId="77777777" w:rsidR="006E7912" w:rsidRDefault="006E7912" w:rsidP="006E7912"/>
              </w:tc>
            </w:tr>
          </w:tbl>
          <w:p w14:paraId="752CED03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69384E6D" w14:textId="77777777" w:rsidTr="006E7912">
              <w:tc>
                <w:tcPr>
                  <w:tcW w:w="2875" w:type="dxa"/>
                </w:tcPr>
                <w:p w14:paraId="578D77C3" w14:textId="77777777" w:rsidR="006E7912" w:rsidRDefault="006E7912" w:rsidP="006E7912"/>
              </w:tc>
            </w:tr>
            <w:tr w:rsidR="006E7912" w14:paraId="2DF52366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30259C97" w14:textId="77777777" w:rsidR="006E7912" w:rsidRDefault="006E7912" w:rsidP="006E7912"/>
              </w:tc>
            </w:tr>
            <w:tr w:rsidR="006E7912" w14:paraId="4D952571" w14:textId="77777777" w:rsidTr="006E7912">
              <w:tc>
                <w:tcPr>
                  <w:tcW w:w="2875" w:type="dxa"/>
                </w:tcPr>
                <w:p w14:paraId="305BD207" w14:textId="77777777" w:rsidR="006E7912" w:rsidRDefault="006E7912" w:rsidP="006E7912"/>
              </w:tc>
            </w:tr>
            <w:tr w:rsidR="006E7912" w14:paraId="03A57FC9" w14:textId="77777777" w:rsidTr="006E7912">
              <w:tc>
                <w:tcPr>
                  <w:tcW w:w="2875" w:type="dxa"/>
                </w:tcPr>
                <w:p w14:paraId="6DCA4427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232048B4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7F23FFFB" w14:textId="77777777" w:rsidR="006E7912" w:rsidRDefault="006E7912" w:rsidP="006E7912"/>
              </w:tc>
            </w:tr>
          </w:tbl>
          <w:p w14:paraId="2891F96F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38586FD3" w14:textId="77777777" w:rsidTr="006E7912">
              <w:tc>
                <w:tcPr>
                  <w:tcW w:w="4045" w:type="dxa"/>
                </w:tcPr>
                <w:p w14:paraId="031ADB37" w14:textId="77777777" w:rsidR="006E7912" w:rsidRDefault="006E7912" w:rsidP="006E7912"/>
              </w:tc>
            </w:tr>
            <w:tr w:rsidR="006E7912" w14:paraId="69630D03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33C6B6E4" w14:textId="77777777" w:rsidR="006E7912" w:rsidRDefault="006E7912" w:rsidP="006E7912"/>
              </w:tc>
            </w:tr>
            <w:tr w:rsidR="006E7912" w14:paraId="7C5A79BB" w14:textId="77777777" w:rsidTr="006E7912">
              <w:tc>
                <w:tcPr>
                  <w:tcW w:w="4045" w:type="dxa"/>
                </w:tcPr>
                <w:p w14:paraId="17F7112C" w14:textId="77777777" w:rsidR="006E7912" w:rsidRDefault="006E7912" w:rsidP="006E7912"/>
              </w:tc>
            </w:tr>
            <w:tr w:rsidR="006E7912" w14:paraId="448347BD" w14:textId="77777777" w:rsidTr="006E7912">
              <w:tc>
                <w:tcPr>
                  <w:tcW w:w="4045" w:type="dxa"/>
                </w:tcPr>
                <w:p w14:paraId="35FCF657" w14:textId="77777777" w:rsidR="006E7912" w:rsidRDefault="006E7912" w:rsidP="006E7912"/>
              </w:tc>
            </w:tr>
            <w:tr w:rsidR="006E7912" w14:paraId="455CD833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7B63F938" w14:textId="77777777" w:rsidR="006E7912" w:rsidRDefault="006E7912" w:rsidP="006E7912"/>
              </w:tc>
            </w:tr>
          </w:tbl>
          <w:p w14:paraId="15DEE3F0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3CA80CF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C3FA193" w14:textId="77777777" w:rsidR="006E7912" w:rsidRDefault="006E7912" w:rsidP="006E7912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1CAC4EAB" w14:textId="77777777" w:rsidTr="006E7912">
              <w:tc>
                <w:tcPr>
                  <w:tcW w:w="2875" w:type="dxa"/>
                </w:tcPr>
                <w:p w14:paraId="4026698E" w14:textId="77777777" w:rsidR="006E7912" w:rsidRDefault="006E7912" w:rsidP="006E7912"/>
              </w:tc>
            </w:tr>
            <w:tr w:rsidR="006E7912" w14:paraId="17AAD16E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1952C70C" w14:textId="77777777" w:rsidR="006E7912" w:rsidRDefault="006E7912" w:rsidP="006E7912"/>
              </w:tc>
            </w:tr>
            <w:tr w:rsidR="006E7912" w14:paraId="6E8C3346" w14:textId="77777777" w:rsidTr="006E7912">
              <w:tc>
                <w:tcPr>
                  <w:tcW w:w="2875" w:type="dxa"/>
                </w:tcPr>
                <w:p w14:paraId="0F313A09" w14:textId="77777777" w:rsidR="006E7912" w:rsidRDefault="006E7912" w:rsidP="006E7912"/>
              </w:tc>
            </w:tr>
            <w:tr w:rsidR="006E7912" w14:paraId="476A09E1" w14:textId="77777777" w:rsidTr="006E7912">
              <w:tc>
                <w:tcPr>
                  <w:tcW w:w="2875" w:type="dxa"/>
                </w:tcPr>
                <w:p w14:paraId="1397F3A0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789EC4BC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4A09E4E3" w14:textId="77777777" w:rsidR="006E7912" w:rsidRDefault="006E7912" w:rsidP="006E7912"/>
              </w:tc>
            </w:tr>
          </w:tbl>
          <w:p w14:paraId="7DEE4C31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7632B913" w14:textId="77777777" w:rsidTr="006E7912">
              <w:tc>
                <w:tcPr>
                  <w:tcW w:w="2875" w:type="dxa"/>
                </w:tcPr>
                <w:p w14:paraId="39EDE338" w14:textId="77777777" w:rsidR="006E7912" w:rsidRDefault="006E7912" w:rsidP="006E7912"/>
              </w:tc>
            </w:tr>
            <w:tr w:rsidR="006E7912" w14:paraId="12C7043E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12F31706" w14:textId="77777777" w:rsidR="006E7912" w:rsidRDefault="006E7912" w:rsidP="006E7912"/>
              </w:tc>
            </w:tr>
            <w:tr w:rsidR="006E7912" w14:paraId="6138B609" w14:textId="77777777" w:rsidTr="006E7912">
              <w:tc>
                <w:tcPr>
                  <w:tcW w:w="2875" w:type="dxa"/>
                </w:tcPr>
                <w:p w14:paraId="77FA87CD" w14:textId="77777777" w:rsidR="006E7912" w:rsidRDefault="006E7912" w:rsidP="006E7912"/>
              </w:tc>
            </w:tr>
            <w:tr w:rsidR="006E7912" w14:paraId="0CE3807B" w14:textId="77777777" w:rsidTr="006E7912">
              <w:tc>
                <w:tcPr>
                  <w:tcW w:w="2875" w:type="dxa"/>
                </w:tcPr>
                <w:p w14:paraId="57AC6D21" w14:textId="77777777" w:rsidR="006E7912" w:rsidRDefault="00B41489" w:rsidP="006E7912">
                  <w:r>
                    <w:t>H.W.</w:t>
                  </w:r>
                </w:p>
              </w:tc>
            </w:tr>
            <w:tr w:rsidR="006E7912" w14:paraId="2779DCFC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0EC49AF8" w14:textId="77777777" w:rsidR="006E7912" w:rsidRDefault="006E7912" w:rsidP="006E7912"/>
              </w:tc>
            </w:tr>
          </w:tbl>
          <w:p w14:paraId="091F6E91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016A6DC0" w14:textId="77777777" w:rsidTr="006E7912">
              <w:tc>
                <w:tcPr>
                  <w:tcW w:w="4045" w:type="dxa"/>
                </w:tcPr>
                <w:p w14:paraId="15E15AF0" w14:textId="77777777" w:rsidR="006E7912" w:rsidRDefault="006E7912" w:rsidP="006E7912"/>
              </w:tc>
            </w:tr>
            <w:tr w:rsidR="006E7912" w14:paraId="244D1F6D" w14:textId="77777777" w:rsidTr="006E7912">
              <w:trPr>
                <w:trHeight w:val="357"/>
              </w:trPr>
              <w:tc>
                <w:tcPr>
                  <w:tcW w:w="4045" w:type="dxa"/>
                </w:tcPr>
                <w:p w14:paraId="6B0119F1" w14:textId="77777777" w:rsidR="006E7912" w:rsidRDefault="006E7912" w:rsidP="006E7912"/>
              </w:tc>
            </w:tr>
            <w:tr w:rsidR="006E7912" w14:paraId="56AFB792" w14:textId="77777777" w:rsidTr="006E7912">
              <w:tc>
                <w:tcPr>
                  <w:tcW w:w="4045" w:type="dxa"/>
                </w:tcPr>
                <w:p w14:paraId="3DBB54C4" w14:textId="77777777" w:rsidR="006E7912" w:rsidRDefault="006E7912" w:rsidP="006E7912"/>
              </w:tc>
            </w:tr>
            <w:tr w:rsidR="006E7912" w14:paraId="7481E77D" w14:textId="77777777" w:rsidTr="006E7912">
              <w:tc>
                <w:tcPr>
                  <w:tcW w:w="4045" w:type="dxa"/>
                </w:tcPr>
                <w:p w14:paraId="2E224A1C" w14:textId="77777777" w:rsidR="006E7912" w:rsidRDefault="006E7912" w:rsidP="006E7912"/>
              </w:tc>
            </w:tr>
            <w:tr w:rsidR="006E7912" w14:paraId="65DFA7D1" w14:textId="77777777" w:rsidTr="006E7912">
              <w:trPr>
                <w:trHeight w:val="411"/>
              </w:trPr>
              <w:tc>
                <w:tcPr>
                  <w:tcW w:w="4045" w:type="dxa"/>
                </w:tcPr>
                <w:p w14:paraId="369AA604" w14:textId="77777777" w:rsidR="006E7912" w:rsidRDefault="006E7912" w:rsidP="006E7912"/>
              </w:tc>
            </w:tr>
          </w:tbl>
          <w:p w14:paraId="5035D7E3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7912" w14:paraId="70E97B1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6051521" w14:textId="77777777" w:rsidR="006E7912" w:rsidRDefault="006E7912" w:rsidP="006E7912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439E1F40" w14:textId="77777777" w:rsidTr="006E7912">
              <w:tc>
                <w:tcPr>
                  <w:tcW w:w="2875" w:type="dxa"/>
                </w:tcPr>
                <w:p w14:paraId="5C084078" w14:textId="77777777" w:rsidR="006E7912" w:rsidRDefault="006E7912" w:rsidP="006E7912"/>
              </w:tc>
            </w:tr>
            <w:tr w:rsidR="006E7912" w14:paraId="399F83B4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2421A40E" w14:textId="77777777" w:rsidR="006E7912" w:rsidRDefault="006E7912" w:rsidP="006E7912"/>
              </w:tc>
            </w:tr>
            <w:tr w:rsidR="006E7912" w14:paraId="20B1ACA9" w14:textId="77777777" w:rsidTr="006E7912">
              <w:tc>
                <w:tcPr>
                  <w:tcW w:w="2875" w:type="dxa"/>
                </w:tcPr>
                <w:p w14:paraId="378C6955" w14:textId="77777777" w:rsidR="006E7912" w:rsidRDefault="006E7912" w:rsidP="006E7912"/>
              </w:tc>
            </w:tr>
            <w:tr w:rsidR="006E7912" w14:paraId="49F6A452" w14:textId="77777777" w:rsidTr="006E7912">
              <w:tc>
                <w:tcPr>
                  <w:tcW w:w="2875" w:type="dxa"/>
                </w:tcPr>
                <w:p w14:paraId="5B398D82" w14:textId="77777777" w:rsidR="006E7912" w:rsidRDefault="006E7912" w:rsidP="006E7912"/>
              </w:tc>
            </w:tr>
            <w:tr w:rsidR="006E7912" w14:paraId="32AC7EC0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160AAD71" w14:textId="77777777" w:rsidR="006E7912" w:rsidRDefault="006E7912" w:rsidP="006E7912"/>
              </w:tc>
            </w:tr>
          </w:tbl>
          <w:p w14:paraId="1E875628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E7912" w14:paraId="462395F5" w14:textId="77777777" w:rsidTr="006E7912">
              <w:tc>
                <w:tcPr>
                  <w:tcW w:w="2875" w:type="dxa"/>
                </w:tcPr>
                <w:p w14:paraId="4900FE2B" w14:textId="77777777" w:rsidR="006E7912" w:rsidRDefault="006E7912" w:rsidP="006E7912"/>
              </w:tc>
            </w:tr>
            <w:tr w:rsidR="006E7912" w14:paraId="57B0B1F6" w14:textId="77777777" w:rsidTr="006E7912">
              <w:trPr>
                <w:trHeight w:val="357"/>
              </w:trPr>
              <w:tc>
                <w:tcPr>
                  <w:tcW w:w="2875" w:type="dxa"/>
                </w:tcPr>
                <w:p w14:paraId="5E3CA5C7" w14:textId="77777777" w:rsidR="006E7912" w:rsidRDefault="006E7912" w:rsidP="006E7912"/>
              </w:tc>
            </w:tr>
            <w:tr w:rsidR="006E7912" w14:paraId="3A57042D" w14:textId="77777777" w:rsidTr="006E7912">
              <w:tc>
                <w:tcPr>
                  <w:tcW w:w="2875" w:type="dxa"/>
                </w:tcPr>
                <w:p w14:paraId="30A80F12" w14:textId="77777777" w:rsidR="006E7912" w:rsidRDefault="006E7912" w:rsidP="006E7912"/>
              </w:tc>
            </w:tr>
            <w:tr w:rsidR="006E7912" w14:paraId="5EA72609" w14:textId="77777777" w:rsidTr="006E7912">
              <w:tc>
                <w:tcPr>
                  <w:tcW w:w="2875" w:type="dxa"/>
                </w:tcPr>
                <w:p w14:paraId="3747F5A2" w14:textId="77777777" w:rsidR="006E7912" w:rsidRDefault="006E7912" w:rsidP="006E7912"/>
              </w:tc>
            </w:tr>
            <w:tr w:rsidR="006E7912" w14:paraId="1EF0AB82" w14:textId="77777777" w:rsidTr="006E7912">
              <w:trPr>
                <w:trHeight w:val="411"/>
              </w:trPr>
              <w:tc>
                <w:tcPr>
                  <w:tcW w:w="2875" w:type="dxa"/>
                </w:tcPr>
                <w:p w14:paraId="4D6B0D79" w14:textId="77777777" w:rsidR="006E7912" w:rsidRDefault="006E7912" w:rsidP="006E7912"/>
              </w:tc>
            </w:tr>
          </w:tbl>
          <w:p w14:paraId="11F057D2" w14:textId="77777777" w:rsidR="006E7912" w:rsidRDefault="006E7912" w:rsidP="006E7912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E7912" w14:paraId="794D4A70" w14:textId="77777777" w:rsidTr="0057086C">
              <w:tc>
                <w:tcPr>
                  <w:tcW w:w="4045" w:type="dxa"/>
                </w:tcPr>
                <w:p w14:paraId="4C65D29A" w14:textId="657289AE" w:rsidR="006E7912" w:rsidRDefault="00411A7D" w:rsidP="006E7912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2DD08CF7" wp14:editId="4EF61F90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2310493" cy="804672"/>
                            <wp:effectExtent l="25400" t="38100" r="39370" b="4635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804672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804672"/>
                                        <a:gd name="connsiteX1" fmla="*/ 554518 w 2310493"/>
                                        <a:gd name="connsiteY1" fmla="*/ 0 h 804672"/>
                                        <a:gd name="connsiteX2" fmla="*/ 1132142 w 2310493"/>
                                        <a:gd name="connsiteY2" fmla="*/ 0 h 804672"/>
                                        <a:gd name="connsiteX3" fmla="*/ 1732870 w 2310493"/>
                                        <a:gd name="connsiteY3" fmla="*/ 0 h 804672"/>
                                        <a:gd name="connsiteX4" fmla="*/ 2310493 w 2310493"/>
                                        <a:gd name="connsiteY4" fmla="*/ 0 h 804672"/>
                                        <a:gd name="connsiteX5" fmla="*/ 2310493 w 2310493"/>
                                        <a:gd name="connsiteY5" fmla="*/ 410383 h 804672"/>
                                        <a:gd name="connsiteX6" fmla="*/ 2310493 w 2310493"/>
                                        <a:gd name="connsiteY6" fmla="*/ 804672 h 804672"/>
                                        <a:gd name="connsiteX7" fmla="*/ 1686660 w 2310493"/>
                                        <a:gd name="connsiteY7" fmla="*/ 804672 h 804672"/>
                                        <a:gd name="connsiteX8" fmla="*/ 1062827 w 2310493"/>
                                        <a:gd name="connsiteY8" fmla="*/ 804672 h 804672"/>
                                        <a:gd name="connsiteX9" fmla="*/ 0 w 2310493"/>
                                        <a:gd name="connsiteY9" fmla="*/ 804672 h 804672"/>
                                        <a:gd name="connsiteX10" fmla="*/ 0 w 2310493"/>
                                        <a:gd name="connsiteY10" fmla="*/ 410383 h 804672"/>
                                        <a:gd name="connsiteX11" fmla="*/ 0 w 2310493"/>
                                        <a:gd name="connsiteY11" fmla="*/ 0 h 80467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804672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42524" y="128961"/>
                                            <a:pt x="2289110" y="294948"/>
                                            <a:pt x="2310493" y="410383"/>
                                          </a:cubicBezTo>
                                          <a:cubicBezTo>
                                            <a:pt x="2331876" y="525818"/>
                                            <a:pt x="2282127" y="607900"/>
                                            <a:pt x="2310493" y="804672"/>
                                          </a:cubicBezTo>
                                          <a:cubicBezTo>
                                            <a:pt x="2153709" y="845108"/>
                                            <a:pt x="1862324" y="735234"/>
                                            <a:pt x="1686660" y="804672"/>
                                          </a:cubicBezTo>
                                          <a:cubicBezTo>
                                            <a:pt x="1510996" y="874110"/>
                                            <a:pt x="1336261" y="772170"/>
                                            <a:pt x="1062827" y="804672"/>
                                          </a:cubicBezTo>
                                          <a:cubicBezTo>
                                            <a:pt x="789393" y="837174"/>
                                            <a:pt x="478543" y="707947"/>
                                            <a:pt x="0" y="804672"/>
                                          </a:cubicBezTo>
                                          <a:cubicBezTo>
                                            <a:pt x="-3387" y="633550"/>
                                            <a:pt x="22955" y="575761"/>
                                            <a:pt x="0" y="410383"/>
                                          </a:cubicBezTo>
                                          <a:cubicBezTo>
                                            <a:pt x="-22955" y="245005"/>
                                            <a:pt x="41264" y="175413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804672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30671" y="160376"/>
                                            <a:pt x="2267823" y="290633"/>
                                            <a:pt x="2310493" y="394289"/>
                                          </a:cubicBezTo>
                                          <a:cubicBezTo>
                                            <a:pt x="2353163" y="497945"/>
                                            <a:pt x="2284507" y="705171"/>
                                            <a:pt x="2310493" y="804672"/>
                                          </a:cubicBezTo>
                                          <a:cubicBezTo>
                                            <a:pt x="2064545" y="848269"/>
                                            <a:pt x="2000349" y="744840"/>
                                            <a:pt x="1732870" y="804672"/>
                                          </a:cubicBezTo>
                                          <a:cubicBezTo>
                                            <a:pt x="1465391" y="864504"/>
                                            <a:pt x="1379550" y="761185"/>
                                            <a:pt x="1109037" y="804672"/>
                                          </a:cubicBezTo>
                                          <a:cubicBezTo>
                                            <a:pt x="838524" y="848159"/>
                                            <a:pt x="771253" y="786968"/>
                                            <a:pt x="600728" y="804672"/>
                                          </a:cubicBezTo>
                                          <a:cubicBezTo>
                                            <a:pt x="430203" y="822376"/>
                                            <a:pt x="127596" y="800875"/>
                                            <a:pt x="0" y="804672"/>
                                          </a:cubicBezTo>
                                          <a:cubicBezTo>
                                            <a:pt x="-35927" y="720657"/>
                                            <a:pt x="27" y="560268"/>
                                            <a:pt x="0" y="402336"/>
                                          </a:cubicBezTo>
                                          <a:cubicBezTo>
                                            <a:pt x="-27" y="244404"/>
                                            <a:pt x="39691" y="96410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34D05398" w14:textId="18B597A0" w:rsidR="00C71941" w:rsidRDefault="00C71941" w:rsidP="00C71941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7194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695045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I always thought records were there to be broken.” </w:t>
                                        </w:r>
                                      </w:p>
                                      <w:p w14:paraId="01884347" w14:textId="12EC924F" w:rsidR="00695045" w:rsidRPr="00695045" w:rsidRDefault="00695045" w:rsidP="00695045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       </w:t>
                                        </w:r>
                                        <w:r w:rsidRPr="00C7194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695045">
                                          <w:rPr>
                                            <w:sz w:val="24"/>
                                            <w:szCs w:val="24"/>
                                          </w:rPr>
                                          <w:t>Michael Schumacher</w:t>
                                        </w:r>
                                      </w:p>
                                      <w:p w14:paraId="05549E0A" w14:textId="77777777" w:rsidR="00411A7D" w:rsidRDefault="00411A7D" w:rsidP="00411A7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D08CF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7pt;margin-top:14.7pt;width:181.95pt;height:63.3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" fillcolor="white [3201]" strokeweight="3pt">
                            <v:stroke linestyle="thinThick"/>
                            <v:textbox>
                              <w:txbxContent>
                                <w:p w14:paraId="34D05398" w14:textId="18B597A0" w:rsidR="00C71941" w:rsidRDefault="00C71941" w:rsidP="00C7194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C7194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695045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I always thought records were there to be broken.” </w:t>
                                  </w:r>
                                </w:p>
                                <w:p w14:paraId="01884347" w14:textId="12EC924F" w:rsidR="00695045" w:rsidRPr="00695045" w:rsidRDefault="00695045" w:rsidP="0069504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C71941">
                                    <w:rPr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95045">
                                    <w:rPr>
                                      <w:sz w:val="24"/>
                                      <w:szCs w:val="24"/>
                                    </w:rPr>
                                    <w:t>Michael Schumacher</w:t>
                                  </w:r>
                                </w:p>
                                <w:p w14:paraId="05549E0A" w14:textId="77777777" w:rsidR="00411A7D" w:rsidRDefault="00411A7D" w:rsidP="00411A7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E7912" w14:paraId="6418BD8A" w14:textId="77777777" w:rsidTr="0057086C">
              <w:trPr>
                <w:trHeight w:val="357"/>
              </w:trPr>
              <w:tc>
                <w:tcPr>
                  <w:tcW w:w="4045" w:type="dxa"/>
                </w:tcPr>
                <w:p w14:paraId="252DAB7E" w14:textId="1C4385D9" w:rsidR="006E7912" w:rsidRDefault="006E7912" w:rsidP="006E7912"/>
              </w:tc>
            </w:tr>
            <w:tr w:rsidR="006E7912" w14:paraId="50289D91" w14:textId="77777777" w:rsidTr="0057086C">
              <w:tc>
                <w:tcPr>
                  <w:tcW w:w="4045" w:type="dxa"/>
                </w:tcPr>
                <w:p w14:paraId="242C3CE3" w14:textId="77777777" w:rsidR="006E7912" w:rsidRDefault="006E7912" w:rsidP="006E7912"/>
              </w:tc>
            </w:tr>
            <w:tr w:rsidR="006E7912" w14:paraId="26ED88B5" w14:textId="77777777" w:rsidTr="0057086C">
              <w:tc>
                <w:tcPr>
                  <w:tcW w:w="4045" w:type="dxa"/>
                </w:tcPr>
                <w:p w14:paraId="413199FE" w14:textId="77777777" w:rsidR="006E7912" w:rsidRDefault="006E7912" w:rsidP="006E7912"/>
              </w:tc>
            </w:tr>
            <w:tr w:rsidR="006E7912" w14:paraId="47FDB5A6" w14:textId="77777777" w:rsidTr="0057086C">
              <w:trPr>
                <w:trHeight w:val="411"/>
              </w:trPr>
              <w:tc>
                <w:tcPr>
                  <w:tcW w:w="4045" w:type="dxa"/>
                </w:tcPr>
                <w:p w14:paraId="01A23CA8" w14:textId="77777777" w:rsidR="006E7912" w:rsidRDefault="006E7912" w:rsidP="006E7912"/>
              </w:tc>
            </w:tr>
          </w:tbl>
          <w:p w14:paraId="6B2E791F" w14:textId="77777777" w:rsidR="006E7912" w:rsidRDefault="006E7912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232F17" w14:textId="77777777" w:rsidR="006E7912" w:rsidRDefault="006E7912" w:rsidP="006E7912"/>
    <w:p w14:paraId="08D25F33" w14:textId="77777777" w:rsidR="00885C99" w:rsidRDefault="00885C99" w:rsidP="00885C99">
      <w:pPr>
        <w:pStyle w:val="Title"/>
        <w:ind w:right="-288"/>
      </w:pPr>
    </w:p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6C02CE4B" w14:textId="77777777" w:rsidTr="006E7912">
        <w:tc>
          <w:tcPr>
            <w:tcW w:w="2156" w:type="dxa"/>
            <w:vAlign w:val="bottom"/>
          </w:tcPr>
          <w:p w14:paraId="099AD2D7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13973522" w14:textId="2F6F5D53" w:rsidR="00885C99" w:rsidRPr="00885C99" w:rsidRDefault="00521A95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AUGUST </w:t>
            </w:r>
            <w:r w:rsidR="0064451C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EE6EEB">
              <w:rPr>
                <w:rFonts w:ascii="Arial Black" w:hAnsi="Arial Black"/>
                <w:b/>
                <w:sz w:val="40"/>
                <w:szCs w:val="40"/>
              </w:rPr>
              <w:t>5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2ADE2794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27A12485" w14:textId="7B518F6D" w:rsidR="00885C99" w:rsidRPr="00885C99" w:rsidRDefault="00521A95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AUGUST </w:t>
            </w:r>
            <w:r w:rsidR="00EE6EEB">
              <w:rPr>
                <w:rFonts w:ascii="Arial Black" w:hAnsi="Arial Black"/>
                <w:b/>
                <w:sz w:val="40"/>
                <w:szCs w:val="40"/>
              </w:rPr>
              <w:t>19</w:t>
            </w:r>
          </w:p>
        </w:tc>
      </w:tr>
      <w:tr w:rsidR="00885C99" w14:paraId="7248E9FA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42B0F421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19926A96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210FB2BE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47A9B70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0650318" w14:textId="77777777" w:rsidTr="006E7912">
              <w:tc>
                <w:tcPr>
                  <w:tcW w:w="2014" w:type="dxa"/>
                </w:tcPr>
                <w:p w14:paraId="72451C8B" w14:textId="77777777" w:rsidR="00885C99" w:rsidRDefault="00885C99" w:rsidP="006E7912"/>
              </w:tc>
            </w:tr>
            <w:tr w:rsidR="00885C99" w14:paraId="64035CC9" w14:textId="77777777" w:rsidTr="006E7912">
              <w:tc>
                <w:tcPr>
                  <w:tcW w:w="2014" w:type="dxa"/>
                </w:tcPr>
                <w:p w14:paraId="1E34A0A3" w14:textId="77777777" w:rsidR="00885C99" w:rsidRDefault="00885C99" w:rsidP="006E7912"/>
              </w:tc>
            </w:tr>
            <w:tr w:rsidR="00885C99" w14:paraId="055921D9" w14:textId="77777777" w:rsidTr="006E7912">
              <w:tc>
                <w:tcPr>
                  <w:tcW w:w="2014" w:type="dxa"/>
                </w:tcPr>
                <w:p w14:paraId="700B8779" w14:textId="77777777" w:rsidR="00885C99" w:rsidRDefault="00885C99" w:rsidP="006E7912"/>
              </w:tc>
            </w:tr>
            <w:tr w:rsidR="00885C99" w14:paraId="523ED193" w14:textId="77777777" w:rsidTr="006E7912">
              <w:tc>
                <w:tcPr>
                  <w:tcW w:w="2014" w:type="dxa"/>
                </w:tcPr>
                <w:p w14:paraId="47744318" w14:textId="77777777" w:rsidR="00885C99" w:rsidRDefault="00885C99" w:rsidP="006E7912"/>
              </w:tc>
            </w:tr>
            <w:tr w:rsidR="00885C99" w14:paraId="080EA375" w14:textId="77777777" w:rsidTr="006E7912">
              <w:tc>
                <w:tcPr>
                  <w:tcW w:w="2014" w:type="dxa"/>
                </w:tcPr>
                <w:p w14:paraId="4EFAD6C8" w14:textId="77777777" w:rsidR="00885C99" w:rsidRDefault="00885C99" w:rsidP="006E7912"/>
              </w:tc>
            </w:tr>
          </w:tbl>
          <w:p w14:paraId="34A16917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E718962" w14:textId="77777777" w:rsidTr="006E7912">
              <w:tc>
                <w:tcPr>
                  <w:tcW w:w="3325" w:type="dxa"/>
                </w:tcPr>
                <w:p w14:paraId="2F4969EE" w14:textId="77777777" w:rsidR="00885C99" w:rsidRDefault="00885C99" w:rsidP="006E7912"/>
              </w:tc>
            </w:tr>
            <w:tr w:rsidR="00885C99" w14:paraId="07571DE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4B037BD" w14:textId="77777777" w:rsidR="00885C99" w:rsidRDefault="00885C99" w:rsidP="006E7912"/>
              </w:tc>
            </w:tr>
            <w:tr w:rsidR="00885C99" w14:paraId="46B71E5E" w14:textId="77777777" w:rsidTr="006E7912">
              <w:tc>
                <w:tcPr>
                  <w:tcW w:w="3325" w:type="dxa"/>
                </w:tcPr>
                <w:p w14:paraId="34233BBA" w14:textId="77777777" w:rsidR="00885C99" w:rsidRDefault="00885C99" w:rsidP="006E7912"/>
              </w:tc>
            </w:tr>
            <w:tr w:rsidR="00885C99" w14:paraId="0EF45EF8" w14:textId="77777777" w:rsidTr="006E7912">
              <w:tc>
                <w:tcPr>
                  <w:tcW w:w="3325" w:type="dxa"/>
                </w:tcPr>
                <w:p w14:paraId="7A14E725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2E90AFD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FEC128E" w14:textId="77777777" w:rsidR="00885C99" w:rsidRDefault="00885C99" w:rsidP="006E7912"/>
              </w:tc>
            </w:tr>
          </w:tbl>
          <w:p w14:paraId="7FB6DEA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E5B38B1" w14:textId="77777777" w:rsidTr="006E7912">
              <w:tc>
                <w:tcPr>
                  <w:tcW w:w="3325" w:type="dxa"/>
                </w:tcPr>
                <w:p w14:paraId="25880602" w14:textId="77777777" w:rsidR="00885C99" w:rsidRDefault="00885C99" w:rsidP="006E7912"/>
              </w:tc>
            </w:tr>
            <w:tr w:rsidR="00885C99" w14:paraId="17D6208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C9AC075" w14:textId="77777777" w:rsidR="00885C99" w:rsidRDefault="00885C99" w:rsidP="006E7912"/>
              </w:tc>
            </w:tr>
            <w:tr w:rsidR="00885C99" w14:paraId="255E8E98" w14:textId="77777777" w:rsidTr="006E7912">
              <w:tc>
                <w:tcPr>
                  <w:tcW w:w="3325" w:type="dxa"/>
                </w:tcPr>
                <w:p w14:paraId="0CAB5EBF" w14:textId="77777777" w:rsidR="00885C99" w:rsidRDefault="00885C99" w:rsidP="006E7912"/>
              </w:tc>
            </w:tr>
            <w:tr w:rsidR="00885C99" w14:paraId="55E38FAF" w14:textId="77777777" w:rsidTr="006E7912">
              <w:tc>
                <w:tcPr>
                  <w:tcW w:w="3325" w:type="dxa"/>
                </w:tcPr>
                <w:p w14:paraId="37912274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6969DF2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60C1AB9" w14:textId="77777777" w:rsidR="00885C99" w:rsidRDefault="00885C99" w:rsidP="006E7912"/>
              </w:tc>
            </w:tr>
          </w:tbl>
          <w:p w14:paraId="1DA1F07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6D3E2E3B" w14:textId="77777777" w:rsidTr="006E7912">
              <w:tc>
                <w:tcPr>
                  <w:tcW w:w="3655" w:type="dxa"/>
                </w:tcPr>
                <w:p w14:paraId="6893129E" w14:textId="77777777" w:rsidR="00885C99" w:rsidRDefault="00885C99" w:rsidP="006E7912"/>
              </w:tc>
            </w:tr>
            <w:tr w:rsidR="00885C99" w14:paraId="303F3288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058090C9" w14:textId="77777777" w:rsidR="00885C99" w:rsidRDefault="00885C99" w:rsidP="006E7912"/>
              </w:tc>
            </w:tr>
            <w:tr w:rsidR="00885C99" w14:paraId="3A7BEA31" w14:textId="77777777" w:rsidTr="006E7912">
              <w:tc>
                <w:tcPr>
                  <w:tcW w:w="3655" w:type="dxa"/>
                </w:tcPr>
                <w:p w14:paraId="03825823" w14:textId="77777777" w:rsidR="00885C99" w:rsidRDefault="00885C99" w:rsidP="006E7912"/>
              </w:tc>
            </w:tr>
            <w:tr w:rsidR="00885C99" w14:paraId="6C949A58" w14:textId="77777777" w:rsidTr="006E7912">
              <w:tc>
                <w:tcPr>
                  <w:tcW w:w="3655" w:type="dxa"/>
                </w:tcPr>
                <w:p w14:paraId="3ED42B79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315837B4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1BF2168F" w14:textId="77777777" w:rsidR="00885C99" w:rsidRDefault="00885C99" w:rsidP="006E7912"/>
              </w:tc>
            </w:tr>
          </w:tbl>
          <w:p w14:paraId="205DC05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9A884C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4DF826D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D87C699" w14:textId="77777777" w:rsidTr="006E7912">
              <w:tc>
                <w:tcPr>
                  <w:tcW w:w="3415" w:type="dxa"/>
                </w:tcPr>
                <w:p w14:paraId="1D9B653E" w14:textId="77777777" w:rsidR="00885C99" w:rsidRDefault="00885C99" w:rsidP="006E7912"/>
              </w:tc>
            </w:tr>
            <w:tr w:rsidR="00885C99" w14:paraId="43343F82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CDADBF0" w14:textId="77777777" w:rsidR="00885C99" w:rsidRDefault="00885C99" w:rsidP="006E7912"/>
              </w:tc>
            </w:tr>
            <w:tr w:rsidR="00885C99" w14:paraId="19B298D3" w14:textId="77777777" w:rsidTr="006E7912">
              <w:tc>
                <w:tcPr>
                  <w:tcW w:w="3415" w:type="dxa"/>
                </w:tcPr>
                <w:p w14:paraId="46753658" w14:textId="77777777" w:rsidR="00885C99" w:rsidRDefault="00885C99" w:rsidP="006E7912"/>
              </w:tc>
            </w:tr>
            <w:tr w:rsidR="00885C99" w14:paraId="006C6746" w14:textId="77777777" w:rsidTr="006E7912">
              <w:tc>
                <w:tcPr>
                  <w:tcW w:w="3415" w:type="dxa"/>
                </w:tcPr>
                <w:p w14:paraId="739D9BBC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186E35C5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9C2922A" w14:textId="77777777" w:rsidR="00885C99" w:rsidRDefault="00885C99" w:rsidP="006E7912"/>
              </w:tc>
            </w:tr>
          </w:tbl>
          <w:p w14:paraId="571183B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057DA67" w14:textId="77777777" w:rsidTr="006E7912">
              <w:tc>
                <w:tcPr>
                  <w:tcW w:w="3325" w:type="dxa"/>
                </w:tcPr>
                <w:p w14:paraId="55F698FC" w14:textId="77777777" w:rsidR="00885C99" w:rsidRDefault="00885C99" w:rsidP="006E7912"/>
              </w:tc>
            </w:tr>
            <w:tr w:rsidR="00885C99" w14:paraId="639FE55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5629FF8" w14:textId="77777777" w:rsidR="00885C99" w:rsidRDefault="00885C99" w:rsidP="006E7912"/>
              </w:tc>
            </w:tr>
            <w:tr w:rsidR="00885C99" w14:paraId="7F260101" w14:textId="77777777" w:rsidTr="006E7912">
              <w:tc>
                <w:tcPr>
                  <w:tcW w:w="3325" w:type="dxa"/>
                </w:tcPr>
                <w:p w14:paraId="082E9C12" w14:textId="77777777" w:rsidR="00885C99" w:rsidRDefault="00885C99" w:rsidP="006E7912"/>
              </w:tc>
            </w:tr>
            <w:tr w:rsidR="00885C99" w14:paraId="0291C0EA" w14:textId="77777777" w:rsidTr="006E7912">
              <w:tc>
                <w:tcPr>
                  <w:tcW w:w="3325" w:type="dxa"/>
                </w:tcPr>
                <w:p w14:paraId="7001727B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6FD2F0F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CA27799" w14:textId="77777777" w:rsidR="00885C99" w:rsidRDefault="00885C99" w:rsidP="006E7912"/>
              </w:tc>
            </w:tr>
          </w:tbl>
          <w:p w14:paraId="0A73100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C30A4E6" w14:textId="77777777" w:rsidTr="006E7912">
              <w:tc>
                <w:tcPr>
                  <w:tcW w:w="3415" w:type="dxa"/>
                </w:tcPr>
                <w:p w14:paraId="7B3B4771" w14:textId="77777777" w:rsidR="00885C99" w:rsidRDefault="00885C99" w:rsidP="006E7912"/>
              </w:tc>
            </w:tr>
            <w:tr w:rsidR="00885C99" w14:paraId="78B9A3C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132E64B" w14:textId="77777777" w:rsidR="00885C99" w:rsidRDefault="00885C99" w:rsidP="006E7912"/>
              </w:tc>
            </w:tr>
            <w:tr w:rsidR="00885C99" w14:paraId="75356114" w14:textId="77777777" w:rsidTr="006E7912">
              <w:tc>
                <w:tcPr>
                  <w:tcW w:w="3415" w:type="dxa"/>
                </w:tcPr>
                <w:p w14:paraId="04CE30DE" w14:textId="77777777" w:rsidR="00885C99" w:rsidRDefault="00885C99" w:rsidP="006E7912"/>
              </w:tc>
            </w:tr>
            <w:tr w:rsidR="00885C99" w14:paraId="1CA80C47" w14:textId="77777777" w:rsidTr="006E7912">
              <w:tc>
                <w:tcPr>
                  <w:tcW w:w="3415" w:type="dxa"/>
                </w:tcPr>
                <w:p w14:paraId="1BDA3175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72C41C2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5EBD12A" w14:textId="77777777" w:rsidR="00885C99" w:rsidRDefault="00885C99" w:rsidP="006E7912"/>
              </w:tc>
            </w:tr>
          </w:tbl>
          <w:p w14:paraId="6878497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6D3B04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0FB6306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F9D3F30" w14:textId="77777777" w:rsidTr="006E7912">
              <w:tc>
                <w:tcPr>
                  <w:tcW w:w="3325" w:type="dxa"/>
                </w:tcPr>
                <w:p w14:paraId="471299A6" w14:textId="77777777" w:rsidR="00885C99" w:rsidRDefault="00885C99" w:rsidP="006E7912"/>
              </w:tc>
            </w:tr>
            <w:tr w:rsidR="00885C99" w14:paraId="6282B36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E8DD720" w14:textId="77777777" w:rsidR="00885C99" w:rsidRDefault="00885C99" w:rsidP="006E7912"/>
              </w:tc>
            </w:tr>
            <w:tr w:rsidR="00885C99" w14:paraId="2E828C55" w14:textId="77777777" w:rsidTr="006E7912">
              <w:tc>
                <w:tcPr>
                  <w:tcW w:w="3325" w:type="dxa"/>
                </w:tcPr>
                <w:p w14:paraId="4B2A3D68" w14:textId="77777777" w:rsidR="00885C99" w:rsidRDefault="00885C99" w:rsidP="006E7912"/>
              </w:tc>
            </w:tr>
            <w:tr w:rsidR="00885C99" w14:paraId="1990EEA6" w14:textId="77777777" w:rsidTr="006E7912">
              <w:tc>
                <w:tcPr>
                  <w:tcW w:w="3325" w:type="dxa"/>
                </w:tcPr>
                <w:p w14:paraId="614E72A4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30B0E8FE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8200D73" w14:textId="77777777" w:rsidR="00885C99" w:rsidRDefault="00885C99" w:rsidP="006E7912"/>
              </w:tc>
            </w:tr>
          </w:tbl>
          <w:p w14:paraId="0DE7278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2834FC10" w14:textId="77777777" w:rsidTr="006E7912">
              <w:tc>
                <w:tcPr>
                  <w:tcW w:w="3505" w:type="dxa"/>
                </w:tcPr>
                <w:p w14:paraId="77E50670" w14:textId="77777777" w:rsidR="00885C99" w:rsidRDefault="00885C99" w:rsidP="006E7912"/>
              </w:tc>
            </w:tr>
            <w:tr w:rsidR="00885C99" w14:paraId="62C74458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13B6B194" w14:textId="77777777" w:rsidR="00885C99" w:rsidRDefault="00885C99" w:rsidP="006E7912"/>
              </w:tc>
            </w:tr>
            <w:tr w:rsidR="00885C99" w14:paraId="3AC1A74D" w14:textId="77777777" w:rsidTr="006E7912">
              <w:tc>
                <w:tcPr>
                  <w:tcW w:w="3505" w:type="dxa"/>
                </w:tcPr>
                <w:p w14:paraId="1195CC0C" w14:textId="77777777" w:rsidR="00885C99" w:rsidRDefault="00885C99" w:rsidP="006E7912"/>
              </w:tc>
            </w:tr>
            <w:tr w:rsidR="00885C99" w14:paraId="42A42F2B" w14:textId="77777777" w:rsidTr="006E7912">
              <w:tc>
                <w:tcPr>
                  <w:tcW w:w="3505" w:type="dxa"/>
                </w:tcPr>
                <w:p w14:paraId="323BFEA1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69F859DD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2FB265CE" w14:textId="77777777" w:rsidR="00885C99" w:rsidRDefault="00885C99" w:rsidP="006E7912"/>
              </w:tc>
            </w:tr>
          </w:tbl>
          <w:p w14:paraId="779C5ECE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8475958" w14:textId="77777777" w:rsidTr="006E7912">
              <w:tc>
                <w:tcPr>
                  <w:tcW w:w="3415" w:type="dxa"/>
                </w:tcPr>
                <w:p w14:paraId="44EDF7C7" w14:textId="77777777" w:rsidR="00885C99" w:rsidRDefault="00885C99" w:rsidP="006E7912"/>
              </w:tc>
            </w:tr>
            <w:tr w:rsidR="00885C99" w14:paraId="56CA84D6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43B6CD1" w14:textId="77777777" w:rsidR="00885C99" w:rsidRDefault="00885C99" w:rsidP="006E7912"/>
              </w:tc>
            </w:tr>
            <w:tr w:rsidR="00885C99" w14:paraId="4B503757" w14:textId="77777777" w:rsidTr="006E7912">
              <w:tc>
                <w:tcPr>
                  <w:tcW w:w="3415" w:type="dxa"/>
                </w:tcPr>
                <w:p w14:paraId="3256E9B3" w14:textId="77777777" w:rsidR="00885C99" w:rsidRDefault="00885C99" w:rsidP="006E7912"/>
              </w:tc>
            </w:tr>
            <w:tr w:rsidR="00885C99" w14:paraId="31994CE3" w14:textId="77777777" w:rsidTr="006E7912">
              <w:tc>
                <w:tcPr>
                  <w:tcW w:w="3415" w:type="dxa"/>
                </w:tcPr>
                <w:p w14:paraId="5F67F11A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3E2DA651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61275D28" w14:textId="77777777" w:rsidR="00885C99" w:rsidRDefault="00885C99" w:rsidP="006E7912"/>
              </w:tc>
            </w:tr>
          </w:tbl>
          <w:p w14:paraId="785242A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2A3885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21D47EB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651C7AC" w14:textId="77777777" w:rsidTr="006E7912">
              <w:tc>
                <w:tcPr>
                  <w:tcW w:w="3325" w:type="dxa"/>
                </w:tcPr>
                <w:p w14:paraId="385CAC7B" w14:textId="77777777" w:rsidR="00885C99" w:rsidRDefault="00885C99" w:rsidP="006E7912"/>
              </w:tc>
            </w:tr>
            <w:tr w:rsidR="00885C99" w14:paraId="53189FC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A65EBED" w14:textId="77777777" w:rsidR="00885C99" w:rsidRDefault="00885C99" w:rsidP="006E7912"/>
              </w:tc>
            </w:tr>
            <w:tr w:rsidR="00885C99" w14:paraId="6DCF2DD7" w14:textId="77777777" w:rsidTr="006E7912">
              <w:tc>
                <w:tcPr>
                  <w:tcW w:w="3325" w:type="dxa"/>
                </w:tcPr>
                <w:p w14:paraId="72B6E72A" w14:textId="77777777" w:rsidR="00885C99" w:rsidRDefault="00885C99" w:rsidP="006E7912"/>
              </w:tc>
            </w:tr>
            <w:tr w:rsidR="00885C99" w14:paraId="6F23DC2B" w14:textId="77777777" w:rsidTr="006E7912">
              <w:tc>
                <w:tcPr>
                  <w:tcW w:w="3325" w:type="dxa"/>
                </w:tcPr>
                <w:p w14:paraId="401E8D69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332EE9A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DC25475" w14:textId="77777777" w:rsidR="00885C99" w:rsidRDefault="00885C99" w:rsidP="006E7912"/>
              </w:tc>
            </w:tr>
          </w:tbl>
          <w:p w14:paraId="29C609F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5B2443F" w14:textId="77777777" w:rsidTr="006E7912">
              <w:tc>
                <w:tcPr>
                  <w:tcW w:w="3685" w:type="dxa"/>
                </w:tcPr>
                <w:p w14:paraId="2D789329" w14:textId="77777777" w:rsidR="00885C99" w:rsidRDefault="00885C99" w:rsidP="006E7912"/>
              </w:tc>
            </w:tr>
            <w:tr w:rsidR="00885C99" w14:paraId="0A53545C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2F0C8C8" w14:textId="77777777" w:rsidR="00885C99" w:rsidRDefault="00885C99" w:rsidP="006E7912"/>
              </w:tc>
            </w:tr>
            <w:tr w:rsidR="00885C99" w14:paraId="308FF33E" w14:textId="77777777" w:rsidTr="006E7912">
              <w:tc>
                <w:tcPr>
                  <w:tcW w:w="3685" w:type="dxa"/>
                </w:tcPr>
                <w:p w14:paraId="39D80DA3" w14:textId="77777777" w:rsidR="00885C99" w:rsidRDefault="00885C99" w:rsidP="006E7912"/>
              </w:tc>
            </w:tr>
            <w:tr w:rsidR="00885C99" w14:paraId="6E58328F" w14:textId="77777777" w:rsidTr="006E7912">
              <w:tc>
                <w:tcPr>
                  <w:tcW w:w="3685" w:type="dxa"/>
                </w:tcPr>
                <w:p w14:paraId="1D7360E0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213A201B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8989933" w14:textId="77777777" w:rsidR="00885C99" w:rsidRDefault="00885C99" w:rsidP="006E7912"/>
              </w:tc>
            </w:tr>
          </w:tbl>
          <w:p w14:paraId="4DEE78D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A984EE7" w14:textId="77777777" w:rsidTr="006E7912">
              <w:tc>
                <w:tcPr>
                  <w:tcW w:w="3595" w:type="dxa"/>
                </w:tcPr>
                <w:p w14:paraId="509E7917" w14:textId="77777777" w:rsidR="00885C99" w:rsidRDefault="00885C99" w:rsidP="006E7912"/>
              </w:tc>
            </w:tr>
            <w:tr w:rsidR="00885C99" w14:paraId="6225591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017F52B" w14:textId="77777777" w:rsidR="00885C99" w:rsidRDefault="00885C99" w:rsidP="006E7912"/>
              </w:tc>
            </w:tr>
            <w:tr w:rsidR="00885C99" w14:paraId="15169B0C" w14:textId="77777777" w:rsidTr="006E7912">
              <w:tc>
                <w:tcPr>
                  <w:tcW w:w="3595" w:type="dxa"/>
                </w:tcPr>
                <w:p w14:paraId="4DD8E6AF" w14:textId="77777777" w:rsidR="00885C99" w:rsidRDefault="00885C99" w:rsidP="006E7912"/>
              </w:tc>
            </w:tr>
            <w:tr w:rsidR="00885C99" w14:paraId="7C796264" w14:textId="77777777" w:rsidTr="006E7912">
              <w:tc>
                <w:tcPr>
                  <w:tcW w:w="3595" w:type="dxa"/>
                </w:tcPr>
                <w:p w14:paraId="1F46DC2D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119839F3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7C0916F" w14:textId="77777777" w:rsidR="00885C99" w:rsidRDefault="00885C99" w:rsidP="006E7912"/>
              </w:tc>
            </w:tr>
          </w:tbl>
          <w:p w14:paraId="17F3E4F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B858E8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6B306D7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37B8AEE" w14:textId="77777777" w:rsidTr="006E7912">
              <w:tc>
                <w:tcPr>
                  <w:tcW w:w="3325" w:type="dxa"/>
                </w:tcPr>
                <w:p w14:paraId="2D1A42A5" w14:textId="77777777" w:rsidR="00885C99" w:rsidRDefault="00885C99" w:rsidP="006E7912"/>
              </w:tc>
            </w:tr>
            <w:tr w:rsidR="00885C99" w14:paraId="7B47CF0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58DC83F" w14:textId="77777777" w:rsidR="00885C99" w:rsidRDefault="00885C99" w:rsidP="006E7912"/>
              </w:tc>
            </w:tr>
            <w:tr w:rsidR="00885C99" w14:paraId="6F5E8F1B" w14:textId="77777777" w:rsidTr="006E7912">
              <w:tc>
                <w:tcPr>
                  <w:tcW w:w="3325" w:type="dxa"/>
                </w:tcPr>
                <w:p w14:paraId="0CDF58CE" w14:textId="77777777" w:rsidR="00885C99" w:rsidRDefault="00885C99" w:rsidP="006E7912"/>
              </w:tc>
            </w:tr>
            <w:tr w:rsidR="00885C99" w14:paraId="6676AED6" w14:textId="77777777" w:rsidTr="006E7912">
              <w:tc>
                <w:tcPr>
                  <w:tcW w:w="3325" w:type="dxa"/>
                </w:tcPr>
                <w:p w14:paraId="19A4E876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0CEC156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21E3BE1" w14:textId="77777777" w:rsidR="00885C99" w:rsidRDefault="00885C99" w:rsidP="006E7912"/>
              </w:tc>
            </w:tr>
          </w:tbl>
          <w:p w14:paraId="57FE1B8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645E60C0" w14:textId="77777777" w:rsidTr="006E7912">
              <w:tc>
                <w:tcPr>
                  <w:tcW w:w="3775" w:type="dxa"/>
                </w:tcPr>
                <w:p w14:paraId="4A74228D" w14:textId="77777777" w:rsidR="00885C99" w:rsidRDefault="00885C99" w:rsidP="006E7912"/>
              </w:tc>
            </w:tr>
            <w:tr w:rsidR="00885C99" w14:paraId="428AAD61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3B28450" w14:textId="77777777" w:rsidR="00885C99" w:rsidRDefault="00885C99" w:rsidP="006E7912"/>
              </w:tc>
            </w:tr>
            <w:tr w:rsidR="00885C99" w14:paraId="39946E53" w14:textId="77777777" w:rsidTr="006E7912">
              <w:tc>
                <w:tcPr>
                  <w:tcW w:w="3775" w:type="dxa"/>
                </w:tcPr>
                <w:p w14:paraId="5D2A448B" w14:textId="77777777" w:rsidR="00885C99" w:rsidRDefault="00885C99" w:rsidP="006E7912"/>
              </w:tc>
            </w:tr>
            <w:tr w:rsidR="00885C99" w14:paraId="101B6EE8" w14:textId="77777777" w:rsidTr="006E7912">
              <w:tc>
                <w:tcPr>
                  <w:tcW w:w="3775" w:type="dxa"/>
                </w:tcPr>
                <w:p w14:paraId="0E593A3A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004FCBF4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077A77BA" w14:textId="77777777" w:rsidR="00885C99" w:rsidRDefault="00885C99" w:rsidP="006E7912"/>
              </w:tc>
            </w:tr>
          </w:tbl>
          <w:p w14:paraId="104FF7A8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840EA86" w14:textId="77777777" w:rsidTr="006E7912">
              <w:tc>
                <w:tcPr>
                  <w:tcW w:w="3685" w:type="dxa"/>
                </w:tcPr>
                <w:p w14:paraId="66DC9B5B" w14:textId="77777777" w:rsidR="00885C99" w:rsidRDefault="00885C99" w:rsidP="006E7912"/>
              </w:tc>
            </w:tr>
            <w:tr w:rsidR="00885C99" w14:paraId="08C5BD3D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D71FB63" w14:textId="77777777" w:rsidR="00885C99" w:rsidRDefault="00885C99" w:rsidP="006E7912"/>
              </w:tc>
            </w:tr>
            <w:tr w:rsidR="00885C99" w14:paraId="1527439A" w14:textId="77777777" w:rsidTr="006E7912">
              <w:tc>
                <w:tcPr>
                  <w:tcW w:w="3685" w:type="dxa"/>
                </w:tcPr>
                <w:p w14:paraId="24F99073" w14:textId="77777777" w:rsidR="00885C99" w:rsidRDefault="00885C99" w:rsidP="006E7912"/>
              </w:tc>
            </w:tr>
            <w:tr w:rsidR="00885C99" w14:paraId="5DCB3191" w14:textId="77777777" w:rsidTr="006E7912">
              <w:tc>
                <w:tcPr>
                  <w:tcW w:w="3685" w:type="dxa"/>
                </w:tcPr>
                <w:p w14:paraId="1E592AC9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50E2E52A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7396BA1" w14:textId="77777777" w:rsidR="00885C99" w:rsidRDefault="00885C99" w:rsidP="006E7912"/>
              </w:tc>
            </w:tr>
          </w:tbl>
          <w:p w14:paraId="2B7E68C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66B0B4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DBA9A47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12E22FE" w14:textId="77777777" w:rsidTr="006E7912">
              <w:tc>
                <w:tcPr>
                  <w:tcW w:w="3325" w:type="dxa"/>
                </w:tcPr>
                <w:p w14:paraId="3ABD7494" w14:textId="77777777" w:rsidR="00885C99" w:rsidRDefault="00885C99" w:rsidP="006E7912"/>
              </w:tc>
            </w:tr>
            <w:tr w:rsidR="00885C99" w14:paraId="6F49A72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20119DB" w14:textId="77777777" w:rsidR="00885C99" w:rsidRDefault="00885C99" w:rsidP="006E7912"/>
              </w:tc>
            </w:tr>
            <w:tr w:rsidR="00885C99" w14:paraId="093085E3" w14:textId="77777777" w:rsidTr="006E7912">
              <w:tc>
                <w:tcPr>
                  <w:tcW w:w="3325" w:type="dxa"/>
                </w:tcPr>
                <w:p w14:paraId="779E264E" w14:textId="77777777" w:rsidR="00885C99" w:rsidRDefault="00885C99" w:rsidP="006E7912"/>
              </w:tc>
            </w:tr>
            <w:tr w:rsidR="00885C99" w14:paraId="2C413262" w14:textId="77777777" w:rsidTr="006E7912">
              <w:tc>
                <w:tcPr>
                  <w:tcW w:w="3325" w:type="dxa"/>
                </w:tcPr>
                <w:p w14:paraId="258CF935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36F3E5B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C36A20E" w14:textId="77777777" w:rsidR="00885C99" w:rsidRDefault="00885C99" w:rsidP="006E7912"/>
              </w:tc>
            </w:tr>
          </w:tbl>
          <w:p w14:paraId="45C0E6F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80C1759" w14:textId="77777777" w:rsidTr="006E7912">
              <w:tc>
                <w:tcPr>
                  <w:tcW w:w="3595" w:type="dxa"/>
                </w:tcPr>
                <w:p w14:paraId="146955C5" w14:textId="77777777" w:rsidR="00885C99" w:rsidRDefault="00885C99" w:rsidP="006E7912"/>
              </w:tc>
            </w:tr>
            <w:tr w:rsidR="00885C99" w14:paraId="59DD3A72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2E86E52" w14:textId="77777777" w:rsidR="00885C99" w:rsidRDefault="00885C99" w:rsidP="006E7912"/>
              </w:tc>
            </w:tr>
            <w:tr w:rsidR="00885C99" w14:paraId="10F49545" w14:textId="77777777" w:rsidTr="006E7912">
              <w:tc>
                <w:tcPr>
                  <w:tcW w:w="3595" w:type="dxa"/>
                </w:tcPr>
                <w:p w14:paraId="17180E98" w14:textId="77777777" w:rsidR="00885C99" w:rsidRDefault="00885C99" w:rsidP="006E7912"/>
              </w:tc>
            </w:tr>
            <w:tr w:rsidR="00885C99" w14:paraId="6A42CDF6" w14:textId="77777777" w:rsidTr="006E7912">
              <w:tc>
                <w:tcPr>
                  <w:tcW w:w="3595" w:type="dxa"/>
                </w:tcPr>
                <w:p w14:paraId="120F2673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11C95F88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FE43B73" w14:textId="77777777" w:rsidR="00885C99" w:rsidRDefault="00885C99" w:rsidP="006E7912"/>
              </w:tc>
            </w:tr>
          </w:tbl>
          <w:p w14:paraId="7562931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4632E77" w14:textId="77777777" w:rsidTr="006E7912">
              <w:tc>
                <w:tcPr>
                  <w:tcW w:w="3775" w:type="dxa"/>
                </w:tcPr>
                <w:p w14:paraId="61B1930C" w14:textId="77777777" w:rsidR="00885C99" w:rsidRDefault="00885C99" w:rsidP="006E7912"/>
              </w:tc>
            </w:tr>
            <w:tr w:rsidR="00885C99" w14:paraId="72853885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BFA75C8" w14:textId="77777777" w:rsidR="00885C99" w:rsidRDefault="00885C99" w:rsidP="006E7912"/>
              </w:tc>
            </w:tr>
            <w:tr w:rsidR="00885C99" w14:paraId="62E3F619" w14:textId="77777777" w:rsidTr="006E7912">
              <w:tc>
                <w:tcPr>
                  <w:tcW w:w="3775" w:type="dxa"/>
                </w:tcPr>
                <w:p w14:paraId="7BD62F5D" w14:textId="77777777" w:rsidR="00885C99" w:rsidRDefault="00885C99" w:rsidP="006E7912"/>
              </w:tc>
            </w:tr>
            <w:tr w:rsidR="00885C99" w14:paraId="65866931" w14:textId="77777777" w:rsidTr="006E7912">
              <w:tc>
                <w:tcPr>
                  <w:tcW w:w="3775" w:type="dxa"/>
                </w:tcPr>
                <w:p w14:paraId="5E650BE6" w14:textId="77777777" w:rsidR="00885C99" w:rsidRDefault="002F2F60" w:rsidP="006E7912">
                  <w:r>
                    <w:t>H.W.</w:t>
                  </w:r>
                </w:p>
              </w:tc>
            </w:tr>
            <w:tr w:rsidR="00885C99" w14:paraId="3F0A26F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07E798E" w14:textId="77777777" w:rsidR="00885C99" w:rsidRDefault="00885C99" w:rsidP="006E7912"/>
              </w:tc>
            </w:tr>
          </w:tbl>
          <w:p w14:paraId="038668B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75C774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39D108A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D88863E" w14:textId="77777777" w:rsidTr="006E7912">
              <w:tc>
                <w:tcPr>
                  <w:tcW w:w="3775" w:type="dxa"/>
                </w:tcPr>
                <w:p w14:paraId="1B90653D" w14:textId="77777777" w:rsidR="00885C99" w:rsidRDefault="00885C99" w:rsidP="006E7912"/>
              </w:tc>
            </w:tr>
            <w:tr w:rsidR="00885C99" w14:paraId="1AB7EF5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992AB06" w14:textId="77777777" w:rsidR="00885C99" w:rsidRDefault="00885C99" w:rsidP="006E7912"/>
              </w:tc>
            </w:tr>
            <w:tr w:rsidR="00885C99" w14:paraId="758A84F6" w14:textId="77777777" w:rsidTr="006E7912">
              <w:tc>
                <w:tcPr>
                  <w:tcW w:w="3775" w:type="dxa"/>
                </w:tcPr>
                <w:p w14:paraId="1D66384C" w14:textId="77777777" w:rsidR="00885C99" w:rsidRDefault="00885C99" w:rsidP="006E7912"/>
              </w:tc>
            </w:tr>
            <w:tr w:rsidR="00885C99" w14:paraId="6B43CB5E" w14:textId="77777777" w:rsidTr="006E7912">
              <w:tc>
                <w:tcPr>
                  <w:tcW w:w="3775" w:type="dxa"/>
                </w:tcPr>
                <w:p w14:paraId="5E1BCAE6" w14:textId="77777777" w:rsidR="00885C99" w:rsidRDefault="00885C99" w:rsidP="006E7912"/>
              </w:tc>
            </w:tr>
            <w:tr w:rsidR="00885C99" w14:paraId="32CD5556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2DDD1FB" w14:textId="77777777" w:rsidR="00885C99" w:rsidRDefault="00885C99" w:rsidP="006E7912"/>
              </w:tc>
            </w:tr>
          </w:tbl>
          <w:p w14:paraId="0A4FA53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CD977F9" w14:textId="77777777" w:rsidTr="006E7912">
              <w:tc>
                <w:tcPr>
                  <w:tcW w:w="3595" w:type="dxa"/>
                </w:tcPr>
                <w:p w14:paraId="2C817104" w14:textId="77777777" w:rsidR="00885C99" w:rsidRDefault="00885C99" w:rsidP="006E7912"/>
              </w:tc>
            </w:tr>
            <w:tr w:rsidR="00885C99" w14:paraId="4EBEBCF9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DDC7D46" w14:textId="77777777" w:rsidR="00885C99" w:rsidRDefault="00885C99" w:rsidP="006E7912"/>
              </w:tc>
            </w:tr>
            <w:tr w:rsidR="00885C99" w14:paraId="55ED40DC" w14:textId="77777777" w:rsidTr="006E7912">
              <w:tc>
                <w:tcPr>
                  <w:tcW w:w="3595" w:type="dxa"/>
                </w:tcPr>
                <w:p w14:paraId="06646E6F" w14:textId="77777777" w:rsidR="00885C99" w:rsidRDefault="00885C99" w:rsidP="006E7912"/>
              </w:tc>
            </w:tr>
            <w:tr w:rsidR="00885C99" w14:paraId="28E605CC" w14:textId="77777777" w:rsidTr="006E7912">
              <w:tc>
                <w:tcPr>
                  <w:tcW w:w="3595" w:type="dxa"/>
                </w:tcPr>
                <w:p w14:paraId="09DE1C08" w14:textId="77777777" w:rsidR="00885C99" w:rsidRDefault="00885C99" w:rsidP="006E7912"/>
              </w:tc>
            </w:tr>
            <w:tr w:rsidR="00885C99" w14:paraId="10F3D831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B792101" w14:textId="77777777" w:rsidR="00885C99" w:rsidRDefault="00885C99" w:rsidP="006E7912"/>
              </w:tc>
            </w:tr>
          </w:tbl>
          <w:p w14:paraId="75B9857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D5B0987" w14:textId="77777777" w:rsidTr="006E7912">
              <w:tc>
                <w:tcPr>
                  <w:tcW w:w="3685" w:type="dxa"/>
                </w:tcPr>
                <w:p w14:paraId="694168B6" w14:textId="77777777" w:rsidR="00885C99" w:rsidRDefault="00885C99" w:rsidP="006E7912"/>
              </w:tc>
            </w:tr>
            <w:tr w:rsidR="00885C99" w14:paraId="4378DC41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788939BC" w14:textId="77777777" w:rsidR="00885C99" w:rsidRDefault="00885C99" w:rsidP="006E7912"/>
              </w:tc>
            </w:tr>
            <w:tr w:rsidR="00885C99" w14:paraId="257B05E6" w14:textId="77777777" w:rsidTr="006E7912">
              <w:tc>
                <w:tcPr>
                  <w:tcW w:w="3685" w:type="dxa"/>
                </w:tcPr>
                <w:p w14:paraId="0EA6864E" w14:textId="77777777" w:rsidR="00885C99" w:rsidRDefault="00885C99" w:rsidP="006E7912"/>
              </w:tc>
            </w:tr>
            <w:tr w:rsidR="00885C99" w14:paraId="7C105491" w14:textId="77777777" w:rsidTr="006E7912">
              <w:tc>
                <w:tcPr>
                  <w:tcW w:w="3685" w:type="dxa"/>
                </w:tcPr>
                <w:p w14:paraId="7B9E1ECB" w14:textId="77777777" w:rsidR="00885C99" w:rsidRDefault="00885C99" w:rsidP="006E7912"/>
              </w:tc>
            </w:tr>
            <w:tr w:rsidR="00885C99" w14:paraId="421885A8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19894493" w14:textId="77777777" w:rsidR="00885C99" w:rsidRDefault="00885C99" w:rsidP="006E7912"/>
              </w:tc>
            </w:tr>
          </w:tbl>
          <w:p w14:paraId="41CC581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596BA4" w14:textId="77777777" w:rsidR="00885C99" w:rsidRDefault="00885C99" w:rsidP="00885C99">
      <w:pPr>
        <w:pStyle w:val="Title"/>
        <w:ind w:right="-288"/>
      </w:pPr>
    </w:p>
    <w:p w14:paraId="2E831B91" w14:textId="77777777" w:rsidR="00B90CD5" w:rsidRDefault="00B90CD5" w:rsidP="00B90CD5">
      <w:pPr>
        <w:pStyle w:val="Title"/>
        <w:rPr>
          <w:sz w:val="10"/>
          <w:szCs w:val="10"/>
        </w:rPr>
      </w:pPr>
    </w:p>
    <w:p w14:paraId="76C54ADC" w14:textId="77777777" w:rsidR="00B90CD5" w:rsidRPr="00B90CD5" w:rsidRDefault="00B90CD5" w:rsidP="00B90CD5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B90CD5" w:rsidRPr="008B041A" w14:paraId="56831A56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09D5DB2D" w14:textId="77777777" w:rsidR="00B90CD5" w:rsidRPr="008B041A" w:rsidRDefault="00B90CD5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6C460D8F" w14:textId="77777777" w:rsidR="00B90CD5" w:rsidRPr="008B041A" w:rsidRDefault="00B90CD5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B90CD5" w14:paraId="391DDA2E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7E964AF3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66C65A31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627EE4D6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B90CD5" w14:paraId="1A8AE92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B90CD5" w14:paraId="6970D10C" w14:textId="77777777" w:rsidTr="00836A56">
              <w:tc>
                <w:tcPr>
                  <w:tcW w:w="2014" w:type="dxa"/>
                </w:tcPr>
                <w:p w14:paraId="4947FAE4" w14:textId="77777777" w:rsidR="00B90CD5" w:rsidRDefault="00B90CD5" w:rsidP="00836A56"/>
              </w:tc>
            </w:tr>
            <w:tr w:rsidR="00B90CD5" w14:paraId="1FDD5257" w14:textId="77777777" w:rsidTr="00836A56">
              <w:tc>
                <w:tcPr>
                  <w:tcW w:w="2014" w:type="dxa"/>
                </w:tcPr>
                <w:p w14:paraId="2810997F" w14:textId="77777777" w:rsidR="00B90CD5" w:rsidRDefault="00B90CD5" w:rsidP="00836A56"/>
              </w:tc>
            </w:tr>
            <w:tr w:rsidR="00B90CD5" w14:paraId="5D9344A1" w14:textId="77777777" w:rsidTr="00836A56">
              <w:tc>
                <w:tcPr>
                  <w:tcW w:w="2014" w:type="dxa"/>
                </w:tcPr>
                <w:p w14:paraId="08AC85BC" w14:textId="77777777" w:rsidR="00B90CD5" w:rsidRDefault="00B90CD5" w:rsidP="00836A56"/>
              </w:tc>
            </w:tr>
            <w:tr w:rsidR="00B90CD5" w14:paraId="6205A35C" w14:textId="77777777" w:rsidTr="00836A56">
              <w:tc>
                <w:tcPr>
                  <w:tcW w:w="2014" w:type="dxa"/>
                </w:tcPr>
                <w:p w14:paraId="75BCAB54" w14:textId="77777777" w:rsidR="00B90CD5" w:rsidRDefault="00B90CD5" w:rsidP="00836A56"/>
              </w:tc>
            </w:tr>
            <w:tr w:rsidR="00B90CD5" w14:paraId="26637AE0" w14:textId="77777777" w:rsidTr="00836A56">
              <w:tc>
                <w:tcPr>
                  <w:tcW w:w="2014" w:type="dxa"/>
                </w:tcPr>
                <w:p w14:paraId="0D58E55B" w14:textId="77777777" w:rsidR="00B90CD5" w:rsidRDefault="00B90CD5" w:rsidP="00836A56"/>
              </w:tc>
            </w:tr>
          </w:tbl>
          <w:p w14:paraId="516D9A4C" w14:textId="77777777" w:rsidR="00B90CD5" w:rsidRDefault="00B90CD5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C8BF702" w14:textId="77777777" w:rsidTr="00836A56">
              <w:tc>
                <w:tcPr>
                  <w:tcW w:w="2875" w:type="dxa"/>
                </w:tcPr>
                <w:p w14:paraId="74C534EA" w14:textId="77777777" w:rsidR="00B90CD5" w:rsidRDefault="00B90CD5" w:rsidP="00836A56"/>
              </w:tc>
            </w:tr>
            <w:tr w:rsidR="00B90CD5" w14:paraId="1BA7BF8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08FE743" w14:textId="77777777" w:rsidR="00B90CD5" w:rsidRDefault="00B90CD5" w:rsidP="00836A56"/>
              </w:tc>
            </w:tr>
            <w:tr w:rsidR="00B90CD5" w14:paraId="6260BAD7" w14:textId="77777777" w:rsidTr="00836A56">
              <w:tc>
                <w:tcPr>
                  <w:tcW w:w="2875" w:type="dxa"/>
                </w:tcPr>
                <w:p w14:paraId="0D6B246A" w14:textId="77777777" w:rsidR="00B90CD5" w:rsidRDefault="00B90CD5" w:rsidP="00836A56"/>
              </w:tc>
            </w:tr>
            <w:tr w:rsidR="00B90CD5" w14:paraId="1C202123" w14:textId="77777777" w:rsidTr="00836A56">
              <w:tc>
                <w:tcPr>
                  <w:tcW w:w="2875" w:type="dxa"/>
                </w:tcPr>
                <w:p w14:paraId="33ECBD1F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0680C37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7A3EB26" w14:textId="77777777" w:rsidR="00B90CD5" w:rsidRDefault="00B90CD5" w:rsidP="00836A56"/>
              </w:tc>
            </w:tr>
          </w:tbl>
          <w:p w14:paraId="14D73141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1319DEC7" w14:textId="77777777" w:rsidTr="00836A56">
              <w:tc>
                <w:tcPr>
                  <w:tcW w:w="2875" w:type="dxa"/>
                </w:tcPr>
                <w:p w14:paraId="1E89449C" w14:textId="77777777" w:rsidR="00B90CD5" w:rsidRDefault="00B90CD5" w:rsidP="00836A56"/>
              </w:tc>
            </w:tr>
            <w:tr w:rsidR="00B90CD5" w14:paraId="0741ABB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284446B" w14:textId="77777777" w:rsidR="00B90CD5" w:rsidRDefault="00B90CD5" w:rsidP="00836A56"/>
              </w:tc>
            </w:tr>
            <w:tr w:rsidR="00B90CD5" w14:paraId="11661129" w14:textId="77777777" w:rsidTr="00836A56">
              <w:tc>
                <w:tcPr>
                  <w:tcW w:w="2875" w:type="dxa"/>
                </w:tcPr>
                <w:p w14:paraId="7D647193" w14:textId="77777777" w:rsidR="00B90CD5" w:rsidRDefault="00B90CD5" w:rsidP="00836A56"/>
              </w:tc>
            </w:tr>
            <w:tr w:rsidR="00B90CD5" w14:paraId="72320278" w14:textId="77777777" w:rsidTr="00836A56">
              <w:tc>
                <w:tcPr>
                  <w:tcW w:w="2875" w:type="dxa"/>
                </w:tcPr>
                <w:p w14:paraId="13AD1602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223B1B8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395BB32" w14:textId="77777777" w:rsidR="00B90CD5" w:rsidRDefault="00B90CD5" w:rsidP="00836A56"/>
              </w:tc>
            </w:tr>
          </w:tbl>
          <w:p w14:paraId="509C8E0B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69BBB103" w14:textId="77777777" w:rsidTr="00836A56">
              <w:tc>
                <w:tcPr>
                  <w:tcW w:w="4045" w:type="dxa"/>
                </w:tcPr>
                <w:p w14:paraId="21022114" w14:textId="77777777" w:rsidR="00B90CD5" w:rsidRDefault="00B90CD5" w:rsidP="00836A56"/>
              </w:tc>
            </w:tr>
            <w:tr w:rsidR="00B90CD5" w14:paraId="125FD73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082BB7F" w14:textId="77777777" w:rsidR="00B90CD5" w:rsidRDefault="00B90CD5" w:rsidP="00836A56"/>
              </w:tc>
            </w:tr>
            <w:tr w:rsidR="00B90CD5" w14:paraId="0DB28817" w14:textId="77777777" w:rsidTr="00836A56">
              <w:tc>
                <w:tcPr>
                  <w:tcW w:w="4045" w:type="dxa"/>
                </w:tcPr>
                <w:p w14:paraId="01CF6DC3" w14:textId="77777777" w:rsidR="00B90CD5" w:rsidRDefault="00B90CD5" w:rsidP="00836A56"/>
              </w:tc>
            </w:tr>
            <w:tr w:rsidR="00B90CD5" w14:paraId="60086B6D" w14:textId="77777777" w:rsidTr="00836A56">
              <w:tc>
                <w:tcPr>
                  <w:tcW w:w="4045" w:type="dxa"/>
                </w:tcPr>
                <w:p w14:paraId="151BA151" w14:textId="77777777" w:rsidR="00B90CD5" w:rsidRDefault="00B90CD5" w:rsidP="00836A56"/>
              </w:tc>
            </w:tr>
            <w:tr w:rsidR="00B90CD5" w14:paraId="4106D9E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E0E2DFB" w14:textId="77777777" w:rsidR="00B90CD5" w:rsidRDefault="00B90CD5" w:rsidP="00836A56"/>
              </w:tc>
            </w:tr>
          </w:tbl>
          <w:p w14:paraId="3EE2B6C8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7DFFED0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E1F567B" w14:textId="77777777" w:rsidR="00B90CD5" w:rsidRDefault="00B90CD5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503D7235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73459A4D" w14:textId="77777777" w:rsidR="00B90CD5" w:rsidRDefault="00B90CD5" w:rsidP="00836A56"/>
              </w:tc>
            </w:tr>
            <w:tr w:rsidR="00B90CD5" w14:paraId="76CC017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0534D5E" w14:textId="77777777" w:rsidR="00B90CD5" w:rsidRDefault="00B90CD5" w:rsidP="00836A56"/>
              </w:tc>
            </w:tr>
            <w:tr w:rsidR="00B90CD5" w14:paraId="48A586D7" w14:textId="77777777" w:rsidTr="00836A56">
              <w:tc>
                <w:tcPr>
                  <w:tcW w:w="2875" w:type="dxa"/>
                </w:tcPr>
                <w:p w14:paraId="0B61F94C" w14:textId="77777777" w:rsidR="00B90CD5" w:rsidRDefault="00B90CD5" w:rsidP="00836A56"/>
              </w:tc>
            </w:tr>
            <w:tr w:rsidR="00B90CD5" w14:paraId="6364D3CD" w14:textId="77777777" w:rsidTr="00836A56">
              <w:tc>
                <w:tcPr>
                  <w:tcW w:w="2875" w:type="dxa"/>
                </w:tcPr>
                <w:p w14:paraId="1132C2B8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589DA2D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E1E39D6" w14:textId="77777777" w:rsidR="00B90CD5" w:rsidRDefault="00B90CD5" w:rsidP="00836A56"/>
              </w:tc>
            </w:tr>
          </w:tbl>
          <w:p w14:paraId="327C81EC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70762C97" w14:textId="77777777" w:rsidTr="00836A56">
              <w:tc>
                <w:tcPr>
                  <w:tcW w:w="2875" w:type="dxa"/>
                </w:tcPr>
                <w:p w14:paraId="6D910B94" w14:textId="77777777" w:rsidR="00B90CD5" w:rsidRDefault="00B90CD5" w:rsidP="00836A56"/>
              </w:tc>
            </w:tr>
            <w:tr w:rsidR="00B90CD5" w14:paraId="1F7EA1F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0999891" w14:textId="77777777" w:rsidR="00B90CD5" w:rsidRDefault="00B90CD5" w:rsidP="00836A56"/>
              </w:tc>
            </w:tr>
            <w:tr w:rsidR="00B90CD5" w14:paraId="2BA1AE1F" w14:textId="77777777" w:rsidTr="00836A56">
              <w:tc>
                <w:tcPr>
                  <w:tcW w:w="2875" w:type="dxa"/>
                </w:tcPr>
                <w:p w14:paraId="5817FF15" w14:textId="77777777" w:rsidR="00B90CD5" w:rsidRDefault="00B90CD5" w:rsidP="00836A56"/>
              </w:tc>
            </w:tr>
            <w:tr w:rsidR="00B90CD5" w14:paraId="77FE7706" w14:textId="77777777" w:rsidTr="00836A56">
              <w:tc>
                <w:tcPr>
                  <w:tcW w:w="2875" w:type="dxa"/>
                </w:tcPr>
                <w:p w14:paraId="74A1A331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5B04149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829147E" w14:textId="77777777" w:rsidR="00B90CD5" w:rsidRDefault="00B90CD5" w:rsidP="00836A56"/>
              </w:tc>
            </w:tr>
          </w:tbl>
          <w:p w14:paraId="4696D792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51190455" w14:textId="77777777" w:rsidTr="00836A56">
              <w:tc>
                <w:tcPr>
                  <w:tcW w:w="4045" w:type="dxa"/>
                </w:tcPr>
                <w:p w14:paraId="23D8D967" w14:textId="77777777" w:rsidR="00B90CD5" w:rsidRDefault="00B90CD5" w:rsidP="00836A56"/>
              </w:tc>
            </w:tr>
            <w:tr w:rsidR="00B90CD5" w14:paraId="5FF6EA8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7C80865" w14:textId="77777777" w:rsidR="00B90CD5" w:rsidRDefault="00B90CD5" w:rsidP="00836A56"/>
              </w:tc>
            </w:tr>
            <w:tr w:rsidR="00B90CD5" w14:paraId="14DF7AE9" w14:textId="77777777" w:rsidTr="00836A56">
              <w:tc>
                <w:tcPr>
                  <w:tcW w:w="4045" w:type="dxa"/>
                </w:tcPr>
                <w:p w14:paraId="1E8FFCBC" w14:textId="77777777" w:rsidR="00B90CD5" w:rsidRDefault="00B90CD5" w:rsidP="00836A56"/>
              </w:tc>
            </w:tr>
            <w:tr w:rsidR="00B90CD5" w14:paraId="761AE73F" w14:textId="77777777" w:rsidTr="00836A56">
              <w:tc>
                <w:tcPr>
                  <w:tcW w:w="4045" w:type="dxa"/>
                </w:tcPr>
                <w:p w14:paraId="5C7B027A" w14:textId="77777777" w:rsidR="00B90CD5" w:rsidRDefault="00B90CD5" w:rsidP="00836A56"/>
              </w:tc>
            </w:tr>
            <w:tr w:rsidR="00B90CD5" w14:paraId="35C1E60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1264F6E" w14:textId="77777777" w:rsidR="00B90CD5" w:rsidRDefault="00B90CD5" w:rsidP="00836A56"/>
              </w:tc>
            </w:tr>
          </w:tbl>
          <w:p w14:paraId="6AA2AE27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51D2B8E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E34FDBB" w14:textId="77777777" w:rsidR="00B90CD5" w:rsidRDefault="00B90CD5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68103118" w14:textId="77777777" w:rsidTr="00836A56">
              <w:tc>
                <w:tcPr>
                  <w:tcW w:w="2875" w:type="dxa"/>
                </w:tcPr>
                <w:p w14:paraId="31F6E732" w14:textId="77777777" w:rsidR="00B90CD5" w:rsidRDefault="00B90CD5" w:rsidP="00836A56"/>
              </w:tc>
            </w:tr>
            <w:tr w:rsidR="00B90CD5" w14:paraId="1B1309C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0384DF1" w14:textId="77777777" w:rsidR="00B90CD5" w:rsidRDefault="00B90CD5" w:rsidP="00836A56"/>
              </w:tc>
            </w:tr>
            <w:tr w:rsidR="00B90CD5" w14:paraId="69075852" w14:textId="77777777" w:rsidTr="00836A56">
              <w:tc>
                <w:tcPr>
                  <w:tcW w:w="2875" w:type="dxa"/>
                </w:tcPr>
                <w:p w14:paraId="446B7229" w14:textId="77777777" w:rsidR="00B90CD5" w:rsidRDefault="00B90CD5" w:rsidP="00836A56"/>
              </w:tc>
            </w:tr>
            <w:tr w:rsidR="00B90CD5" w14:paraId="3EFFFE6E" w14:textId="77777777" w:rsidTr="00836A56">
              <w:tc>
                <w:tcPr>
                  <w:tcW w:w="2875" w:type="dxa"/>
                </w:tcPr>
                <w:p w14:paraId="59D4424A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446C365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DD08ADD" w14:textId="77777777" w:rsidR="00B90CD5" w:rsidRDefault="00B90CD5" w:rsidP="00836A56"/>
              </w:tc>
            </w:tr>
          </w:tbl>
          <w:p w14:paraId="066EBE8B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474DAAC" w14:textId="77777777" w:rsidTr="00836A56">
              <w:tc>
                <w:tcPr>
                  <w:tcW w:w="2875" w:type="dxa"/>
                </w:tcPr>
                <w:p w14:paraId="6190A0C7" w14:textId="77777777" w:rsidR="00B90CD5" w:rsidRDefault="00B90CD5" w:rsidP="00836A56"/>
              </w:tc>
            </w:tr>
            <w:tr w:rsidR="00B90CD5" w14:paraId="18F82C5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1F5ACF0" w14:textId="77777777" w:rsidR="00B90CD5" w:rsidRDefault="00B90CD5" w:rsidP="00836A56"/>
              </w:tc>
            </w:tr>
            <w:tr w:rsidR="00B90CD5" w14:paraId="0CF3DA0B" w14:textId="77777777" w:rsidTr="00836A56">
              <w:tc>
                <w:tcPr>
                  <w:tcW w:w="2875" w:type="dxa"/>
                </w:tcPr>
                <w:p w14:paraId="03CA8F9B" w14:textId="77777777" w:rsidR="00B90CD5" w:rsidRDefault="00B90CD5" w:rsidP="00836A56"/>
              </w:tc>
            </w:tr>
            <w:tr w:rsidR="00B90CD5" w14:paraId="6C7A3587" w14:textId="77777777" w:rsidTr="00836A56">
              <w:tc>
                <w:tcPr>
                  <w:tcW w:w="2875" w:type="dxa"/>
                </w:tcPr>
                <w:p w14:paraId="02009C56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53F411A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7647548" w14:textId="77777777" w:rsidR="00B90CD5" w:rsidRDefault="00B90CD5" w:rsidP="00836A56"/>
              </w:tc>
            </w:tr>
          </w:tbl>
          <w:p w14:paraId="55567DAC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561D5844" w14:textId="77777777" w:rsidTr="00836A56">
              <w:tc>
                <w:tcPr>
                  <w:tcW w:w="4045" w:type="dxa"/>
                </w:tcPr>
                <w:p w14:paraId="7220244B" w14:textId="77777777" w:rsidR="00B90CD5" w:rsidRDefault="00B90CD5" w:rsidP="00836A56"/>
              </w:tc>
            </w:tr>
            <w:tr w:rsidR="00B90CD5" w14:paraId="4ED5CAF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ED00ED5" w14:textId="77777777" w:rsidR="00B90CD5" w:rsidRDefault="00B90CD5" w:rsidP="00836A56"/>
              </w:tc>
            </w:tr>
            <w:tr w:rsidR="00B90CD5" w14:paraId="4BAE4191" w14:textId="77777777" w:rsidTr="00836A56">
              <w:tc>
                <w:tcPr>
                  <w:tcW w:w="4045" w:type="dxa"/>
                </w:tcPr>
                <w:p w14:paraId="7AD80113" w14:textId="77777777" w:rsidR="00B90CD5" w:rsidRDefault="00B90CD5" w:rsidP="00836A56"/>
              </w:tc>
            </w:tr>
            <w:tr w:rsidR="00B90CD5" w14:paraId="2CC94059" w14:textId="77777777" w:rsidTr="00836A56">
              <w:tc>
                <w:tcPr>
                  <w:tcW w:w="4045" w:type="dxa"/>
                </w:tcPr>
                <w:p w14:paraId="771647B1" w14:textId="77777777" w:rsidR="00B90CD5" w:rsidRDefault="00B90CD5" w:rsidP="00836A56"/>
              </w:tc>
            </w:tr>
            <w:tr w:rsidR="00B90CD5" w14:paraId="5059CEF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FB6514D" w14:textId="77777777" w:rsidR="00B90CD5" w:rsidRDefault="00B90CD5" w:rsidP="00836A56"/>
              </w:tc>
            </w:tr>
          </w:tbl>
          <w:p w14:paraId="2064B078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022CE83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C0CFA99" w14:textId="77777777" w:rsidR="00B90CD5" w:rsidRDefault="00B90CD5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613E7CE8" w14:textId="77777777" w:rsidTr="00836A56">
              <w:tc>
                <w:tcPr>
                  <w:tcW w:w="2875" w:type="dxa"/>
                </w:tcPr>
                <w:p w14:paraId="38F67049" w14:textId="77777777" w:rsidR="00B90CD5" w:rsidRDefault="00B90CD5" w:rsidP="00836A56"/>
              </w:tc>
            </w:tr>
            <w:tr w:rsidR="00B90CD5" w14:paraId="0C369B6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54AA8B3" w14:textId="77777777" w:rsidR="00B90CD5" w:rsidRDefault="00B90CD5" w:rsidP="00836A56"/>
              </w:tc>
            </w:tr>
            <w:tr w:rsidR="00B90CD5" w14:paraId="226DD25B" w14:textId="77777777" w:rsidTr="00836A56">
              <w:tc>
                <w:tcPr>
                  <w:tcW w:w="2875" w:type="dxa"/>
                </w:tcPr>
                <w:p w14:paraId="25F4264B" w14:textId="77777777" w:rsidR="00B90CD5" w:rsidRDefault="00B90CD5" w:rsidP="00836A56"/>
              </w:tc>
            </w:tr>
            <w:tr w:rsidR="00B90CD5" w14:paraId="28E5407C" w14:textId="77777777" w:rsidTr="00836A56">
              <w:tc>
                <w:tcPr>
                  <w:tcW w:w="2875" w:type="dxa"/>
                </w:tcPr>
                <w:p w14:paraId="6A2BAEFE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37E5DD6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DE79256" w14:textId="77777777" w:rsidR="00B90CD5" w:rsidRDefault="00B90CD5" w:rsidP="00836A56"/>
              </w:tc>
            </w:tr>
          </w:tbl>
          <w:p w14:paraId="086BDBD7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89D4D53" w14:textId="77777777" w:rsidTr="00836A56">
              <w:tc>
                <w:tcPr>
                  <w:tcW w:w="2875" w:type="dxa"/>
                </w:tcPr>
                <w:p w14:paraId="2CDD80A7" w14:textId="77777777" w:rsidR="00B90CD5" w:rsidRDefault="00B90CD5" w:rsidP="00836A56"/>
              </w:tc>
            </w:tr>
            <w:tr w:rsidR="00B90CD5" w14:paraId="4E3968E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5AC4E01" w14:textId="77777777" w:rsidR="00B90CD5" w:rsidRDefault="00B90CD5" w:rsidP="00836A56"/>
              </w:tc>
            </w:tr>
            <w:tr w:rsidR="00B90CD5" w14:paraId="1B0D085F" w14:textId="77777777" w:rsidTr="00836A56">
              <w:tc>
                <w:tcPr>
                  <w:tcW w:w="2875" w:type="dxa"/>
                </w:tcPr>
                <w:p w14:paraId="0B7B7A3C" w14:textId="77777777" w:rsidR="00B90CD5" w:rsidRDefault="00B90CD5" w:rsidP="00836A56"/>
              </w:tc>
            </w:tr>
            <w:tr w:rsidR="00B90CD5" w14:paraId="4864ED66" w14:textId="77777777" w:rsidTr="00836A56">
              <w:tc>
                <w:tcPr>
                  <w:tcW w:w="2875" w:type="dxa"/>
                </w:tcPr>
                <w:p w14:paraId="5E06DD4E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50BE59F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2F449C1" w14:textId="77777777" w:rsidR="00B90CD5" w:rsidRDefault="00B90CD5" w:rsidP="00836A56"/>
              </w:tc>
            </w:tr>
          </w:tbl>
          <w:p w14:paraId="318D2A73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5F2DFAEB" w14:textId="77777777" w:rsidTr="00836A56">
              <w:tc>
                <w:tcPr>
                  <w:tcW w:w="4045" w:type="dxa"/>
                </w:tcPr>
                <w:p w14:paraId="0FA24496" w14:textId="77777777" w:rsidR="00B90CD5" w:rsidRDefault="00B90CD5" w:rsidP="00836A56"/>
              </w:tc>
            </w:tr>
            <w:tr w:rsidR="00B90CD5" w14:paraId="524ECE2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1FFEDB4" w14:textId="77777777" w:rsidR="00B90CD5" w:rsidRDefault="00B90CD5" w:rsidP="00836A56"/>
              </w:tc>
            </w:tr>
            <w:tr w:rsidR="00B90CD5" w14:paraId="64ECCF0B" w14:textId="77777777" w:rsidTr="00836A56">
              <w:tc>
                <w:tcPr>
                  <w:tcW w:w="4045" w:type="dxa"/>
                </w:tcPr>
                <w:p w14:paraId="3448B8F8" w14:textId="77777777" w:rsidR="00B90CD5" w:rsidRDefault="00B90CD5" w:rsidP="00836A56"/>
              </w:tc>
            </w:tr>
            <w:tr w:rsidR="00B90CD5" w14:paraId="1D2E8956" w14:textId="77777777" w:rsidTr="00836A56">
              <w:tc>
                <w:tcPr>
                  <w:tcW w:w="4045" w:type="dxa"/>
                </w:tcPr>
                <w:p w14:paraId="6BCFC7BD" w14:textId="77777777" w:rsidR="00B90CD5" w:rsidRDefault="00B90CD5" w:rsidP="00836A56"/>
              </w:tc>
            </w:tr>
            <w:tr w:rsidR="00B90CD5" w14:paraId="3B83323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D575C78" w14:textId="77777777" w:rsidR="00B90CD5" w:rsidRDefault="00B90CD5" w:rsidP="00836A56"/>
              </w:tc>
            </w:tr>
          </w:tbl>
          <w:p w14:paraId="332A8B40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51DCABD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FD5A19C" w14:textId="77777777" w:rsidR="00B90CD5" w:rsidRDefault="00B90CD5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194815C4" w14:textId="77777777" w:rsidTr="00836A56">
              <w:tc>
                <w:tcPr>
                  <w:tcW w:w="2875" w:type="dxa"/>
                </w:tcPr>
                <w:p w14:paraId="11A59B6B" w14:textId="77777777" w:rsidR="00B90CD5" w:rsidRDefault="00B90CD5" w:rsidP="00836A56"/>
              </w:tc>
            </w:tr>
            <w:tr w:rsidR="00B90CD5" w14:paraId="7468A98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D77B506" w14:textId="77777777" w:rsidR="00B90CD5" w:rsidRDefault="00B90CD5" w:rsidP="00836A56"/>
              </w:tc>
            </w:tr>
            <w:tr w:rsidR="00B90CD5" w14:paraId="49AB51B9" w14:textId="77777777" w:rsidTr="00836A56">
              <w:tc>
                <w:tcPr>
                  <w:tcW w:w="2875" w:type="dxa"/>
                </w:tcPr>
                <w:p w14:paraId="6E3D8885" w14:textId="77777777" w:rsidR="00B90CD5" w:rsidRDefault="00B90CD5" w:rsidP="00836A56"/>
              </w:tc>
            </w:tr>
            <w:tr w:rsidR="00B90CD5" w14:paraId="40DF132B" w14:textId="77777777" w:rsidTr="00836A56">
              <w:tc>
                <w:tcPr>
                  <w:tcW w:w="2875" w:type="dxa"/>
                </w:tcPr>
                <w:p w14:paraId="4C6B0657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1B3BECD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8EF311C" w14:textId="77777777" w:rsidR="00B90CD5" w:rsidRDefault="00B90CD5" w:rsidP="00836A56"/>
              </w:tc>
            </w:tr>
          </w:tbl>
          <w:p w14:paraId="64FAD77D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B5AD665" w14:textId="77777777" w:rsidTr="00836A56">
              <w:tc>
                <w:tcPr>
                  <w:tcW w:w="2875" w:type="dxa"/>
                </w:tcPr>
                <w:p w14:paraId="0629C442" w14:textId="77777777" w:rsidR="00B90CD5" w:rsidRDefault="00B90CD5" w:rsidP="00836A56"/>
              </w:tc>
            </w:tr>
            <w:tr w:rsidR="00B90CD5" w14:paraId="3C0752F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6DF9FEF" w14:textId="77777777" w:rsidR="00B90CD5" w:rsidRDefault="00B90CD5" w:rsidP="00836A56"/>
              </w:tc>
            </w:tr>
            <w:tr w:rsidR="00B90CD5" w14:paraId="3D8AE846" w14:textId="77777777" w:rsidTr="00836A56">
              <w:tc>
                <w:tcPr>
                  <w:tcW w:w="2875" w:type="dxa"/>
                </w:tcPr>
                <w:p w14:paraId="00079279" w14:textId="77777777" w:rsidR="00B90CD5" w:rsidRDefault="00B90CD5" w:rsidP="00836A56"/>
              </w:tc>
            </w:tr>
            <w:tr w:rsidR="00B90CD5" w14:paraId="6218CAC2" w14:textId="77777777" w:rsidTr="00836A56">
              <w:tc>
                <w:tcPr>
                  <w:tcW w:w="2875" w:type="dxa"/>
                </w:tcPr>
                <w:p w14:paraId="14FDA7BD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402CEEF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C277128" w14:textId="77777777" w:rsidR="00B90CD5" w:rsidRDefault="00B90CD5" w:rsidP="00836A56"/>
              </w:tc>
            </w:tr>
          </w:tbl>
          <w:p w14:paraId="16D82EB5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3FFB724D" w14:textId="77777777" w:rsidTr="00836A56">
              <w:tc>
                <w:tcPr>
                  <w:tcW w:w="4045" w:type="dxa"/>
                </w:tcPr>
                <w:p w14:paraId="7E849956" w14:textId="77777777" w:rsidR="00B90CD5" w:rsidRDefault="00B90CD5" w:rsidP="00836A56"/>
              </w:tc>
            </w:tr>
            <w:tr w:rsidR="00B90CD5" w14:paraId="7EB53D3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C5CC9C4" w14:textId="77777777" w:rsidR="00B90CD5" w:rsidRDefault="00B90CD5" w:rsidP="00836A56"/>
              </w:tc>
            </w:tr>
            <w:tr w:rsidR="00B90CD5" w14:paraId="651ED5C9" w14:textId="77777777" w:rsidTr="00836A56">
              <w:tc>
                <w:tcPr>
                  <w:tcW w:w="4045" w:type="dxa"/>
                </w:tcPr>
                <w:p w14:paraId="09FA5F18" w14:textId="77777777" w:rsidR="00B90CD5" w:rsidRDefault="00B90CD5" w:rsidP="00836A56"/>
              </w:tc>
            </w:tr>
            <w:tr w:rsidR="00B90CD5" w14:paraId="727F8B82" w14:textId="77777777" w:rsidTr="00836A56">
              <w:tc>
                <w:tcPr>
                  <w:tcW w:w="4045" w:type="dxa"/>
                </w:tcPr>
                <w:p w14:paraId="6AFC7774" w14:textId="77777777" w:rsidR="00B90CD5" w:rsidRDefault="00B90CD5" w:rsidP="00836A56"/>
              </w:tc>
            </w:tr>
            <w:tr w:rsidR="00B90CD5" w14:paraId="0A657CF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217E97F" w14:textId="77777777" w:rsidR="00B90CD5" w:rsidRDefault="00B90CD5" w:rsidP="00836A56"/>
              </w:tc>
            </w:tr>
          </w:tbl>
          <w:p w14:paraId="7276C7D2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02DCAF5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9B83364" w14:textId="77777777" w:rsidR="00B90CD5" w:rsidRDefault="00B90CD5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D24E6E1" w14:textId="77777777" w:rsidTr="00836A56">
              <w:tc>
                <w:tcPr>
                  <w:tcW w:w="2875" w:type="dxa"/>
                </w:tcPr>
                <w:p w14:paraId="4A983B39" w14:textId="77777777" w:rsidR="00B90CD5" w:rsidRDefault="00B90CD5" w:rsidP="00836A56"/>
              </w:tc>
            </w:tr>
            <w:tr w:rsidR="00B90CD5" w14:paraId="4C57B99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BBA122B" w14:textId="77777777" w:rsidR="00B90CD5" w:rsidRDefault="00B90CD5" w:rsidP="00836A56"/>
              </w:tc>
            </w:tr>
            <w:tr w:rsidR="00B90CD5" w14:paraId="721B6531" w14:textId="77777777" w:rsidTr="00836A56">
              <w:tc>
                <w:tcPr>
                  <w:tcW w:w="2875" w:type="dxa"/>
                </w:tcPr>
                <w:p w14:paraId="5C7791A6" w14:textId="77777777" w:rsidR="00B90CD5" w:rsidRDefault="00B90CD5" w:rsidP="00836A56"/>
              </w:tc>
            </w:tr>
            <w:tr w:rsidR="00B90CD5" w14:paraId="22F318C5" w14:textId="77777777" w:rsidTr="00836A56">
              <w:tc>
                <w:tcPr>
                  <w:tcW w:w="2875" w:type="dxa"/>
                </w:tcPr>
                <w:p w14:paraId="20060B7A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11FD875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30A020D" w14:textId="77777777" w:rsidR="00B90CD5" w:rsidRDefault="00B90CD5" w:rsidP="00836A56"/>
              </w:tc>
            </w:tr>
          </w:tbl>
          <w:p w14:paraId="463CD2B1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AEC7E72" w14:textId="77777777" w:rsidTr="00836A56">
              <w:tc>
                <w:tcPr>
                  <w:tcW w:w="2875" w:type="dxa"/>
                </w:tcPr>
                <w:p w14:paraId="266BA6D8" w14:textId="77777777" w:rsidR="00B90CD5" w:rsidRDefault="00B90CD5" w:rsidP="00836A56"/>
              </w:tc>
            </w:tr>
            <w:tr w:rsidR="00B90CD5" w14:paraId="0DC1E56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DBB83F4" w14:textId="77777777" w:rsidR="00B90CD5" w:rsidRDefault="00B90CD5" w:rsidP="00836A56"/>
              </w:tc>
            </w:tr>
            <w:tr w:rsidR="00B90CD5" w14:paraId="56DF6873" w14:textId="77777777" w:rsidTr="00836A56">
              <w:tc>
                <w:tcPr>
                  <w:tcW w:w="2875" w:type="dxa"/>
                </w:tcPr>
                <w:p w14:paraId="6289ADDA" w14:textId="77777777" w:rsidR="00B90CD5" w:rsidRDefault="00B90CD5" w:rsidP="00836A56"/>
              </w:tc>
            </w:tr>
            <w:tr w:rsidR="00B90CD5" w14:paraId="299485BE" w14:textId="77777777" w:rsidTr="00836A56">
              <w:tc>
                <w:tcPr>
                  <w:tcW w:w="2875" w:type="dxa"/>
                </w:tcPr>
                <w:p w14:paraId="53B6DEF7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227AA35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1DBA5F6" w14:textId="77777777" w:rsidR="00B90CD5" w:rsidRDefault="00B90CD5" w:rsidP="00836A56"/>
              </w:tc>
            </w:tr>
          </w:tbl>
          <w:p w14:paraId="55D8F355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1F4A8F75" w14:textId="77777777" w:rsidTr="00836A56">
              <w:tc>
                <w:tcPr>
                  <w:tcW w:w="4045" w:type="dxa"/>
                </w:tcPr>
                <w:p w14:paraId="7EFBDC97" w14:textId="77777777" w:rsidR="00B90CD5" w:rsidRDefault="00B90CD5" w:rsidP="00836A56"/>
              </w:tc>
            </w:tr>
            <w:tr w:rsidR="00B90CD5" w14:paraId="43827D0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A6E4610" w14:textId="77777777" w:rsidR="00B90CD5" w:rsidRDefault="00B90CD5" w:rsidP="00836A56"/>
              </w:tc>
            </w:tr>
            <w:tr w:rsidR="00B90CD5" w14:paraId="13B9BCF5" w14:textId="77777777" w:rsidTr="00836A56">
              <w:tc>
                <w:tcPr>
                  <w:tcW w:w="4045" w:type="dxa"/>
                </w:tcPr>
                <w:p w14:paraId="00032547" w14:textId="77777777" w:rsidR="00B90CD5" w:rsidRDefault="00B90CD5" w:rsidP="00836A56"/>
              </w:tc>
            </w:tr>
            <w:tr w:rsidR="00B90CD5" w14:paraId="34805463" w14:textId="77777777" w:rsidTr="00836A56">
              <w:tc>
                <w:tcPr>
                  <w:tcW w:w="4045" w:type="dxa"/>
                </w:tcPr>
                <w:p w14:paraId="5792C444" w14:textId="77777777" w:rsidR="00B90CD5" w:rsidRDefault="00B90CD5" w:rsidP="00836A56"/>
              </w:tc>
            </w:tr>
            <w:tr w:rsidR="00B90CD5" w14:paraId="2E964A1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A321682" w14:textId="77777777" w:rsidR="00B90CD5" w:rsidRDefault="00B90CD5" w:rsidP="00836A56"/>
              </w:tc>
            </w:tr>
          </w:tbl>
          <w:p w14:paraId="56A4945E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059492B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73F8A99" w14:textId="77777777" w:rsidR="00B90CD5" w:rsidRDefault="00B90CD5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3A2611F9" w14:textId="77777777" w:rsidTr="00836A56">
              <w:tc>
                <w:tcPr>
                  <w:tcW w:w="2875" w:type="dxa"/>
                </w:tcPr>
                <w:p w14:paraId="0BB5024E" w14:textId="77777777" w:rsidR="00B90CD5" w:rsidRDefault="00B90CD5" w:rsidP="00836A56"/>
              </w:tc>
            </w:tr>
            <w:tr w:rsidR="00B90CD5" w14:paraId="607F2A7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18C5AAB" w14:textId="77777777" w:rsidR="00B90CD5" w:rsidRDefault="00B90CD5" w:rsidP="00836A56"/>
              </w:tc>
            </w:tr>
            <w:tr w:rsidR="00B90CD5" w14:paraId="7A2C6935" w14:textId="77777777" w:rsidTr="00836A56">
              <w:tc>
                <w:tcPr>
                  <w:tcW w:w="2875" w:type="dxa"/>
                </w:tcPr>
                <w:p w14:paraId="098CD0A1" w14:textId="77777777" w:rsidR="00B90CD5" w:rsidRDefault="00B90CD5" w:rsidP="00836A56"/>
              </w:tc>
            </w:tr>
            <w:tr w:rsidR="00B90CD5" w14:paraId="18065928" w14:textId="77777777" w:rsidTr="00836A56">
              <w:tc>
                <w:tcPr>
                  <w:tcW w:w="2875" w:type="dxa"/>
                </w:tcPr>
                <w:p w14:paraId="14CD035A" w14:textId="77777777" w:rsidR="00B90CD5" w:rsidRDefault="00B90CD5" w:rsidP="00836A56"/>
              </w:tc>
            </w:tr>
            <w:tr w:rsidR="00B90CD5" w14:paraId="2D25302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697159E" w14:textId="77777777" w:rsidR="00B90CD5" w:rsidRDefault="00B90CD5" w:rsidP="00836A56"/>
              </w:tc>
            </w:tr>
          </w:tbl>
          <w:p w14:paraId="06B63021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2336E249" w14:textId="77777777" w:rsidTr="00836A56">
              <w:tc>
                <w:tcPr>
                  <w:tcW w:w="2875" w:type="dxa"/>
                </w:tcPr>
                <w:p w14:paraId="1661062E" w14:textId="77777777" w:rsidR="00B90CD5" w:rsidRDefault="00B90CD5" w:rsidP="00836A56"/>
              </w:tc>
            </w:tr>
            <w:tr w:rsidR="00B90CD5" w14:paraId="431CB58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B93E09E" w14:textId="77777777" w:rsidR="00B90CD5" w:rsidRDefault="00B90CD5" w:rsidP="00836A56"/>
              </w:tc>
            </w:tr>
            <w:tr w:rsidR="00B90CD5" w14:paraId="7D64E741" w14:textId="77777777" w:rsidTr="00836A56">
              <w:tc>
                <w:tcPr>
                  <w:tcW w:w="2875" w:type="dxa"/>
                </w:tcPr>
                <w:p w14:paraId="3F6E1693" w14:textId="77777777" w:rsidR="00B90CD5" w:rsidRDefault="00B90CD5" w:rsidP="00836A56"/>
              </w:tc>
            </w:tr>
            <w:tr w:rsidR="00B90CD5" w14:paraId="1F88DCEF" w14:textId="77777777" w:rsidTr="00836A56">
              <w:tc>
                <w:tcPr>
                  <w:tcW w:w="2875" w:type="dxa"/>
                </w:tcPr>
                <w:p w14:paraId="2308B15C" w14:textId="77777777" w:rsidR="00B90CD5" w:rsidRDefault="00B90CD5" w:rsidP="00836A56"/>
              </w:tc>
            </w:tr>
            <w:tr w:rsidR="00B90CD5" w14:paraId="1FC0F0B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0906D60" w14:textId="77777777" w:rsidR="00B90CD5" w:rsidRDefault="00B90CD5" w:rsidP="00836A56"/>
              </w:tc>
            </w:tr>
          </w:tbl>
          <w:p w14:paraId="47DE7098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790E292B" w14:textId="77777777" w:rsidTr="000C2972">
              <w:tc>
                <w:tcPr>
                  <w:tcW w:w="4045" w:type="dxa"/>
                </w:tcPr>
                <w:p w14:paraId="3B925D32" w14:textId="61407C2C" w:rsidR="00B90CD5" w:rsidRDefault="00411A7D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0E793975" wp14:editId="25D9D67B">
                            <wp:simplePos x="0" y="0"/>
                            <wp:positionH relativeFrom="column">
                              <wp:posOffset>53781</wp:posOffset>
                            </wp:positionH>
                            <wp:positionV relativeFrom="paragraph">
                              <wp:posOffset>179757</wp:posOffset>
                            </wp:positionV>
                            <wp:extent cx="2363344" cy="793173"/>
                            <wp:effectExtent l="38100" t="38100" r="50165" b="45085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3344" cy="793173"/>
                                    </a:xfrm>
                                    <a:custGeom>
                                      <a:avLst/>
                                      <a:gdLst>
                                        <a:gd name="connsiteX0" fmla="*/ 0 w 2363344"/>
                                        <a:gd name="connsiteY0" fmla="*/ 0 h 793173"/>
                                        <a:gd name="connsiteX1" fmla="*/ 567203 w 2363344"/>
                                        <a:gd name="connsiteY1" fmla="*/ 0 h 793173"/>
                                        <a:gd name="connsiteX2" fmla="*/ 1158039 w 2363344"/>
                                        <a:gd name="connsiteY2" fmla="*/ 0 h 793173"/>
                                        <a:gd name="connsiteX3" fmla="*/ 1772508 w 2363344"/>
                                        <a:gd name="connsiteY3" fmla="*/ 0 h 793173"/>
                                        <a:gd name="connsiteX4" fmla="*/ 2363344 w 2363344"/>
                                        <a:gd name="connsiteY4" fmla="*/ 0 h 793173"/>
                                        <a:gd name="connsiteX5" fmla="*/ 2363344 w 2363344"/>
                                        <a:gd name="connsiteY5" fmla="*/ 404518 h 793173"/>
                                        <a:gd name="connsiteX6" fmla="*/ 2363344 w 2363344"/>
                                        <a:gd name="connsiteY6" fmla="*/ 793173 h 793173"/>
                                        <a:gd name="connsiteX7" fmla="*/ 1725241 w 2363344"/>
                                        <a:gd name="connsiteY7" fmla="*/ 793173 h 793173"/>
                                        <a:gd name="connsiteX8" fmla="*/ 1087138 w 2363344"/>
                                        <a:gd name="connsiteY8" fmla="*/ 793173 h 793173"/>
                                        <a:gd name="connsiteX9" fmla="*/ 0 w 2363344"/>
                                        <a:gd name="connsiteY9" fmla="*/ 793173 h 793173"/>
                                        <a:gd name="connsiteX10" fmla="*/ 0 w 2363344"/>
                                        <a:gd name="connsiteY10" fmla="*/ 404518 h 793173"/>
                                        <a:gd name="connsiteX11" fmla="*/ 0 w 2363344"/>
                                        <a:gd name="connsiteY11" fmla="*/ 0 h 79317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63344" h="793173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81921" y="-61127"/>
                                            <a:pt x="326129" y="54956"/>
                                            <a:pt x="567203" y="0"/>
                                          </a:cubicBezTo>
                                          <a:cubicBezTo>
                                            <a:pt x="808277" y="-54956"/>
                                            <a:pt x="983383" y="52568"/>
                                            <a:pt x="1158039" y="0"/>
                                          </a:cubicBezTo>
                                          <a:cubicBezTo>
                                            <a:pt x="1332695" y="-52568"/>
                                            <a:pt x="1564297" y="62416"/>
                                            <a:pt x="1772508" y="0"/>
                                          </a:cubicBezTo>
                                          <a:cubicBezTo>
                                            <a:pt x="1980719" y="-62416"/>
                                            <a:pt x="2180497" y="20646"/>
                                            <a:pt x="2363344" y="0"/>
                                          </a:cubicBezTo>
                                          <a:cubicBezTo>
                                            <a:pt x="2384312" y="195656"/>
                                            <a:pt x="2327488" y="242340"/>
                                            <a:pt x="2363344" y="404518"/>
                                          </a:cubicBezTo>
                                          <a:cubicBezTo>
                                            <a:pt x="2399200" y="566696"/>
                                            <a:pt x="2359439" y="659420"/>
                                            <a:pt x="2363344" y="793173"/>
                                          </a:cubicBezTo>
                                          <a:cubicBezTo>
                                            <a:pt x="2072333" y="838390"/>
                                            <a:pt x="1944215" y="750880"/>
                                            <a:pt x="1725241" y="793173"/>
                                          </a:cubicBezTo>
                                          <a:cubicBezTo>
                                            <a:pt x="1506267" y="835466"/>
                                            <a:pt x="1404100" y="759242"/>
                                            <a:pt x="1087138" y="793173"/>
                                          </a:cubicBezTo>
                                          <a:cubicBezTo>
                                            <a:pt x="770176" y="827104"/>
                                            <a:pt x="506915" y="715823"/>
                                            <a:pt x="0" y="793173"/>
                                          </a:cubicBezTo>
                                          <a:cubicBezTo>
                                            <a:pt x="-34486" y="621181"/>
                                            <a:pt x="7328" y="591264"/>
                                            <a:pt x="0" y="404518"/>
                                          </a:cubicBezTo>
                                          <a:cubicBezTo>
                                            <a:pt x="-7328" y="217772"/>
                                            <a:pt x="9964" y="98296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63344" h="793173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5035" y="-33227"/>
                                            <a:pt x="389945" y="43818"/>
                                            <a:pt x="567203" y="0"/>
                                          </a:cubicBezTo>
                                          <a:cubicBezTo>
                                            <a:pt x="744461" y="-43818"/>
                                            <a:pt x="950334" y="23550"/>
                                            <a:pt x="1087138" y="0"/>
                                          </a:cubicBezTo>
                                          <a:cubicBezTo>
                                            <a:pt x="1223943" y="-23550"/>
                                            <a:pt x="1432117" y="48268"/>
                                            <a:pt x="1725241" y="0"/>
                                          </a:cubicBezTo>
                                          <a:cubicBezTo>
                                            <a:pt x="2018365" y="-48268"/>
                                            <a:pt x="2179475" y="46255"/>
                                            <a:pt x="2363344" y="0"/>
                                          </a:cubicBezTo>
                                          <a:cubicBezTo>
                                            <a:pt x="2384796" y="177749"/>
                                            <a:pt x="2350831" y="215307"/>
                                            <a:pt x="2363344" y="388655"/>
                                          </a:cubicBezTo>
                                          <a:cubicBezTo>
                                            <a:pt x="2375857" y="562003"/>
                                            <a:pt x="2342759" y="634211"/>
                                            <a:pt x="2363344" y="793173"/>
                                          </a:cubicBezTo>
                                          <a:cubicBezTo>
                                            <a:pt x="2146493" y="799697"/>
                                            <a:pt x="2012573" y="754743"/>
                                            <a:pt x="1772508" y="793173"/>
                                          </a:cubicBezTo>
                                          <a:cubicBezTo>
                                            <a:pt x="1532443" y="831603"/>
                                            <a:pt x="1292413" y="724728"/>
                                            <a:pt x="1134405" y="793173"/>
                                          </a:cubicBezTo>
                                          <a:cubicBezTo>
                                            <a:pt x="976397" y="861618"/>
                                            <a:pt x="784882" y="770621"/>
                                            <a:pt x="614469" y="793173"/>
                                          </a:cubicBezTo>
                                          <a:cubicBezTo>
                                            <a:pt x="444056" y="815725"/>
                                            <a:pt x="280552" y="785988"/>
                                            <a:pt x="0" y="793173"/>
                                          </a:cubicBezTo>
                                          <a:cubicBezTo>
                                            <a:pt x="-162" y="626003"/>
                                            <a:pt x="29896" y="536488"/>
                                            <a:pt x="0" y="396587"/>
                                          </a:cubicBezTo>
                                          <a:cubicBezTo>
                                            <a:pt x="-29896" y="256686"/>
                                            <a:pt x="20202" y="146735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35AEE6DF" w14:textId="3019BDD2" w:rsidR="00C71941" w:rsidRDefault="00C71941" w:rsidP="00C71941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7194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804BC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Consistent hard work leads to success. Greatness will come</w:t>
                                        </w:r>
                                        <w:r w:rsidRPr="00C7194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.” </w:t>
                                        </w:r>
                                      </w:p>
                                      <w:p w14:paraId="4D409FD0" w14:textId="7EA6B48C" w:rsidR="00C71941" w:rsidRPr="00C71941" w:rsidRDefault="00C71941" w:rsidP="00C71941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71941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804BC1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Dwayne “The Rock” Johnson </w:t>
                                        </w:r>
                                      </w:p>
                                      <w:p w14:paraId="3072C05B" w14:textId="77777777" w:rsidR="00411A7D" w:rsidRDefault="00411A7D" w:rsidP="00411A7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93975" id="Text Box 15" o:spid="_x0000_s1027" type="#_x0000_t202" style="position:absolute;margin-left:4.25pt;margin-top:14.15pt;width:186.1pt;height:6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" fillcolor="white [3201]" strokeweight="3pt">
                            <v:stroke linestyle="thinThick"/>
                            <v:textbox>
                              <w:txbxContent>
                                <w:p w14:paraId="35AEE6DF" w14:textId="3019BDD2" w:rsidR="00C71941" w:rsidRDefault="00C71941" w:rsidP="00C719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7194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804BC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Consistent hard work leads to success. Greatness will come</w:t>
                                  </w:r>
                                  <w:r w:rsidRPr="00C7194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.” </w:t>
                                  </w:r>
                                </w:p>
                                <w:p w14:paraId="4D409FD0" w14:textId="7EA6B48C" w:rsidR="00C71941" w:rsidRPr="00C71941" w:rsidRDefault="00C71941" w:rsidP="00C719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71941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804BC1">
                                    <w:rPr>
                                      <w:sz w:val="24"/>
                                      <w:szCs w:val="24"/>
                                    </w:rPr>
                                    <w:t xml:space="preserve">Dwayne “The Rock” Johnson </w:t>
                                  </w:r>
                                </w:p>
                                <w:p w14:paraId="3072C05B" w14:textId="77777777" w:rsidR="00411A7D" w:rsidRDefault="00411A7D" w:rsidP="00411A7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90CD5" w14:paraId="690449D0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2F4E46F1" w14:textId="19227BA3" w:rsidR="00B90CD5" w:rsidRDefault="00B90CD5" w:rsidP="00836A56"/>
              </w:tc>
            </w:tr>
            <w:tr w:rsidR="00B90CD5" w14:paraId="1D86C4A1" w14:textId="77777777" w:rsidTr="000C2972">
              <w:tc>
                <w:tcPr>
                  <w:tcW w:w="4045" w:type="dxa"/>
                </w:tcPr>
                <w:p w14:paraId="6490AE97" w14:textId="77777777" w:rsidR="00B90CD5" w:rsidRDefault="00B90CD5" w:rsidP="00836A56"/>
              </w:tc>
            </w:tr>
            <w:tr w:rsidR="00B90CD5" w14:paraId="5900B98C" w14:textId="77777777" w:rsidTr="000C2972">
              <w:tc>
                <w:tcPr>
                  <w:tcW w:w="4045" w:type="dxa"/>
                </w:tcPr>
                <w:p w14:paraId="56320BEF" w14:textId="4E425194" w:rsidR="00B90CD5" w:rsidRDefault="00B90CD5" w:rsidP="00836A56"/>
              </w:tc>
            </w:tr>
            <w:tr w:rsidR="00B90CD5" w14:paraId="6EC1F62B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0BDB1504" w14:textId="77777777" w:rsidR="00B90CD5" w:rsidRDefault="00B90CD5" w:rsidP="00836A56"/>
              </w:tc>
            </w:tr>
          </w:tbl>
          <w:p w14:paraId="220DC6E9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CD478E" w14:textId="77777777" w:rsidR="00B90CD5" w:rsidRPr="00885C99" w:rsidRDefault="00B90CD5" w:rsidP="00885C99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7A40AE2E" w14:textId="77777777" w:rsidTr="006E7912">
        <w:tc>
          <w:tcPr>
            <w:tcW w:w="2156" w:type="dxa"/>
            <w:vAlign w:val="bottom"/>
          </w:tcPr>
          <w:p w14:paraId="713EDA97" w14:textId="77777777" w:rsid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</w:p>
          <w:p w14:paraId="1354C20D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35A5357B" w14:textId="06C657FD" w:rsidR="00885C99" w:rsidRPr="00885C99" w:rsidRDefault="00521A95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AUGUST </w:t>
            </w:r>
            <w:r w:rsidR="0064451C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EE6EEB">
              <w:rPr>
                <w:rFonts w:ascii="Arial Black" w:hAnsi="Arial Black"/>
                <w:b/>
                <w:sz w:val="40"/>
                <w:szCs w:val="40"/>
              </w:rPr>
              <w:t>2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1E017179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386AF4DE" w14:textId="2DC0E0DD" w:rsidR="00885C99" w:rsidRPr="00885C99" w:rsidRDefault="00521A95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AUGUST </w:t>
            </w:r>
            <w:r w:rsidR="0064451C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EE6EEB">
              <w:rPr>
                <w:rFonts w:ascii="Arial Black" w:hAnsi="Arial Black"/>
                <w:b/>
                <w:sz w:val="40"/>
                <w:szCs w:val="40"/>
              </w:rPr>
              <w:t>6</w:t>
            </w:r>
          </w:p>
        </w:tc>
      </w:tr>
      <w:tr w:rsidR="00885C99" w14:paraId="2D95CECB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1E670A22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71FC71B9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7CA3A8F6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7A7643D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7955B79D" w14:textId="77777777" w:rsidTr="006E7912">
              <w:tc>
                <w:tcPr>
                  <w:tcW w:w="2014" w:type="dxa"/>
                </w:tcPr>
                <w:p w14:paraId="672B0B19" w14:textId="77777777" w:rsidR="00885C99" w:rsidRDefault="00885C99" w:rsidP="006E7912"/>
              </w:tc>
            </w:tr>
            <w:tr w:rsidR="00885C99" w14:paraId="769F08FE" w14:textId="77777777" w:rsidTr="006E7912">
              <w:tc>
                <w:tcPr>
                  <w:tcW w:w="2014" w:type="dxa"/>
                </w:tcPr>
                <w:p w14:paraId="6871F3B3" w14:textId="77777777" w:rsidR="00885C99" w:rsidRDefault="00885C99" w:rsidP="006E7912"/>
              </w:tc>
            </w:tr>
            <w:tr w:rsidR="00885C99" w14:paraId="14DF9159" w14:textId="77777777" w:rsidTr="006E7912">
              <w:tc>
                <w:tcPr>
                  <w:tcW w:w="2014" w:type="dxa"/>
                </w:tcPr>
                <w:p w14:paraId="4E28F8DA" w14:textId="77777777" w:rsidR="00885C99" w:rsidRDefault="00885C99" w:rsidP="006E7912"/>
              </w:tc>
            </w:tr>
            <w:tr w:rsidR="00885C99" w14:paraId="7424F6FE" w14:textId="77777777" w:rsidTr="006E7912">
              <w:tc>
                <w:tcPr>
                  <w:tcW w:w="2014" w:type="dxa"/>
                </w:tcPr>
                <w:p w14:paraId="5FD7C81D" w14:textId="77777777" w:rsidR="00885C99" w:rsidRDefault="00885C99" w:rsidP="006E7912"/>
              </w:tc>
            </w:tr>
            <w:tr w:rsidR="00885C99" w14:paraId="16AEE47C" w14:textId="77777777" w:rsidTr="006E7912">
              <w:tc>
                <w:tcPr>
                  <w:tcW w:w="2014" w:type="dxa"/>
                </w:tcPr>
                <w:p w14:paraId="49247525" w14:textId="77777777" w:rsidR="00885C99" w:rsidRDefault="00885C99" w:rsidP="006E7912"/>
              </w:tc>
            </w:tr>
          </w:tbl>
          <w:p w14:paraId="4E802CEE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9B07624" w14:textId="77777777" w:rsidTr="006E7912">
              <w:tc>
                <w:tcPr>
                  <w:tcW w:w="3325" w:type="dxa"/>
                </w:tcPr>
                <w:p w14:paraId="26489608" w14:textId="77777777" w:rsidR="00885C99" w:rsidRDefault="00885C99" w:rsidP="006E7912"/>
              </w:tc>
            </w:tr>
            <w:tr w:rsidR="00885C99" w14:paraId="51BDBFE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1B116A0" w14:textId="77777777" w:rsidR="00885C99" w:rsidRDefault="00885C99" w:rsidP="006E7912"/>
              </w:tc>
            </w:tr>
            <w:tr w:rsidR="00885C99" w14:paraId="51E11328" w14:textId="77777777" w:rsidTr="006E7912">
              <w:tc>
                <w:tcPr>
                  <w:tcW w:w="3325" w:type="dxa"/>
                </w:tcPr>
                <w:p w14:paraId="77780191" w14:textId="77777777" w:rsidR="00885C99" w:rsidRDefault="00885C99" w:rsidP="006E7912"/>
              </w:tc>
            </w:tr>
            <w:tr w:rsidR="00885C99" w14:paraId="60BC5A6C" w14:textId="77777777" w:rsidTr="006E7912">
              <w:tc>
                <w:tcPr>
                  <w:tcW w:w="3325" w:type="dxa"/>
                </w:tcPr>
                <w:p w14:paraId="42A8CC8F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6CBF542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4E5BE39" w14:textId="77777777" w:rsidR="00885C99" w:rsidRDefault="00885C99" w:rsidP="006E7912"/>
              </w:tc>
            </w:tr>
          </w:tbl>
          <w:p w14:paraId="030BD53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86CE396" w14:textId="77777777" w:rsidTr="006E7912">
              <w:tc>
                <w:tcPr>
                  <w:tcW w:w="3325" w:type="dxa"/>
                </w:tcPr>
                <w:p w14:paraId="77FEE38F" w14:textId="77777777" w:rsidR="00885C99" w:rsidRDefault="00885C99" w:rsidP="006E7912"/>
              </w:tc>
            </w:tr>
            <w:tr w:rsidR="00885C99" w14:paraId="0B49EBF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46394A2" w14:textId="77777777" w:rsidR="00885C99" w:rsidRDefault="00885C99" w:rsidP="006E7912"/>
              </w:tc>
            </w:tr>
            <w:tr w:rsidR="00885C99" w14:paraId="1E6CE83E" w14:textId="77777777" w:rsidTr="006E7912">
              <w:tc>
                <w:tcPr>
                  <w:tcW w:w="3325" w:type="dxa"/>
                </w:tcPr>
                <w:p w14:paraId="2DEDFF6E" w14:textId="77777777" w:rsidR="00885C99" w:rsidRDefault="00885C99" w:rsidP="006E7912"/>
              </w:tc>
            </w:tr>
            <w:tr w:rsidR="00885C99" w14:paraId="1C3CD4FF" w14:textId="77777777" w:rsidTr="006E7912">
              <w:tc>
                <w:tcPr>
                  <w:tcW w:w="3325" w:type="dxa"/>
                </w:tcPr>
                <w:p w14:paraId="53165EBA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4EABFC8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4C402CA" w14:textId="77777777" w:rsidR="00885C99" w:rsidRDefault="00885C99" w:rsidP="006E7912"/>
              </w:tc>
            </w:tr>
          </w:tbl>
          <w:p w14:paraId="37031478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689F9137" w14:textId="77777777" w:rsidTr="006E7912">
              <w:tc>
                <w:tcPr>
                  <w:tcW w:w="3655" w:type="dxa"/>
                </w:tcPr>
                <w:p w14:paraId="0C350222" w14:textId="77777777" w:rsidR="00885C99" w:rsidRDefault="00885C99" w:rsidP="006E7912"/>
              </w:tc>
            </w:tr>
            <w:tr w:rsidR="00885C99" w14:paraId="37DD03B5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4C92D408" w14:textId="77777777" w:rsidR="00885C99" w:rsidRDefault="00885C99" w:rsidP="006E7912"/>
              </w:tc>
            </w:tr>
            <w:tr w:rsidR="00885C99" w14:paraId="2D68BCDD" w14:textId="77777777" w:rsidTr="006E7912">
              <w:tc>
                <w:tcPr>
                  <w:tcW w:w="3655" w:type="dxa"/>
                </w:tcPr>
                <w:p w14:paraId="34E41790" w14:textId="77777777" w:rsidR="00885C99" w:rsidRDefault="00885C99" w:rsidP="006E7912"/>
              </w:tc>
            </w:tr>
            <w:tr w:rsidR="00885C99" w14:paraId="0B99716E" w14:textId="77777777" w:rsidTr="006E7912">
              <w:tc>
                <w:tcPr>
                  <w:tcW w:w="3655" w:type="dxa"/>
                </w:tcPr>
                <w:p w14:paraId="2622440D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7D254005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18A1401C" w14:textId="77777777" w:rsidR="00885C99" w:rsidRDefault="00885C99" w:rsidP="006E7912"/>
              </w:tc>
            </w:tr>
          </w:tbl>
          <w:p w14:paraId="1915F57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909D18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616AEF6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07416E6" w14:textId="77777777" w:rsidTr="006E7912">
              <w:tc>
                <w:tcPr>
                  <w:tcW w:w="3415" w:type="dxa"/>
                </w:tcPr>
                <w:p w14:paraId="4F42CB0A" w14:textId="77777777" w:rsidR="00885C99" w:rsidRDefault="00885C99" w:rsidP="006E7912"/>
              </w:tc>
            </w:tr>
            <w:tr w:rsidR="00885C99" w14:paraId="4A8D692C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109F4E59" w14:textId="77777777" w:rsidR="00885C99" w:rsidRDefault="00885C99" w:rsidP="006E7912"/>
              </w:tc>
            </w:tr>
            <w:tr w:rsidR="00885C99" w14:paraId="1D634DBD" w14:textId="77777777" w:rsidTr="006E7912">
              <w:tc>
                <w:tcPr>
                  <w:tcW w:w="3415" w:type="dxa"/>
                </w:tcPr>
                <w:p w14:paraId="2E08A9B5" w14:textId="77777777" w:rsidR="00885C99" w:rsidRDefault="00885C99" w:rsidP="006E7912"/>
              </w:tc>
            </w:tr>
            <w:tr w:rsidR="00885C99" w14:paraId="6534F8D1" w14:textId="77777777" w:rsidTr="006E7912">
              <w:tc>
                <w:tcPr>
                  <w:tcW w:w="3415" w:type="dxa"/>
                </w:tcPr>
                <w:p w14:paraId="05A9FBFE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252666C5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C3A56F2" w14:textId="77777777" w:rsidR="00885C99" w:rsidRDefault="00885C99" w:rsidP="006E7912"/>
              </w:tc>
            </w:tr>
          </w:tbl>
          <w:p w14:paraId="4D4159C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880DC2E" w14:textId="77777777" w:rsidTr="006E7912">
              <w:tc>
                <w:tcPr>
                  <w:tcW w:w="3325" w:type="dxa"/>
                </w:tcPr>
                <w:p w14:paraId="5F1DE256" w14:textId="77777777" w:rsidR="00885C99" w:rsidRDefault="00885C99" w:rsidP="006E7912"/>
              </w:tc>
            </w:tr>
            <w:tr w:rsidR="00885C99" w14:paraId="5E270DE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28B8982" w14:textId="77777777" w:rsidR="00885C99" w:rsidRDefault="00885C99" w:rsidP="006E7912"/>
              </w:tc>
            </w:tr>
            <w:tr w:rsidR="00885C99" w14:paraId="1FE68EF0" w14:textId="77777777" w:rsidTr="006E7912">
              <w:tc>
                <w:tcPr>
                  <w:tcW w:w="3325" w:type="dxa"/>
                </w:tcPr>
                <w:p w14:paraId="1B4E24CD" w14:textId="77777777" w:rsidR="00885C99" w:rsidRDefault="00885C99" w:rsidP="006E7912"/>
              </w:tc>
            </w:tr>
            <w:tr w:rsidR="00885C99" w14:paraId="6A9523CC" w14:textId="77777777" w:rsidTr="006E7912">
              <w:tc>
                <w:tcPr>
                  <w:tcW w:w="3325" w:type="dxa"/>
                </w:tcPr>
                <w:p w14:paraId="6B064515" w14:textId="77777777" w:rsidR="00885C99" w:rsidRPr="00BC1696" w:rsidRDefault="00BC1696" w:rsidP="006E7912">
                  <w:pPr>
                    <w:rPr>
                      <w:b/>
                    </w:rPr>
                  </w:pPr>
                  <w:r>
                    <w:t>H.W.</w:t>
                  </w:r>
                </w:p>
              </w:tc>
            </w:tr>
            <w:tr w:rsidR="00885C99" w14:paraId="5688AAC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68B3BF9" w14:textId="77777777" w:rsidR="00885C99" w:rsidRDefault="00885C99" w:rsidP="006E7912"/>
              </w:tc>
            </w:tr>
          </w:tbl>
          <w:p w14:paraId="540B8C2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8B49955" w14:textId="77777777" w:rsidTr="006E7912">
              <w:tc>
                <w:tcPr>
                  <w:tcW w:w="3415" w:type="dxa"/>
                </w:tcPr>
                <w:p w14:paraId="5A0C6612" w14:textId="77777777" w:rsidR="00885C99" w:rsidRDefault="00885C99" w:rsidP="006E7912"/>
              </w:tc>
            </w:tr>
            <w:tr w:rsidR="00885C99" w14:paraId="2D209591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36B0EB9" w14:textId="77777777" w:rsidR="00885C99" w:rsidRDefault="00885C99" w:rsidP="006E7912"/>
              </w:tc>
            </w:tr>
            <w:tr w:rsidR="00885C99" w14:paraId="3DB797B9" w14:textId="77777777" w:rsidTr="006E7912">
              <w:tc>
                <w:tcPr>
                  <w:tcW w:w="3415" w:type="dxa"/>
                </w:tcPr>
                <w:p w14:paraId="5616A4A8" w14:textId="77777777" w:rsidR="00885C99" w:rsidRDefault="00885C99" w:rsidP="006E7912"/>
              </w:tc>
            </w:tr>
            <w:tr w:rsidR="00885C99" w14:paraId="2827698F" w14:textId="77777777" w:rsidTr="006E7912">
              <w:tc>
                <w:tcPr>
                  <w:tcW w:w="3415" w:type="dxa"/>
                </w:tcPr>
                <w:p w14:paraId="4744741D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7F862241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0B095171" w14:textId="77777777" w:rsidR="00885C99" w:rsidRDefault="00885C99" w:rsidP="006E7912"/>
              </w:tc>
            </w:tr>
          </w:tbl>
          <w:p w14:paraId="57DD1F6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D5D6A8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8B853ED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87ECF98" w14:textId="77777777" w:rsidTr="006E7912">
              <w:tc>
                <w:tcPr>
                  <w:tcW w:w="3325" w:type="dxa"/>
                </w:tcPr>
                <w:p w14:paraId="02789F2A" w14:textId="77777777" w:rsidR="00885C99" w:rsidRDefault="00885C99" w:rsidP="006E7912"/>
              </w:tc>
            </w:tr>
            <w:tr w:rsidR="00885C99" w14:paraId="5E89124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3EEE30B" w14:textId="77777777" w:rsidR="00885C99" w:rsidRDefault="00885C99" w:rsidP="006E7912"/>
              </w:tc>
            </w:tr>
            <w:tr w:rsidR="00885C99" w14:paraId="2DEFBCE2" w14:textId="77777777" w:rsidTr="006E7912">
              <w:tc>
                <w:tcPr>
                  <w:tcW w:w="3325" w:type="dxa"/>
                </w:tcPr>
                <w:p w14:paraId="4B8E5215" w14:textId="77777777" w:rsidR="00885C99" w:rsidRDefault="00885C99" w:rsidP="006E7912"/>
              </w:tc>
            </w:tr>
            <w:tr w:rsidR="00885C99" w14:paraId="3929D676" w14:textId="77777777" w:rsidTr="006E7912">
              <w:tc>
                <w:tcPr>
                  <w:tcW w:w="3325" w:type="dxa"/>
                </w:tcPr>
                <w:p w14:paraId="612DE7FE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6C99BBA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51548E2" w14:textId="77777777" w:rsidR="00885C99" w:rsidRDefault="00885C99" w:rsidP="006E7912"/>
              </w:tc>
            </w:tr>
          </w:tbl>
          <w:p w14:paraId="60C1B0D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4F8400E9" w14:textId="77777777" w:rsidTr="006E7912">
              <w:tc>
                <w:tcPr>
                  <w:tcW w:w="3505" w:type="dxa"/>
                </w:tcPr>
                <w:p w14:paraId="01A91B2B" w14:textId="77777777" w:rsidR="00885C99" w:rsidRDefault="00885C99" w:rsidP="006E7912"/>
              </w:tc>
            </w:tr>
            <w:tr w:rsidR="00885C99" w14:paraId="74557044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1623BEA5" w14:textId="77777777" w:rsidR="00885C99" w:rsidRDefault="00885C99" w:rsidP="006E7912"/>
              </w:tc>
            </w:tr>
            <w:tr w:rsidR="00885C99" w14:paraId="5F69CB7A" w14:textId="77777777" w:rsidTr="006E7912">
              <w:tc>
                <w:tcPr>
                  <w:tcW w:w="3505" w:type="dxa"/>
                </w:tcPr>
                <w:p w14:paraId="0CC0E6FA" w14:textId="77777777" w:rsidR="00885C99" w:rsidRDefault="00885C99" w:rsidP="006E7912"/>
              </w:tc>
            </w:tr>
            <w:tr w:rsidR="00885C99" w14:paraId="1004408F" w14:textId="77777777" w:rsidTr="006E7912">
              <w:tc>
                <w:tcPr>
                  <w:tcW w:w="3505" w:type="dxa"/>
                </w:tcPr>
                <w:p w14:paraId="78AFEC2C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7F249713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0E2D6912" w14:textId="77777777" w:rsidR="00885C99" w:rsidRDefault="00885C99" w:rsidP="006E7912"/>
              </w:tc>
            </w:tr>
          </w:tbl>
          <w:p w14:paraId="39C4B54E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5CC6332" w14:textId="77777777" w:rsidTr="006E7912">
              <w:tc>
                <w:tcPr>
                  <w:tcW w:w="3415" w:type="dxa"/>
                </w:tcPr>
                <w:p w14:paraId="4A6C3F7C" w14:textId="77777777" w:rsidR="00885C99" w:rsidRDefault="00885C99" w:rsidP="006E7912"/>
              </w:tc>
            </w:tr>
            <w:tr w:rsidR="00885C99" w14:paraId="749BFBD8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D064542" w14:textId="77777777" w:rsidR="00885C99" w:rsidRDefault="00885C99" w:rsidP="006E7912"/>
              </w:tc>
            </w:tr>
            <w:tr w:rsidR="00885C99" w14:paraId="3217D456" w14:textId="77777777" w:rsidTr="006E7912">
              <w:tc>
                <w:tcPr>
                  <w:tcW w:w="3415" w:type="dxa"/>
                </w:tcPr>
                <w:p w14:paraId="1F198BE0" w14:textId="77777777" w:rsidR="00885C99" w:rsidRDefault="00885C99" w:rsidP="006E7912"/>
              </w:tc>
            </w:tr>
            <w:tr w:rsidR="00885C99" w14:paraId="5C3E44FB" w14:textId="77777777" w:rsidTr="006E7912">
              <w:tc>
                <w:tcPr>
                  <w:tcW w:w="3415" w:type="dxa"/>
                </w:tcPr>
                <w:p w14:paraId="5739B76A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2000FED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BE94B77" w14:textId="77777777" w:rsidR="00885C99" w:rsidRDefault="00885C99" w:rsidP="006E7912"/>
              </w:tc>
            </w:tr>
          </w:tbl>
          <w:p w14:paraId="613DDD3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20ACB6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3CC1F60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8C41EB6" w14:textId="77777777" w:rsidTr="006E7912">
              <w:tc>
                <w:tcPr>
                  <w:tcW w:w="3325" w:type="dxa"/>
                </w:tcPr>
                <w:p w14:paraId="68DC5C0C" w14:textId="77777777" w:rsidR="00885C99" w:rsidRDefault="00885C99" w:rsidP="006E7912"/>
              </w:tc>
            </w:tr>
            <w:tr w:rsidR="00885C99" w14:paraId="5C3291A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6DB0A9A" w14:textId="77777777" w:rsidR="00885C99" w:rsidRDefault="00885C99" w:rsidP="006E7912"/>
              </w:tc>
            </w:tr>
            <w:tr w:rsidR="00885C99" w14:paraId="06862DF6" w14:textId="77777777" w:rsidTr="006E7912">
              <w:tc>
                <w:tcPr>
                  <w:tcW w:w="3325" w:type="dxa"/>
                </w:tcPr>
                <w:p w14:paraId="1B0AC076" w14:textId="77777777" w:rsidR="00885C99" w:rsidRDefault="00885C99" w:rsidP="006E7912"/>
              </w:tc>
            </w:tr>
            <w:tr w:rsidR="00885C99" w14:paraId="18CA9906" w14:textId="77777777" w:rsidTr="006E7912">
              <w:tc>
                <w:tcPr>
                  <w:tcW w:w="3325" w:type="dxa"/>
                </w:tcPr>
                <w:p w14:paraId="649DE798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260A26B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F5D36C0" w14:textId="77777777" w:rsidR="00885C99" w:rsidRDefault="00885C99" w:rsidP="006E7912"/>
              </w:tc>
            </w:tr>
          </w:tbl>
          <w:p w14:paraId="6E7CE2F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7E07D9B4" w14:textId="77777777" w:rsidTr="006E7912">
              <w:tc>
                <w:tcPr>
                  <w:tcW w:w="3685" w:type="dxa"/>
                </w:tcPr>
                <w:p w14:paraId="481C3AC8" w14:textId="77777777" w:rsidR="00885C99" w:rsidRDefault="00885C99" w:rsidP="006E7912"/>
              </w:tc>
            </w:tr>
            <w:tr w:rsidR="00885C99" w14:paraId="0BDE277D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E37C06F" w14:textId="77777777" w:rsidR="00885C99" w:rsidRDefault="00885C99" w:rsidP="006E7912"/>
              </w:tc>
            </w:tr>
            <w:tr w:rsidR="00885C99" w14:paraId="0B28A208" w14:textId="77777777" w:rsidTr="006E7912">
              <w:tc>
                <w:tcPr>
                  <w:tcW w:w="3685" w:type="dxa"/>
                </w:tcPr>
                <w:p w14:paraId="649D8C9F" w14:textId="77777777" w:rsidR="00885C99" w:rsidRDefault="00885C99" w:rsidP="006E7912"/>
              </w:tc>
            </w:tr>
            <w:tr w:rsidR="00885C99" w14:paraId="1FD02125" w14:textId="77777777" w:rsidTr="006E7912">
              <w:tc>
                <w:tcPr>
                  <w:tcW w:w="3685" w:type="dxa"/>
                </w:tcPr>
                <w:p w14:paraId="30DCC075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6CDBDDB7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E945DB7" w14:textId="77777777" w:rsidR="00885C99" w:rsidRDefault="00885C99" w:rsidP="006E7912"/>
              </w:tc>
            </w:tr>
          </w:tbl>
          <w:p w14:paraId="49D5A41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3B031F8" w14:textId="77777777" w:rsidTr="006E7912">
              <w:tc>
                <w:tcPr>
                  <w:tcW w:w="3595" w:type="dxa"/>
                </w:tcPr>
                <w:p w14:paraId="24044AA4" w14:textId="77777777" w:rsidR="00885C99" w:rsidRDefault="00885C99" w:rsidP="006E7912"/>
              </w:tc>
            </w:tr>
            <w:tr w:rsidR="00885C99" w14:paraId="43A157D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979E05F" w14:textId="77777777" w:rsidR="00885C99" w:rsidRDefault="00885C99" w:rsidP="006E7912"/>
              </w:tc>
            </w:tr>
            <w:tr w:rsidR="00885C99" w14:paraId="612E9209" w14:textId="77777777" w:rsidTr="006E7912">
              <w:tc>
                <w:tcPr>
                  <w:tcW w:w="3595" w:type="dxa"/>
                </w:tcPr>
                <w:p w14:paraId="1FB44101" w14:textId="77777777" w:rsidR="00885C99" w:rsidRDefault="00885C99" w:rsidP="006E7912"/>
              </w:tc>
            </w:tr>
            <w:tr w:rsidR="00885C99" w14:paraId="2C4DBCFF" w14:textId="77777777" w:rsidTr="006E7912">
              <w:tc>
                <w:tcPr>
                  <w:tcW w:w="3595" w:type="dxa"/>
                </w:tcPr>
                <w:p w14:paraId="52A558D5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7D85382B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D583F67" w14:textId="77777777" w:rsidR="00885C99" w:rsidRDefault="00885C99" w:rsidP="006E7912"/>
              </w:tc>
            </w:tr>
          </w:tbl>
          <w:p w14:paraId="7AC8BD1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E29758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3295912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E18C567" w14:textId="77777777" w:rsidTr="006E7912">
              <w:tc>
                <w:tcPr>
                  <w:tcW w:w="3325" w:type="dxa"/>
                </w:tcPr>
                <w:p w14:paraId="144B0C05" w14:textId="77777777" w:rsidR="00885C99" w:rsidRDefault="00885C99" w:rsidP="006E7912"/>
              </w:tc>
            </w:tr>
            <w:tr w:rsidR="00885C99" w14:paraId="0C00143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759D2FD" w14:textId="77777777" w:rsidR="00885C99" w:rsidRDefault="00885C99" w:rsidP="006E7912"/>
              </w:tc>
            </w:tr>
            <w:tr w:rsidR="00885C99" w14:paraId="59EDAB38" w14:textId="77777777" w:rsidTr="006E7912">
              <w:tc>
                <w:tcPr>
                  <w:tcW w:w="3325" w:type="dxa"/>
                </w:tcPr>
                <w:p w14:paraId="7A13854C" w14:textId="77777777" w:rsidR="00885C99" w:rsidRDefault="00885C99" w:rsidP="006E7912"/>
              </w:tc>
            </w:tr>
            <w:tr w:rsidR="00885C99" w14:paraId="43F3020D" w14:textId="77777777" w:rsidTr="006E7912">
              <w:tc>
                <w:tcPr>
                  <w:tcW w:w="3325" w:type="dxa"/>
                </w:tcPr>
                <w:p w14:paraId="0DCE71DE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64053D7B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CA29399" w14:textId="77777777" w:rsidR="00885C99" w:rsidRDefault="00885C99" w:rsidP="006E7912"/>
              </w:tc>
            </w:tr>
          </w:tbl>
          <w:p w14:paraId="38147CE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07A7C77" w14:textId="77777777" w:rsidTr="006E7912">
              <w:tc>
                <w:tcPr>
                  <w:tcW w:w="3775" w:type="dxa"/>
                </w:tcPr>
                <w:p w14:paraId="0508DFB3" w14:textId="77777777" w:rsidR="00885C99" w:rsidRDefault="00885C99" w:rsidP="006E7912"/>
              </w:tc>
            </w:tr>
            <w:tr w:rsidR="00885C99" w14:paraId="15F1C730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605C20A" w14:textId="77777777" w:rsidR="00885C99" w:rsidRDefault="00885C99" w:rsidP="006E7912"/>
              </w:tc>
            </w:tr>
            <w:tr w:rsidR="00885C99" w14:paraId="18FF15D0" w14:textId="77777777" w:rsidTr="006E7912">
              <w:tc>
                <w:tcPr>
                  <w:tcW w:w="3775" w:type="dxa"/>
                </w:tcPr>
                <w:p w14:paraId="77732FD6" w14:textId="77777777" w:rsidR="00885C99" w:rsidRDefault="00885C99" w:rsidP="006E7912"/>
              </w:tc>
            </w:tr>
            <w:tr w:rsidR="00885C99" w14:paraId="1B708AD7" w14:textId="77777777" w:rsidTr="006E7912">
              <w:tc>
                <w:tcPr>
                  <w:tcW w:w="3775" w:type="dxa"/>
                </w:tcPr>
                <w:p w14:paraId="0CF483CA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402135EF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478B2542" w14:textId="77777777" w:rsidR="00885C99" w:rsidRDefault="00885C99" w:rsidP="006E7912"/>
              </w:tc>
            </w:tr>
          </w:tbl>
          <w:p w14:paraId="551EED5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EFB30F3" w14:textId="77777777" w:rsidTr="006E7912">
              <w:tc>
                <w:tcPr>
                  <w:tcW w:w="3685" w:type="dxa"/>
                </w:tcPr>
                <w:p w14:paraId="1E82E796" w14:textId="77777777" w:rsidR="00885C99" w:rsidRDefault="00885C99" w:rsidP="006E7912"/>
              </w:tc>
            </w:tr>
            <w:tr w:rsidR="00885C99" w14:paraId="5B769C9A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5918A62" w14:textId="77777777" w:rsidR="00885C99" w:rsidRDefault="00885C99" w:rsidP="006E7912"/>
              </w:tc>
            </w:tr>
            <w:tr w:rsidR="00885C99" w14:paraId="166CAF40" w14:textId="77777777" w:rsidTr="006E7912">
              <w:tc>
                <w:tcPr>
                  <w:tcW w:w="3685" w:type="dxa"/>
                </w:tcPr>
                <w:p w14:paraId="7062B954" w14:textId="77777777" w:rsidR="00885C99" w:rsidRDefault="00885C99" w:rsidP="006E7912"/>
              </w:tc>
            </w:tr>
            <w:tr w:rsidR="00885C99" w14:paraId="296D09C3" w14:textId="77777777" w:rsidTr="006E7912">
              <w:tc>
                <w:tcPr>
                  <w:tcW w:w="3685" w:type="dxa"/>
                </w:tcPr>
                <w:p w14:paraId="628BD4BC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74AA47E6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71C5308" w14:textId="77777777" w:rsidR="00885C99" w:rsidRDefault="00885C99" w:rsidP="006E7912"/>
              </w:tc>
            </w:tr>
          </w:tbl>
          <w:p w14:paraId="4395354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39E0AE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78D9CBF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E80BEDE" w14:textId="77777777" w:rsidTr="006E7912">
              <w:tc>
                <w:tcPr>
                  <w:tcW w:w="3325" w:type="dxa"/>
                </w:tcPr>
                <w:p w14:paraId="7EC31EC7" w14:textId="77777777" w:rsidR="00885C99" w:rsidRDefault="00885C99" w:rsidP="006E7912"/>
              </w:tc>
            </w:tr>
            <w:tr w:rsidR="00885C99" w14:paraId="103D544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C2706D1" w14:textId="77777777" w:rsidR="00885C99" w:rsidRDefault="00885C99" w:rsidP="006E7912"/>
              </w:tc>
            </w:tr>
            <w:tr w:rsidR="00885C99" w14:paraId="3C6D89BF" w14:textId="77777777" w:rsidTr="006E7912">
              <w:tc>
                <w:tcPr>
                  <w:tcW w:w="3325" w:type="dxa"/>
                </w:tcPr>
                <w:p w14:paraId="1BD7AF51" w14:textId="77777777" w:rsidR="00885C99" w:rsidRDefault="00885C99" w:rsidP="006E7912"/>
              </w:tc>
            </w:tr>
            <w:tr w:rsidR="00885C99" w14:paraId="282B09C7" w14:textId="77777777" w:rsidTr="006E7912">
              <w:tc>
                <w:tcPr>
                  <w:tcW w:w="3325" w:type="dxa"/>
                </w:tcPr>
                <w:p w14:paraId="514A3DA0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54A9411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622EB4A" w14:textId="77777777" w:rsidR="00885C99" w:rsidRDefault="00885C99" w:rsidP="006E7912"/>
              </w:tc>
            </w:tr>
          </w:tbl>
          <w:p w14:paraId="7C33B71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21E3AD3" w14:textId="77777777" w:rsidTr="006E7912">
              <w:tc>
                <w:tcPr>
                  <w:tcW w:w="3595" w:type="dxa"/>
                </w:tcPr>
                <w:p w14:paraId="67041172" w14:textId="77777777" w:rsidR="00885C99" w:rsidRDefault="00885C99" w:rsidP="006E7912"/>
              </w:tc>
            </w:tr>
            <w:tr w:rsidR="00885C99" w14:paraId="740C7C4C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CC38684" w14:textId="77777777" w:rsidR="00885C99" w:rsidRDefault="00885C99" w:rsidP="006E7912"/>
              </w:tc>
            </w:tr>
            <w:tr w:rsidR="00885C99" w14:paraId="6941A542" w14:textId="77777777" w:rsidTr="006E7912">
              <w:tc>
                <w:tcPr>
                  <w:tcW w:w="3595" w:type="dxa"/>
                </w:tcPr>
                <w:p w14:paraId="1E0963AD" w14:textId="77777777" w:rsidR="00885C99" w:rsidRDefault="00885C99" w:rsidP="006E7912"/>
              </w:tc>
            </w:tr>
            <w:tr w:rsidR="00885C99" w14:paraId="0C2293B5" w14:textId="77777777" w:rsidTr="006E7912">
              <w:tc>
                <w:tcPr>
                  <w:tcW w:w="3595" w:type="dxa"/>
                </w:tcPr>
                <w:p w14:paraId="166DC4C6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1F7FB918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5894DF0" w14:textId="77777777" w:rsidR="00885C99" w:rsidRDefault="00885C99" w:rsidP="006E7912"/>
              </w:tc>
            </w:tr>
          </w:tbl>
          <w:p w14:paraId="01EC9D7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7E7D7EA" w14:textId="77777777" w:rsidTr="006E7912">
              <w:tc>
                <w:tcPr>
                  <w:tcW w:w="3775" w:type="dxa"/>
                </w:tcPr>
                <w:p w14:paraId="6D60DC14" w14:textId="77777777" w:rsidR="00885C99" w:rsidRDefault="00885C99" w:rsidP="006E7912"/>
              </w:tc>
            </w:tr>
            <w:tr w:rsidR="00885C99" w14:paraId="0FF768CD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54530519" w14:textId="77777777" w:rsidR="00885C99" w:rsidRDefault="00885C99" w:rsidP="006E7912"/>
              </w:tc>
            </w:tr>
            <w:tr w:rsidR="00885C99" w14:paraId="353DBED0" w14:textId="77777777" w:rsidTr="006E7912">
              <w:tc>
                <w:tcPr>
                  <w:tcW w:w="3775" w:type="dxa"/>
                </w:tcPr>
                <w:p w14:paraId="217C3659" w14:textId="77777777" w:rsidR="00885C99" w:rsidRDefault="00885C99" w:rsidP="006E7912"/>
              </w:tc>
            </w:tr>
            <w:tr w:rsidR="00885C99" w14:paraId="25031DD6" w14:textId="77777777" w:rsidTr="006E7912">
              <w:tc>
                <w:tcPr>
                  <w:tcW w:w="3775" w:type="dxa"/>
                </w:tcPr>
                <w:p w14:paraId="1CCDFA2C" w14:textId="77777777" w:rsidR="00885C99" w:rsidRDefault="00BC1696" w:rsidP="006E7912">
                  <w:r>
                    <w:t>H.W.</w:t>
                  </w:r>
                </w:p>
              </w:tc>
            </w:tr>
            <w:tr w:rsidR="00885C99" w14:paraId="2270DDFA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039C68E5" w14:textId="77777777" w:rsidR="00885C99" w:rsidRDefault="00885C99" w:rsidP="006E7912"/>
              </w:tc>
            </w:tr>
          </w:tbl>
          <w:p w14:paraId="5F008FE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D37506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11431C7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19762B3" w14:textId="77777777" w:rsidTr="006E7912">
              <w:tc>
                <w:tcPr>
                  <w:tcW w:w="3775" w:type="dxa"/>
                </w:tcPr>
                <w:p w14:paraId="0EC6898B" w14:textId="77777777" w:rsidR="00885C99" w:rsidRDefault="00885C99" w:rsidP="006E7912"/>
              </w:tc>
            </w:tr>
            <w:tr w:rsidR="00885C99" w14:paraId="6FFEC5A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57B258A0" w14:textId="77777777" w:rsidR="00885C99" w:rsidRDefault="00885C99" w:rsidP="006E7912"/>
              </w:tc>
            </w:tr>
            <w:tr w:rsidR="00885C99" w14:paraId="32A64E25" w14:textId="77777777" w:rsidTr="006E7912">
              <w:tc>
                <w:tcPr>
                  <w:tcW w:w="3775" w:type="dxa"/>
                </w:tcPr>
                <w:p w14:paraId="1BF21F45" w14:textId="77777777" w:rsidR="00885C99" w:rsidRDefault="00885C99" w:rsidP="006E7912"/>
              </w:tc>
            </w:tr>
            <w:tr w:rsidR="00885C99" w14:paraId="658F5D22" w14:textId="77777777" w:rsidTr="006E7912">
              <w:tc>
                <w:tcPr>
                  <w:tcW w:w="3775" w:type="dxa"/>
                </w:tcPr>
                <w:p w14:paraId="31109E22" w14:textId="77777777" w:rsidR="00885C99" w:rsidRDefault="00885C99" w:rsidP="006E7912"/>
              </w:tc>
            </w:tr>
            <w:tr w:rsidR="00885C99" w14:paraId="17334522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47F4D8F0" w14:textId="77777777" w:rsidR="00885C99" w:rsidRDefault="00885C99" w:rsidP="006E7912"/>
              </w:tc>
            </w:tr>
          </w:tbl>
          <w:p w14:paraId="24EFE9F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347FD632" w14:textId="77777777" w:rsidTr="006E7912">
              <w:tc>
                <w:tcPr>
                  <w:tcW w:w="3595" w:type="dxa"/>
                </w:tcPr>
                <w:p w14:paraId="22EE8C0F" w14:textId="77777777" w:rsidR="00885C99" w:rsidRDefault="00885C99" w:rsidP="006E7912"/>
              </w:tc>
            </w:tr>
            <w:tr w:rsidR="00885C99" w14:paraId="36741D5A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748FF3A" w14:textId="77777777" w:rsidR="00885C99" w:rsidRDefault="00885C99" w:rsidP="006E7912"/>
              </w:tc>
            </w:tr>
            <w:tr w:rsidR="00885C99" w14:paraId="77FF33FA" w14:textId="77777777" w:rsidTr="006E7912">
              <w:tc>
                <w:tcPr>
                  <w:tcW w:w="3595" w:type="dxa"/>
                </w:tcPr>
                <w:p w14:paraId="1F96D1E6" w14:textId="77777777" w:rsidR="00885C99" w:rsidRDefault="00885C99" w:rsidP="006E7912"/>
              </w:tc>
            </w:tr>
            <w:tr w:rsidR="00885C99" w14:paraId="246C9C73" w14:textId="77777777" w:rsidTr="006E7912">
              <w:tc>
                <w:tcPr>
                  <w:tcW w:w="3595" w:type="dxa"/>
                </w:tcPr>
                <w:p w14:paraId="1479EC58" w14:textId="77777777" w:rsidR="00885C99" w:rsidRDefault="00885C99" w:rsidP="006E7912"/>
              </w:tc>
            </w:tr>
            <w:tr w:rsidR="00885C99" w14:paraId="15E25BC2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5BAAF42" w14:textId="77777777" w:rsidR="00885C99" w:rsidRDefault="00885C99" w:rsidP="006E7912"/>
              </w:tc>
            </w:tr>
          </w:tbl>
          <w:p w14:paraId="27E6E0C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ACB3F2D" w14:textId="77777777" w:rsidTr="006E7912">
              <w:tc>
                <w:tcPr>
                  <w:tcW w:w="3685" w:type="dxa"/>
                </w:tcPr>
                <w:p w14:paraId="5F4A91E1" w14:textId="77777777" w:rsidR="00885C99" w:rsidRDefault="00885C99" w:rsidP="006E7912"/>
              </w:tc>
            </w:tr>
            <w:tr w:rsidR="00885C99" w14:paraId="233B4234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72438466" w14:textId="77777777" w:rsidR="00885C99" w:rsidRDefault="00885C99" w:rsidP="006E7912"/>
              </w:tc>
            </w:tr>
            <w:tr w:rsidR="00885C99" w14:paraId="27F98C5A" w14:textId="77777777" w:rsidTr="006E7912">
              <w:tc>
                <w:tcPr>
                  <w:tcW w:w="3685" w:type="dxa"/>
                </w:tcPr>
                <w:p w14:paraId="33679630" w14:textId="77777777" w:rsidR="00885C99" w:rsidRDefault="00885C99" w:rsidP="006E7912"/>
              </w:tc>
            </w:tr>
            <w:tr w:rsidR="00885C99" w14:paraId="6B5AB623" w14:textId="77777777" w:rsidTr="006E7912">
              <w:tc>
                <w:tcPr>
                  <w:tcW w:w="3685" w:type="dxa"/>
                </w:tcPr>
                <w:p w14:paraId="2B8A152A" w14:textId="77777777" w:rsidR="00885C99" w:rsidRDefault="00885C99" w:rsidP="006E7912"/>
              </w:tc>
            </w:tr>
            <w:tr w:rsidR="00885C99" w14:paraId="2D6B70DE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120A3A4E" w14:textId="77777777" w:rsidR="00885C99" w:rsidRDefault="00885C99" w:rsidP="006E7912"/>
              </w:tc>
            </w:tr>
          </w:tbl>
          <w:p w14:paraId="0DD5C6C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145B48" w14:textId="77777777" w:rsidR="00B90CD5" w:rsidRDefault="00B90CD5" w:rsidP="00B90CD5">
      <w:pPr>
        <w:pStyle w:val="Title"/>
        <w:rPr>
          <w:sz w:val="10"/>
          <w:szCs w:val="10"/>
        </w:rPr>
      </w:pPr>
    </w:p>
    <w:p w14:paraId="5DFEA728" w14:textId="77777777" w:rsidR="00B90CD5" w:rsidRPr="00B90CD5" w:rsidRDefault="00B90CD5" w:rsidP="00B90CD5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546"/>
        <w:gridCol w:w="1324"/>
      </w:tblGrid>
      <w:tr w:rsidR="00B90CD5" w:rsidRPr="008B041A" w14:paraId="07641D95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0D5F86BF" w14:textId="77777777" w:rsidR="00B90CD5" w:rsidRDefault="00B90CD5" w:rsidP="00836A56">
            <w:pPr>
              <w:pStyle w:val="FormHeading"/>
              <w:ind w:left="895"/>
              <w:rPr>
                <w:rFonts w:ascii="Copperplate Gothic Bold" w:hAnsi="Copperplate Gothic Bold"/>
              </w:rPr>
            </w:pPr>
          </w:p>
          <w:p w14:paraId="24C0FF5E" w14:textId="77777777" w:rsidR="00B90CD5" w:rsidRPr="008B041A" w:rsidRDefault="00B90CD5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B11728C" w14:textId="77777777" w:rsidR="00B90CD5" w:rsidRPr="008B041A" w:rsidRDefault="00B90CD5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B90CD5" w14:paraId="0491AABE" w14:textId="77777777" w:rsidTr="001E5BB3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324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26CFA3DD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06CE1ABF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536" w:type="dxa"/>
            <w:gridSpan w:val="2"/>
            <w:tcMar>
              <w:top w:w="288" w:type="dxa"/>
            </w:tcMar>
          </w:tcPr>
          <w:p w14:paraId="2BE4D37A" w14:textId="77777777" w:rsidR="00B90CD5" w:rsidRPr="008B041A" w:rsidRDefault="00B90CD5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B90CD5" w14:paraId="0384B32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B90CD5" w14:paraId="0CB9D376" w14:textId="77777777" w:rsidTr="00836A56">
              <w:tc>
                <w:tcPr>
                  <w:tcW w:w="2014" w:type="dxa"/>
                </w:tcPr>
                <w:p w14:paraId="634FF012" w14:textId="77777777" w:rsidR="00B90CD5" w:rsidRDefault="00B90CD5" w:rsidP="00836A56"/>
              </w:tc>
            </w:tr>
            <w:tr w:rsidR="00B90CD5" w14:paraId="11D3785D" w14:textId="77777777" w:rsidTr="00836A56">
              <w:tc>
                <w:tcPr>
                  <w:tcW w:w="2014" w:type="dxa"/>
                </w:tcPr>
                <w:p w14:paraId="4FF1FF14" w14:textId="77777777" w:rsidR="00B90CD5" w:rsidRDefault="00B90CD5" w:rsidP="00836A56"/>
              </w:tc>
            </w:tr>
            <w:tr w:rsidR="00B90CD5" w14:paraId="0CE53E8B" w14:textId="77777777" w:rsidTr="00836A56">
              <w:tc>
                <w:tcPr>
                  <w:tcW w:w="2014" w:type="dxa"/>
                </w:tcPr>
                <w:p w14:paraId="78BD2FF2" w14:textId="77777777" w:rsidR="00B90CD5" w:rsidRDefault="00B90CD5" w:rsidP="00836A56"/>
              </w:tc>
            </w:tr>
            <w:tr w:rsidR="00B90CD5" w14:paraId="12644D2A" w14:textId="77777777" w:rsidTr="00836A56">
              <w:tc>
                <w:tcPr>
                  <w:tcW w:w="2014" w:type="dxa"/>
                </w:tcPr>
                <w:p w14:paraId="519D1610" w14:textId="77777777" w:rsidR="00B90CD5" w:rsidRDefault="00B90CD5" w:rsidP="00836A56"/>
              </w:tc>
            </w:tr>
            <w:tr w:rsidR="00B90CD5" w14:paraId="3595DF5D" w14:textId="77777777" w:rsidTr="00836A56">
              <w:tc>
                <w:tcPr>
                  <w:tcW w:w="2014" w:type="dxa"/>
                </w:tcPr>
                <w:p w14:paraId="2CF10692" w14:textId="77777777" w:rsidR="00B90CD5" w:rsidRDefault="00B90CD5" w:rsidP="00836A56"/>
              </w:tc>
            </w:tr>
          </w:tbl>
          <w:p w14:paraId="51A6C1D5" w14:textId="77777777" w:rsidR="00B90CD5" w:rsidRDefault="00B90CD5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5AA1C63E" w14:textId="77777777" w:rsidTr="00836A56">
              <w:tc>
                <w:tcPr>
                  <w:tcW w:w="2875" w:type="dxa"/>
                </w:tcPr>
                <w:p w14:paraId="0566FA6C" w14:textId="77777777" w:rsidR="00B90CD5" w:rsidRDefault="00B90CD5" w:rsidP="00836A56"/>
              </w:tc>
            </w:tr>
            <w:tr w:rsidR="00B90CD5" w14:paraId="0F5C983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B3F1D88" w14:textId="77777777" w:rsidR="00B90CD5" w:rsidRDefault="00B90CD5" w:rsidP="00836A56"/>
              </w:tc>
            </w:tr>
            <w:tr w:rsidR="00B90CD5" w14:paraId="3ED2EDA1" w14:textId="77777777" w:rsidTr="00836A56">
              <w:tc>
                <w:tcPr>
                  <w:tcW w:w="2875" w:type="dxa"/>
                </w:tcPr>
                <w:p w14:paraId="6E47429A" w14:textId="77777777" w:rsidR="00B90CD5" w:rsidRDefault="00B90CD5" w:rsidP="00836A56"/>
              </w:tc>
            </w:tr>
            <w:tr w:rsidR="00B90CD5" w14:paraId="53FA1208" w14:textId="77777777" w:rsidTr="00836A56">
              <w:tc>
                <w:tcPr>
                  <w:tcW w:w="2875" w:type="dxa"/>
                </w:tcPr>
                <w:p w14:paraId="3CF311AE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03B357C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B92A43C" w14:textId="77777777" w:rsidR="00B90CD5" w:rsidRDefault="00B90CD5" w:rsidP="00836A56"/>
              </w:tc>
            </w:tr>
          </w:tbl>
          <w:p w14:paraId="123B6029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61FA80E" w14:textId="77777777" w:rsidTr="00836A56">
              <w:tc>
                <w:tcPr>
                  <w:tcW w:w="2875" w:type="dxa"/>
                </w:tcPr>
                <w:p w14:paraId="0AE4C9D5" w14:textId="77777777" w:rsidR="00B90CD5" w:rsidRDefault="00B90CD5" w:rsidP="00836A56"/>
              </w:tc>
            </w:tr>
            <w:tr w:rsidR="00B90CD5" w14:paraId="27710CB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77ED2FE" w14:textId="77777777" w:rsidR="00B90CD5" w:rsidRDefault="00B90CD5" w:rsidP="00836A56"/>
              </w:tc>
            </w:tr>
            <w:tr w:rsidR="00B90CD5" w14:paraId="3F254E28" w14:textId="77777777" w:rsidTr="00836A56">
              <w:tc>
                <w:tcPr>
                  <w:tcW w:w="2875" w:type="dxa"/>
                </w:tcPr>
                <w:p w14:paraId="3701123C" w14:textId="77777777" w:rsidR="00B90CD5" w:rsidRDefault="00B90CD5" w:rsidP="00836A56"/>
              </w:tc>
            </w:tr>
            <w:tr w:rsidR="00B90CD5" w14:paraId="0B5D0149" w14:textId="77777777" w:rsidTr="00836A56">
              <w:tc>
                <w:tcPr>
                  <w:tcW w:w="2875" w:type="dxa"/>
                </w:tcPr>
                <w:p w14:paraId="15341D84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4AA6DDD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A070711" w14:textId="77777777" w:rsidR="00B90CD5" w:rsidRDefault="00B90CD5" w:rsidP="00836A56"/>
              </w:tc>
            </w:tr>
          </w:tbl>
          <w:p w14:paraId="7E99193B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41B6DCD8" w14:textId="77777777" w:rsidTr="00836A56">
              <w:tc>
                <w:tcPr>
                  <w:tcW w:w="4045" w:type="dxa"/>
                </w:tcPr>
                <w:p w14:paraId="5269D901" w14:textId="77777777" w:rsidR="00B90CD5" w:rsidRDefault="00B90CD5" w:rsidP="00836A56"/>
              </w:tc>
            </w:tr>
            <w:tr w:rsidR="00B90CD5" w14:paraId="6FA3878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F433060" w14:textId="77777777" w:rsidR="00B90CD5" w:rsidRDefault="00B90CD5" w:rsidP="00836A56"/>
              </w:tc>
            </w:tr>
            <w:tr w:rsidR="00B90CD5" w14:paraId="1AF619F1" w14:textId="77777777" w:rsidTr="00836A56">
              <w:tc>
                <w:tcPr>
                  <w:tcW w:w="4045" w:type="dxa"/>
                </w:tcPr>
                <w:p w14:paraId="6F93FA4C" w14:textId="77777777" w:rsidR="00B90CD5" w:rsidRDefault="00B90CD5" w:rsidP="00836A56"/>
              </w:tc>
            </w:tr>
            <w:tr w:rsidR="00B90CD5" w14:paraId="3EC05DBB" w14:textId="77777777" w:rsidTr="00836A56">
              <w:tc>
                <w:tcPr>
                  <w:tcW w:w="4045" w:type="dxa"/>
                </w:tcPr>
                <w:p w14:paraId="6E4DEE6A" w14:textId="77777777" w:rsidR="00B90CD5" w:rsidRDefault="00B90CD5" w:rsidP="00836A56"/>
              </w:tc>
            </w:tr>
            <w:tr w:rsidR="00B90CD5" w14:paraId="3696083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4D8A745" w14:textId="77777777" w:rsidR="00B90CD5" w:rsidRDefault="00B90CD5" w:rsidP="00836A56"/>
              </w:tc>
            </w:tr>
          </w:tbl>
          <w:p w14:paraId="34C4F8AC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6C17150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4D9C2C0" w14:textId="77777777" w:rsidR="00B90CD5" w:rsidRDefault="00B90CD5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49D0F3C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01110297" w14:textId="77777777" w:rsidR="00B90CD5" w:rsidRDefault="00B90CD5" w:rsidP="00836A56"/>
              </w:tc>
            </w:tr>
            <w:tr w:rsidR="00B90CD5" w14:paraId="6E7190C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85E2301" w14:textId="77777777" w:rsidR="00B90CD5" w:rsidRDefault="00B90CD5" w:rsidP="00836A56"/>
              </w:tc>
            </w:tr>
            <w:tr w:rsidR="00B90CD5" w14:paraId="6A4F9334" w14:textId="77777777" w:rsidTr="00836A56">
              <w:tc>
                <w:tcPr>
                  <w:tcW w:w="2875" w:type="dxa"/>
                </w:tcPr>
                <w:p w14:paraId="15CCBBDC" w14:textId="77777777" w:rsidR="00B90CD5" w:rsidRDefault="00B90CD5" w:rsidP="00836A56"/>
              </w:tc>
            </w:tr>
            <w:tr w:rsidR="00B90CD5" w14:paraId="69045F74" w14:textId="77777777" w:rsidTr="00836A56">
              <w:tc>
                <w:tcPr>
                  <w:tcW w:w="2875" w:type="dxa"/>
                </w:tcPr>
                <w:p w14:paraId="09CF1925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05DFA28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7CEDC20" w14:textId="77777777" w:rsidR="00B90CD5" w:rsidRDefault="00B90CD5" w:rsidP="00836A56"/>
              </w:tc>
            </w:tr>
          </w:tbl>
          <w:p w14:paraId="6F6BB66A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63C793C" w14:textId="77777777" w:rsidTr="00836A56">
              <w:tc>
                <w:tcPr>
                  <w:tcW w:w="2875" w:type="dxa"/>
                </w:tcPr>
                <w:p w14:paraId="1241ED62" w14:textId="77777777" w:rsidR="00B90CD5" w:rsidRDefault="00B90CD5" w:rsidP="00836A56"/>
              </w:tc>
            </w:tr>
            <w:tr w:rsidR="00B90CD5" w14:paraId="7B6504B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903A1DA" w14:textId="77777777" w:rsidR="00B90CD5" w:rsidRDefault="00B90CD5" w:rsidP="00836A56"/>
              </w:tc>
            </w:tr>
            <w:tr w:rsidR="00B90CD5" w14:paraId="7E41AF27" w14:textId="77777777" w:rsidTr="00836A56">
              <w:tc>
                <w:tcPr>
                  <w:tcW w:w="2875" w:type="dxa"/>
                </w:tcPr>
                <w:p w14:paraId="6D736049" w14:textId="77777777" w:rsidR="00B90CD5" w:rsidRDefault="00B90CD5" w:rsidP="00836A56"/>
              </w:tc>
            </w:tr>
            <w:tr w:rsidR="00B90CD5" w14:paraId="6A6A940E" w14:textId="77777777" w:rsidTr="00836A56">
              <w:tc>
                <w:tcPr>
                  <w:tcW w:w="2875" w:type="dxa"/>
                </w:tcPr>
                <w:p w14:paraId="38E954E4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52C3F98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5BEC623" w14:textId="77777777" w:rsidR="00B90CD5" w:rsidRDefault="00B90CD5" w:rsidP="00836A56"/>
              </w:tc>
            </w:tr>
          </w:tbl>
          <w:p w14:paraId="43481DC3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6A4BC917" w14:textId="77777777" w:rsidTr="00836A56">
              <w:tc>
                <w:tcPr>
                  <w:tcW w:w="4045" w:type="dxa"/>
                </w:tcPr>
                <w:p w14:paraId="40AA8F64" w14:textId="77777777" w:rsidR="00B90CD5" w:rsidRDefault="00B90CD5" w:rsidP="00836A56"/>
              </w:tc>
            </w:tr>
            <w:tr w:rsidR="00B90CD5" w14:paraId="3EA8D4B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86E686B" w14:textId="77777777" w:rsidR="00B90CD5" w:rsidRDefault="00B90CD5" w:rsidP="00836A56"/>
              </w:tc>
            </w:tr>
            <w:tr w:rsidR="00B90CD5" w14:paraId="22630070" w14:textId="77777777" w:rsidTr="00836A56">
              <w:tc>
                <w:tcPr>
                  <w:tcW w:w="4045" w:type="dxa"/>
                </w:tcPr>
                <w:p w14:paraId="6DF6713C" w14:textId="77777777" w:rsidR="00B90CD5" w:rsidRDefault="00B90CD5" w:rsidP="00836A56"/>
              </w:tc>
            </w:tr>
            <w:tr w:rsidR="00B90CD5" w14:paraId="6CF49D07" w14:textId="77777777" w:rsidTr="00836A56">
              <w:tc>
                <w:tcPr>
                  <w:tcW w:w="4045" w:type="dxa"/>
                </w:tcPr>
                <w:p w14:paraId="4B14830E" w14:textId="77777777" w:rsidR="00B90CD5" w:rsidRDefault="00B90CD5" w:rsidP="00836A56"/>
              </w:tc>
            </w:tr>
            <w:tr w:rsidR="00B90CD5" w14:paraId="4C9F4B2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F3919CA" w14:textId="77777777" w:rsidR="00B90CD5" w:rsidRDefault="00B90CD5" w:rsidP="00836A56"/>
              </w:tc>
            </w:tr>
          </w:tbl>
          <w:p w14:paraId="1612D8E2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72843D3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C8F10A6" w14:textId="77777777" w:rsidR="00B90CD5" w:rsidRDefault="00B90CD5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3FB6DA63" w14:textId="77777777" w:rsidTr="00836A56">
              <w:tc>
                <w:tcPr>
                  <w:tcW w:w="2875" w:type="dxa"/>
                </w:tcPr>
                <w:p w14:paraId="277E9F6D" w14:textId="77777777" w:rsidR="00B90CD5" w:rsidRDefault="00B90CD5" w:rsidP="00836A56"/>
              </w:tc>
            </w:tr>
            <w:tr w:rsidR="00B90CD5" w14:paraId="38BACFE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4E4CDDF" w14:textId="77777777" w:rsidR="00B90CD5" w:rsidRDefault="00B90CD5" w:rsidP="00836A56"/>
              </w:tc>
            </w:tr>
            <w:tr w:rsidR="00B90CD5" w14:paraId="768D3EAF" w14:textId="77777777" w:rsidTr="00836A56">
              <w:tc>
                <w:tcPr>
                  <w:tcW w:w="2875" w:type="dxa"/>
                </w:tcPr>
                <w:p w14:paraId="71C6E6B2" w14:textId="77777777" w:rsidR="00B90CD5" w:rsidRDefault="00B90CD5" w:rsidP="00836A56"/>
              </w:tc>
            </w:tr>
            <w:tr w:rsidR="00B90CD5" w14:paraId="68DC836B" w14:textId="77777777" w:rsidTr="00836A56">
              <w:tc>
                <w:tcPr>
                  <w:tcW w:w="2875" w:type="dxa"/>
                </w:tcPr>
                <w:p w14:paraId="23AAC1E0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1DFAA20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EAA7FED" w14:textId="77777777" w:rsidR="00B90CD5" w:rsidRDefault="00B90CD5" w:rsidP="00836A56"/>
              </w:tc>
            </w:tr>
          </w:tbl>
          <w:p w14:paraId="3327CFC6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6A623CD" w14:textId="77777777" w:rsidTr="00836A56">
              <w:tc>
                <w:tcPr>
                  <w:tcW w:w="2875" w:type="dxa"/>
                </w:tcPr>
                <w:p w14:paraId="195AACDC" w14:textId="77777777" w:rsidR="00B90CD5" w:rsidRDefault="00B90CD5" w:rsidP="00836A56"/>
              </w:tc>
            </w:tr>
            <w:tr w:rsidR="00B90CD5" w14:paraId="2F45EF3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EB84BEF" w14:textId="77777777" w:rsidR="00B90CD5" w:rsidRDefault="00B90CD5" w:rsidP="00836A56"/>
              </w:tc>
            </w:tr>
            <w:tr w:rsidR="00B90CD5" w14:paraId="196F0122" w14:textId="77777777" w:rsidTr="00836A56">
              <w:tc>
                <w:tcPr>
                  <w:tcW w:w="2875" w:type="dxa"/>
                </w:tcPr>
                <w:p w14:paraId="28F6A6F0" w14:textId="77777777" w:rsidR="00B90CD5" w:rsidRDefault="00B90CD5" w:rsidP="00836A56"/>
              </w:tc>
            </w:tr>
            <w:tr w:rsidR="00B90CD5" w14:paraId="417609FF" w14:textId="77777777" w:rsidTr="00836A56">
              <w:tc>
                <w:tcPr>
                  <w:tcW w:w="2875" w:type="dxa"/>
                </w:tcPr>
                <w:p w14:paraId="528B34D1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5138C82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86A4DD5" w14:textId="77777777" w:rsidR="00B90CD5" w:rsidRDefault="00B90CD5" w:rsidP="00836A56"/>
              </w:tc>
            </w:tr>
          </w:tbl>
          <w:p w14:paraId="0A648AD2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5FB25DA9" w14:textId="77777777" w:rsidTr="00836A56">
              <w:tc>
                <w:tcPr>
                  <w:tcW w:w="4045" w:type="dxa"/>
                </w:tcPr>
                <w:p w14:paraId="4E2E424D" w14:textId="77777777" w:rsidR="00B90CD5" w:rsidRDefault="00B90CD5" w:rsidP="00836A56"/>
              </w:tc>
            </w:tr>
            <w:tr w:rsidR="00B90CD5" w14:paraId="59C5F16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8C0067E" w14:textId="77777777" w:rsidR="00B90CD5" w:rsidRDefault="00B90CD5" w:rsidP="00836A56"/>
              </w:tc>
            </w:tr>
            <w:tr w:rsidR="00B90CD5" w14:paraId="196FE6C6" w14:textId="77777777" w:rsidTr="00836A56">
              <w:tc>
                <w:tcPr>
                  <w:tcW w:w="4045" w:type="dxa"/>
                </w:tcPr>
                <w:p w14:paraId="19CAF042" w14:textId="77777777" w:rsidR="00B90CD5" w:rsidRDefault="00B90CD5" w:rsidP="00836A56"/>
              </w:tc>
            </w:tr>
            <w:tr w:rsidR="00B90CD5" w14:paraId="775DB13F" w14:textId="77777777" w:rsidTr="00836A56">
              <w:tc>
                <w:tcPr>
                  <w:tcW w:w="4045" w:type="dxa"/>
                </w:tcPr>
                <w:p w14:paraId="74F508C0" w14:textId="77777777" w:rsidR="00B90CD5" w:rsidRDefault="00B90CD5" w:rsidP="00836A56"/>
              </w:tc>
            </w:tr>
            <w:tr w:rsidR="00B90CD5" w14:paraId="38F8589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065B5B2" w14:textId="77777777" w:rsidR="00B90CD5" w:rsidRDefault="00B90CD5" w:rsidP="00836A56"/>
              </w:tc>
            </w:tr>
          </w:tbl>
          <w:p w14:paraId="2A6B540D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5218718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62DD759" w14:textId="77777777" w:rsidR="00B90CD5" w:rsidRDefault="00B90CD5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57A7A19" w14:textId="77777777" w:rsidTr="00836A56">
              <w:tc>
                <w:tcPr>
                  <w:tcW w:w="2875" w:type="dxa"/>
                </w:tcPr>
                <w:p w14:paraId="37AB6625" w14:textId="77777777" w:rsidR="00B90CD5" w:rsidRDefault="00B90CD5" w:rsidP="00836A56"/>
              </w:tc>
            </w:tr>
            <w:tr w:rsidR="00B90CD5" w14:paraId="67D4DC7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6AAF710" w14:textId="77777777" w:rsidR="00B90CD5" w:rsidRDefault="00B90CD5" w:rsidP="00836A56"/>
              </w:tc>
            </w:tr>
            <w:tr w:rsidR="00B90CD5" w14:paraId="45DAF30F" w14:textId="77777777" w:rsidTr="00836A56">
              <w:tc>
                <w:tcPr>
                  <w:tcW w:w="2875" w:type="dxa"/>
                </w:tcPr>
                <w:p w14:paraId="6C1A3E75" w14:textId="77777777" w:rsidR="00B90CD5" w:rsidRDefault="00B90CD5" w:rsidP="00836A56"/>
              </w:tc>
            </w:tr>
            <w:tr w:rsidR="00B90CD5" w14:paraId="7740D812" w14:textId="77777777" w:rsidTr="00836A56">
              <w:tc>
                <w:tcPr>
                  <w:tcW w:w="2875" w:type="dxa"/>
                </w:tcPr>
                <w:p w14:paraId="7BAB574B" w14:textId="77777777" w:rsidR="00B90CD5" w:rsidRDefault="00B90CD5" w:rsidP="00836A56"/>
              </w:tc>
            </w:tr>
            <w:tr w:rsidR="00B90CD5" w14:paraId="6CFE148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DAE2640" w14:textId="77777777" w:rsidR="00B90CD5" w:rsidRDefault="00B90CD5" w:rsidP="00836A56">
                  <w:r>
                    <w:t>H.W.</w:t>
                  </w:r>
                </w:p>
              </w:tc>
            </w:tr>
          </w:tbl>
          <w:p w14:paraId="6A66707B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5B173B9E" w14:textId="77777777" w:rsidTr="00836A56">
              <w:tc>
                <w:tcPr>
                  <w:tcW w:w="2875" w:type="dxa"/>
                </w:tcPr>
                <w:p w14:paraId="76F61F2F" w14:textId="77777777" w:rsidR="00B90CD5" w:rsidRDefault="00B90CD5" w:rsidP="00836A56"/>
              </w:tc>
            </w:tr>
            <w:tr w:rsidR="00B90CD5" w14:paraId="176D2E9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5570BD2" w14:textId="77777777" w:rsidR="00B90CD5" w:rsidRDefault="00B90CD5" w:rsidP="00836A56"/>
              </w:tc>
            </w:tr>
            <w:tr w:rsidR="00B90CD5" w14:paraId="0760ED31" w14:textId="77777777" w:rsidTr="00836A56">
              <w:tc>
                <w:tcPr>
                  <w:tcW w:w="2875" w:type="dxa"/>
                </w:tcPr>
                <w:p w14:paraId="52A10C47" w14:textId="77777777" w:rsidR="00B90CD5" w:rsidRDefault="00B90CD5" w:rsidP="00836A56"/>
              </w:tc>
            </w:tr>
            <w:tr w:rsidR="00B90CD5" w14:paraId="1933FC89" w14:textId="77777777" w:rsidTr="00836A56">
              <w:tc>
                <w:tcPr>
                  <w:tcW w:w="2875" w:type="dxa"/>
                </w:tcPr>
                <w:p w14:paraId="2C782BC5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1531BD4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A6BD0AF" w14:textId="77777777" w:rsidR="00B90CD5" w:rsidRDefault="00B90CD5" w:rsidP="00836A56"/>
              </w:tc>
            </w:tr>
          </w:tbl>
          <w:p w14:paraId="30369E90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220652A1" w14:textId="77777777" w:rsidTr="00836A56">
              <w:tc>
                <w:tcPr>
                  <w:tcW w:w="4045" w:type="dxa"/>
                </w:tcPr>
                <w:p w14:paraId="3A6DD161" w14:textId="77777777" w:rsidR="00B90CD5" w:rsidRDefault="00B90CD5" w:rsidP="00836A56"/>
              </w:tc>
            </w:tr>
            <w:tr w:rsidR="00B90CD5" w14:paraId="7E2E40D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79C9C8A" w14:textId="77777777" w:rsidR="00B90CD5" w:rsidRDefault="00B90CD5" w:rsidP="00836A56"/>
              </w:tc>
            </w:tr>
            <w:tr w:rsidR="00B90CD5" w14:paraId="3F9055B9" w14:textId="77777777" w:rsidTr="00836A56">
              <w:tc>
                <w:tcPr>
                  <w:tcW w:w="4045" w:type="dxa"/>
                </w:tcPr>
                <w:p w14:paraId="4F7B12E2" w14:textId="77777777" w:rsidR="00B90CD5" w:rsidRDefault="00B90CD5" w:rsidP="00836A56"/>
              </w:tc>
            </w:tr>
            <w:tr w:rsidR="00B90CD5" w14:paraId="5F33733B" w14:textId="77777777" w:rsidTr="00836A56">
              <w:tc>
                <w:tcPr>
                  <w:tcW w:w="4045" w:type="dxa"/>
                </w:tcPr>
                <w:p w14:paraId="1F356A15" w14:textId="77777777" w:rsidR="00B90CD5" w:rsidRDefault="00B90CD5" w:rsidP="00836A56"/>
              </w:tc>
            </w:tr>
            <w:tr w:rsidR="00B90CD5" w14:paraId="342034D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3D882D6" w14:textId="77777777" w:rsidR="00B90CD5" w:rsidRDefault="00B90CD5" w:rsidP="00836A56"/>
              </w:tc>
            </w:tr>
          </w:tbl>
          <w:p w14:paraId="5298FC6B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2A665CA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EC948E1" w14:textId="77777777" w:rsidR="00B90CD5" w:rsidRDefault="00B90CD5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C7B7CDC" w14:textId="77777777" w:rsidTr="00836A56">
              <w:tc>
                <w:tcPr>
                  <w:tcW w:w="2875" w:type="dxa"/>
                </w:tcPr>
                <w:p w14:paraId="5AFD8F9E" w14:textId="77777777" w:rsidR="00B90CD5" w:rsidRDefault="00B90CD5" w:rsidP="00836A56"/>
              </w:tc>
            </w:tr>
            <w:tr w:rsidR="00B90CD5" w14:paraId="042A09F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871E34E" w14:textId="77777777" w:rsidR="00B90CD5" w:rsidRDefault="00B90CD5" w:rsidP="00836A56"/>
              </w:tc>
            </w:tr>
            <w:tr w:rsidR="00B90CD5" w14:paraId="456F176A" w14:textId="77777777" w:rsidTr="00836A56">
              <w:tc>
                <w:tcPr>
                  <w:tcW w:w="2875" w:type="dxa"/>
                </w:tcPr>
                <w:p w14:paraId="5BCC3DE3" w14:textId="77777777" w:rsidR="00B90CD5" w:rsidRDefault="00B90CD5" w:rsidP="00836A56"/>
              </w:tc>
            </w:tr>
            <w:tr w:rsidR="00B90CD5" w14:paraId="68BACD9B" w14:textId="77777777" w:rsidTr="00836A56">
              <w:tc>
                <w:tcPr>
                  <w:tcW w:w="2875" w:type="dxa"/>
                </w:tcPr>
                <w:p w14:paraId="51E21134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6DBE87B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16EABB7" w14:textId="77777777" w:rsidR="00B90CD5" w:rsidRDefault="00B90CD5" w:rsidP="00836A56"/>
              </w:tc>
            </w:tr>
          </w:tbl>
          <w:p w14:paraId="4169311A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7E79F324" w14:textId="77777777" w:rsidTr="00836A56">
              <w:tc>
                <w:tcPr>
                  <w:tcW w:w="2875" w:type="dxa"/>
                </w:tcPr>
                <w:p w14:paraId="7B8D8025" w14:textId="77777777" w:rsidR="00B90CD5" w:rsidRDefault="00B90CD5" w:rsidP="00836A56"/>
              </w:tc>
            </w:tr>
            <w:tr w:rsidR="00B90CD5" w14:paraId="4B6A404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77194E8" w14:textId="77777777" w:rsidR="00B90CD5" w:rsidRDefault="00B90CD5" w:rsidP="00836A56"/>
              </w:tc>
            </w:tr>
            <w:tr w:rsidR="00B90CD5" w14:paraId="329A83A3" w14:textId="77777777" w:rsidTr="00836A56">
              <w:tc>
                <w:tcPr>
                  <w:tcW w:w="2875" w:type="dxa"/>
                </w:tcPr>
                <w:p w14:paraId="462FCB64" w14:textId="77777777" w:rsidR="00B90CD5" w:rsidRDefault="00B90CD5" w:rsidP="00836A56"/>
              </w:tc>
            </w:tr>
            <w:tr w:rsidR="00B90CD5" w14:paraId="070CA039" w14:textId="77777777" w:rsidTr="00836A56">
              <w:tc>
                <w:tcPr>
                  <w:tcW w:w="2875" w:type="dxa"/>
                </w:tcPr>
                <w:p w14:paraId="6CB8C28E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566A675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A6B6E12" w14:textId="77777777" w:rsidR="00B90CD5" w:rsidRDefault="00B90CD5" w:rsidP="00836A56"/>
              </w:tc>
            </w:tr>
          </w:tbl>
          <w:p w14:paraId="4B0AE399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1773764C" w14:textId="77777777" w:rsidTr="00836A56">
              <w:tc>
                <w:tcPr>
                  <w:tcW w:w="4045" w:type="dxa"/>
                </w:tcPr>
                <w:p w14:paraId="7BCA3580" w14:textId="77777777" w:rsidR="00B90CD5" w:rsidRDefault="00B90CD5" w:rsidP="00836A56"/>
              </w:tc>
            </w:tr>
            <w:tr w:rsidR="00B90CD5" w14:paraId="3C726B7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38E12C2" w14:textId="77777777" w:rsidR="00B90CD5" w:rsidRDefault="00B90CD5" w:rsidP="00836A56"/>
              </w:tc>
            </w:tr>
            <w:tr w:rsidR="00B90CD5" w14:paraId="329A4554" w14:textId="77777777" w:rsidTr="00836A56">
              <w:tc>
                <w:tcPr>
                  <w:tcW w:w="4045" w:type="dxa"/>
                </w:tcPr>
                <w:p w14:paraId="0C9105DA" w14:textId="77777777" w:rsidR="00B90CD5" w:rsidRDefault="00B90CD5" w:rsidP="00836A56"/>
              </w:tc>
            </w:tr>
            <w:tr w:rsidR="00B90CD5" w14:paraId="50E78152" w14:textId="77777777" w:rsidTr="00836A56">
              <w:tc>
                <w:tcPr>
                  <w:tcW w:w="4045" w:type="dxa"/>
                </w:tcPr>
                <w:p w14:paraId="636265C7" w14:textId="77777777" w:rsidR="00B90CD5" w:rsidRDefault="00B90CD5" w:rsidP="00836A56"/>
              </w:tc>
            </w:tr>
            <w:tr w:rsidR="00B90CD5" w14:paraId="60768FC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C59148F" w14:textId="77777777" w:rsidR="00B90CD5" w:rsidRDefault="00B90CD5" w:rsidP="00836A56"/>
              </w:tc>
            </w:tr>
          </w:tbl>
          <w:p w14:paraId="3F75EF33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72337E0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3FE614B" w14:textId="77777777" w:rsidR="00B90CD5" w:rsidRDefault="00B90CD5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043B910F" w14:textId="77777777" w:rsidTr="00836A56">
              <w:tc>
                <w:tcPr>
                  <w:tcW w:w="2875" w:type="dxa"/>
                </w:tcPr>
                <w:p w14:paraId="40E74B2B" w14:textId="77777777" w:rsidR="00B90CD5" w:rsidRDefault="00B90CD5" w:rsidP="00836A56"/>
              </w:tc>
            </w:tr>
            <w:tr w:rsidR="00B90CD5" w14:paraId="220BC7E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C389728" w14:textId="77777777" w:rsidR="00B90CD5" w:rsidRDefault="00B90CD5" w:rsidP="00836A56"/>
              </w:tc>
            </w:tr>
            <w:tr w:rsidR="00B90CD5" w14:paraId="6AB2BB60" w14:textId="77777777" w:rsidTr="00836A56">
              <w:tc>
                <w:tcPr>
                  <w:tcW w:w="2875" w:type="dxa"/>
                </w:tcPr>
                <w:p w14:paraId="3900B1D3" w14:textId="77777777" w:rsidR="00B90CD5" w:rsidRDefault="00B90CD5" w:rsidP="00836A56"/>
              </w:tc>
            </w:tr>
            <w:tr w:rsidR="00B90CD5" w14:paraId="3FDFCB90" w14:textId="77777777" w:rsidTr="00836A56">
              <w:tc>
                <w:tcPr>
                  <w:tcW w:w="2875" w:type="dxa"/>
                </w:tcPr>
                <w:p w14:paraId="65CB35E7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69ABA9C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7913BB1" w14:textId="77777777" w:rsidR="00B90CD5" w:rsidRDefault="00B90CD5" w:rsidP="00836A56"/>
              </w:tc>
            </w:tr>
          </w:tbl>
          <w:p w14:paraId="799C0A48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1D481246" w14:textId="77777777" w:rsidTr="00836A56">
              <w:tc>
                <w:tcPr>
                  <w:tcW w:w="2875" w:type="dxa"/>
                </w:tcPr>
                <w:p w14:paraId="72435CB2" w14:textId="77777777" w:rsidR="00B90CD5" w:rsidRDefault="00B90CD5" w:rsidP="00836A56"/>
              </w:tc>
            </w:tr>
            <w:tr w:rsidR="00B90CD5" w14:paraId="093C72A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0F1D9C6" w14:textId="77777777" w:rsidR="00B90CD5" w:rsidRDefault="00B90CD5" w:rsidP="00836A56"/>
              </w:tc>
            </w:tr>
            <w:tr w:rsidR="00B90CD5" w14:paraId="20F9F56A" w14:textId="77777777" w:rsidTr="00836A56">
              <w:tc>
                <w:tcPr>
                  <w:tcW w:w="2875" w:type="dxa"/>
                </w:tcPr>
                <w:p w14:paraId="6F080021" w14:textId="77777777" w:rsidR="00B90CD5" w:rsidRDefault="00B90CD5" w:rsidP="00836A56"/>
              </w:tc>
            </w:tr>
            <w:tr w:rsidR="00B90CD5" w14:paraId="6F4A6B62" w14:textId="77777777" w:rsidTr="00836A56">
              <w:tc>
                <w:tcPr>
                  <w:tcW w:w="2875" w:type="dxa"/>
                </w:tcPr>
                <w:p w14:paraId="3048AE10" w14:textId="77777777" w:rsidR="00B90CD5" w:rsidRDefault="00B41489" w:rsidP="00836A56">
                  <w:r>
                    <w:t>H.W.</w:t>
                  </w:r>
                </w:p>
              </w:tc>
            </w:tr>
            <w:tr w:rsidR="00B90CD5" w14:paraId="37118D0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5068B0F" w14:textId="77777777" w:rsidR="00B90CD5" w:rsidRDefault="00B90CD5" w:rsidP="00836A56"/>
              </w:tc>
            </w:tr>
          </w:tbl>
          <w:p w14:paraId="375CF3F4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36C606A2" w14:textId="77777777" w:rsidTr="00836A56">
              <w:tc>
                <w:tcPr>
                  <w:tcW w:w="4045" w:type="dxa"/>
                </w:tcPr>
                <w:p w14:paraId="0407B561" w14:textId="77777777" w:rsidR="00B90CD5" w:rsidRDefault="00B90CD5" w:rsidP="00836A56"/>
              </w:tc>
            </w:tr>
            <w:tr w:rsidR="00B90CD5" w14:paraId="24DD158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5F937C3" w14:textId="77777777" w:rsidR="00B90CD5" w:rsidRDefault="00B90CD5" w:rsidP="00836A56"/>
              </w:tc>
            </w:tr>
            <w:tr w:rsidR="00B90CD5" w14:paraId="50312F03" w14:textId="77777777" w:rsidTr="00836A56">
              <w:tc>
                <w:tcPr>
                  <w:tcW w:w="4045" w:type="dxa"/>
                </w:tcPr>
                <w:p w14:paraId="5090704E" w14:textId="77777777" w:rsidR="00B90CD5" w:rsidRDefault="00B90CD5" w:rsidP="00836A56"/>
              </w:tc>
            </w:tr>
            <w:tr w:rsidR="00B90CD5" w14:paraId="3E05D17F" w14:textId="77777777" w:rsidTr="00836A56">
              <w:tc>
                <w:tcPr>
                  <w:tcW w:w="4045" w:type="dxa"/>
                </w:tcPr>
                <w:p w14:paraId="09E5554B" w14:textId="77777777" w:rsidR="00B90CD5" w:rsidRDefault="00B90CD5" w:rsidP="00836A56"/>
              </w:tc>
            </w:tr>
            <w:tr w:rsidR="00B90CD5" w14:paraId="1F6F8E7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042D845" w14:textId="77777777" w:rsidR="00B90CD5" w:rsidRDefault="00B90CD5" w:rsidP="00836A56"/>
              </w:tc>
            </w:tr>
          </w:tbl>
          <w:p w14:paraId="15B8EB9C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0CD5" w14:paraId="5A8A213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C7617BA" w14:textId="77777777" w:rsidR="00B90CD5" w:rsidRDefault="00B90CD5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51B2789D" w14:textId="77777777" w:rsidTr="00836A56">
              <w:tc>
                <w:tcPr>
                  <w:tcW w:w="2875" w:type="dxa"/>
                </w:tcPr>
                <w:p w14:paraId="1978FDEF" w14:textId="77777777" w:rsidR="00B90CD5" w:rsidRDefault="00B90CD5" w:rsidP="00836A56"/>
              </w:tc>
            </w:tr>
            <w:tr w:rsidR="00B90CD5" w14:paraId="4E99ACD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6CA011E" w14:textId="77777777" w:rsidR="00B90CD5" w:rsidRDefault="00B90CD5" w:rsidP="00836A56"/>
              </w:tc>
            </w:tr>
            <w:tr w:rsidR="00B90CD5" w14:paraId="0DF88E48" w14:textId="77777777" w:rsidTr="00836A56">
              <w:tc>
                <w:tcPr>
                  <w:tcW w:w="2875" w:type="dxa"/>
                </w:tcPr>
                <w:p w14:paraId="7887D4B8" w14:textId="77777777" w:rsidR="00B90CD5" w:rsidRDefault="00B90CD5" w:rsidP="00836A56"/>
              </w:tc>
            </w:tr>
            <w:tr w:rsidR="00B90CD5" w14:paraId="5D525BD4" w14:textId="77777777" w:rsidTr="00836A56">
              <w:tc>
                <w:tcPr>
                  <w:tcW w:w="2875" w:type="dxa"/>
                </w:tcPr>
                <w:p w14:paraId="13772851" w14:textId="77777777" w:rsidR="00B90CD5" w:rsidRDefault="00B90CD5" w:rsidP="00836A56"/>
              </w:tc>
            </w:tr>
            <w:tr w:rsidR="00B90CD5" w14:paraId="13A3A5B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B99BAE5" w14:textId="77777777" w:rsidR="00B90CD5" w:rsidRDefault="00B90CD5" w:rsidP="00836A56"/>
              </w:tc>
            </w:tr>
          </w:tbl>
          <w:p w14:paraId="0819B5CD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90CD5" w14:paraId="4FF0BDB2" w14:textId="77777777" w:rsidTr="00836A56">
              <w:tc>
                <w:tcPr>
                  <w:tcW w:w="2875" w:type="dxa"/>
                </w:tcPr>
                <w:p w14:paraId="5D603C28" w14:textId="77777777" w:rsidR="00B90CD5" w:rsidRDefault="00B90CD5" w:rsidP="00836A56"/>
              </w:tc>
            </w:tr>
            <w:tr w:rsidR="00B90CD5" w14:paraId="59F88D8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1AA3678" w14:textId="77777777" w:rsidR="00B90CD5" w:rsidRDefault="00B90CD5" w:rsidP="00836A56"/>
              </w:tc>
            </w:tr>
            <w:tr w:rsidR="00B90CD5" w14:paraId="19A913FB" w14:textId="77777777" w:rsidTr="00836A56">
              <w:tc>
                <w:tcPr>
                  <w:tcW w:w="2875" w:type="dxa"/>
                </w:tcPr>
                <w:p w14:paraId="2F598DFE" w14:textId="77777777" w:rsidR="00B90CD5" w:rsidRDefault="00B90CD5" w:rsidP="00836A56"/>
              </w:tc>
            </w:tr>
            <w:tr w:rsidR="00B90CD5" w14:paraId="1AA0F9BB" w14:textId="77777777" w:rsidTr="00836A56">
              <w:tc>
                <w:tcPr>
                  <w:tcW w:w="2875" w:type="dxa"/>
                </w:tcPr>
                <w:p w14:paraId="06703B56" w14:textId="77777777" w:rsidR="00B90CD5" w:rsidRDefault="00B90CD5" w:rsidP="00836A56"/>
              </w:tc>
            </w:tr>
            <w:tr w:rsidR="00B90CD5" w14:paraId="0FC0B3D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C994A36" w14:textId="77777777" w:rsidR="00B90CD5" w:rsidRDefault="00B90CD5" w:rsidP="00836A56"/>
              </w:tc>
            </w:tr>
          </w:tbl>
          <w:p w14:paraId="6EBFF7C0" w14:textId="77777777" w:rsidR="00B90CD5" w:rsidRDefault="00B90CD5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90CD5" w14:paraId="1FC78F65" w14:textId="77777777" w:rsidTr="000C2972">
              <w:tc>
                <w:tcPr>
                  <w:tcW w:w="4045" w:type="dxa"/>
                </w:tcPr>
                <w:p w14:paraId="559066E0" w14:textId="77777777" w:rsidR="00B90CD5" w:rsidRDefault="00B90CD5" w:rsidP="00836A56"/>
              </w:tc>
            </w:tr>
            <w:tr w:rsidR="00B90CD5" w14:paraId="1263C3B2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45D4DE5F" w14:textId="77777777" w:rsidR="00B90CD5" w:rsidRDefault="00C00994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7E1ABED" wp14:editId="369FDDD9">
                            <wp:simplePos x="0" y="0"/>
                            <wp:positionH relativeFrom="column">
                              <wp:posOffset>89026</wp:posOffset>
                            </wp:positionH>
                            <wp:positionV relativeFrom="paragraph">
                              <wp:posOffset>-98189</wp:posOffset>
                            </wp:positionV>
                            <wp:extent cx="2310493" cy="929199"/>
                            <wp:effectExtent l="25400" t="38100" r="39370" b="48895"/>
                            <wp:wrapNone/>
                            <wp:docPr id="19" name="Text 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929199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929199"/>
                                        <a:gd name="connsiteX1" fmla="*/ 554518 w 2310493"/>
                                        <a:gd name="connsiteY1" fmla="*/ 0 h 929199"/>
                                        <a:gd name="connsiteX2" fmla="*/ 1132142 w 2310493"/>
                                        <a:gd name="connsiteY2" fmla="*/ 0 h 929199"/>
                                        <a:gd name="connsiteX3" fmla="*/ 1732870 w 2310493"/>
                                        <a:gd name="connsiteY3" fmla="*/ 0 h 929199"/>
                                        <a:gd name="connsiteX4" fmla="*/ 2310493 w 2310493"/>
                                        <a:gd name="connsiteY4" fmla="*/ 0 h 929199"/>
                                        <a:gd name="connsiteX5" fmla="*/ 2310493 w 2310493"/>
                                        <a:gd name="connsiteY5" fmla="*/ 473891 h 929199"/>
                                        <a:gd name="connsiteX6" fmla="*/ 2310493 w 2310493"/>
                                        <a:gd name="connsiteY6" fmla="*/ 929199 h 929199"/>
                                        <a:gd name="connsiteX7" fmla="*/ 1686660 w 2310493"/>
                                        <a:gd name="connsiteY7" fmla="*/ 929199 h 929199"/>
                                        <a:gd name="connsiteX8" fmla="*/ 1062827 w 2310493"/>
                                        <a:gd name="connsiteY8" fmla="*/ 929199 h 929199"/>
                                        <a:gd name="connsiteX9" fmla="*/ 0 w 2310493"/>
                                        <a:gd name="connsiteY9" fmla="*/ 929199 h 929199"/>
                                        <a:gd name="connsiteX10" fmla="*/ 0 w 2310493"/>
                                        <a:gd name="connsiteY10" fmla="*/ 473891 h 929199"/>
                                        <a:gd name="connsiteX11" fmla="*/ 0 w 2310493"/>
                                        <a:gd name="connsiteY11" fmla="*/ 0 h 92919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929199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22457" y="99973"/>
                                            <a:pt x="2305440" y="320638"/>
                                            <a:pt x="2310493" y="473891"/>
                                          </a:cubicBezTo>
                                          <a:cubicBezTo>
                                            <a:pt x="2315546" y="627144"/>
                                            <a:pt x="2280195" y="803638"/>
                                            <a:pt x="2310493" y="929199"/>
                                          </a:cubicBezTo>
                                          <a:cubicBezTo>
                                            <a:pt x="2153709" y="969635"/>
                                            <a:pt x="1862324" y="859761"/>
                                            <a:pt x="1686660" y="929199"/>
                                          </a:cubicBezTo>
                                          <a:cubicBezTo>
                                            <a:pt x="1510996" y="998637"/>
                                            <a:pt x="1336261" y="896697"/>
                                            <a:pt x="1062827" y="929199"/>
                                          </a:cubicBezTo>
                                          <a:cubicBezTo>
                                            <a:pt x="789393" y="961701"/>
                                            <a:pt x="478543" y="832474"/>
                                            <a:pt x="0" y="929199"/>
                                          </a:cubicBezTo>
                                          <a:cubicBezTo>
                                            <a:pt x="-6981" y="711641"/>
                                            <a:pt x="20946" y="593306"/>
                                            <a:pt x="0" y="473891"/>
                                          </a:cubicBezTo>
                                          <a:cubicBezTo>
                                            <a:pt x="-20946" y="354476"/>
                                            <a:pt x="30891" y="155189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929199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13882" y="159730"/>
                                            <a:pt x="2306270" y="276306"/>
                                            <a:pt x="2310493" y="455308"/>
                                          </a:cubicBezTo>
                                          <a:cubicBezTo>
                                            <a:pt x="2314716" y="634310"/>
                                            <a:pt x="2271078" y="704986"/>
                                            <a:pt x="2310493" y="929199"/>
                                          </a:cubicBezTo>
                                          <a:cubicBezTo>
                                            <a:pt x="2064545" y="972796"/>
                                            <a:pt x="2000349" y="869367"/>
                                            <a:pt x="1732870" y="929199"/>
                                          </a:cubicBezTo>
                                          <a:cubicBezTo>
                                            <a:pt x="1465391" y="989031"/>
                                            <a:pt x="1379550" y="885712"/>
                                            <a:pt x="1109037" y="929199"/>
                                          </a:cubicBezTo>
                                          <a:cubicBezTo>
                                            <a:pt x="838524" y="972686"/>
                                            <a:pt x="771253" y="911495"/>
                                            <a:pt x="600728" y="929199"/>
                                          </a:cubicBezTo>
                                          <a:cubicBezTo>
                                            <a:pt x="430203" y="946903"/>
                                            <a:pt x="127596" y="925402"/>
                                            <a:pt x="0" y="929199"/>
                                          </a:cubicBezTo>
                                          <a:cubicBezTo>
                                            <a:pt x="-29660" y="810876"/>
                                            <a:pt x="20461" y="660410"/>
                                            <a:pt x="0" y="464600"/>
                                          </a:cubicBezTo>
                                          <a:cubicBezTo>
                                            <a:pt x="-20461" y="268790"/>
                                            <a:pt x="22161" y="107464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53E5697F" w14:textId="02010009" w:rsidR="00A55FBF" w:rsidRPr="0017500D" w:rsidRDefault="00A55FBF" w:rsidP="0017500D">
                                        <w:pPr>
                                          <w:jc w:val="center"/>
                                          <w:rPr>
                                            <w:rFonts w:eastAsia="Times New Roman" w:cstheme="minorHAnsi"/>
                                            <w:color w:val="auto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</w:pPr>
                                        <w:r w:rsidRPr="0017500D">
                                          <w:rPr>
                                            <w:rFonts w:cstheme="minorHAnsi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17500D" w:rsidRPr="0017500D">
                                          <w:rPr>
                                            <w:rFonts w:eastAsia="Times New Roman" w:cstheme="minorHAnsi"/>
                                            <w:color w:val="000000"/>
                                            <w:kern w:val="0"/>
                                            <w:sz w:val="24"/>
                                            <w:szCs w:val="24"/>
                                            <w:lang w:eastAsia="en-US"/>
                                          </w:rPr>
                                          <w:t>Nothing in life is to be feared, it is only to be understood.</w:t>
                                        </w:r>
                                        <w:r w:rsidRPr="0017500D">
                                          <w:rPr>
                                            <w:rFonts w:cstheme="minorHAnsi"/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”</w:t>
                                        </w:r>
                                      </w:p>
                                      <w:p w14:paraId="5647FA6C" w14:textId="04210672" w:rsidR="00A55FBF" w:rsidRPr="0017500D" w:rsidRDefault="00A55FBF" w:rsidP="0017500D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7500D"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17500D"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  <w:t>Marie Curie</w:t>
                                        </w:r>
                                      </w:p>
                                      <w:p w14:paraId="3F09C388" w14:textId="77777777" w:rsidR="00C00994" w:rsidRPr="0017500D" w:rsidRDefault="00C00994" w:rsidP="00C00994">
                                        <w:pP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7E1ABE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9" o:spid="_x0000_s1028" type="#_x0000_t202" style="position:absolute;margin-left:7pt;margin-top:-7.75pt;width:181.95pt;height:73.1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" fillcolor="white [3201]" strokeweight="3pt">
                            <v:stroke linestyle="thinThick"/>
                            <v:textbox>
                              <w:txbxContent>
                                <w:p w14:paraId="53E5697F" w14:textId="02010009" w:rsidR="00A55FBF" w:rsidRPr="0017500D" w:rsidRDefault="00A55FBF" w:rsidP="0017500D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auto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7500D">
                                    <w:rPr>
                                      <w:rFonts w:cstheme="minorHAns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17500D" w:rsidRPr="0017500D">
                                    <w:rPr>
                                      <w:rFonts w:eastAsia="Times New Roman" w:cstheme="minorHAnsi"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Nothing in life is to be feared, it is only to be understood.</w:t>
                                  </w:r>
                                  <w:r w:rsidRPr="0017500D">
                                    <w:rPr>
                                      <w:rFonts w:cstheme="minorHAns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</w:p>
                                <w:p w14:paraId="5647FA6C" w14:textId="04210672" w:rsidR="00A55FBF" w:rsidRPr="0017500D" w:rsidRDefault="00A55FBF" w:rsidP="0017500D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17500D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17500D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Marie Curie</w:t>
                                  </w:r>
                                </w:p>
                                <w:p w14:paraId="3F09C388" w14:textId="77777777" w:rsidR="00C00994" w:rsidRPr="0017500D" w:rsidRDefault="00C00994" w:rsidP="00C00994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90CD5" w14:paraId="684C6AD2" w14:textId="77777777" w:rsidTr="000C2972">
              <w:tc>
                <w:tcPr>
                  <w:tcW w:w="4045" w:type="dxa"/>
                </w:tcPr>
                <w:p w14:paraId="18574DB2" w14:textId="77777777" w:rsidR="00B90CD5" w:rsidRDefault="00B90CD5" w:rsidP="00836A56"/>
              </w:tc>
            </w:tr>
            <w:tr w:rsidR="00B90CD5" w14:paraId="765BBC55" w14:textId="77777777" w:rsidTr="000C2972">
              <w:tc>
                <w:tcPr>
                  <w:tcW w:w="4045" w:type="dxa"/>
                </w:tcPr>
                <w:p w14:paraId="56AAED3A" w14:textId="77777777" w:rsidR="00B90CD5" w:rsidRDefault="00B90CD5" w:rsidP="00836A56"/>
              </w:tc>
            </w:tr>
            <w:tr w:rsidR="00B90CD5" w14:paraId="314D1C2C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38550928" w14:textId="77777777" w:rsidR="00B90CD5" w:rsidRDefault="00B90CD5" w:rsidP="00836A56"/>
              </w:tc>
            </w:tr>
          </w:tbl>
          <w:p w14:paraId="763E9940" w14:textId="77777777" w:rsidR="00B90CD5" w:rsidRDefault="00B90CD5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29034A" w14:textId="77777777" w:rsidR="00B90CD5" w:rsidRDefault="00B90CD5" w:rsidP="00B90CD5"/>
    <w:p w14:paraId="406FEC39" w14:textId="77777777" w:rsidR="00885C99" w:rsidRDefault="00885C99" w:rsidP="00885C99">
      <w:pPr>
        <w:pStyle w:val="Title"/>
        <w:ind w:right="-288"/>
      </w:pPr>
    </w:p>
    <w:p w14:paraId="20C62558" w14:textId="77777777" w:rsidR="00BF0456" w:rsidRDefault="00BF0456">
      <w:r>
        <w:lastRenderedPageBreak/>
        <w:br w:type="page"/>
      </w:r>
    </w:p>
    <w:p w14:paraId="6C9372A3" w14:textId="77777777" w:rsidR="00BF0456" w:rsidRPr="00BF0456" w:rsidRDefault="00BF0456" w:rsidP="00BF0456"/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BF0456" w14:paraId="3222137D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6FA1D6F7" w14:textId="77777777" w:rsidR="00BF0456" w:rsidRDefault="00BF0456" w:rsidP="00836A56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2EC0B665" w14:textId="77777777" w:rsidR="00BF0456" w:rsidRDefault="00BF0456" w:rsidP="00836A56">
            <w:pPr>
              <w:pStyle w:val="NoSpacing"/>
            </w:pPr>
          </w:p>
        </w:tc>
      </w:tr>
      <w:tr w:rsidR="00BF0456" w14:paraId="7DA48D31" w14:textId="77777777" w:rsidTr="00836A5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6052713C" w14:textId="77777777" w:rsidR="00BF0456" w:rsidRDefault="00502090" w:rsidP="00836A56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6C129CEF" wp14:editId="211B5B1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34584</wp:posOffset>
                  </wp:positionV>
                  <wp:extent cx="2179955" cy="1412875"/>
                  <wp:effectExtent l="0" t="0" r="4445" b="0"/>
                  <wp:wrapTight wrapText="bothSides">
                    <wp:wrapPolygon edited="0">
                      <wp:start x="13590" y="0"/>
                      <wp:lineTo x="5285" y="971"/>
                      <wp:lineTo x="3272" y="1553"/>
                      <wp:lineTo x="3272" y="3107"/>
                      <wp:lineTo x="1258" y="5631"/>
                      <wp:lineTo x="5033" y="12426"/>
                      <wp:lineTo x="0" y="15144"/>
                      <wp:lineTo x="0" y="16503"/>
                      <wp:lineTo x="629" y="18639"/>
                      <wp:lineTo x="0" y="19998"/>
                      <wp:lineTo x="0" y="21357"/>
                      <wp:lineTo x="10319" y="21357"/>
                      <wp:lineTo x="10948" y="21357"/>
                      <wp:lineTo x="16736" y="18639"/>
                      <wp:lineTo x="21518" y="18445"/>
                      <wp:lineTo x="21518" y="17086"/>
                      <wp:lineTo x="20889" y="15533"/>
                      <wp:lineTo x="21518" y="12814"/>
                      <wp:lineTo x="21518" y="12426"/>
                      <wp:lineTo x="17995" y="9320"/>
                      <wp:lineTo x="19631" y="6213"/>
                      <wp:lineTo x="20134" y="6019"/>
                      <wp:lineTo x="19631" y="5242"/>
                      <wp:lineTo x="17869" y="2912"/>
                      <wp:lineTo x="15478" y="388"/>
                      <wp:lineTo x="14723" y="0"/>
                      <wp:lineTo x="13590" y="0"/>
                    </wp:wrapPolygon>
                  </wp:wrapTight>
                  <wp:docPr id="11" name="Picture 11" descr="A sign on a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bottom"/>
          </w:tcPr>
          <w:p w14:paraId="55CEE7EF" w14:textId="3C063C18" w:rsidR="00BF0456" w:rsidRPr="00A13FB9" w:rsidRDefault="00BF0456" w:rsidP="00836A56">
            <w:pPr>
              <w:pStyle w:val="Year"/>
              <w:rPr>
                <w:rFonts w:ascii="Copperplate Gothic Bold" w:hAnsi="Copperplate Gothic Bold"/>
              </w:rPr>
            </w:pPr>
            <w:proofErr w:type="gramStart"/>
            <w:r>
              <w:rPr>
                <w:rStyle w:val="Month"/>
                <w:rFonts w:ascii="Copperplate Gothic Bold" w:hAnsi="Copperplate Gothic Bold"/>
              </w:rPr>
              <w:t xml:space="preserve">September </w:t>
            </w:r>
            <w:r w:rsidRPr="00A13FB9">
              <w:rPr>
                <w:rFonts w:ascii="Copperplate Gothic Bold" w:hAnsi="Copperplate Gothic Bold"/>
              </w:rPr>
              <w:t xml:space="preserve"> </w:t>
            </w:r>
            <w:r w:rsidR="008269BD">
              <w:rPr>
                <w:rFonts w:ascii="Copperplate Gothic Bold" w:hAnsi="Copperplate Gothic Bold"/>
              </w:rPr>
              <w:t>20</w:t>
            </w:r>
            <w:r w:rsidR="00D61A70">
              <w:rPr>
                <w:rFonts w:ascii="Copperplate Gothic Bold" w:hAnsi="Copperplate Gothic Bold"/>
              </w:rPr>
              <w:t>2</w:t>
            </w:r>
            <w:r w:rsidR="00EE6EEB">
              <w:rPr>
                <w:rFonts w:ascii="Copperplate Gothic Bold" w:hAnsi="Copperplate Gothic Bold"/>
              </w:rPr>
              <w:t>2</w:t>
            </w:r>
            <w:proofErr w:type="gramEnd"/>
          </w:p>
        </w:tc>
      </w:tr>
      <w:tr w:rsidR="00BF0456" w14:paraId="3DC270E1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2CC99B0C" w14:textId="77777777" w:rsidR="00BF0456" w:rsidRDefault="00BF0456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4D4DD3C8" w14:textId="77777777" w:rsidR="00BF0456" w:rsidRDefault="00BF0456" w:rsidP="00836A56">
            <w:pPr>
              <w:pStyle w:val="NoSpacing"/>
            </w:pPr>
          </w:p>
        </w:tc>
      </w:tr>
    </w:tbl>
    <w:tbl>
      <w:tblPr>
        <w:tblStyle w:val="Calendar-Accent1"/>
        <w:tblW w:w="5012" w:type="pct"/>
        <w:tblLook w:val="04A0" w:firstRow="1" w:lastRow="0" w:firstColumn="1" w:lastColumn="0" w:noHBand="0" w:noVBand="1"/>
        <w:tblCaption w:val="Layout table"/>
      </w:tblPr>
      <w:tblGrid>
        <w:gridCol w:w="1506"/>
        <w:gridCol w:w="1506"/>
        <w:gridCol w:w="1505"/>
        <w:gridCol w:w="1503"/>
        <w:gridCol w:w="1503"/>
        <w:gridCol w:w="1503"/>
        <w:gridCol w:w="1501"/>
      </w:tblGrid>
      <w:tr w:rsidR="00BF0456" w14:paraId="0EE8F1EB" w14:textId="77777777" w:rsidTr="0083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15" w:type="pct"/>
          </w:tcPr>
          <w:p w14:paraId="67713DAE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715" w:type="pct"/>
          </w:tcPr>
          <w:p w14:paraId="7E582329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15" w:type="pct"/>
          </w:tcPr>
          <w:p w14:paraId="1649CBC4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14:paraId="281AD906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14:paraId="29048536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14:paraId="2D772DC7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13" w:type="pct"/>
          </w:tcPr>
          <w:p w14:paraId="5023F7DE" w14:textId="77777777" w:rsidR="00BF0456" w:rsidRPr="00A13FB9" w:rsidRDefault="00BF04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BF0456" w14:paraId="0BC18601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199577ED" w14:textId="77777777" w:rsidR="00BF0456" w:rsidRDefault="00BF045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14:paraId="16267161" w14:textId="77777777" w:rsidR="00BF0456" w:rsidRDefault="00BF045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14:paraId="5BD84524" w14:textId="35CEC512" w:rsidR="00BF0456" w:rsidRDefault="00BF045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12E16B0B" w14:textId="563C46CD" w:rsidR="00BF0456" w:rsidRDefault="00BF045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6CD44D39" w14:textId="5F43BE1F" w:rsidR="00BF0456" w:rsidRDefault="00EE6EEB" w:rsidP="00836A56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14:paraId="27A387CF" w14:textId="1F2B7509" w:rsidR="00BF0456" w:rsidRDefault="00EE6EEB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3" w:type="pct"/>
          </w:tcPr>
          <w:p w14:paraId="479DCCAB" w14:textId="61BEE533" w:rsidR="00BF0456" w:rsidRDefault="00EE6EEB" w:rsidP="00836A56">
            <w:pPr>
              <w:pStyle w:val="Dates"/>
              <w:spacing w:after="40"/>
            </w:pPr>
            <w:r>
              <w:t>3</w:t>
            </w:r>
          </w:p>
        </w:tc>
      </w:tr>
      <w:tr w:rsidR="00BF0456" w14:paraId="572D4891" w14:textId="77777777" w:rsidTr="00BF0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715" w:type="pct"/>
          </w:tcPr>
          <w:p w14:paraId="1A3E8B97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6C7DCE4F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31609E38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62A28503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0FD5A68D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12631643" w14:textId="6ABCAB08" w:rsidR="00BF0456" w:rsidRDefault="00BF0456" w:rsidP="00313FB1">
            <w:pPr>
              <w:spacing w:before="40" w:after="40"/>
              <w:jc w:val="center"/>
            </w:pPr>
          </w:p>
        </w:tc>
        <w:tc>
          <w:tcPr>
            <w:tcW w:w="713" w:type="pct"/>
          </w:tcPr>
          <w:p w14:paraId="7E59D42A" w14:textId="77777777" w:rsidR="00BF0456" w:rsidRDefault="00BF0456" w:rsidP="00836A56">
            <w:pPr>
              <w:spacing w:before="40" w:after="40"/>
            </w:pPr>
          </w:p>
        </w:tc>
      </w:tr>
      <w:tr w:rsidR="00BF0456" w14:paraId="0114EAFA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7F45BF82" w14:textId="0758821F" w:rsidR="00BF0456" w:rsidRDefault="00EE6EEB" w:rsidP="00836A5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5" w:type="pct"/>
          </w:tcPr>
          <w:p w14:paraId="31D0E074" w14:textId="20B5CF0A" w:rsidR="00BF0456" w:rsidRDefault="00EE6EEB" w:rsidP="00836A5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5" w:type="pct"/>
          </w:tcPr>
          <w:p w14:paraId="353F904B" w14:textId="6452925C" w:rsidR="00BF0456" w:rsidRDefault="00EE6EEB" w:rsidP="00836A5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14:paraId="628F5207" w14:textId="13019915" w:rsidR="00BF0456" w:rsidRDefault="00EE6EEB" w:rsidP="00836A5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14:paraId="2F4ACD02" w14:textId="0A02A1B6" w:rsidR="00BF0456" w:rsidRDefault="00EE6EEB" w:rsidP="00836A5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14:paraId="63A77FDE" w14:textId="3B388527" w:rsidR="00BF0456" w:rsidRDefault="00EE6EEB" w:rsidP="00836A56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3" w:type="pct"/>
          </w:tcPr>
          <w:p w14:paraId="2BE1660E" w14:textId="2A3A27E5" w:rsidR="00BF0456" w:rsidRDefault="0064451C" w:rsidP="00836A56">
            <w:pPr>
              <w:pStyle w:val="Dates"/>
              <w:spacing w:after="40"/>
            </w:pPr>
            <w:r>
              <w:t>1</w:t>
            </w:r>
            <w:r w:rsidR="00EE6EEB">
              <w:t>0</w:t>
            </w:r>
          </w:p>
        </w:tc>
      </w:tr>
      <w:tr w:rsidR="00BF0456" w14:paraId="16A18D39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1A871BAA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4C3D0DFE" w14:textId="77777777" w:rsidR="00BF0456" w:rsidRDefault="00BF0456" w:rsidP="00836A56">
            <w:pPr>
              <w:spacing w:before="40" w:after="40"/>
            </w:pPr>
          </w:p>
          <w:p w14:paraId="5D4EA852" w14:textId="77777777" w:rsidR="00BF0456" w:rsidRDefault="00BF0456" w:rsidP="00836A56">
            <w:pPr>
              <w:spacing w:before="40" w:after="40"/>
            </w:pPr>
          </w:p>
          <w:p w14:paraId="2D9C2842" w14:textId="77777777" w:rsidR="00BF0456" w:rsidRDefault="00BF0456" w:rsidP="00836A56">
            <w:pPr>
              <w:spacing w:before="40" w:after="40"/>
            </w:pPr>
          </w:p>
          <w:p w14:paraId="5AC136FA" w14:textId="77777777" w:rsidR="00BF0456" w:rsidRDefault="00BF0456" w:rsidP="00836A56">
            <w:pPr>
              <w:spacing w:before="40" w:after="40"/>
            </w:pPr>
            <w:r>
              <w:t>No School</w:t>
            </w:r>
            <w:r w:rsidR="009429DC">
              <w:t>: Labor Day</w:t>
            </w:r>
          </w:p>
        </w:tc>
        <w:tc>
          <w:tcPr>
            <w:tcW w:w="715" w:type="pct"/>
          </w:tcPr>
          <w:p w14:paraId="61A2A1C3" w14:textId="77777777" w:rsidR="004A216E" w:rsidRDefault="004A216E" w:rsidP="004A216E">
            <w:pPr>
              <w:spacing w:before="40" w:after="40"/>
              <w:jc w:val="center"/>
            </w:pPr>
          </w:p>
          <w:p w14:paraId="1609B9F0" w14:textId="77777777" w:rsidR="004A216E" w:rsidRDefault="004A216E" w:rsidP="004A216E">
            <w:pPr>
              <w:spacing w:before="40" w:after="40"/>
              <w:jc w:val="center"/>
            </w:pPr>
          </w:p>
          <w:p w14:paraId="41670E34" w14:textId="3724B392" w:rsidR="00BF0456" w:rsidRDefault="004A216E" w:rsidP="004A216E">
            <w:pPr>
              <w:spacing w:before="40" w:after="40"/>
              <w:jc w:val="center"/>
            </w:pPr>
            <w:r>
              <w:t xml:space="preserve">Fight </w:t>
            </w:r>
            <w:proofErr w:type="spellStart"/>
            <w:r>
              <w:t>Procrastionation</w:t>
            </w:r>
            <w:proofErr w:type="spellEnd"/>
            <w:r>
              <w:t xml:space="preserve"> Day</w:t>
            </w:r>
          </w:p>
        </w:tc>
        <w:tc>
          <w:tcPr>
            <w:tcW w:w="714" w:type="pct"/>
          </w:tcPr>
          <w:p w14:paraId="2998C49F" w14:textId="77777777" w:rsidR="0091146B" w:rsidRDefault="0091146B" w:rsidP="00836A56">
            <w:pPr>
              <w:spacing w:before="40" w:after="40"/>
            </w:pPr>
          </w:p>
          <w:p w14:paraId="64BBD888" w14:textId="5511A9A4" w:rsidR="0091146B" w:rsidRDefault="00D43B1C" w:rsidP="00836A56">
            <w:pPr>
              <w:spacing w:before="40" w:after="40"/>
            </w:pPr>
            <w:r>
              <w:t>Early Release Day</w:t>
            </w:r>
          </w:p>
          <w:p w14:paraId="156ED245" w14:textId="77777777" w:rsidR="0091146B" w:rsidRDefault="0091146B" w:rsidP="00836A56">
            <w:pPr>
              <w:spacing w:before="40" w:after="40"/>
            </w:pPr>
          </w:p>
          <w:p w14:paraId="57855404" w14:textId="77777777" w:rsidR="0091146B" w:rsidRDefault="0091146B" w:rsidP="00836A56">
            <w:pPr>
              <w:spacing w:before="40" w:after="40"/>
            </w:pPr>
          </w:p>
          <w:p w14:paraId="30F50B13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43B6A7C7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0047BC07" w14:textId="77777777" w:rsidR="0064451C" w:rsidRDefault="0064451C" w:rsidP="00836A56">
            <w:pPr>
              <w:spacing w:before="40" w:after="40"/>
            </w:pPr>
          </w:p>
          <w:p w14:paraId="148F7959" w14:textId="1BF0CF27" w:rsidR="0091146B" w:rsidRDefault="0064451C" w:rsidP="00836A56">
            <w:pPr>
              <w:spacing w:before="40" w:after="40"/>
            </w:pPr>
            <w:r>
              <w:t>Progress Reports</w:t>
            </w:r>
          </w:p>
          <w:p w14:paraId="5F2EF8BD" w14:textId="77777777" w:rsidR="0091146B" w:rsidRDefault="0091146B" w:rsidP="00836A56">
            <w:pPr>
              <w:spacing w:before="40" w:after="40"/>
            </w:pPr>
          </w:p>
          <w:p w14:paraId="28094759" w14:textId="77777777" w:rsidR="00BF0456" w:rsidRDefault="00BF0456" w:rsidP="00836A56">
            <w:pPr>
              <w:spacing w:before="40" w:after="40"/>
            </w:pPr>
          </w:p>
        </w:tc>
        <w:tc>
          <w:tcPr>
            <w:tcW w:w="713" w:type="pct"/>
          </w:tcPr>
          <w:p w14:paraId="0702EF43" w14:textId="77777777" w:rsidR="00BF0456" w:rsidRDefault="00BF0456" w:rsidP="00836A56">
            <w:pPr>
              <w:spacing w:before="40" w:after="40"/>
            </w:pPr>
          </w:p>
        </w:tc>
      </w:tr>
      <w:tr w:rsidR="00BF0456" w14:paraId="6EA1ED59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4EB379CE" w14:textId="31A1E8B3" w:rsidR="00BF0456" w:rsidRDefault="0064451C" w:rsidP="00836A56">
            <w:pPr>
              <w:pStyle w:val="Dates"/>
              <w:spacing w:after="40"/>
            </w:pPr>
            <w:r>
              <w:t>1</w:t>
            </w:r>
            <w:r w:rsidR="00C636B3">
              <w:t>1</w:t>
            </w:r>
          </w:p>
        </w:tc>
        <w:tc>
          <w:tcPr>
            <w:tcW w:w="715" w:type="pct"/>
          </w:tcPr>
          <w:p w14:paraId="5654B338" w14:textId="7136C078" w:rsidR="00BF0456" w:rsidRDefault="0064451C" w:rsidP="00836A56">
            <w:pPr>
              <w:pStyle w:val="Dates"/>
              <w:spacing w:after="40"/>
            </w:pPr>
            <w:r>
              <w:t>1</w:t>
            </w:r>
            <w:r w:rsidR="00C636B3">
              <w:t>2</w:t>
            </w:r>
          </w:p>
        </w:tc>
        <w:tc>
          <w:tcPr>
            <w:tcW w:w="715" w:type="pct"/>
          </w:tcPr>
          <w:p w14:paraId="0A6C4DF4" w14:textId="1C910846" w:rsidR="00BF0456" w:rsidRDefault="0064451C" w:rsidP="00836A56">
            <w:pPr>
              <w:pStyle w:val="Dates"/>
              <w:spacing w:after="40"/>
            </w:pPr>
            <w:r>
              <w:t>1</w:t>
            </w:r>
            <w:r w:rsidR="00C636B3">
              <w:t>3</w:t>
            </w:r>
          </w:p>
        </w:tc>
        <w:tc>
          <w:tcPr>
            <w:tcW w:w="714" w:type="pct"/>
          </w:tcPr>
          <w:p w14:paraId="77F73E9D" w14:textId="5CF368E8" w:rsidR="00BF0456" w:rsidRDefault="0064451C" w:rsidP="00836A56">
            <w:pPr>
              <w:pStyle w:val="Dates"/>
              <w:spacing w:after="40"/>
            </w:pPr>
            <w:r>
              <w:t>1</w:t>
            </w:r>
            <w:r w:rsidR="00C636B3">
              <w:t>4</w:t>
            </w:r>
          </w:p>
        </w:tc>
        <w:tc>
          <w:tcPr>
            <w:tcW w:w="714" w:type="pct"/>
          </w:tcPr>
          <w:p w14:paraId="6329F6FB" w14:textId="584E470B" w:rsidR="00BF0456" w:rsidRDefault="0064451C" w:rsidP="00836A56">
            <w:pPr>
              <w:pStyle w:val="Dates"/>
              <w:spacing w:after="40"/>
            </w:pPr>
            <w:r>
              <w:t>1</w:t>
            </w:r>
            <w:r w:rsidR="00C636B3">
              <w:t>5</w:t>
            </w:r>
          </w:p>
        </w:tc>
        <w:tc>
          <w:tcPr>
            <w:tcW w:w="714" w:type="pct"/>
          </w:tcPr>
          <w:p w14:paraId="5BF4F564" w14:textId="2E1D9D09" w:rsidR="00BF0456" w:rsidRDefault="0064451C" w:rsidP="00836A56">
            <w:pPr>
              <w:pStyle w:val="Dates"/>
              <w:spacing w:after="40"/>
            </w:pPr>
            <w:r>
              <w:t>1</w:t>
            </w:r>
            <w:r w:rsidR="00C636B3">
              <w:t>6</w:t>
            </w:r>
          </w:p>
        </w:tc>
        <w:tc>
          <w:tcPr>
            <w:tcW w:w="713" w:type="pct"/>
          </w:tcPr>
          <w:p w14:paraId="5F76E0FB" w14:textId="3F3FB7FE" w:rsidR="00BF0456" w:rsidRDefault="0064451C" w:rsidP="00836A56">
            <w:pPr>
              <w:pStyle w:val="Dates"/>
              <w:spacing w:after="40"/>
            </w:pPr>
            <w:r>
              <w:t>1</w:t>
            </w:r>
            <w:r w:rsidR="00C636B3">
              <w:t>7</w:t>
            </w:r>
          </w:p>
        </w:tc>
      </w:tr>
      <w:tr w:rsidR="00BF0456" w14:paraId="764632C5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551B6C50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18171201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481A7B24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3AF2F88F" w14:textId="77777777" w:rsidR="00BF0456" w:rsidRDefault="00BF0456" w:rsidP="00836A56">
            <w:pPr>
              <w:spacing w:before="40" w:after="40"/>
            </w:pPr>
          </w:p>
          <w:p w14:paraId="16364FAE" w14:textId="77777777" w:rsidR="001B46CB" w:rsidRDefault="001B46CB" w:rsidP="00836A56">
            <w:pPr>
              <w:spacing w:before="40" w:after="40"/>
            </w:pPr>
          </w:p>
          <w:p w14:paraId="3C9B95DC" w14:textId="77777777" w:rsidR="001B46CB" w:rsidRDefault="001B46CB" w:rsidP="00836A56">
            <w:pPr>
              <w:spacing w:before="40" w:after="40"/>
            </w:pPr>
          </w:p>
          <w:p w14:paraId="37D0F5FC" w14:textId="77777777" w:rsidR="001B46CB" w:rsidRDefault="001B46CB" w:rsidP="00836A56">
            <w:pPr>
              <w:spacing w:before="40" w:after="40"/>
            </w:pPr>
          </w:p>
          <w:p w14:paraId="66798EF3" w14:textId="77777777" w:rsidR="001B46CB" w:rsidRDefault="001B46CB" w:rsidP="00836A56">
            <w:pPr>
              <w:spacing w:before="40" w:after="40"/>
            </w:pPr>
          </w:p>
        </w:tc>
        <w:tc>
          <w:tcPr>
            <w:tcW w:w="714" w:type="pct"/>
          </w:tcPr>
          <w:p w14:paraId="606DE847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7374CA20" w14:textId="77777777" w:rsidR="00BF0456" w:rsidRDefault="00BF0456" w:rsidP="00836A56">
            <w:pPr>
              <w:spacing w:before="40" w:after="40"/>
            </w:pPr>
          </w:p>
          <w:p w14:paraId="627B21C3" w14:textId="77777777" w:rsidR="00BF0456" w:rsidRDefault="00BF0456" w:rsidP="00836A56">
            <w:pPr>
              <w:spacing w:before="40" w:after="40"/>
            </w:pPr>
          </w:p>
          <w:p w14:paraId="28CB24A9" w14:textId="77777777" w:rsidR="00BF0456" w:rsidRDefault="00BF0456" w:rsidP="00836A56">
            <w:pPr>
              <w:spacing w:before="40" w:after="40"/>
            </w:pPr>
          </w:p>
          <w:p w14:paraId="144A33AD" w14:textId="639E83CF" w:rsidR="00BF0456" w:rsidRPr="007C62CA" w:rsidRDefault="00BF0456" w:rsidP="007C62CA">
            <w:pPr>
              <w:spacing w:before="40" w:after="40"/>
              <w:jc w:val="center"/>
              <w:rPr>
                <w:i/>
                <w:iCs/>
              </w:rPr>
            </w:pPr>
          </w:p>
        </w:tc>
        <w:tc>
          <w:tcPr>
            <w:tcW w:w="713" w:type="pct"/>
          </w:tcPr>
          <w:p w14:paraId="7DAD23E0" w14:textId="77777777" w:rsidR="00BF0456" w:rsidRDefault="00BF0456" w:rsidP="00836A56">
            <w:pPr>
              <w:spacing w:before="40" w:after="40"/>
            </w:pPr>
          </w:p>
        </w:tc>
      </w:tr>
      <w:tr w:rsidR="00BF0456" w14:paraId="56D11565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7E16AD11" w14:textId="46068B5F" w:rsidR="00BF0456" w:rsidRDefault="0064451C" w:rsidP="00836A56">
            <w:pPr>
              <w:pStyle w:val="Dates"/>
              <w:spacing w:after="40"/>
            </w:pPr>
            <w:r>
              <w:t>1</w:t>
            </w:r>
            <w:r w:rsidR="00C636B3">
              <w:t>8</w:t>
            </w:r>
          </w:p>
        </w:tc>
        <w:tc>
          <w:tcPr>
            <w:tcW w:w="715" w:type="pct"/>
          </w:tcPr>
          <w:p w14:paraId="46FA6EF8" w14:textId="171C318D" w:rsidR="00BF0456" w:rsidRDefault="00C636B3" w:rsidP="00836A56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5" w:type="pct"/>
          </w:tcPr>
          <w:p w14:paraId="107FFB6F" w14:textId="02D6E392" w:rsidR="00BF0456" w:rsidRDefault="0064451C" w:rsidP="00836A56">
            <w:pPr>
              <w:pStyle w:val="Dates"/>
              <w:spacing w:after="40"/>
            </w:pPr>
            <w:r>
              <w:t>2</w:t>
            </w:r>
            <w:r w:rsidR="00C636B3">
              <w:t>0</w:t>
            </w:r>
          </w:p>
        </w:tc>
        <w:tc>
          <w:tcPr>
            <w:tcW w:w="714" w:type="pct"/>
          </w:tcPr>
          <w:p w14:paraId="18DD94EA" w14:textId="55BB3B58" w:rsidR="00BF0456" w:rsidRDefault="0064451C" w:rsidP="00836A56">
            <w:pPr>
              <w:pStyle w:val="Dates"/>
              <w:spacing w:after="40"/>
            </w:pPr>
            <w:r>
              <w:t>2</w:t>
            </w:r>
            <w:r w:rsidR="00C636B3">
              <w:t>1</w:t>
            </w:r>
          </w:p>
        </w:tc>
        <w:tc>
          <w:tcPr>
            <w:tcW w:w="714" w:type="pct"/>
          </w:tcPr>
          <w:p w14:paraId="07A68258" w14:textId="5FA11D34" w:rsidR="00BF0456" w:rsidRDefault="0064451C" w:rsidP="00836A56">
            <w:pPr>
              <w:pStyle w:val="Dates"/>
              <w:spacing w:after="40"/>
            </w:pPr>
            <w:r>
              <w:t>2</w:t>
            </w:r>
            <w:r w:rsidR="00C636B3">
              <w:t>2</w:t>
            </w:r>
          </w:p>
        </w:tc>
        <w:tc>
          <w:tcPr>
            <w:tcW w:w="714" w:type="pct"/>
          </w:tcPr>
          <w:p w14:paraId="19E31953" w14:textId="0817CF01" w:rsidR="00BF0456" w:rsidRDefault="0064451C" w:rsidP="00836A56">
            <w:pPr>
              <w:pStyle w:val="Dates"/>
              <w:spacing w:after="40"/>
            </w:pPr>
            <w:r>
              <w:t>2</w:t>
            </w:r>
            <w:r w:rsidR="00C636B3">
              <w:t>3</w:t>
            </w:r>
          </w:p>
        </w:tc>
        <w:tc>
          <w:tcPr>
            <w:tcW w:w="713" w:type="pct"/>
          </w:tcPr>
          <w:p w14:paraId="384F5733" w14:textId="35B22FDE" w:rsidR="00BF0456" w:rsidRDefault="0064451C" w:rsidP="00836A56">
            <w:pPr>
              <w:pStyle w:val="Dates"/>
              <w:spacing w:after="40"/>
            </w:pPr>
            <w:r>
              <w:t>2</w:t>
            </w:r>
            <w:r w:rsidR="00C636B3">
              <w:t>4</w:t>
            </w:r>
          </w:p>
        </w:tc>
      </w:tr>
      <w:tr w:rsidR="00BF0456" w14:paraId="24E2C508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2E2EA3AD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4E49F179" w14:textId="77777777" w:rsidR="00BF0456" w:rsidRDefault="00BF0456" w:rsidP="00836A56">
            <w:pPr>
              <w:spacing w:before="40" w:after="40"/>
            </w:pPr>
          </w:p>
        </w:tc>
        <w:tc>
          <w:tcPr>
            <w:tcW w:w="715" w:type="pct"/>
          </w:tcPr>
          <w:p w14:paraId="05C18FB1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6DB23FE1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6A499EFC" w14:textId="77777777" w:rsidR="0091146B" w:rsidRDefault="0091146B" w:rsidP="00836A56">
            <w:pPr>
              <w:spacing w:before="40" w:after="40"/>
              <w:rPr>
                <w:color w:val="FF0000"/>
              </w:rPr>
            </w:pPr>
          </w:p>
          <w:p w14:paraId="25651A51" w14:textId="77777777" w:rsidR="0091146B" w:rsidRDefault="0091146B" w:rsidP="00836A56">
            <w:pPr>
              <w:spacing w:before="40" w:after="40"/>
              <w:rPr>
                <w:color w:val="FF0000"/>
              </w:rPr>
            </w:pPr>
          </w:p>
          <w:p w14:paraId="32AF5710" w14:textId="77777777" w:rsidR="0091146B" w:rsidRDefault="0091146B" w:rsidP="00836A56">
            <w:pPr>
              <w:spacing w:before="40" w:after="40"/>
              <w:rPr>
                <w:color w:val="FF0000"/>
              </w:rPr>
            </w:pPr>
          </w:p>
          <w:p w14:paraId="0BABDF27" w14:textId="77777777" w:rsidR="00BF0456" w:rsidRDefault="00BF0456" w:rsidP="00836A56">
            <w:pPr>
              <w:spacing w:before="40" w:after="40"/>
            </w:pPr>
          </w:p>
        </w:tc>
        <w:tc>
          <w:tcPr>
            <w:tcW w:w="714" w:type="pct"/>
          </w:tcPr>
          <w:p w14:paraId="5B9C8294" w14:textId="77777777" w:rsidR="00BF0456" w:rsidRDefault="00BF0456" w:rsidP="00836A56">
            <w:pPr>
              <w:spacing w:before="40" w:after="40"/>
            </w:pPr>
          </w:p>
        </w:tc>
        <w:tc>
          <w:tcPr>
            <w:tcW w:w="713" w:type="pct"/>
          </w:tcPr>
          <w:p w14:paraId="1E4A5670" w14:textId="77777777" w:rsidR="00BF0456" w:rsidRDefault="00BF0456" w:rsidP="00836A56">
            <w:pPr>
              <w:spacing w:before="40" w:after="40"/>
            </w:pPr>
          </w:p>
        </w:tc>
      </w:tr>
      <w:tr w:rsidR="00BF0456" w14:paraId="0C5FE9D3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AAD7C2E" w14:textId="164B03FD" w:rsidR="00BF0456" w:rsidRDefault="0091146B" w:rsidP="00836A56">
            <w:pPr>
              <w:pStyle w:val="Dates"/>
              <w:spacing w:after="40"/>
            </w:pPr>
            <w:r>
              <w:t>2</w:t>
            </w:r>
            <w:r w:rsidR="00C636B3">
              <w:t>5</w:t>
            </w:r>
          </w:p>
        </w:tc>
        <w:tc>
          <w:tcPr>
            <w:tcW w:w="715" w:type="pct"/>
          </w:tcPr>
          <w:p w14:paraId="5C81B3FF" w14:textId="1DB85959" w:rsidR="00BF0456" w:rsidRDefault="0064451C" w:rsidP="00836A56">
            <w:pPr>
              <w:pStyle w:val="Dates"/>
              <w:spacing w:after="40"/>
            </w:pPr>
            <w:r>
              <w:t>2</w:t>
            </w:r>
            <w:r w:rsidR="00C636B3">
              <w:t>6</w:t>
            </w:r>
          </w:p>
        </w:tc>
        <w:tc>
          <w:tcPr>
            <w:tcW w:w="715" w:type="pct"/>
          </w:tcPr>
          <w:p w14:paraId="76E31BD2" w14:textId="2991E40B" w:rsidR="00BF0456" w:rsidRDefault="0064451C" w:rsidP="00836A56">
            <w:pPr>
              <w:pStyle w:val="Dates"/>
              <w:spacing w:after="40"/>
            </w:pPr>
            <w:r>
              <w:t>2</w:t>
            </w:r>
            <w:r w:rsidR="00C636B3">
              <w:t>7</w:t>
            </w:r>
          </w:p>
        </w:tc>
        <w:tc>
          <w:tcPr>
            <w:tcW w:w="714" w:type="pct"/>
          </w:tcPr>
          <w:p w14:paraId="01AF2D7F" w14:textId="0781F494" w:rsidR="00BF0456" w:rsidRDefault="0064451C" w:rsidP="00836A56">
            <w:pPr>
              <w:pStyle w:val="Dates"/>
              <w:spacing w:after="40"/>
            </w:pPr>
            <w:r>
              <w:t>2</w:t>
            </w:r>
            <w:r w:rsidR="00C636B3">
              <w:t>8</w:t>
            </w:r>
          </w:p>
        </w:tc>
        <w:tc>
          <w:tcPr>
            <w:tcW w:w="714" w:type="pct"/>
          </w:tcPr>
          <w:p w14:paraId="38710B52" w14:textId="236386A0" w:rsidR="00BF0456" w:rsidRDefault="00C636B3" w:rsidP="00836A56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14" w:type="pct"/>
          </w:tcPr>
          <w:p w14:paraId="63CC2CBE" w14:textId="6C6565D9" w:rsidR="00BF0456" w:rsidRDefault="00C636B3" w:rsidP="00836A56">
            <w:pPr>
              <w:pStyle w:val="Dates"/>
              <w:spacing w:after="40"/>
            </w:pPr>
            <w:r>
              <w:t>30</w:t>
            </w:r>
            <w:r w:rsidR="00BF0456">
              <w:fldChar w:fldCharType="begin"/>
            </w:r>
            <w:r w:rsidR="00BF0456">
              <w:instrText xml:space="preserve">IF </w:instrText>
            </w:r>
            <w:r w:rsidR="00BF0456">
              <w:fldChar w:fldCharType="begin"/>
            </w:r>
            <w:r w:rsidR="00BF0456">
              <w:instrText xml:space="preserve"> =E10</w:instrText>
            </w:r>
            <w:r w:rsidR="00BF0456">
              <w:fldChar w:fldCharType="separate"/>
            </w:r>
            <w:r w:rsidR="00BF0456">
              <w:rPr>
                <w:noProof/>
              </w:rPr>
              <w:instrText>31</w:instrText>
            </w:r>
            <w:r w:rsidR="00BF0456">
              <w:fldChar w:fldCharType="end"/>
            </w:r>
            <w:r w:rsidR="00BF0456">
              <w:instrText xml:space="preserve"> = 0,"" </w:instrText>
            </w:r>
            <w:r w:rsidR="00BF0456">
              <w:fldChar w:fldCharType="begin"/>
            </w:r>
            <w:r w:rsidR="00BF0456">
              <w:instrText xml:space="preserve"> IF </w:instrText>
            </w:r>
            <w:r w:rsidR="00BF0456">
              <w:fldChar w:fldCharType="begin"/>
            </w:r>
            <w:r w:rsidR="00BF0456">
              <w:instrText xml:space="preserve"> =E10 </w:instrText>
            </w:r>
            <w:r w:rsidR="00BF0456">
              <w:fldChar w:fldCharType="separate"/>
            </w:r>
            <w:r w:rsidR="00BF0456">
              <w:rPr>
                <w:noProof/>
              </w:rPr>
              <w:instrText>31</w:instrText>
            </w:r>
            <w:r w:rsidR="00BF0456">
              <w:fldChar w:fldCharType="end"/>
            </w:r>
            <w:r w:rsidR="00BF0456">
              <w:instrText xml:space="preserve">  &lt; </w:instrText>
            </w:r>
            <w:r w:rsidR="00BF0456">
              <w:fldChar w:fldCharType="begin"/>
            </w:r>
            <w:r w:rsidR="00BF0456">
              <w:instrText xml:space="preserve"> DocVariable MonthEnd \@ d </w:instrText>
            </w:r>
            <w:r w:rsidR="00BF0456">
              <w:fldChar w:fldCharType="separate"/>
            </w:r>
            <w:r w:rsidR="00BF0456">
              <w:instrText>31</w:instrText>
            </w:r>
            <w:r w:rsidR="00BF0456">
              <w:fldChar w:fldCharType="end"/>
            </w:r>
            <w:r w:rsidR="00BF0456">
              <w:instrText xml:space="preserve">  </w:instrText>
            </w:r>
            <w:r w:rsidR="00BF0456">
              <w:fldChar w:fldCharType="begin"/>
            </w:r>
            <w:r w:rsidR="00BF0456">
              <w:instrText xml:space="preserve"> =E10+1 </w:instrText>
            </w:r>
            <w:r w:rsidR="00BF0456">
              <w:fldChar w:fldCharType="separate"/>
            </w:r>
            <w:r w:rsidR="00BF0456">
              <w:rPr>
                <w:noProof/>
              </w:rPr>
              <w:instrText>29</w:instrText>
            </w:r>
            <w:r w:rsidR="00BF0456">
              <w:fldChar w:fldCharType="end"/>
            </w:r>
            <w:r w:rsidR="00BF0456">
              <w:instrText xml:space="preserve"> "" </w:instrText>
            </w:r>
            <w:r w:rsidR="00BF0456">
              <w:fldChar w:fldCharType="end"/>
            </w:r>
            <w:r w:rsidR="00BF0456">
              <w:fldChar w:fldCharType="end"/>
            </w:r>
          </w:p>
        </w:tc>
        <w:tc>
          <w:tcPr>
            <w:tcW w:w="713" w:type="pct"/>
          </w:tcPr>
          <w:p w14:paraId="2ADD71B5" w14:textId="77777777" w:rsidR="00BF0456" w:rsidRDefault="00BF045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876BE5" w14:paraId="42C5957D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5699F88D" w14:textId="77777777" w:rsidR="00876BE5" w:rsidRDefault="00876BE5" w:rsidP="00876BE5">
            <w:pPr>
              <w:spacing w:before="40" w:after="40"/>
            </w:pPr>
          </w:p>
        </w:tc>
        <w:tc>
          <w:tcPr>
            <w:tcW w:w="715" w:type="pct"/>
          </w:tcPr>
          <w:p w14:paraId="6BE11C33" w14:textId="77777777" w:rsidR="00876BE5" w:rsidRDefault="00876BE5" w:rsidP="00876BE5">
            <w:pPr>
              <w:spacing w:before="40" w:after="40"/>
            </w:pPr>
          </w:p>
        </w:tc>
        <w:tc>
          <w:tcPr>
            <w:tcW w:w="715" w:type="pct"/>
          </w:tcPr>
          <w:p w14:paraId="3603CEB5" w14:textId="5C14BD6B" w:rsidR="00876BE5" w:rsidRDefault="00876BE5" w:rsidP="00876BE5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4B1DCB19" w14:textId="77777777" w:rsidR="00876BE5" w:rsidRDefault="00876BE5" w:rsidP="00876BE5">
            <w:pPr>
              <w:spacing w:before="40" w:after="40"/>
            </w:pPr>
          </w:p>
        </w:tc>
        <w:tc>
          <w:tcPr>
            <w:tcW w:w="714" w:type="pct"/>
          </w:tcPr>
          <w:p w14:paraId="615C1C89" w14:textId="77777777" w:rsidR="004A216E" w:rsidRDefault="004A216E" w:rsidP="00876BE5">
            <w:pPr>
              <w:spacing w:before="40" w:after="40"/>
              <w:jc w:val="center"/>
            </w:pPr>
          </w:p>
          <w:p w14:paraId="40CDC9AA" w14:textId="77777777" w:rsidR="004A216E" w:rsidRDefault="004A216E" w:rsidP="00876BE5">
            <w:pPr>
              <w:spacing w:before="40" w:after="40"/>
              <w:jc w:val="center"/>
            </w:pPr>
          </w:p>
          <w:p w14:paraId="637E77A6" w14:textId="25BF8E96" w:rsidR="00876BE5" w:rsidRDefault="00876BE5" w:rsidP="00876BE5">
            <w:pPr>
              <w:spacing w:before="40" w:after="40"/>
              <w:jc w:val="center"/>
            </w:pPr>
            <w:r>
              <w:t>Confucius Day, aka Teacher’s Day in China</w:t>
            </w:r>
          </w:p>
        </w:tc>
        <w:tc>
          <w:tcPr>
            <w:tcW w:w="714" w:type="pct"/>
          </w:tcPr>
          <w:p w14:paraId="05C11657" w14:textId="77777777" w:rsidR="00876BE5" w:rsidRDefault="00876BE5" w:rsidP="00876BE5">
            <w:pPr>
              <w:spacing w:before="40" w:after="40"/>
            </w:pPr>
          </w:p>
        </w:tc>
        <w:tc>
          <w:tcPr>
            <w:tcW w:w="713" w:type="pct"/>
          </w:tcPr>
          <w:p w14:paraId="5B82C4D2" w14:textId="77777777" w:rsidR="00876BE5" w:rsidRDefault="00876BE5" w:rsidP="00876BE5">
            <w:pPr>
              <w:spacing w:before="40" w:after="40"/>
            </w:pPr>
          </w:p>
        </w:tc>
      </w:tr>
    </w:tbl>
    <w:p w14:paraId="3104B726" w14:textId="77777777" w:rsidR="00BF0456" w:rsidRDefault="00BF0456" w:rsidP="00BF0456">
      <w:pPr>
        <w:pStyle w:val="NoSpacing"/>
      </w:pPr>
    </w:p>
    <w:p w14:paraId="1CF3055F" w14:textId="77777777" w:rsidR="00BF0456" w:rsidRPr="00BF0456" w:rsidRDefault="00BF0456" w:rsidP="00BF0456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3D95D659" w14:textId="77777777" w:rsidTr="006E7912">
        <w:tc>
          <w:tcPr>
            <w:tcW w:w="2156" w:type="dxa"/>
            <w:vAlign w:val="bottom"/>
          </w:tcPr>
          <w:p w14:paraId="3221DBD0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57FA8D48" w14:textId="6C4AD9A6" w:rsidR="00885C99" w:rsidRPr="00885C99" w:rsidRDefault="00B41489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AUGUST </w:t>
            </w:r>
            <w:r w:rsidR="00ED7082">
              <w:rPr>
                <w:rFonts w:ascii="Arial Black" w:hAnsi="Arial Black"/>
                <w:b/>
                <w:sz w:val="40"/>
                <w:szCs w:val="40"/>
              </w:rPr>
              <w:t>29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420AF160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38DAD122" w14:textId="36E029D3" w:rsidR="00885C99" w:rsidRPr="00885C99" w:rsidRDefault="00521A95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SEPTEMBER 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2</w:t>
            </w:r>
          </w:p>
        </w:tc>
      </w:tr>
      <w:tr w:rsidR="00885C99" w14:paraId="3CF8F750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384CFBBC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7C62283F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5CAEE7A1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35BAF44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163EE597" w14:textId="77777777" w:rsidTr="006E7912">
              <w:tc>
                <w:tcPr>
                  <w:tcW w:w="2014" w:type="dxa"/>
                </w:tcPr>
                <w:p w14:paraId="36347A26" w14:textId="77777777" w:rsidR="00885C99" w:rsidRDefault="00885C99" w:rsidP="006E7912"/>
              </w:tc>
            </w:tr>
            <w:tr w:rsidR="00885C99" w14:paraId="77163CD5" w14:textId="77777777" w:rsidTr="006E7912">
              <w:tc>
                <w:tcPr>
                  <w:tcW w:w="2014" w:type="dxa"/>
                </w:tcPr>
                <w:p w14:paraId="05FA86E9" w14:textId="77777777" w:rsidR="00885C99" w:rsidRDefault="00885C99" w:rsidP="006E7912"/>
              </w:tc>
            </w:tr>
            <w:tr w:rsidR="00885C99" w14:paraId="528DD2AB" w14:textId="77777777" w:rsidTr="006E7912">
              <w:tc>
                <w:tcPr>
                  <w:tcW w:w="2014" w:type="dxa"/>
                </w:tcPr>
                <w:p w14:paraId="2B28AD51" w14:textId="77777777" w:rsidR="00885C99" w:rsidRDefault="00885C99" w:rsidP="006E7912"/>
              </w:tc>
            </w:tr>
            <w:tr w:rsidR="00885C99" w14:paraId="61EA2183" w14:textId="77777777" w:rsidTr="006E7912">
              <w:tc>
                <w:tcPr>
                  <w:tcW w:w="2014" w:type="dxa"/>
                </w:tcPr>
                <w:p w14:paraId="25D7C696" w14:textId="77777777" w:rsidR="00885C99" w:rsidRDefault="00885C99" w:rsidP="006E7912"/>
              </w:tc>
            </w:tr>
            <w:tr w:rsidR="00885C99" w14:paraId="23AD3681" w14:textId="77777777" w:rsidTr="006E7912">
              <w:tc>
                <w:tcPr>
                  <w:tcW w:w="2014" w:type="dxa"/>
                </w:tcPr>
                <w:p w14:paraId="6E148131" w14:textId="77777777" w:rsidR="00885C99" w:rsidRDefault="00885C99" w:rsidP="006E7912"/>
              </w:tc>
            </w:tr>
          </w:tbl>
          <w:p w14:paraId="4710B686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607BA91" w14:textId="77777777" w:rsidTr="006E7912">
              <w:tc>
                <w:tcPr>
                  <w:tcW w:w="3325" w:type="dxa"/>
                </w:tcPr>
                <w:p w14:paraId="67370D57" w14:textId="77777777" w:rsidR="00885C99" w:rsidRDefault="00885C99" w:rsidP="006E7912"/>
              </w:tc>
            </w:tr>
            <w:tr w:rsidR="00885C99" w14:paraId="0DEED46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18D1F19" w14:textId="77777777" w:rsidR="00885C99" w:rsidRDefault="00885C99" w:rsidP="006E7912"/>
              </w:tc>
            </w:tr>
            <w:tr w:rsidR="00885C99" w14:paraId="3C4F181B" w14:textId="77777777" w:rsidTr="006E7912">
              <w:tc>
                <w:tcPr>
                  <w:tcW w:w="3325" w:type="dxa"/>
                </w:tcPr>
                <w:p w14:paraId="1E584B57" w14:textId="77777777" w:rsidR="00885C99" w:rsidRDefault="00885C99" w:rsidP="006E7912"/>
              </w:tc>
            </w:tr>
            <w:tr w:rsidR="00885C99" w14:paraId="177DAD79" w14:textId="77777777" w:rsidTr="006E7912">
              <w:tc>
                <w:tcPr>
                  <w:tcW w:w="3325" w:type="dxa"/>
                </w:tcPr>
                <w:p w14:paraId="415C92EF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585732D8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B74BBD8" w14:textId="77777777" w:rsidR="00885C99" w:rsidRDefault="00885C99" w:rsidP="006E7912"/>
              </w:tc>
            </w:tr>
          </w:tbl>
          <w:p w14:paraId="24467F7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C9BF75F" w14:textId="77777777" w:rsidTr="006E7912">
              <w:tc>
                <w:tcPr>
                  <w:tcW w:w="3325" w:type="dxa"/>
                </w:tcPr>
                <w:p w14:paraId="3F947010" w14:textId="77777777" w:rsidR="00885C99" w:rsidRDefault="00885C99" w:rsidP="006E7912"/>
              </w:tc>
            </w:tr>
            <w:tr w:rsidR="00885C99" w14:paraId="7B1F9CB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66DBE05" w14:textId="77777777" w:rsidR="00885C99" w:rsidRDefault="00885C99" w:rsidP="006E7912"/>
              </w:tc>
            </w:tr>
            <w:tr w:rsidR="00885C99" w14:paraId="7425CE1E" w14:textId="77777777" w:rsidTr="006E7912">
              <w:tc>
                <w:tcPr>
                  <w:tcW w:w="3325" w:type="dxa"/>
                </w:tcPr>
                <w:p w14:paraId="06CCA6C0" w14:textId="77777777" w:rsidR="00885C99" w:rsidRDefault="00885C99" w:rsidP="006E7912"/>
              </w:tc>
            </w:tr>
            <w:tr w:rsidR="00885C99" w14:paraId="5327D981" w14:textId="77777777" w:rsidTr="006E7912">
              <w:tc>
                <w:tcPr>
                  <w:tcW w:w="3325" w:type="dxa"/>
                </w:tcPr>
                <w:p w14:paraId="696141D8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58EE84C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AD00221" w14:textId="77777777" w:rsidR="00885C99" w:rsidRDefault="00885C99" w:rsidP="006E7912"/>
              </w:tc>
            </w:tr>
          </w:tbl>
          <w:p w14:paraId="5168A97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7AF315E6" w14:textId="77777777" w:rsidTr="006E7912">
              <w:tc>
                <w:tcPr>
                  <w:tcW w:w="3655" w:type="dxa"/>
                </w:tcPr>
                <w:p w14:paraId="373B59DC" w14:textId="77777777" w:rsidR="00885C99" w:rsidRDefault="00885C99" w:rsidP="006E7912"/>
              </w:tc>
            </w:tr>
            <w:tr w:rsidR="00885C99" w14:paraId="30F5E1A8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5A9C159C" w14:textId="77777777" w:rsidR="00885C99" w:rsidRDefault="00885C99" w:rsidP="006E7912"/>
              </w:tc>
            </w:tr>
            <w:tr w:rsidR="00885C99" w14:paraId="723888C3" w14:textId="77777777" w:rsidTr="006E7912">
              <w:tc>
                <w:tcPr>
                  <w:tcW w:w="3655" w:type="dxa"/>
                </w:tcPr>
                <w:p w14:paraId="63DEB7A8" w14:textId="77777777" w:rsidR="00885C99" w:rsidRDefault="00885C99" w:rsidP="006E7912"/>
              </w:tc>
            </w:tr>
            <w:tr w:rsidR="00885C99" w14:paraId="1DC3360F" w14:textId="77777777" w:rsidTr="006E7912">
              <w:tc>
                <w:tcPr>
                  <w:tcW w:w="3655" w:type="dxa"/>
                </w:tcPr>
                <w:p w14:paraId="7DE38DC8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6E74285A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64FD8F6D" w14:textId="77777777" w:rsidR="00885C99" w:rsidRDefault="00885C99" w:rsidP="006E7912"/>
              </w:tc>
            </w:tr>
          </w:tbl>
          <w:p w14:paraId="793D0A2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9FE280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03907C0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096B7666" w14:textId="77777777" w:rsidTr="006E7912">
              <w:tc>
                <w:tcPr>
                  <w:tcW w:w="3415" w:type="dxa"/>
                </w:tcPr>
                <w:p w14:paraId="06EB3C0D" w14:textId="77777777" w:rsidR="00885C99" w:rsidRDefault="00885C99" w:rsidP="006E7912"/>
              </w:tc>
            </w:tr>
            <w:tr w:rsidR="00885C99" w14:paraId="60F507C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AA9D8F4" w14:textId="77777777" w:rsidR="00885C99" w:rsidRDefault="00885C99" w:rsidP="006E7912"/>
              </w:tc>
            </w:tr>
            <w:tr w:rsidR="00885C99" w14:paraId="27110BDF" w14:textId="77777777" w:rsidTr="006E7912">
              <w:tc>
                <w:tcPr>
                  <w:tcW w:w="3415" w:type="dxa"/>
                </w:tcPr>
                <w:p w14:paraId="3338DA07" w14:textId="77777777" w:rsidR="00885C99" w:rsidRDefault="00885C99" w:rsidP="006E7912"/>
              </w:tc>
            </w:tr>
            <w:tr w:rsidR="00885C99" w14:paraId="4C6FF814" w14:textId="77777777" w:rsidTr="006E7912">
              <w:tc>
                <w:tcPr>
                  <w:tcW w:w="3415" w:type="dxa"/>
                </w:tcPr>
                <w:p w14:paraId="54012EDF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006C261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E8CF3A6" w14:textId="77777777" w:rsidR="00885C99" w:rsidRDefault="00885C99" w:rsidP="006E7912"/>
              </w:tc>
            </w:tr>
          </w:tbl>
          <w:p w14:paraId="4FFDDA5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0A3A8C0" w14:textId="77777777" w:rsidTr="006E7912">
              <w:tc>
                <w:tcPr>
                  <w:tcW w:w="3325" w:type="dxa"/>
                </w:tcPr>
                <w:p w14:paraId="58AEB006" w14:textId="77777777" w:rsidR="00885C99" w:rsidRDefault="00885C99" w:rsidP="006E7912"/>
              </w:tc>
            </w:tr>
            <w:tr w:rsidR="00885C99" w14:paraId="135A526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18DAE08" w14:textId="77777777" w:rsidR="00885C99" w:rsidRDefault="00885C99" w:rsidP="006E7912"/>
              </w:tc>
            </w:tr>
            <w:tr w:rsidR="00885C99" w14:paraId="39F76AFD" w14:textId="77777777" w:rsidTr="006E7912">
              <w:tc>
                <w:tcPr>
                  <w:tcW w:w="3325" w:type="dxa"/>
                </w:tcPr>
                <w:p w14:paraId="0B183008" w14:textId="77777777" w:rsidR="00885C99" w:rsidRDefault="00885C99" w:rsidP="006E7912"/>
              </w:tc>
            </w:tr>
            <w:tr w:rsidR="00885C99" w14:paraId="468F79C0" w14:textId="77777777" w:rsidTr="006E7912">
              <w:tc>
                <w:tcPr>
                  <w:tcW w:w="3325" w:type="dxa"/>
                </w:tcPr>
                <w:p w14:paraId="63D03BB5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430A9D2E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93EA347" w14:textId="77777777" w:rsidR="00885C99" w:rsidRDefault="00885C99" w:rsidP="006E7912"/>
              </w:tc>
            </w:tr>
          </w:tbl>
          <w:p w14:paraId="093CC50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3B9434C" w14:textId="77777777" w:rsidTr="006E7912">
              <w:tc>
                <w:tcPr>
                  <w:tcW w:w="3415" w:type="dxa"/>
                </w:tcPr>
                <w:p w14:paraId="7B5E824A" w14:textId="77777777" w:rsidR="00885C99" w:rsidRDefault="00885C99" w:rsidP="006E7912"/>
              </w:tc>
            </w:tr>
            <w:tr w:rsidR="00885C99" w14:paraId="2E033936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557A289" w14:textId="77777777" w:rsidR="00885C99" w:rsidRDefault="00885C99" w:rsidP="006E7912"/>
              </w:tc>
            </w:tr>
            <w:tr w:rsidR="00885C99" w14:paraId="15F749DC" w14:textId="77777777" w:rsidTr="006E7912">
              <w:tc>
                <w:tcPr>
                  <w:tcW w:w="3415" w:type="dxa"/>
                </w:tcPr>
                <w:p w14:paraId="4CB6A57B" w14:textId="77777777" w:rsidR="00885C99" w:rsidRDefault="00885C99" w:rsidP="006E7912"/>
              </w:tc>
            </w:tr>
            <w:tr w:rsidR="00885C99" w14:paraId="0B58D141" w14:textId="77777777" w:rsidTr="006E7912">
              <w:tc>
                <w:tcPr>
                  <w:tcW w:w="3415" w:type="dxa"/>
                </w:tcPr>
                <w:p w14:paraId="4AD93F28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3006958A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6960576B" w14:textId="77777777" w:rsidR="00885C99" w:rsidRDefault="00885C99" w:rsidP="006E7912"/>
              </w:tc>
            </w:tr>
          </w:tbl>
          <w:p w14:paraId="07A397A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3D99B2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65180A3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E6B1ABF" w14:textId="77777777" w:rsidTr="006E7912">
              <w:tc>
                <w:tcPr>
                  <w:tcW w:w="3325" w:type="dxa"/>
                </w:tcPr>
                <w:p w14:paraId="4FC0B1A0" w14:textId="77777777" w:rsidR="00885C99" w:rsidRDefault="00885C99" w:rsidP="006E7912"/>
              </w:tc>
            </w:tr>
            <w:tr w:rsidR="00885C99" w14:paraId="09BC74E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DEDE023" w14:textId="77777777" w:rsidR="00885C99" w:rsidRDefault="00885C99" w:rsidP="006E7912"/>
              </w:tc>
            </w:tr>
            <w:tr w:rsidR="00885C99" w14:paraId="3C47C5B9" w14:textId="77777777" w:rsidTr="006E7912">
              <w:tc>
                <w:tcPr>
                  <w:tcW w:w="3325" w:type="dxa"/>
                </w:tcPr>
                <w:p w14:paraId="1DDCD799" w14:textId="77777777" w:rsidR="00885C99" w:rsidRDefault="00885C99" w:rsidP="006E7912"/>
              </w:tc>
            </w:tr>
            <w:tr w:rsidR="00885C99" w14:paraId="4BAAA38C" w14:textId="77777777" w:rsidTr="006E7912">
              <w:tc>
                <w:tcPr>
                  <w:tcW w:w="3325" w:type="dxa"/>
                </w:tcPr>
                <w:p w14:paraId="28792C71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7BFB668B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C510A0C" w14:textId="77777777" w:rsidR="00885C99" w:rsidRDefault="00885C99" w:rsidP="006E7912"/>
              </w:tc>
            </w:tr>
          </w:tbl>
          <w:p w14:paraId="7699C9D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30443EAA" w14:textId="77777777" w:rsidTr="006E7912">
              <w:tc>
                <w:tcPr>
                  <w:tcW w:w="3505" w:type="dxa"/>
                </w:tcPr>
                <w:p w14:paraId="04E069B7" w14:textId="77777777" w:rsidR="00885C99" w:rsidRDefault="00885C99" w:rsidP="006E7912"/>
              </w:tc>
            </w:tr>
            <w:tr w:rsidR="00885C99" w14:paraId="2F07D36C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4524C78A" w14:textId="77777777" w:rsidR="00885C99" w:rsidRDefault="00885C99" w:rsidP="006E7912"/>
              </w:tc>
            </w:tr>
            <w:tr w:rsidR="00885C99" w14:paraId="642882B8" w14:textId="77777777" w:rsidTr="006E7912">
              <w:tc>
                <w:tcPr>
                  <w:tcW w:w="3505" w:type="dxa"/>
                </w:tcPr>
                <w:p w14:paraId="5A46AB5A" w14:textId="77777777" w:rsidR="00885C99" w:rsidRDefault="00885C99" w:rsidP="006E7912"/>
              </w:tc>
            </w:tr>
            <w:tr w:rsidR="00885C99" w14:paraId="06FEC733" w14:textId="77777777" w:rsidTr="006E7912">
              <w:tc>
                <w:tcPr>
                  <w:tcW w:w="3505" w:type="dxa"/>
                </w:tcPr>
                <w:p w14:paraId="012BC3AF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08DA7EFE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72CB2F6" w14:textId="77777777" w:rsidR="00885C99" w:rsidRDefault="00885C99" w:rsidP="006E7912"/>
              </w:tc>
            </w:tr>
          </w:tbl>
          <w:p w14:paraId="41469CA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D79B112" w14:textId="77777777" w:rsidTr="006E7912">
              <w:tc>
                <w:tcPr>
                  <w:tcW w:w="3415" w:type="dxa"/>
                </w:tcPr>
                <w:p w14:paraId="4CF3BBD5" w14:textId="77777777" w:rsidR="00885C99" w:rsidRDefault="00885C99" w:rsidP="006E7912"/>
              </w:tc>
            </w:tr>
            <w:tr w:rsidR="00885C99" w14:paraId="6AAB056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08ADF74" w14:textId="77777777" w:rsidR="00885C99" w:rsidRDefault="00885C99" w:rsidP="006E7912"/>
              </w:tc>
            </w:tr>
            <w:tr w:rsidR="00885C99" w14:paraId="14CFAE63" w14:textId="77777777" w:rsidTr="006E7912">
              <w:tc>
                <w:tcPr>
                  <w:tcW w:w="3415" w:type="dxa"/>
                </w:tcPr>
                <w:p w14:paraId="3DFC582E" w14:textId="77777777" w:rsidR="00885C99" w:rsidRDefault="00885C99" w:rsidP="006E7912"/>
              </w:tc>
            </w:tr>
            <w:tr w:rsidR="00885C99" w14:paraId="06E8E481" w14:textId="77777777" w:rsidTr="006E7912">
              <w:tc>
                <w:tcPr>
                  <w:tcW w:w="3415" w:type="dxa"/>
                </w:tcPr>
                <w:p w14:paraId="7E61BEFD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2DFF5F98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F92CE41" w14:textId="77777777" w:rsidR="00885C99" w:rsidRDefault="00885C99" w:rsidP="006E7912"/>
              </w:tc>
            </w:tr>
          </w:tbl>
          <w:p w14:paraId="390304B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9B3730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E23095B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E271FB5" w14:textId="77777777" w:rsidTr="006E7912">
              <w:tc>
                <w:tcPr>
                  <w:tcW w:w="3325" w:type="dxa"/>
                </w:tcPr>
                <w:p w14:paraId="712AB322" w14:textId="77777777" w:rsidR="00885C99" w:rsidRDefault="00885C99" w:rsidP="006E7912"/>
              </w:tc>
            </w:tr>
            <w:tr w:rsidR="00885C99" w14:paraId="0259DD0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DF81C14" w14:textId="77777777" w:rsidR="00885C99" w:rsidRDefault="00885C99" w:rsidP="006E7912"/>
              </w:tc>
            </w:tr>
            <w:tr w:rsidR="00885C99" w14:paraId="05453293" w14:textId="77777777" w:rsidTr="006E7912">
              <w:tc>
                <w:tcPr>
                  <w:tcW w:w="3325" w:type="dxa"/>
                </w:tcPr>
                <w:p w14:paraId="4C80D3AB" w14:textId="77777777" w:rsidR="00885C99" w:rsidRDefault="00885C99" w:rsidP="006E7912"/>
              </w:tc>
            </w:tr>
            <w:tr w:rsidR="00885C99" w14:paraId="2610B8A1" w14:textId="77777777" w:rsidTr="006E7912">
              <w:tc>
                <w:tcPr>
                  <w:tcW w:w="3325" w:type="dxa"/>
                </w:tcPr>
                <w:p w14:paraId="4AB1E7A6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71F1137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A87AC7C" w14:textId="77777777" w:rsidR="00885C99" w:rsidRDefault="00885C99" w:rsidP="006E7912"/>
              </w:tc>
            </w:tr>
          </w:tbl>
          <w:p w14:paraId="4885D20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00DF7F0" w14:textId="77777777" w:rsidTr="006E7912">
              <w:tc>
                <w:tcPr>
                  <w:tcW w:w="3685" w:type="dxa"/>
                </w:tcPr>
                <w:p w14:paraId="50D7C0D8" w14:textId="77777777" w:rsidR="00885C99" w:rsidRDefault="00885C99" w:rsidP="006E7912"/>
              </w:tc>
            </w:tr>
            <w:tr w:rsidR="00885C99" w14:paraId="57AFC473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2ED6105" w14:textId="77777777" w:rsidR="00885C99" w:rsidRDefault="00885C99" w:rsidP="006E7912"/>
              </w:tc>
            </w:tr>
            <w:tr w:rsidR="00885C99" w14:paraId="44EAC3D0" w14:textId="77777777" w:rsidTr="006E7912">
              <w:tc>
                <w:tcPr>
                  <w:tcW w:w="3685" w:type="dxa"/>
                </w:tcPr>
                <w:p w14:paraId="0D1049C5" w14:textId="77777777" w:rsidR="00885C99" w:rsidRDefault="00885C99" w:rsidP="006E7912"/>
              </w:tc>
            </w:tr>
            <w:tr w:rsidR="00885C99" w14:paraId="6CD4BC17" w14:textId="77777777" w:rsidTr="006E7912">
              <w:tc>
                <w:tcPr>
                  <w:tcW w:w="3685" w:type="dxa"/>
                </w:tcPr>
                <w:p w14:paraId="7D66D3B5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23B669E9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840A994" w14:textId="77777777" w:rsidR="00885C99" w:rsidRDefault="00885C99" w:rsidP="006E7912"/>
              </w:tc>
            </w:tr>
          </w:tbl>
          <w:p w14:paraId="2809CCA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E9C2B54" w14:textId="77777777" w:rsidTr="006E7912">
              <w:tc>
                <w:tcPr>
                  <w:tcW w:w="3595" w:type="dxa"/>
                </w:tcPr>
                <w:p w14:paraId="1AFC5D83" w14:textId="77777777" w:rsidR="00885C99" w:rsidRDefault="00885C99" w:rsidP="006E7912"/>
              </w:tc>
            </w:tr>
            <w:tr w:rsidR="00885C99" w14:paraId="62F8EBDE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8370CF5" w14:textId="77777777" w:rsidR="00885C99" w:rsidRDefault="00885C99" w:rsidP="006E7912"/>
              </w:tc>
            </w:tr>
            <w:tr w:rsidR="00885C99" w14:paraId="25B699E4" w14:textId="77777777" w:rsidTr="006E7912">
              <w:tc>
                <w:tcPr>
                  <w:tcW w:w="3595" w:type="dxa"/>
                </w:tcPr>
                <w:p w14:paraId="027D8DD3" w14:textId="77777777" w:rsidR="00885C99" w:rsidRDefault="00885C99" w:rsidP="006E7912"/>
              </w:tc>
            </w:tr>
            <w:tr w:rsidR="00885C99" w14:paraId="05ADBA40" w14:textId="77777777" w:rsidTr="006E7912">
              <w:tc>
                <w:tcPr>
                  <w:tcW w:w="3595" w:type="dxa"/>
                </w:tcPr>
                <w:p w14:paraId="693A892F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412CE3C4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4CEEB7C" w14:textId="77777777" w:rsidR="00885C99" w:rsidRDefault="00885C99" w:rsidP="006E7912"/>
              </w:tc>
            </w:tr>
          </w:tbl>
          <w:p w14:paraId="722AA97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605B4C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4517E49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6253FFD" w14:textId="77777777" w:rsidTr="006E7912">
              <w:tc>
                <w:tcPr>
                  <w:tcW w:w="3325" w:type="dxa"/>
                </w:tcPr>
                <w:p w14:paraId="656671B6" w14:textId="77777777" w:rsidR="00885C99" w:rsidRDefault="00885C99" w:rsidP="006E7912"/>
              </w:tc>
            </w:tr>
            <w:tr w:rsidR="00885C99" w14:paraId="78DDCA7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E14A3D3" w14:textId="77777777" w:rsidR="00885C99" w:rsidRDefault="00885C99" w:rsidP="006E7912"/>
              </w:tc>
            </w:tr>
            <w:tr w:rsidR="00885C99" w14:paraId="5E7D2563" w14:textId="77777777" w:rsidTr="006E7912">
              <w:tc>
                <w:tcPr>
                  <w:tcW w:w="3325" w:type="dxa"/>
                </w:tcPr>
                <w:p w14:paraId="6FAD17F6" w14:textId="77777777" w:rsidR="00885C99" w:rsidRDefault="00885C99" w:rsidP="006E7912"/>
              </w:tc>
            </w:tr>
            <w:tr w:rsidR="00885C99" w14:paraId="4170BD5E" w14:textId="77777777" w:rsidTr="006E7912">
              <w:tc>
                <w:tcPr>
                  <w:tcW w:w="3325" w:type="dxa"/>
                </w:tcPr>
                <w:p w14:paraId="02102BE6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140744A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D1D9C70" w14:textId="77777777" w:rsidR="00885C99" w:rsidRDefault="00885C99" w:rsidP="006E7912"/>
              </w:tc>
            </w:tr>
          </w:tbl>
          <w:p w14:paraId="75E0F3C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996E18C" w14:textId="77777777" w:rsidTr="006E7912">
              <w:tc>
                <w:tcPr>
                  <w:tcW w:w="3775" w:type="dxa"/>
                </w:tcPr>
                <w:p w14:paraId="51F5464D" w14:textId="77777777" w:rsidR="00885C99" w:rsidRDefault="00885C99" w:rsidP="006E7912"/>
              </w:tc>
            </w:tr>
            <w:tr w:rsidR="00885C99" w14:paraId="0618B63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C578F14" w14:textId="77777777" w:rsidR="00885C99" w:rsidRDefault="00885C99" w:rsidP="006E7912"/>
              </w:tc>
            </w:tr>
            <w:tr w:rsidR="00885C99" w14:paraId="74D0F4FF" w14:textId="77777777" w:rsidTr="006E7912">
              <w:tc>
                <w:tcPr>
                  <w:tcW w:w="3775" w:type="dxa"/>
                </w:tcPr>
                <w:p w14:paraId="7D139F3D" w14:textId="77777777" w:rsidR="00885C99" w:rsidRDefault="00885C99" w:rsidP="006E7912"/>
              </w:tc>
            </w:tr>
            <w:tr w:rsidR="00885C99" w14:paraId="1E1F05F1" w14:textId="77777777" w:rsidTr="006E7912">
              <w:tc>
                <w:tcPr>
                  <w:tcW w:w="3775" w:type="dxa"/>
                </w:tcPr>
                <w:p w14:paraId="0F53D4FF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060373E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733B715" w14:textId="77777777" w:rsidR="00885C99" w:rsidRDefault="00885C99" w:rsidP="006E7912"/>
              </w:tc>
            </w:tr>
          </w:tbl>
          <w:p w14:paraId="4D812AA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A98CE1A" w14:textId="77777777" w:rsidTr="006E7912">
              <w:tc>
                <w:tcPr>
                  <w:tcW w:w="3685" w:type="dxa"/>
                </w:tcPr>
                <w:p w14:paraId="6F4DE6B6" w14:textId="77777777" w:rsidR="00885C99" w:rsidRDefault="00885C99" w:rsidP="006E7912"/>
              </w:tc>
            </w:tr>
            <w:tr w:rsidR="00885C99" w14:paraId="4EED7655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73278A31" w14:textId="77777777" w:rsidR="00885C99" w:rsidRDefault="00885C99" w:rsidP="006E7912"/>
              </w:tc>
            </w:tr>
            <w:tr w:rsidR="00885C99" w14:paraId="11A68FC3" w14:textId="77777777" w:rsidTr="006E7912">
              <w:tc>
                <w:tcPr>
                  <w:tcW w:w="3685" w:type="dxa"/>
                </w:tcPr>
                <w:p w14:paraId="06E17087" w14:textId="77777777" w:rsidR="00885C99" w:rsidRDefault="00885C99" w:rsidP="006E7912"/>
              </w:tc>
            </w:tr>
            <w:tr w:rsidR="00885C99" w14:paraId="36BAB7D7" w14:textId="77777777" w:rsidTr="006E7912">
              <w:tc>
                <w:tcPr>
                  <w:tcW w:w="3685" w:type="dxa"/>
                </w:tcPr>
                <w:p w14:paraId="3DE5DF77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047D8097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42B8441" w14:textId="77777777" w:rsidR="00885C99" w:rsidRDefault="00885C99" w:rsidP="006E7912"/>
              </w:tc>
            </w:tr>
          </w:tbl>
          <w:p w14:paraId="5DBAE59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0FE4DA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3F62778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2EB59F5" w14:textId="77777777" w:rsidTr="006E7912">
              <w:tc>
                <w:tcPr>
                  <w:tcW w:w="3325" w:type="dxa"/>
                </w:tcPr>
                <w:p w14:paraId="1554D7E6" w14:textId="77777777" w:rsidR="00885C99" w:rsidRDefault="00885C99" w:rsidP="006E7912"/>
              </w:tc>
            </w:tr>
            <w:tr w:rsidR="00885C99" w14:paraId="4064781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9E7102D" w14:textId="77777777" w:rsidR="00885C99" w:rsidRDefault="00885C99" w:rsidP="006E7912"/>
              </w:tc>
            </w:tr>
            <w:tr w:rsidR="00885C99" w14:paraId="03B57B63" w14:textId="77777777" w:rsidTr="006E7912">
              <w:tc>
                <w:tcPr>
                  <w:tcW w:w="3325" w:type="dxa"/>
                </w:tcPr>
                <w:p w14:paraId="695F2FB1" w14:textId="77777777" w:rsidR="00885C99" w:rsidRDefault="00885C99" w:rsidP="006E7912"/>
              </w:tc>
            </w:tr>
            <w:tr w:rsidR="00885C99" w14:paraId="336B081D" w14:textId="77777777" w:rsidTr="006E7912">
              <w:tc>
                <w:tcPr>
                  <w:tcW w:w="3325" w:type="dxa"/>
                </w:tcPr>
                <w:p w14:paraId="644B2F86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586755A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C23119C" w14:textId="77777777" w:rsidR="00885C99" w:rsidRDefault="00885C99" w:rsidP="006E7912"/>
              </w:tc>
            </w:tr>
          </w:tbl>
          <w:p w14:paraId="0F4EBD0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3D1708E7" w14:textId="77777777" w:rsidTr="006E7912">
              <w:tc>
                <w:tcPr>
                  <w:tcW w:w="3595" w:type="dxa"/>
                </w:tcPr>
                <w:p w14:paraId="5AB717C0" w14:textId="77777777" w:rsidR="00885C99" w:rsidRDefault="00885C99" w:rsidP="006E7912"/>
              </w:tc>
            </w:tr>
            <w:tr w:rsidR="00885C99" w14:paraId="7412C98C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7BD4BD4" w14:textId="77777777" w:rsidR="00885C99" w:rsidRDefault="00885C99" w:rsidP="006E7912"/>
              </w:tc>
            </w:tr>
            <w:tr w:rsidR="00885C99" w14:paraId="774A5486" w14:textId="77777777" w:rsidTr="006E7912">
              <w:tc>
                <w:tcPr>
                  <w:tcW w:w="3595" w:type="dxa"/>
                </w:tcPr>
                <w:p w14:paraId="0FCAEF48" w14:textId="77777777" w:rsidR="00885C99" w:rsidRDefault="00885C99" w:rsidP="006E7912"/>
              </w:tc>
            </w:tr>
            <w:tr w:rsidR="00885C99" w14:paraId="15E0F889" w14:textId="77777777" w:rsidTr="006E7912">
              <w:tc>
                <w:tcPr>
                  <w:tcW w:w="3595" w:type="dxa"/>
                </w:tcPr>
                <w:p w14:paraId="7999A1CC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34ECC3CC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2AB691F" w14:textId="77777777" w:rsidR="00885C99" w:rsidRDefault="00885C99" w:rsidP="006E7912"/>
              </w:tc>
            </w:tr>
          </w:tbl>
          <w:p w14:paraId="7A20348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81419D0" w14:textId="77777777" w:rsidTr="006E7912">
              <w:tc>
                <w:tcPr>
                  <w:tcW w:w="3775" w:type="dxa"/>
                </w:tcPr>
                <w:p w14:paraId="408D4EC8" w14:textId="77777777" w:rsidR="00885C99" w:rsidRDefault="00885C99" w:rsidP="006E7912"/>
              </w:tc>
            </w:tr>
            <w:tr w:rsidR="00885C99" w14:paraId="53660905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62EFB29" w14:textId="77777777" w:rsidR="00885C99" w:rsidRDefault="00885C99" w:rsidP="006E7912"/>
              </w:tc>
            </w:tr>
            <w:tr w:rsidR="00885C99" w14:paraId="794F930E" w14:textId="77777777" w:rsidTr="006E7912">
              <w:tc>
                <w:tcPr>
                  <w:tcW w:w="3775" w:type="dxa"/>
                </w:tcPr>
                <w:p w14:paraId="0C74D658" w14:textId="77777777" w:rsidR="00885C99" w:rsidRDefault="00885C99" w:rsidP="006E7912"/>
              </w:tc>
            </w:tr>
            <w:tr w:rsidR="00885C99" w14:paraId="58CA0E86" w14:textId="77777777" w:rsidTr="006E7912">
              <w:tc>
                <w:tcPr>
                  <w:tcW w:w="3775" w:type="dxa"/>
                </w:tcPr>
                <w:p w14:paraId="7CC97CEA" w14:textId="77777777" w:rsidR="00885C99" w:rsidRDefault="005D0ECA" w:rsidP="006E7912">
                  <w:r>
                    <w:t>H.W.</w:t>
                  </w:r>
                </w:p>
              </w:tc>
            </w:tr>
            <w:tr w:rsidR="00885C99" w14:paraId="2F7A2793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A9C0BB6" w14:textId="77777777" w:rsidR="00885C99" w:rsidRDefault="00885C99" w:rsidP="006E7912"/>
              </w:tc>
            </w:tr>
          </w:tbl>
          <w:p w14:paraId="7C4CFFC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31AAC7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6F645B5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59C9810" w14:textId="77777777" w:rsidTr="006E7912">
              <w:tc>
                <w:tcPr>
                  <w:tcW w:w="3775" w:type="dxa"/>
                </w:tcPr>
                <w:p w14:paraId="50DCE727" w14:textId="77777777" w:rsidR="00885C99" w:rsidRDefault="00885C99" w:rsidP="006E7912"/>
              </w:tc>
            </w:tr>
            <w:tr w:rsidR="00885C99" w14:paraId="5E0D00A9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3826FF0" w14:textId="77777777" w:rsidR="00885C99" w:rsidRDefault="00885C99" w:rsidP="006E7912"/>
              </w:tc>
            </w:tr>
            <w:tr w:rsidR="00885C99" w14:paraId="1424C4FB" w14:textId="77777777" w:rsidTr="006E7912">
              <w:tc>
                <w:tcPr>
                  <w:tcW w:w="3775" w:type="dxa"/>
                </w:tcPr>
                <w:p w14:paraId="33DF2F42" w14:textId="77777777" w:rsidR="00885C99" w:rsidRDefault="00885C99" w:rsidP="006E7912"/>
              </w:tc>
            </w:tr>
            <w:tr w:rsidR="00885C99" w14:paraId="26607340" w14:textId="77777777" w:rsidTr="006E7912">
              <w:tc>
                <w:tcPr>
                  <w:tcW w:w="3775" w:type="dxa"/>
                </w:tcPr>
                <w:p w14:paraId="61A58808" w14:textId="77777777" w:rsidR="00885C99" w:rsidRDefault="00885C99" w:rsidP="006E7912"/>
              </w:tc>
            </w:tr>
            <w:tr w:rsidR="00885C99" w14:paraId="65C1F406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D3217A5" w14:textId="77777777" w:rsidR="00885C99" w:rsidRDefault="00885C99" w:rsidP="006E7912"/>
              </w:tc>
            </w:tr>
          </w:tbl>
          <w:p w14:paraId="5CBB774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B3913B3" w14:textId="77777777" w:rsidTr="006E7912">
              <w:tc>
                <w:tcPr>
                  <w:tcW w:w="3595" w:type="dxa"/>
                </w:tcPr>
                <w:p w14:paraId="1EDBA441" w14:textId="77777777" w:rsidR="00885C99" w:rsidRDefault="00885C99" w:rsidP="006E7912"/>
              </w:tc>
            </w:tr>
            <w:tr w:rsidR="00885C99" w14:paraId="5D272FA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07B59BD0" w14:textId="77777777" w:rsidR="00885C99" w:rsidRDefault="00885C99" w:rsidP="006E7912"/>
              </w:tc>
            </w:tr>
            <w:tr w:rsidR="00885C99" w14:paraId="6C182E51" w14:textId="77777777" w:rsidTr="006E7912">
              <w:tc>
                <w:tcPr>
                  <w:tcW w:w="3595" w:type="dxa"/>
                </w:tcPr>
                <w:p w14:paraId="435D4476" w14:textId="77777777" w:rsidR="00885C99" w:rsidRDefault="00885C99" w:rsidP="006E7912"/>
              </w:tc>
            </w:tr>
            <w:tr w:rsidR="00885C99" w14:paraId="38E96D21" w14:textId="77777777" w:rsidTr="006E7912">
              <w:tc>
                <w:tcPr>
                  <w:tcW w:w="3595" w:type="dxa"/>
                </w:tcPr>
                <w:p w14:paraId="76B5D641" w14:textId="77777777" w:rsidR="00885C99" w:rsidRDefault="00885C99" w:rsidP="006E7912"/>
              </w:tc>
            </w:tr>
            <w:tr w:rsidR="00885C99" w14:paraId="6D98DE45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E0C6C05" w14:textId="77777777" w:rsidR="00885C99" w:rsidRDefault="00885C99" w:rsidP="006E7912"/>
              </w:tc>
            </w:tr>
          </w:tbl>
          <w:p w14:paraId="1C93F0F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26462DA" w14:textId="77777777" w:rsidTr="006E7912">
              <w:tc>
                <w:tcPr>
                  <w:tcW w:w="3685" w:type="dxa"/>
                </w:tcPr>
                <w:p w14:paraId="7290A705" w14:textId="77777777" w:rsidR="00885C99" w:rsidRDefault="00885C99" w:rsidP="006E7912"/>
              </w:tc>
            </w:tr>
            <w:tr w:rsidR="00885C99" w14:paraId="0774EE76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0311EBC" w14:textId="77777777" w:rsidR="00885C99" w:rsidRDefault="00885C99" w:rsidP="006E7912"/>
              </w:tc>
            </w:tr>
            <w:tr w:rsidR="00885C99" w14:paraId="3A9B9DF7" w14:textId="77777777" w:rsidTr="006E7912">
              <w:tc>
                <w:tcPr>
                  <w:tcW w:w="3685" w:type="dxa"/>
                </w:tcPr>
                <w:p w14:paraId="2BECE861" w14:textId="77777777" w:rsidR="00885C99" w:rsidRDefault="00885C99" w:rsidP="006E7912"/>
              </w:tc>
            </w:tr>
            <w:tr w:rsidR="00885C99" w14:paraId="6D2540B5" w14:textId="77777777" w:rsidTr="006E7912">
              <w:tc>
                <w:tcPr>
                  <w:tcW w:w="3685" w:type="dxa"/>
                </w:tcPr>
                <w:p w14:paraId="7F07E691" w14:textId="77777777" w:rsidR="00885C99" w:rsidRDefault="00885C99" w:rsidP="006E7912"/>
              </w:tc>
            </w:tr>
            <w:tr w:rsidR="00885C99" w14:paraId="5FD28C44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9305FA8" w14:textId="77777777" w:rsidR="00885C99" w:rsidRDefault="00885C99" w:rsidP="006E7912"/>
              </w:tc>
            </w:tr>
          </w:tbl>
          <w:p w14:paraId="2B5BFD8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572B72" w14:textId="77777777" w:rsidR="00C900E2" w:rsidRDefault="00C900E2" w:rsidP="00C900E2"/>
    <w:p w14:paraId="782A8290" w14:textId="77777777" w:rsidR="00C900E2" w:rsidRPr="00A81503" w:rsidRDefault="00C900E2" w:rsidP="00C900E2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C900E2" w:rsidRPr="008B041A" w14:paraId="75AAC78A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11DFD077" w14:textId="77777777" w:rsidR="00C900E2" w:rsidRPr="008B041A" w:rsidRDefault="00C900E2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524D2C56" w14:textId="77777777" w:rsidR="00C900E2" w:rsidRPr="008B041A" w:rsidRDefault="00C900E2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C900E2" w14:paraId="73D5A3F2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33B5F358" w14:textId="77777777" w:rsidR="00C900E2" w:rsidRPr="008B041A" w:rsidRDefault="00C900E2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66453455" w14:textId="77777777" w:rsidR="00C900E2" w:rsidRPr="008B041A" w:rsidRDefault="00C900E2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07F59805" w14:textId="77777777" w:rsidR="00C900E2" w:rsidRPr="008B041A" w:rsidRDefault="00C900E2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C900E2" w14:paraId="3484015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C900E2" w14:paraId="150EE07A" w14:textId="77777777" w:rsidTr="00836A56">
              <w:tc>
                <w:tcPr>
                  <w:tcW w:w="2014" w:type="dxa"/>
                </w:tcPr>
                <w:p w14:paraId="65FF7A97" w14:textId="77777777" w:rsidR="00C900E2" w:rsidRDefault="00C900E2" w:rsidP="00836A56"/>
              </w:tc>
            </w:tr>
            <w:tr w:rsidR="00C900E2" w14:paraId="36FDE1C5" w14:textId="77777777" w:rsidTr="00836A56">
              <w:tc>
                <w:tcPr>
                  <w:tcW w:w="2014" w:type="dxa"/>
                </w:tcPr>
                <w:p w14:paraId="76C67831" w14:textId="77777777" w:rsidR="00C900E2" w:rsidRDefault="00C900E2" w:rsidP="00836A56"/>
              </w:tc>
            </w:tr>
            <w:tr w:rsidR="00C900E2" w14:paraId="3AE6034E" w14:textId="77777777" w:rsidTr="00836A56">
              <w:tc>
                <w:tcPr>
                  <w:tcW w:w="2014" w:type="dxa"/>
                </w:tcPr>
                <w:p w14:paraId="44CB00AF" w14:textId="77777777" w:rsidR="00C900E2" w:rsidRDefault="00C900E2" w:rsidP="00836A56"/>
              </w:tc>
            </w:tr>
            <w:tr w:rsidR="00C900E2" w14:paraId="61C21E9B" w14:textId="77777777" w:rsidTr="00836A56">
              <w:tc>
                <w:tcPr>
                  <w:tcW w:w="2014" w:type="dxa"/>
                </w:tcPr>
                <w:p w14:paraId="251996FD" w14:textId="77777777" w:rsidR="00C900E2" w:rsidRDefault="00C900E2" w:rsidP="00836A56"/>
              </w:tc>
            </w:tr>
            <w:tr w:rsidR="00C900E2" w14:paraId="4924EDE7" w14:textId="77777777" w:rsidTr="00836A56">
              <w:tc>
                <w:tcPr>
                  <w:tcW w:w="2014" w:type="dxa"/>
                </w:tcPr>
                <w:p w14:paraId="6F1D1113" w14:textId="77777777" w:rsidR="00C900E2" w:rsidRDefault="00C900E2" w:rsidP="00836A56"/>
              </w:tc>
            </w:tr>
          </w:tbl>
          <w:p w14:paraId="28C79541" w14:textId="77777777" w:rsidR="00C900E2" w:rsidRDefault="00C900E2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53A340A2" w14:textId="77777777" w:rsidTr="00836A56">
              <w:tc>
                <w:tcPr>
                  <w:tcW w:w="2875" w:type="dxa"/>
                </w:tcPr>
                <w:p w14:paraId="0BB5AC64" w14:textId="77777777" w:rsidR="00C900E2" w:rsidRDefault="00C900E2" w:rsidP="00836A56"/>
              </w:tc>
            </w:tr>
            <w:tr w:rsidR="00C900E2" w14:paraId="6D72053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8F36B8E" w14:textId="77777777" w:rsidR="00C900E2" w:rsidRDefault="00C900E2" w:rsidP="00836A56"/>
              </w:tc>
            </w:tr>
            <w:tr w:rsidR="00C900E2" w14:paraId="7294D49B" w14:textId="77777777" w:rsidTr="00836A56">
              <w:tc>
                <w:tcPr>
                  <w:tcW w:w="2875" w:type="dxa"/>
                </w:tcPr>
                <w:p w14:paraId="4A3F1EFE" w14:textId="77777777" w:rsidR="00C900E2" w:rsidRDefault="00C900E2" w:rsidP="00836A56"/>
              </w:tc>
            </w:tr>
            <w:tr w:rsidR="00C900E2" w14:paraId="59752E3B" w14:textId="77777777" w:rsidTr="00836A56">
              <w:tc>
                <w:tcPr>
                  <w:tcW w:w="2875" w:type="dxa"/>
                </w:tcPr>
                <w:p w14:paraId="52AD3272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3FED2F4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F7B8012" w14:textId="77777777" w:rsidR="00C900E2" w:rsidRDefault="00C900E2" w:rsidP="00836A56"/>
              </w:tc>
            </w:tr>
          </w:tbl>
          <w:p w14:paraId="093C3AB9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769DA9DF" w14:textId="77777777" w:rsidTr="00836A56">
              <w:tc>
                <w:tcPr>
                  <w:tcW w:w="2875" w:type="dxa"/>
                </w:tcPr>
                <w:p w14:paraId="66A582F4" w14:textId="77777777" w:rsidR="00C900E2" w:rsidRDefault="00C900E2" w:rsidP="00836A56"/>
              </w:tc>
            </w:tr>
            <w:tr w:rsidR="00C900E2" w14:paraId="7C9C48B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98ACB0C" w14:textId="77777777" w:rsidR="00C900E2" w:rsidRDefault="00C900E2" w:rsidP="00836A56"/>
              </w:tc>
            </w:tr>
            <w:tr w:rsidR="00C900E2" w14:paraId="72DE7A9D" w14:textId="77777777" w:rsidTr="00836A56">
              <w:tc>
                <w:tcPr>
                  <w:tcW w:w="2875" w:type="dxa"/>
                </w:tcPr>
                <w:p w14:paraId="129ED859" w14:textId="77777777" w:rsidR="00C900E2" w:rsidRDefault="00C900E2" w:rsidP="00836A56"/>
              </w:tc>
            </w:tr>
            <w:tr w:rsidR="00C900E2" w14:paraId="5667960C" w14:textId="77777777" w:rsidTr="00836A56">
              <w:tc>
                <w:tcPr>
                  <w:tcW w:w="2875" w:type="dxa"/>
                </w:tcPr>
                <w:p w14:paraId="5C12C049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57D2A20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EF428EB" w14:textId="77777777" w:rsidR="00C900E2" w:rsidRDefault="00C900E2" w:rsidP="00836A56"/>
              </w:tc>
            </w:tr>
          </w:tbl>
          <w:p w14:paraId="469FAF07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69AB6194" w14:textId="77777777" w:rsidTr="00836A56">
              <w:tc>
                <w:tcPr>
                  <w:tcW w:w="4045" w:type="dxa"/>
                </w:tcPr>
                <w:p w14:paraId="770A855E" w14:textId="77777777" w:rsidR="00C900E2" w:rsidRDefault="00C900E2" w:rsidP="00836A56"/>
              </w:tc>
            </w:tr>
            <w:tr w:rsidR="00C900E2" w14:paraId="0BB40AB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ECB6379" w14:textId="77777777" w:rsidR="00C900E2" w:rsidRDefault="00C900E2" w:rsidP="00836A56"/>
              </w:tc>
            </w:tr>
            <w:tr w:rsidR="00C900E2" w14:paraId="6C567DE8" w14:textId="77777777" w:rsidTr="00836A56">
              <w:tc>
                <w:tcPr>
                  <w:tcW w:w="4045" w:type="dxa"/>
                </w:tcPr>
                <w:p w14:paraId="150B44AE" w14:textId="77777777" w:rsidR="00C900E2" w:rsidRDefault="00C900E2" w:rsidP="00836A56"/>
              </w:tc>
            </w:tr>
            <w:tr w:rsidR="00C900E2" w14:paraId="3D729A6F" w14:textId="77777777" w:rsidTr="00836A56">
              <w:tc>
                <w:tcPr>
                  <w:tcW w:w="4045" w:type="dxa"/>
                </w:tcPr>
                <w:p w14:paraId="4D291E0C" w14:textId="77777777" w:rsidR="00C900E2" w:rsidRDefault="00C900E2" w:rsidP="00836A56"/>
              </w:tc>
            </w:tr>
            <w:tr w:rsidR="00C900E2" w14:paraId="1795DF2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09B79A0" w14:textId="77777777" w:rsidR="00C900E2" w:rsidRDefault="00C900E2" w:rsidP="00836A56"/>
              </w:tc>
            </w:tr>
          </w:tbl>
          <w:p w14:paraId="6B9E5732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5F5B19E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733467C" w14:textId="77777777" w:rsidR="00C900E2" w:rsidRDefault="00C900E2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1AE96D22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1523D685" w14:textId="77777777" w:rsidR="00C900E2" w:rsidRDefault="00C900E2" w:rsidP="00836A56"/>
              </w:tc>
            </w:tr>
            <w:tr w:rsidR="00C900E2" w14:paraId="5F3442C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80C6967" w14:textId="77777777" w:rsidR="00C900E2" w:rsidRDefault="00C900E2" w:rsidP="00836A56"/>
              </w:tc>
            </w:tr>
            <w:tr w:rsidR="00C900E2" w14:paraId="011BF01D" w14:textId="77777777" w:rsidTr="00836A56">
              <w:tc>
                <w:tcPr>
                  <w:tcW w:w="2875" w:type="dxa"/>
                </w:tcPr>
                <w:p w14:paraId="72F376A8" w14:textId="77777777" w:rsidR="00C900E2" w:rsidRDefault="00C900E2" w:rsidP="00836A56"/>
              </w:tc>
            </w:tr>
            <w:tr w:rsidR="00C900E2" w14:paraId="0759CE70" w14:textId="77777777" w:rsidTr="00836A56">
              <w:tc>
                <w:tcPr>
                  <w:tcW w:w="2875" w:type="dxa"/>
                </w:tcPr>
                <w:p w14:paraId="27D73D5D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1BD39F7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B515FC4" w14:textId="77777777" w:rsidR="00C900E2" w:rsidRDefault="00C900E2" w:rsidP="00836A56"/>
              </w:tc>
            </w:tr>
          </w:tbl>
          <w:p w14:paraId="20992502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230FFA76" w14:textId="77777777" w:rsidTr="00836A56">
              <w:tc>
                <w:tcPr>
                  <w:tcW w:w="2875" w:type="dxa"/>
                </w:tcPr>
                <w:p w14:paraId="2E2D8339" w14:textId="77777777" w:rsidR="00C900E2" w:rsidRDefault="00C900E2" w:rsidP="00836A56"/>
              </w:tc>
            </w:tr>
            <w:tr w:rsidR="00C900E2" w14:paraId="548E6A6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7084D68" w14:textId="77777777" w:rsidR="00C900E2" w:rsidRDefault="00C900E2" w:rsidP="00836A56"/>
              </w:tc>
            </w:tr>
            <w:tr w:rsidR="00C900E2" w14:paraId="25FB3D15" w14:textId="77777777" w:rsidTr="00836A56">
              <w:tc>
                <w:tcPr>
                  <w:tcW w:w="2875" w:type="dxa"/>
                </w:tcPr>
                <w:p w14:paraId="7693FA6E" w14:textId="77777777" w:rsidR="00C900E2" w:rsidRDefault="00C900E2" w:rsidP="00836A56"/>
              </w:tc>
            </w:tr>
            <w:tr w:rsidR="00C900E2" w14:paraId="1D7C7EA7" w14:textId="77777777" w:rsidTr="00836A56">
              <w:tc>
                <w:tcPr>
                  <w:tcW w:w="2875" w:type="dxa"/>
                </w:tcPr>
                <w:p w14:paraId="3263107E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253E851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C138E14" w14:textId="77777777" w:rsidR="00C900E2" w:rsidRDefault="00C900E2" w:rsidP="00836A56"/>
              </w:tc>
            </w:tr>
          </w:tbl>
          <w:p w14:paraId="6A836A96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74CB4A89" w14:textId="77777777" w:rsidTr="00836A56">
              <w:tc>
                <w:tcPr>
                  <w:tcW w:w="4045" w:type="dxa"/>
                </w:tcPr>
                <w:p w14:paraId="4E9CEA09" w14:textId="77777777" w:rsidR="00C900E2" w:rsidRDefault="00C900E2" w:rsidP="00836A56"/>
              </w:tc>
            </w:tr>
            <w:tr w:rsidR="00C900E2" w14:paraId="6E25389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5F75FDC" w14:textId="77777777" w:rsidR="00C900E2" w:rsidRDefault="00C900E2" w:rsidP="00836A56"/>
              </w:tc>
            </w:tr>
            <w:tr w:rsidR="00C900E2" w14:paraId="75C98A3D" w14:textId="77777777" w:rsidTr="00836A56">
              <w:tc>
                <w:tcPr>
                  <w:tcW w:w="4045" w:type="dxa"/>
                </w:tcPr>
                <w:p w14:paraId="24F8BF24" w14:textId="77777777" w:rsidR="00C900E2" w:rsidRDefault="00C900E2" w:rsidP="00836A56"/>
              </w:tc>
            </w:tr>
            <w:tr w:rsidR="00C900E2" w14:paraId="74197815" w14:textId="77777777" w:rsidTr="00836A56">
              <w:tc>
                <w:tcPr>
                  <w:tcW w:w="4045" w:type="dxa"/>
                </w:tcPr>
                <w:p w14:paraId="4FC92EE9" w14:textId="77777777" w:rsidR="00C900E2" w:rsidRDefault="00C900E2" w:rsidP="00836A56"/>
              </w:tc>
            </w:tr>
            <w:tr w:rsidR="00C900E2" w14:paraId="52FA07E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020BCDC" w14:textId="77777777" w:rsidR="00C900E2" w:rsidRDefault="00C900E2" w:rsidP="00836A56"/>
              </w:tc>
            </w:tr>
          </w:tbl>
          <w:p w14:paraId="5D0D3946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70778CD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4FDAD33" w14:textId="77777777" w:rsidR="00C900E2" w:rsidRDefault="00C900E2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05AA65DB" w14:textId="77777777" w:rsidTr="00836A56">
              <w:tc>
                <w:tcPr>
                  <w:tcW w:w="2875" w:type="dxa"/>
                </w:tcPr>
                <w:p w14:paraId="52EA6826" w14:textId="77777777" w:rsidR="00C900E2" w:rsidRDefault="00C900E2" w:rsidP="00836A56"/>
              </w:tc>
            </w:tr>
            <w:tr w:rsidR="00C900E2" w14:paraId="56428DD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512332F" w14:textId="77777777" w:rsidR="00C900E2" w:rsidRDefault="00C900E2" w:rsidP="00836A56"/>
              </w:tc>
            </w:tr>
            <w:tr w:rsidR="00C900E2" w14:paraId="51D66A12" w14:textId="77777777" w:rsidTr="00836A56">
              <w:tc>
                <w:tcPr>
                  <w:tcW w:w="2875" w:type="dxa"/>
                </w:tcPr>
                <w:p w14:paraId="5248E718" w14:textId="77777777" w:rsidR="00C900E2" w:rsidRDefault="00C900E2" w:rsidP="00836A56"/>
              </w:tc>
            </w:tr>
            <w:tr w:rsidR="00C900E2" w14:paraId="62D6A8E4" w14:textId="77777777" w:rsidTr="00836A56">
              <w:tc>
                <w:tcPr>
                  <w:tcW w:w="2875" w:type="dxa"/>
                </w:tcPr>
                <w:p w14:paraId="29B01306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6447B81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01A1941" w14:textId="77777777" w:rsidR="00C900E2" w:rsidRDefault="00C900E2" w:rsidP="00836A56"/>
              </w:tc>
            </w:tr>
          </w:tbl>
          <w:p w14:paraId="2E6D3BC5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5D1EC94B" w14:textId="77777777" w:rsidTr="00836A56">
              <w:tc>
                <w:tcPr>
                  <w:tcW w:w="2875" w:type="dxa"/>
                </w:tcPr>
                <w:p w14:paraId="2F9AB502" w14:textId="77777777" w:rsidR="00C900E2" w:rsidRDefault="00C900E2" w:rsidP="00836A56"/>
              </w:tc>
            </w:tr>
            <w:tr w:rsidR="00C900E2" w14:paraId="571E4EE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11D2B99" w14:textId="77777777" w:rsidR="00C900E2" w:rsidRDefault="00C900E2" w:rsidP="00836A56"/>
              </w:tc>
            </w:tr>
            <w:tr w:rsidR="00C900E2" w14:paraId="7286DD77" w14:textId="77777777" w:rsidTr="00836A56">
              <w:tc>
                <w:tcPr>
                  <w:tcW w:w="2875" w:type="dxa"/>
                </w:tcPr>
                <w:p w14:paraId="40C57784" w14:textId="77777777" w:rsidR="00C900E2" w:rsidRDefault="00C900E2" w:rsidP="00836A56"/>
              </w:tc>
            </w:tr>
            <w:tr w:rsidR="00C900E2" w14:paraId="65A88059" w14:textId="77777777" w:rsidTr="00836A56">
              <w:tc>
                <w:tcPr>
                  <w:tcW w:w="2875" w:type="dxa"/>
                </w:tcPr>
                <w:p w14:paraId="3AEB0841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141239A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C50D544" w14:textId="77777777" w:rsidR="00C900E2" w:rsidRDefault="00C900E2" w:rsidP="00836A56"/>
              </w:tc>
            </w:tr>
          </w:tbl>
          <w:p w14:paraId="1A3A1B4D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31964646" w14:textId="77777777" w:rsidTr="00836A56">
              <w:tc>
                <w:tcPr>
                  <w:tcW w:w="4045" w:type="dxa"/>
                </w:tcPr>
                <w:p w14:paraId="423620D4" w14:textId="77777777" w:rsidR="00C900E2" w:rsidRDefault="00C900E2" w:rsidP="00836A56"/>
              </w:tc>
            </w:tr>
            <w:tr w:rsidR="00C900E2" w14:paraId="02D3890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D12BC6D" w14:textId="77777777" w:rsidR="00C900E2" w:rsidRDefault="00C900E2" w:rsidP="00836A56"/>
              </w:tc>
            </w:tr>
            <w:tr w:rsidR="00C900E2" w14:paraId="705B0605" w14:textId="77777777" w:rsidTr="00836A56">
              <w:tc>
                <w:tcPr>
                  <w:tcW w:w="4045" w:type="dxa"/>
                </w:tcPr>
                <w:p w14:paraId="083B91F5" w14:textId="77777777" w:rsidR="00C900E2" w:rsidRDefault="00C900E2" w:rsidP="00836A56"/>
              </w:tc>
            </w:tr>
            <w:tr w:rsidR="00C900E2" w14:paraId="5ED0875B" w14:textId="77777777" w:rsidTr="00836A56">
              <w:tc>
                <w:tcPr>
                  <w:tcW w:w="4045" w:type="dxa"/>
                </w:tcPr>
                <w:p w14:paraId="6F02F07B" w14:textId="77777777" w:rsidR="00C900E2" w:rsidRDefault="00C900E2" w:rsidP="00836A56"/>
              </w:tc>
            </w:tr>
            <w:tr w:rsidR="00C900E2" w14:paraId="04F0E25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0E5A4D3" w14:textId="77777777" w:rsidR="00C900E2" w:rsidRDefault="00C900E2" w:rsidP="00836A56"/>
              </w:tc>
            </w:tr>
          </w:tbl>
          <w:p w14:paraId="2826B842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4C0A560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563960C" w14:textId="77777777" w:rsidR="00C900E2" w:rsidRDefault="00C900E2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75D45763" w14:textId="77777777" w:rsidTr="00836A56">
              <w:tc>
                <w:tcPr>
                  <w:tcW w:w="2875" w:type="dxa"/>
                </w:tcPr>
                <w:p w14:paraId="48801C8E" w14:textId="77777777" w:rsidR="00C900E2" w:rsidRDefault="00C900E2" w:rsidP="00836A56"/>
              </w:tc>
            </w:tr>
            <w:tr w:rsidR="00C900E2" w14:paraId="4696D3F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E296F11" w14:textId="77777777" w:rsidR="00C900E2" w:rsidRDefault="00C900E2" w:rsidP="00836A56"/>
              </w:tc>
            </w:tr>
            <w:tr w:rsidR="00C900E2" w14:paraId="39C78D86" w14:textId="77777777" w:rsidTr="00836A56">
              <w:tc>
                <w:tcPr>
                  <w:tcW w:w="2875" w:type="dxa"/>
                </w:tcPr>
                <w:p w14:paraId="234F71A5" w14:textId="77777777" w:rsidR="00C900E2" w:rsidRDefault="00C900E2" w:rsidP="00836A56"/>
              </w:tc>
            </w:tr>
            <w:tr w:rsidR="00C900E2" w14:paraId="3DCD2401" w14:textId="77777777" w:rsidTr="00836A56">
              <w:tc>
                <w:tcPr>
                  <w:tcW w:w="2875" w:type="dxa"/>
                </w:tcPr>
                <w:p w14:paraId="378D2B91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3386D42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1EB1B66" w14:textId="77777777" w:rsidR="00C900E2" w:rsidRDefault="00C900E2" w:rsidP="00836A56"/>
              </w:tc>
            </w:tr>
          </w:tbl>
          <w:p w14:paraId="56858335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46A3F4DF" w14:textId="77777777" w:rsidTr="00836A56">
              <w:tc>
                <w:tcPr>
                  <w:tcW w:w="2875" w:type="dxa"/>
                </w:tcPr>
                <w:p w14:paraId="5B076B15" w14:textId="77777777" w:rsidR="00C900E2" w:rsidRDefault="00C900E2" w:rsidP="00836A56"/>
              </w:tc>
            </w:tr>
            <w:tr w:rsidR="00C900E2" w14:paraId="67827E6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AF5EC9A" w14:textId="77777777" w:rsidR="00C900E2" w:rsidRDefault="00C900E2" w:rsidP="00836A56"/>
              </w:tc>
            </w:tr>
            <w:tr w:rsidR="00C900E2" w14:paraId="437AC1FF" w14:textId="77777777" w:rsidTr="00836A56">
              <w:tc>
                <w:tcPr>
                  <w:tcW w:w="2875" w:type="dxa"/>
                </w:tcPr>
                <w:p w14:paraId="14380093" w14:textId="77777777" w:rsidR="00C900E2" w:rsidRDefault="00C900E2" w:rsidP="00836A56"/>
              </w:tc>
            </w:tr>
            <w:tr w:rsidR="00C900E2" w14:paraId="2C29B026" w14:textId="77777777" w:rsidTr="00836A56">
              <w:tc>
                <w:tcPr>
                  <w:tcW w:w="2875" w:type="dxa"/>
                </w:tcPr>
                <w:p w14:paraId="57712F20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7307537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6576D42" w14:textId="77777777" w:rsidR="00C900E2" w:rsidRDefault="00C900E2" w:rsidP="00836A56"/>
              </w:tc>
            </w:tr>
          </w:tbl>
          <w:p w14:paraId="7B19076A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1700FC82" w14:textId="77777777" w:rsidTr="00836A56">
              <w:tc>
                <w:tcPr>
                  <w:tcW w:w="4045" w:type="dxa"/>
                </w:tcPr>
                <w:p w14:paraId="0A3E66F8" w14:textId="77777777" w:rsidR="00C900E2" w:rsidRDefault="00C900E2" w:rsidP="00836A56"/>
              </w:tc>
            </w:tr>
            <w:tr w:rsidR="00C900E2" w14:paraId="098FC7C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BE3B47C" w14:textId="77777777" w:rsidR="00C900E2" w:rsidRDefault="00C900E2" w:rsidP="00836A56"/>
              </w:tc>
            </w:tr>
            <w:tr w:rsidR="00C900E2" w14:paraId="0C1A804A" w14:textId="77777777" w:rsidTr="00836A56">
              <w:tc>
                <w:tcPr>
                  <w:tcW w:w="4045" w:type="dxa"/>
                </w:tcPr>
                <w:p w14:paraId="6BF0B346" w14:textId="77777777" w:rsidR="00C900E2" w:rsidRDefault="00C900E2" w:rsidP="00836A56"/>
              </w:tc>
            </w:tr>
            <w:tr w:rsidR="00C900E2" w14:paraId="0D7F2C49" w14:textId="77777777" w:rsidTr="00836A56">
              <w:tc>
                <w:tcPr>
                  <w:tcW w:w="4045" w:type="dxa"/>
                </w:tcPr>
                <w:p w14:paraId="6FB85419" w14:textId="77777777" w:rsidR="00C900E2" w:rsidRDefault="00C900E2" w:rsidP="00836A56"/>
              </w:tc>
            </w:tr>
            <w:tr w:rsidR="00C900E2" w14:paraId="457349C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2D2A0E5" w14:textId="77777777" w:rsidR="00C900E2" w:rsidRDefault="00C900E2" w:rsidP="00836A56"/>
              </w:tc>
            </w:tr>
          </w:tbl>
          <w:p w14:paraId="72E165C6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1801A29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3929F4F" w14:textId="77777777" w:rsidR="00C900E2" w:rsidRDefault="00C900E2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0CD7DA01" w14:textId="77777777" w:rsidTr="00836A56">
              <w:tc>
                <w:tcPr>
                  <w:tcW w:w="2875" w:type="dxa"/>
                </w:tcPr>
                <w:p w14:paraId="6AF67AF4" w14:textId="77777777" w:rsidR="00C900E2" w:rsidRDefault="00C900E2" w:rsidP="00836A56"/>
              </w:tc>
            </w:tr>
            <w:tr w:rsidR="00C900E2" w14:paraId="7085313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FD3197A" w14:textId="77777777" w:rsidR="00C900E2" w:rsidRDefault="00C900E2" w:rsidP="00836A56"/>
              </w:tc>
            </w:tr>
            <w:tr w:rsidR="00C900E2" w14:paraId="750273C6" w14:textId="77777777" w:rsidTr="00836A56">
              <w:tc>
                <w:tcPr>
                  <w:tcW w:w="2875" w:type="dxa"/>
                </w:tcPr>
                <w:p w14:paraId="40BEDBC9" w14:textId="77777777" w:rsidR="00C900E2" w:rsidRDefault="00C900E2" w:rsidP="00836A56"/>
              </w:tc>
            </w:tr>
            <w:tr w:rsidR="00C900E2" w14:paraId="4A8BCA0F" w14:textId="77777777" w:rsidTr="00836A56">
              <w:tc>
                <w:tcPr>
                  <w:tcW w:w="2875" w:type="dxa"/>
                </w:tcPr>
                <w:p w14:paraId="7A207740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21BCFA1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FD38C5F" w14:textId="77777777" w:rsidR="00C900E2" w:rsidRDefault="00C900E2" w:rsidP="00836A56"/>
              </w:tc>
            </w:tr>
          </w:tbl>
          <w:p w14:paraId="69D24B32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44A36006" w14:textId="77777777" w:rsidTr="00836A56">
              <w:tc>
                <w:tcPr>
                  <w:tcW w:w="2875" w:type="dxa"/>
                </w:tcPr>
                <w:p w14:paraId="439BA205" w14:textId="77777777" w:rsidR="00C900E2" w:rsidRDefault="00C900E2" w:rsidP="00836A56"/>
              </w:tc>
            </w:tr>
            <w:tr w:rsidR="00C900E2" w14:paraId="1CD5046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AA7A796" w14:textId="77777777" w:rsidR="00C900E2" w:rsidRDefault="00C900E2" w:rsidP="00836A56"/>
              </w:tc>
            </w:tr>
            <w:tr w:rsidR="00C900E2" w14:paraId="2DB1E82E" w14:textId="77777777" w:rsidTr="00836A56">
              <w:tc>
                <w:tcPr>
                  <w:tcW w:w="2875" w:type="dxa"/>
                </w:tcPr>
                <w:p w14:paraId="3317A8C2" w14:textId="77777777" w:rsidR="00C900E2" w:rsidRDefault="00C900E2" w:rsidP="00836A56"/>
              </w:tc>
            </w:tr>
            <w:tr w:rsidR="00C900E2" w14:paraId="2CCD2B30" w14:textId="77777777" w:rsidTr="00836A56">
              <w:tc>
                <w:tcPr>
                  <w:tcW w:w="2875" w:type="dxa"/>
                </w:tcPr>
                <w:p w14:paraId="1D24EE0D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20C1120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5FE8855" w14:textId="77777777" w:rsidR="00C900E2" w:rsidRDefault="00C900E2" w:rsidP="00836A56"/>
              </w:tc>
            </w:tr>
          </w:tbl>
          <w:p w14:paraId="29DE4927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2582C982" w14:textId="77777777" w:rsidTr="00836A56">
              <w:tc>
                <w:tcPr>
                  <w:tcW w:w="4045" w:type="dxa"/>
                </w:tcPr>
                <w:p w14:paraId="4FA91B22" w14:textId="77777777" w:rsidR="00C900E2" w:rsidRDefault="00C900E2" w:rsidP="00836A56"/>
              </w:tc>
            </w:tr>
            <w:tr w:rsidR="00C900E2" w14:paraId="3B36533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579581F" w14:textId="77777777" w:rsidR="00C900E2" w:rsidRDefault="00C900E2" w:rsidP="00836A56"/>
              </w:tc>
            </w:tr>
            <w:tr w:rsidR="00C900E2" w14:paraId="122C20AA" w14:textId="77777777" w:rsidTr="00836A56">
              <w:tc>
                <w:tcPr>
                  <w:tcW w:w="4045" w:type="dxa"/>
                </w:tcPr>
                <w:p w14:paraId="2E231011" w14:textId="77777777" w:rsidR="00C900E2" w:rsidRDefault="00C900E2" w:rsidP="00836A56"/>
              </w:tc>
            </w:tr>
            <w:tr w:rsidR="00C900E2" w14:paraId="5B04072D" w14:textId="77777777" w:rsidTr="00836A56">
              <w:tc>
                <w:tcPr>
                  <w:tcW w:w="4045" w:type="dxa"/>
                </w:tcPr>
                <w:p w14:paraId="41EDCDFC" w14:textId="77777777" w:rsidR="00C900E2" w:rsidRDefault="00C900E2" w:rsidP="00836A56"/>
              </w:tc>
            </w:tr>
            <w:tr w:rsidR="00C900E2" w14:paraId="01983FC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4941FE4" w14:textId="77777777" w:rsidR="00C900E2" w:rsidRDefault="00C900E2" w:rsidP="00836A56"/>
              </w:tc>
            </w:tr>
          </w:tbl>
          <w:p w14:paraId="48D46A5F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159A019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1C8601E" w14:textId="77777777" w:rsidR="00C900E2" w:rsidRDefault="00C900E2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0355BA6A" w14:textId="77777777" w:rsidTr="00836A56">
              <w:tc>
                <w:tcPr>
                  <w:tcW w:w="2875" w:type="dxa"/>
                </w:tcPr>
                <w:p w14:paraId="4F1C14C5" w14:textId="77777777" w:rsidR="00C900E2" w:rsidRDefault="00C900E2" w:rsidP="00836A56"/>
              </w:tc>
            </w:tr>
            <w:tr w:rsidR="00C900E2" w14:paraId="5EBE9DF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ADD16C1" w14:textId="77777777" w:rsidR="00C900E2" w:rsidRDefault="00C900E2" w:rsidP="00836A56"/>
              </w:tc>
            </w:tr>
            <w:tr w:rsidR="00C900E2" w14:paraId="21DFD4E3" w14:textId="77777777" w:rsidTr="00836A56">
              <w:tc>
                <w:tcPr>
                  <w:tcW w:w="2875" w:type="dxa"/>
                </w:tcPr>
                <w:p w14:paraId="51BEDAE1" w14:textId="77777777" w:rsidR="00C900E2" w:rsidRDefault="00C900E2" w:rsidP="00836A56"/>
              </w:tc>
            </w:tr>
            <w:tr w:rsidR="00C900E2" w14:paraId="72DEECD1" w14:textId="77777777" w:rsidTr="00836A56">
              <w:tc>
                <w:tcPr>
                  <w:tcW w:w="2875" w:type="dxa"/>
                </w:tcPr>
                <w:p w14:paraId="22F6D891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6755DCD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D300C54" w14:textId="77777777" w:rsidR="00C900E2" w:rsidRDefault="00C900E2" w:rsidP="00836A56"/>
              </w:tc>
            </w:tr>
          </w:tbl>
          <w:p w14:paraId="6405F45A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595DA7E0" w14:textId="77777777" w:rsidTr="00836A56">
              <w:tc>
                <w:tcPr>
                  <w:tcW w:w="2875" w:type="dxa"/>
                </w:tcPr>
                <w:p w14:paraId="537C0F24" w14:textId="77777777" w:rsidR="00C900E2" w:rsidRDefault="00C900E2" w:rsidP="00836A56"/>
              </w:tc>
            </w:tr>
            <w:tr w:rsidR="00C900E2" w14:paraId="4939500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8FE275F" w14:textId="77777777" w:rsidR="00C900E2" w:rsidRDefault="00C900E2" w:rsidP="00836A56"/>
              </w:tc>
            </w:tr>
            <w:tr w:rsidR="00C900E2" w14:paraId="0B1A40FB" w14:textId="77777777" w:rsidTr="00836A56">
              <w:tc>
                <w:tcPr>
                  <w:tcW w:w="2875" w:type="dxa"/>
                </w:tcPr>
                <w:p w14:paraId="36C05218" w14:textId="77777777" w:rsidR="00C900E2" w:rsidRDefault="00C900E2" w:rsidP="00836A56"/>
              </w:tc>
            </w:tr>
            <w:tr w:rsidR="00C900E2" w14:paraId="500F13B3" w14:textId="77777777" w:rsidTr="00836A56">
              <w:tc>
                <w:tcPr>
                  <w:tcW w:w="2875" w:type="dxa"/>
                </w:tcPr>
                <w:p w14:paraId="093BA3FF" w14:textId="77777777" w:rsidR="00C900E2" w:rsidRDefault="008E2543" w:rsidP="00836A56">
                  <w:r>
                    <w:t>H.W.</w:t>
                  </w:r>
                </w:p>
              </w:tc>
            </w:tr>
            <w:tr w:rsidR="00C900E2" w14:paraId="078EEB3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D739E5B" w14:textId="77777777" w:rsidR="00C900E2" w:rsidRDefault="00C900E2" w:rsidP="00836A56"/>
              </w:tc>
            </w:tr>
          </w:tbl>
          <w:p w14:paraId="10E27506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3370F462" w14:textId="77777777" w:rsidTr="00836A56">
              <w:tc>
                <w:tcPr>
                  <w:tcW w:w="4045" w:type="dxa"/>
                </w:tcPr>
                <w:p w14:paraId="5AB02B10" w14:textId="77777777" w:rsidR="00C900E2" w:rsidRDefault="00C900E2" w:rsidP="00836A56"/>
              </w:tc>
            </w:tr>
            <w:tr w:rsidR="00C900E2" w14:paraId="5B319D49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F5C18D7" w14:textId="77777777" w:rsidR="00C900E2" w:rsidRDefault="00C900E2" w:rsidP="00836A56"/>
              </w:tc>
            </w:tr>
            <w:tr w:rsidR="00C900E2" w14:paraId="5BA33F0C" w14:textId="77777777" w:rsidTr="00836A56">
              <w:tc>
                <w:tcPr>
                  <w:tcW w:w="4045" w:type="dxa"/>
                </w:tcPr>
                <w:p w14:paraId="196BE7AB" w14:textId="77777777" w:rsidR="00C900E2" w:rsidRDefault="00C900E2" w:rsidP="00836A56"/>
              </w:tc>
            </w:tr>
            <w:tr w:rsidR="00C900E2" w14:paraId="1505235A" w14:textId="77777777" w:rsidTr="00836A56">
              <w:tc>
                <w:tcPr>
                  <w:tcW w:w="4045" w:type="dxa"/>
                </w:tcPr>
                <w:p w14:paraId="20B6847B" w14:textId="77777777" w:rsidR="00C900E2" w:rsidRDefault="00C900E2" w:rsidP="00836A56"/>
              </w:tc>
            </w:tr>
            <w:tr w:rsidR="00C900E2" w14:paraId="3E2F04D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129DDCF" w14:textId="77777777" w:rsidR="00C900E2" w:rsidRDefault="00C900E2" w:rsidP="00836A56"/>
              </w:tc>
            </w:tr>
          </w:tbl>
          <w:p w14:paraId="2CD8D617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0E2" w14:paraId="2331B8C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03B60B5" w14:textId="77777777" w:rsidR="00C900E2" w:rsidRDefault="00C900E2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5E147742" w14:textId="77777777" w:rsidTr="00836A56">
              <w:tc>
                <w:tcPr>
                  <w:tcW w:w="2875" w:type="dxa"/>
                </w:tcPr>
                <w:p w14:paraId="10F9E6B5" w14:textId="77777777" w:rsidR="00C900E2" w:rsidRDefault="00C900E2" w:rsidP="00836A56"/>
              </w:tc>
            </w:tr>
            <w:tr w:rsidR="00C900E2" w14:paraId="16800F0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2300015" w14:textId="77777777" w:rsidR="00C900E2" w:rsidRDefault="00C900E2" w:rsidP="00836A56"/>
              </w:tc>
            </w:tr>
            <w:tr w:rsidR="00C900E2" w14:paraId="0BADC35B" w14:textId="77777777" w:rsidTr="00836A56">
              <w:tc>
                <w:tcPr>
                  <w:tcW w:w="2875" w:type="dxa"/>
                </w:tcPr>
                <w:p w14:paraId="49CE555E" w14:textId="77777777" w:rsidR="00C900E2" w:rsidRDefault="00C900E2" w:rsidP="00836A56"/>
              </w:tc>
            </w:tr>
            <w:tr w:rsidR="00C900E2" w14:paraId="4C4C246B" w14:textId="77777777" w:rsidTr="00836A56">
              <w:tc>
                <w:tcPr>
                  <w:tcW w:w="2875" w:type="dxa"/>
                </w:tcPr>
                <w:p w14:paraId="242C231F" w14:textId="77777777" w:rsidR="00C900E2" w:rsidRDefault="00C900E2" w:rsidP="00836A56"/>
              </w:tc>
            </w:tr>
            <w:tr w:rsidR="00C900E2" w14:paraId="38189B1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01DF3A4" w14:textId="77777777" w:rsidR="00C900E2" w:rsidRDefault="00C900E2" w:rsidP="00836A56"/>
              </w:tc>
            </w:tr>
          </w:tbl>
          <w:p w14:paraId="2302AA42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900E2" w14:paraId="190B7528" w14:textId="77777777" w:rsidTr="00836A56">
              <w:tc>
                <w:tcPr>
                  <w:tcW w:w="2875" w:type="dxa"/>
                </w:tcPr>
                <w:p w14:paraId="384A64D8" w14:textId="77777777" w:rsidR="00C900E2" w:rsidRDefault="00C900E2" w:rsidP="00836A56"/>
              </w:tc>
            </w:tr>
            <w:tr w:rsidR="00C900E2" w14:paraId="256F39B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79A4C55" w14:textId="77777777" w:rsidR="00C900E2" w:rsidRDefault="00C900E2" w:rsidP="00836A56"/>
              </w:tc>
            </w:tr>
            <w:tr w:rsidR="00C900E2" w14:paraId="5171AF2C" w14:textId="77777777" w:rsidTr="00836A56">
              <w:tc>
                <w:tcPr>
                  <w:tcW w:w="2875" w:type="dxa"/>
                </w:tcPr>
                <w:p w14:paraId="3704E27D" w14:textId="77777777" w:rsidR="00C900E2" w:rsidRDefault="00C900E2" w:rsidP="00836A56"/>
              </w:tc>
            </w:tr>
            <w:tr w:rsidR="00C900E2" w14:paraId="48F2FC3C" w14:textId="77777777" w:rsidTr="00836A56">
              <w:tc>
                <w:tcPr>
                  <w:tcW w:w="2875" w:type="dxa"/>
                </w:tcPr>
                <w:p w14:paraId="115A1C0E" w14:textId="77777777" w:rsidR="00C900E2" w:rsidRDefault="00C900E2" w:rsidP="00836A56"/>
              </w:tc>
            </w:tr>
            <w:tr w:rsidR="00C900E2" w14:paraId="5D064A9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CC357A6" w14:textId="77777777" w:rsidR="00C900E2" w:rsidRDefault="00C900E2" w:rsidP="00836A56"/>
              </w:tc>
            </w:tr>
          </w:tbl>
          <w:p w14:paraId="5567F059" w14:textId="77777777" w:rsidR="00C900E2" w:rsidRDefault="00C900E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900E2" w14:paraId="3248A0BC" w14:textId="77777777" w:rsidTr="000C2972">
              <w:tc>
                <w:tcPr>
                  <w:tcW w:w="4045" w:type="dxa"/>
                </w:tcPr>
                <w:p w14:paraId="0F7C6558" w14:textId="04B8FFF1" w:rsidR="00C900E2" w:rsidRDefault="00562382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318221F3" wp14:editId="47C885E4">
                            <wp:simplePos x="0" y="0"/>
                            <wp:positionH relativeFrom="column">
                              <wp:posOffset>82958</wp:posOffset>
                            </wp:positionH>
                            <wp:positionV relativeFrom="paragraph">
                              <wp:posOffset>161234</wp:posOffset>
                            </wp:positionV>
                            <wp:extent cx="2310493" cy="808264"/>
                            <wp:effectExtent l="38100" t="38100" r="39370" b="55880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808264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808264"/>
                                        <a:gd name="connsiteX1" fmla="*/ 554518 w 2310493"/>
                                        <a:gd name="connsiteY1" fmla="*/ 0 h 808264"/>
                                        <a:gd name="connsiteX2" fmla="*/ 1132142 w 2310493"/>
                                        <a:gd name="connsiteY2" fmla="*/ 0 h 808264"/>
                                        <a:gd name="connsiteX3" fmla="*/ 1732870 w 2310493"/>
                                        <a:gd name="connsiteY3" fmla="*/ 0 h 808264"/>
                                        <a:gd name="connsiteX4" fmla="*/ 2310493 w 2310493"/>
                                        <a:gd name="connsiteY4" fmla="*/ 0 h 808264"/>
                                        <a:gd name="connsiteX5" fmla="*/ 2310493 w 2310493"/>
                                        <a:gd name="connsiteY5" fmla="*/ 412215 h 808264"/>
                                        <a:gd name="connsiteX6" fmla="*/ 2310493 w 2310493"/>
                                        <a:gd name="connsiteY6" fmla="*/ 808264 h 808264"/>
                                        <a:gd name="connsiteX7" fmla="*/ 1686660 w 2310493"/>
                                        <a:gd name="connsiteY7" fmla="*/ 808264 h 808264"/>
                                        <a:gd name="connsiteX8" fmla="*/ 1062827 w 2310493"/>
                                        <a:gd name="connsiteY8" fmla="*/ 808264 h 808264"/>
                                        <a:gd name="connsiteX9" fmla="*/ 0 w 2310493"/>
                                        <a:gd name="connsiteY9" fmla="*/ 808264 h 808264"/>
                                        <a:gd name="connsiteX10" fmla="*/ 0 w 2310493"/>
                                        <a:gd name="connsiteY10" fmla="*/ 412215 h 808264"/>
                                        <a:gd name="connsiteX11" fmla="*/ 0 w 2310493"/>
                                        <a:gd name="connsiteY11" fmla="*/ 0 h 80826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808264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13264" y="202645"/>
                                            <a:pt x="2286552" y="264213"/>
                                            <a:pt x="2310493" y="412215"/>
                                          </a:cubicBezTo>
                                          <a:cubicBezTo>
                                            <a:pt x="2334434" y="560218"/>
                                            <a:pt x="2281705" y="724650"/>
                                            <a:pt x="2310493" y="808264"/>
                                          </a:cubicBezTo>
                                          <a:cubicBezTo>
                                            <a:pt x="2153709" y="848700"/>
                                            <a:pt x="1862324" y="738826"/>
                                            <a:pt x="1686660" y="808264"/>
                                          </a:cubicBezTo>
                                          <a:cubicBezTo>
                                            <a:pt x="1510996" y="877702"/>
                                            <a:pt x="1336261" y="775762"/>
                                            <a:pt x="1062827" y="808264"/>
                                          </a:cubicBezTo>
                                          <a:cubicBezTo>
                                            <a:pt x="789393" y="840766"/>
                                            <a:pt x="478543" y="711539"/>
                                            <a:pt x="0" y="808264"/>
                                          </a:cubicBezTo>
                                          <a:cubicBezTo>
                                            <a:pt x="-30664" y="647333"/>
                                            <a:pt x="45926" y="549472"/>
                                            <a:pt x="0" y="412215"/>
                                          </a:cubicBezTo>
                                          <a:cubicBezTo>
                                            <a:pt x="-45926" y="274958"/>
                                            <a:pt x="7979" y="16337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808264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26672" y="116973"/>
                                            <a:pt x="2265783" y="268396"/>
                                            <a:pt x="2310493" y="396049"/>
                                          </a:cubicBezTo>
                                          <a:cubicBezTo>
                                            <a:pt x="2355203" y="523702"/>
                                            <a:pt x="2305354" y="628666"/>
                                            <a:pt x="2310493" y="808264"/>
                                          </a:cubicBezTo>
                                          <a:cubicBezTo>
                                            <a:pt x="2064545" y="851861"/>
                                            <a:pt x="2000349" y="748432"/>
                                            <a:pt x="1732870" y="808264"/>
                                          </a:cubicBezTo>
                                          <a:cubicBezTo>
                                            <a:pt x="1465391" y="868096"/>
                                            <a:pt x="1379550" y="764777"/>
                                            <a:pt x="1109037" y="808264"/>
                                          </a:cubicBezTo>
                                          <a:cubicBezTo>
                                            <a:pt x="838524" y="851751"/>
                                            <a:pt x="771253" y="790560"/>
                                            <a:pt x="600728" y="808264"/>
                                          </a:cubicBezTo>
                                          <a:cubicBezTo>
                                            <a:pt x="430203" y="825968"/>
                                            <a:pt x="127596" y="804467"/>
                                            <a:pt x="0" y="808264"/>
                                          </a:cubicBezTo>
                                          <a:cubicBezTo>
                                            <a:pt x="-30613" y="694033"/>
                                            <a:pt x="11825" y="605892"/>
                                            <a:pt x="0" y="404132"/>
                                          </a:cubicBezTo>
                                          <a:cubicBezTo>
                                            <a:pt x="-11825" y="202372"/>
                                            <a:pt x="30549" y="118752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4A07C201" w14:textId="28CA0016" w:rsidR="00562382" w:rsidRPr="0024023D" w:rsidRDefault="00562382" w:rsidP="00562382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62382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804BC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The best way to predict your future is to create it</w:t>
                                        </w:r>
                                        <w:r w:rsidRPr="00562382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.” </w:t>
                                        </w:r>
                                        <w:r w:rsidRPr="0024023D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16C1EF2C" w14:textId="4F92DE23" w:rsidR="00562382" w:rsidRPr="00562382" w:rsidRDefault="00562382" w:rsidP="00562382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6238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804BC1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Abraham Lincoln </w:t>
                                        </w:r>
                                      </w:p>
                                      <w:p w14:paraId="13B91EC6" w14:textId="77777777" w:rsidR="00C00994" w:rsidRDefault="00C00994" w:rsidP="00C0099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8221F3" id="Text Box 20" o:spid="_x0000_s1029" type="#_x0000_t202" style="position:absolute;margin-left:6.55pt;margin-top:12.7pt;width:181.95pt;height:63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" fillcolor="white [3201]" strokeweight="3pt">
                            <v:stroke linestyle="thinThick"/>
                            <v:textbox>
                              <w:txbxContent>
                                <w:p w14:paraId="4A07C201" w14:textId="28CA0016" w:rsidR="00562382" w:rsidRPr="0024023D" w:rsidRDefault="00562382" w:rsidP="00562382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6238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804BC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The best way to predict your future is to create it</w:t>
                                  </w:r>
                                  <w:r w:rsidRPr="0056238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.” </w:t>
                                  </w:r>
                                  <w:r w:rsidRPr="0024023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6C1EF2C" w14:textId="4F92DE23" w:rsidR="00562382" w:rsidRPr="00562382" w:rsidRDefault="00562382" w:rsidP="0056238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62382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804BC1">
                                    <w:rPr>
                                      <w:sz w:val="24"/>
                                      <w:szCs w:val="24"/>
                                    </w:rPr>
                                    <w:t xml:space="preserve">Abraham Lincoln </w:t>
                                  </w:r>
                                </w:p>
                                <w:p w14:paraId="13B91EC6" w14:textId="77777777" w:rsidR="00C00994" w:rsidRDefault="00C00994" w:rsidP="00C0099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900E2" w14:paraId="06931A74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274B15E1" w14:textId="77777777" w:rsidR="00C900E2" w:rsidRDefault="00C900E2" w:rsidP="00836A56"/>
              </w:tc>
            </w:tr>
            <w:tr w:rsidR="00C900E2" w14:paraId="17995649" w14:textId="77777777" w:rsidTr="000C2972">
              <w:tc>
                <w:tcPr>
                  <w:tcW w:w="4045" w:type="dxa"/>
                </w:tcPr>
                <w:p w14:paraId="546A9314" w14:textId="17EB43C8" w:rsidR="00C900E2" w:rsidRDefault="00C900E2" w:rsidP="00836A56"/>
              </w:tc>
            </w:tr>
            <w:tr w:rsidR="00C900E2" w14:paraId="5E0B40B5" w14:textId="77777777" w:rsidTr="000C2972">
              <w:tc>
                <w:tcPr>
                  <w:tcW w:w="4045" w:type="dxa"/>
                </w:tcPr>
                <w:p w14:paraId="708FF733" w14:textId="6359BD1D" w:rsidR="00C900E2" w:rsidRDefault="00C900E2" w:rsidP="00836A56"/>
              </w:tc>
            </w:tr>
            <w:tr w:rsidR="00C900E2" w14:paraId="501866D5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70BE5038" w14:textId="77777777" w:rsidR="00C900E2" w:rsidRDefault="00C900E2" w:rsidP="00836A56"/>
              </w:tc>
            </w:tr>
          </w:tbl>
          <w:p w14:paraId="532DE832" w14:textId="77777777" w:rsidR="00C900E2" w:rsidRDefault="00C900E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8B8D3A" w14:textId="77777777" w:rsidR="00C900E2" w:rsidRDefault="00C900E2" w:rsidP="00C900E2"/>
    <w:p w14:paraId="15B5D479" w14:textId="77777777" w:rsidR="00C900E2" w:rsidRPr="00C900E2" w:rsidRDefault="00C900E2" w:rsidP="00C900E2"/>
    <w:tbl>
      <w:tblPr>
        <w:tblW w:w="10616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600"/>
        <w:gridCol w:w="1080"/>
        <w:gridCol w:w="12"/>
        <w:gridCol w:w="3510"/>
        <w:gridCol w:w="258"/>
      </w:tblGrid>
      <w:tr w:rsidR="00885C99" w:rsidRPr="00885C99" w14:paraId="20B6E5B1" w14:textId="77777777" w:rsidTr="006475CB">
        <w:tc>
          <w:tcPr>
            <w:tcW w:w="2156" w:type="dxa"/>
            <w:vAlign w:val="bottom"/>
          </w:tcPr>
          <w:p w14:paraId="7BA4D6BB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600" w:type="dxa"/>
            <w:vAlign w:val="bottom"/>
          </w:tcPr>
          <w:p w14:paraId="7DCECDA6" w14:textId="3DC16EF0" w:rsidR="00885C99" w:rsidRPr="00885C99" w:rsidRDefault="006475CB" w:rsidP="006475CB">
            <w:pPr>
              <w:pStyle w:val="FormInfo"/>
              <w:ind w:left="90" w:right="-642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SEPTEMBER</w:t>
            </w:r>
            <w:r w:rsidR="008269BD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Mar>
              <w:left w:w="202" w:type="dxa"/>
            </w:tcMar>
            <w:vAlign w:val="bottom"/>
          </w:tcPr>
          <w:p w14:paraId="01B4541E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7E0BAB48" w14:textId="68A706CC" w:rsidR="00885C99" w:rsidRPr="00885C99" w:rsidRDefault="00885C99" w:rsidP="00442705">
            <w:pPr>
              <w:pStyle w:val="FormInfo"/>
              <w:ind w:left="814" w:right="178" w:hanging="810"/>
              <w:rPr>
                <w:rFonts w:ascii="Arial Black" w:hAnsi="Arial Black"/>
                <w:b/>
                <w:sz w:val="40"/>
                <w:szCs w:val="40"/>
              </w:rPr>
            </w:pPr>
            <w:r w:rsidRPr="00885C99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6475CB">
              <w:rPr>
                <w:rFonts w:ascii="Arial Black" w:hAnsi="Arial Black"/>
                <w:b/>
                <w:sz w:val="40"/>
                <w:szCs w:val="40"/>
              </w:rPr>
              <w:t xml:space="preserve">SEPTEMBER 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9</w:t>
            </w:r>
          </w:p>
        </w:tc>
      </w:tr>
      <w:tr w:rsidR="00885C99" w14:paraId="1A141C2E" w14:textId="77777777" w:rsidTr="006475CB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58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23967D83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692" w:type="dxa"/>
            <w:gridSpan w:val="3"/>
            <w:tcMar>
              <w:top w:w="288" w:type="dxa"/>
            </w:tcMar>
          </w:tcPr>
          <w:p w14:paraId="5F59C5A2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11FFB6CA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3CB62A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142649D9" w14:textId="77777777" w:rsidTr="006E7912">
              <w:tc>
                <w:tcPr>
                  <w:tcW w:w="2014" w:type="dxa"/>
                </w:tcPr>
                <w:p w14:paraId="1089DE6A" w14:textId="77777777" w:rsidR="00885C99" w:rsidRDefault="00885C99" w:rsidP="006E7912"/>
              </w:tc>
            </w:tr>
            <w:tr w:rsidR="00885C99" w14:paraId="40093782" w14:textId="77777777" w:rsidTr="006E7912">
              <w:tc>
                <w:tcPr>
                  <w:tcW w:w="2014" w:type="dxa"/>
                </w:tcPr>
                <w:p w14:paraId="1BEBCC4C" w14:textId="77777777" w:rsidR="00885C99" w:rsidRDefault="00885C99" w:rsidP="006E7912"/>
              </w:tc>
            </w:tr>
            <w:tr w:rsidR="00885C99" w14:paraId="5D694EB2" w14:textId="77777777" w:rsidTr="006E7912">
              <w:tc>
                <w:tcPr>
                  <w:tcW w:w="2014" w:type="dxa"/>
                </w:tcPr>
                <w:p w14:paraId="3CA33D09" w14:textId="77777777" w:rsidR="00885C99" w:rsidRDefault="00885C99" w:rsidP="006E7912"/>
              </w:tc>
            </w:tr>
            <w:tr w:rsidR="00885C99" w14:paraId="2036806F" w14:textId="77777777" w:rsidTr="006E7912">
              <w:tc>
                <w:tcPr>
                  <w:tcW w:w="2014" w:type="dxa"/>
                </w:tcPr>
                <w:p w14:paraId="2BFCE6FF" w14:textId="77777777" w:rsidR="00885C99" w:rsidRDefault="00885C99" w:rsidP="006E7912"/>
              </w:tc>
            </w:tr>
            <w:tr w:rsidR="00885C99" w14:paraId="56712E82" w14:textId="77777777" w:rsidTr="006E7912">
              <w:tc>
                <w:tcPr>
                  <w:tcW w:w="2014" w:type="dxa"/>
                </w:tcPr>
                <w:p w14:paraId="65E9D3DA" w14:textId="77777777" w:rsidR="00885C99" w:rsidRDefault="00885C99" w:rsidP="006E7912"/>
              </w:tc>
            </w:tr>
          </w:tbl>
          <w:p w14:paraId="4F1202AC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50B7678" w14:textId="77777777" w:rsidTr="006E7912">
              <w:tc>
                <w:tcPr>
                  <w:tcW w:w="3325" w:type="dxa"/>
                </w:tcPr>
                <w:p w14:paraId="00FD6B56" w14:textId="77777777" w:rsidR="00885C99" w:rsidRDefault="00885C99" w:rsidP="006E7912"/>
              </w:tc>
            </w:tr>
            <w:tr w:rsidR="00885C99" w14:paraId="0CC500C1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3CCA438" w14:textId="77777777" w:rsidR="00885C99" w:rsidRDefault="00885C99" w:rsidP="006E7912"/>
              </w:tc>
            </w:tr>
            <w:tr w:rsidR="00885C99" w14:paraId="1F91A9A2" w14:textId="77777777" w:rsidTr="006E7912">
              <w:tc>
                <w:tcPr>
                  <w:tcW w:w="3325" w:type="dxa"/>
                </w:tcPr>
                <w:p w14:paraId="7CBAA67B" w14:textId="77777777" w:rsidR="00885C99" w:rsidRDefault="00885C99" w:rsidP="006E7912"/>
              </w:tc>
            </w:tr>
            <w:tr w:rsidR="00885C99" w14:paraId="5F67E3F2" w14:textId="77777777" w:rsidTr="006E7912">
              <w:tc>
                <w:tcPr>
                  <w:tcW w:w="3325" w:type="dxa"/>
                </w:tcPr>
                <w:p w14:paraId="32256386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3E4F439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FA093B5" w14:textId="77777777" w:rsidR="00885C99" w:rsidRDefault="00885C99" w:rsidP="006E7912"/>
              </w:tc>
            </w:tr>
          </w:tbl>
          <w:p w14:paraId="01E10AF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21BA01A" w14:textId="77777777" w:rsidTr="006E7912">
              <w:tc>
                <w:tcPr>
                  <w:tcW w:w="3325" w:type="dxa"/>
                </w:tcPr>
                <w:p w14:paraId="316D8888" w14:textId="77777777" w:rsidR="00885C99" w:rsidRDefault="00885C99" w:rsidP="006E7912"/>
              </w:tc>
            </w:tr>
            <w:tr w:rsidR="00885C99" w14:paraId="27F3553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8D9D5FF" w14:textId="77777777" w:rsidR="00885C99" w:rsidRDefault="00885C99" w:rsidP="006E7912"/>
              </w:tc>
            </w:tr>
            <w:tr w:rsidR="00885C99" w14:paraId="1513C6E3" w14:textId="77777777" w:rsidTr="006E7912">
              <w:tc>
                <w:tcPr>
                  <w:tcW w:w="3325" w:type="dxa"/>
                </w:tcPr>
                <w:p w14:paraId="3D1977C0" w14:textId="77777777" w:rsidR="00885C99" w:rsidRDefault="00885C99" w:rsidP="006E7912"/>
              </w:tc>
            </w:tr>
            <w:tr w:rsidR="00885C99" w14:paraId="4A1EDF30" w14:textId="77777777" w:rsidTr="006E7912">
              <w:tc>
                <w:tcPr>
                  <w:tcW w:w="3325" w:type="dxa"/>
                </w:tcPr>
                <w:p w14:paraId="32C1A68B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499F42EE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D651339" w14:textId="77777777" w:rsidR="00885C99" w:rsidRDefault="00885C99" w:rsidP="006E7912"/>
              </w:tc>
            </w:tr>
          </w:tbl>
          <w:p w14:paraId="7DD77A6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126B0E2B" w14:textId="77777777" w:rsidTr="006E7912">
              <w:tc>
                <w:tcPr>
                  <w:tcW w:w="3655" w:type="dxa"/>
                </w:tcPr>
                <w:p w14:paraId="4E7FA85E" w14:textId="77777777" w:rsidR="00885C99" w:rsidRDefault="00885C99" w:rsidP="006E7912"/>
              </w:tc>
            </w:tr>
            <w:tr w:rsidR="00885C99" w14:paraId="3D147B28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300B504E" w14:textId="77777777" w:rsidR="00885C99" w:rsidRDefault="00885C99" w:rsidP="006E7912"/>
              </w:tc>
            </w:tr>
            <w:tr w:rsidR="00885C99" w14:paraId="13889479" w14:textId="77777777" w:rsidTr="006E7912">
              <w:tc>
                <w:tcPr>
                  <w:tcW w:w="3655" w:type="dxa"/>
                </w:tcPr>
                <w:p w14:paraId="55C5778F" w14:textId="77777777" w:rsidR="00885C99" w:rsidRDefault="00885C99" w:rsidP="006E7912"/>
              </w:tc>
            </w:tr>
            <w:tr w:rsidR="00885C99" w14:paraId="2431FDAD" w14:textId="77777777" w:rsidTr="006E7912">
              <w:tc>
                <w:tcPr>
                  <w:tcW w:w="3655" w:type="dxa"/>
                </w:tcPr>
                <w:p w14:paraId="79B4B288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49EFC691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2CDD897A" w14:textId="77777777" w:rsidR="00885C99" w:rsidRDefault="00885C99" w:rsidP="006E7912"/>
              </w:tc>
            </w:tr>
          </w:tbl>
          <w:p w14:paraId="0EA179D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1714D9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C937F33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F5161A8" w14:textId="77777777" w:rsidTr="006E7912">
              <w:tc>
                <w:tcPr>
                  <w:tcW w:w="3415" w:type="dxa"/>
                </w:tcPr>
                <w:p w14:paraId="118390A9" w14:textId="77777777" w:rsidR="00885C99" w:rsidRDefault="00885C99" w:rsidP="006E7912"/>
              </w:tc>
            </w:tr>
            <w:tr w:rsidR="00885C99" w14:paraId="0CD0F55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01C680F" w14:textId="77777777" w:rsidR="00885C99" w:rsidRDefault="00885C99" w:rsidP="006E7912"/>
              </w:tc>
            </w:tr>
            <w:tr w:rsidR="00885C99" w14:paraId="1618CC8C" w14:textId="77777777" w:rsidTr="006E7912">
              <w:tc>
                <w:tcPr>
                  <w:tcW w:w="3415" w:type="dxa"/>
                </w:tcPr>
                <w:p w14:paraId="476202F8" w14:textId="77777777" w:rsidR="00885C99" w:rsidRDefault="00885C99" w:rsidP="006E7912"/>
              </w:tc>
            </w:tr>
            <w:tr w:rsidR="00885C99" w14:paraId="536EC934" w14:textId="77777777" w:rsidTr="006E7912">
              <w:tc>
                <w:tcPr>
                  <w:tcW w:w="3415" w:type="dxa"/>
                </w:tcPr>
                <w:p w14:paraId="506BD247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48D694C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C29C0CE" w14:textId="77777777" w:rsidR="00885C99" w:rsidRDefault="00885C99" w:rsidP="006E7912"/>
              </w:tc>
            </w:tr>
          </w:tbl>
          <w:p w14:paraId="6B16460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8053B04" w14:textId="77777777" w:rsidTr="006E7912">
              <w:tc>
                <w:tcPr>
                  <w:tcW w:w="3325" w:type="dxa"/>
                </w:tcPr>
                <w:p w14:paraId="508922B4" w14:textId="77777777" w:rsidR="00885C99" w:rsidRDefault="00885C99" w:rsidP="006E7912"/>
              </w:tc>
            </w:tr>
            <w:tr w:rsidR="00885C99" w14:paraId="4CEABB1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BB5EA4F" w14:textId="77777777" w:rsidR="00885C99" w:rsidRDefault="00885C99" w:rsidP="006E7912"/>
              </w:tc>
            </w:tr>
            <w:tr w:rsidR="00885C99" w14:paraId="023BC4C4" w14:textId="77777777" w:rsidTr="006E7912">
              <w:tc>
                <w:tcPr>
                  <w:tcW w:w="3325" w:type="dxa"/>
                </w:tcPr>
                <w:p w14:paraId="6417DB0F" w14:textId="77777777" w:rsidR="00885C99" w:rsidRDefault="00885C99" w:rsidP="006E7912"/>
              </w:tc>
            </w:tr>
            <w:tr w:rsidR="00885C99" w14:paraId="53A57F6E" w14:textId="77777777" w:rsidTr="006E7912">
              <w:tc>
                <w:tcPr>
                  <w:tcW w:w="3325" w:type="dxa"/>
                </w:tcPr>
                <w:p w14:paraId="49F83F69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6C30A1A0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F16791A" w14:textId="77777777" w:rsidR="00885C99" w:rsidRDefault="00885C99" w:rsidP="006E7912"/>
              </w:tc>
            </w:tr>
          </w:tbl>
          <w:p w14:paraId="20B5666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4EEDA668" w14:textId="77777777" w:rsidTr="006E7912">
              <w:tc>
                <w:tcPr>
                  <w:tcW w:w="3415" w:type="dxa"/>
                </w:tcPr>
                <w:p w14:paraId="6A26007D" w14:textId="77777777" w:rsidR="00885C99" w:rsidRDefault="00885C99" w:rsidP="006E7912"/>
              </w:tc>
            </w:tr>
            <w:tr w:rsidR="00885C99" w14:paraId="754BB515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E15CC4F" w14:textId="77777777" w:rsidR="00885C99" w:rsidRDefault="00885C99" w:rsidP="006E7912"/>
              </w:tc>
            </w:tr>
            <w:tr w:rsidR="00885C99" w14:paraId="5D388F85" w14:textId="77777777" w:rsidTr="006E7912">
              <w:tc>
                <w:tcPr>
                  <w:tcW w:w="3415" w:type="dxa"/>
                </w:tcPr>
                <w:p w14:paraId="746EE448" w14:textId="77777777" w:rsidR="00885C99" w:rsidRDefault="00885C99" w:rsidP="006E7912"/>
              </w:tc>
            </w:tr>
            <w:tr w:rsidR="00885C99" w14:paraId="7C63C8A0" w14:textId="77777777" w:rsidTr="006E7912">
              <w:tc>
                <w:tcPr>
                  <w:tcW w:w="3415" w:type="dxa"/>
                </w:tcPr>
                <w:p w14:paraId="5DE6DAC6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7FAA5905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B149524" w14:textId="77777777" w:rsidR="00885C99" w:rsidRDefault="00885C99" w:rsidP="006E7912"/>
              </w:tc>
            </w:tr>
          </w:tbl>
          <w:p w14:paraId="452617F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F93EAC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2BAA047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B19EA94" w14:textId="77777777" w:rsidTr="006E7912">
              <w:tc>
                <w:tcPr>
                  <w:tcW w:w="3325" w:type="dxa"/>
                </w:tcPr>
                <w:p w14:paraId="5CA39863" w14:textId="77777777" w:rsidR="00885C99" w:rsidRDefault="00885C99" w:rsidP="006E7912"/>
              </w:tc>
            </w:tr>
            <w:tr w:rsidR="00885C99" w14:paraId="162DF19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C48F6B8" w14:textId="77777777" w:rsidR="00885C99" w:rsidRDefault="00885C99" w:rsidP="006E7912"/>
              </w:tc>
            </w:tr>
            <w:tr w:rsidR="00885C99" w14:paraId="42C35046" w14:textId="77777777" w:rsidTr="006E7912">
              <w:tc>
                <w:tcPr>
                  <w:tcW w:w="3325" w:type="dxa"/>
                </w:tcPr>
                <w:p w14:paraId="7B994A46" w14:textId="77777777" w:rsidR="00885C99" w:rsidRDefault="00885C99" w:rsidP="006E7912"/>
              </w:tc>
            </w:tr>
            <w:tr w:rsidR="00885C99" w14:paraId="3456313A" w14:textId="77777777" w:rsidTr="006E7912">
              <w:tc>
                <w:tcPr>
                  <w:tcW w:w="3325" w:type="dxa"/>
                </w:tcPr>
                <w:p w14:paraId="59EB562F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6A5BB9B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9AB43FA" w14:textId="77777777" w:rsidR="00885C99" w:rsidRDefault="00885C99" w:rsidP="006E7912"/>
              </w:tc>
            </w:tr>
          </w:tbl>
          <w:p w14:paraId="5BF090E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3C160AC5" w14:textId="77777777" w:rsidTr="006E7912">
              <w:tc>
                <w:tcPr>
                  <w:tcW w:w="3505" w:type="dxa"/>
                </w:tcPr>
                <w:p w14:paraId="36F3A537" w14:textId="77777777" w:rsidR="00885C99" w:rsidRDefault="00885C99" w:rsidP="006E7912"/>
              </w:tc>
            </w:tr>
            <w:tr w:rsidR="00885C99" w14:paraId="297944EA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34A7EE99" w14:textId="77777777" w:rsidR="00885C99" w:rsidRDefault="00885C99" w:rsidP="006E7912"/>
              </w:tc>
            </w:tr>
            <w:tr w:rsidR="00885C99" w14:paraId="6B73DFBC" w14:textId="77777777" w:rsidTr="006E7912">
              <w:tc>
                <w:tcPr>
                  <w:tcW w:w="3505" w:type="dxa"/>
                </w:tcPr>
                <w:p w14:paraId="2C559CFA" w14:textId="77777777" w:rsidR="00885C99" w:rsidRDefault="00885C99" w:rsidP="006E7912"/>
              </w:tc>
            </w:tr>
            <w:tr w:rsidR="00885C99" w14:paraId="5E5A08C5" w14:textId="77777777" w:rsidTr="006E7912">
              <w:tc>
                <w:tcPr>
                  <w:tcW w:w="3505" w:type="dxa"/>
                </w:tcPr>
                <w:p w14:paraId="575B22FC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47C8D73D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3F0F44A2" w14:textId="77777777" w:rsidR="00885C99" w:rsidRDefault="00885C99" w:rsidP="006E7912"/>
              </w:tc>
            </w:tr>
          </w:tbl>
          <w:p w14:paraId="7EF6179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D495207" w14:textId="77777777" w:rsidTr="006E7912">
              <w:tc>
                <w:tcPr>
                  <w:tcW w:w="3415" w:type="dxa"/>
                </w:tcPr>
                <w:p w14:paraId="41F34921" w14:textId="77777777" w:rsidR="00885C99" w:rsidRDefault="00885C99" w:rsidP="006E7912"/>
              </w:tc>
            </w:tr>
            <w:tr w:rsidR="00885C99" w14:paraId="5BA42594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0DCA49E" w14:textId="77777777" w:rsidR="00885C99" w:rsidRDefault="00885C99" w:rsidP="006E7912"/>
              </w:tc>
            </w:tr>
            <w:tr w:rsidR="00885C99" w14:paraId="6744ED8C" w14:textId="77777777" w:rsidTr="006E7912">
              <w:tc>
                <w:tcPr>
                  <w:tcW w:w="3415" w:type="dxa"/>
                </w:tcPr>
                <w:p w14:paraId="4342730F" w14:textId="77777777" w:rsidR="00885C99" w:rsidRDefault="00885C99" w:rsidP="006E7912"/>
              </w:tc>
            </w:tr>
            <w:tr w:rsidR="00885C99" w14:paraId="4C647F9F" w14:textId="77777777" w:rsidTr="006E7912">
              <w:tc>
                <w:tcPr>
                  <w:tcW w:w="3415" w:type="dxa"/>
                </w:tcPr>
                <w:p w14:paraId="5A5A11AA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5942196C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680E0EF" w14:textId="77777777" w:rsidR="00885C99" w:rsidRDefault="00885C99" w:rsidP="006E7912"/>
              </w:tc>
            </w:tr>
          </w:tbl>
          <w:p w14:paraId="57D633F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893AA2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8A3F8DD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F9228F5" w14:textId="77777777" w:rsidTr="006E7912">
              <w:tc>
                <w:tcPr>
                  <w:tcW w:w="3325" w:type="dxa"/>
                </w:tcPr>
                <w:p w14:paraId="458F252E" w14:textId="77777777" w:rsidR="00885C99" w:rsidRDefault="00885C99" w:rsidP="006E7912"/>
              </w:tc>
            </w:tr>
            <w:tr w:rsidR="00885C99" w14:paraId="5FB5953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53A1146" w14:textId="77777777" w:rsidR="00885C99" w:rsidRDefault="00885C99" w:rsidP="006E7912"/>
              </w:tc>
            </w:tr>
            <w:tr w:rsidR="00885C99" w14:paraId="60A4D356" w14:textId="77777777" w:rsidTr="006E7912">
              <w:tc>
                <w:tcPr>
                  <w:tcW w:w="3325" w:type="dxa"/>
                </w:tcPr>
                <w:p w14:paraId="5429BF82" w14:textId="77777777" w:rsidR="00885C99" w:rsidRDefault="00885C99" w:rsidP="006E7912"/>
              </w:tc>
            </w:tr>
            <w:tr w:rsidR="00885C99" w14:paraId="48DB2F6C" w14:textId="77777777" w:rsidTr="006E7912">
              <w:tc>
                <w:tcPr>
                  <w:tcW w:w="3325" w:type="dxa"/>
                </w:tcPr>
                <w:p w14:paraId="2E4C86C6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5C2FA5E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BB725BE" w14:textId="77777777" w:rsidR="00885C99" w:rsidRDefault="00885C99" w:rsidP="006E7912"/>
              </w:tc>
            </w:tr>
          </w:tbl>
          <w:p w14:paraId="2AFBFAB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80A65D0" w14:textId="77777777" w:rsidTr="006E7912">
              <w:tc>
                <w:tcPr>
                  <w:tcW w:w="3685" w:type="dxa"/>
                </w:tcPr>
                <w:p w14:paraId="1FCD0A21" w14:textId="77777777" w:rsidR="00885C99" w:rsidRDefault="00885C99" w:rsidP="006E7912"/>
              </w:tc>
            </w:tr>
            <w:tr w:rsidR="00885C99" w14:paraId="66D80A06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1F09D86" w14:textId="77777777" w:rsidR="00885C99" w:rsidRDefault="00885C99" w:rsidP="006E7912"/>
              </w:tc>
            </w:tr>
            <w:tr w:rsidR="00885C99" w14:paraId="324E404B" w14:textId="77777777" w:rsidTr="006E7912">
              <w:tc>
                <w:tcPr>
                  <w:tcW w:w="3685" w:type="dxa"/>
                </w:tcPr>
                <w:p w14:paraId="09057B0C" w14:textId="77777777" w:rsidR="00885C99" w:rsidRDefault="00885C99" w:rsidP="006E7912"/>
              </w:tc>
            </w:tr>
            <w:tr w:rsidR="00885C99" w14:paraId="0B8BB16D" w14:textId="77777777" w:rsidTr="006E7912">
              <w:tc>
                <w:tcPr>
                  <w:tcW w:w="3685" w:type="dxa"/>
                </w:tcPr>
                <w:p w14:paraId="7F055B47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052A6A2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922552E" w14:textId="77777777" w:rsidR="00885C99" w:rsidRDefault="00885C99" w:rsidP="006E7912"/>
              </w:tc>
            </w:tr>
          </w:tbl>
          <w:p w14:paraId="4736321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A5420C9" w14:textId="77777777" w:rsidTr="006E7912">
              <w:tc>
                <w:tcPr>
                  <w:tcW w:w="3595" w:type="dxa"/>
                </w:tcPr>
                <w:p w14:paraId="052CFF8B" w14:textId="77777777" w:rsidR="00885C99" w:rsidRDefault="00885C99" w:rsidP="006E7912"/>
              </w:tc>
            </w:tr>
            <w:tr w:rsidR="00885C99" w14:paraId="0D02DE40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87A75B7" w14:textId="77777777" w:rsidR="00885C99" w:rsidRDefault="00885C99" w:rsidP="006E7912"/>
              </w:tc>
            </w:tr>
            <w:tr w:rsidR="00885C99" w14:paraId="3A8608AC" w14:textId="77777777" w:rsidTr="006E7912">
              <w:tc>
                <w:tcPr>
                  <w:tcW w:w="3595" w:type="dxa"/>
                </w:tcPr>
                <w:p w14:paraId="4214FEF6" w14:textId="77777777" w:rsidR="00885C99" w:rsidRDefault="00885C99" w:rsidP="006E7912"/>
              </w:tc>
            </w:tr>
            <w:tr w:rsidR="00885C99" w14:paraId="1098C5C3" w14:textId="77777777" w:rsidTr="006E7912">
              <w:tc>
                <w:tcPr>
                  <w:tcW w:w="3595" w:type="dxa"/>
                </w:tcPr>
                <w:p w14:paraId="43077824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7FD9116C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FE784A8" w14:textId="77777777" w:rsidR="00885C99" w:rsidRDefault="00885C99" w:rsidP="006E7912"/>
              </w:tc>
            </w:tr>
          </w:tbl>
          <w:p w14:paraId="457E47C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132C84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3F286DB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792F492" w14:textId="77777777" w:rsidTr="006E7912">
              <w:tc>
                <w:tcPr>
                  <w:tcW w:w="3325" w:type="dxa"/>
                </w:tcPr>
                <w:p w14:paraId="3A2C7BB7" w14:textId="77777777" w:rsidR="00885C99" w:rsidRDefault="00885C99" w:rsidP="006E7912"/>
              </w:tc>
            </w:tr>
            <w:tr w:rsidR="00885C99" w14:paraId="6AC2915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BBD5DC1" w14:textId="77777777" w:rsidR="00885C99" w:rsidRDefault="00885C99" w:rsidP="006E7912"/>
              </w:tc>
            </w:tr>
            <w:tr w:rsidR="00885C99" w14:paraId="00FA2AF5" w14:textId="77777777" w:rsidTr="006E7912">
              <w:tc>
                <w:tcPr>
                  <w:tcW w:w="3325" w:type="dxa"/>
                </w:tcPr>
                <w:p w14:paraId="454EF42D" w14:textId="77777777" w:rsidR="00885C99" w:rsidRDefault="00885C99" w:rsidP="006E7912"/>
              </w:tc>
            </w:tr>
            <w:tr w:rsidR="00885C99" w14:paraId="1D4A1BB6" w14:textId="77777777" w:rsidTr="006E7912">
              <w:tc>
                <w:tcPr>
                  <w:tcW w:w="3325" w:type="dxa"/>
                </w:tcPr>
                <w:p w14:paraId="184EACDB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460E7F2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F15E567" w14:textId="77777777" w:rsidR="00885C99" w:rsidRDefault="00885C99" w:rsidP="006E7912"/>
              </w:tc>
            </w:tr>
          </w:tbl>
          <w:p w14:paraId="35314F3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F88E91E" w14:textId="77777777" w:rsidTr="006E7912">
              <w:tc>
                <w:tcPr>
                  <w:tcW w:w="3775" w:type="dxa"/>
                </w:tcPr>
                <w:p w14:paraId="3FB8CC78" w14:textId="77777777" w:rsidR="00885C99" w:rsidRDefault="00885C99" w:rsidP="006E7912"/>
              </w:tc>
            </w:tr>
            <w:tr w:rsidR="00885C99" w14:paraId="3EE2262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263EF5A" w14:textId="77777777" w:rsidR="00885C99" w:rsidRDefault="00885C99" w:rsidP="006E7912"/>
              </w:tc>
            </w:tr>
            <w:tr w:rsidR="00885C99" w14:paraId="75E7B15C" w14:textId="77777777" w:rsidTr="006E7912">
              <w:tc>
                <w:tcPr>
                  <w:tcW w:w="3775" w:type="dxa"/>
                </w:tcPr>
                <w:p w14:paraId="04DEE444" w14:textId="77777777" w:rsidR="00885C99" w:rsidRDefault="00885C99" w:rsidP="006E7912"/>
              </w:tc>
            </w:tr>
            <w:tr w:rsidR="00885C99" w14:paraId="19087B05" w14:textId="77777777" w:rsidTr="006E7912">
              <w:tc>
                <w:tcPr>
                  <w:tcW w:w="3775" w:type="dxa"/>
                </w:tcPr>
                <w:p w14:paraId="548BFA27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1D76099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56421EA" w14:textId="77777777" w:rsidR="00885C99" w:rsidRDefault="00885C99" w:rsidP="006E7912"/>
              </w:tc>
            </w:tr>
          </w:tbl>
          <w:p w14:paraId="5459C76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4E2AFFA" w14:textId="77777777" w:rsidTr="006E7912">
              <w:tc>
                <w:tcPr>
                  <w:tcW w:w="3685" w:type="dxa"/>
                </w:tcPr>
                <w:p w14:paraId="1342CDED" w14:textId="77777777" w:rsidR="00885C99" w:rsidRDefault="00885C99" w:rsidP="006E7912"/>
              </w:tc>
            </w:tr>
            <w:tr w:rsidR="00885C99" w14:paraId="32A7682B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785CA1D" w14:textId="77777777" w:rsidR="00885C99" w:rsidRDefault="00885C99" w:rsidP="006E7912"/>
              </w:tc>
            </w:tr>
            <w:tr w:rsidR="00885C99" w14:paraId="414AE0C2" w14:textId="77777777" w:rsidTr="006E7912">
              <w:tc>
                <w:tcPr>
                  <w:tcW w:w="3685" w:type="dxa"/>
                </w:tcPr>
                <w:p w14:paraId="5B5404D9" w14:textId="77777777" w:rsidR="00885C99" w:rsidRDefault="00885C99" w:rsidP="006E7912"/>
              </w:tc>
            </w:tr>
            <w:tr w:rsidR="00885C99" w14:paraId="5D26B55D" w14:textId="77777777" w:rsidTr="006E7912">
              <w:tc>
                <w:tcPr>
                  <w:tcW w:w="3685" w:type="dxa"/>
                </w:tcPr>
                <w:p w14:paraId="709D49D7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32CE8A5D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1089F28" w14:textId="77777777" w:rsidR="00885C99" w:rsidRDefault="00885C99" w:rsidP="006E7912"/>
              </w:tc>
            </w:tr>
          </w:tbl>
          <w:p w14:paraId="389EDA8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346C3A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43A5E6D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7A03C32" w14:textId="77777777" w:rsidTr="006E7912">
              <w:tc>
                <w:tcPr>
                  <w:tcW w:w="3325" w:type="dxa"/>
                </w:tcPr>
                <w:p w14:paraId="5E45677E" w14:textId="77777777" w:rsidR="00885C99" w:rsidRDefault="00885C99" w:rsidP="006E7912"/>
              </w:tc>
            </w:tr>
            <w:tr w:rsidR="00885C99" w14:paraId="1E6EE7A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9320176" w14:textId="77777777" w:rsidR="00885C99" w:rsidRDefault="00885C99" w:rsidP="006E7912"/>
              </w:tc>
            </w:tr>
            <w:tr w:rsidR="00885C99" w14:paraId="38AF4A25" w14:textId="77777777" w:rsidTr="006E7912">
              <w:tc>
                <w:tcPr>
                  <w:tcW w:w="3325" w:type="dxa"/>
                </w:tcPr>
                <w:p w14:paraId="1FB9DF11" w14:textId="77777777" w:rsidR="00885C99" w:rsidRDefault="00885C99" w:rsidP="006E7912"/>
              </w:tc>
            </w:tr>
            <w:tr w:rsidR="00885C99" w14:paraId="4CBF8A10" w14:textId="77777777" w:rsidTr="006E7912">
              <w:tc>
                <w:tcPr>
                  <w:tcW w:w="3325" w:type="dxa"/>
                </w:tcPr>
                <w:p w14:paraId="37BC4568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526F0AF0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B205523" w14:textId="77777777" w:rsidR="00885C99" w:rsidRDefault="00885C99" w:rsidP="006E7912"/>
              </w:tc>
            </w:tr>
          </w:tbl>
          <w:p w14:paraId="0903705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8C8244E" w14:textId="77777777" w:rsidTr="006E7912">
              <w:tc>
                <w:tcPr>
                  <w:tcW w:w="3595" w:type="dxa"/>
                </w:tcPr>
                <w:p w14:paraId="63F929DE" w14:textId="77777777" w:rsidR="00885C99" w:rsidRDefault="00885C99" w:rsidP="006E7912"/>
              </w:tc>
            </w:tr>
            <w:tr w:rsidR="00885C99" w14:paraId="7D2EBF20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125AB70" w14:textId="77777777" w:rsidR="00885C99" w:rsidRDefault="00885C99" w:rsidP="006E7912"/>
              </w:tc>
            </w:tr>
            <w:tr w:rsidR="00885C99" w14:paraId="6256EE84" w14:textId="77777777" w:rsidTr="006E7912">
              <w:tc>
                <w:tcPr>
                  <w:tcW w:w="3595" w:type="dxa"/>
                </w:tcPr>
                <w:p w14:paraId="05672DDB" w14:textId="77777777" w:rsidR="00885C99" w:rsidRDefault="00885C99" w:rsidP="006E7912"/>
              </w:tc>
            </w:tr>
            <w:tr w:rsidR="00885C99" w14:paraId="482F86E3" w14:textId="77777777" w:rsidTr="006E7912">
              <w:tc>
                <w:tcPr>
                  <w:tcW w:w="3595" w:type="dxa"/>
                </w:tcPr>
                <w:p w14:paraId="3C09347E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2C6E483A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2568662" w14:textId="77777777" w:rsidR="00885C99" w:rsidRDefault="00885C99" w:rsidP="006E7912"/>
              </w:tc>
            </w:tr>
          </w:tbl>
          <w:p w14:paraId="1DD59EC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08DC63A" w14:textId="77777777" w:rsidTr="006E7912">
              <w:tc>
                <w:tcPr>
                  <w:tcW w:w="3775" w:type="dxa"/>
                </w:tcPr>
                <w:p w14:paraId="2738291B" w14:textId="77777777" w:rsidR="00885C99" w:rsidRDefault="00885C99" w:rsidP="006E7912"/>
              </w:tc>
            </w:tr>
            <w:tr w:rsidR="00885C99" w14:paraId="2964CFA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9FA7B9B" w14:textId="77777777" w:rsidR="00885C99" w:rsidRDefault="00885C99" w:rsidP="006E7912"/>
              </w:tc>
            </w:tr>
            <w:tr w:rsidR="00885C99" w14:paraId="014DE774" w14:textId="77777777" w:rsidTr="006E7912">
              <w:tc>
                <w:tcPr>
                  <w:tcW w:w="3775" w:type="dxa"/>
                </w:tcPr>
                <w:p w14:paraId="1B7F64E2" w14:textId="77777777" w:rsidR="00885C99" w:rsidRDefault="00885C99" w:rsidP="006E7912"/>
              </w:tc>
            </w:tr>
            <w:tr w:rsidR="00885C99" w14:paraId="50C86958" w14:textId="77777777" w:rsidTr="006E7912">
              <w:tc>
                <w:tcPr>
                  <w:tcW w:w="3775" w:type="dxa"/>
                </w:tcPr>
                <w:p w14:paraId="24B50D35" w14:textId="77777777" w:rsidR="00885C99" w:rsidRDefault="00623B76" w:rsidP="006E7912">
                  <w:r>
                    <w:t>H.W.</w:t>
                  </w:r>
                </w:p>
              </w:tc>
            </w:tr>
            <w:tr w:rsidR="00885C99" w14:paraId="0C398CF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37E3810" w14:textId="77777777" w:rsidR="00885C99" w:rsidRDefault="00885C99" w:rsidP="006E7912"/>
              </w:tc>
            </w:tr>
          </w:tbl>
          <w:p w14:paraId="16E0A5D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527D01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CCBDCDF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36E9EFE" w14:textId="77777777" w:rsidTr="006E7912">
              <w:tc>
                <w:tcPr>
                  <w:tcW w:w="3775" w:type="dxa"/>
                </w:tcPr>
                <w:p w14:paraId="03E50146" w14:textId="77777777" w:rsidR="00885C99" w:rsidRDefault="00885C99" w:rsidP="006E7912"/>
              </w:tc>
            </w:tr>
            <w:tr w:rsidR="00885C99" w14:paraId="45348F1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5D63177" w14:textId="77777777" w:rsidR="00885C99" w:rsidRDefault="00885C99" w:rsidP="006E7912"/>
              </w:tc>
            </w:tr>
            <w:tr w:rsidR="00885C99" w14:paraId="40EE513C" w14:textId="77777777" w:rsidTr="006E7912">
              <w:tc>
                <w:tcPr>
                  <w:tcW w:w="3775" w:type="dxa"/>
                </w:tcPr>
                <w:p w14:paraId="0C62AF5E" w14:textId="77777777" w:rsidR="00885C99" w:rsidRDefault="00885C99" w:rsidP="006E7912"/>
              </w:tc>
            </w:tr>
            <w:tr w:rsidR="00885C99" w14:paraId="0CEE871F" w14:textId="77777777" w:rsidTr="006E7912">
              <w:tc>
                <w:tcPr>
                  <w:tcW w:w="3775" w:type="dxa"/>
                </w:tcPr>
                <w:p w14:paraId="11AF4B75" w14:textId="77777777" w:rsidR="00885C99" w:rsidRDefault="00885C99" w:rsidP="006E7912"/>
              </w:tc>
            </w:tr>
            <w:tr w:rsidR="00885C99" w14:paraId="7EB26D3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5C26BE8" w14:textId="77777777" w:rsidR="00885C99" w:rsidRDefault="00885C99" w:rsidP="006E7912"/>
              </w:tc>
            </w:tr>
          </w:tbl>
          <w:p w14:paraId="1E157B5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ACA39F7" w14:textId="77777777" w:rsidTr="006E7912">
              <w:tc>
                <w:tcPr>
                  <w:tcW w:w="3595" w:type="dxa"/>
                </w:tcPr>
                <w:p w14:paraId="3929FC8B" w14:textId="77777777" w:rsidR="00885C99" w:rsidRDefault="00885C99" w:rsidP="006E7912"/>
              </w:tc>
            </w:tr>
            <w:tr w:rsidR="00885C99" w14:paraId="3877C6F2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B1E678F" w14:textId="77777777" w:rsidR="00885C99" w:rsidRDefault="00885C99" w:rsidP="006E7912"/>
              </w:tc>
            </w:tr>
            <w:tr w:rsidR="00885C99" w14:paraId="41825410" w14:textId="77777777" w:rsidTr="006E7912">
              <w:tc>
                <w:tcPr>
                  <w:tcW w:w="3595" w:type="dxa"/>
                </w:tcPr>
                <w:p w14:paraId="6617FE44" w14:textId="77777777" w:rsidR="00885C99" w:rsidRDefault="00885C99" w:rsidP="006E7912"/>
              </w:tc>
            </w:tr>
            <w:tr w:rsidR="00885C99" w14:paraId="083ED9E0" w14:textId="77777777" w:rsidTr="006E7912">
              <w:tc>
                <w:tcPr>
                  <w:tcW w:w="3595" w:type="dxa"/>
                </w:tcPr>
                <w:p w14:paraId="3FDFD017" w14:textId="77777777" w:rsidR="00885C99" w:rsidRDefault="00885C99" w:rsidP="006E7912"/>
              </w:tc>
            </w:tr>
            <w:tr w:rsidR="00885C99" w14:paraId="20878786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E391FD8" w14:textId="77777777" w:rsidR="00885C99" w:rsidRDefault="00885C99" w:rsidP="006E7912"/>
              </w:tc>
            </w:tr>
          </w:tbl>
          <w:p w14:paraId="0A66E27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D6940FA" w14:textId="77777777" w:rsidTr="006E7912">
              <w:tc>
                <w:tcPr>
                  <w:tcW w:w="3685" w:type="dxa"/>
                </w:tcPr>
                <w:p w14:paraId="2809DCD3" w14:textId="77777777" w:rsidR="00885C99" w:rsidRDefault="00885C99" w:rsidP="006E7912"/>
              </w:tc>
            </w:tr>
            <w:tr w:rsidR="00885C99" w14:paraId="7E6769A0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9EE84BE" w14:textId="77777777" w:rsidR="00885C99" w:rsidRDefault="00885C99" w:rsidP="006E7912"/>
              </w:tc>
            </w:tr>
            <w:tr w:rsidR="00885C99" w14:paraId="63BF46CF" w14:textId="77777777" w:rsidTr="006E7912">
              <w:tc>
                <w:tcPr>
                  <w:tcW w:w="3685" w:type="dxa"/>
                </w:tcPr>
                <w:p w14:paraId="604C21F3" w14:textId="77777777" w:rsidR="00885C99" w:rsidRDefault="00885C99" w:rsidP="006E7912"/>
              </w:tc>
            </w:tr>
            <w:tr w:rsidR="00885C99" w14:paraId="425B431E" w14:textId="77777777" w:rsidTr="006E7912">
              <w:tc>
                <w:tcPr>
                  <w:tcW w:w="3685" w:type="dxa"/>
                </w:tcPr>
                <w:p w14:paraId="3C0C63BE" w14:textId="77777777" w:rsidR="00885C99" w:rsidRDefault="00885C99" w:rsidP="006E7912"/>
              </w:tc>
            </w:tr>
            <w:tr w:rsidR="00885C99" w14:paraId="7D2B7A3B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22AC099" w14:textId="77777777" w:rsidR="00885C99" w:rsidRDefault="00885C99" w:rsidP="006E7912"/>
              </w:tc>
            </w:tr>
          </w:tbl>
          <w:p w14:paraId="07FD22A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65DCC4" w14:textId="77777777" w:rsidR="00885C99" w:rsidRDefault="00885C99" w:rsidP="00885C99"/>
    <w:p w14:paraId="65D314B5" w14:textId="77777777" w:rsidR="00432FD2" w:rsidRPr="00A81503" w:rsidRDefault="00432FD2" w:rsidP="00432FD2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432FD2" w:rsidRPr="008B041A" w14:paraId="3F88731C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6DCE44DC" w14:textId="77777777" w:rsidR="00432FD2" w:rsidRDefault="00432FD2" w:rsidP="00836A56">
            <w:pPr>
              <w:pStyle w:val="FormHeading"/>
              <w:ind w:left="895"/>
              <w:rPr>
                <w:rFonts w:ascii="Copperplate Gothic Bold" w:hAnsi="Copperplate Gothic Bold"/>
              </w:rPr>
            </w:pPr>
          </w:p>
          <w:p w14:paraId="1D349559" w14:textId="77777777" w:rsidR="00432FD2" w:rsidRPr="008B041A" w:rsidRDefault="00432FD2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055240B1" w14:textId="77777777" w:rsidR="00432FD2" w:rsidRPr="008B041A" w:rsidRDefault="00432FD2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432FD2" w14:paraId="5E33EB52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70B4C479" w14:textId="77777777" w:rsidR="00432FD2" w:rsidRPr="008B041A" w:rsidRDefault="00432FD2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61E244D9" w14:textId="77777777" w:rsidR="00432FD2" w:rsidRPr="008B041A" w:rsidRDefault="00432FD2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40783271" w14:textId="77777777" w:rsidR="00432FD2" w:rsidRPr="008B041A" w:rsidRDefault="00432FD2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432FD2" w14:paraId="17976EE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432FD2" w14:paraId="5144CEEF" w14:textId="77777777" w:rsidTr="00836A56">
              <w:tc>
                <w:tcPr>
                  <w:tcW w:w="2014" w:type="dxa"/>
                </w:tcPr>
                <w:p w14:paraId="08D79391" w14:textId="77777777" w:rsidR="00432FD2" w:rsidRDefault="00432FD2" w:rsidP="00836A56"/>
              </w:tc>
            </w:tr>
            <w:tr w:rsidR="00432FD2" w14:paraId="00825E93" w14:textId="77777777" w:rsidTr="00836A56">
              <w:tc>
                <w:tcPr>
                  <w:tcW w:w="2014" w:type="dxa"/>
                </w:tcPr>
                <w:p w14:paraId="57C37593" w14:textId="77777777" w:rsidR="00432FD2" w:rsidRDefault="00432FD2" w:rsidP="00836A56"/>
              </w:tc>
            </w:tr>
            <w:tr w:rsidR="00432FD2" w14:paraId="658330E9" w14:textId="77777777" w:rsidTr="00836A56">
              <w:tc>
                <w:tcPr>
                  <w:tcW w:w="2014" w:type="dxa"/>
                </w:tcPr>
                <w:p w14:paraId="2472DC89" w14:textId="77777777" w:rsidR="00432FD2" w:rsidRDefault="00432FD2" w:rsidP="00836A56"/>
              </w:tc>
            </w:tr>
            <w:tr w:rsidR="00432FD2" w14:paraId="73FD786B" w14:textId="77777777" w:rsidTr="00836A56">
              <w:tc>
                <w:tcPr>
                  <w:tcW w:w="2014" w:type="dxa"/>
                </w:tcPr>
                <w:p w14:paraId="74F84860" w14:textId="77777777" w:rsidR="00432FD2" w:rsidRDefault="00432FD2" w:rsidP="00836A56"/>
              </w:tc>
            </w:tr>
            <w:tr w:rsidR="00432FD2" w14:paraId="7D09449D" w14:textId="77777777" w:rsidTr="00836A56">
              <w:tc>
                <w:tcPr>
                  <w:tcW w:w="2014" w:type="dxa"/>
                </w:tcPr>
                <w:p w14:paraId="5E01904A" w14:textId="77777777" w:rsidR="00432FD2" w:rsidRDefault="00432FD2" w:rsidP="00836A56"/>
              </w:tc>
            </w:tr>
          </w:tbl>
          <w:p w14:paraId="679A4427" w14:textId="77777777" w:rsidR="00432FD2" w:rsidRDefault="00432FD2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31ED1180" w14:textId="77777777" w:rsidTr="00836A56">
              <w:tc>
                <w:tcPr>
                  <w:tcW w:w="2875" w:type="dxa"/>
                </w:tcPr>
                <w:p w14:paraId="24357598" w14:textId="77777777" w:rsidR="00432FD2" w:rsidRDefault="00432FD2" w:rsidP="00836A56"/>
              </w:tc>
            </w:tr>
            <w:tr w:rsidR="00432FD2" w14:paraId="1C90F3D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EC527B3" w14:textId="77777777" w:rsidR="00432FD2" w:rsidRDefault="00432FD2" w:rsidP="00836A56"/>
              </w:tc>
            </w:tr>
            <w:tr w:rsidR="00432FD2" w14:paraId="44273965" w14:textId="77777777" w:rsidTr="00836A56">
              <w:tc>
                <w:tcPr>
                  <w:tcW w:w="2875" w:type="dxa"/>
                </w:tcPr>
                <w:p w14:paraId="7FE66114" w14:textId="77777777" w:rsidR="00432FD2" w:rsidRDefault="00432FD2" w:rsidP="00836A56"/>
              </w:tc>
            </w:tr>
            <w:tr w:rsidR="00432FD2" w14:paraId="1C8E6952" w14:textId="77777777" w:rsidTr="00836A56">
              <w:tc>
                <w:tcPr>
                  <w:tcW w:w="2875" w:type="dxa"/>
                </w:tcPr>
                <w:p w14:paraId="2FD1BEB8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0F8716F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E6B256A" w14:textId="77777777" w:rsidR="00432FD2" w:rsidRDefault="00432FD2" w:rsidP="00836A56"/>
              </w:tc>
            </w:tr>
          </w:tbl>
          <w:p w14:paraId="4C8807AC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7177F9B5" w14:textId="77777777" w:rsidTr="00836A56">
              <w:tc>
                <w:tcPr>
                  <w:tcW w:w="2875" w:type="dxa"/>
                </w:tcPr>
                <w:p w14:paraId="199B2F72" w14:textId="77777777" w:rsidR="00432FD2" w:rsidRDefault="00432FD2" w:rsidP="00836A56"/>
              </w:tc>
            </w:tr>
            <w:tr w:rsidR="00432FD2" w14:paraId="5EDC275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2B39808" w14:textId="77777777" w:rsidR="00432FD2" w:rsidRDefault="00432FD2" w:rsidP="00836A56"/>
              </w:tc>
            </w:tr>
            <w:tr w:rsidR="00432FD2" w14:paraId="193664B4" w14:textId="77777777" w:rsidTr="00836A56">
              <w:tc>
                <w:tcPr>
                  <w:tcW w:w="2875" w:type="dxa"/>
                </w:tcPr>
                <w:p w14:paraId="3EDF57C1" w14:textId="77777777" w:rsidR="00432FD2" w:rsidRDefault="00432FD2" w:rsidP="00836A56"/>
              </w:tc>
            </w:tr>
            <w:tr w:rsidR="00432FD2" w14:paraId="6AE77EFC" w14:textId="77777777" w:rsidTr="00836A56">
              <w:tc>
                <w:tcPr>
                  <w:tcW w:w="2875" w:type="dxa"/>
                </w:tcPr>
                <w:p w14:paraId="56C1FBD8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5AA5B28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DFF6A81" w14:textId="77777777" w:rsidR="00432FD2" w:rsidRDefault="00432FD2" w:rsidP="00836A56"/>
              </w:tc>
            </w:tr>
          </w:tbl>
          <w:p w14:paraId="21BDB7F6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70F9D3FB" w14:textId="77777777" w:rsidTr="00836A56">
              <w:tc>
                <w:tcPr>
                  <w:tcW w:w="4045" w:type="dxa"/>
                </w:tcPr>
                <w:p w14:paraId="06471B95" w14:textId="77777777" w:rsidR="00432FD2" w:rsidRDefault="00432FD2" w:rsidP="00836A56"/>
              </w:tc>
            </w:tr>
            <w:tr w:rsidR="00432FD2" w14:paraId="0E73017A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B462E82" w14:textId="77777777" w:rsidR="00432FD2" w:rsidRDefault="00432FD2" w:rsidP="00836A56"/>
              </w:tc>
            </w:tr>
            <w:tr w:rsidR="00432FD2" w14:paraId="10CDD838" w14:textId="77777777" w:rsidTr="00836A56">
              <w:tc>
                <w:tcPr>
                  <w:tcW w:w="4045" w:type="dxa"/>
                </w:tcPr>
                <w:p w14:paraId="6D0C6D66" w14:textId="77777777" w:rsidR="00432FD2" w:rsidRDefault="00432FD2" w:rsidP="00836A56"/>
              </w:tc>
            </w:tr>
            <w:tr w:rsidR="00432FD2" w14:paraId="67EB5F37" w14:textId="77777777" w:rsidTr="00836A56">
              <w:tc>
                <w:tcPr>
                  <w:tcW w:w="4045" w:type="dxa"/>
                </w:tcPr>
                <w:p w14:paraId="43ECA10E" w14:textId="77777777" w:rsidR="00432FD2" w:rsidRDefault="00432FD2" w:rsidP="00836A56"/>
              </w:tc>
            </w:tr>
            <w:tr w:rsidR="00432FD2" w14:paraId="52CE295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BB0A59C" w14:textId="77777777" w:rsidR="00432FD2" w:rsidRDefault="00432FD2" w:rsidP="00836A56"/>
              </w:tc>
            </w:tr>
          </w:tbl>
          <w:p w14:paraId="4A14B603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68AC313C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7865748" w14:textId="77777777" w:rsidR="00432FD2" w:rsidRDefault="00432FD2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10A2DD00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67CF23F2" w14:textId="77777777" w:rsidR="00432FD2" w:rsidRDefault="00432FD2" w:rsidP="00836A56"/>
              </w:tc>
            </w:tr>
            <w:tr w:rsidR="00432FD2" w14:paraId="0000956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304F38F" w14:textId="77777777" w:rsidR="00432FD2" w:rsidRDefault="00432FD2" w:rsidP="00836A56"/>
              </w:tc>
            </w:tr>
            <w:tr w:rsidR="00432FD2" w14:paraId="229A31DB" w14:textId="77777777" w:rsidTr="00836A56">
              <w:tc>
                <w:tcPr>
                  <w:tcW w:w="2875" w:type="dxa"/>
                </w:tcPr>
                <w:p w14:paraId="316FA1AD" w14:textId="77777777" w:rsidR="00432FD2" w:rsidRDefault="00432FD2" w:rsidP="00836A56"/>
              </w:tc>
            </w:tr>
            <w:tr w:rsidR="00432FD2" w14:paraId="51D71849" w14:textId="77777777" w:rsidTr="00836A56">
              <w:tc>
                <w:tcPr>
                  <w:tcW w:w="2875" w:type="dxa"/>
                </w:tcPr>
                <w:p w14:paraId="1077752E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74D2CCD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3CB99A9" w14:textId="77777777" w:rsidR="00432FD2" w:rsidRDefault="00432FD2" w:rsidP="00836A56"/>
              </w:tc>
            </w:tr>
          </w:tbl>
          <w:p w14:paraId="560A771A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01D26392" w14:textId="77777777" w:rsidTr="00836A56">
              <w:tc>
                <w:tcPr>
                  <w:tcW w:w="2875" w:type="dxa"/>
                </w:tcPr>
                <w:p w14:paraId="6A881675" w14:textId="77777777" w:rsidR="00432FD2" w:rsidRDefault="00432FD2" w:rsidP="00836A56"/>
              </w:tc>
            </w:tr>
            <w:tr w:rsidR="00432FD2" w14:paraId="349EF34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F427C13" w14:textId="77777777" w:rsidR="00432FD2" w:rsidRDefault="00432FD2" w:rsidP="00836A56"/>
              </w:tc>
            </w:tr>
            <w:tr w:rsidR="00432FD2" w14:paraId="5951E393" w14:textId="77777777" w:rsidTr="00836A56">
              <w:tc>
                <w:tcPr>
                  <w:tcW w:w="2875" w:type="dxa"/>
                </w:tcPr>
                <w:p w14:paraId="50E76D1D" w14:textId="77777777" w:rsidR="00432FD2" w:rsidRDefault="00432FD2" w:rsidP="00836A56"/>
              </w:tc>
            </w:tr>
            <w:tr w:rsidR="00432FD2" w14:paraId="19AAB5F0" w14:textId="77777777" w:rsidTr="00836A56">
              <w:tc>
                <w:tcPr>
                  <w:tcW w:w="2875" w:type="dxa"/>
                </w:tcPr>
                <w:p w14:paraId="359469C7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6DDEB44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51265F8" w14:textId="77777777" w:rsidR="00432FD2" w:rsidRDefault="00432FD2" w:rsidP="00836A56"/>
              </w:tc>
            </w:tr>
          </w:tbl>
          <w:p w14:paraId="13B627AA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30328A51" w14:textId="77777777" w:rsidTr="00836A56">
              <w:tc>
                <w:tcPr>
                  <w:tcW w:w="4045" w:type="dxa"/>
                </w:tcPr>
                <w:p w14:paraId="4E1C5696" w14:textId="77777777" w:rsidR="00432FD2" w:rsidRDefault="00432FD2" w:rsidP="00836A56"/>
              </w:tc>
            </w:tr>
            <w:tr w:rsidR="00432FD2" w14:paraId="428EF05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DF10664" w14:textId="77777777" w:rsidR="00432FD2" w:rsidRDefault="00432FD2" w:rsidP="00836A56"/>
              </w:tc>
            </w:tr>
            <w:tr w:rsidR="00432FD2" w14:paraId="7A63F49B" w14:textId="77777777" w:rsidTr="00836A56">
              <w:tc>
                <w:tcPr>
                  <w:tcW w:w="4045" w:type="dxa"/>
                </w:tcPr>
                <w:p w14:paraId="00A5F992" w14:textId="77777777" w:rsidR="00432FD2" w:rsidRDefault="00432FD2" w:rsidP="00836A56"/>
              </w:tc>
            </w:tr>
            <w:tr w:rsidR="00432FD2" w14:paraId="48251DA2" w14:textId="77777777" w:rsidTr="00836A56">
              <w:tc>
                <w:tcPr>
                  <w:tcW w:w="4045" w:type="dxa"/>
                </w:tcPr>
                <w:p w14:paraId="67ABE2B5" w14:textId="77777777" w:rsidR="00432FD2" w:rsidRDefault="00432FD2" w:rsidP="00836A56"/>
              </w:tc>
            </w:tr>
            <w:tr w:rsidR="00432FD2" w14:paraId="29AB949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2EEAE8F" w14:textId="77777777" w:rsidR="00432FD2" w:rsidRDefault="00432FD2" w:rsidP="00836A56"/>
              </w:tc>
            </w:tr>
          </w:tbl>
          <w:p w14:paraId="366F58BE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0453633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0E9BE30" w14:textId="77777777" w:rsidR="00432FD2" w:rsidRDefault="00432FD2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243B3493" w14:textId="77777777" w:rsidTr="00836A56">
              <w:tc>
                <w:tcPr>
                  <w:tcW w:w="2875" w:type="dxa"/>
                </w:tcPr>
                <w:p w14:paraId="123206CA" w14:textId="77777777" w:rsidR="00432FD2" w:rsidRDefault="00432FD2" w:rsidP="00836A56"/>
              </w:tc>
            </w:tr>
            <w:tr w:rsidR="00432FD2" w14:paraId="12702D9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E5C9FEE" w14:textId="77777777" w:rsidR="00432FD2" w:rsidRDefault="00432FD2" w:rsidP="00836A56"/>
              </w:tc>
            </w:tr>
            <w:tr w:rsidR="00432FD2" w14:paraId="27BB80D6" w14:textId="77777777" w:rsidTr="00836A56">
              <w:tc>
                <w:tcPr>
                  <w:tcW w:w="2875" w:type="dxa"/>
                </w:tcPr>
                <w:p w14:paraId="74923300" w14:textId="77777777" w:rsidR="00432FD2" w:rsidRDefault="00432FD2" w:rsidP="00836A56"/>
              </w:tc>
            </w:tr>
            <w:tr w:rsidR="00432FD2" w14:paraId="4153AFBD" w14:textId="77777777" w:rsidTr="00836A56">
              <w:tc>
                <w:tcPr>
                  <w:tcW w:w="2875" w:type="dxa"/>
                </w:tcPr>
                <w:p w14:paraId="5F4A52B4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3784BA3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289B22A" w14:textId="77777777" w:rsidR="00432FD2" w:rsidRDefault="00432FD2" w:rsidP="00836A56"/>
              </w:tc>
            </w:tr>
          </w:tbl>
          <w:p w14:paraId="79E7C7D5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730066AA" w14:textId="77777777" w:rsidTr="00836A56">
              <w:tc>
                <w:tcPr>
                  <w:tcW w:w="2875" w:type="dxa"/>
                </w:tcPr>
                <w:p w14:paraId="4BEA3502" w14:textId="77777777" w:rsidR="00432FD2" w:rsidRDefault="00432FD2" w:rsidP="00836A56"/>
              </w:tc>
            </w:tr>
            <w:tr w:rsidR="00432FD2" w14:paraId="5C7DF42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16F78E6" w14:textId="77777777" w:rsidR="00432FD2" w:rsidRDefault="00432FD2" w:rsidP="00836A56"/>
              </w:tc>
            </w:tr>
            <w:tr w:rsidR="00432FD2" w14:paraId="0CF9CE4E" w14:textId="77777777" w:rsidTr="00836A56">
              <w:tc>
                <w:tcPr>
                  <w:tcW w:w="2875" w:type="dxa"/>
                </w:tcPr>
                <w:p w14:paraId="670D86D0" w14:textId="77777777" w:rsidR="00432FD2" w:rsidRDefault="00432FD2" w:rsidP="00836A56"/>
              </w:tc>
            </w:tr>
            <w:tr w:rsidR="00432FD2" w14:paraId="60ECF27E" w14:textId="77777777" w:rsidTr="00836A56">
              <w:tc>
                <w:tcPr>
                  <w:tcW w:w="2875" w:type="dxa"/>
                </w:tcPr>
                <w:p w14:paraId="666C39A9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434C3C4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D1FAD67" w14:textId="77777777" w:rsidR="00432FD2" w:rsidRDefault="00432FD2" w:rsidP="00836A56"/>
              </w:tc>
            </w:tr>
          </w:tbl>
          <w:p w14:paraId="5EB082EC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4AD10108" w14:textId="77777777" w:rsidTr="00836A56">
              <w:tc>
                <w:tcPr>
                  <w:tcW w:w="4045" w:type="dxa"/>
                </w:tcPr>
                <w:p w14:paraId="349B747F" w14:textId="77777777" w:rsidR="00432FD2" w:rsidRDefault="00432FD2" w:rsidP="00836A56"/>
              </w:tc>
            </w:tr>
            <w:tr w:rsidR="00432FD2" w14:paraId="4EBA836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F216207" w14:textId="77777777" w:rsidR="00432FD2" w:rsidRDefault="00432FD2" w:rsidP="00836A56"/>
              </w:tc>
            </w:tr>
            <w:tr w:rsidR="00432FD2" w14:paraId="452A3F72" w14:textId="77777777" w:rsidTr="00836A56">
              <w:tc>
                <w:tcPr>
                  <w:tcW w:w="4045" w:type="dxa"/>
                </w:tcPr>
                <w:p w14:paraId="644EFC19" w14:textId="77777777" w:rsidR="00432FD2" w:rsidRDefault="00432FD2" w:rsidP="00836A56"/>
              </w:tc>
            </w:tr>
            <w:tr w:rsidR="00432FD2" w14:paraId="66A03377" w14:textId="77777777" w:rsidTr="00836A56">
              <w:tc>
                <w:tcPr>
                  <w:tcW w:w="4045" w:type="dxa"/>
                </w:tcPr>
                <w:p w14:paraId="00D0D5A1" w14:textId="77777777" w:rsidR="00432FD2" w:rsidRDefault="00432FD2" w:rsidP="00836A56"/>
              </w:tc>
            </w:tr>
            <w:tr w:rsidR="00432FD2" w14:paraId="6A81437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AE33BFE" w14:textId="77777777" w:rsidR="00432FD2" w:rsidRDefault="00432FD2" w:rsidP="00836A56"/>
              </w:tc>
            </w:tr>
          </w:tbl>
          <w:p w14:paraId="7C05C494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10E583E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E131692" w14:textId="77777777" w:rsidR="00432FD2" w:rsidRDefault="00432FD2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27D138E5" w14:textId="77777777" w:rsidTr="00836A56">
              <w:tc>
                <w:tcPr>
                  <w:tcW w:w="2875" w:type="dxa"/>
                </w:tcPr>
                <w:p w14:paraId="0D5598BD" w14:textId="77777777" w:rsidR="00432FD2" w:rsidRDefault="00432FD2" w:rsidP="00836A56"/>
              </w:tc>
            </w:tr>
            <w:tr w:rsidR="00432FD2" w14:paraId="77DA390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0805F71" w14:textId="77777777" w:rsidR="00432FD2" w:rsidRDefault="00432FD2" w:rsidP="00836A56"/>
              </w:tc>
            </w:tr>
            <w:tr w:rsidR="00432FD2" w14:paraId="200D3A98" w14:textId="77777777" w:rsidTr="00836A56">
              <w:tc>
                <w:tcPr>
                  <w:tcW w:w="2875" w:type="dxa"/>
                </w:tcPr>
                <w:p w14:paraId="09C9DC18" w14:textId="77777777" w:rsidR="00432FD2" w:rsidRDefault="00432FD2" w:rsidP="00836A56"/>
              </w:tc>
            </w:tr>
            <w:tr w:rsidR="00432FD2" w14:paraId="72CDD2A1" w14:textId="77777777" w:rsidTr="00836A56">
              <w:tc>
                <w:tcPr>
                  <w:tcW w:w="2875" w:type="dxa"/>
                </w:tcPr>
                <w:p w14:paraId="368DA3B3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4016395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D166B10" w14:textId="77777777" w:rsidR="00432FD2" w:rsidRDefault="00432FD2" w:rsidP="00836A56"/>
              </w:tc>
            </w:tr>
          </w:tbl>
          <w:p w14:paraId="2FA2104D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0C52D50D" w14:textId="77777777" w:rsidTr="00836A56">
              <w:tc>
                <w:tcPr>
                  <w:tcW w:w="2875" w:type="dxa"/>
                </w:tcPr>
                <w:p w14:paraId="77582A11" w14:textId="77777777" w:rsidR="00432FD2" w:rsidRDefault="00432FD2" w:rsidP="00836A56"/>
              </w:tc>
            </w:tr>
            <w:tr w:rsidR="00432FD2" w14:paraId="5B10044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0C40566" w14:textId="77777777" w:rsidR="00432FD2" w:rsidRDefault="00432FD2" w:rsidP="00836A56"/>
              </w:tc>
            </w:tr>
            <w:tr w:rsidR="00432FD2" w14:paraId="6382B2BA" w14:textId="77777777" w:rsidTr="00836A56">
              <w:tc>
                <w:tcPr>
                  <w:tcW w:w="2875" w:type="dxa"/>
                </w:tcPr>
                <w:p w14:paraId="1081ED8B" w14:textId="77777777" w:rsidR="00432FD2" w:rsidRDefault="00432FD2" w:rsidP="00836A56"/>
              </w:tc>
            </w:tr>
            <w:tr w:rsidR="00432FD2" w14:paraId="7633CD76" w14:textId="77777777" w:rsidTr="00836A56">
              <w:tc>
                <w:tcPr>
                  <w:tcW w:w="2875" w:type="dxa"/>
                </w:tcPr>
                <w:p w14:paraId="280F837B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03454B8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C5E2885" w14:textId="77777777" w:rsidR="00432FD2" w:rsidRDefault="00432FD2" w:rsidP="00836A56"/>
              </w:tc>
            </w:tr>
          </w:tbl>
          <w:p w14:paraId="146EA839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31A3B6D0" w14:textId="77777777" w:rsidTr="00836A56">
              <w:tc>
                <w:tcPr>
                  <w:tcW w:w="4045" w:type="dxa"/>
                </w:tcPr>
                <w:p w14:paraId="74385F0F" w14:textId="77777777" w:rsidR="00432FD2" w:rsidRDefault="00432FD2" w:rsidP="00836A56"/>
              </w:tc>
            </w:tr>
            <w:tr w:rsidR="00432FD2" w14:paraId="2444322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0A926D8" w14:textId="77777777" w:rsidR="00432FD2" w:rsidRDefault="00432FD2" w:rsidP="00836A56"/>
              </w:tc>
            </w:tr>
            <w:tr w:rsidR="00432FD2" w14:paraId="46BECDF0" w14:textId="77777777" w:rsidTr="00836A56">
              <w:tc>
                <w:tcPr>
                  <w:tcW w:w="4045" w:type="dxa"/>
                </w:tcPr>
                <w:p w14:paraId="67446AB7" w14:textId="77777777" w:rsidR="00432FD2" w:rsidRDefault="00432FD2" w:rsidP="00836A56"/>
              </w:tc>
            </w:tr>
            <w:tr w:rsidR="00432FD2" w14:paraId="1953650F" w14:textId="77777777" w:rsidTr="00836A56">
              <w:tc>
                <w:tcPr>
                  <w:tcW w:w="4045" w:type="dxa"/>
                </w:tcPr>
                <w:p w14:paraId="20EF59C4" w14:textId="77777777" w:rsidR="00432FD2" w:rsidRDefault="00432FD2" w:rsidP="00836A56"/>
              </w:tc>
            </w:tr>
            <w:tr w:rsidR="00432FD2" w14:paraId="790DF05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F58B469" w14:textId="77777777" w:rsidR="00432FD2" w:rsidRDefault="00432FD2" w:rsidP="00836A56"/>
              </w:tc>
            </w:tr>
          </w:tbl>
          <w:p w14:paraId="26C93AE7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6007D1C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002733C" w14:textId="77777777" w:rsidR="00432FD2" w:rsidRDefault="00432FD2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1FEE0C93" w14:textId="77777777" w:rsidTr="00836A56">
              <w:tc>
                <w:tcPr>
                  <w:tcW w:w="2875" w:type="dxa"/>
                </w:tcPr>
                <w:p w14:paraId="090BACBA" w14:textId="77777777" w:rsidR="00432FD2" w:rsidRDefault="00432FD2" w:rsidP="00836A56"/>
              </w:tc>
            </w:tr>
            <w:tr w:rsidR="00432FD2" w14:paraId="67BA92E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A65354D" w14:textId="77777777" w:rsidR="00432FD2" w:rsidRDefault="00432FD2" w:rsidP="00836A56"/>
              </w:tc>
            </w:tr>
            <w:tr w:rsidR="00432FD2" w14:paraId="2680A852" w14:textId="77777777" w:rsidTr="00836A56">
              <w:tc>
                <w:tcPr>
                  <w:tcW w:w="2875" w:type="dxa"/>
                </w:tcPr>
                <w:p w14:paraId="7BA29024" w14:textId="77777777" w:rsidR="00432FD2" w:rsidRDefault="00432FD2" w:rsidP="00836A56"/>
              </w:tc>
            </w:tr>
            <w:tr w:rsidR="00432FD2" w14:paraId="39E13B10" w14:textId="77777777" w:rsidTr="00836A56">
              <w:tc>
                <w:tcPr>
                  <w:tcW w:w="2875" w:type="dxa"/>
                </w:tcPr>
                <w:p w14:paraId="30C6135A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713F5C0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0A3A6B6" w14:textId="77777777" w:rsidR="00432FD2" w:rsidRDefault="00432FD2" w:rsidP="00836A56"/>
              </w:tc>
            </w:tr>
          </w:tbl>
          <w:p w14:paraId="26BB2096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2304C8CC" w14:textId="77777777" w:rsidTr="00836A56">
              <w:tc>
                <w:tcPr>
                  <w:tcW w:w="2875" w:type="dxa"/>
                </w:tcPr>
                <w:p w14:paraId="73DDE771" w14:textId="77777777" w:rsidR="00432FD2" w:rsidRDefault="00432FD2" w:rsidP="00836A56"/>
              </w:tc>
            </w:tr>
            <w:tr w:rsidR="00432FD2" w14:paraId="2734462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997FF92" w14:textId="77777777" w:rsidR="00432FD2" w:rsidRDefault="00432FD2" w:rsidP="00836A56"/>
              </w:tc>
            </w:tr>
            <w:tr w:rsidR="00432FD2" w14:paraId="29EF4032" w14:textId="77777777" w:rsidTr="00836A56">
              <w:tc>
                <w:tcPr>
                  <w:tcW w:w="2875" w:type="dxa"/>
                </w:tcPr>
                <w:p w14:paraId="1B731B69" w14:textId="77777777" w:rsidR="00432FD2" w:rsidRDefault="00432FD2" w:rsidP="00836A56"/>
              </w:tc>
            </w:tr>
            <w:tr w:rsidR="00432FD2" w14:paraId="434FCA6B" w14:textId="77777777" w:rsidTr="00836A56">
              <w:tc>
                <w:tcPr>
                  <w:tcW w:w="2875" w:type="dxa"/>
                </w:tcPr>
                <w:p w14:paraId="5A7E88B7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356A124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71540F6" w14:textId="77777777" w:rsidR="00432FD2" w:rsidRDefault="00432FD2" w:rsidP="00836A56"/>
              </w:tc>
            </w:tr>
          </w:tbl>
          <w:p w14:paraId="414B2F3D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0DAC90D6" w14:textId="77777777" w:rsidTr="00836A56">
              <w:tc>
                <w:tcPr>
                  <w:tcW w:w="4045" w:type="dxa"/>
                </w:tcPr>
                <w:p w14:paraId="7C601903" w14:textId="77777777" w:rsidR="00432FD2" w:rsidRDefault="00432FD2" w:rsidP="00836A56"/>
              </w:tc>
            </w:tr>
            <w:tr w:rsidR="00432FD2" w14:paraId="353DF62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03D2840" w14:textId="77777777" w:rsidR="00432FD2" w:rsidRDefault="00432FD2" w:rsidP="00836A56"/>
              </w:tc>
            </w:tr>
            <w:tr w:rsidR="00432FD2" w14:paraId="62D1F932" w14:textId="77777777" w:rsidTr="00836A56">
              <w:tc>
                <w:tcPr>
                  <w:tcW w:w="4045" w:type="dxa"/>
                </w:tcPr>
                <w:p w14:paraId="25199E13" w14:textId="77777777" w:rsidR="00432FD2" w:rsidRDefault="00432FD2" w:rsidP="00836A56"/>
              </w:tc>
            </w:tr>
            <w:tr w:rsidR="00432FD2" w14:paraId="5B041C15" w14:textId="77777777" w:rsidTr="00836A56">
              <w:tc>
                <w:tcPr>
                  <w:tcW w:w="4045" w:type="dxa"/>
                </w:tcPr>
                <w:p w14:paraId="2C51D925" w14:textId="77777777" w:rsidR="00432FD2" w:rsidRDefault="00432FD2" w:rsidP="00836A56"/>
              </w:tc>
            </w:tr>
            <w:tr w:rsidR="00432FD2" w14:paraId="360CC578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7B641F2" w14:textId="77777777" w:rsidR="00432FD2" w:rsidRDefault="00432FD2" w:rsidP="00836A56"/>
              </w:tc>
            </w:tr>
          </w:tbl>
          <w:p w14:paraId="23005D4B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1D30BD7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707765E" w14:textId="77777777" w:rsidR="00432FD2" w:rsidRDefault="00432FD2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2197F54E" w14:textId="77777777" w:rsidTr="00836A56">
              <w:tc>
                <w:tcPr>
                  <w:tcW w:w="2875" w:type="dxa"/>
                </w:tcPr>
                <w:p w14:paraId="6454BB07" w14:textId="77777777" w:rsidR="00432FD2" w:rsidRDefault="00432FD2" w:rsidP="00836A56"/>
              </w:tc>
            </w:tr>
            <w:tr w:rsidR="00432FD2" w14:paraId="6DDEA63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DAA6B2E" w14:textId="77777777" w:rsidR="00432FD2" w:rsidRDefault="00432FD2" w:rsidP="00836A56"/>
              </w:tc>
            </w:tr>
            <w:tr w:rsidR="00432FD2" w14:paraId="390A550C" w14:textId="77777777" w:rsidTr="00836A56">
              <w:tc>
                <w:tcPr>
                  <w:tcW w:w="2875" w:type="dxa"/>
                </w:tcPr>
                <w:p w14:paraId="119C6CE5" w14:textId="77777777" w:rsidR="00432FD2" w:rsidRDefault="00432FD2" w:rsidP="00836A56"/>
              </w:tc>
            </w:tr>
            <w:tr w:rsidR="00432FD2" w14:paraId="72051465" w14:textId="77777777" w:rsidTr="00836A56">
              <w:tc>
                <w:tcPr>
                  <w:tcW w:w="2875" w:type="dxa"/>
                </w:tcPr>
                <w:p w14:paraId="5C6D8E9D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4F7CBBA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7EC4E18" w14:textId="77777777" w:rsidR="00432FD2" w:rsidRDefault="00432FD2" w:rsidP="00836A56"/>
              </w:tc>
            </w:tr>
          </w:tbl>
          <w:p w14:paraId="7F387DDD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2AE3FB98" w14:textId="77777777" w:rsidTr="00836A56">
              <w:tc>
                <w:tcPr>
                  <w:tcW w:w="2875" w:type="dxa"/>
                </w:tcPr>
                <w:p w14:paraId="354172F5" w14:textId="77777777" w:rsidR="00432FD2" w:rsidRDefault="00432FD2" w:rsidP="00836A56"/>
              </w:tc>
            </w:tr>
            <w:tr w:rsidR="00432FD2" w14:paraId="00EE1B6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737C0DA" w14:textId="77777777" w:rsidR="00432FD2" w:rsidRDefault="00432FD2" w:rsidP="00836A56"/>
              </w:tc>
            </w:tr>
            <w:tr w:rsidR="00432FD2" w14:paraId="27A96ABC" w14:textId="77777777" w:rsidTr="00836A56">
              <w:tc>
                <w:tcPr>
                  <w:tcW w:w="2875" w:type="dxa"/>
                </w:tcPr>
                <w:p w14:paraId="499D03D9" w14:textId="77777777" w:rsidR="00432FD2" w:rsidRDefault="00432FD2" w:rsidP="00836A56"/>
              </w:tc>
            </w:tr>
            <w:tr w:rsidR="00432FD2" w14:paraId="5AA55519" w14:textId="77777777" w:rsidTr="00836A56">
              <w:tc>
                <w:tcPr>
                  <w:tcW w:w="2875" w:type="dxa"/>
                </w:tcPr>
                <w:p w14:paraId="29707781" w14:textId="77777777" w:rsidR="00432FD2" w:rsidRDefault="008E2543" w:rsidP="00836A56">
                  <w:r>
                    <w:t>H.W.</w:t>
                  </w:r>
                </w:p>
              </w:tc>
            </w:tr>
            <w:tr w:rsidR="00432FD2" w14:paraId="0C66AF4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3BE73A1" w14:textId="77777777" w:rsidR="00432FD2" w:rsidRDefault="00432FD2" w:rsidP="00836A56"/>
              </w:tc>
            </w:tr>
          </w:tbl>
          <w:p w14:paraId="5A5EC45B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089D2161" w14:textId="77777777" w:rsidTr="00836A56">
              <w:tc>
                <w:tcPr>
                  <w:tcW w:w="4045" w:type="dxa"/>
                </w:tcPr>
                <w:p w14:paraId="009FAC2E" w14:textId="77777777" w:rsidR="00432FD2" w:rsidRDefault="00432FD2" w:rsidP="00836A56"/>
              </w:tc>
            </w:tr>
            <w:tr w:rsidR="00432FD2" w14:paraId="6149AED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F16305A" w14:textId="77777777" w:rsidR="00432FD2" w:rsidRDefault="00432FD2" w:rsidP="00836A56"/>
              </w:tc>
            </w:tr>
            <w:tr w:rsidR="00432FD2" w14:paraId="277DA902" w14:textId="77777777" w:rsidTr="00836A56">
              <w:tc>
                <w:tcPr>
                  <w:tcW w:w="4045" w:type="dxa"/>
                </w:tcPr>
                <w:p w14:paraId="62C4805F" w14:textId="77777777" w:rsidR="00432FD2" w:rsidRDefault="00432FD2" w:rsidP="00836A56"/>
              </w:tc>
            </w:tr>
            <w:tr w:rsidR="00432FD2" w14:paraId="41130A50" w14:textId="77777777" w:rsidTr="00836A56">
              <w:tc>
                <w:tcPr>
                  <w:tcW w:w="4045" w:type="dxa"/>
                </w:tcPr>
                <w:p w14:paraId="1AC98C2B" w14:textId="77777777" w:rsidR="00432FD2" w:rsidRDefault="00432FD2" w:rsidP="00836A56"/>
              </w:tc>
            </w:tr>
            <w:tr w:rsidR="00432FD2" w14:paraId="400BBF0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27F7DDA" w14:textId="77777777" w:rsidR="00432FD2" w:rsidRDefault="00432FD2" w:rsidP="00836A56"/>
              </w:tc>
            </w:tr>
          </w:tbl>
          <w:p w14:paraId="1DAD5208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FD2" w14:paraId="37015BA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1E27AA3" w14:textId="77777777" w:rsidR="00432FD2" w:rsidRDefault="00432FD2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2BDE1100" w14:textId="77777777" w:rsidTr="00836A56">
              <w:tc>
                <w:tcPr>
                  <w:tcW w:w="2875" w:type="dxa"/>
                </w:tcPr>
                <w:p w14:paraId="1887C6B0" w14:textId="77777777" w:rsidR="00432FD2" w:rsidRDefault="00432FD2" w:rsidP="00836A56"/>
              </w:tc>
            </w:tr>
            <w:tr w:rsidR="00432FD2" w14:paraId="677AF45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13EF649" w14:textId="77777777" w:rsidR="00432FD2" w:rsidRDefault="00432FD2" w:rsidP="00836A56"/>
              </w:tc>
            </w:tr>
            <w:tr w:rsidR="00432FD2" w14:paraId="78142473" w14:textId="77777777" w:rsidTr="00836A56">
              <w:tc>
                <w:tcPr>
                  <w:tcW w:w="2875" w:type="dxa"/>
                </w:tcPr>
                <w:p w14:paraId="72FD3CD8" w14:textId="77777777" w:rsidR="00432FD2" w:rsidRDefault="00432FD2" w:rsidP="00836A56"/>
              </w:tc>
            </w:tr>
            <w:tr w:rsidR="00432FD2" w14:paraId="72AAB511" w14:textId="77777777" w:rsidTr="00836A56">
              <w:tc>
                <w:tcPr>
                  <w:tcW w:w="2875" w:type="dxa"/>
                </w:tcPr>
                <w:p w14:paraId="37C744E4" w14:textId="77777777" w:rsidR="00432FD2" w:rsidRDefault="00432FD2" w:rsidP="00836A56"/>
              </w:tc>
            </w:tr>
            <w:tr w:rsidR="00432FD2" w14:paraId="5996EF8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9F15001" w14:textId="77777777" w:rsidR="00432FD2" w:rsidRDefault="00432FD2" w:rsidP="00836A56"/>
              </w:tc>
            </w:tr>
          </w:tbl>
          <w:p w14:paraId="0E7024F4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432FD2" w14:paraId="47AC9436" w14:textId="77777777" w:rsidTr="00836A56">
              <w:tc>
                <w:tcPr>
                  <w:tcW w:w="2875" w:type="dxa"/>
                </w:tcPr>
                <w:p w14:paraId="7F46515F" w14:textId="77777777" w:rsidR="00432FD2" w:rsidRDefault="00432FD2" w:rsidP="00836A56"/>
              </w:tc>
            </w:tr>
            <w:tr w:rsidR="00432FD2" w14:paraId="274A31F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2BEA845" w14:textId="77777777" w:rsidR="00432FD2" w:rsidRDefault="00432FD2" w:rsidP="00836A56"/>
              </w:tc>
            </w:tr>
            <w:tr w:rsidR="00432FD2" w14:paraId="68A20B32" w14:textId="77777777" w:rsidTr="00836A56">
              <w:tc>
                <w:tcPr>
                  <w:tcW w:w="2875" w:type="dxa"/>
                </w:tcPr>
                <w:p w14:paraId="646A99FA" w14:textId="77777777" w:rsidR="00432FD2" w:rsidRDefault="00432FD2" w:rsidP="00836A56"/>
              </w:tc>
            </w:tr>
            <w:tr w:rsidR="00432FD2" w14:paraId="7963DEC9" w14:textId="77777777" w:rsidTr="00836A56">
              <w:tc>
                <w:tcPr>
                  <w:tcW w:w="2875" w:type="dxa"/>
                </w:tcPr>
                <w:p w14:paraId="2B947547" w14:textId="77777777" w:rsidR="00432FD2" w:rsidRDefault="00432FD2" w:rsidP="00836A56"/>
              </w:tc>
            </w:tr>
            <w:tr w:rsidR="00432FD2" w14:paraId="0A4D489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766B57E" w14:textId="77777777" w:rsidR="00432FD2" w:rsidRDefault="00432FD2" w:rsidP="00836A56"/>
              </w:tc>
            </w:tr>
          </w:tbl>
          <w:p w14:paraId="51E77E75" w14:textId="77777777" w:rsidR="00432FD2" w:rsidRDefault="00432FD2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432FD2" w14:paraId="3390E5F3" w14:textId="77777777" w:rsidTr="000C2972">
              <w:tc>
                <w:tcPr>
                  <w:tcW w:w="4045" w:type="dxa"/>
                </w:tcPr>
                <w:p w14:paraId="38EB3D06" w14:textId="0446D6D1" w:rsidR="00432FD2" w:rsidRDefault="00070274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CAC0CAA" wp14:editId="6794ACB9">
                            <wp:simplePos x="0" y="0"/>
                            <wp:positionH relativeFrom="column">
                              <wp:posOffset>56195</wp:posOffset>
                            </wp:positionH>
                            <wp:positionV relativeFrom="paragraph">
                              <wp:posOffset>97391</wp:posOffset>
                            </wp:positionV>
                            <wp:extent cx="2337246" cy="906528"/>
                            <wp:effectExtent l="38100" t="38100" r="38100" b="46355"/>
                            <wp:wrapNone/>
                            <wp:docPr id="24" name="Text 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37246" cy="906528"/>
                                    </a:xfrm>
                                    <a:custGeom>
                                      <a:avLst/>
                                      <a:gdLst>
                                        <a:gd name="connsiteX0" fmla="*/ 0 w 2337246"/>
                                        <a:gd name="connsiteY0" fmla="*/ 0 h 906528"/>
                                        <a:gd name="connsiteX1" fmla="*/ 560939 w 2337246"/>
                                        <a:gd name="connsiteY1" fmla="*/ 0 h 906528"/>
                                        <a:gd name="connsiteX2" fmla="*/ 1145251 w 2337246"/>
                                        <a:gd name="connsiteY2" fmla="*/ 0 h 906528"/>
                                        <a:gd name="connsiteX3" fmla="*/ 1752935 w 2337246"/>
                                        <a:gd name="connsiteY3" fmla="*/ 0 h 906528"/>
                                        <a:gd name="connsiteX4" fmla="*/ 2337246 w 2337246"/>
                                        <a:gd name="connsiteY4" fmla="*/ 0 h 906528"/>
                                        <a:gd name="connsiteX5" fmla="*/ 2337246 w 2337246"/>
                                        <a:gd name="connsiteY5" fmla="*/ 462329 h 906528"/>
                                        <a:gd name="connsiteX6" fmla="*/ 2337246 w 2337246"/>
                                        <a:gd name="connsiteY6" fmla="*/ 906528 h 906528"/>
                                        <a:gd name="connsiteX7" fmla="*/ 1706190 w 2337246"/>
                                        <a:gd name="connsiteY7" fmla="*/ 906528 h 906528"/>
                                        <a:gd name="connsiteX8" fmla="*/ 1075133 w 2337246"/>
                                        <a:gd name="connsiteY8" fmla="*/ 906528 h 906528"/>
                                        <a:gd name="connsiteX9" fmla="*/ 0 w 2337246"/>
                                        <a:gd name="connsiteY9" fmla="*/ 906528 h 906528"/>
                                        <a:gd name="connsiteX10" fmla="*/ 0 w 2337246"/>
                                        <a:gd name="connsiteY10" fmla="*/ 462329 h 906528"/>
                                        <a:gd name="connsiteX11" fmla="*/ 0 w 2337246"/>
                                        <a:gd name="connsiteY11" fmla="*/ 0 h 90652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37246" h="906528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66236" y="-20661"/>
                                            <a:pt x="330689" y="5291"/>
                                            <a:pt x="560939" y="0"/>
                                          </a:cubicBezTo>
                                          <a:cubicBezTo>
                                            <a:pt x="791189" y="-5291"/>
                                            <a:pt x="1004978" y="41085"/>
                                            <a:pt x="1145251" y="0"/>
                                          </a:cubicBezTo>
                                          <a:cubicBezTo>
                                            <a:pt x="1285524" y="-41085"/>
                                            <a:pt x="1531933" y="10533"/>
                                            <a:pt x="1752935" y="0"/>
                                          </a:cubicBezTo>
                                          <a:cubicBezTo>
                                            <a:pt x="1973937" y="-10533"/>
                                            <a:pt x="2143357" y="49476"/>
                                            <a:pt x="2337246" y="0"/>
                                          </a:cubicBezTo>
                                          <a:cubicBezTo>
                                            <a:pt x="2372436" y="102697"/>
                                            <a:pt x="2313157" y="320292"/>
                                            <a:pt x="2337246" y="462329"/>
                                          </a:cubicBezTo>
                                          <a:cubicBezTo>
                                            <a:pt x="2361335" y="604366"/>
                                            <a:pt x="2307083" y="803898"/>
                                            <a:pt x="2337246" y="906528"/>
                                          </a:cubicBezTo>
                                          <a:cubicBezTo>
                                            <a:pt x="2147349" y="939267"/>
                                            <a:pt x="1837427" y="837755"/>
                                            <a:pt x="1706190" y="906528"/>
                                          </a:cubicBezTo>
                                          <a:cubicBezTo>
                                            <a:pt x="1574953" y="975301"/>
                                            <a:pt x="1248810" y="875063"/>
                                            <a:pt x="1075133" y="906528"/>
                                          </a:cubicBezTo>
                                          <a:cubicBezTo>
                                            <a:pt x="901456" y="937993"/>
                                            <a:pt x="376632" y="835409"/>
                                            <a:pt x="0" y="906528"/>
                                          </a:cubicBezTo>
                                          <a:cubicBezTo>
                                            <a:pt x="-23751" y="754287"/>
                                            <a:pt x="45714" y="562486"/>
                                            <a:pt x="0" y="462329"/>
                                          </a:cubicBezTo>
                                          <a:cubicBezTo>
                                            <a:pt x="-45714" y="362172"/>
                                            <a:pt x="31192" y="116326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37246" h="906528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12895" y="-57705"/>
                                            <a:pt x="420038" y="12438"/>
                                            <a:pt x="560939" y="0"/>
                                          </a:cubicBezTo>
                                          <a:cubicBezTo>
                                            <a:pt x="701840" y="-12438"/>
                                            <a:pt x="957438" y="25671"/>
                                            <a:pt x="1075133" y="0"/>
                                          </a:cubicBezTo>
                                          <a:cubicBezTo>
                                            <a:pt x="1192828" y="-25671"/>
                                            <a:pt x="1469223" y="50457"/>
                                            <a:pt x="1706190" y="0"/>
                                          </a:cubicBezTo>
                                          <a:cubicBezTo>
                                            <a:pt x="1943157" y="-50457"/>
                                            <a:pt x="2107842" y="12345"/>
                                            <a:pt x="2337246" y="0"/>
                                          </a:cubicBezTo>
                                          <a:cubicBezTo>
                                            <a:pt x="2389167" y="156355"/>
                                            <a:pt x="2307753" y="240266"/>
                                            <a:pt x="2337246" y="444199"/>
                                          </a:cubicBezTo>
                                          <a:cubicBezTo>
                                            <a:pt x="2366739" y="648132"/>
                                            <a:pt x="2304590" y="732577"/>
                                            <a:pt x="2337246" y="906528"/>
                                          </a:cubicBezTo>
                                          <a:cubicBezTo>
                                            <a:pt x="2106660" y="953503"/>
                                            <a:pt x="1929251" y="847257"/>
                                            <a:pt x="1752935" y="906528"/>
                                          </a:cubicBezTo>
                                          <a:cubicBezTo>
                                            <a:pt x="1576619" y="965799"/>
                                            <a:pt x="1274292" y="853612"/>
                                            <a:pt x="1121878" y="906528"/>
                                          </a:cubicBezTo>
                                          <a:cubicBezTo>
                                            <a:pt x="969464" y="959444"/>
                                            <a:pt x="759210" y="901709"/>
                                            <a:pt x="607684" y="906528"/>
                                          </a:cubicBezTo>
                                          <a:cubicBezTo>
                                            <a:pt x="456158" y="911347"/>
                                            <a:pt x="256515" y="893774"/>
                                            <a:pt x="0" y="906528"/>
                                          </a:cubicBezTo>
                                          <a:cubicBezTo>
                                            <a:pt x="-146" y="772850"/>
                                            <a:pt x="34045" y="678250"/>
                                            <a:pt x="0" y="453264"/>
                                          </a:cubicBezTo>
                                          <a:cubicBezTo>
                                            <a:pt x="-34045" y="228278"/>
                                            <a:pt x="53417" y="218939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2C185518" w14:textId="543C67BF" w:rsidR="00070274" w:rsidRDefault="008110FF" w:rsidP="00070274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70274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070274" w:rsidRPr="00070274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There are so many great things in life; why dwe</w:t>
                                        </w:r>
                                        <w:r w:rsidR="00D6613B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l</w:t>
                                        </w:r>
                                        <w:r w:rsidR="00070274" w:rsidRPr="00070274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l on the negativity?”</w:t>
                                        </w:r>
                                        <w:r w:rsidRPr="00070274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28DDBC0F" w14:textId="63C49B1B" w:rsidR="008110FF" w:rsidRPr="00070274" w:rsidRDefault="00070274" w:rsidP="00070274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70274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 Zendaya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Coleman </w:t>
                                        </w:r>
                                        <w:r w:rsidRPr="00070274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4921032" w14:textId="77777777" w:rsidR="00D81FCA" w:rsidRPr="00070274" w:rsidRDefault="00D81FCA" w:rsidP="000C2972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AC0CAA" id="Text Box 24" o:spid="_x0000_s1030" type="#_x0000_t202" style="position:absolute;margin-left:4.4pt;margin-top:7.65pt;width:184.05pt;height:7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" fillcolor="white [3201]" strokeweight="3pt">
                            <v:stroke linestyle="thinThick"/>
                            <v:textbox>
                              <w:txbxContent>
                                <w:p w14:paraId="2C185518" w14:textId="543C67BF" w:rsidR="00070274" w:rsidRDefault="008110FF" w:rsidP="0007027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0274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070274" w:rsidRPr="00070274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There are so many great things in life; why dwe</w:t>
                                  </w:r>
                                  <w:r w:rsidR="00D6613B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070274" w:rsidRPr="00070274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l on the negativity?”</w:t>
                                  </w:r>
                                  <w:r w:rsidRPr="0007027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8DDBC0F" w14:textId="63C49B1B" w:rsidR="008110FF" w:rsidRPr="00070274" w:rsidRDefault="00070274" w:rsidP="00070274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070274">
                                    <w:rPr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 w:rsidRPr="00070274">
                                    <w:rPr>
                                      <w:sz w:val="24"/>
                                      <w:szCs w:val="24"/>
                                    </w:rPr>
                                    <w:t xml:space="preserve"> Zendaya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Coleman </w:t>
                                  </w:r>
                                  <w:r w:rsidRPr="0007027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4921032" w14:textId="77777777" w:rsidR="00D81FCA" w:rsidRPr="00070274" w:rsidRDefault="00D81FCA" w:rsidP="000C297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432FD2" w14:paraId="19183D49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58D25BCA" w14:textId="438FF215" w:rsidR="00432FD2" w:rsidRDefault="00432FD2" w:rsidP="00836A56"/>
              </w:tc>
            </w:tr>
            <w:tr w:rsidR="00432FD2" w14:paraId="12C110A7" w14:textId="77777777" w:rsidTr="000C2972">
              <w:tc>
                <w:tcPr>
                  <w:tcW w:w="4045" w:type="dxa"/>
                </w:tcPr>
                <w:p w14:paraId="51F3D862" w14:textId="77777777" w:rsidR="00432FD2" w:rsidRDefault="00432FD2" w:rsidP="00836A56"/>
              </w:tc>
            </w:tr>
            <w:tr w:rsidR="00432FD2" w14:paraId="47941367" w14:textId="77777777" w:rsidTr="000C2972">
              <w:tc>
                <w:tcPr>
                  <w:tcW w:w="4045" w:type="dxa"/>
                </w:tcPr>
                <w:p w14:paraId="13A8A379" w14:textId="77777777" w:rsidR="00432FD2" w:rsidRDefault="00432FD2" w:rsidP="00836A56"/>
              </w:tc>
            </w:tr>
            <w:tr w:rsidR="00432FD2" w14:paraId="57A5BADB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16B923F9" w14:textId="77777777" w:rsidR="00432FD2" w:rsidRDefault="00432FD2" w:rsidP="00836A56"/>
              </w:tc>
            </w:tr>
          </w:tbl>
          <w:p w14:paraId="0BFE54A1" w14:textId="77777777" w:rsidR="00432FD2" w:rsidRDefault="00432FD2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254A11" w14:textId="77777777" w:rsidR="00432FD2" w:rsidRDefault="00432FD2" w:rsidP="00432FD2"/>
    <w:p w14:paraId="13973D74" w14:textId="77777777" w:rsidR="00885C99" w:rsidRPr="00070274" w:rsidRDefault="00885C99" w:rsidP="00885C99">
      <w:pPr>
        <w:pStyle w:val="Title"/>
        <w:ind w:right="-288"/>
        <w:rPr>
          <w:sz w:val="22"/>
          <w:szCs w:val="22"/>
        </w:rPr>
      </w:pPr>
    </w:p>
    <w:tbl>
      <w:tblPr>
        <w:tblW w:w="1049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690"/>
        <w:gridCol w:w="866"/>
        <w:gridCol w:w="19"/>
        <w:gridCol w:w="3510"/>
        <w:gridCol w:w="251"/>
      </w:tblGrid>
      <w:tr w:rsidR="00885C99" w:rsidRPr="00885C99" w14:paraId="2FB496C6" w14:textId="77777777" w:rsidTr="006475CB">
        <w:tc>
          <w:tcPr>
            <w:tcW w:w="2156" w:type="dxa"/>
            <w:vAlign w:val="bottom"/>
          </w:tcPr>
          <w:p w14:paraId="2C1D455D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690" w:type="dxa"/>
            <w:vAlign w:val="bottom"/>
          </w:tcPr>
          <w:p w14:paraId="79FAB96E" w14:textId="339522BD" w:rsidR="00885C99" w:rsidRPr="00885C99" w:rsidRDefault="006475CB" w:rsidP="006475CB">
            <w:pPr>
              <w:pStyle w:val="FormInfo"/>
              <w:ind w:left="90" w:right="-282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SEPTEMBER </w:t>
            </w:r>
            <w:r w:rsidR="00D43B1C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2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22A89717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38B91703" w14:textId="0D5E9338" w:rsidR="00885C99" w:rsidRPr="00885C99" w:rsidRDefault="006475CB" w:rsidP="006475CB">
            <w:pPr>
              <w:pStyle w:val="FormInfo"/>
              <w:ind w:left="720" w:right="227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SEPTEMBER </w:t>
            </w:r>
            <w:r w:rsidR="003D7080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6</w:t>
            </w:r>
          </w:p>
        </w:tc>
      </w:tr>
      <w:tr w:rsidR="00885C99" w14:paraId="19418295" w14:textId="77777777" w:rsidTr="006475CB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51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3E08E4C0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575" w:type="dxa"/>
            <w:gridSpan w:val="3"/>
            <w:tcMar>
              <w:top w:w="288" w:type="dxa"/>
            </w:tcMar>
          </w:tcPr>
          <w:p w14:paraId="763C63C7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05CCB4D2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3960D0B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58455502" w14:textId="77777777" w:rsidTr="006E7912">
              <w:tc>
                <w:tcPr>
                  <w:tcW w:w="2014" w:type="dxa"/>
                </w:tcPr>
                <w:p w14:paraId="013B3AA4" w14:textId="77777777" w:rsidR="00885C99" w:rsidRDefault="00885C99" w:rsidP="006E7912"/>
              </w:tc>
            </w:tr>
            <w:tr w:rsidR="00885C99" w14:paraId="4B9E843C" w14:textId="77777777" w:rsidTr="006E7912">
              <w:tc>
                <w:tcPr>
                  <w:tcW w:w="2014" w:type="dxa"/>
                </w:tcPr>
                <w:p w14:paraId="76DB06BD" w14:textId="77777777" w:rsidR="00885C99" w:rsidRDefault="00885C99" w:rsidP="006E7912"/>
              </w:tc>
            </w:tr>
            <w:tr w:rsidR="00885C99" w14:paraId="12AE807A" w14:textId="77777777" w:rsidTr="006E7912">
              <w:tc>
                <w:tcPr>
                  <w:tcW w:w="2014" w:type="dxa"/>
                </w:tcPr>
                <w:p w14:paraId="1B43CA24" w14:textId="77777777" w:rsidR="00885C99" w:rsidRDefault="00885C99" w:rsidP="006E7912"/>
              </w:tc>
            </w:tr>
            <w:tr w:rsidR="00885C99" w14:paraId="0EFA49BB" w14:textId="77777777" w:rsidTr="006E7912">
              <w:tc>
                <w:tcPr>
                  <w:tcW w:w="2014" w:type="dxa"/>
                </w:tcPr>
                <w:p w14:paraId="4B83810A" w14:textId="77777777" w:rsidR="00885C99" w:rsidRDefault="00885C99" w:rsidP="006E7912"/>
              </w:tc>
            </w:tr>
            <w:tr w:rsidR="00885C99" w14:paraId="0877F4C8" w14:textId="77777777" w:rsidTr="006E7912">
              <w:tc>
                <w:tcPr>
                  <w:tcW w:w="2014" w:type="dxa"/>
                </w:tcPr>
                <w:p w14:paraId="32EB5065" w14:textId="77777777" w:rsidR="00885C99" w:rsidRDefault="00885C99" w:rsidP="006E7912"/>
              </w:tc>
            </w:tr>
          </w:tbl>
          <w:p w14:paraId="7CF65812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8E869FA" w14:textId="77777777" w:rsidTr="006E7912">
              <w:tc>
                <w:tcPr>
                  <w:tcW w:w="3325" w:type="dxa"/>
                </w:tcPr>
                <w:p w14:paraId="119DAC51" w14:textId="77777777" w:rsidR="00885C99" w:rsidRDefault="00885C99" w:rsidP="006E7912"/>
              </w:tc>
            </w:tr>
            <w:tr w:rsidR="00885C99" w14:paraId="4382959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73691C2" w14:textId="77777777" w:rsidR="00885C99" w:rsidRDefault="00885C99" w:rsidP="006E7912"/>
              </w:tc>
            </w:tr>
            <w:tr w:rsidR="00885C99" w14:paraId="313E0BF1" w14:textId="77777777" w:rsidTr="006E7912">
              <w:tc>
                <w:tcPr>
                  <w:tcW w:w="3325" w:type="dxa"/>
                </w:tcPr>
                <w:p w14:paraId="03B0D091" w14:textId="77777777" w:rsidR="00885C99" w:rsidRDefault="00885C99" w:rsidP="006E7912"/>
              </w:tc>
            </w:tr>
            <w:tr w:rsidR="00885C99" w14:paraId="68D90060" w14:textId="77777777" w:rsidTr="006E7912">
              <w:tc>
                <w:tcPr>
                  <w:tcW w:w="3325" w:type="dxa"/>
                </w:tcPr>
                <w:p w14:paraId="345CD80B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092D4970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7F04FAB" w14:textId="77777777" w:rsidR="00885C99" w:rsidRDefault="00885C99" w:rsidP="006E7912"/>
              </w:tc>
            </w:tr>
          </w:tbl>
          <w:p w14:paraId="2966F9E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B385975" w14:textId="77777777" w:rsidTr="006E7912">
              <w:tc>
                <w:tcPr>
                  <w:tcW w:w="3325" w:type="dxa"/>
                </w:tcPr>
                <w:p w14:paraId="6E8DA679" w14:textId="77777777" w:rsidR="00885C99" w:rsidRDefault="00885C99" w:rsidP="006E7912"/>
              </w:tc>
            </w:tr>
            <w:tr w:rsidR="00885C99" w14:paraId="06328D3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BCCADC0" w14:textId="77777777" w:rsidR="00885C99" w:rsidRDefault="00885C99" w:rsidP="006E7912"/>
              </w:tc>
            </w:tr>
            <w:tr w:rsidR="00885C99" w14:paraId="57C9765D" w14:textId="77777777" w:rsidTr="006E7912">
              <w:tc>
                <w:tcPr>
                  <w:tcW w:w="3325" w:type="dxa"/>
                </w:tcPr>
                <w:p w14:paraId="5C5F86F6" w14:textId="77777777" w:rsidR="00885C99" w:rsidRDefault="00885C99" w:rsidP="006E7912"/>
              </w:tc>
            </w:tr>
            <w:tr w:rsidR="00885C99" w14:paraId="2334DD73" w14:textId="77777777" w:rsidTr="006E7912">
              <w:tc>
                <w:tcPr>
                  <w:tcW w:w="3325" w:type="dxa"/>
                </w:tcPr>
                <w:p w14:paraId="66CEB64F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7A78E97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E205C12" w14:textId="77777777" w:rsidR="00885C99" w:rsidRDefault="00885C99" w:rsidP="006E7912"/>
              </w:tc>
            </w:tr>
          </w:tbl>
          <w:p w14:paraId="0BA16CA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70396503" w14:textId="77777777" w:rsidTr="006E7912">
              <w:tc>
                <w:tcPr>
                  <w:tcW w:w="3655" w:type="dxa"/>
                </w:tcPr>
                <w:p w14:paraId="4AD1DDDE" w14:textId="77777777" w:rsidR="00885C99" w:rsidRDefault="00885C99" w:rsidP="006E7912"/>
              </w:tc>
            </w:tr>
            <w:tr w:rsidR="00885C99" w14:paraId="447D70B4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64E51C59" w14:textId="77777777" w:rsidR="00885C99" w:rsidRDefault="00885C99" w:rsidP="006E7912"/>
              </w:tc>
            </w:tr>
            <w:tr w:rsidR="00885C99" w14:paraId="517FBD76" w14:textId="77777777" w:rsidTr="006E7912">
              <w:tc>
                <w:tcPr>
                  <w:tcW w:w="3655" w:type="dxa"/>
                </w:tcPr>
                <w:p w14:paraId="1B597239" w14:textId="77777777" w:rsidR="00885C99" w:rsidRDefault="00885C99" w:rsidP="006E7912"/>
              </w:tc>
            </w:tr>
            <w:tr w:rsidR="00885C99" w14:paraId="4E68C5B9" w14:textId="77777777" w:rsidTr="006E7912">
              <w:tc>
                <w:tcPr>
                  <w:tcW w:w="3655" w:type="dxa"/>
                </w:tcPr>
                <w:p w14:paraId="2C944005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660672DD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2476361B" w14:textId="77777777" w:rsidR="00885C99" w:rsidRDefault="00885C99" w:rsidP="006E7912"/>
              </w:tc>
            </w:tr>
          </w:tbl>
          <w:p w14:paraId="207165F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249216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233506C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16B32A4" w14:textId="77777777" w:rsidTr="006E7912">
              <w:tc>
                <w:tcPr>
                  <w:tcW w:w="3415" w:type="dxa"/>
                </w:tcPr>
                <w:p w14:paraId="15A12092" w14:textId="77777777" w:rsidR="00885C99" w:rsidRDefault="00885C99" w:rsidP="006E7912"/>
              </w:tc>
            </w:tr>
            <w:tr w:rsidR="00885C99" w14:paraId="7661E53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882A0DB" w14:textId="77777777" w:rsidR="00885C99" w:rsidRDefault="00885C99" w:rsidP="006E7912"/>
              </w:tc>
            </w:tr>
            <w:tr w:rsidR="00885C99" w14:paraId="57C64250" w14:textId="77777777" w:rsidTr="006E7912">
              <w:tc>
                <w:tcPr>
                  <w:tcW w:w="3415" w:type="dxa"/>
                </w:tcPr>
                <w:p w14:paraId="24A48D1C" w14:textId="77777777" w:rsidR="00885C99" w:rsidRDefault="00885C99" w:rsidP="006E7912"/>
              </w:tc>
            </w:tr>
            <w:tr w:rsidR="00885C99" w14:paraId="2BCA0F2B" w14:textId="77777777" w:rsidTr="006E7912">
              <w:tc>
                <w:tcPr>
                  <w:tcW w:w="3415" w:type="dxa"/>
                </w:tcPr>
                <w:p w14:paraId="6BEADA6A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0A3B71BD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01B4A570" w14:textId="77777777" w:rsidR="00885C99" w:rsidRDefault="00885C99" w:rsidP="006E7912"/>
              </w:tc>
            </w:tr>
          </w:tbl>
          <w:p w14:paraId="25870E0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4DE661D" w14:textId="77777777" w:rsidTr="006E7912">
              <w:tc>
                <w:tcPr>
                  <w:tcW w:w="3325" w:type="dxa"/>
                </w:tcPr>
                <w:p w14:paraId="4932972D" w14:textId="77777777" w:rsidR="00885C99" w:rsidRDefault="00885C99" w:rsidP="006E7912"/>
              </w:tc>
            </w:tr>
            <w:tr w:rsidR="00885C99" w14:paraId="4959AF9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30030B7" w14:textId="77777777" w:rsidR="00885C99" w:rsidRDefault="00885C99" w:rsidP="006E7912"/>
              </w:tc>
            </w:tr>
            <w:tr w:rsidR="00885C99" w14:paraId="054C031A" w14:textId="77777777" w:rsidTr="006E7912">
              <w:tc>
                <w:tcPr>
                  <w:tcW w:w="3325" w:type="dxa"/>
                </w:tcPr>
                <w:p w14:paraId="10B1851A" w14:textId="77777777" w:rsidR="00885C99" w:rsidRDefault="00885C99" w:rsidP="006E7912"/>
              </w:tc>
            </w:tr>
            <w:tr w:rsidR="00885C99" w14:paraId="69A16E6E" w14:textId="77777777" w:rsidTr="006E7912">
              <w:tc>
                <w:tcPr>
                  <w:tcW w:w="3325" w:type="dxa"/>
                </w:tcPr>
                <w:p w14:paraId="501FA8F4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0506E85B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1167156" w14:textId="77777777" w:rsidR="00885C99" w:rsidRDefault="00885C99" w:rsidP="006E7912"/>
              </w:tc>
            </w:tr>
          </w:tbl>
          <w:p w14:paraId="750CA52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B3391F7" w14:textId="77777777" w:rsidTr="006E7912">
              <w:tc>
                <w:tcPr>
                  <w:tcW w:w="3415" w:type="dxa"/>
                </w:tcPr>
                <w:p w14:paraId="0127B411" w14:textId="77777777" w:rsidR="00885C99" w:rsidRDefault="00885C99" w:rsidP="006E7912"/>
              </w:tc>
            </w:tr>
            <w:tr w:rsidR="00885C99" w14:paraId="54E1C356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473ADDD" w14:textId="77777777" w:rsidR="00885C99" w:rsidRDefault="00885C99" w:rsidP="006E7912"/>
              </w:tc>
            </w:tr>
            <w:tr w:rsidR="00885C99" w14:paraId="16CA431F" w14:textId="77777777" w:rsidTr="006E7912">
              <w:tc>
                <w:tcPr>
                  <w:tcW w:w="3415" w:type="dxa"/>
                </w:tcPr>
                <w:p w14:paraId="740FA217" w14:textId="77777777" w:rsidR="00885C99" w:rsidRDefault="00885C99" w:rsidP="006E7912"/>
              </w:tc>
            </w:tr>
            <w:tr w:rsidR="00885C99" w14:paraId="383BFDCD" w14:textId="77777777" w:rsidTr="006E7912">
              <w:tc>
                <w:tcPr>
                  <w:tcW w:w="3415" w:type="dxa"/>
                </w:tcPr>
                <w:p w14:paraId="687DABFD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21CCA828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08462BC" w14:textId="77777777" w:rsidR="00885C99" w:rsidRDefault="00885C99" w:rsidP="006E7912"/>
              </w:tc>
            </w:tr>
          </w:tbl>
          <w:p w14:paraId="435BC2B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730BF8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A930DC3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82F8F22" w14:textId="77777777" w:rsidTr="006E7912">
              <w:tc>
                <w:tcPr>
                  <w:tcW w:w="3325" w:type="dxa"/>
                </w:tcPr>
                <w:p w14:paraId="3683C529" w14:textId="77777777" w:rsidR="00885C99" w:rsidRDefault="00885C99" w:rsidP="006E7912"/>
              </w:tc>
            </w:tr>
            <w:tr w:rsidR="00885C99" w14:paraId="475AE48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392F201" w14:textId="77777777" w:rsidR="00885C99" w:rsidRDefault="00885C99" w:rsidP="006E7912"/>
              </w:tc>
            </w:tr>
            <w:tr w:rsidR="00885C99" w14:paraId="7F036402" w14:textId="77777777" w:rsidTr="006E7912">
              <w:tc>
                <w:tcPr>
                  <w:tcW w:w="3325" w:type="dxa"/>
                </w:tcPr>
                <w:p w14:paraId="04FD2865" w14:textId="77777777" w:rsidR="00885C99" w:rsidRDefault="00885C99" w:rsidP="006E7912"/>
              </w:tc>
            </w:tr>
            <w:tr w:rsidR="00885C99" w14:paraId="3E887F1C" w14:textId="77777777" w:rsidTr="006E7912">
              <w:tc>
                <w:tcPr>
                  <w:tcW w:w="3325" w:type="dxa"/>
                </w:tcPr>
                <w:p w14:paraId="40209F35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14D91B9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5811A42" w14:textId="77777777" w:rsidR="00885C99" w:rsidRDefault="00885C99" w:rsidP="006E7912"/>
              </w:tc>
            </w:tr>
          </w:tbl>
          <w:p w14:paraId="6804198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268CDBF0" w14:textId="77777777" w:rsidTr="006E7912">
              <w:tc>
                <w:tcPr>
                  <w:tcW w:w="3505" w:type="dxa"/>
                </w:tcPr>
                <w:p w14:paraId="0053B67F" w14:textId="77777777" w:rsidR="00885C99" w:rsidRDefault="00885C99" w:rsidP="006E7912"/>
              </w:tc>
            </w:tr>
            <w:tr w:rsidR="00885C99" w14:paraId="5EBE3323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04DE49B4" w14:textId="77777777" w:rsidR="00885C99" w:rsidRDefault="00885C99" w:rsidP="006E7912"/>
              </w:tc>
            </w:tr>
            <w:tr w:rsidR="00885C99" w14:paraId="0149A253" w14:textId="77777777" w:rsidTr="006E7912">
              <w:tc>
                <w:tcPr>
                  <w:tcW w:w="3505" w:type="dxa"/>
                </w:tcPr>
                <w:p w14:paraId="41BCC11F" w14:textId="77777777" w:rsidR="00885C99" w:rsidRDefault="00885C99" w:rsidP="006E7912"/>
              </w:tc>
            </w:tr>
            <w:tr w:rsidR="00885C99" w14:paraId="6B19A436" w14:textId="77777777" w:rsidTr="006E7912">
              <w:tc>
                <w:tcPr>
                  <w:tcW w:w="3505" w:type="dxa"/>
                </w:tcPr>
                <w:p w14:paraId="00E4F863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735A2EBB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51BDA470" w14:textId="77777777" w:rsidR="00885C99" w:rsidRDefault="00885C99" w:rsidP="006E7912"/>
              </w:tc>
            </w:tr>
          </w:tbl>
          <w:p w14:paraId="65BFB82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FD3EEE3" w14:textId="77777777" w:rsidTr="006E7912">
              <w:tc>
                <w:tcPr>
                  <w:tcW w:w="3415" w:type="dxa"/>
                </w:tcPr>
                <w:p w14:paraId="07090365" w14:textId="77777777" w:rsidR="00885C99" w:rsidRDefault="00885C99" w:rsidP="006E7912"/>
              </w:tc>
            </w:tr>
            <w:tr w:rsidR="00885C99" w14:paraId="5BBB0632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0807953" w14:textId="77777777" w:rsidR="00885C99" w:rsidRDefault="00885C99" w:rsidP="006E7912"/>
              </w:tc>
            </w:tr>
            <w:tr w:rsidR="00885C99" w14:paraId="0A5F0AA6" w14:textId="77777777" w:rsidTr="006E7912">
              <w:tc>
                <w:tcPr>
                  <w:tcW w:w="3415" w:type="dxa"/>
                </w:tcPr>
                <w:p w14:paraId="30E989FA" w14:textId="77777777" w:rsidR="00885C99" w:rsidRDefault="00885C99" w:rsidP="006E7912"/>
              </w:tc>
            </w:tr>
            <w:tr w:rsidR="00885C99" w14:paraId="512285A3" w14:textId="77777777" w:rsidTr="006E7912">
              <w:tc>
                <w:tcPr>
                  <w:tcW w:w="3415" w:type="dxa"/>
                </w:tcPr>
                <w:p w14:paraId="7B283913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6CF6112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46DA23F" w14:textId="77777777" w:rsidR="00885C99" w:rsidRDefault="00885C99" w:rsidP="006E7912"/>
              </w:tc>
            </w:tr>
          </w:tbl>
          <w:p w14:paraId="36FD86F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8895EC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4305E2E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3AAA6D2" w14:textId="77777777" w:rsidTr="006E7912">
              <w:tc>
                <w:tcPr>
                  <w:tcW w:w="3325" w:type="dxa"/>
                </w:tcPr>
                <w:p w14:paraId="2E99F722" w14:textId="77777777" w:rsidR="00885C99" w:rsidRDefault="00885C99" w:rsidP="006E7912"/>
              </w:tc>
            </w:tr>
            <w:tr w:rsidR="00885C99" w14:paraId="27E18CA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4CEAD78" w14:textId="77777777" w:rsidR="00885C99" w:rsidRDefault="00885C99" w:rsidP="006E7912"/>
              </w:tc>
            </w:tr>
            <w:tr w:rsidR="00885C99" w14:paraId="4D92E856" w14:textId="77777777" w:rsidTr="006E7912">
              <w:tc>
                <w:tcPr>
                  <w:tcW w:w="3325" w:type="dxa"/>
                </w:tcPr>
                <w:p w14:paraId="12DD4453" w14:textId="77777777" w:rsidR="00885C99" w:rsidRDefault="00885C99" w:rsidP="006E7912"/>
              </w:tc>
            </w:tr>
            <w:tr w:rsidR="00885C99" w14:paraId="3CC6F4E7" w14:textId="77777777" w:rsidTr="006E7912">
              <w:tc>
                <w:tcPr>
                  <w:tcW w:w="3325" w:type="dxa"/>
                </w:tcPr>
                <w:p w14:paraId="17E81053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2CB3BB6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7AE16F6" w14:textId="77777777" w:rsidR="00885C99" w:rsidRDefault="00885C99" w:rsidP="006E7912"/>
              </w:tc>
            </w:tr>
          </w:tbl>
          <w:p w14:paraId="062A193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3AE2E78" w14:textId="77777777" w:rsidTr="006E7912">
              <w:tc>
                <w:tcPr>
                  <w:tcW w:w="3685" w:type="dxa"/>
                </w:tcPr>
                <w:p w14:paraId="1815496A" w14:textId="77777777" w:rsidR="00885C99" w:rsidRDefault="00885C99" w:rsidP="006E7912"/>
              </w:tc>
            </w:tr>
            <w:tr w:rsidR="00885C99" w14:paraId="50FB544E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4C396598" w14:textId="77777777" w:rsidR="00885C99" w:rsidRDefault="00885C99" w:rsidP="006E7912"/>
              </w:tc>
            </w:tr>
            <w:tr w:rsidR="00885C99" w14:paraId="672E765E" w14:textId="77777777" w:rsidTr="006E7912">
              <w:tc>
                <w:tcPr>
                  <w:tcW w:w="3685" w:type="dxa"/>
                </w:tcPr>
                <w:p w14:paraId="54DE173E" w14:textId="77777777" w:rsidR="00885C99" w:rsidRDefault="00885C99" w:rsidP="006E7912"/>
              </w:tc>
            </w:tr>
            <w:tr w:rsidR="00885C99" w14:paraId="53BF9303" w14:textId="77777777" w:rsidTr="006E7912">
              <w:tc>
                <w:tcPr>
                  <w:tcW w:w="3685" w:type="dxa"/>
                </w:tcPr>
                <w:p w14:paraId="7C7FF3F9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4946A037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777C828" w14:textId="77777777" w:rsidR="00885C99" w:rsidRDefault="00885C99" w:rsidP="006E7912"/>
              </w:tc>
            </w:tr>
          </w:tbl>
          <w:p w14:paraId="357D373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4D61BA2" w14:textId="77777777" w:rsidTr="006E7912">
              <w:tc>
                <w:tcPr>
                  <w:tcW w:w="3595" w:type="dxa"/>
                </w:tcPr>
                <w:p w14:paraId="1FBC45FF" w14:textId="77777777" w:rsidR="00885C99" w:rsidRDefault="00885C99" w:rsidP="006E7912"/>
              </w:tc>
            </w:tr>
            <w:tr w:rsidR="00885C99" w14:paraId="0B3DA432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4EEE114" w14:textId="77777777" w:rsidR="00885C99" w:rsidRDefault="00885C99" w:rsidP="006E7912"/>
              </w:tc>
            </w:tr>
            <w:tr w:rsidR="00885C99" w14:paraId="21DEFA64" w14:textId="77777777" w:rsidTr="006E7912">
              <w:tc>
                <w:tcPr>
                  <w:tcW w:w="3595" w:type="dxa"/>
                </w:tcPr>
                <w:p w14:paraId="56D0C33E" w14:textId="77777777" w:rsidR="00885C99" w:rsidRDefault="00885C99" w:rsidP="006E7912"/>
              </w:tc>
            </w:tr>
            <w:tr w:rsidR="00885C99" w14:paraId="4F4B3150" w14:textId="77777777" w:rsidTr="006E7912">
              <w:tc>
                <w:tcPr>
                  <w:tcW w:w="3595" w:type="dxa"/>
                </w:tcPr>
                <w:p w14:paraId="02389224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7A7717D4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2AFB9C9" w14:textId="77777777" w:rsidR="00885C99" w:rsidRDefault="00885C99" w:rsidP="006E7912"/>
              </w:tc>
            </w:tr>
          </w:tbl>
          <w:p w14:paraId="45DA089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919E81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904E549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576232F" w14:textId="77777777" w:rsidTr="006E7912">
              <w:tc>
                <w:tcPr>
                  <w:tcW w:w="3325" w:type="dxa"/>
                </w:tcPr>
                <w:p w14:paraId="3BDCECD3" w14:textId="77777777" w:rsidR="00885C99" w:rsidRDefault="00885C99" w:rsidP="006E7912"/>
              </w:tc>
            </w:tr>
            <w:tr w:rsidR="00885C99" w14:paraId="22DD3D1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0309552" w14:textId="77777777" w:rsidR="00885C99" w:rsidRDefault="00885C99" w:rsidP="006E7912"/>
              </w:tc>
            </w:tr>
            <w:tr w:rsidR="00885C99" w14:paraId="68918553" w14:textId="77777777" w:rsidTr="006E7912">
              <w:tc>
                <w:tcPr>
                  <w:tcW w:w="3325" w:type="dxa"/>
                </w:tcPr>
                <w:p w14:paraId="1C7C5339" w14:textId="77777777" w:rsidR="00885C99" w:rsidRDefault="00885C99" w:rsidP="006E7912"/>
              </w:tc>
            </w:tr>
            <w:tr w:rsidR="00885C99" w14:paraId="7CC124DE" w14:textId="77777777" w:rsidTr="006E7912">
              <w:tc>
                <w:tcPr>
                  <w:tcW w:w="3325" w:type="dxa"/>
                </w:tcPr>
                <w:p w14:paraId="31B4B644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3FA6BC7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8B05482" w14:textId="77777777" w:rsidR="00885C99" w:rsidRDefault="00885C99" w:rsidP="006E7912"/>
              </w:tc>
            </w:tr>
          </w:tbl>
          <w:p w14:paraId="7A98243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728138D" w14:textId="77777777" w:rsidTr="006E7912">
              <w:tc>
                <w:tcPr>
                  <w:tcW w:w="3775" w:type="dxa"/>
                </w:tcPr>
                <w:p w14:paraId="39B385FD" w14:textId="77777777" w:rsidR="00885C99" w:rsidRDefault="00885C99" w:rsidP="006E7912"/>
              </w:tc>
            </w:tr>
            <w:tr w:rsidR="00885C99" w14:paraId="1277F960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782DD7E" w14:textId="77777777" w:rsidR="00885C99" w:rsidRDefault="00885C99" w:rsidP="006E7912"/>
              </w:tc>
            </w:tr>
            <w:tr w:rsidR="00885C99" w14:paraId="5659098B" w14:textId="77777777" w:rsidTr="006E7912">
              <w:tc>
                <w:tcPr>
                  <w:tcW w:w="3775" w:type="dxa"/>
                </w:tcPr>
                <w:p w14:paraId="1FA6A01C" w14:textId="77777777" w:rsidR="00885C99" w:rsidRDefault="00885C99" w:rsidP="006E7912"/>
              </w:tc>
            </w:tr>
            <w:tr w:rsidR="00885C99" w14:paraId="360D0C86" w14:textId="77777777" w:rsidTr="006E7912">
              <w:tc>
                <w:tcPr>
                  <w:tcW w:w="3775" w:type="dxa"/>
                </w:tcPr>
                <w:p w14:paraId="30CFFC41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60B37468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DA65263" w14:textId="77777777" w:rsidR="00885C99" w:rsidRDefault="00885C99" w:rsidP="006E7912"/>
              </w:tc>
            </w:tr>
          </w:tbl>
          <w:p w14:paraId="5F85AED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02AFE07" w14:textId="77777777" w:rsidTr="006E7912">
              <w:tc>
                <w:tcPr>
                  <w:tcW w:w="3685" w:type="dxa"/>
                </w:tcPr>
                <w:p w14:paraId="26907D7D" w14:textId="77777777" w:rsidR="00885C99" w:rsidRDefault="00885C99" w:rsidP="006E7912"/>
              </w:tc>
            </w:tr>
            <w:tr w:rsidR="00885C99" w14:paraId="6C382F73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C600F4F" w14:textId="77777777" w:rsidR="00885C99" w:rsidRDefault="00885C99" w:rsidP="006E7912"/>
              </w:tc>
            </w:tr>
            <w:tr w:rsidR="00885C99" w14:paraId="73D71AEA" w14:textId="77777777" w:rsidTr="006E7912">
              <w:tc>
                <w:tcPr>
                  <w:tcW w:w="3685" w:type="dxa"/>
                </w:tcPr>
                <w:p w14:paraId="4281423E" w14:textId="77777777" w:rsidR="00885C99" w:rsidRDefault="00885C99" w:rsidP="006E7912"/>
              </w:tc>
            </w:tr>
            <w:tr w:rsidR="00885C99" w14:paraId="42E205EC" w14:textId="77777777" w:rsidTr="006E7912">
              <w:tc>
                <w:tcPr>
                  <w:tcW w:w="3685" w:type="dxa"/>
                </w:tcPr>
                <w:p w14:paraId="1E306D69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4164D0A6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40A1216" w14:textId="77777777" w:rsidR="00885C99" w:rsidRDefault="00885C99" w:rsidP="006E7912"/>
              </w:tc>
            </w:tr>
          </w:tbl>
          <w:p w14:paraId="53A5577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930F53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1E9B576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6107996" w14:textId="77777777" w:rsidTr="006E7912">
              <w:tc>
                <w:tcPr>
                  <w:tcW w:w="3325" w:type="dxa"/>
                </w:tcPr>
                <w:p w14:paraId="3DE35A6A" w14:textId="77777777" w:rsidR="00885C99" w:rsidRDefault="00885C99" w:rsidP="006E7912"/>
              </w:tc>
            </w:tr>
            <w:tr w:rsidR="00885C99" w14:paraId="38DBF15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1154A9B" w14:textId="77777777" w:rsidR="00885C99" w:rsidRDefault="00885C99" w:rsidP="006E7912"/>
              </w:tc>
            </w:tr>
            <w:tr w:rsidR="00885C99" w14:paraId="320265B5" w14:textId="77777777" w:rsidTr="006E7912">
              <w:tc>
                <w:tcPr>
                  <w:tcW w:w="3325" w:type="dxa"/>
                </w:tcPr>
                <w:p w14:paraId="68C6E9C0" w14:textId="77777777" w:rsidR="00885C99" w:rsidRDefault="00885C99" w:rsidP="006E7912"/>
              </w:tc>
            </w:tr>
            <w:tr w:rsidR="00885C99" w14:paraId="4B7BB61B" w14:textId="77777777" w:rsidTr="006E7912">
              <w:tc>
                <w:tcPr>
                  <w:tcW w:w="3325" w:type="dxa"/>
                </w:tcPr>
                <w:p w14:paraId="2104AD5E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55DAE81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406042C" w14:textId="77777777" w:rsidR="00885C99" w:rsidRDefault="00885C99" w:rsidP="006E7912"/>
              </w:tc>
            </w:tr>
          </w:tbl>
          <w:p w14:paraId="4A05DD7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3ADAF6CE" w14:textId="77777777" w:rsidTr="006E7912">
              <w:tc>
                <w:tcPr>
                  <w:tcW w:w="3595" w:type="dxa"/>
                </w:tcPr>
                <w:p w14:paraId="5E0D2F43" w14:textId="77777777" w:rsidR="00885C99" w:rsidRDefault="00885C99" w:rsidP="006E7912"/>
              </w:tc>
            </w:tr>
            <w:tr w:rsidR="00885C99" w14:paraId="5E2F8489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D3B1207" w14:textId="77777777" w:rsidR="00885C99" w:rsidRDefault="00885C99" w:rsidP="006E7912"/>
              </w:tc>
            </w:tr>
            <w:tr w:rsidR="00885C99" w14:paraId="72276868" w14:textId="77777777" w:rsidTr="006E7912">
              <w:tc>
                <w:tcPr>
                  <w:tcW w:w="3595" w:type="dxa"/>
                </w:tcPr>
                <w:p w14:paraId="5FFC6E7C" w14:textId="77777777" w:rsidR="00885C99" w:rsidRDefault="00885C99" w:rsidP="006E7912"/>
              </w:tc>
            </w:tr>
            <w:tr w:rsidR="00885C99" w14:paraId="7F88CB09" w14:textId="77777777" w:rsidTr="006E7912">
              <w:tc>
                <w:tcPr>
                  <w:tcW w:w="3595" w:type="dxa"/>
                </w:tcPr>
                <w:p w14:paraId="6CDD440E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27C5D534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DE22583" w14:textId="77777777" w:rsidR="00885C99" w:rsidRDefault="00885C99" w:rsidP="006E7912"/>
              </w:tc>
            </w:tr>
          </w:tbl>
          <w:p w14:paraId="6B90F1B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601AAF7" w14:textId="77777777" w:rsidTr="006E7912">
              <w:tc>
                <w:tcPr>
                  <w:tcW w:w="3775" w:type="dxa"/>
                </w:tcPr>
                <w:p w14:paraId="32962B23" w14:textId="77777777" w:rsidR="00885C99" w:rsidRDefault="00885C99" w:rsidP="006E7912"/>
              </w:tc>
            </w:tr>
            <w:tr w:rsidR="00885C99" w14:paraId="6C6E03B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908A9FC" w14:textId="77777777" w:rsidR="00885C99" w:rsidRDefault="00885C99" w:rsidP="006E7912"/>
              </w:tc>
            </w:tr>
            <w:tr w:rsidR="00885C99" w14:paraId="27C7F5A3" w14:textId="77777777" w:rsidTr="006E7912">
              <w:tc>
                <w:tcPr>
                  <w:tcW w:w="3775" w:type="dxa"/>
                </w:tcPr>
                <w:p w14:paraId="53921F4F" w14:textId="77777777" w:rsidR="00885C99" w:rsidRDefault="00885C99" w:rsidP="006E7912"/>
              </w:tc>
            </w:tr>
            <w:tr w:rsidR="00885C99" w14:paraId="26493B2A" w14:textId="77777777" w:rsidTr="006E7912">
              <w:tc>
                <w:tcPr>
                  <w:tcW w:w="3775" w:type="dxa"/>
                </w:tcPr>
                <w:p w14:paraId="3D27432F" w14:textId="77777777" w:rsidR="00885C99" w:rsidRDefault="00B040DA" w:rsidP="006E7912">
                  <w:r>
                    <w:t>H.W.</w:t>
                  </w:r>
                </w:p>
              </w:tc>
            </w:tr>
            <w:tr w:rsidR="00885C99" w14:paraId="6D6636B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26F92F9" w14:textId="77777777" w:rsidR="00885C99" w:rsidRDefault="00885C99" w:rsidP="006E7912"/>
              </w:tc>
            </w:tr>
          </w:tbl>
          <w:p w14:paraId="054D152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CEE07F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63B6750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1E70EC85" w14:textId="77777777" w:rsidTr="006E7912">
              <w:tc>
                <w:tcPr>
                  <w:tcW w:w="3775" w:type="dxa"/>
                </w:tcPr>
                <w:p w14:paraId="0FF7547D" w14:textId="77777777" w:rsidR="00885C99" w:rsidRDefault="00885C99" w:rsidP="006E7912"/>
              </w:tc>
            </w:tr>
            <w:tr w:rsidR="00885C99" w14:paraId="28D0AF66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D2E6B20" w14:textId="77777777" w:rsidR="00885C99" w:rsidRDefault="00885C99" w:rsidP="006E7912"/>
              </w:tc>
            </w:tr>
            <w:tr w:rsidR="00885C99" w14:paraId="4EBC6CA8" w14:textId="77777777" w:rsidTr="006E7912">
              <w:tc>
                <w:tcPr>
                  <w:tcW w:w="3775" w:type="dxa"/>
                </w:tcPr>
                <w:p w14:paraId="68E5B0CC" w14:textId="77777777" w:rsidR="00885C99" w:rsidRDefault="00885C99" w:rsidP="006E7912"/>
              </w:tc>
            </w:tr>
            <w:tr w:rsidR="00885C99" w14:paraId="203E6349" w14:textId="77777777" w:rsidTr="006E7912">
              <w:tc>
                <w:tcPr>
                  <w:tcW w:w="3775" w:type="dxa"/>
                </w:tcPr>
                <w:p w14:paraId="2DA14E1C" w14:textId="77777777" w:rsidR="00885C99" w:rsidRDefault="00885C99" w:rsidP="006E7912"/>
              </w:tc>
            </w:tr>
            <w:tr w:rsidR="00885C99" w14:paraId="3715C05F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473BC91" w14:textId="77777777" w:rsidR="00885C99" w:rsidRDefault="00885C99" w:rsidP="006E7912"/>
              </w:tc>
            </w:tr>
          </w:tbl>
          <w:p w14:paraId="5881D11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36EB5731" w14:textId="77777777" w:rsidTr="006E7912">
              <w:tc>
                <w:tcPr>
                  <w:tcW w:w="3595" w:type="dxa"/>
                </w:tcPr>
                <w:p w14:paraId="073FD56C" w14:textId="77777777" w:rsidR="00885C99" w:rsidRDefault="00885C99" w:rsidP="006E7912"/>
              </w:tc>
            </w:tr>
            <w:tr w:rsidR="00885C99" w14:paraId="37D7A058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D7CCD29" w14:textId="77777777" w:rsidR="00885C99" w:rsidRDefault="00885C99" w:rsidP="006E7912"/>
              </w:tc>
            </w:tr>
            <w:tr w:rsidR="00885C99" w14:paraId="3BC26C18" w14:textId="77777777" w:rsidTr="006E7912">
              <w:tc>
                <w:tcPr>
                  <w:tcW w:w="3595" w:type="dxa"/>
                </w:tcPr>
                <w:p w14:paraId="662F32F2" w14:textId="77777777" w:rsidR="00885C99" w:rsidRDefault="00885C99" w:rsidP="006E7912"/>
              </w:tc>
            </w:tr>
            <w:tr w:rsidR="00885C99" w14:paraId="69BDFD61" w14:textId="77777777" w:rsidTr="006E7912">
              <w:tc>
                <w:tcPr>
                  <w:tcW w:w="3595" w:type="dxa"/>
                </w:tcPr>
                <w:p w14:paraId="2CB9AA10" w14:textId="77777777" w:rsidR="00885C99" w:rsidRDefault="00885C99" w:rsidP="006E7912"/>
              </w:tc>
            </w:tr>
            <w:tr w:rsidR="00885C99" w14:paraId="1427903B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8AE5CB6" w14:textId="77777777" w:rsidR="00885C99" w:rsidRDefault="00885C99" w:rsidP="006E7912"/>
              </w:tc>
            </w:tr>
          </w:tbl>
          <w:p w14:paraId="4CD4E04E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3373AF2" w14:textId="77777777" w:rsidTr="006E7912">
              <w:tc>
                <w:tcPr>
                  <w:tcW w:w="3685" w:type="dxa"/>
                </w:tcPr>
                <w:p w14:paraId="1DADE502" w14:textId="77777777" w:rsidR="00885C99" w:rsidRDefault="00885C99" w:rsidP="006E7912"/>
              </w:tc>
            </w:tr>
            <w:tr w:rsidR="00885C99" w14:paraId="050B587E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8DD18BF" w14:textId="77777777" w:rsidR="00885C99" w:rsidRDefault="00885C99" w:rsidP="006E7912"/>
              </w:tc>
            </w:tr>
            <w:tr w:rsidR="00885C99" w14:paraId="235CC41F" w14:textId="77777777" w:rsidTr="006E7912">
              <w:tc>
                <w:tcPr>
                  <w:tcW w:w="3685" w:type="dxa"/>
                </w:tcPr>
                <w:p w14:paraId="1F4E8BFA" w14:textId="77777777" w:rsidR="00885C99" w:rsidRDefault="00885C99" w:rsidP="006E7912"/>
              </w:tc>
            </w:tr>
            <w:tr w:rsidR="00885C99" w14:paraId="04BEAA68" w14:textId="77777777" w:rsidTr="006E7912">
              <w:tc>
                <w:tcPr>
                  <w:tcW w:w="3685" w:type="dxa"/>
                </w:tcPr>
                <w:p w14:paraId="38DCABFC" w14:textId="77777777" w:rsidR="00885C99" w:rsidRDefault="00885C99" w:rsidP="006E7912"/>
              </w:tc>
            </w:tr>
            <w:tr w:rsidR="00885C99" w14:paraId="7B8547D8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219C12AD" w14:textId="77777777" w:rsidR="00885C99" w:rsidRDefault="00885C99" w:rsidP="006E7912"/>
              </w:tc>
            </w:tr>
          </w:tbl>
          <w:p w14:paraId="432210D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B4571D" w14:textId="77777777" w:rsidR="00885C99" w:rsidRDefault="00885C99" w:rsidP="00885C99"/>
    <w:p w14:paraId="7B7EB8D7" w14:textId="77777777" w:rsidR="00885C99" w:rsidRDefault="00885C99" w:rsidP="00885C99">
      <w:pPr>
        <w:pStyle w:val="Title"/>
        <w:ind w:right="-288"/>
      </w:pPr>
    </w:p>
    <w:p w14:paraId="478610FB" w14:textId="77777777" w:rsidR="00EF0F31" w:rsidRPr="00A81503" w:rsidRDefault="00EF0F31" w:rsidP="00EF0F31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EF0F31" w:rsidRPr="008B041A" w14:paraId="3B55171E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7D465734" w14:textId="77777777" w:rsidR="00EF0F31" w:rsidRPr="008B041A" w:rsidRDefault="00EF0F31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0E8C66EC" w14:textId="77777777" w:rsidR="00EF0F31" w:rsidRPr="008B041A" w:rsidRDefault="00EF0F31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EF0F31" w14:paraId="1646A7EF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4A64BA42" w14:textId="77777777" w:rsidR="00EF0F31" w:rsidRPr="008B041A" w:rsidRDefault="00EF0F3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154A4015" w14:textId="77777777" w:rsidR="00EF0F31" w:rsidRPr="008B041A" w:rsidRDefault="00EF0F3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5C8931C1" w14:textId="77777777" w:rsidR="00EF0F31" w:rsidRPr="008B041A" w:rsidRDefault="00EF0F31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EF0F31" w14:paraId="21264E2C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EF0F31" w14:paraId="72CBE3D6" w14:textId="77777777" w:rsidTr="00836A56">
              <w:tc>
                <w:tcPr>
                  <w:tcW w:w="2014" w:type="dxa"/>
                </w:tcPr>
                <w:p w14:paraId="2FA5481A" w14:textId="77777777" w:rsidR="00EF0F31" w:rsidRDefault="00EF0F31" w:rsidP="00836A56"/>
              </w:tc>
            </w:tr>
            <w:tr w:rsidR="00EF0F31" w14:paraId="2D7E0339" w14:textId="77777777" w:rsidTr="00836A56">
              <w:tc>
                <w:tcPr>
                  <w:tcW w:w="2014" w:type="dxa"/>
                </w:tcPr>
                <w:p w14:paraId="12F07325" w14:textId="77777777" w:rsidR="00EF0F31" w:rsidRDefault="00EF0F31" w:rsidP="00836A56"/>
              </w:tc>
            </w:tr>
            <w:tr w:rsidR="00EF0F31" w14:paraId="1793CD53" w14:textId="77777777" w:rsidTr="00836A56">
              <w:tc>
                <w:tcPr>
                  <w:tcW w:w="2014" w:type="dxa"/>
                </w:tcPr>
                <w:p w14:paraId="564E5EB3" w14:textId="77777777" w:rsidR="00EF0F31" w:rsidRDefault="00EF0F31" w:rsidP="00836A56"/>
              </w:tc>
            </w:tr>
            <w:tr w:rsidR="00EF0F31" w14:paraId="44DA6745" w14:textId="77777777" w:rsidTr="00836A56">
              <w:tc>
                <w:tcPr>
                  <w:tcW w:w="2014" w:type="dxa"/>
                </w:tcPr>
                <w:p w14:paraId="1C38A9E5" w14:textId="77777777" w:rsidR="00EF0F31" w:rsidRDefault="00EF0F31" w:rsidP="00836A56"/>
              </w:tc>
            </w:tr>
            <w:tr w:rsidR="00EF0F31" w14:paraId="0A1C86A3" w14:textId="77777777" w:rsidTr="00836A56">
              <w:tc>
                <w:tcPr>
                  <w:tcW w:w="2014" w:type="dxa"/>
                </w:tcPr>
                <w:p w14:paraId="09B89AEF" w14:textId="77777777" w:rsidR="00EF0F31" w:rsidRDefault="00EF0F31" w:rsidP="00836A56"/>
              </w:tc>
            </w:tr>
          </w:tbl>
          <w:p w14:paraId="0365DD75" w14:textId="77777777" w:rsidR="00EF0F31" w:rsidRDefault="00EF0F31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319AFF4F" w14:textId="77777777" w:rsidTr="00836A56">
              <w:tc>
                <w:tcPr>
                  <w:tcW w:w="2875" w:type="dxa"/>
                </w:tcPr>
                <w:p w14:paraId="75ED747E" w14:textId="77777777" w:rsidR="00EF0F31" w:rsidRDefault="00EF0F31" w:rsidP="00836A56"/>
              </w:tc>
            </w:tr>
            <w:tr w:rsidR="00EF0F31" w14:paraId="3D06BFA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2414527" w14:textId="77777777" w:rsidR="00EF0F31" w:rsidRDefault="00EF0F31" w:rsidP="00836A56"/>
              </w:tc>
            </w:tr>
            <w:tr w:rsidR="00EF0F31" w14:paraId="6439865D" w14:textId="77777777" w:rsidTr="00836A56">
              <w:tc>
                <w:tcPr>
                  <w:tcW w:w="2875" w:type="dxa"/>
                </w:tcPr>
                <w:p w14:paraId="46F29B38" w14:textId="77777777" w:rsidR="00EF0F31" w:rsidRDefault="00EF0F31" w:rsidP="00836A56"/>
              </w:tc>
            </w:tr>
            <w:tr w:rsidR="00EF0F31" w14:paraId="124975BB" w14:textId="77777777" w:rsidTr="00836A56">
              <w:tc>
                <w:tcPr>
                  <w:tcW w:w="2875" w:type="dxa"/>
                </w:tcPr>
                <w:p w14:paraId="0DE48185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6551EC7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7363311" w14:textId="77777777" w:rsidR="00EF0F31" w:rsidRDefault="00EF0F31" w:rsidP="00836A56"/>
              </w:tc>
            </w:tr>
          </w:tbl>
          <w:p w14:paraId="12EA6509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4527CB42" w14:textId="77777777" w:rsidTr="00836A56">
              <w:tc>
                <w:tcPr>
                  <w:tcW w:w="2875" w:type="dxa"/>
                </w:tcPr>
                <w:p w14:paraId="4532B3C8" w14:textId="77777777" w:rsidR="00EF0F31" w:rsidRDefault="00EF0F31" w:rsidP="00836A56"/>
              </w:tc>
            </w:tr>
            <w:tr w:rsidR="00EF0F31" w14:paraId="762F7D5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2AD8762" w14:textId="77777777" w:rsidR="00EF0F31" w:rsidRDefault="00EF0F31" w:rsidP="00836A56"/>
              </w:tc>
            </w:tr>
            <w:tr w:rsidR="00EF0F31" w14:paraId="0A5F206D" w14:textId="77777777" w:rsidTr="00836A56">
              <w:tc>
                <w:tcPr>
                  <w:tcW w:w="2875" w:type="dxa"/>
                </w:tcPr>
                <w:p w14:paraId="16E92C8F" w14:textId="77777777" w:rsidR="00EF0F31" w:rsidRDefault="00EF0F31" w:rsidP="00836A56"/>
              </w:tc>
            </w:tr>
            <w:tr w:rsidR="00EF0F31" w14:paraId="038FAC16" w14:textId="77777777" w:rsidTr="00836A56">
              <w:tc>
                <w:tcPr>
                  <w:tcW w:w="2875" w:type="dxa"/>
                </w:tcPr>
                <w:p w14:paraId="7E6BAB18" w14:textId="77777777" w:rsidR="00EF0F31" w:rsidRDefault="003D7080" w:rsidP="00836A56">
                  <w:r>
                    <w:t>H.W.</w:t>
                  </w:r>
                </w:p>
              </w:tc>
            </w:tr>
            <w:tr w:rsidR="00EF0F31" w14:paraId="0216B65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9C97EEA" w14:textId="77777777" w:rsidR="00EF0F31" w:rsidRDefault="00EF0F31" w:rsidP="00836A56"/>
              </w:tc>
            </w:tr>
          </w:tbl>
          <w:p w14:paraId="3C5D1D10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7A662DA4" w14:textId="77777777" w:rsidTr="00836A56">
              <w:tc>
                <w:tcPr>
                  <w:tcW w:w="4045" w:type="dxa"/>
                </w:tcPr>
                <w:p w14:paraId="5B30CE46" w14:textId="77777777" w:rsidR="00EF0F31" w:rsidRDefault="00EF0F31" w:rsidP="00836A56"/>
              </w:tc>
            </w:tr>
            <w:tr w:rsidR="00EF0F31" w14:paraId="26551A9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CF1E118" w14:textId="77777777" w:rsidR="00EF0F31" w:rsidRDefault="00EF0F31" w:rsidP="00836A56"/>
              </w:tc>
            </w:tr>
            <w:tr w:rsidR="00EF0F31" w14:paraId="7C80A5C3" w14:textId="77777777" w:rsidTr="00836A56">
              <w:tc>
                <w:tcPr>
                  <w:tcW w:w="4045" w:type="dxa"/>
                </w:tcPr>
                <w:p w14:paraId="29E976D5" w14:textId="77777777" w:rsidR="00EF0F31" w:rsidRDefault="00EF0F31" w:rsidP="00836A56"/>
              </w:tc>
            </w:tr>
            <w:tr w:rsidR="00EF0F31" w14:paraId="13771C21" w14:textId="77777777" w:rsidTr="00836A56">
              <w:tc>
                <w:tcPr>
                  <w:tcW w:w="4045" w:type="dxa"/>
                </w:tcPr>
                <w:p w14:paraId="6E64289E" w14:textId="77777777" w:rsidR="00EF0F31" w:rsidRDefault="00EF0F31" w:rsidP="00836A56"/>
              </w:tc>
            </w:tr>
            <w:tr w:rsidR="00EF0F31" w14:paraId="2B6491D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B7ED2A9" w14:textId="77777777" w:rsidR="00EF0F31" w:rsidRDefault="00EF0F31" w:rsidP="00836A56"/>
              </w:tc>
            </w:tr>
          </w:tbl>
          <w:p w14:paraId="4C3B7C8F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68EC74B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591A7C1" w14:textId="77777777" w:rsidR="00EF0F31" w:rsidRDefault="00EF0F31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7D852F56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4FDD72AD" w14:textId="77777777" w:rsidR="00EF0F31" w:rsidRDefault="00EF0F31" w:rsidP="00836A56"/>
              </w:tc>
            </w:tr>
            <w:tr w:rsidR="00EF0F31" w14:paraId="3AB6450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975E3EF" w14:textId="77777777" w:rsidR="00EF0F31" w:rsidRDefault="00EF0F31" w:rsidP="00836A56"/>
              </w:tc>
            </w:tr>
            <w:tr w:rsidR="00EF0F31" w14:paraId="275B999E" w14:textId="77777777" w:rsidTr="00836A56">
              <w:tc>
                <w:tcPr>
                  <w:tcW w:w="2875" w:type="dxa"/>
                </w:tcPr>
                <w:p w14:paraId="7D830B76" w14:textId="77777777" w:rsidR="00EF0F31" w:rsidRDefault="00EF0F31" w:rsidP="00836A56"/>
              </w:tc>
            </w:tr>
            <w:tr w:rsidR="00EF0F31" w14:paraId="0CB0569A" w14:textId="77777777" w:rsidTr="00836A56">
              <w:tc>
                <w:tcPr>
                  <w:tcW w:w="2875" w:type="dxa"/>
                </w:tcPr>
                <w:p w14:paraId="0020FDAC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1589AC7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3F6FE61" w14:textId="77777777" w:rsidR="00EF0F31" w:rsidRDefault="00EF0F31" w:rsidP="00836A56"/>
              </w:tc>
            </w:tr>
          </w:tbl>
          <w:p w14:paraId="5DA9341B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34175062" w14:textId="77777777" w:rsidTr="00836A56">
              <w:tc>
                <w:tcPr>
                  <w:tcW w:w="2875" w:type="dxa"/>
                </w:tcPr>
                <w:p w14:paraId="3F40CD78" w14:textId="77777777" w:rsidR="00EF0F31" w:rsidRDefault="00EF0F31" w:rsidP="00836A56"/>
              </w:tc>
            </w:tr>
            <w:tr w:rsidR="00EF0F31" w14:paraId="5400D62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D7386A1" w14:textId="77777777" w:rsidR="00EF0F31" w:rsidRDefault="00EF0F31" w:rsidP="00836A56"/>
              </w:tc>
            </w:tr>
            <w:tr w:rsidR="00EF0F31" w14:paraId="21A2BFC9" w14:textId="77777777" w:rsidTr="00836A56">
              <w:tc>
                <w:tcPr>
                  <w:tcW w:w="2875" w:type="dxa"/>
                </w:tcPr>
                <w:p w14:paraId="3F25A11E" w14:textId="77777777" w:rsidR="00EF0F31" w:rsidRDefault="00EF0F31" w:rsidP="00836A56"/>
              </w:tc>
            </w:tr>
            <w:tr w:rsidR="00EF0F31" w14:paraId="68E6B54D" w14:textId="77777777" w:rsidTr="00836A56">
              <w:tc>
                <w:tcPr>
                  <w:tcW w:w="2875" w:type="dxa"/>
                </w:tcPr>
                <w:p w14:paraId="7BA44B39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524D59E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5C644E1" w14:textId="77777777" w:rsidR="00EF0F31" w:rsidRDefault="00EF0F31" w:rsidP="00836A56"/>
              </w:tc>
            </w:tr>
          </w:tbl>
          <w:p w14:paraId="7C7E0D89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735CF25E" w14:textId="77777777" w:rsidTr="00836A56">
              <w:tc>
                <w:tcPr>
                  <w:tcW w:w="4045" w:type="dxa"/>
                </w:tcPr>
                <w:p w14:paraId="0ADA4A31" w14:textId="77777777" w:rsidR="00EF0F31" w:rsidRDefault="00EF0F31" w:rsidP="00836A56"/>
              </w:tc>
            </w:tr>
            <w:tr w:rsidR="00EF0F31" w14:paraId="3AA5655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FCB05AC" w14:textId="77777777" w:rsidR="00EF0F31" w:rsidRDefault="00EF0F31" w:rsidP="00836A56"/>
              </w:tc>
            </w:tr>
            <w:tr w:rsidR="00EF0F31" w14:paraId="464F9F89" w14:textId="77777777" w:rsidTr="00836A56">
              <w:tc>
                <w:tcPr>
                  <w:tcW w:w="4045" w:type="dxa"/>
                </w:tcPr>
                <w:p w14:paraId="762D6383" w14:textId="77777777" w:rsidR="00EF0F31" w:rsidRDefault="00EF0F31" w:rsidP="00836A56"/>
              </w:tc>
            </w:tr>
            <w:tr w:rsidR="00EF0F31" w14:paraId="095A7D4B" w14:textId="77777777" w:rsidTr="00836A56">
              <w:tc>
                <w:tcPr>
                  <w:tcW w:w="4045" w:type="dxa"/>
                </w:tcPr>
                <w:p w14:paraId="77A829DA" w14:textId="77777777" w:rsidR="00EF0F31" w:rsidRDefault="00EF0F31" w:rsidP="00836A56"/>
              </w:tc>
            </w:tr>
            <w:tr w:rsidR="00EF0F31" w14:paraId="6C81C0D7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F856BB4" w14:textId="77777777" w:rsidR="00EF0F31" w:rsidRDefault="00EF0F31" w:rsidP="00836A56"/>
              </w:tc>
            </w:tr>
          </w:tbl>
          <w:p w14:paraId="48CFDA09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1784EC7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24599F1" w14:textId="77777777" w:rsidR="00EF0F31" w:rsidRDefault="00EF0F31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65DE3F52" w14:textId="77777777" w:rsidTr="00836A56">
              <w:tc>
                <w:tcPr>
                  <w:tcW w:w="2875" w:type="dxa"/>
                </w:tcPr>
                <w:p w14:paraId="532FA51E" w14:textId="77777777" w:rsidR="00EF0F31" w:rsidRDefault="00EF0F31" w:rsidP="00836A56"/>
              </w:tc>
            </w:tr>
            <w:tr w:rsidR="00EF0F31" w14:paraId="42947C7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A301B50" w14:textId="77777777" w:rsidR="00EF0F31" w:rsidRDefault="00EF0F31" w:rsidP="00836A56"/>
              </w:tc>
            </w:tr>
            <w:tr w:rsidR="00EF0F31" w14:paraId="6F449CB5" w14:textId="77777777" w:rsidTr="00836A56">
              <w:tc>
                <w:tcPr>
                  <w:tcW w:w="2875" w:type="dxa"/>
                </w:tcPr>
                <w:p w14:paraId="5577C81B" w14:textId="77777777" w:rsidR="00EF0F31" w:rsidRDefault="00EF0F31" w:rsidP="00836A56"/>
              </w:tc>
            </w:tr>
            <w:tr w:rsidR="00EF0F31" w14:paraId="515E764F" w14:textId="77777777" w:rsidTr="00836A56">
              <w:tc>
                <w:tcPr>
                  <w:tcW w:w="2875" w:type="dxa"/>
                </w:tcPr>
                <w:p w14:paraId="363CB0FC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4699404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FED8878" w14:textId="77777777" w:rsidR="00EF0F31" w:rsidRDefault="00EF0F31" w:rsidP="00836A56"/>
              </w:tc>
            </w:tr>
          </w:tbl>
          <w:p w14:paraId="0043D816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42FB0E7A" w14:textId="77777777" w:rsidTr="00836A56">
              <w:tc>
                <w:tcPr>
                  <w:tcW w:w="2875" w:type="dxa"/>
                </w:tcPr>
                <w:p w14:paraId="45C573DF" w14:textId="77777777" w:rsidR="00EF0F31" w:rsidRDefault="00EF0F31" w:rsidP="00836A56"/>
              </w:tc>
            </w:tr>
            <w:tr w:rsidR="00EF0F31" w14:paraId="741F2E6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46725BA" w14:textId="77777777" w:rsidR="00EF0F31" w:rsidRDefault="00EF0F31" w:rsidP="00836A56"/>
              </w:tc>
            </w:tr>
            <w:tr w:rsidR="00EF0F31" w14:paraId="0A874A99" w14:textId="77777777" w:rsidTr="00836A56">
              <w:tc>
                <w:tcPr>
                  <w:tcW w:w="2875" w:type="dxa"/>
                </w:tcPr>
                <w:p w14:paraId="6B4328F6" w14:textId="77777777" w:rsidR="00EF0F31" w:rsidRDefault="00EF0F31" w:rsidP="00836A56"/>
              </w:tc>
            </w:tr>
            <w:tr w:rsidR="00EF0F31" w14:paraId="1F0C0DBE" w14:textId="77777777" w:rsidTr="00836A56">
              <w:tc>
                <w:tcPr>
                  <w:tcW w:w="2875" w:type="dxa"/>
                </w:tcPr>
                <w:p w14:paraId="03459259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0F19834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C77E85A" w14:textId="77777777" w:rsidR="00EF0F31" w:rsidRDefault="00EF0F31" w:rsidP="00836A56"/>
              </w:tc>
            </w:tr>
          </w:tbl>
          <w:p w14:paraId="60CD6E84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0BF15279" w14:textId="77777777" w:rsidTr="00836A56">
              <w:tc>
                <w:tcPr>
                  <w:tcW w:w="4045" w:type="dxa"/>
                </w:tcPr>
                <w:p w14:paraId="44159B3D" w14:textId="77777777" w:rsidR="00EF0F31" w:rsidRDefault="00EF0F31" w:rsidP="00836A56"/>
              </w:tc>
            </w:tr>
            <w:tr w:rsidR="00EF0F31" w14:paraId="413733E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3F5A13B" w14:textId="77777777" w:rsidR="00EF0F31" w:rsidRDefault="00EF0F31" w:rsidP="00836A56"/>
              </w:tc>
            </w:tr>
            <w:tr w:rsidR="00EF0F31" w14:paraId="7A2C95A2" w14:textId="77777777" w:rsidTr="00836A56">
              <w:tc>
                <w:tcPr>
                  <w:tcW w:w="4045" w:type="dxa"/>
                </w:tcPr>
                <w:p w14:paraId="7DCE9B66" w14:textId="77777777" w:rsidR="00EF0F31" w:rsidRDefault="00EF0F31" w:rsidP="00836A56"/>
              </w:tc>
            </w:tr>
            <w:tr w:rsidR="00EF0F31" w14:paraId="7EDE5898" w14:textId="77777777" w:rsidTr="00836A56">
              <w:tc>
                <w:tcPr>
                  <w:tcW w:w="4045" w:type="dxa"/>
                </w:tcPr>
                <w:p w14:paraId="1B75522D" w14:textId="77777777" w:rsidR="00EF0F31" w:rsidRDefault="00EF0F31" w:rsidP="00836A56"/>
              </w:tc>
            </w:tr>
            <w:tr w:rsidR="00EF0F31" w14:paraId="2F8822B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2F9ADAA" w14:textId="77777777" w:rsidR="00EF0F31" w:rsidRDefault="00EF0F31" w:rsidP="00836A56"/>
              </w:tc>
            </w:tr>
          </w:tbl>
          <w:p w14:paraId="14A84C54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4E48803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16F47D2" w14:textId="77777777" w:rsidR="00EF0F31" w:rsidRDefault="00EF0F31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33711B00" w14:textId="77777777" w:rsidTr="00836A56">
              <w:tc>
                <w:tcPr>
                  <w:tcW w:w="2875" w:type="dxa"/>
                </w:tcPr>
                <w:p w14:paraId="052339E8" w14:textId="77777777" w:rsidR="00EF0F31" w:rsidRDefault="00EF0F31" w:rsidP="00836A56"/>
              </w:tc>
            </w:tr>
            <w:tr w:rsidR="00EF0F31" w14:paraId="5F49E31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5259ECD" w14:textId="77777777" w:rsidR="00EF0F31" w:rsidRDefault="00EF0F31" w:rsidP="00836A56"/>
              </w:tc>
            </w:tr>
            <w:tr w:rsidR="00EF0F31" w14:paraId="2F1484A1" w14:textId="77777777" w:rsidTr="00836A56">
              <w:tc>
                <w:tcPr>
                  <w:tcW w:w="2875" w:type="dxa"/>
                </w:tcPr>
                <w:p w14:paraId="309A6B56" w14:textId="77777777" w:rsidR="00EF0F31" w:rsidRDefault="00EF0F31" w:rsidP="00836A56"/>
              </w:tc>
            </w:tr>
            <w:tr w:rsidR="00EF0F31" w14:paraId="0CD22297" w14:textId="77777777" w:rsidTr="00836A56">
              <w:tc>
                <w:tcPr>
                  <w:tcW w:w="2875" w:type="dxa"/>
                </w:tcPr>
                <w:p w14:paraId="4130EBC8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456CDC5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485A08B" w14:textId="77777777" w:rsidR="00EF0F31" w:rsidRDefault="00EF0F31" w:rsidP="00836A56"/>
              </w:tc>
            </w:tr>
          </w:tbl>
          <w:p w14:paraId="7C4E12E0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10ADDD22" w14:textId="77777777" w:rsidTr="00836A56">
              <w:tc>
                <w:tcPr>
                  <w:tcW w:w="2875" w:type="dxa"/>
                </w:tcPr>
                <w:p w14:paraId="5A3725B1" w14:textId="77777777" w:rsidR="00EF0F31" w:rsidRDefault="00EF0F31" w:rsidP="00836A56"/>
              </w:tc>
            </w:tr>
            <w:tr w:rsidR="00EF0F31" w14:paraId="6B9384A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9090F0E" w14:textId="77777777" w:rsidR="00EF0F31" w:rsidRDefault="00EF0F31" w:rsidP="00836A56"/>
              </w:tc>
            </w:tr>
            <w:tr w:rsidR="00EF0F31" w14:paraId="686B0412" w14:textId="77777777" w:rsidTr="00836A56">
              <w:tc>
                <w:tcPr>
                  <w:tcW w:w="2875" w:type="dxa"/>
                </w:tcPr>
                <w:p w14:paraId="155491D3" w14:textId="77777777" w:rsidR="00EF0F31" w:rsidRDefault="00EF0F31" w:rsidP="00836A56"/>
              </w:tc>
            </w:tr>
            <w:tr w:rsidR="00EF0F31" w14:paraId="3CF88791" w14:textId="77777777" w:rsidTr="00836A56">
              <w:tc>
                <w:tcPr>
                  <w:tcW w:w="2875" w:type="dxa"/>
                </w:tcPr>
                <w:p w14:paraId="6C881E1F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2E6F45D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575ACB4" w14:textId="77777777" w:rsidR="00EF0F31" w:rsidRDefault="00EF0F31" w:rsidP="00836A56"/>
              </w:tc>
            </w:tr>
          </w:tbl>
          <w:p w14:paraId="7DD80C45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299DB669" w14:textId="77777777" w:rsidTr="00836A56">
              <w:tc>
                <w:tcPr>
                  <w:tcW w:w="4045" w:type="dxa"/>
                </w:tcPr>
                <w:p w14:paraId="645B9CDD" w14:textId="77777777" w:rsidR="00EF0F31" w:rsidRDefault="00EF0F31" w:rsidP="00836A56"/>
              </w:tc>
            </w:tr>
            <w:tr w:rsidR="00EF0F31" w14:paraId="13C2F75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26B91BE" w14:textId="77777777" w:rsidR="00EF0F31" w:rsidRDefault="00EF0F31" w:rsidP="00836A56"/>
              </w:tc>
            </w:tr>
            <w:tr w:rsidR="00EF0F31" w14:paraId="6C5D72DB" w14:textId="77777777" w:rsidTr="00836A56">
              <w:tc>
                <w:tcPr>
                  <w:tcW w:w="4045" w:type="dxa"/>
                </w:tcPr>
                <w:p w14:paraId="3996E1B3" w14:textId="77777777" w:rsidR="00EF0F31" w:rsidRDefault="00EF0F31" w:rsidP="00836A56"/>
              </w:tc>
            </w:tr>
            <w:tr w:rsidR="00EF0F31" w14:paraId="65F93535" w14:textId="77777777" w:rsidTr="00836A56">
              <w:tc>
                <w:tcPr>
                  <w:tcW w:w="4045" w:type="dxa"/>
                </w:tcPr>
                <w:p w14:paraId="580C2BCD" w14:textId="77777777" w:rsidR="00EF0F31" w:rsidRDefault="00EF0F31" w:rsidP="00836A56"/>
              </w:tc>
            </w:tr>
            <w:tr w:rsidR="00EF0F31" w14:paraId="20E1D70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47B1503" w14:textId="77777777" w:rsidR="00EF0F31" w:rsidRDefault="00EF0F31" w:rsidP="00836A56"/>
              </w:tc>
            </w:tr>
          </w:tbl>
          <w:p w14:paraId="1301FCB6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1F8233D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E6AF334" w14:textId="77777777" w:rsidR="00EF0F31" w:rsidRDefault="00EF0F31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54C808F8" w14:textId="77777777" w:rsidTr="00836A56">
              <w:tc>
                <w:tcPr>
                  <w:tcW w:w="2875" w:type="dxa"/>
                </w:tcPr>
                <w:p w14:paraId="7800E116" w14:textId="77777777" w:rsidR="00EF0F31" w:rsidRDefault="00EF0F31" w:rsidP="00836A56"/>
              </w:tc>
            </w:tr>
            <w:tr w:rsidR="00EF0F31" w14:paraId="2128717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90CF53A" w14:textId="77777777" w:rsidR="00EF0F31" w:rsidRDefault="00EF0F31" w:rsidP="00836A56"/>
              </w:tc>
            </w:tr>
            <w:tr w:rsidR="00EF0F31" w14:paraId="2EB4686A" w14:textId="77777777" w:rsidTr="00836A56">
              <w:tc>
                <w:tcPr>
                  <w:tcW w:w="2875" w:type="dxa"/>
                </w:tcPr>
                <w:p w14:paraId="279588F8" w14:textId="77777777" w:rsidR="00EF0F31" w:rsidRDefault="00EF0F31" w:rsidP="00836A56"/>
              </w:tc>
            </w:tr>
            <w:tr w:rsidR="00EF0F31" w14:paraId="28904DAB" w14:textId="77777777" w:rsidTr="00836A56">
              <w:tc>
                <w:tcPr>
                  <w:tcW w:w="2875" w:type="dxa"/>
                </w:tcPr>
                <w:p w14:paraId="5A166793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7EE60B7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30055BD" w14:textId="77777777" w:rsidR="00EF0F31" w:rsidRDefault="00EF0F31" w:rsidP="00836A56"/>
              </w:tc>
            </w:tr>
          </w:tbl>
          <w:p w14:paraId="5A531CAA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52ADE97F" w14:textId="77777777" w:rsidTr="00836A56">
              <w:tc>
                <w:tcPr>
                  <w:tcW w:w="2875" w:type="dxa"/>
                </w:tcPr>
                <w:p w14:paraId="417F7B67" w14:textId="77777777" w:rsidR="00EF0F31" w:rsidRDefault="00EF0F31" w:rsidP="00836A56"/>
              </w:tc>
            </w:tr>
            <w:tr w:rsidR="00EF0F31" w14:paraId="57C3B63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4E3871F" w14:textId="77777777" w:rsidR="00EF0F31" w:rsidRDefault="00EF0F31" w:rsidP="00836A56"/>
              </w:tc>
            </w:tr>
            <w:tr w:rsidR="00EF0F31" w14:paraId="5EB8CEE3" w14:textId="77777777" w:rsidTr="00836A56">
              <w:tc>
                <w:tcPr>
                  <w:tcW w:w="2875" w:type="dxa"/>
                </w:tcPr>
                <w:p w14:paraId="0A32ECF3" w14:textId="77777777" w:rsidR="00EF0F31" w:rsidRDefault="00EF0F31" w:rsidP="00836A56"/>
              </w:tc>
            </w:tr>
            <w:tr w:rsidR="00EF0F31" w14:paraId="73D80843" w14:textId="77777777" w:rsidTr="00836A56">
              <w:tc>
                <w:tcPr>
                  <w:tcW w:w="2875" w:type="dxa"/>
                </w:tcPr>
                <w:p w14:paraId="72E5C589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4460BFD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1C1D6F8" w14:textId="77777777" w:rsidR="00EF0F31" w:rsidRDefault="00EF0F31" w:rsidP="00836A56"/>
              </w:tc>
            </w:tr>
          </w:tbl>
          <w:p w14:paraId="4EAC431E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7337F796" w14:textId="77777777" w:rsidTr="00836A56">
              <w:tc>
                <w:tcPr>
                  <w:tcW w:w="4045" w:type="dxa"/>
                </w:tcPr>
                <w:p w14:paraId="4197AF96" w14:textId="77777777" w:rsidR="00EF0F31" w:rsidRDefault="00EF0F31" w:rsidP="00836A56"/>
              </w:tc>
            </w:tr>
            <w:tr w:rsidR="00EF0F31" w14:paraId="4D9DB1F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5223D7D" w14:textId="77777777" w:rsidR="00EF0F31" w:rsidRDefault="00EF0F31" w:rsidP="00836A56"/>
              </w:tc>
            </w:tr>
            <w:tr w:rsidR="00EF0F31" w14:paraId="48C8570E" w14:textId="77777777" w:rsidTr="00836A56">
              <w:tc>
                <w:tcPr>
                  <w:tcW w:w="4045" w:type="dxa"/>
                </w:tcPr>
                <w:p w14:paraId="35C10422" w14:textId="77777777" w:rsidR="00EF0F31" w:rsidRDefault="00EF0F31" w:rsidP="00836A56"/>
              </w:tc>
            </w:tr>
            <w:tr w:rsidR="00EF0F31" w14:paraId="1E9E686F" w14:textId="77777777" w:rsidTr="00836A56">
              <w:tc>
                <w:tcPr>
                  <w:tcW w:w="4045" w:type="dxa"/>
                </w:tcPr>
                <w:p w14:paraId="48C09199" w14:textId="77777777" w:rsidR="00EF0F31" w:rsidRDefault="00EF0F31" w:rsidP="00836A56"/>
              </w:tc>
            </w:tr>
            <w:tr w:rsidR="00EF0F31" w14:paraId="68C3832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E193999" w14:textId="77777777" w:rsidR="00EF0F31" w:rsidRDefault="00EF0F31" w:rsidP="00836A56"/>
              </w:tc>
            </w:tr>
          </w:tbl>
          <w:p w14:paraId="2F8BC145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45923C2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10B3BF5" w14:textId="77777777" w:rsidR="00EF0F31" w:rsidRDefault="00EF0F31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5B10FA91" w14:textId="77777777" w:rsidTr="00836A56">
              <w:tc>
                <w:tcPr>
                  <w:tcW w:w="2875" w:type="dxa"/>
                </w:tcPr>
                <w:p w14:paraId="07080E15" w14:textId="77777777" w:rsidR="00EF0F31" w:rsidRDefault="00EF0F31" w:rsidP="00836A56"/>
              </w:tc>
            </w:tr>
            <w:tr w:rsidR="00EF0F31" w14:paraId="2AE1815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5697CB2" w14:textId="77777777" w:rsidR="00EF0F31" w:rsidRDefault="00EF0F31" w:rsidP="00836A56"/>
              </w:tc>
            </w:tr>
            <w:tr w:rsidR="00EF0F31" w14:paraId="385C1833" w14:textId="77777777" w:rsidTr="00836A56">
              <w:tc>
                <w:tcPr>
                  <w:tcW w:w="2875" w:type="dxa"/>
                </w:tcPr>
                <w:p w14:paraId="282BEE27" w14:textId="77777777" w:rsidR="00EF0F31" w:rsidRDefault="00EF0F31" w:rsidP="00836A56"/>
              </w:tc>
            </w:tr>
            <w:tr w:rsidR="00EF0F31" w14:paraId="1F2E2984" w14:textId="77777777" w:rsidTr="00836A56">
              <w:tc>
                <w:tcPr>
                  <w:tcW w:w="2875" w:type="dxa"/>
                </w:tcPr>
                <w:p w14:paraId="401921B0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7258437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8FB78DB" w14:textId="77777777" w:rsidR="00EF0F31" w:rsidRDefault="00EF0F31" w:rsidP="00836A56"/>
              </w:tc>
            </w:tr>
          </w:tbl>
          <w:p w14:paraId="3F215199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5EEF6CAA" w14:textId="77777777" w:rsidTr="00836A56">
              <w:tc>
                <w:tcPr>
                  <w:tcW w:w="2875" w:type="dxa"/>
                </w:tcPr>
                <w:p w14:paraId="7C442FEC" w14:textId="77777777" w:rsidR="00EF0F31" w:rsidRDefault="00EF0F31" w:rsidP="00836A56"/>
              </w:tc>
            </w:tr>
            <w:tr w:rsidR="00EF0F31" w14:paraId="0B9D954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228A062" w14:textId="77777777" w:rsidR="00EF0F31" w:rsidRDefault="00EF0F31" w:rsidP="00836A56"/>
              </w:tc>
            </w:tr>
            <w:tr w:rsidR="00EF0F31" w14:paraId="1B08BF03" w14:textId="77777777" w:rsidTr="00836A56">
              <w:tc>
                <w:tcPr>
                  <w:tcW w:w="2875" w:type="dxa"/>
                </w:tcPr>
                <w:p w14:paraId="3774E883" w14:textId="77777777" w:rsidR="00EF0F31" w:rsidRDefault="00EF0F31" w:rsidP="00836A56"/>
              </w:tc>
            </w:tr>
            <w:tr w:rsidR="00EF0F31" w14:paraId="12D5CCB2" w14:textId="77777777" w:rsidTr="00836A56">
              <w:tc>
                <w:tcPr>
                  <w:tcW w:w="2875" w:type="dxa"/>
                </w:tcPr>
                <w:p w14:paraId="39948C44" w14:textId="77777777" w:rsidR="00EF0F31" w:rsidRDefault="008E2543" w:rsidP="00836A56">
                  <w:r>
                    <w:t>H.W.</w:t>
                  </w:r>
                </w:p>
              </w:tc>
            </w:tr>
            <w:tr w:rsidR="00EF0F31" w14:paraId="26CB7AB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F1A80C9" w14:textId="77777777" w:rsidR="00EF0F31" w:rsidRDefault="00EF0F31" w:rsidP="00836A56"/>
              </w:tc>
            </w:tr>
          </w:tbl>
          <w:p w14:paraId="67303E5C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4E5A4CF7" w14:textId="77777777" w:rsidTr="00836A56">
              <w:tc>
                <w:tcPr>
                  <w:tcW w:w="4045" w:type="dxa"/>
                </w:tcPr>
                <w:p w14:paraId="40D534E0" w14:textId="77777777" w:rsidR="00EF0F31" w:rsidRDefault="00EF0F31" w:rsidP="00836A56"/>
              </w:tc>
            </w:tr>
            <w:tr w:rsidR="00EF0F31" w14:paraId="4800F15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9478687" w14:textId="77777777" w:rsidR="00EF0F31" w:rsidRDefault="00EF0F31" w:rsidP="00836A56"/>
              </w:tc>
            </w:tr>
            <w:tr w:rsidR="00EF0F31" w14:paraId="5177BE66" w14:textId="77777777" w:rsidTr="00836A56">
              <w:tc>
                <w:tcPr>
                  <w:tcW w:w="4045" w:type="dxa"/>
                </w:tcPr>
                <w:p w14:paraId="673759AA" w14:textId="77777777" w:rsidR="00EF0F31" w:rsidRDefault="00EF0F31" w:rsidP="00836A56"/>
              </w:tc>
            </w:tr>
            <w:tr w:rsidR="00EF0F31" w14:paraId="45724030" w14:textId="77777777" w:rsidTr="00836A56">
              <w:tc>
                <w:tcPr>
                  <w:tcW w:w="4045" w:type="dxa"/>
                </w:tcPr>
                <w:p w14:paraId="79D0419E" w14:textId="77777777" w:rsidR="00EF0F31" w:rsidRDefault="00EF0F31" w:rsidP="00836A56"/>
              </w:tc>
            </w:tr>
            <w:tr w:rsidR="00EF0F31" w14:paraId="084F52FD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B153998" w14:textId="77777777" w:rsidR="00EF0F31" w:rsidRDefault="00EF0F31" w:rsidP="00836A56"/>
              </w:tc>
            </w:tr>
          </w:tbl>
          <w:p w14:paraId="662F746C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F31" w14:paraId="742330B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619C995" w14:textId="77777777" w:rsidR="00EF0F31" w:rsidRDefault="00EF0F31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06D2EDBB" w14:textId="77777777" w:rsidTr="00836A56">
              <w:tc>
                <w:tcPr>
                  <w:tcW w:w="2875" w:type="dxa"/>
                </w:tcPr>
                <w:p w14:paraId="76571BD0" w14:textId="77777777" w:rsidR="00EF0F31" w:rsidRDefault="00EF0F31" w:rsidP="00836A56"/>
              </w:tc>
            </w:tr>
            <w:tr w:rsidR="00EF0F31" w14:paraId="6D010BA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4F6D973" w14:textId="77777777" w:rsidR="00EF0F31" w:rsidRDefault="00EF0F31" w:rsidP="00836A56"/>
              </w:tc>
            </w:tr>
            <w:tr w:rsidR="00EF0F31" w14:paraId="31F1D2C9" w14:textId="77777777" w:rsidTr="00836A56">
              <w:tc>
                <w:tcPr>
                  <w:tcW w:w="2875" w:type="dxa"/>
                </w:tcPr>
                <w:p w14:paraId="5C292809" w14:textId="77777777" w:rsidR="00EF0F31" w:rsidRDefault="00EF0F31" w:rsidP="00836A56"/>
              </w:tc>
            </w:tr>
            <w:tr w:rsidR="00EF0F31" w14:paraId="4892D74F" w14:textId="77777777" w:rsidTr="00836A56">
              <w:tc>
                <w:tcPr>
                  <w:tcW w:w="2875" w:type="dxa"/>
                </w:tcPr>
                <w:p w14:paraId="253049FB" w14:textId="77777777" w:rsidR="00EF0F31" w:rsidRDefault="00EF0F31" w:rsidP="00836A56"/>
              </w:tc>
            </w:tr>
            <w:tr w:rsidR="00EF0F31" w14:paraId="69002D2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45AC339" w14:textId="77777777" w:rsidR="00EF0F31" w:rsidRDefault="00EF0F31" w:rsidP="00836A56"/>
              </w:tc>
            </w:tr>
          </w:tbl>
          <w:p w14:paraId="46D1545D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EF0F31" w14:paraId="3CDB9E67" w14:textId="77777777" w:rsidTr="00836A56">
              <w:tc>
                <w:tcPr>
                  <w:tcW w:w="2875" w:type="dxa"/>
                </w:tcPr>
                <w:p w14:paraId="679E3EC9" w14:textId="77777777" w:rsidR="00EF0F31" w:rsidRDefault="00EF0F31" w:rsidP="00836A56"/>
              </w:tc>
            </w:tr>
            <w:tr w:rsidR="00EF0F31" w14:paraId="76C3B79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058B926" w14:textId="77777777" w:rsidR="00EF0F31" w:rsidRDefault="00EF0F31" w:rsidP="00836A56"/>
              </w:tc>
            </w:tr>
            <w:tr w:rsidR="00EF0F31" w14:paraId="6F9392BA" w14:textId="77777777" w:rsidTr="00836A56">
              <w:tc>
                <w:tcPr>
                  <w:tcW w:w="2875" w:type="dxa"/>
                </w:tcPr>
                <w:p w14:paraId="4D667B43" w14:textId="77777777" w:rsidR="00EF0F31" w:rsidRDefault="00EF0F31" w:rsidP="00836A56"/>
              </w:tc>
            </w:tr>
            <w:tr w:rsidR="00EF0F31" w14:paraId="040796A7" w14:textId="77777777" w:rsidTr="00836A56">
              <w:tc>
                <w:tcPr>
                  <w:tcW w:w="2875" w:type="dxa"/>
                </w:tcPr>
                <w:p w14:paraId="0B70DE2A" w14:textId="77777777" w:rsidR="00EF0F31" w:rsidRDefault="00EF0F31" w:rsidP="00836A56"/>
              </w:tc>
            </w:tr>
            <w:tr w:rsidR="00EF0F31" w14:paraId="3D01ED0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22B2A48" w14:textId="77777777" w:rsidR="00EF0F31" w:rsidRDefault="00EF0F31" w:rsidP="00836A56"/>
              </w:tc>
            </w:tr>
          </w:tbl>
          <w:p w14:paraId="0DEF6D28" w14:textId="77777777" w:rsidR="00EF0F31" w:rsidRDefault="00EF0F3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EF0F31" w14:paraId="3E1864A4" w14:textId="77777777" w:rsidTr="000C2972">
              <w:tc>
                <w:tcPr>
                  <w:tcW w:w="4045" w:type="dxa"/>
                </w:tcPr>
                <w:p w14:paraId="353B46D0" w14:textId="61371280" w:rsidR="00EF0F31" w:rsidRDefault="00EF0F31" w:rsidP="00836A56"/>
              </w:tc>
            </w:tr>
            <w:tr w:rsidR="00EF0F31" w14:paraId="64E3B748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48D9C191" w14:textId="3FFDAF9B" w:rsidR="00EF0F31" w:rsidRDefault="00EF0F31" w:rsidP="00836A56"/>
              </w:tc>
            </w:tr>
            <w:tr w:rsidR="00EF0F31" w14:paraId="57533B18" w14:textId="77777777" w:rsidTr="000C2972">
              <w:tc>
                <w:tcPr>
                  <w:tcW w:w="4045" w:type="dxa"/>
                </w:tcPr>
                <w:p w14:paraId="0EFB3CAC" w14:textId="77777777" w:rsidR="00EF0F31" w:rsidRDefault="00EF0F31" w:rsidP="00836A56"/>
              </w:tc>
            </w:tr>
            <w:tr w:rsidR="00EF0F31" w14:paraId="6B851EE0" w14:textId="77777777" w:rsidTr="000C2972">
              <w:tc>
                <w:tcPr>
                  <w:tcW w:w="4045" w:type="dxa"/>
                </w:tcPr>
                <w:p w14:paraId="2F0EF2CB" w14:textId="77777777" w:rsidR="00EF0F31" w:rsidRDefault="00EF0F31" w:rsidP="00836A56"/>
              </w:tc>
            </w:tr>
            <w:tr w:rsidR="00EF0F31" w14:paraId="751C6A1A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6CFE5C00" w14:textId="0246A73A" w:rsidR="00EF0F31" w:rsidRDefault="0014799D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5AF229A" wp14:editId="6893376A">
                            <wp:simplePos x="0" y="0"/>
                            <wp:positionH relativeFrom="column">
                              <wp:posOffset>53781</wp:posOffset>
                            </wp:positionH>
                            <wp:positionV relativeFrom="paragraph">
                              <wp:posOffset>-718342</wp:posOffset>
                            </wp:positionV>
                            <wp:extent cx="2310130" cy="951870"/>
                            <wp:effectExtent l="38100" t="38100" r="52070" b="51435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130" cy="951870"/>
                                    </a:xfrm>
                                    <a:custGeom>
                                      <a:avLst/>
                                      <a:gdLst>
                                        <a:gd name="connsiteX0" fmla="*/ 0 w 2310130"/>
                                        <a:gd name="connsiteY0" fmla="*/ 0 h 951870"/>
                                        <a:gd name="connsiteX1" fmla="*/ 554431 w 2310130"/>
                                        <a:gd name="connsiteY1" fmla="*/ 0 h 951870"/>
                                        <a:gd name="connsiteX2" fmla="*/ 1131964 w 2310130"/>
                                        <a:gd name="connsiteY2" fmla="*/ 0 h 951870"/>
                                        <a:gd name="connsiteX3" fmla="*/ 1732598 w 2310130"/>
                                        <a:gd name="connsiteY3" fmla="*/ 0 h 951870"/>
                                        <a:gd name="connsiteX4" fmla="*/ 2310130 w 2310130"/>
                                        <a:gd name="connsiteY4" fmla="*/ 0 h 951870"/>
                                        <a:gd name="connsiteX5" fmla="*/ 2310130 w 2310130"/>
                                        <a:gd name="connsiteY5" fmla="*/ 485454 h 951870"/>
                                        <a:gd name="connsiteX6" fmla="*/ 2310130 w 2310130"/>
                                        <a:gd name="connsiteY6" fmla="*/ 951870 h 951870"/>
                                        <a:gd name="connsiteX7" fmla="*/ 1686395 w 2310130"/>
                                        <a:gd name="connsiteY7" fmla="*/ 951870 h 951870"/>
                                        <a:gd name="connsiteX8" fmla="*/ 1062660 w 2310130"/>
                                        <a:gd name="connsiteY8" fmla="*/ 951870 h 951870"/>
                                        <a:gd name="connsiteX9" fmla="*/ 0 w 2310130"/>
                                        <a:gd name="connsiteY9" fmla="*/ 951870 h 951870"/>
                                        <a:gd name="connsiteX10" fmla="*/ 0 w 2310130"/>
                                        <a:gd name="connsiteY10" fmla="*/ 485454 h 951870"/>
                                        <a:gd name="connsiteX11" fmla="*/ 0 w 2310130"/>
                                        <a:gd name="connsiteY11" fmla="*/ 0 h 95187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130" h="95187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25267" y="-44614"/>
                                            <a:pt x="400241" y="12945"/>
                                            <a:pt x="554431" y="0"/>
                                          </a:cubicBezTo>
                                          <a:cubicBezTo>
                                            <a:pt x="708621" y="-12945"/>
                                            <a:pt x="953872" y="62220"/>
                                            <a:pt x="1131964" y="0"/>
                                          </a:cubicBezTo>
                                          <a:cubicBezTo>
                                            <a:pt x="1310056" y="-62220"/>
                                            <a:pt x="1474105" y="45713"/>
                                            <a:pt x="1732598" y="0"/>
                                          </a:cubicBezTo>
                                          <a:cubicBezTo>
                                            <a:pt x="1991091" y="-45713"/>
                                            <a:pt x="2175101" y="21729"/>
                                            <a:pt x="2310130" y="0"/>
                                          </a:cubicBezTo>
                                          <a:cubicBezTo>
                                            <a:pt x="2345233" y="116210"/>
                                            <a:pt x="2305645" y="256637"/>
                                            <a:pt x="2310130" y="485454"/>
                                          </a:cubicBezTo>
                                          <a:cubicBezTo>
                                            <a:pt x="2314615" y="714271"/>
                                            <a:pt x="2287566" y="725600"/>
                                            <a:pt x="2310130" y="951870"/>
                                          </a:cubicBezTo>
                                          <a:cubicBezTo>
                                            <a:pt x="2063119" y="975972"/>
                                            <a:pt x="1981836" y="920283"/>
                                            <a:pt x="1686395" y="951870"/>
                                          </a:cubicBezTo>
                                          <a:cubicBezTo>
                                            <a:pt x="1390954" y="983457"/>
                                            <a:pt x="1296356" y="947250"/>
                                            <a:pt x="1062660" y="951870"/>
                                          </a:cubicBezTo>
                                          <a:cubicBezTo>
                                            <a:pt x="828965" y="956490"/>
                                            <a:pt x="357368" y="859759"/>
                                            <a:pt x="0" y="951870"/>
                                          </a:cubicBezTo>
                                          <a:cubicBezTo>
                                            <a:pt x="-26121" y="841953"/>
                                            <a:pt x="52457" y="675129"/>
                                            <a:pt x="0" y="485454"/>
                                          </a:cubicBezTo>
                                          <a:cubicBezTo>
                                            <a:pt x="-52457" y="295779"/>
                                            <a:pt x="8031" y="16897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130" h="95187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15951" y="-64417"/>
                                            <a:pt x="395739" y="16043"/>
                                            <a:pt x="554431" y="0"/>
                                          </a:cubicBezTo>
                                          <a:cubicBezTo>
                                            <a:pt x="713123" y="-16043"/>
                                            <a:pt x="875676" y="11627"/>
                                            <a:pt x="1062660" y="0"/>
                                          </a:cubicBezTo>
                                          <a:cubicBezTo>
                                            <a:pt x="1249644" y="-11627"/>
                                            <a:pt x="1436058" y="70614"/>
                                            <a:pt x="1686395" y="0"/>
                                          </a:cubicBezTo>
                                          <a:cubicBezTo>
                                            <a:pt x="1936733" y="-70614"/>
                                            <a:pt x="2085116" y="61369"/>
                                            <a:pt x="2310130" y="0"/>
                                          </a:cubicBezTo>
                                          <a:cubicBezTo>
                                            <a:pt x="2324819" y="152389"/>
                                            <a:pt x="2258720" y="255180"/>
                                            <a:pt x="2310130" y="466416"/>
                                          </a:cubicBezTo>
                                          <a:cubicBezTo>
                                            <a:pt x="2361540" y="677652"/>
                                            <a:pt x="2308238" y="777040"/>
                                            <a:pt x="2310130" y="951870"/>
                                          </a:cubicBezTo>
                                          <a:cubicBezTo>
                                            <a:pt x="2118653" y="964749"/>
                                            <a:pt x="1994162" y="940616"/>
                                            <a:pt x="1732598" y="951870"/>
                                          </a:cubicBezTo>
                                          <a:cubicBezTo>
                                            <a:pt x="1471034" y="963124"/>
                                            <a:pt x="1251315" y="881280"/>
                                            <a:pt x="1108862" y="951870"/>
                                          </a:cubicBezTo>
                                          <a:cubicBezTo>
                                            <a:pt x="966409" y="1022460"/>
                                            <a:pt x="839884" y="899697"/>
                                            <a:pt x="600634" y="951870"/>
                                          </a:cubicBezTo>
                                          <a:cubicBezTo>
                                            <a:pt x="361384" y="1004043"/>
                                            <a:pt x="170547" y="917496"/>
                                            <a:pt x="0" y="951870"/>
                                          </a:cubicBezTo>
                                          <a:cubicBezTo>
                                            <a:pt x="-32094" y="734310"/>
                                            <a:pt x="42025" y="580238"/>
                                            <a:pt x="0" y="475935"/>
                                          </a:cubicBezTo>
                                          <a:cubicBezTo>
                                            <a:pt x="-42025" y="371632"/>
                                            <a:pt x="33005" y="100546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7F922F10" w14:textId="74E399C5" w:rsidR="00D81FCA" w:rsidRPr="006D1701" w:rsidRDefault="00070274" w:rsidP="006D1701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D170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“Never say never</w:t>
                                        </w:r>
                                        <w:r w:rsidR="007F32EE" w:rsidRPr="006D170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, because limits, like fears, are often just an illusion.”</w:t>
                                        </w:r>
                                      </w:p>
                                      <w:p w14:paraId="5A8F0B55" w14:textId="423D6807" w:rsidR="007F32EE" w:rsidRPr="006D1701" w:rsidRDefault="007F32EE" w:rsidP="007F32EE">
                                        <w:pPr>
                                          <w:ind w:firstLine="720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D170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 Michael Jordan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AF229A" id="Text Box 25" o:spid="_x0000_s1031" type="#_x0000_t202" style="position:absolute;margin-left:4.25pt;margin-top:-56.55pt;width:181.9pt;height:74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" fillcolor="white [3201]" strokeweight="3pt">
                            <v:stroke linestyle="thinThick"/>
                            <v:textbox>
                              <w:txbxContent>
                                <w:p w14:paraId="7F922F10" w14:textId="74E399C5" w:rsidR="00D81FCA" w:rsidRPr="006D1701" w:rsidRDefault="00070274" w:rsidP="006D170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D170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“Never say never</w:t>
                                  </w:r>
                                  <w:r w:rsidR="007F32EE" w:rsidRPr="006D170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, because limits, like fears, are often just an illusion.”</w:t>
                                  </w:r>
                                </w:p>
                                <w:p w14:paraId="5A8F0B55" w14:textId="423D6807" w:rsidR="007F32EE" w:rsidRPr="006D1701" w:rsidRDefault="007F32EE" w:rsidP="007F32EE">
                                  <w:pPr>
                                    <w:ind w:firstLine="720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6D1701">
                                    <w:rPr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 w:rsidRPr="006D1701">
                                    <w:rPr>
                                      <w:sz w:val="24"/>
                                      <w:szCs w:val="24"/>
                                    </w:rPr>
                                    <w:t xml:space="preserve"> Michael Jordan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E1F5C42" w14:textId="77777777" w:rsidR="00EF0F31" w:rsidRDefault="00EF0F3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107CB4" w14:textId="77777777" w:rsidR="00EF0F31" w:rsidRDefault="00EF0F31" w:rsidP="00EF0F31"/>
    <w:p w14:paraId="648CBD0F" w14:textId="77777777" w:rsidR="00EF0F31" w:rsidRPr="00EF0F31" w:rsidRDefault="00EF0F31" w:rsidP="00EF0F31"/>
    <w:tbl>
      <w:tblPr>
        <w:tblW w:w="1040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600"/>
        <w:gridCol w:w="866"/>
        <w:gridCol w:w="19"/>
        <w:gridCol w:w="3510"/>
        <w:gridCol w:w="251"/>
      </w:tblGrid>
      <w:tr w:rsidR="00885C99" w:rsidRPr="00885C99" w14:paraId="26A8C54A" w14:textId="77777777" w:rsidTr="00307F6E">
        <w:tc>
          <w:tcPr>
            <w:tcW w:w="2156" w:type="dxa"/>
            <w:vAlign w:val="bottom"/>
          </w:tcPr>
          <w:p w14:paraId="063DE715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600" w:type="dxa"/>
            <w:vAlign w:val="bottom"/>
          </w:tcPr>
          <w:p w14:paraId="0FD6C30F" w14:textId="5910A6B9" w:rsidR="00885C99" w:rsidRPr="00885C99" w:rsidRDefault="00307F6E" w:rsidP="00307F6E">
            <w:pPr>
              <w:pStyle w:val="FormInfo"/>
              <w:ind w:left="90" w:right="-372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SEPTEMBER 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19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3D05D34B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2387AA9B" w14:textId="12CB0930" w:rsidR="00885C99" w:rsidRPr="00885C99" w:rsidRDefault="00307F6E" w:rsidP="00307F6E">
            <w:pPr>
              <w:pStyle w:val="FormInfo"/>
              <w:ind w:left="720" w:right="43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SEPTEMBER 2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3</w:t>
            </w:r>
          </w:p>
        </w:tc>
      </w:tr>
      <w:tr w:rsidR="00885C99" w14:paraId="32B723C6" w14:textId="77777777" w:rsidTr="00307F6E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51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33A57E93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485" w:type="dxa"/>
            <w:gridSpan w:val="3"/>
            <w:tcMar>
              <w:top w:w="288" w:type="dxa"/>
            </w:tcMar>
          </w:tcPr>
          <w:p w14:paraId="6EF5AD4F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62069CB8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33B117B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B165918" w14:textId="77777777" w:rsidTr="006E7912">
              <w:tc>
                <w:tcPr>
                  <w:tcW w:w="2014" w:type="dxa"/>
                </w:tcPr>
                <w:p w14:paraId="36E4301B" w14:textId="77777777" w:rsidR="00885C99" w:rsidRDefault="00885C99" w:rsidP="006E7912"/>
              </w:tc>
            </w:tr>
            <w:tr w:rsidR="00885C99" w14:paraId="5D1A612E" w14:textId="77777777" w:rsidTr="006E7912">
              <w:tc>
                <w:tcPr>
                  <w:tcW w:w="2014" w:type="dxa"/>
                </w:tcPr>
                <w:p w14:paraId="5364CD07" w14:textId="77777777" w:rsidR="00885C99" w:rsidRDefault="00885C99" w:rsidP="006E7912"/>
              </w:tc>
            </w:tr>
            <w:tr w:rsidR="00885C99" w14:paraId="52ACB832" w14:textId="77777777" w:rsidTr="006E7912">
              <w:tc>
                <w:tcPr>
                  <w:tcW w:w="2014" w:type="dxa"/>
                </w:tcPr>
                <w:p w14:paraId="580F012B" w14:textId="77777777" w:rsidR="00885C99" w:rsidRDefault="00885C99" w:rsidP="006E7912"/>
              </w:tc>
            </w:tr>
            <w:tr w:rsidR="00885C99" w14:paraId="2B90CC90" w14:textId="77777777" w:rsidTr="006E7912">
              <w:tc>
                <w:tcPr>
                  <w:tcW w:w="2014" w:type="dxa"/>
                </w:tcPr>
                <w:p w14:paraId="47232D61" w14:textId="77777777" w:rsidR="00885C99" w:rsidRDefault="00885C99" w:rsidP="006E7912"/>
              </w:tc>
            </w:tr>
            <w:tr w:rsidR="00885C99" w14:paraId="60C1FC85" w14:textId="77777777" w:rsidTr="006E7912">
              <w:tc>
                <w:tcPr>
                  <w:tcW w:w="2014" w:type="dxa"/>
                </w:tcPr>
                <w:p w14:paraId="6D04807C" w14:textId="77777777" w:rsidR="00885C99" w:rsidRDefault="00885C99" w:rsidP="006E7912"/>
              </w:tc>
            </w:tr>
          </w:tbl>
          <w:p w14:paraId="0D0174AE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C38ACD5" w14:textId="77777777" w:rsidTr="006E7912">
              <w:tc>
                <w:tcPr>
                  <w:tcW w:w="3325" w:type="dxa"/>
                </w:tcPr>
                <w:p w14:paraId="0BE5DC14" w14:textId="77777777" w:rsidR="00885C99" w:rsidRDefault="00885C99" w:rsidP="006E7912"/>
              </w:tc>
            </w:tr>
            <w:tr w:rsidR="00885C99" w14:paraId="5CF3397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54B1861" w14:textId="77777777" w:rsidR="00885C99" w:rsidRDefault="00885C99" w:rsidP="006E7912"/>
              </w:tc>
            </w:tr>
            <w:tr w:rsidR="00885C99" w14:paraId="474D630F" w14:textId="77777777" w:rsidTr="006E7912">
              <w:tc>
                <w:tcPr>
                  <w:tcW w:w="3325" w:type="dxa"/>
                </w:tcPr>
                <w:p w14:paraId="79F1AB81" w14:textId="77777777" w:rsidR="00885C99" w:rsidRDefault="00885C99" w:rsidP="006E7912"/>
              </w:tc>
            </w:tr>
            <w:tr w:rsidR="00885C99" w14:paraId="2594560B" w14:textId="77777777" w:rsidTr="006E7912">
              <w:tc>
                <w:tcPr>
                  <w:tcW w:w="3325" w:type="dxa"/>
                </w:tcPr>
                <w:p w14:paraId="7EDDFF33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4249AE8E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6B5AA0E" w14:textId="77777777" w:rsidR="00885C99" w:rsidRDefault="00885C99" w:rsidP="006E7912"/>
              </w:tc>
            </w:tr>
          </w:tbl>
          <w:p w14:paraId="1FBA64C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9F74AFE" w14:textId="77777777" w:rsidTr="006E7912">
              <w:tc>
                <w:tcPr>
                  <w:tcW w:w="3325" w:type="dxa"/>
                </w:tcPr>
                <w:p w14:paraId="4CB86B40" w14:textId="77777777" w:rsidR="00885C99" w:rsidRDefault="00885C99" w:rsidP="006E7912"/>
              </w:tc>
            </w:tr>
            <w:tr w:rsidR="00885C99" w14:paraId="7898495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F04DCD1" w14:textId="77777777" w:rsidR="00885C99" w:rsidRDefault="00885C99" w:rsidP="006E7912"/>
              </w:tc>
            </w:tr>
            <w:tr w:rsidR="00885C99" w14:paraId="081F9D55" w14:textId="77777777" w:rsidTr="006E7912">
              <w:tc>
                <w:tcPr>
                  <w:tcW w:w="3325" w:type="dxa"/>
                </w:tcPr>
                <w:p w14:paraId="05437657" w14:textId="77777777" w:rsidR="00885C99" w:rsidRDefault="00885C99" w:rsidP="006E7912"/>
              </w:tc>
            </w:tr>
            <w:tr w:rsidR="00885C99" w14:paraId="160F3A16" w14:textId="77777777" w:rsidTr="006E7912">
              <w:tc>
                <w:tcPr>
                  <w:tcW w:w="3325" w:type="dxa"/>
                </w:tcPr>
                <w:p w14:paraId="3FE3826C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25809AE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1341117" w14:textId="77777777" w:rsidR="00885C99" w:rsidRDefault="00885C99" w:rsidP="006E7912"/>
              </w:tc>
            </w:tr>
          </w:tbl>
          <w:p w14:paraId="51C3CAA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78B9A4D2" w14:textId="77777777" w:rsidTr="006E7912">
              <w:tc>
                <w:tcPr>
                  <w:tcW w:w="3655" w:type="dxa"/>
                </w:tcPr>
                <w:p w14:paraId="5F41C1EE" w14:textId="77777777" w:rsidR="00885C99" w:rsidRDefault="00885C99" w:rsidP="006E7912"/>
              </w:tc>
            </w:tr>
            <w:tr w:rsidR="00885C99" w14:paraId="440A7C44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04F4F292" w14:textId="77777777" w:rsidR="00885C99" w:rsidRDefault="00885C99" w:rsidP="006E7912"/>
              </w:tc>
            </w:tr>
            <w:tr w:rsidR="00885C99" w14:paraId="0DB4EDCC" w14:textId="77777777" w:rsidTr="006E7912">
              <w:tc>
                <w:tcPr>
                  <w:tcW w:w="3655" w:type="dxa"/>
                </w:tcPr>
                <w:p w14:paraId="614E2381" w14:textId="77777777" w:rsidR="00885C99" w:rsidRDefault="00885C99" w:rsidP="006E7912"/>
              </w:tc>
            </w:tr>
            <w:tr w:rsidR="00885C99" w14:paraId="11737766" w14:textId="77777777" w:rsidTr="006E7912">
              <w:tc>
                <w:tcPr>
                  <w:tcW w:w="3655" w:type="dxa"/>
                </w:tcPr>
                <w:p w14:paraId="71136E18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55CCFE5F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15B82E18" w14:textId="77777777" w:rsidR="00885C99" w:rsidRDefault="00885C99" w:rsidP="006E7912"/>
              </w:tc>
            </w:tr>
          </w:tbl>
          <w:p w14:paraId="3447706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1FF4FB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BE75C3D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1D606111" w14:textId="77777777" w:rsidTr="006E7912">
              <w:tc>
                <w:tcPr>
                  <w:tcW w:w="3415" w:type="dxa"/>
                </w:tcPr>
                <w:p w14:paraId="65CA4FB3" w14:textId="77777777" w:rsidR="00885C99" w:rsidRDefault="00885C99" w:rsidP="006E7912"/>
              </w:tc>
            </w:tr>
            <w:tr w:rsidR="00885C99" w14:paraId="4E4F566E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15789741" w14:textId="77777777" w:rsidR="00885C99" w:rsidRDefault="00885C99" w:rsidP="006E7912"/>
              </w:tc>
            </w:tr>
            <w:tr w:rsidR="00885C99" w14:paraId="07625AD9" w14:textId="77777777" w:rsidTr="006E7912">
              <w:tc>
                <w:tcPr>
                  <w:tcW w:w="3415" w:type="dxa"/>
                </w:tcPr>
                <w:p w14:paraId="54B38E2E" w14:textId="77777777" w:rsidR="00885C99" w:rsidRDefault="00885C99" w:rsidP="006E7912"/>
              </w:tc>
            </w:tr>
            <w:tr w:rsidR="00885C99" w14:paraId="3FC2C766" w14:textId="77777777" w:rsidTr="006E7912">
              <w:tc>
                <w:tcPr>
                  <w:tcW w:w="3415" w:type="dxa"/>
                </w:tcPr>
                <w:p w14:paraId="6343EC07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7486BBCE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E685B63" w14:textId="77777777" w:rsidR="00885C99" w:rsidRDefault="00885C99" w:rsidP="006E7912"/>
              </w:tc>
            </w:tr>
          </w:tbl>
          <w:p w14:paraId="6FDFBBA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9C31D54" w14:textId="77777777" w:rsidTr="006E7912">
              <w:tc>
                <w:tcPr>
                  <w:tcW w:w="3325" w:type="dxa"/>
                </w:tcPr>
                <w:p w14:paraId="752FE723" w14:textId="77777777" w:rsidR="00885C99" w:rsidRDefault="00885C99" w:rsidP="006E7912"/>
              </w:tc>
            </w:tr>
            <w:tr w:rsidR="00885C99" w14:paraId="552557A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D4903D8" w14:textId="77777777" w:rsidR="00885C99" w:rsidRDefault="00885C99" w:rsidP="006E7912"/>
              </w:tc>
            </w:tr>
            <w:tr w:rsidR="00885C99" w14:paraId="43260EC4" w14:textId="77777777" w:rsidTr="006E7912">
              <w:tc>
                <w:tcPr>
                  <w:tcW w:w="3325" w:type="dxa"/>
                </w:tcPr>
                <w:p w14:paraId="149F6D05" w14:textId="77777777" w:rsidR="00885C99" w:rsidRDefault="00885C99" w:rsidP="006E7912"/>
              </w:tc>
            </w:tr>
            <w:tr w:rsidR="00885C99" w14:paraId="7FD03926" w14:textId="77777777" w:rsidTr="006E7912">
              <w:tc>
                <w:tcPr>
                  <w:tcW w:w="3325" w:type="dxa"/>
                </w:tcPr>
                <w:p w14:paraId="261146A7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52F2482E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22D67C1" w14:textId="77777777" w:rsidR="00885C99" w:rsidRDefault="00885C99" w:rsidP="006E7912"/>
              </w:tc>
            </w:tr>
          </w:tbl>
          <w:p w14:paraId="33C7EA4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0F2591D" w14:textId="77777777" w:rsidTr="006E7912">
              <w:tc>
                <w:tcPr>
                  <w:tcW w:w="3415" w:type="dxa"/>
                </w:tcPr>
                <w:p w14:paraId="17743A6E" w14:textId="77777777" w:rsidR="00885C99" w:rsidRDefault="00885C99" w:rsidP="006E7912"/>
              </w:tc>
            </w:tr>
            <w:tr w:rsidR="00885C99" w14:paraId="6FD45342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C518E7E" w14:textId="77777777" w:rsidR="00885C99" w:rsidRDefault="00885C99" w:rsidP="006E7912"/>
              </w:tc>
            </w:tr>
            <w:tr w:rsidR="00885C99" w14:paraId="52F9A3BD" w14:textId="77777777" w:rsidTr="006E7912">
              <w:tc>
                <w:tcPr>
                  <w:tcW w:w="3415" w:type="dxa"/>
                </w:tcPr>
                <w:p w14:paraId="3F8B02DD" w14:textId="77777777" w:rsidR="00885C99" w:rsidRDefault="00885C99" w:rsidP="006E7912"/>
              </w:tc>
            </w:tr>
            <w:tr w:rsidR="00885C99" w14:paraId="25739CFE" w14:textId="77777777" w:rsidTr="006E7912">
              <w:tc>
                <w:tcPr>
                  <w:tcW w:w="3415" w:type="dxa"/>
                </w:tcPr>
                <w:p w14:paraId="4E0B6020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303813FA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F5A8F4B" w14:textId="77777777" w:rsidR="00885C99" w:rsidRDefault="00885C99" w:rsidP="006E7912"/>
              </w:tc>
            </w:tr>
          </w:tbl>
          <w:p w14:paraId="72632E9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15A898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AA1F8DF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C9A5CE9" w14:textId="77777777" w:rsidTr="006E7912">
              <w:tc>
                <w:tcPr>
                  <w:tcW w:w="3325" w:type="dxa"/>
                </w:tcPr>
                <w:p w14:paraId="52D5513C" w14:textId="77777777" w:rsidR="00885C99" w:rsidRDefault="00885C99" w:rsidP="006E7912"/>
              </w:tc>
            </w:tr>
            <w:tr w:rsidR="00885C99" w14:paraId="655BCC6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8EB48FD" w14:textId="77777777" w:rsidR="00885C99" w:rsidRDefault="00885C99" w:rsidP="006E7912"/>
              </w:tc>
            </w:tr>
            <w:tr w:rsidR="00885C99" w14:paraId="5D548053" w14:textId="77777777" w:rsidTr="006E7912">
              <w:tc>
                <w:tcPr>
                  <w:tcW w:w="3325" w:type="dxa"/>
                </w:tcPr>
                <w:p w14:paraId="0DBE6C7C" w14:textId="77777777" w:rsidR="00885C99" w:rsidRDefault="00885C99" w:rsidP="006E7912"/>
              </w:tc>
            </w:tr>
            <w:tr w:rsidR="00885C99" w14:paraId="619A5E35" w14:textId="77777777" w:rsidTr="006E7912">
              <w:tc>
                <w:tcPr>
                  <w:tcW w:w="3325" w:type="dxa"/>
                </w:tcPr>
                <w:p w14:paraId="0DCBE199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44374D6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A1CF6DC" w14:textId="77777777" w:rsidR="00885C99" w:rsidRDefault="00885C99" w:rsidP="006E7912"/>
              </w:tc>
            </w:tr>
          </w:tbl>
          <w:p w14:paraId="18A26A6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529CFC98" w14:textId="77777777" w:rsidTr="006E7912">
              <w:tc>
                <w:tcPr>
                  <w:tcW w:w="3505" w:type="dxa"/>
                </w:tcPr>
                <w:p w14:paraId="29D7B08E" w14:textId="77777777" w:rsidR="00885C99" w:rsidRDefault="00885C99" w:rsidP="006E7912"/>
              </w:tc>
            </w:tr>
            <w:tr w:rsidR="00885C99" w14:paraId="09E0B6DB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6B933838" w14:textId="77777777" w:rsidR="00885C99" w:rsidRDefault="00885C99" w:rsidP="006E7912"/>
              </w:tc>
            </w:tr>
            <w:tr w:rsidR="00885C99" w14:paraId="2E0B62FA" w14:textId="77777777" w:rsidTr="006E7912">
              <w:tc>
                <w:tcPr>
                  <w:tcW w:w="3505" w:type="dxa"/>
                </w:tcPr>
                <w:p w14:paraId="0CD3A270" w14:textId="77777777" w:rsidR="00885C99" w:rsidRDefault="00885C99" w:rsidP="006E7912"/>
              </w:tc>
            </w:tr>
            <w:tr w:rsidR="00885C99" w14:paraId="1FB6F128" w14:textId="77777777" w:rsidTr="006E7912">
              <w:tc>
                <w:tcPr>
                  <w:tcW w:w="3505" w:type="dxa"/>
                </w:tcPr>
                <w:p w14:paraId="05E0E4D2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7EF06915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484E4D18" w14:textId="77777777" w:rsidR="00885C99" w:rsidRDefault="00885C99" w:rsidP="006E7912"/>
              </w:tc>
            </w:tr>
          </w:tbl>
          <w:p w14:paraId="67FC42E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12F09693" w14:textId="77777777" w:rsidTr="006E7912">
              <w:tc>
                <w:tcPr>
                  <w:tcW w:w="3415" w:type="dxa"/>
                </w:tcPr>
                <w:p w14:paraId="539EECD5" w14:textId="77777777" w:rsidR="00885C99" w:rsidRDefault="00885C99" w:rsidP="006E7912"/>
              </w:tc>
            </w:tr>
            <w:tr w:rsidR="00885C99" w14:paraId="093C3CA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2CD4E29" w14:textId="77777777" w:rsidR="00885C99" w:rsidRDefault="00885C99" w:rsidP="006E7912"/>
              </w:tc>
            </w:tr>
            <w:tr w:rsidR="00885C99" w14:paraId="3EBB1995" w14:textId="77777777" w:rsidTr="006E7912">
              <w:tc>
                <w:tcPr>
                  <w:tcW w:w="3415" w:type="dxa"/>
                </w:tcPr>
                <w:p w14:paraId="66F0CB7B" w14:textId="77777777" w:rsidR="00885C99" w:rsidRDefault="00885C99" w:rsidP="006E7912"/>
              </w:tc>
            </w:tr>
            <w:tr w:rsidR="00885C99" w14:paraId="367F12BC" w14:textId="77777777" w:rsidTr="006E7912">
              <w:tc>
                <w:tcPr>
                  <w:tcW w:w="3415" w:type="dxa"/>
                </w:tcPr>
                <w:p w14:paraId="2AD13230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18371D07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3FE9216" w14:textId="77777777" w:rsidR="00885C99" w:rsidRDefault="00885C99" w:rsidP="006E7912"/>
              </w:tc>
            </w:tr>
          </w:tbl>
          <w:p w14:paraId="1561508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BCAF9B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95BEFDE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B160FAD" w14:textId="77777777" w:rsidTr="006E7912">
              <w:tc>
                <w:tcPr>
                  <w:tcW w:w="3325" w:type="dxa"/>
                </w:tcPr>
                <w:p w14:paraId="770DE4F9" w14:textId="77777777" w:rsidR="00885C99" w:rsidRDefault="00885C99" w:rsidP="006E7912"/>
              </w:tc>
            </w:tr>
            <w:tr w:rsidR="00885C99" w14:paraId="4D5E292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8645D5A" w14:textId="77777777" w:rsidR="00885C99" w:rsidRDefault="00885C99" w:rsidP="006E7912"/>
              </w:tc>
            </w:tr>
            <w:tr w:rsidR="00885C99" w14:paraId="696F6671" w14:textId="77777777" w:rsidTr="006E7912">
              <w:tc>
                <w:tcPr>
                  <w:tcW w:w="3325" w:type="dxa"/>
                </w:tcPr>
                <w:p w14:paraId="305C8BE4" w14:textId="77777777" w:rsidR="00885C99" w:rsidRDefault="00885C99" w:rsidP="006E7912"/>
              </w:tc>
            </w:tr>
            <w:tr w:rsidR="00885C99" w14:paraId="06E7DBC8" w14:textId="77777777" w:rsidTr="006E7912">
              <w:tc>
                <w:tcPr>
                  <w:tcW w:w="3325" w:type="dxa"/>
                </w:tcPr>
                <w:p w14:paraId="71B9FB3A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4C33604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7E736F1" w14:textId="77777777" w:rsidR="00885C99" w:rsidRDefault="00885C99" w:rsidP="006E7912"/>
              </w:tc>
            </w:tr>
          </w:tbl>
          <w:p w14:paraId="6A00EAB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EF726CB" w14:textId="77777777" w:rsidTr="006E7912">
              <w:tc>
                <w:tcPr>
                  <w:tcW w:w="3685" w:type="dxa"/>
                </w:tcPr>
                <w:p w14:paraId="403867E9" w14:textId="77777777" w:rsidR="00885C99" w:rsidRDefault="00885C99" w:rsidP="006E7912"/>
              </w:tc>
            </w:tr>
            <w:tr w:rsidR="00885C99" w14:paraId="359365EB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7A9808B8" w14:textId="77777777" w:rsidR="00885C99" w:rsidRDefault="00885C99" w:rsidP="006E7912"/>
              </w:tc>
            </w:tr>
            <w:tr w:rsidR="00885C99" w14:paraId="58DE4000" w14:textId="77777777" w:rsidTr="006E7912">
              <w:tc>
                <w:tcPr>
                  <w:tcW w:w="3685" w:type="dxa"/>
                </w:tcPr>
                <w:p w14:paraId="72B9B193" w14:textId="77777777" w:rsidR="00885C99" w:rsidRDefault="00885C99" w:rsidP="006E7912"/>
              </w:tc>
            </w:tr>
            <w:tr w:rsidR="00885C99" w14:paraId="71DCA9A3" w14:textId="77777777" w:rsidTr="006E7912">
              <w:tc>
                <w:tcPr>
                  <w:tcW w:w="3685" w:type="dxa"/>
                </w:tcPr>
                <w:p w14:paraId="614A138B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6BFA63D7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964D2DE" w14:textId="77777777" w:rsidR="00885C99" w:rsidRDefault="00885C99" w:rsidP="006E7912"/>
              </w:tc>
            </w:tr>
          </w:tbl>
          <w:p w14:paraId="7FD51D1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423E818C" w14:textId="77777777" w:rsidTr="006E7912">
              <w:tc>
                <w:tcPr>
                  <w:tcW w:w="3595" w:type="dxa"/>
                </w:tcPr>
                <w:p w14:paraId="2DCA3ACC" w14:textId="77777777" w:rsidR="00885C99" w:rsidRDefault="00885C99" w:rsidP="006E7912"/>
              </w:tc>
            </w:tr>
            <w:tr w:rsidR="00885C99" w14:paraId="6062B26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2FC9EBD" w14:textId="77777777" w:rsidR="00885C99" w:rsidRDefault="00885C99" w:rsidP="006E7912"/>
              </w:tc>
            </w:tr>
            <w:tr w:rsidR="00885C99" w14:paraId="181128AB" w14:textId="77777777" w:rsidTr="006E7912">
              <w:tc>
                <w:tcPr>
                  <w:tcW w:w="3595" w:type="dxa"/>
                </w:tcPr>
                <w:p w14:paraId="45639327" w14:textId="77777777" w:rsidR="00885C99" w:rsidRDefault="00885C99" w:rsidP="006E7912"/>
              </w:tc>
            </w:tr>
            <w:tr w:rsidR="00885C99" w14:paraId="14B21C99" w14:textId="77777777" w:rsidTr="006E7912">
              <w:tc>
                <w:tcPr>
                  <w:tcW w:w="3595" w:type="dxa"/>
                </w:tcPr>
                <w:p w14:paraId="6551F85E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61E95B73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0FFFC305" w14:textId="77777777" w:rsidR="00885C99" w:rsidRDefault="00885C99" w:rsidP="006E7912"/>
              </w:tc>
            </w:tr>
          </w:tbl>
          <w:p w14:paraId="5066334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2DC263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4DB0580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25B89E3" w14:textId="77777777" w:rsidTr="006E7912">
              <w:tc>
                <w:tcPr>
                  <w:tcW w:w="3325" w:type="dxa"/>
                </w:tcPr>
                <w:p w14:paraId="516ECA81" w14:textId="77777777" w:rsidR="00885C99" w:rsidRDefault="00885C99" w:rsidP="006E7912"/>
              </w:tc>
            </w:tr>
            <w:tr w:rsidR="00885C99" w14:paraId="30D26A2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CC586D5" w14:textId="77777777" w:rsidR="00885C99" w:rsidRDefault="00885C99" w:rsidP="006E7912"/>
              </w:tc>
            </w:tr>
            <w:tr w:rsidR="00885C99" w14:paraId="79A14F12" w14:textId="77777777" w:rsidTr="006E7912">
              <w:tc>
                <w:tcPr>
                  <w:tcW w:w="3325" w:type="dxa"/>
                </w:tcPr>
                <w:p w14:paraId="133F2CAB" w14:textId="77777777" w:rsidR="00885C99" w:rsidRDefault="00885C99" w:rsidP="006E7912"/>
              </w:tc>
            </w:tr>
            <w:tr w:rsidR="00885C99" w14:paraId="497A1BD8" w14:textId="77777777" w:rsidTr="006E7912">
              <w:tc>
                <w:tcPr>
                  <w:tcW w:w="3325" w:type="dxa"/>
                </w:tcPr>
                <w:p w14:paraId="3C635329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2B8D5FEB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C8B000A" w14:textId="77777777" w:rsidR="00885C99" w:rsidRDefault="00885C99" w:rsidP="006E7912"/>
              </w:tc>
            </w:tr>
          </w:tbl>
          <w:p w14:paraId="69A57D9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127ADE4C" w14:textId="77777777" w:rsidTr="006E7912">
              <w:tc>
                <w:tcPr>
                  <w:tcW w:w="3775" w:type="dxa"/>
                </w:tcPr>
                <w:p w14:paraId="0CCF9459" w14:textId="77777777" w:rsidR="00885C99" w:rsidRDefault="00885C99" w:rsidP="006E7912"/>
              </w:tc>
            </w:tr>
            <w:tr w:rsidR="00885C99" w14:paraId="5F25F758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EAEB36C" w14:textId="77777777" w:rsidR="00885C99" w:rsidRDefault="00885C99" w:rsidP="006E7912"/>
              </w:tc>
            </w:tr>
            <w:tr w:rsidR="00885C99" w14:paraId="5AFDB2DF" w14:textId="77777777" w:rsidTr="006E7912">
              <w:tc>
                <w:tcPr>
                  <w:tcW w:w="3775" w:type="dxa"/>
                </w:tcPr>
                <w:p w14:paraId="4E8EE540" w14:textId="77777777" w:rsidR="00885C99" w:rsidRDefault="00885C99" w:rsidP="006E7912"/>
              </w:tc>
            </w:tr>
            <w:tr w:rsidR="00885C99" w14:paraId="67697370" w14:textId="77777777" w:rsidTr="006E7912">
              <w:tc>
                <w:tcPr>
                  <w:tcW w:w="3775" w:type="dxa"/>
                </w:tcPr>
                <w:p w14:paraId="51C4010F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38B95722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37E8B78" w14:textId="77777777" w:rsidR="00885C99" w:rsidRDefault="00885C99" w:rsidP="006E7912"/>
              </w:tc>
            </w:tr>
          </w:tbl>
          <w:p w14:paraId="3950735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7DFAE110" w14:textId="77777777" w:rsidTr="006E7912">
              <w:tc>
                <w:tcPr>
                  <w:tcW w:w="3685" w:type="dxa"/>
                </w:tcPr>
                <w:p w14:paraId="5E65AF17" w14:textId="77777777" w:rsidR="00885C99" w:rsidRDefault="00885C99" w:rsidP="006E7912"/>
              </w:tc>
            </w:tr>
            <w:tr w:rsidR="00885C99" w14:paraId="3BC40C79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C992F9B" w14:textId="77777777" w:rsidR="00885C99" w:rsidRDefault="00885C99" w:rsidP="006E7912"/>
              </w:tc>
            </w:tr>
            <w:tr w:rsidR="00885C99" w14:paraId="2D2D16A3" w14:textId="77777777" w:rsidTr="006E7912">
              <w:tc>
                <w:tcPr>
                  <w:tcW w:w="3685" w:type="dxa"/>
                </w:tcPr>
                <w:p w14:paraId="6B1F5C84" w14:textId="77777777" w:rsidR="00885C99" w:rsidRDefault="00885C99" w:rsidP="006E7912"/>
              </w:tc>
            </w:tr>
            <w:tr w:rsidR="00885C99" w14:paraId="274FEF3B" w14:textId="77777777" w:rsidTr="006E7912">
              <w:tc>
                <w:tcPr>
                  <w:tcW w:w="3685" w:type="dxa"/>
                </w:tcPr>
                <w:p w14:paraId="35CA273C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5AF8D42C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0997A62" w14:textId="77777777" w:rsidR="00885C99" w:rsidRDefault="00885C99" w:rsidP="006E7912"/>
              </w:tc>
            </w:tr>
          </w:tbl>
          <w:p w14:paraId="16F07C4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65407C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2B26923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FF4BED8" w14:textId="77777777" w:rsidTr="006E7912">
              <w:tc>
                <w:tcPr>
                  <w:tcW w:w="3325" w:type="dxa"/>
                </w:tcPr>
                <w:p w14:paraId="41785229" w14:textId="77777777" w:rsidR="00885C99" w:rsidRDefault="00885C99" w:rsidP="006E7912"/>
              </w:tc>
            </w:tr>
            <w:tr w:rsidR="00885C99" w14:paraId="592E5AE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B4A370B" w14:textId="77777777" w:rsidR="00885C99" w:rsidRDefault="00885C99" w:rsidP="006E7912"/>
              </w:tc>
            </w:tr>
            <w:tr w:rsidR="00885C99" w14:paraId="7E80C779" w14:textId="77777777" w:rsidTr="006E7912">
              <w:tc>
                <w:tcPr>
                  <w:tcW w:w="3325" w:type="dxa"/>
                </w:tcPr>
                <w:p w14:paraId="6262AC81" w14:textId="77777777" w:rsidR="00885C99" w:rsidRDefault="00885C99" w:rsidP="006E7912"/>
              </w:tc>
            </w:tr>
            <w:tr w:rsidR="00885C99" w14:paraId="70CC4E5D" w14:textId="77777777" w:rsidTr="006E7912">
              <w:tc>
                <w:tcPr>
                  <w:tcW w:w="3325" w:type="dxa"/>
                </w:tcPr>
                <w:p w14:paraId="2D715B67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0A5DF948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8E73EB8" w14:textId="77777777" w:rsidR="00885C99" w:rsidRDefault="00885C99" w:rsidP="006E7912"/>
              </w:tc>
            </w:tr>
          </w:tbl>
          <w:p w14:paraId="5230E9D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4C1442DC" w14:textId="77777777" w:rsidTr="006E7912">
              <w:tc>
                <w:tcPr>
                  <w:tcW w:w="3595" w:type="dxa"/>
                </w:tcPr>
                <w:p w14:paraId="3988B1A8" w14:textId="77777777" w:rsidR="00885C99" w:rsidRDefault="00885C99" w:rsidP="006E7912"/>
              </w:tc>
            </w:tr>
            <w:tr w:rsidR="00885C99" w14:paraId="39A724C9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055E10A" w14:textId="77777777" w:rsidR="00885C99" w:rsidRDefault="00885C99" w:rsidP="006E7912"/>
              </w:tc>
            </w:tr>
            <w:tr w:rsidR="00885C99" w14:paraId="5D6C87FE" w14:textId="77777777" w:rsidTr="006E7912">
              <w:tc>
                <w:tcPr>
                  <w:tcW w:w="3595" w:type="dxa"/>
                </w:tcPr>
                <w:p w14:paraId="5C3AF8ED" w14:textId="77777777" w:rsidR="00885C99" w:rsidRDefault="00885C99" w:rsidP="006E7912"/>
              </w:tc>
            </w:tr>
            <w:tr w:rsidR="00885C99" w14:paraId="416905F6" w14:textId="77777777" w:rsidTr="006E7912">
              <w:tc>
                <w:tcPr>
                  <w:tcW w:w="3595" w:type="dxa"/>
                </w:tcPr>
                <w:p w14:paraId="27AA0AB2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7CBEE78F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5168A27" w14:textId="77777777" w:rsidR="00885C99" w:rsidRDefault="00885C99" w:rsidP="006E7912"/>
              </w:tc>
            </w:tr>
          </w:tbl>
          <w:p w14:paraId="42C660A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DFF946F" w14:textId="77777777" w:rsidTr="006E7912">
              <w:tc>
                <w:tcPr>
                  <w:tcW w:w="3775" w:type="dxa"/>
                </w:tcPr>
                <w:p w14:paraId="4F7671FB" w14:textId="77777777" w:rsidR="00885C99" w:rsidRDefault="00885C99" w:rsidP="006E7912"/>
              </w:tc>
            </w:tr>
            <w:tr w:rsidR="00885C99" w14:paraId="6CA239A3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0EE2F88" w14:textId="77777777" w:rsidR="00885C99" w:rsidRDefault="00885C99" w:rsidP="006E7912"/>
              </w:tc>
            </w:tr>
            <w:tr w:rsidR="00885C99" w14:paraId="1B65BF7C" w14:textId="77777777" w:rsidTr="006E7912">
              <w:tc>
                <w:tcPr>
                  <w:tcW w:w="3775" w:type="dxa"/>
                </w:tcPr>
                <w:p w14:paraId="268A1C20" w14:textId="77777777" w:rsidR="00885C99" w:rsidRDefault="00885C99" w:rsidP="006E7912"/>
              </w:tc>
            </w:tr>
            <w:tr w:rsidR="00885C99" w14:paraId="3D30988C" w14:textId="77777777" w:rsidTr="006E7912">
              <w:tc>
                <w:tcPr>
                  <w:tcW w:w="3775" w:type="dxa"/>
                </w:tcPr>
                <w:p w14:paraId="296FB2F1" w14:textId="77777777" w:rsidR="00885C99" w:rsidRDefault="00840C0F" w:rsidP="006E7912">
                  <w:r>
                    <w:t>H.W.</w:t>
                  </w:r>
                </w:p>
              </w:tc>
            </w:tr>
            <w:tr w:rsidR="00885C99" w14:paraId="5151494A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0C591A44" w14:textId="77777777" w:rsidR="00885C99" w:rsidRDefault="00885C99" w:rsidP="006E7912"/>
              </w:tc>
            </w:tr>
          </w:tbl>
          <w:p w14:paraId="36758AA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07DFD3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0BBF79F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D8191C1" w14:textId="77777777" w:rsidTr="006E7912">
              <w:tc>
                <w:tcPr>
                  <w:tcW w:w="3775" w:type="dxa"/>
                </w:tcPr>
                <w:p w14:paraId="761778C8" w14:textId="77777777" w:rsidR="00885C99" w:rsidRDefault="00885C99" w:rsidP="006E7912"/>
              </w:tc>
            </w:tr>
            <w:tr w:rsidR="00885C99" w14:paraId="13F58C3F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EC1981D" w14:textId="77777777" w:rsidR="00885C99" w:rsidRDefault="00885C99" w:rsidP="006E7912"/>
              </w:tc>
            </w:tr>
            <w:tr w:rsidR="00885C99" w14:paraId="2303C8B4" w14:textId="77777777" w:rsidTr="006E7912">
              <w:tc>
                <w:tcPr>
                  <w:tcW w:w="3775" w:type="dxa"/>
                </w:tcPr>
                <w:p w14:paraId="4E11FC2A" w14:textId="77777777" w:rsidR="00885C99" w:rsidRDefault="00885C99" w:rsidP="006E7912"/>
              </w:tc>
            </w:tr>
            <w:tr w:rsidR="00885C99" w14:paraId="5CC55A0F" w14:textId="77777777" w:rsidTr="006E7912">
              <w:tc>
                <w:tcPr>
                  <w:tcW w:w="3775" w:type="dxa"/>
                </w:tcPr>
                <w:p w14:paraId="63375504" w14:textId="77777777" w:rsidR="00885C99" w:rsidRDefault="00885C99" w:rsidP="006E7912"/>
              </w:tc>
            </w:tr>
            <w:tr w:rsidR="00885C99" w14:paraId="6221F457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A1CE8F6" w14:textId="77777777" w:rsidR="00885C99" w:rsidRDefault="00885C99" w:rsidP="006E7912"/>
              </w:tc>
            </w:tr>
          </w:tbl>
          <w:p w14:paraId="4BA798A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46AE323C" w14:textId="77777777" w:rsidTr="006E7912">
              <w:tc>
                <w:tcPr>
                  <w:tcW w:w="3595" w:type="dxa"/>
                </w:tcPr>
                <w:p w14:paraId="77991456" w14:textId="77777777" w:rsidR="00885C99" w:rsidRDefault="00885C99" w:rsidP="006E7912"/>
              </w:tc>
            </w:tr>
            <w:tr w:rsidR="00885C99" w14:paraId="175D1F83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3C9FF8A" w14:textId="77777777" w:rsidR="00885C99" w:rsidRDefault="00885C99" w:rsidP="006E7912"/>
              </w:tc>
            </w:tr>
            <w:tr w:rsidR="00885C99" w14:paraId="7B66D61A" w14:textId="77777777" w:rsidTr="006E7912">
              <w:tc>
                <w:tcPr>
                  <w:tcW w:w="3595" w:type="dxa"/>
                </w:tcPr>
                <w:p w14:paraId="6A8E97EA" w14:textId="77777777" w:rsidR="00885C99" w:rsidRDefault="00885C99" w:rsidP="006E7912"/>
              </w:tc>
            </w:tr>
            <w:tr w:rsidR="00885C99" w14:paraId="6D2DDB99" w14:textId="77777777" w:rsidTr="006E7912">
              <w:tc>
                <w:tcPr>
                  <w:tcW w:w="3595" w:type="dxa"/>
                </w:tcPr>
                <w:p w14:paraId="3330AB71" w14:textId="77777777" w:rsidR="00885C99" w:rsidRDefault="00885C99" w:rsidP="006E7912"/>
              </w:tc>
            </w:tr>
            <w:tr w:rsidR="00885C99" w14:paraId="45131CF8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34E7CB6" w14:textId="77777777" w:rsidR="00885C99" w:rsidRDefault="00885C99" w:rsidP="006E7912"/>
              </w:tc>
            </w:tr>
          </w:tbl>
          <w:p w14:paraId="094B418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D34D6D5" w14:textId="77777777" w:rsidTr="006E7912">
              <w:tc>
                <w:tcPr>
                  <w:tcW w:w="3685" w:type="dxa"/>
                </w:tcPr>
                <w:p w14:paraId="271E371B" w14:textId="77777777" w:rsidR="00885C99" w:rsidRDefault="00885C99" w:rsidP="006E7912"/>
              </w:tc>
            </w:tr>
            <w:tr w:rsidR="00885C99" w14:paraId="6A054D88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7F2282EA" w14:textId="77777777" w:rsidR="00885C99" w:rsidRDefault="00885C99" w:rsidP="006E7912"/>
              </w:tc>
            </w:tr>
            <w:tr w:rsidR="00885C99" w14:paraId="025A0AA1" w14:textId="77777777" w:rsidTr="006E7912">
              <w:tc>
                <w:tcPr>
                  <w:tcW w:w="3685" w:type="dxa"/>
                </w:tcPr>
                <w:p w14:paraId="687C446D" w14:textId="77777777" w:rsidR="00885C99" w:rsidRDefault="00885C99" w:rsidP="006E7912"/>
              </w:tc>
            </w:tr>
            <w:tr w:rsidR="00885C99" w14:paraId="35BC24A2" w14:textId="77777777" w:rsidTr="006E7912">
              <w:tc>
                <w:tcPr>
                  <w:tcW w:w="3685" w:type="dxa"/>
                </w:tcPr>
                <w:p w14:paraId="53566DB9" w14:textId="77777777" w:rsidR="00885C99" w:rsidRDefault="00885C99" w:rsidP="006E7912"/>
              </w:tc>
            </w:tr>
            <w:tr w:rsidR="00885C99" w14:paraId="6A43836A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DD61DD7" w14:textId="77777777" w:rsidR="00885C99" w:rsidRDefault="00885C99" w:rsidP="006E7912"/>
              </w:tc>
            </w:tr>
          </w:tbl>
          <w:p w14:paraId="3B15703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67F2A9" w14:textId="77777777" w:rsidR="00885C99" w:rsidRDefault="00885C99" w:rsidP="00885C99"/>
    <w:p w14:paraId="7AD50266" w14:textId="77777777" w:rsidR="00885C99" w:rsidRDefault="00885C99" w:rsidP="00885C99">
      <w:pPr>
        <w:pStyle w:val="Title"/>
        <w:ind w:right="-288"/>
      </w:pPr>
    </w:p>
    <w:p w14:paraId="58CA0E6C" w14:textId="77777777" w:rsidR="001B04DE" w:rsidRPr="00A81503" w:rsidRDefault="001B04DE" w:rsidP="001B04DE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1B04DE" w:rsidRPr="008B041A" w14:paraId="177B8A1B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A981961" w14:textId="77777777" w:rsidR="001B04DE" w:rsidRPr="008B041A" w:rsidRDefault="001B04DE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8127768" w14:textId="77777777" w:rsidR="001B04DE" w:rsidRPr="008B041A" w:rsidRDefault="001B04DE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1B04DE" w14:paraId="5CA6553B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796DDF8F" w14:textId="77777777" w:rsidR="001B04DE" w:rsidRPr="008B041A" w:rsidRDefault="001B04DE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0726622B" w14:textId="77777777" w:rsidR="001B04DE" w:rsidRPr="008B041A" w:rsidRDefault="001B04DE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6690D0C7" w14:textId="77777777" w:rsidR="001B04DE" w:rsidRPr="008B041A" w:rsidRDefault="001B04DE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1B04DE" w14:paraId="348DEAA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1B04DE" w14:paraId="24416EF1" w14:textId="77777777" w:rsidTr="00836A56">
              <w:tc>
                <w:tcPr>
                  <w:tcW w:w="2014" w:type="dxa"/>
                </w:tcPr>
                <w:p w14:paraId="7420AAB2" w14:textId="77777777" w:rsidR="001B04DE" w:rsidRDefault="001B04DE" w:rsidP="00836A56"/>
              </w:tc>
            </w:tr>
            <w:tr w:rsidR="001B04DE" w14:paraId="17F6E912" w14:textId="77777777" w:rsidTr="00836A56">
              <w:tc>
                <w:tcPr>
                  <w:tcW w:w="2014" w:type="dxa"/>
                </w:tcPr>
                <w:p w14:paraId="7D49EC30" w14:textId="77777777" w:rsidR="001B04DE" w:rsidRDefault="001B04DE" w:rsidP="00836A56"/>
              </w:tc>
            </w:tr>
            <w:tr w:rsidR="001B04DE" w14:paraId="2EC1BB0D" w14:textId="77777777" w:rsidTr="00836A56">
              <w:tc>
                <w:tcPr>
                  <w:tcW w:w="2014" w:type="dxa"/>
                </w:tcPr>
                <w:p w14:paraId="76582649" w14:textId="77777777" w:rsidR="001B04DE" w:rsidRDefault="001B04DE" w:rsidP="00836A56"/>
              </w:tc>
            </w:tr>
            <w:tr w:rsidR="001B04DE" w14:paraId="63545C3A" w14:textId="77777777" w:rsidTr="00836A56">
              <w:tc>
                <w:tcPr>
                  <w:tcW w:w="2014" w:type="dxa"/>
                </w:tcPr>
                <w:p w14:paraId="5931B75D" w14:textId="77777777" w:rsidR="001B04DE" w:rsidRDefault="001B04DE" w:rsidP="00836A56"/>
              </w:tc>
            </w:tr>
            <w:tr w:rsidR="001B04DE" w14:paraId="0DACDA10" w14:textId="77777777" w:rsidTr="00836A56">
              <w:tc>
                <w:tcPr>
                  <w:tcW w:w="2014" w:type="dxa"/>
                </w:tcPr>
                <w:p w14:paraId="3662F70F" w14:textId="77777777" w:rsidR="001B04DE" w:rsidRDefault="001B04DE" w:rsidP="00836A56"/>
              </w:tc>
            </w:tr>
          </w:tbl>
          <w:p w14:paraId="3B364299" w14:textId="77777777" w:rsidR="001B04DE" w:rsidRDefault="001B04DE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0F5950A9" w14:textId="77777777" w:rsidTr="00836A56">
              <w:tc>
                <w:tcPr>
                  <w:tcW w:w="2875" w:type="dxa"/>
                </w:tcPr>
                <w:p w14:paraId="2BA5B68F" w14:textId="77777777" w:rsidR="001B04DE" w:rsidRDefault="001B04DE" w:rsidP="00836A56"/>
              </w:tc>
            </w:tr>
            <w:tr w:rsidR="001B04DE" w14:paraId="4D50F54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0782C86" w14:textId="77777777" w:rsidR="001B04DE" w:rsidRDefault="001B04DE" w:rsidP="00836A56"/>
              </w:tc>
            </w:tr>
            <w:tr w:rsidR="001B04DE" w14:paraId="615A506D" w14:textId="77777777" w:rsidTr="00836A56">
              <w:tc>
                <w:tcPr>
                  <w:tcW w:w="2875" w:type="dxa"/>
                </w:tcPr>
                <w:p w14:paraId="35DFAF71" w14:textId="77777777" w:rsidR="001B04DE" w:rsidRDefault="001B04DE" w:rsidP="00836A56"/>
              </w:tc>
            </w:tr>
            <w:tr w:rsidR="001B04DE" w14:paraId="16A4BD9F" w14:textId="77777777" w:rsidTr="00836A56">
              <w:tc>
                <w:tcPr>
                  <w:tcW w:w="2875" w:type="dxa"/>
                </w:tcPr>
                <w:p w14:paraId="60CC3F49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4E71586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90B3808" w14:textId="77777777" w:rsidR="001B04DE" w:rsidRDefault="001B04DE" w:rsidP="00836A56"/>
              </w:tc>
            </w:tr>
          </w:tbl>
          <w:p w14:paraId="6D587A65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5256B9E0" w14:textId="77777777" w:rsidTr="00836A56">
              <w:tc>
                <w:tcPr>
                  <w:tcW w:w="2875" w:type="dxa"/>
                </w:tcPr>
                <w:p w14:paraId="765C69E0" w14:textId="77777777" w:rsidR="001B04DE" w:rsidRDefault="001B04DE" w:rsidP="00836A56"/>
              </w:tc>
            </w:tr>
            <w:tr w:rsidR="001B04DE" w14:paraId="113E3E2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42597D2" w14:textId="77777777" w:rsidR="001B04DE" w:rsidRDefault="001B04DE" w:rsidP="00836A56"/>
              </w:tc>
            </w:tr>
            <w:tr w:rsidR="001B04DE" w14:paraId="60063DF6" w14:textId="77777777" w:rsidTr="00836A56">
              <w:tc>
                <w:tcPr>
                  <w:tcW w:w="2875" w:type="dxa"/>
                </w:tcPr>
                <w:p w14:paraId="1BE29F4E" w14:textId="77777777" w:rsidR="001B04DE" w:rsidRDefault="001B04DE" w:rsidP="00836A56"/>
              </w:tc>
            </w:tr>
            <w:tr w:rsidR="001B04DE" w14:paraId="657E6666" w14:textId="77777777" w:rsidTr="00836A56">
              <w:tc>
                <w:tcPr>
                  <w:tcW w:w="2875" w:type="dxa"/>
                </w:tcPr>
                <w:p w14:paraId="6A840345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411BA38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D2B4C51" w14:textId="77777777" w:rsidR="001B04DE" w:rsidRDefault="001B04DE" w:rsidP="00836A56"/>
              </w:tc>
            </w:tr>
          </w:tbl>
          <w:p w14:paraId="5C5D65A8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725745B4" w14:textId="77777777" w:rsidTr="00836A56">
              <w:tc>
                <w:tcPr>
                  <w:tcW w:w="4045" w:type="dxa"/>
                </w:tcPr>
                <w:p w14:paraId="0611C24A" w14:textId="77777777" w:rsidR="001B04DE" w:rsidRDefault="001B04DE" w:rsidP="00836A56"/>
              </w:tc>
            </w:tr>
            <w:tr w:rsidR="001B04DE" w14:paraId="1768972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91A0CC5" w14:textId="77777777" w:rsidR="001B04DE" w:rsidRDefault="001B04DE" w:rsidP="00836A56"/>
              </w:tc>
            </w:tr>
            <w:tr w:rsidR="001B04DE" w14:paraId="66E34672" w14:textId="77777777" w:rsidTr="00836A56">
              <w:tc>
                <w:tcPr>
                  <w:tcW w:w="4045" w:type="dxa"/>
                </w:tcPr>
                <w:p w14:paraId="227B150D" w14:textId="77777777" w:rsidR="001B04DE" w:rsidRDefault="001B04DE" w:rsidP="00836A56"/>
              </w:tc>
            </w:tr>
            <w:tr w:rsidR="001B04DE" w14:paraId="3924F803" w14:textId="77777777" w:rsidTr="00836A56">
              <w:tc>
                <w:tcPr>
                  <w:tcW w:w="4045" w:type="dxa"/>
                </w:tcPr>
                <w:p w14:paraId="3812827E" w14:textId="77777777" w:rsidR="001B04DE" w:rsidRDefault="001B04DE" w:rsidP="00836A56"/>
              </w:tc>
            </w:tr>
            <w:tr w:rsidR="001B04DE" w14:paraId="171E8AA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A4B5591" w14:textId="77777777" w:rsidR="001B04DE" w:rsidRDefault="001B04DE" w:rsidP="00836A56"/>
              </w:tc>
            </w:tr>
          </w:tbl>
          <w:p w14:paraId="09B9B629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21B5C37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371005C" w14:textId="77777777" w:rsidR="001B04DE" w:rsidRDefault="001B04DE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473963D3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61279985" w14:textId="77777777" w:rsidR="001B04DE" w:rsidRDefault="001B04DE" w:rsidP="00836A56"/>
              </w:tc>
            </w:tr>
            <w:tr w:rsidR="001B04DE" w14:paraId="3AF8098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FB76DB1" w14:textId="77777777" w:rsidR="001B04DE" w:rsidRDefault="001B04DE" w:rsidP="00836A56"/>
              </w:tc>
            </w:tr>
            <w:tr w:rsidR="001B04DE" w14:paraId="219513F0" w14:textId="77777777" w:rsidTr="00836A56">
              <w:tc>
                <w:tcPr>
                  <w:tcW w:w="2875" w:type="dxa"/>
                </w:tcPr>
                <w:p w14:paraId="58932F94" w14:textId="77777777" w:rsidR="001B04DE" w:rsidRDefault="001B04DE" w:rsidP="00836A56"/>
              </w:tc>
            </w:tr>
            <w:tr w:rsidR="001B04DE" w14:paraId="52B50F4E" w14:textId="77777777" w:rsidTr="00836A56">
              <w:tc>
                <w:tcPr>
                  <w:tcW w:w="2875" w:type="dxa"/>
                </w:tcPr>
                <w:p w14:paraId="6F2AA97D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63B8846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718F696" w14:textId="77777777" w:rsidR="001B04DE" w:rsidRDefault="001B04DE" w:rsidP="00836A56"/>
              </w:tc>
            </w:tr>
          </w:tbl>
          <w:p w14:paraId="38BC27D4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266E12F7" w14:textId="77777777" w:rsidTr="00836A56">
              <w:tc>
                <w:tcPr>
                  <w:tcW w:w="2875" w:type="dxa"/>
                </w:tcPr>
                <w:p w14:paraId="2550C3A3" w14:textId="77777777" w:rsidR="001B04DE" w:rsidRDefault="001B04DE" w:rsidP="00836A56"/>
              </w:tc>
            </w:tr>
            <w:tr w:rsidR="001B04DE" w14:paraId="4037440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7DA63E5" w14:textId="77777777" w:rsidR="001B04DE" w:rsidRDefault="001B04DE" w:rsidP="00836A56"/>
              </w:tc>
            </w:tr>
            <w:tr w:rsidR="001B04DE" w14:paraId="1215F785" w14:textId="77777777" w:rsidTr="00836A56">
              <w:tc>
                <w:tcPr>
                  <w:tcW w:w="2875" w:type="dxa"/>
                </w:tcPr>
                <w:p w14:paraId="233A63DE" w14:textId="77777777" w:rsidR="001B04DE" w:rsidRDefault="001B04DE" w:rsidP="00836A56"/>
              </w:tc>
            </w:tr>
            <w:tr w:rsidR="001B04DE" w14:paraId="024640C2" w14:textId="77777777" w:rsidTr="00836A56">
              <w:tc>
                <w:tcPr>
                  <w:tcW w:w="2875" w:type="dxa"/>
                </w:tcPr>
                <w:p w14:paraId="6FC561CF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11D3810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C2EFE02" w14:textId="77777777" w:rsidR="001B04DE" w:rsidRDefault="001B04DE" w:rsidP="00836A56"/>
              </w:tc>
            </w:tr>
          </w:tbl>
          <w:p w14:paraId="7A099C0B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6675264B" w14:textId="77777777" w:rsidTr="00836A56">
              <w:tc>
                <w:tcPr>
                  <w:tcW w:w="4045" w:type="dxa"/>
                </w:tcPr>
                <w:p w14:paraId="5DB43C2B" w14:textId="77777777" w:rsidR="001B04DE" w:rsidRDefault="001B04DE" w:rsidP="00836A56"/>
              </w:tc>
            </w:tr>
            <w:tr w:rsidR="001B04DE" w14:paraId="5395FCD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74B01EF" w14:textId="77777777" w:rsidR="001B04DE" w:rsidRDefault="001B04DE" w:rsidP="00836A56"/>
              </w:tc>
            </w:tr>
            <w:tr w:rsidR="001B04DE" w14:paraId="3C838318" w14:textId="77777777" w:rsidTr="00836A56">
              <w:tc>
                <w:tcPr>
                  <w:tcW w:w="4045" w:type="dxa"/>
                </w:tcPr>
                <w:p w14:paraId="3C12E90E" w14:textId="77777777" w:rsidR="001B04DE" w:rsidRDefault="001B04DE" w:rsidP="00836A56"/>
              </w:tc>
            </w:tr>
            <w:tr w:rsidR="001B04DE" w14:paraId="3AACD15A" w14:textId="77777777" w:rsidTr="00836A56">
              <w:tc>
                <w:tcPr>
                  <w:tcW w:w="4045" w:type="dxa"/>
                </w:tcPr>
                <w:p w14:paraId="1C4914B9" w14:textId="77777777" w:rsidR="001B04DE" w:rsidRDefault="001B04DE" w:rsidP="00836A56"/>
              </w:tc>
            </w:tr>
            <w:tr w:rsidR="001B04DE" w14:paraId="7359D19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2E842DD" w14:textId="77777777" w:rsidR="001B04DE" w:rsidRDefault="001B04DE" w:rsidP="00836A56"/>
              </w:tc>
            </w:tr>
          </w:tbl>
          <w:p w14:paraId="57CAFF6C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79834E7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517FE39" w14:textId="77777777" w:rsidR="001B04DE" w:rsidRDefault="001B04DE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29D32F3C" w14:textId="77777777" w:rsidTr="00836A56">
              <w:tc>
                <w:tcPr>
                  <w:tcW w:w="2875" w:type="dxa"/>
                </w:tcPr>
                <w:p w14:paraId="1480BCAF" w14:textId="77777777" w:rsidR="001B04DE" w:rsidRDefault="001B04DE" w:rsidP="00836A56"/>
              </w:tc>
            </w:tr>
            <w:tr w:rsidR="001B04DE" w14:paraId="0175C16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5C7EA57" w14:textId="77777777" w:rsidR="001B04DE" w:rsidRDefault="001B04DE" w:rsidP="00836A56"/>
              </w:tc>
            </w:tr>
            <w:tr w:rsidR="001B04DE" w14:paraId="3D8BE7F9" w14:textId="77777777" w:rsidTr="00836A56">
              <w:tc>
                <w:tcPr>
                  <w:tcW w:w="2875" w:type="dxa"/>
                </w:tcPr>
                <w:p w14:paraId="1D89764B" w14:textId="77777777" w:rsidR="001B04DE" w:rsidRDefault="001B04DE" w:rsidP="00836A56"/>
              </w:tc>
            </w:tr>
            <w:tr w:rsidR="001B04DE" w14:paraId="65AA1277" w14:textId="77777777" w:rsidTr="00836A56">
              <w:tc>
                <w:tcPr>
                  <w:tcW w:w="2875" w:type="dxa"/>
                </w:tcPr>
                <w:p w14:paraId="3B4F20CC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5665522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8934FB3" w14:textId="77777777" w:rsidR="001B04DE" w:rsidRDefault="001B04DE" w:rsidP="00836A56"/>
              </w:tc>
            </w:tr>
          </w:tbl>
          <w:p w14:paraId="080D90FE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497A35D4" w14:textId="77777777" w:rsidTr="00836A56">
              <w:tc>
                <w:tcPr>
                  <w:tcW w:w="2875" w:type="dxa"/>
                </w:tcPr>
                <w:p w14:paraId="0B800631" w14:textId="77777777" w:rsidR="001B04DE" w:rsidRDefault="001B04DE" w:rsidP="00836A56"/>
              </w:tc>
            </w:tr>
            <w:tr w:rsidR="001B04DE" w14:paraId="1166E9A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06FF069" w14:textId="77777777" w:rsidR="001B04DE" w:rsidRDefault="001B04DE" w:rsidP="00836A56"/>
              </w:tc>
            </w:tr>
            <w:tr w:rsidR="001B04DE" w14:paraId="0DA4CF90" w14:textId="77777777" w:rsidTr="00836A56">
              <w:tc>
                <w:tcPr>
                  <w:tcW w:w="2875" w:type="dxa"/>
                </w:tcPr>
                <w:p w14:paraId="341E68BC" w14:textId="77777777" w:rsidR="001B04DE" w:rsidRDefault="001B04DE" w:rsidP="00836A56"/>
              </w:tc>
            </w:tr>
            <w:tr w:rsidR="001B04DE" w14:paraId="62C11946" w14:textId="77777777" w:rsidTr="00836A56">
              <w:tc>
                <w:tcPr>
                  <w:tcW w:w="2875" w:type="dxa"/>
                </w:tcPr>
                <w:p w14:paraId="06BB83EF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2EA0AA4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4F38E23" w14:textId="77777777" w:rsidR="001B04DE" w:rsidRDefault="001B04DE" w:rsidP="00836A56"/>
              </w:tc>
            </w:tr>
          </w:tbl>
          <w:p w14:paraId="64B176A1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12BBB8D2" w14:textId="77777777" w:rsidTr="00836A56">
              <w:tc>
                <w:tcPr>
                  <w:tcW w:w="4045" w:type="dxa"/>
                </w:tcPr>
                <w:p w14:paraId="0720DC9A" w14:textId="77777777" w:rsidR="001B04DE" w:rsidRDefault="001B04DE" w:rsidP="00836A56"/>
              </w:tc>
            </w:tr>
            <w:tr w:rsidR="001B04DE" w14:paraId="1C0CF0C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6ADFE98" w14:textId="77777777" w:rsidR="001B04DE" w:rsidRDefault="001B04DE" w:rsidP="00836A56"/>
              </w:tc>
            </w:tr>
            <w:tr w:rsidR="001B04DE" w14:paraId="117ED071" w14:textId="77777777" w:rsidTr="00836A56">
              <w:tc>
                <w:tcPr>
                  <w:tcW w:w="4045" w:type="dxa"/>
                </w:tcPr>
                <w:p w14:paraId="377EAB4F" w14:textId="77777777" w:rsidR="001B04DE" w:rsidRDefault="001B04DE" w:rsidP="00836A56"/>
              </w:tc>
            </w:tr>
            <w:tr w:rsidR="001B04DE" w14:paraId="66E158E9" w14:textId="77777777" w:rsidTr="00836A56">
              <w:tc>
                <w:tcPr>
                  <w:tcW w:w="4045" w:type="dxa"/>
                </w:tcPr>
                <w:p w14:paraId="490F3141" w14:textId="77777777" w:rsidR="001B04DE" w:rsidRDefault="001B04DE" w:rsidP="00836A56"/>
              </w:tc>
            </w:tr>
            <w:tr w:rsidR="001B04DE" w14:paraId="64265CC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E1CDBBA" w14:textId="77777777" w:rsidR="001B04DE" w:rsidRDefault="001B04DE" w:rsidP="00836A56"/>
              </w:tc>
            </w:tr>
          </w:tbl>
          <w:p w14:paraId="2EC292B7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14FC7D7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D654EB2" w14:textId="77777777" w:rsidR="001B04DE" w:rsidRDefault="001B04DE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05A2E802" w14:textId="77777777" w:rsidTr="00836A56">
              <w:tc>
                <w:tcPr>
                  <w:tcW w:w="2875" w:type="dxa"/>
                </w:tcPr>
                <w:p w14:paraId="7288D010" w14:textId="77777777" w:rsidR="001B04DE" w:rsidRDefault="001B04DE" w:rsidP="00836A56"/>
              </w:tc>
            </w:tr>
            <w:tr w:rsidR="001B04DE" w14:paraId="25F5507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5AB414F" w14:textId="77777777" w:rsidR="001B04DE" w:rsidRDefault="001B04DE" w:rsidP="00836A56"/>
              </w:tc>
            </w:tr>
            <w:tr w:rsidR="001B04DE" w14:paraId="165D71F7" w14:textId="77777777" w:rsidTr="00836A56">
              <w:tc>
                <w:tcPr>
                  <w:tcW w:w="2875" w:type="dxa"/>
                </w:tcPr>
                <w:p w14:paraId="4F1C93C3" w14:textId="77777777" w:rsidR="001B04DE" w:rsidRDefault="001B04DE" w:rsidP="00836A56"/>
              </w:tc>
            </w:tr>
            <w:tr w:rsidR="001B04DE" w14:paraId="388BF1C1" w14:textId="77777777" w:rsidTr="00836A56">
              <w:tc>
                <w:tcPr>
                  <w:tcW w:w="2875" w:type="dxa"/>
                </w:tcPr>
                <w:p w14:paraId="19E9C735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30A300B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BC6471C" w14:textId="77777777" w:rsidR="001B04DE" w:rsidRDefault="001B04DE" w:rsidP="00836A56"/>
              </w:tc>
            </w:tr>
          </w:tbl>
          <w:p w14:paraId="786077B9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09D947C1" w14:textId="77777777" w:rsidTr="00836A56">
              <w:tc>
                <w:tcPr>
                  <w:tcW w:w="2875" w:type="dxa"/>
                </w:tcPr>
                <w:p w14:paraId="27DDFA55" w14:textId="77777777" w:rsidR="001B04DE" w:rsidRDefault="001B04DE" w:rsidP="00836A56"/>
              </w:tc>
            </w:tr>
            <w:tr w:rsidR="001B04DE" w14:paraId="44199D7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FA2656B" w14:textId="77777777" w:rsidR="001B04DE" w:rsidRDefault="001B04DE" w:rsidP="00836A56"/>
              </w:tc>
            </w:tr>
            <w:tr w:rsidR="001B04DE" w14:paraId="72858A6D" w14:textId="77777777" w:rsidTr="00836A56">
              <w:tc>
                <w:tcPr>
                  <w:tcW w:w="2875" w:type="dxa"/>
                </w:tcPr>
                <w:p w14:paraId="25BA2E0E" w14:textId="77777777" w:rsidR="001B04DE" w:rsidRDefault="001B04DE" w:rsidP="00836A56"/>
              </w:tc>
            </w:tr>
            <w:tr w:rsidR="001B04DE" w14:paraId="465DCE88" w14:textId="77777777" w:rsidTr="00836A56">
              <w:tc>
                <w:tcPr>
                  <w:tcW w:w="2875" w:type="dxa"/>
                </w:tcPr>
                <w:p w14:paraId="081C7269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171A95E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7C90D94" w14:textId="77777777" w:rsidR="001B04DE" w:rsidRDefault="001B04DE" w:rsidP="00836A56"/>
              </w:tc>
            </w:tr>
          </w:tbl>
          <w:p w14:paraId="71F555B2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5C028320" w14:textId="77777777" w:rsidTr="00836A56">
              <w:tc>
                <w:tcPr>
                  <w:tcW w:w="4045" w:type="dxa"/>
                </w:tcPr>
                <w:p w14:paraId="6BE56FE5" w14:textId="77777777" w:rsidR="001B04DE" w:rsidRDefault="001B04DE" w:rsidP="00836A56"/>
              </w:tc>
            </w:tr>
            <w:tr w:rsidR="001B04DE" w14:paraId="6584699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76D41DB" w14:textId="77777777" w:rsidR="001B04DE" w:rsidRDefault="001B04DE" w:rsidP="00836A56"/>
              </w:tc>
            </w:tr>
            <w:tr w:rsidR="001B04DE" w14:paraId="0A17F087" w14:textId="77777777" w:rsidTr="00836A56">
              <w:tc>
                <w:tcPr>
                  <w:tcW w:w="4045" w:type="dxa"/>
                </w:tcPr>
                <w:p w14:paraId="23D3A970" w14:textId="77777777" w:rsidR="001B04DE" w:rsidRDefault="001B04DE" w:rsidP="00836A56"/>
              </w:tc>
            </w:tr>
            <w:tr w:rsidR="001B04DE" w14:paraId="02892471" w14:textId="77777777" w:rsidTr="00836A56">
              <w:tc>
                <w:tcPr>
                  <w:tcW w:w="4045" w:type="dxa"/>
                </w:tcPr>
                <w:p w14:paraId="53731F6B" w14:textId="77777777" w:rsidR="001B04DE" w:rsidRDefault="001B04DE" w:rsidP="00836A56"/>
              </w:tc>
            </w:tr>
            <w:tr w:rsidR="001B04DE" w14:paraId="72777EA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247AAFC" w14:textId="77777777" w:rsidR="001B04DE" w:rsidRDefault="001B04DE" w:rsidP="00836A56"/>
              </w:tc>
            </w:tr>
          </w:tbl>
          <w:p w14:paraId="6D41EBB5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71B2F75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565D157" w14:textId="77777777" w:rsidR="001B04DE" w:rsidRDefault="001B04DE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4E8A4438" w14:textId="77777777" w:rsidTr="00836A56">
              <w:tc>
                <w:tcPr>
                  <w:tcW w:w="2875" w:type="dxa"/>
                </w:tcPr>
                <w:p w14:paraId="1E1CB64C" w14:textId="77777777" w:rsidR="001B04DE" w:rsidRDefault="001B04DE" w:rsidP="00836A56"/>
              </w:tc>
            </w:tr>
            <w:tr w:rsidR="001B04DE" w14:paraId="1683071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968048B" w14:textId="77777777" w:rsidR="001B04DE" w:rsidRDefault="001B04DE" w:rsidP="00836A56"/>
              </w:tc>
            </w:tr>
            <w:tr w:rsidR="001B04DE" w14:paraId="532F7032" w14:textId="77777777" w:rsidTr="00836A56">
              <w:tc>
                <w:tcPr>
                  <w:tcW w:w="2875" w:type="dxa"/>
                </w:tcPr>
                <w:p w14:paraId="3BB2BDFD" w14:textId="77777777" w:rsidR="001B04DE" w:rsidRDefault="001B04DE" w:rsidP="00836A56"/>
              </w:tc>
            </w:tr>
            <w:tr w:rsidR="001B04DE" w14:paraId="5D41B698" w14:textId="77777777" w:rsidTr="00836A56">
              <w:tc>
                <w:tcPr>
                  <w:tcW w:w="2875" w:type="dxa"/>
                </w:tcPr>
                <w:p w14:paraId="5DF00D79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47B40A6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D06C4AE" w14:textId="77777777" w:rsidR="001B04DE" w:rsidRDefault="001B04DE" w:rsidP="00836A56"/>
              </w:tc>
            </w:tr>
          </w:tbl>
          <w:p w14:paraId="6100A873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6C346B9E" w14:textId="77777777" w:rsidTr="00836A56">
              <w:tc>
                <w:tcPr>
                  <w:tcW w:w="2875" w:type="dxa"/>
                </w:tcPr>
                <w:p w14:paraId="714B2E19" w14:textId="77777777" w:rsidR="001B04DE" w:rsidRDefault="001B04DE" w:rsidP="00836A56"/>
              </w:tc>
            </w:tr>
            <w:tr w:rsidR="001B04DE" w14:paraId="629CEC1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2117407" w14:textId="77777777" w:rsidR="001B04DE" w:rsidRDefault="001B04DE" w:rsidP="00836A56"/>
              </w:tc>
            </w:tr>
            <w:tr w:rsidR="001B04DE" w14:paraId="55CAF1FD" w14:textId="77777777" w:rsidTr="00836A56">
              <w:tc>
                <w:tcPr>
                  <w:tcW w:w="2875" w:type="dxa"/>
                </w:tcPr>
                <w:p w14:paraId="391AD786" w14:textId="77777777" w:rsidR="001B04DE" w:rsidRDefault="001B04DE" w:rsidP="00836A56"/>
              </w:tc>
            </w:tr>
            <w:tr w:rsidR="001B04DE" w14:paraId="092355A3" w14:textId="77777777" w:rsidTr="00836A56">
              <w:tc>
                <w:tcPr>
                  <w:tcW w:w="2875" w:type="dxa"/>
                </w:tcPr>
                <w:p w14:paraId="65B26D98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25C36D6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B98F388" w14:textId="77777777" w:rsidR="001B04DE" w:rsidRDefault="001B04DE" w:rsidP="00836A56"/>
              </w:tc>
            </w:tr>
          </w:tbl>
          <w:p w14:paraId="55496083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09CDE677" w14:textId="77777777" w:rsidTr="00836A56">
              <w:tc>
                <w:tcPr>
                  <w:tcW w:w="4045" w:type="dxa"/>
                </w:tcPr>
                <w:p w14:paraId="7B0855BB" w14:textId="77777777" w:rsidR="001B04DE" w:rsidRDefault="001B04DE" w:rsidP="00836A56"/>
              </w:tc>
            </w:tr>
            <w:tr w:rsidR="001B04DE" w14:paraId="4DCCE51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B0F1CB3" w14:textId="77777777" w:rsidR="001B04DE" w:rsidRDefault="001B04DE" w:rsidP="00836A56"/>
              </w:tc>
            </w:tr>
            <w:tr w:rsidR="001B04DE" w14:paraId="023E255C" w14:textId="77777777" w:rsidTr="00836A56">
              <w:tc>
                <w:tcPr>
                  <w:tcW w:w="4045" w:type="dxa"/>
                </w:tcPr>
                <w:p w14:paraId="487D193D" w14:textId="77777777" w:rsidR="001B04DE" w:rsidRDefault="001B04DE" w:rsidP="00836A56"/>
              </w:tc>
            </w:tr>
            <w:tr w:rsidR="001B04DE" w14:paraId="22FBCF17" w14:textId="77777777" w:rsidTr="00836A56">
              <w:tc>
                <w:tcPr>
                  <w:tcW w:w="4045" w:type="dxa"/>
                </w:tcPr>
                <w:p w14:paraId="252BF8FD" w14:textId="77777777" w:rsidR="001B04DE" w:rsidRDefault="001B04DE" w:rsidP="00836A56"/>
              </w:tc>
            </w:tr>
            <w:tr w:rsidR="001B04DE" w14:paraId="2A07676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1447348" w14:textId="77777777" w:rsidR="001B04DE" w:rsidRDefault="001B04DE" w:rsidP="00836A56"/>
              </w:tc>
            </w:tr>
          </w:tbl>
          <w:p w14:paraId="79169083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4158606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9C780EB" w14:textId="77777777" w:rsidR="001B04DE" w:rsidRDefault="001B04DE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0C3C0569" w14:textId="77777777" w:rsidTr="00836A56">
              <w:tc>
                <w:tcPr>
                  <w:tcW w:w="2875" w:type="dxa"/>
                </w:tcPr>
                <w:p w14:paraId="75A9C01D" w14:textId="77777777" w:rsidR="001B04DE" w:rsidRDefault="001B04DE" w:rsidP="00836A56"/>
              </w:tc>
            </w:tr>
            <w:tr w:rsidR="001B04DE" w14:paraId="5256AA5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5A83DC5" w14:textId="77777777" w:rsidR="001B04DE" w:rsidRDefault="001B04DE" w:rsidP="00836A56"/>
              </w:tc>
            </w:tr>
            <w:tr w:rsidR="001B04DE" w14:paraId="4EABCF00" w14:textId="77777777" w:rsidTr="00836A56">
              <w:tc>
                <w:tcPr>
                  <w:tcW w:w="2875" w:type="dxa"/>
                </w:tcPr>
                <w:p w14:paraId="61D1F4DE" w14:textId="77777777" w:rsidR="001B04DE" w:rsidRDefault="001B04DE" w:rsidP="00836A56"/>
              </w:tc>
            </w:tr>
            <w:tr w:rsidR="001B04DE" w14:paraId="65789DC2" w14:textId="77777777" w:rsidTr="00836A56">
              <w:tc>
                <w:tcPr>
                  <w:tcW w:w="2875" w:type="dxa"/>
                </w:tcPr>
                <w:p w14:paraId="3031117C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0EDAE06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F4901E7" w14:textId="77777777" w:rsidR="001B04DE" w:rsidRDefault="001B04DE" w:rsidP="00836A56"/>
              </w:tc>
            </w:tr>
          </w:tbl>
          <w:p w14:paraId="7DDE7419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09C582D2" w14:textId="77777777" w:rsidTr="00836A56">
              <w:tc>
                <w:tcPr>
                  <w:tcW w:w="2875" w:type="dxa"/>
                </w:tcPr>
                <w:p w14:paraId="5A18F03F" w14:textId="77777777" w:rsidR="001B04DE" w:rsidRDefault="001B04DE" w:rsidP="00836A56"/>
              </w:tc>
            </w:tr>
            <w:tr w:rsidR="001B04DE" w14:paraId="05F7E71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9387546" w14:textId="77777777" w:rsidR="001B04DE" w:rsidRDefault="001B04DE" w:rsidP="00836A56"/>
              </w:tc>
            </w:tr>
            <w:tr w:rsidR="001B04DE" w14:paraId="7F0C1245" w14:textId="77777777" w:rsidTr="00836A56">
              <w:tc>
                <w:tcPr>
                  <w:tcW w:w="2875" w:type="dxa"/>
                </w:tcPr>
                <w:p w14:paraId="1269C736" w14:textId="77777777" w:rsidR="001B04DE" w:rsidRDefault="001B04DE" w:rsidP="00836A56"/>
              </w:tc>
            </w:tr>
            <w:tr w:rsidR="001B04DE" w14:paraId="7E82855D" w14:textId="77777777" w:rsidTr="00836A56">
              <w:tc>
                <w:tcPr>
                  <w:tcW w:w="2875" w:type="dxa"/>
                </w:tcPr>
                <w:p w14:paraId="0D25CEFD" w14:textId="77777777" w:rsidR="001B04DE" w:rsidRDefault="0018267D" w:rsidP="00836A56">
                  <w:r>
                    <w:t>H.W.</w:t>
                  </w:r>
                </w:p>
              </w:tc>
            </w:tr>
            <w:tr w:rsidR="001B04DE" w14:paraId="6151828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0434F99" w14:textId="77777777" w:rsidR="001B04DE" w:rsidRDefault="001B04DE" w:rsidP="00836A56"/>
              </w:tc>
            </w:tr>
          </w:tbl>
          <w:p w14:paraId="0F08C504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2DE53F80" w14:textId="77777777" w:rsidTr="00836A56">
              <w:tc>
                <w:tcPr>
                  <w:tcW w:w="4045" w:type="dxa"/>
                </w:tcPr>
                <w:p w14:paraId="5E7AF3BB" w14:textId="77777777" w:rsidR="001B04DE" w:rsidRDefault="001B04DE" w:rsidP="00836A56"/>
              </w:tc>
            </w:tr>
            <w:tr w:rsidR="001B04DE" w14:paraId="7EDEAC4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EC1E0EC" w14:textId="77777777" w:rsidR="001B04DE" w:rsidRDefault="001B04DE" w:rsidP="00836A56"/>
              </w:tc>
            </w:tr>
            <w:tr w:rsidR="001B04DE" w14:paraId="22184044" w14:textId="77777777" w:rsidTr="00836A56">
              <w:tc>
                <w:tcPr>
                  <w:tcW w:w="4045" w:type="dxa"/>
                </w:tcPr>
                <w:p w14:paraId="3F831061" w14:textId="77777777" w:rsidR="001B04DE" w:rsidRDefault="001B04DE" w:rsidP="00836A56"/>
              </w:tc>
            </w:tr>
            <w:tr w:rsidR="001B04DE" w14:paraId="48DF3855" w14:textId="77777777" w:rsidTr="00836A56">
              <w:tc>
                <w:tcPr>
                  <w:tcW w:w="4045" w:type="dxa"/>
                </w:tcPr>
                <w:p w14:paraId="1766412E" w14:textId="77777777" w:rsidR="001B04DE" w:rsidRDefault="001B04DE" w:rsidP="00836A56"/>
              </w:tc>
            </w:tr>
            <w:tr w:rsidR="001B04DE" w14:paraId="0DB71EF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680FEAE" w14:textId="77777777" w:rsidR="001B04DE" w:rsidRDefault="001B04DE" w:rsidP="00836A56"/>
              </w:tc>
            </w:tr>
          </w:tbl>
          <w:p w14:paraId="452BEE0E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DE" w14:paraId="7600BD0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6766C82" w14:textId="77777777" w:rsidR="001B04DE" w:rsidRDefault="001B04DE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4E3BB930" w14:textId="77777777" w:rsidTr="00836A56">
              <w:tc>
                <w:tcPr>
                  <w:tcW w:w="2875" w:type="dxa"/>
                </w:tcPr>
                <w:p w14:paraId="382DC06C" w14:textId="77777777" w:rsidR="001B04DE" w:rsidRDefault="001B04DE" w:rsidP="00836A56"/>
              </w:tc>
            </w:tr>
            <w:tr w:rsidR="001B04DE" w14:paraId="7815C2F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43C4AFD" w14:textId="77777777" w:rsidR="001B04DE" w:rsidRDefault="001B04DE" w:rsidP="00836A56"/>
              </w:tc>
            </w:tr>
            <w:tr w:rsidR="001B04DE" w14:paraId="03B7C1FD" w14:textId="77777777" w:rsidTr="00836A56">
              <w:tc>
                <w:tcPr>
                  <w:tcW w:w="2875" w:type="dxa"/>
                </w:tcPr>
                <w:p w14:paraId="75E595FB" w14:textId="77777777" w:rsidR="001B04DE" w:rsidRDefault="001B04DE" w:rsidP="00836A56"/>
              </w:tc>
            </w:tr>
            <w:tr w:rsidR="001B04DE" w14:paraId="10BBDA3B" w14:textId="77777777" w:rsidTr="00836A56">
              <w:tc>
                <w:tcPr>
                  <w:tcW w:w="2875" w:type="dxa"/>
                </w:tcPr>
                <w:p w14:paraId="3B99A781" w14:textId="77777777" w:rsidR="001B04DE" w:rsidRDefault="001B04DE" w:rsidP="00836A56"/>
              </w:tc>
            </w:tr>
            <w:tr w:rsidR="001B04DE" w14:paraId="1E45447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1AFBF29" w14:textId="77777777" w:rsidR="001B04DE" w:rsidRDefault="001B04DE" w:rsidP="00836A56"/>
              </w:tc>
            </w:tr>
          </w:tbl>
          <w:p w14:paraId="625F4D89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B04DE" w14:paraId="764884FD" w14:textId="77777777" w:rsidTr="00836A56">
              <w:tc>
                <w:tcPr>
                  <w:tcW w:w="2875" w:type="dxa"/>
                </w:tcPr>
                <w:p w14:paraId="7D2E5A3B" w14:textId="77777777" w:rsidR="001B04DE" w:rsidRDefault="001B04DE" w:rsidP="00836A56"/>
              </w:tc>
            </w:tr>
            <w:tr w:rsidR="001B04DE" w14:paraId="6CF82F9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722CBFB" w14:textId="77777777" w:rsidR="001B04DE" w:rsidRDefault="001B04DE" w:rsidP="00836A56"/>
              </w:tc>
            </w:tr>
            <w:tr w:rsidR="001B04DE" w14:paraId="056BD2FE" w14:textId="77777777" w:rsidTr="00836A56">
              <w:tc>
                <w:tcPr>
                  <w:tcW w:w="2875" w:type="dxa"/>
                </w:tcPr>
                <w:p w14:paraId="084620FA" w14:textId="77777777" w:rsidR="001B04DE" w:rsidRDefault="001B04DE" w:rsidP="00836A56"/>
              </w:tc>
            </w:tr>
            <w:tr w:rsidR="001B04DE" w14:paraId="0E6C79DE" w14:textId="77777777" w:rsidTr="00836A56">
              <w:tc>
                <w:tcPr>
                  <w:tcW w:w="2875" w:type="dxa"/>
                </w:tcPr>
                <w:p w14:paraId="148A0848" w14:textId="77777777" w:rsidR="001B04DE" w:rsidRDefault="001B04DE" w:rsidP="00836A56"/>
              </w:tc>
            </w:tr>
            <w:tr w:rsidR="001B04DE" w14:paraId="7C1AA18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28BE69A" w14:textId="77777777" w:rsidR="001B04DE" w:rsidRDefault="001B04DE" w:rsidP="00836A56"/>
              </w:tc>
            </w:tr>
          </w:tbl>
          <w:p w14:paraId="24B45E97" w14:textId="77777777" w:rsidR="001B04DE" w:rsidRDefault="001B04DE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B04DE" w14:paraId="5298DE7B" w14:textId="77777777" w:rsidTr="000C2972">
              <w:tc>
                <w:tcPr>
                  <w:tcW w:w="4045" w:type="dxa"/>
                </w:tcPr>
                <w:p w14:paraId="369D7B88" w14:textId="5EA7C0BA" w:rsidR="001B04DE" w:rsidRDefault="001B04DE" w:rsidP="00836A56"/>
              </w:tc>
            </w:tr>
            <w:tr w:rsidR="001B04DE" w14:paraId="73A70A80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4D9BF8DD" w14:textId="649982A0" w:rsidR="001B04DE" w:rsidRDefault="005B348D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2B31A1F" wp14:editId="754A84D2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-24823</wp:posOffset>
                            </wp:positionV>
                            <wp:extent cx="2310493" cy="785615"/>
                            <wp:effectExtent l="25400" t="38100" r="39370" b="52705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785615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785615"/>
                                        <a:gd name="connsiteX1" fmla="*/ 554518 w 2310493"/>
                                        <a:gd name="connsiteY1" fmla="*/ 0 h 785615"/>
                                        <a:gd name="connsiteX2" fmla="*/ 1132142 w 2310493"/>
                                        <a:gd name="connsiteY2" fmla="*/ 0 h 785615"/>
                                        <a:gd name="connsiteX3" fmla="*/ 1732870 w 2310493"/>
                                        <a:gd name="connsiteY3" fmla="*/ 0 h 785615"/>
                                        <a:gd name="connsiteX4" fmla="*/ 2310493 w 2310493"/>
                                        <a:gd name="connsiteY4" fmla="*/ 0 h 785615"/>
                                        <a:gd name="connsiteX5" fmla="*/ 2310493 w 2310493"/>
                                        <a:gd name="connsiteY5" fmla="*/ 400664 h 785615"/>
                                        <a:gd name="connsiteX6" fmla="*/ 2310493 w 2310493"/>
                                        <a:gd name="connsiteY6" fmla="*/ 785615 h 785615"/>
                                        <a:gd name="connsiteX7" fmla="*/ 1686660 w 2310493"/>
                                        <a:gd name="connsiteY7" fmla="*/ 785615 h 785615"/>
                                        <a:gd name="connsiteX8" fmla="*/ 1062827 w 2310493"/>
                                        <a:gd name="connsiteY8" fmla="*/ 785615 h 785615"/>
                                        <a:gd name="connsiteX9" fmla="*/ 0 w 2310493"/>
                                        <a:gd name="connsiteY9" fmla="*/ 785615 h 785615"/>
                                        <a:gd name="connsiteX10" fmla="*/ 0 w 2310493"/>
                                        <a:gd name="connsiteY10" fmla="*/ 400664 h 785615"/>
                                        <a:gd name="connsiteX11" fmla="*/ 0 w 2310493"/>
                                        <a:gd name="connsiteY11" fmla="*/ 0 h 78561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785615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40653" y="137486"/>
                                            <a:pt x="2273104" y="311486"/>
                                            <a:pt x="2310493" y="400664"/>
                                          </a:cubicBezTo>
                                          <a:cubicBezTo>
                                            <a:pt x="2347882" y="489842"/>
                                            <a:pt x="2276795" y="696989"/>
                                            <a:pt x="2310493" y="785615"/>
                                          </a:cubicBezTo>
                                          <a:cubicBezTo>
                                            <a:pt x="2153709" y="826051"/>
                                            <a:pt x="1862324" y="716177"/>
                                            <a:pt x="1686660" y="785615"/>
                                          </a:cubicBezTo>
                                          <a:cubicBezTo>
                                            <a:pt x="1510996" y="855053"/>
                                            <a:pt x="1336261" y="753113"/>
                                            <a:pt x="1062827" y="785615"/>
                                          </a:cubicBezTo>
                                          <a:cubicBezTo>
                                            <a:pt x="789393" y="818117"/>
                                            <a:pt x="478543" y="688890"/>
                                            <a:pt x="0" y="785615"/>
                                          </a:cubicBezTo>
                                          <a:cubicBezTo>
                                            <a:pt x="-5281" y="701154"/>
                                            <a:pt x="36846" y="537314"/>
                                            <a:pt x="0" y="400664"/>
                                          </a:cubicBezTo>
                                          <a:cubicBezTo>
                                            <a:pt x="-36846" y="264014"/>
                                            <a:pt x="35627" y="105824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785615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42553" y="93673"/>
                                            <a:pt x="2295374" y="270524"/>
                                            <a:pt x="2310493" y="384951"/>
                                          </a:cubicBezTo>
                                          <a:cubicBezTo>
                                            <a:pt x="2325612" y="499378"/>
                                            <a:pt x="2293875" y="702470"/>
                                            <a:pt x="2310493" y="785615"/>
                                          </a:cubicBezTo>
                                          <a:cubicBezTo>
                                            <a:pt x="2064545" y="829212"/>
                                            <a:pt x="2000349" y="725783"/>
                                            <a:pt x="1732870" y="785615"/>
                                          </a:cubicBezTo>
                                          <a:cubicBezTo>
                                            <a:pt x="1465391" y="845447"/>
                                            <a:pt x="1379550" y="742128"/>
                                            <a:pt x="1109037" y="785615"/>
                                          </a:cubicBezTo>
                                          <a:cubicBezTo>
                                            <a:pt x="838524" y="829102"/>
                                            <a:pt x="771253" y="767911"/>
                                            <a:pt x="600728" y="785615"/>
                                          </a:cubicBezTo>
                                          <a:cubicBezTo>
                                            <a:pt x="430203" y="803319"/>
                                            <a:pt x="127596" y="781818"/>
                                            <a:pt x="0" y="785615"/>
                                          </a:cubicBezTo>
                                          <a:cubicBezTo>
                                            <a:pt x="-1031" y="669647"/>
                                            <a:pt x="14339" y="539719"/>
                                            <a:pt x="0" y="392808"/>
                                          </a:cubicBezTo>
                                          <a:cubicBezTo>
                                            <a:pt x="-14339" y="245897"/>
                                            <a:pt x="13653" y="102607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4533AA10" w14:textId="191E9CE9" w:rsidR="00D55E57" w:rsidRDefault="0033603A" w:rsidP="0033603A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3603A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5B348D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Be the change you want to see in the world.” </w:t>
                                        </w:r>
                                        <w:r w:rsidR="00D55E57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3F5995CA" w14:textId="4D1678EC" w:rsidR="00D81FCA" w:rsidRPr="00D55E57" w:rsidRDefault="0033603A" w:rsidP="00D55E5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3603A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</w:t>
                                        </w:r>
                                        <w:r w:rsidR="00D55E5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5B348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Mahatma </w:t>
                                        </w:r>
                                        <w:r w:rsidR="00D6613B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Gandhi </w:t>
                                        </w:r>
                                        <w:r w:rsidR="005B348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B31A1F" id="Text Box 26" o:spid="_x0000_s1032" type="#_x0000_t202" style="position:absolute;margin-left:3pt;margin-top:-1.95pt;width:181.95pt;height:61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" fillcolor="white [3201]" strokeweight="3pt">
                            <v:stroke linestyle="thinThick"/>
                            <v:textbox>
                              <w:txbxContent>
                                <w:p w14:paraId="4533AA10" w14:textId="191E9CE9" w:rsidR="00D55E57" w:rsidRDefault="0033603A" w:rsidP="0033603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3603A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5B348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Be the change you want to see in the world.” </w:t>
                                  </w:r>
                                  <w:r w:rsidR="00D55E57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F5995CA" w14:textId="4D1678EC" w:rsidR="00D81FCA" w:rsidRPr="00D55E57" w:rsidRDefault="0033603A" w:rsidP="00D55E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3603A">
                                    <w:rPr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 w:rsidR="00D55E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B348D">
                                    <w:rPr>
                                      <w:sz w:val="24"/>
                                      <w:szCs w:val="24"/>
                                    </w:rPr>
                                    <w:t xml:space="preserve">Mahatma </w:t>
                                  </w:r>
                                  <w:r w:rsidR="00D6613B">
                                    <w:rPr>
                                      <w:sz w:val="24"/>
                                      <w:szCs w:val="24"/>
                                    </w:rPr>
                                    <w:t xml:space="preserve">Gandhi </w:t>
                                  </w:r>
                                  <w:r w:rsidR="005B348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B04DE" w14:paraId="5426D046" w14:textId="77777777" w:rsidTr="000C2972">
              <w:tc>
                <w:tcPr>
                  <w:tcW w:w="4045" w:type="dxa"/>
                </w:tcPr>
                <w:p w14:paraId="6A4AD6FE" w14:textId="77777777" w:rsidR="001B04DE" w:rsidRDefault="001B04DE" w:rsidP="00836A56"/>
              </w:tc>
            </w:tr>
            <w:tr w:rsidR="001B04DE" w14:paraId="545CAA0A" w14:textId="77777777" w:rsidTr="000C2972">
              <w:tc>
                <w:tcPr>
                  <w:tcW w:w="4045" w:type="dxa"/>
                </w:tcPr>
                <w:p w14:paraId="7010ECE3" w14:textId="77777777" w:rsidR="001B04DE" w:rsidRDefault="001B04DE" w:rsidP="00836A56"/>
              </w:tc>
            </w:tr>
            <w:tr w:rsidR="001B04DE" w14:paraId="0C6D0708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01F418EE" w14:textId="77777777" w:rsidR="001B04DE" w:rsidRDefault="001B04DE" w:rsidP="00836A56"/>
              </w:tc>
            </w:tr>
          </w:tbl>
          <w:p w14:paraId="4DB36399" w14:textId="77777777" w:rsidR="001B04DE" w:rsidRDefault="001B04DE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61ED3A" w14:textId="77777777" w:rsidR="001B04DE" w:rsidRDefault="001B04DE" w:rsidP="001B04DE"/>
    <w:p w14:paraId="68D67873" w14:textId="77777777" w:rsidR="001B04DE" w:rsidRDefault="001B04DE" w:rsidP="001B04DE"/>
    <w:p w14:paraId="06D7BE54" w14:textId="77777777" w:rsidR="00995017" w:rsidRDefault="00995017" w:rsidP="001B04DE"/>
    <w:p w14:paraId="67280D74" w14:textId="4D3BFCDD" w:rsidR="006343AF" w:rsidRDefault="006343AF"/>
    <w:tbl>
      <w:tblPr>
        <w:tblW w:w="10256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990"/>
        <w:gridCol w:w="3780"/>
      </w:tblGrid>
      <w:tr w:rsidR="006343AF" w:rsidRPr="00885C99" w14:paraId="46DF688B" w14:textId="77777777" w:rsidTr="00640ABC">
        <w:trPr>
          <w:trHeight w:val="414"/>
        </w:trPr>
        <w:tc>
          <w:tcPr>
            <w:tcW w:w="2156" w:type="dxa"/>
            <w:vAlign w:val="bottom"/>
          </w:tcPr>
          <w:p w14:paraId="12BA7271" w14:textId="77777777" w:rsidR="006343AF" w:rsidRPr="00885C99" w:rsidRDefault="006343AF" w:rsidP="00640ABC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15C514C6" w14:textId="77777777" w:rsidR="006343AF" w:rsidRPr="002E3B9B" w:rsidRDefault="006343AF" w:rsidP="00640ABC">
            <w:pPr>
              <w:pStyle w:val="FormInfo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4D7B41">
              <w:rPr>
                <w:rFonts w:ascii="Arial Black" w:hAnsi="Arial Black"/>
                <w:b/>
                <w:sz w:val="36"/>
                <w:szCs w:val="40"/>
              </w:rPr>
              <w:t xml:space="preserve">SEPTEMBER </w:t>
            </w:r>
            <w:r>
              <w:rPr>
                <w:rFonts w:ascii="Arial Black" w:hAnsi="Arial Black"/>
                <w:b/>
                <w:sz w:val="36"/>
                <w:szCs w:val="40"/>
              </w:rPr>
              <w:t>26</w:t>
            </w:r>
          </w:p>
        </w:tc>
        <w:tc>
          <w:tcPr>
            <w:tcW w:w="990" w:type="dxa"/>
            <w:tcMar>
              <w:left w:w="202" w:type="dxa"/>
            </w:tcMar>
            <w:vAlign w:val="bottom"/>
          </w:tcPr>
          <w:p w14:paraId="44BA9A7D" w14:textId="77777777" w:rsidR="006343AF" w:rsidRPr="008B041A" w:rsidRDefault="006343AF" w:rsidP="00640ABC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vAlign w:val="bottom"/>
          </w:tcPr>
          <w:p w14:paraId="45C58DD8" w14:textId="77777777" w:rsidR="006343AF" w:rsidRPr="00885C99" w:rsidRDefault="006343AF" w:rsidP="00640ABC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>
              <w:rPr>
                <w:rFonts w:ascii="Arial Black" w:hAnsi="Arial Black"/>
                <w:b/>
                <w:sz w:val="36"/>
                <w:szCs w:val="40"/>
              </w:rPr>
              <w:t xml:space="preserve">September 30 </w:t>
            </w:r>
          </w:p>
        </w:tc>
      </w:tr>
      <w:tr w:rsidR="006343AF" w14:paraId="15342B06" w14:textId="77777777" w:rsidTr="00640ABC">
        <w:tblPrEx>
          <w:tblCellMar>
            <w:left w:w="144" w:type="dxa"/>
            <w:bottom w:w="144" w:type="dxa"/>
            <w:right w:w="144" w:type="dxa"/>
          </w:tblCellMar>
        </w:tblPrEx>
        <w:trPr>
          <w:trHeight w:val="288"/>
        </w:trPr>
        <w:tc>
          <w:tcPr>
            <w:tcW w:w="2156" w:type="dxa"/>
            <w:tcMar>
              <w:top w:w="288" w:type="dxa"/>
            </w:tcMar>
          </w:tcPr>
          <w:p w14:paraId="03BA6482" w14:textId="77777777" w:rsidR="006343AF" w:rsidRPr="008B041A" w:rsidRDefault="006343AF" w:rsidP="00640ABC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320" w:type="dxa"/>
            <w:gridSpan w:val="2"/>
            <w:tcMar>
              <w:top w:w="288" w:type="dxa"/>
            </w:tcMar>
          </w:tcPr>
          <w:p w14:paraId="20AE71B2" w14:textId="77777777" w:rsidR="006343AF" w:rsidRPr="008B041A" w:rsidRDefault="006343AF" w:rsidP="00640ABC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780" w:type="dxa"/>
            <w:tcMar>
              <w:top w:w="288" w:type="dxa"/>
            </w:tcMar>
          </w:tcPr>
          <w:p w14:paraId="5F4C826B" w14:textId="77777777" w:rsidR="006343AF" w:rsidRPr="008B041A" w:rsidRDefault="006343AF" w:rsidP="00640ABC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6343AF" w14:paraId="7B4A7A01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6343AF" w14:paraId="354476E4" w14:textId="77777777" w:rsidTr="00640ABC">
              <w:tc>
                <w:tcPr>
                  <w:tcW w:w="2014" w:type="dxa"/>
                </w:tcPr>
                <w:p w14:paraId="0D634B17" w14:textId="77777777" w:rsidR="006343AF" w:rsidRDefault="006343AF" w:rsidP="00640ABC"/>
              </w:tc>
            </w:tr>
            <w:tr w:rsidR="006343AF" w14:paraId="5B2DA8C3" w14:textId="77777777" w:rsidTr="00640ABC">
              <w:tc>
                <w:tcPr>
                  <w:tcW w:w="2014" w:type="dxa"/>
                </w:tcPr>
                <w:p w14:paraId="1E91D1E3" w14:textId="77777777" w:rsidR="006343AF" w:rsidRDefault="006343AF" w:rsidP="00640ABC"/>
              </w:tc>
            </w:tr>
            <w:tr w:rsidR="006343AF" w14:paraId="5C471385" w14:textId="77777777" w:rsidTr="00640ABC">
              <w:tc>
                <w:tcPr>
                  <w:tcW w:w="2014" w:type="dxa"/>
                </w:tcPr>
                <w:p w14:paraId="01B01CA2" w14:textId="77777777" w:rsidR="006343AF" w:rsidRDefault="006343AF" w:rsidP="00640ABC"/>
              </w:tc>
            </w:tr>
            <w:tr w:rsidR="006343AF" w14:paraId="6E9FED45" w14:textId="77777777" w:rsidTr="00640ABC">
              <w:tc>
                <w:tcPr>
                  <w:tcW w:w="2014" w:type="dxa"/>
                </w:tcPr>
                <w:p w14:paraId="2DC4B6A7" w14:textId="77777777" w:rsidR="006343AF" w:rsidRDefault="006343AF" w:rsidP="00640ABC"/>
              </w:tc>
            </w:tr>
            <w:tr w:rsidR="006343AF" w14:paraId="2A143818" w14:textId="77777777" w:rsidTr="00640ABC">
              <w:tc>
                <w:tcPr>
                  <w:tcW w:w="2014" w:type="dxa"/>
                </w:tcPr>
                <w:p w14:paraId="085E70A6" w14:textId="77777777" w:rsidR="006343AF" w:rsidRDefault="006343AF" w:rsidP="00640ABC"/>
              </w:tc>
            </w:tr>
          </w:tbl>
          <w:p w14:paraId="64B8B580" w14:textId="77777777" w:rsidR="006343AF" w:rsidRDefault="006343AF" w:rsidP="00640ABC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6343AF" w14:paraId="38DDEEE0" w14:textId="77777777" w:rsidTr="00640ABC">
              <w:tc>
                <w:tcPr>
                  <w:tcW w:w="3325" w:type="dxa"/>
                </w:tcPr>
                <w:p w14:paraId="1D17E5F7" w14:textId="77777777" w:rsidR="006343AF" w:rsidRDefault="006343AF" w:rsidP="00640ABC"/>
              </w:tc>
            </w:tr>
            <w:tr w:rsidR="006343AF" w14:paraId="6F84CFC1" w14:textId="77777777" w:rsidTr="00640ABC">
              <w:trPr>
                <w:trHeight w:val="357"/>
              </w:trPr>
              <w:tc>
                <w:tcPr>
                  <w:tcW w:w="3325" w:type="dxa"/>
                </w:tcPr>
                <w:p w14:paraId="3521DF6B" w14:textId="77777777" w:rsidR="006343AF" w:rsidRDefault="006343AF" w:rsidP="00640ABC"/>
              </w:tc>
            </w:tr>
            <w:tr w:rsidR="006343AF" w14:paraId="3CF714E2" w14:textId="77777777" w:rsidTr="00640ABC">
              <w:tc>
                <w:tcPr>
                  <w:tcW w:w="3325" w:type="dxa"/>
                </w:tcPr>
                <w:p w14:paraId="55230EAE" w14:textId="77777777" w:rsidR="006343AF" w:rsidRDefault="006343AF" w:rsidP="00640ABC"/>
              </w:tc>
            </w:tr>
            <w:tr w:rsidR="006343AF" w14:paraId="1E2FFD10" w14:textId="77777777" w:rsidTr="00640ABC">
              <w:tc>
                <w:tcPr>
                  <w:tcW w:w="3325" w:type="dxa"/>
                </w:tcPr>
                <w:p w14:paraId="6DE8FC9D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11E32102" w14:textId="77777777" w:rsidTr="00640ABC">
              <w:trPr>
                <w:trHeight w:val="411"/>
              </w:trPr>
              <w:tc>
                <w:tcPr>
                  <w:tcW w:w="3325" w:type="dxa"/>
                </w:tcPr>
                <w:p w14:paraId="320C0330" w14:textId="77777777" w:rsidR="006343AF" w:rsidRDefault="006343AF" w:rsidP="00640ABC"/>
              </w:tc>
            </w:tr>
          </w:tbl>
          <w:p w14:paraId="5175F1AA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6343AF" w14:paraId="7ED80B89" w14:textId="77777777" w:rsidTr="00640ABC">
              <w:tc>
                <w:tcPr>
                  <w:tcW w:w="3325" w:type="dxa"/>
                </w:tcPr>
                <w:p w14:paraId="34C4D97B" w14:textId="77777777" w:rsidR="006343AF" w:rsidRDefault="006343AF" w:rsidP="00640ABC"/>
              </w:tc>
            </w:tr>
            <w:tr w:rsidR="006343AF" w14:paraId="3E46637A" w14:textId="77777777" w:rsidTr="00640ABC">
              <w:trPr>
                <w:trHeight w:val="357"/>
              </w:trPr>
              <w:tc>
                <w:tcPr>
                  <w:tcW w:w="3325" w:type="dxa"/>
                </w:tcPr>
                <w:p w14:paraId="413F8E64" w14:textId="77777777" w:rsidR="006343AF" w:rsidRDefault="006343AF" w:rsidP="00640ABC"/>
              </w:tc>
            </w:tr>
            <w:tr w:rsidR="006343AF" w14:paraId="4C283E51" w14:textId="77777777" w:rsidTr="00640ABC">
              <w:tc>
                <w:tcPr>
                  <w:tcW w:w="3325" w:type="dxa"/>
                </w:tcPr>
                <w:p w14:paraId="2D630E4C" w14:textId="77777777" w:rsidR="006343AF" w:rsidRDefault="006343AF" w:rsidP="00640ABC"/>
              </w:tc>
            </w:tr>
            <w:tr w:rsidR="006343AF" w14:paraId="6F5653FF" w14:textId="77777777" w:rsidTr="00640ABC">
              <w:tc>
                <w:tcPr>
                  <w:tcW w:w="3325" w:type="dxa"/>
                </w:tcPr>
                <w:p w14:paraId="3EEB98EB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298676AE" w14:textId="77777777" w:rsidTr="00640ABC">
              <w:trPr>
                <w:trHeight w:val="411"/>
              </w:trPr>
              <w:tc>
                <w:tcPr>
                  <w:tcW w:w="3325" w:type="dxa"/>
                </w:tcPr>
                <w:p w14:paraId="5DE15BAA" w14:textId="77777777" w:rsidR="006343AF" w:rsidRDefault="006343AF" w:rsidP="00640ABC"/>
              </w:tc>
            </w:tr>
          </w:tbl>
          <w:p w14:paraId="2683B699" w14:textId="77777777" w:rsidR="006343AF" w:rsidRDefault="006343AF" w:rsidP="00640ABC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6343AF" w14:paraId="06D3A6EF" w14:textId="77777777" w:rsidTr="00640ABC">
              <w:tc>
                <w:tcPr>
                  <w:tcW w:w="3655" w:type="dxa"/>
                </w:tcPr>
                <w:p w14:paraId="2600C6B4" w14:textId="77777777" w:rsidR="006343AF" w:rsidRDefault="006343AF" w:rsidP="00640ABC"/>
              </w:tc>
            </w:tr>
            <w:tr w:rsidR="006343AF" w14:paraId="2739A394" w14:textId="77777777" w:rsidTr="00640ABC">
              <w:trPr>
                <w:trHeight w:val="357"/>
              </w:trPr>
              <w:tc>
                <w:tcPr>
                  <w:tcW w:w="3655" w:type="dxa"/>
                </w:tcPr>
                <w:p w14:paraId="00B7D381" w14:textId="77777777" w:rsidR="006343AF" w:rsidRDefault="006343AF" w:rsidP="00640ABC"/>
              </w:tc>
            </w:tr>
            <w:tr w:rsidR="006343AF" w14:paraId="1C4C8DDA" w14:textId="77777777" w:rsidTr="00640ABC">
              <w:tc>
                <w:tcPr>
                  <w:tcW w:w="3655" w:type="dxa"/>
                </w:tcPr>
                <w:p w14:paraId="69452295" w14:textId="77777777" w:rsidR="006343AF" w:rsidRDefault="006343AF" w:rsidP="00640ABC"/>
              </w:tc>
            </w:tr>
            <w:tr w:rsidR="006343AF" w14:paraId="28EB6F13" w14:textId="77777777" w:rsidTr="00640ABC">
              <w:tc>
                <w:tcPr>
                  <w:tcW w:w="3655" w:type="dxa"/>
                </w:tcPr>
                <w:p w14:paraId="3FEAAC94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072FFA89" w14:textId="77777777" w:rsidTr="00640ABC">
              <w:trPr>
                <w:trHeight w:val="411"/>
              </w:trPr>
              <w:tc>
                <w:tcPr>
                  <w:tcW w:w="3655" w:type="dxa"/>
                </w:tcPr>
                <w:p w14:paraId="6B11066A" w14:textId="77777777" w:rsidR="006343AF" w:rsidRDefault="006343AF" w:rsidP="00640ABC"/>
              </w:tc>
            </w:tr>
          </w:tbl>
          <w:p w14:paraId="56AB0E25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7E499175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3376D06" w14:textId="77777777" w:rsidR="006343AF" w:rsidRDefault="006343AF" w:rsidP="00640ABC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6343AF" w14:paraId="333B7082" w14:textId="77777777" w:rsidTr="00640ABC">
              <w:tc>
                <w:tcPr>
                  <w:tcW w:w="3415" w:type="dxa"/>
                </w:tcPr>
                <w:p w14:paraId="305E7857" w14:textId="77777777" w:rsidR="006343AF" w:rsidRDefault="006343AF" w:rsidP="00640ABC"/>
              </w:tc>
            </w:tr>
            <w:tr w:rsidR="006343AF" w14:paraId="69913F58" w14:textId="77777777" w:rsidTr="00640ABC">
              <w:trPr>
                <w:trHeight w:val="357"/>
              </w:trPr>
              <w:tc>
                <w:tcPr>
                  <w:tcW w:w="3415" w:type="dxa"/>
                </w:tcPr>
                <w:p w14:paraId="0A57E8F9" w14:textId="77777777" w:rsidR="006343AF" w:rsidRDefault="006343AF" w:rsidP="00640ABC"/>
              </w:tc>
            </w:tr>
            <w:tr w:rsidR="006343AF" w14:paraId="721420E4" w14:textId="77777777" w:rsidTr="00640ABC">
              <w:tc>
                <w:tcPr>
                  <w:tcW w:w="3415" w:type="dxa"/>
                </w:tcPr>
                <w:p w14:paraId="0437F73A" w14:textId="77777777" w:rsidR="006343AF" w:rsidRDefault="006343AF" w:rsidP="00640ABC"/>
              </w:tc>
            </w:tr>
            <w:tr w:rsidR="006343AF" w14:paraId="49531FD4" w14:textId="77777777" w:rsidTr="00640ABC">
              <w:tc>
                <w:tcPr>
                  <w:tcW w:w="3415" w:type="dxa"/>
                </w:tcPr>
                <w:p w14:paraId="093ECD35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2A4288A3" w14:textId="77777777" w:rsidTr="00640ABC">
              <w:trPr>
                <w:trHeight w:val="411"/>
              </w:trPr>
              <w:tc>
                <w:tcPr>
                  <w:tcW w:w="3415" w:type="dxa"/>
                </w:tcPr>
                <w:p w14:paraId="14F8DCFD" w14:textId="77777777" w:rsidR="006343AF" w:rsidRDefault="006343AF" w:rsidP="00640ABC"/>
              </w:tc>
            </w:tr>
          </w:tbl>
          <w:p w14:paraId="5580ADEE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6343AF" w14:paraId="646D2081" w14:textId="77777777" w:rsidTr="00640ABC">
              <w:tc>
                <w:tcPr>
                  <w:tcW w:w="3325" w:type="dxa"/>
                </w:tcPr>
                <w:p w14:paraId="449D5FB3" w14:textId="77777777" w:rsidR="006343AF" w:rsidRDefault="006343AF" w:rsidP="00640ABC"/>
              </w:tc>
            </w:tr>
            <w:tr w:rsidR="006343AF" w14:paraId="0A253C99" w14:textId="77777777" w:rsidTr="00640ABC">
              <w:trPr>
                <w:trHeight w:val="357"/>
              </w:trPr>
              <w:tc>
                <w:tcPr>
                  <w:tcW w:w="3325" w:type="dxa"/>
                </w:tcPr>
                <w:p w14:paraId="4984E3D5" w14:textId="77777777" w:rsidR="006343AF" w:rsidRDefault="006343AF" w:rsidP="00640ABC"/>
              </w:tc>
            </w:tr>
            <w:tr w:rsidR="006343AF" w14:paraId="77AE3E4B" w14:textId="77777777" w:rsidTr="00640ABC">
              <w:tc>
                <w:tcPr>
                  <w:tcW w:w="3325" w:type="dxa"/>
                </w:tcPr>
                <w:p w14:paraId="5192615E" w14:textId="77777777" w:rsidR="006343AF" w:rsidRDefault="006343AF" w:rsidP="00640ABC"/>
              </w:tc>
            </w:tr>
            <w:tr w:rsidR="006343AF" w14:paraId="68193556" w14:textId="77777777" w:rsidTr="00640ABC">
              <w:tc>
                <w:tcPr>
                  <w:tcW w:w="3325" w:type="dxa"/>
                </w:tcPr>
                <w:p w14:paraId="7298B9B4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292C7440" w14:textId="77777777" w:rsidTr="00640ABC">
              <w:trPr>
                <w:trHeight w:val="411"/>
              </w:trPr>
              <w:tc>
                <w:tcPr>
                  <w:tcW w:w="3325" w:type="dxa"/>
                </w:tcPr>
                <w:p w14:paraId="2A200354" w14:textId="77777777" w:rsidR="006343AF" w:rsidRDefault="006343AF" w:rsidP="00640ABC"/>
              </w:tc>
            </w:tr>
          </w:tbl>
          <w:p w14:paraId="297480B6" w14:textId="77777777" w:rsidR="006343AF" w:rsidRDefault="006343AF" w:rsidP="00640ABC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6343AF" w14:paraId="78C814AB" w14:textId="77777777" w:rsidTr="00640ABC">
              <w:tc>
                <w:tcPr>
                  <w:tcW w:w="3415" w:type="dxa"/>
                </w:tcPr>
                <w:p w14:paraId="757A8833" w14:textId="77777777" w:rsidR="006343AF" w:rsidRDefault="006343AF" w:rsidP="00640ABC"/>
              </w:tc>
            </w:tr>
            <w:tr w:rsidR="006343AF" w14:paraId="2BFC530E" w14:textId="77777777" w:rsidTr="00640ABC">
              <w:trPr>
                <w:trHeight w:val="357"/>
              </w:trPr>
              <w:tc>
                <w:tcPr>
                  <w:tcW w:w="3415" w:type="dxa"/>
                </w:tcPr>
                <w:p w14:paraId="2ECDE5F9" w14:textId="77777777" w:rsidR="006343AF" w:rsidRDefault="006343AF" w:rsidP="00640ABC"/>
              </w:tc>
            </w:tr>
            <w:tr w:rsidR="006343AF" w14:paraId="65D1D792" w14:textId="77777777" w:rsidTr="00640ABC">
              <w:tc>
                <w:tcPr>
                  <w:tcW w:w="3415" w:type="dxa"/>
                </w:tcPr>
                <w:p w14:paraId="0A0B1283" w14:textId="77777777" w:rsidR="006343AF" w:rsidRDefault="006343AF" w:rsidP="00640ABC"/>
              </w:tc>
            </w:tr>
            <w:tr w:rsidR="006343AF" w14:paraId="6879E127" w14:textId="77777777" w:rsidTr="00640ABC">
              <w:tc>
                <w:tcPr>
                  <w:tcW w:w="3415" w:type="dxa"/>
                </w:tcPr>
                <w:p w14:paraId="3E47EDC8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1D3721AE" w14:textId="77777777" w:rsidTr="00640ABC">
              <w:trPr>
                <w:trHeight w:val="411"/>
              </w:trPr>
              <w:tc>
                <w:tcPr>
                  <w:tcW w:w="3415" w:type="dxa"/>
                </w:tcPr>
                <w:p w14:paraId="26BF8AA8" w14:textId="77777777" w:rsidR="006343AF" w:rsidRDefault="006343AF" w:rsidP="00640ABC"/>
              </w:tc>
            </w:tr>
          </w:tbl>
          <w:p w14:paraId="6713D119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0E33DA6A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75E2C7D" w14:textId="77777777" w:rsidR="006343AF" w:rsidRDefault="006343AF" w:rsidP="00640ABC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6343AF" w14:paraId="2BA97870" w14:textId="77777777" w:rsidTr="00640ABC">
              <w:tc>
                <w:tcPr>
                  <w:tcW w:w="3325" w:type="dxa"/>
                </w:tcPr>
                <w:p w14:paraId="22DDA256" w14:textId="77777777" w:rsidR="006343AF" w:rsidRDefault="006343AF" w:rsidP="00640ABC"/>
              </w:tc>
            </w:tr>
            <w:tr w:rsidR="006343AF" w14:paraId="45B28015" w14:textId="77777777" w:rsidTr="00640ABC">
              <w:trPr>
                <w:trHeight w:val="357"/>
              </w:trPr>
              <w:tc>
                <w:tcPr>
                  <w:tcW w:w="3325" w:type="dxa"/>
                </w:tcPr>
                <w:p w14:paraId="1F7E2733" w14:textId="77777777" w:rsidR="006343AF" w:rsidRDefault="006343AF" w:rsidP="00640ABC"/>
              </w:tc>
            </w:tr>
            <w:tr w:rsidR="006343AF" w14:paraId="4FBA03EC" w14:textId="77777777" w:rsidTr="00640ABC">
              <w:tc>
                <w:tcPr>
                  <w:tcW w:w="3325" w:type="dxa"/>
                </w:tcPr>
                <w:p w14:paraId="6BE87414" w14:textId="77777777" w:rsidR="006343AF" w:rsidRDefault="006343AF" w:rsidP="00640ABC"/>
              </w:tc>
            </w:tr>
            <w:tr w:rsidR="006343AF" w14:paraId="4FEB99DD" w14:textId="77777777" w:rsidTr="00640ABC">
              <w:tc>
                <w:tcPr>
                  <w:tcW w:w="3325" w:type="dxa"/>
                </w:tcPr>
                <w:p w14:paraId="2E355ADD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26A6FDBA" w14:textId="77777777" w:rsidTr="00640ABC">
              <w:trPr>
                <w:trHeight w:val="411"/>
              </w:trPr>
              <w:tc>
                <w:tcPr>
                  <w:tcW w:w="3325" w:type="dxa"/>
                </w:tcPr>
                <w:p w14:paraId="1C7A9B5D" w14:textId="77777777" w:rsidR="006343AF" w:rsidRDefault="006343AF" w:rsidP="00640ABC"/>
              </w:tc>
            </w:tr>
          </w:tbl>
          <w:p w14:paraId="6F609239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6343AF" w14:paraId="4E893E15" w14:textId="77777777" w:rsidTr="00640ABC">
              <w:tc>
                <w:tcPr>
                  <w:tcW w:w="3505" w:type="dxa"/>
                </w:tcPr>
                <w:p w14:paraId="66D683C0" w14:textId="77777777" w:rsidR="006343AF" w:rsidRDefault="006343AF" w:rsidP="00640ABC"/>
              </w:tc>
            </w:tr>
            <w:tr w:rsidR="006343AF" w14:paraId="0E084181" w14:textId="77777777" w:rsidTr="00640ABC">
              <w:trPr>
                <w:trHeight w:val="357"/>
              </w:trPr>
              <w:tc>
                <w:tcPr>
                  <w:tcW w:w="3505" w:type="dxa"/>
                </w:tcPr>
                <w:p w14:paraId="021F8399" w14:textId="77777777" w:rsidR="006343AF" w:rsidRDefault="006343AF" w:rsidP="00640ABC"/>
              </w:tc>
            </w:tr>
            <w:tr w:rsidR="006343AF" w14:paraId="5084D8E1" w14:textId="77777777" w:rsidTr="00640ABC">
              <w:tc>
                <w:tcPr>
                  <w:tcW w:w="3505" w:type="dxa"/>
                </w:tcPr>
                <w:p w14:paraId="6DC598D3" w14:textId="77777777" w:rsidR="006343AF" w:rsidRDefault="006343AF" w:rsidP="00640ABC"/>
              </w:tc>
            </w:tr>
            <w:tr w:rsidR="006343AF" w14:paraId="5698D89C" w14:textId="77777777" w:rsidTr="00640ABC">
              <w:tc>
                <w:tcPr>
                  <w:tcW w:w="3505" w:type="dxa"/>
                </w:tcPr>
                <w:p w14:paraId="1380FDE4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59A92BDC" w14:textId="77777777" w:rsidTr="00640ABC">
              <w:trPr>
                <w:trHeight w:val="411"/>
              </w:trPr>
              <w:tc>
                <w:tcPr>
                  <w:tcW w:w="3505" w:type="dxa"/>
                </w:tcPr>
                <w:p w14:paraId="40BACF22" w14:textId="77777777" w:rsidR="006343AF" w:rsidRDefault="006343AF" w:rsidP="00640ABC"/>
              </w:tc>
            </w:tr>
          </w:tbl>
          <w:p w14:paraId="4A046EF6" w14:textId="77777777" w:rsidR="006343AF" w:rsidRDefault="006343AF" w:rsidP="00640ABC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6343AF" w14:paraId="54741F9A" w14:textId="77777777" w:rsidTr="00640ABC">
              <w:tc>
                <w:tcPr>
                  <w:tcW w:w="3415" w:type="dxa"/>
                </w:tcPr>
                <w:p w14:paraId="2721BD9E" w14:textId="77777777" w:rsidR="006343AF" w:rsidRDefault="006343AF" w:rsidP="00640ABC"/>
              </w:tc>
            </w:tr>
            <w:tr w:rsidR="006343AF" w14:paraId="7A1EA20A" w14:textId="77777777" w:rsidTr="00640ABC">
              <w:trPr>
                <w:trHeight w:val="357"/>
              </w:trPr>
              <w:tc>
                <w:tcPr>
                  <w:tcW w:w="3415" w:type="dxa"/>
                </w:tcPr>
                <w:p w14:paraId="05ED428C" w14:textId="77777777" w:rsidR="006343AF" w:rsidRDefault="006343AF" w:rsidP="00640ABC"/>
              </w:tc>
            </w:tr>
            <w:tr w:rsidR="006343AF" w14:paraId="713D77BB" w14:textId="77777777" w:rsidTr="00640ABC">
              <w:tc>
                <w:tcPr>
                  <w:tcW w:w="3415" w:type="dxa"/>
                </w:tcPr>
                <w:p w14:paraId="043B47C8" w14:textId="77777777" w:rsidR="006343AF" w:rsidRDefault="006343AF" w:rsidP="00640ABC"/>
              </w:tc>
            </w:tr>
            <w:tr w:rsidR="006343AF" w14:paraId="1E9C7FD9" w14:textId="77777777" w:rsidTr="00640ABC">
              <w:tc>
                <w:tcPr>
                  <w:tcW w:w="3415" w:type="dxa"/>
                </w:tcPr>
                <w:p w14:paraId="5E2723FD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0544CE31" w14:textId="77777777" w:rsidTr="00640ABC">
              <w:trPr>
                <w:trHeight w:val="411"/>
              </w:trPr>
              <w:tc>
                <w:tcPr>
                  <w:tcW w:w="3415" w:type="dxa"/>
                </w:tcPr>
                <w:p w14:paraId="74E160A0" w14:textId="77777777" w:rsidR="006343AF" w:rsidRDefault="006343AF" w:rsidP="00640ABC"/>
              </w:tc>
            </w:tr>
          </w:tbl>
          <w:p w14:paraId="3BA6EF37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51ABD145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64EC848" w14:textId="77777777" w:rsidR="006343AF" w:rsidRDefault="006343AF" w:rsidP="00640ABC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6343AF" w14:paraId="3D724572" w14:textId="77777777" w:rsidTr="00640ABC">
              <w:tc>
                <w:tcPr>
                  <w:tcW w:w="3325" w:type="dxa"/>
                </w:tcPr>
                <w:p w14:paraId="47665FB4" w14:textId="77777777" w:rsidR="006343AF" w:rsidRDefault="006343AF" w:rsidP="00640ABC"/>
              </w:tc>
            </w:tr>
            <w:tr w:rsidR="006343AF" w14:paraId="7DAC28B0" w14:textId="77777777" w:rsidTr="00640ABC">
              <w:trPr>
                <w:trHeight w:val="357"/>
              </w:trPr>
              <w:tc>
                <w:tcPr>
                  <w:tcW w:w="3325" w:type="dxa"/>
                </w:tcPr>
                <w:p w14:paraId="63DF0413" w14:textId="77777777" w:rsidR="006343AF" w:rsidRDefault="006343AF" w:rsidP="00640ABC"/>
              </w:tc>
            </w:tr>
            <w:tr w:rsidR="006343AF" w14:paraId="6B81FF35" w14:textId="77777777" w:rsidTr="00640ABC">
              <w:tc>
                <w:tcPr>
                  <w:tcW w:w="3325" w:type="dxa"/>
                </w:tcPr>
                <w:p w14:paraId="50A1D555" w14:textId="77777777" w:rsidR="006343AF" w:rsidRDefault="006343AF" w:rsidP="00640ABC"/>
              </w:tc>
            </w:tr>
            <w:tr w:rsidR="006343AF" w14:paraId="308C418F" w14:textId="77777777" w:rsidTr="00640ABC">
              <w:tc>
                <w:tcPr>
                  <w:tcW w:w="3325" w:type="dxa"/>
                </w:tcPr>
                <w:p w14:paraId="75289295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367E6878" w14:textId="77777777" w:rsidTr="00640ABC">
              <w:trPr>
                <w:trHeight w:val="411"/>
              </w:trPr>
              <w:tc>
                <w:tcPr>
                  <w:tcW w:w="3325" w:type="dxa"/>
                </w:tcPr>
                <w:p w14:paraId="0FBBE64A" w14:textId="77777777" w:rsidR="006343AF" w:rsidRDefault="006343AF" w:rsidP="00640ABC"/>
              </w:tc>
            </w:tr>
          </w:tbl>
          <w:p w14:paraId="2A7A974A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6343AF" w14:paraId="049830FF" w14:textId="77777777" w:rsidTr="00640ABC">
              <w:tc>
                <w:tcPr>
                  <w:tcW w:w="3685" w:type="dxa"/>
                </w:tcPr>
                <w:p w14:paraId="3C0AC79A" w14:textId="77777777" w:rsidR="006343AF" w:rsidRDefault="006343AF" w:rsidP="00640ABC"/>
              </w:tc>
            </w:tr>
            <w:tr w:rsidR="006343AF" w14:paraId="51A1830F" w14:textId="77777777" w:rsidTr="00640ABC">
              <w:trPr>
                <w:trHeight w:val="357"/>
              </w:trPr>
              <w:tc>
                <w:tcPr>
                  <w:tcW w:w="3685" w:type="dxa"/>
                </w:tcPr>
                <w:p w14:paraId="5D9C5624" w14:textId="77777777" w:rsidR="006343AF" w:rsidRDefault="006343AF" w:rsidP="00640ABC"/>
              </w:tc>
            </w:tr>
            <w:tr w:rsidR="006343AF" w14:paraId="43BC0B6C" w14:textId="77777777" w:rsidTr="00640ABC">
              <w:tc>
                <w:tcPr>
                  <w:tcW w:w="3685" w:type="dxa"/>
                </w:tcPr>
                <w:p w14:paraId="3C2DCA70" w14:textId="77777777" w:rsidR="006343AF" w:rsidRDefault="006343AF" w:rsidP="00640ABC"/>
              </w:tc>
            </w:tr>
            <w:tr w:rsidR="006343AF" w14:paraId="78D2D3CF" w14:textId="77777777" w:rsidTr="00640ABC">
              <w:tc>
                <w:tcPr>
                  <w:tcW w:w="3685" w:type="dxa"/>
                </w:tcPr>
                <w:p w14:paraId="200EF4D2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70D3B7DC" w14:textId="77777777" w:rsidTr="00640ABC">
              <w:trPr>
                <w:trHeight w:val="411"/>
              </w:trPr>
              <w:tc>
                <w:tcPr>
                  <w:tcW w:w="3685" w:type="dxa"/>
                </w:tcPr>
                <w:p w14:paraId="4B149CE4" w14:textId="77777777" w:rsidR="006343AF" w:rsidRDefault="006343AF" w:rsidP="00640ABC"/>
              </w:tc>
            </w:tr>
          </w:tbl>
          <w:p w14:paraId="05415562" w14:textId="77777777" w:rsidR="006343AF" w:rsidRDefault="006343AF" w:rsidP="00640ABC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6343AF" w14:paraId="49EA1A26" w14:textId="77777777" w:rsidTr="00640ABC">
              <w:tc>
                <w:tcPr>
                  <w:tcW w:w="3595" w:type="dxa"/>
                </w:tcPr>
                <w:p w14:paraId="367537CA" w14:textId="77777777" w:rsidR="006343AF" w:rsidRDefault="006343AF" w:rsidP="00640ABC"/>
              </w:tc>
            </w:tr>
            <w:tr w:rsidR="006343AF" w14:paraId="733FCEBC" w14:textId="77777777" w:rsidTr="00640ABC">
              <w:trPr>
                <w:trHeight w:val="357"/>
              </w:trPr>
              <w:tc>
                <w:tcPr>
                  <w:tcW w:w="3595" w:type="dxa"/>
                </w:tcPr>
                <w:p w14:paraId="34F9EE82" w14:textId="77777777" w:rsidR="006343AF" w:rsidRDefault="006343AF" w:rsidP="00640ABC"/>
              </w:tc>
            </w:tr>
            <w:tr w:rsidR="006343AF" w14:paraId="5DFFCEF0" w14:textId="77777777" w:rsidTr="00640ABC">
              <w:tc>
                <w:tcPr>
                  <w:tcW w:w="3595" w:type="dxa"/>
                </w:tcPr>
                <w:p w14:paraId="71EAF682" w14:textId="77777777" w:rsidR="006343AF" w:rsidRDefault="006343AF" w:rsidP="00640ABC"/>
              </w:tc>
            </w:tr>
            <w:tr w:rsidR="006343AF" w14:paraId="17CF716C" w14:textId="77777777" w:rsidTr="00640ABC">
              <w:tc>
                <w:tcPr>
                  <w:tcW w:w="3595" w:type="dxa"/>
                </w:tcPr>
                <w:p w14:paraId="39B2B4D0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66C69C0B" w14:textId="77777777" w:rsidTr="00640ABC">
              <w:trPr>
                <w:trHeight w:val="411"/>
              </w:trPr>
              <w:tc>
                <w:tcPr>
                  <w:tcW w:w="3595" w:type="dxa"/>
                </w:tcPr>
                <w:p w14:paraId="0C3EF841" w14:textId="77777777" w:rsidR="006343AF" w:rsidRDefault="006343AF" w:rsidP="00640ABC"/>
              </w:tc>
            </w:tr>
          </w:tbl>
          <w:p w14:paraId="6C5D484E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086C6714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7882480" w14:textId="77777777" w:rsidR="006343AF" w:rsidRDefault="006343AF" w:rsidP="00640ABC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6343AF" w14:paraId="3E14B669" w14:textId="77777777" w:rsidTr="00640ABC">
              <w:tc>
                <w:tcPr>
                  <w:tcW w:w="3325" w:type="dxa"/>
                </w:tcPr>
                <w:p w14:paraId="4CED1392" w14:textId="77777777" w:rsidR="006343AF" w:rsidRDefault="006343AF" w:rsidP="00640ABC"/>
              </w:tc>
            </w:tr>
            <w:tr w:rsidR="006343AF" w14:paraId="02C71994" w14:textId="77777777" w:rsidTr="00640ABC">
              <w:trPr>
                <w:trHeight w:val="357"/>
              </w:trPr>
              <w:tc>
                <w:tcPr>
                  <w:tcW w:w="3325" w:type="dxa"/>
                </w:tcPr>
                <w:p w14:paraId="3BA6A2FA" w14:textId="77777777" w:rsidR="006343AF" w:rsidRDefault="006343AF" w:rsidP="00640ABC"/>
              </w:tc>
            </w:tr>
            <w:tr w:rsidR="006343AF" w14:paraId="7914817E" w14:textId="77777777" w:rsidTr="00640ABC">
              <w:tc>
                <w:tcPr>
                  <w:tcW w:w="3325" w:type="dxa"/>
                </w:tcPr>
                <w:p w14:paraId="2B2D048E" w14:textId="77777777" w:rsidR="006343AF" w:rsidRDefault="006343AF" w:rsidP="00640ABC"/>
              </w:tc>
            </w:tr>
            <w:tr w:rsidR="006343AF" w14:paraId="24EAC9EA" w14:textId="77777777" w:rsidTr="00640ABC">
              <w:tc>
                <w:tcPr>
                  <w:tcW w:w="3325" w:type="dxa"/>
                </w:tcPr>
                <w:p w14:paraId="22B8C1AD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5E0BF7AC" w14:textId="77777777" w:rsidTr="00640ABC">
              <w:trPr>
                <w:trHeight w:val="411"/>
              </w:trPr>
              <w:tc>
                <w:tcPr>
                  <w:tcW w:w="3325" w:type="dxa"/>
                </w:tcPr>
                <w:p w14:paraId="5E50D519" w14:textId="77777777" w:rsidR="006343AF" w:rsidRDefault="006343AF" w:rsidP="00640ABC"/>
              </w:tc>
            </w:tr>
          </w:tbl>
          <w:p w14:paraId="0C29684A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6343AF" w14:paraId="323C1721" w14:textId="77777777" w:rsidTr="00640ABC">
              <w:tc>
                <w:tcPr>
                  <w:tcW w:w="3775" w:type="dxa"/>
                </w:tcPr>
                <w:p w14:paraId="2B929A74" w14:textId="77777777" w:rsidR="006343AF" w:rsidRDefault="006343AF" w:rsidP="00640ABC"/>
              </w:tc>
            </w:tr>
            <w:tr w:rsidR="006343AF" w14:paraId="0867CD4D" w14:textId="77777777" w:rsidTr="00640ABC">
              <w:trPr>
                <w:trHeight w:val="357"/>
              </w:trPr>
              <w:tc>
                <w:tcPr>
                  <w:tcW w:w="3775" w:type="dxa"/>
                </w:tcPr>
                <w:p w14:paraId="46500F4D" w14:textId="77777777" w:rsidR="006343AF" w:rsidRDefault="006343AF" w:rsidP="00640ABC"/>
              </w:tc>
            </w:tr>
            <w:tr w:rsidR="006343AF" w14:paraId="39353E13" w14:textId="77777777" w:rsidTr="00640ABC">
              <w:tc>
                <w:tcPr>
                  <w:tcW w:w="3775" w:type="dxa"/>
                </w:tcPr>
                <w:p w14:paraId="113BABA9" w14:textId="77777777" w:rsidR="006343AF" w:rsidRDefault="006343AF" w:rsidP="00640ABC"/>
              </w:tc>
            </w:tr>
            <w:tr w:rsidR="006343AF" w14:paraId="3CBD86A6" w14:textId="77777777" w:rsidTr="00640ABC">
              <w:tc>
                <w:tcPr>
                  <w:tcW w:w="3775" w:type="dxa"/>
                </w:tcPr>
                <w:p w14:paraId="4A9B23E9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2744AEF2" w14:textId="77777777" w:rsidTr="00640ABC">
              <w:trPr>
                <w:trHeight w:val="411"/>
              </w:trPr>
              <w:tc>
                <w:tcPr>
                  <w:tcW w:w="3775" w:type="dxa"/>
                </w:tcPr>
                <w:p w14:paraId="4DE36273" w14:textId="77777777" w:rsidR="006343AF" w:rsidRDefault="006343AF" w:rsidP="00640ABC"/>
              </w:tc>
            </w:tr>
          </w:tbl>
          <w:p w14:paraId="10F8333D" w14:textId="77777777" w:rsidR="006343AF" w:rsidRDefault="006343AF" w:rsidP="00640ABC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6343AF" w14:paraId="4D4347DC" w14:textId="77777777" w:rsidTr="00640ABC">
              <w:tc>
                <w:tcPr>
                  <w:tcW w:w="3685" w:type="dxa"/>
                </w:tcPr>
                <w:p w14:paraId="1CD25CEA" w14:textId="77777777" w:rsidR="006343AF" w:rsidRDefault="006343AF" w:rsidP="00640ABC"/>
              </w:tc>
            </w:tr>
            <w:tr w:rsidR="006343AF" w14:paraId="18B6381F" w14:textId="77777777" w:rsidTr="00640ABC">
              <w:trPr>
                <w:trHeight w:val="357"/>
              </w:trPr>
              <w:tc>
                <w:tcPr>
                  <w:tcW w:w="3685" w:type="dxa"/>
                </w:tcPr>
                <w:p w14:paraId="2928AE5F" w14:textId="77777777" w:rsidR="006343AF" w:rsidRDefault="006343AF" w:rsidP="00640ABC"/>
              </w:tc>
            </w:tr>
            <w:tr w:rsidR="006343AF" w14:paraId="3E37430F" w14:textId="77777777" w:rsidTr="00640ABC">
              <w:tc>
                <w:tcPr>
                  <w:tcW w:w="3685" w:type="dxa"/>
                </w:tcPr>
                <w:p w14:paraId="2193CD4A" w14:textId="77777777" w:rsidR="006343AF" w:rsidRDefault="006343AF" w:rsidP="00640ABC"/>
              </w:tc>
            </w:tr>
            <w:tr w:rsidR="006343AF" w14:paraId="507DB48B" w14:textId="77777777" w:rsidTr="00640ABC">
              <w:tc>
                <w:tcPr>
                  <w:tcW w:w="3685" w:type="dxa"/>
                </w:tcPr>
                <w:p w14:paraId="6914729C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4688F355" w14:textId="77777777" w:rsidTr="00640ABC">
              <w:trPr>
                <w:trHeight w:val="411"/>
              </w:trPr>
              <w:tc>
                <w:tcPr>
                  <w:tcW w:w="3685" w:type="dxa"/>
                </w:tcPr>
                <w:p w14:paraId="01842B97" w14:textId="77777777" w:rsidR="006343AF" w:rsidRDefault="006343AF" w:rsidP="00640ABC"/>
              </w:tc>
            </w:tr>
          </w:tbl>
          <w:p w14:paraId="0EEBD58E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47CA246D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1BB3079" w14:textId="77777777" w:rsidR="006343AF" w:rsidRDefault="006343AF" w:rsidP="00640ABC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6343AF" w14:paraId="2E3995B9" w14:textId="77777777" w:rsidTr="00640ABC">
              <w:tc>
                <w:tcPr>
                  <w:tcW w:w="3325" w:type="dxa"/>
                </w:tcPr>
                <w:p w14:paraId="453F735D" w14:textId="77777777" w:rsidR="006343AF" w:rsidRDefault="006343AF" w:rsidP="00640ABC"/>
              </w:tc>
            </w:tr>
            <w:tr w:rsidR="006343AF" w14:paraId="72E15B10" w14:textId="77777777" w:rsidTr="00640ABC">
              <w:trPr>
                <w:trHeight w:val="357"/>
              </w:trPr>
              <w:tc>
                <w:tcPr>
                  <w:tcW w:w="3325" w:type="dxa"/>
                </w:tcPr>
                <w:p w14:paraId="72319300" w14:textId="77777777" w:rsidR="006343AF" w:rsidRDefault="006343AF" w:rsidP="00640ABC"/>
              </w:tc>
            </w:tr>
            <w:tr w:rsidR="006343AF" w14:paraId="2D3FD65D" w14:textId="77777777" w:rsidTr="00640ABC">
              <w:tc>
                <w:tcPr>
                  <w:tcW w:w="3325" w:type="dxa"/>
                </w:tcPr>
                <w:p w14:paraId="4A6F5C96" w14:textId="77777777" w:rsidR="006343AF" w:rsidRDefault="006343AF" w:rsidP="00640ABC"/>
              </w:tc>
            </w:tr>
            <w:tr w:rsidR="006343AF" w14:paraId="3B29EC78" w14:textId="77777777" w:rsidTr="00640ABC">
              <w:tc>
                <w:tcPr>
                  <w:tcW w:w="3325" w:type="dxa"/>
                </w:tcPr>
                <w:p w14:paraId="050F6888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0199DD95" w14:textId="77777777" w:rsidTr="00640ABC">
              <w:trPr>
                <w:trHeight w:val="411"/>
              </w:trPr>
              <w:tc>
                <w:tcPr>
                  <w:tcW w:w="3325" w:type="dxa"/>
                </w:tcPr>
                <w:p w14:paraId="526180DF" w14:textId="77777777" w:rsidR="006343AF" w:rsidRDefault="006343AF" w:rsidP="00640ABC"/>
              </w:tc>
            </w:tr>
          </w:tbl>
          <w:p w14:paraId="06D64632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6343AF" w14:paraId="3805D246" w14:textId="77777777" w:rsidTr="00640ABC">
              <w:tc>
                <w:tcPr>
                  <w:tcW w:w="3595" w:type="dxa"/>
                </w:tcPr>
                <w:p w14:paraId="654F8DF5" w14:textId="77777777" w:rsidR="006343AF" w:rsidRDefault="006343AF" w:rsidP="00640ABC"/>
              </w:tc>
            </w:tr>
            <w:tr w:rsidR="006343AF" w14:paraId="5E7C983B" w14:textId="77777777" w:rsidTr="00640ABC">
              <w:trPr>
                <w:trHeight w:val="357"/>
              </w:trPr>
              <w:tc>
                <w:tcPr>
                  <w:tcW w:w="3595" w:type="dxa"/>
                </w:tcPr>
                <w:p w14:paraId="5260968E" w14:textId="77777777" w:rsidR="006343AF" w:rsidRDefault="006343AF" w:rsidP="00640ABC"/>
              </w:tc>
            </w:tr>
            <w:tr w:rsidR="006343AF" w14:paraId="404C7CF4" w14:textId="77777777" w:rsidTr="00640ABC">
              <w:tc>
                <w:tcPr>
                  <w:tcW w:w="3595" w:type="dxa"/>
                </w:tcPr>
                <w:p w14:paraId="6CE8F6AF" w14:textId="77777777" w:rsidR="006343AF" w:rsidRDefault="006343AF" w:rsidP="00640ABC"/>
              </w:tc>
            </w:tr>
            <w:tr w:rsidR="006343AF" w14:paraId="48096E22" w14:textId="77777777" w:rsidTr="00640ABC">
              <w:tc>
                <w:tcPr>
                  <w:tcW w:w="3595" w:type="dxa"/>
                </w:tcPr>
                <w:p w14:paraId="51626D56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32AC6B44" w14:textId="77777777" w:rsidTr="00640ABC">
              <w:trPr>
                <w:trHeight w:val="411"/>
              </w:trPr>
              <w:tc>
                <w:tcPr>
                  <w:tcW w:w="3595" w:type="dxa"/>
                </w:tcPr>
                <w:p w14:paraId="2CD2EBCA" w14:textId="77777777" w:rsidR="006343AF" w:rsidRDefault="006343AF" w:rsidP="00640ABC"/>
              </w:tc>
            </w:tr>
          </w:tbl>
          <w:p w14:paraId="1B9BE31A" w14:textId="77777777" w:rsidR="006343AF" w:rsidRDefault="006343AF" w:rsidP="00640ABC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6343AF" w14:paraId="08B7F76B" w14:textId="77777777" w:rsidTr="00640ABC">
              <w:tc>
                <w:tcPr>
                  <w:tcW w:w="3775" w:type="dxa"/>
                </w:tcPr>
                <w:p w14:paraId="4664164A" w14:textId="77777777" w:rsidR="006343AF" w:rsidRDefault="006343AF" w:rsidP="00640ABC"/>
              </w:tc>
            </w:tr>
            <w:tr w:rsidR="006343AF" w14:paraId="2A6C8C72" w14:textId="77777777" w:rsidTr="00640ABC">
              <w:trPr>
                <w:trHeight w:val="357"/>
              </w:trPr>
              <w:tc>
                <w:tcPr>
                  <w:tcW w:w="3775" w:type="dxa"/>
                </w:tcPr>
                <w:p w14:paraId="149B71E1" w14:textId="77777777" w:rsidR="006343AF" w:rsidRDefault="006343AF" w:rsidP="00640ABC"/>
              </w:tc>
            </w:tr>
            <w:tr w:rsidR="006343AF" w14:paraId="4C0C3989" w14:textId="77777777" w:rsidTr="00640ABC">
              <w:tc>
                <w:tcPr>
                  <w:tcW w:w="3775" w:type="dxa"/>
                </w:tcPr>
                <w:p w14:paraId="2154C4BD" w14:textId="77777777" w:rsidR="006343AF" w:rsidRDefault="006343AF" w:rsidP="00640ABC"/>
              </w:tc>
            </w:tr>
            <w:tr w:rsidR="006343AF" w14:paraId="2F43BA3B" w14:textId="77777777" w:rsidTr="00640ABC">
              <w:tc>
                <w:tcPr>
                  <w:tcW w:w="3775" w:type="dxa"/>
                </w:tcPr>
                <w:p w14:paraId="0C08236D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0A8D1F53" w14:textId="77777777" w:rsidTr="00640ABC">
              <w:trPr>
                <w:trHeight w:val="411"/>
              </w:trPr>
              <w:tc>
                <w:tcPr>
                  <w:tcW w:w="3775" w:type="dxa"/>
                </w:tcPr>
                <w:p w14:paraId="544C34A9" w14:textId="77777777" w:rsidR="006343AF" w:rsidRDefault="006343AF" w:rsidP="00640ABC"/>
              </w:tc>
            </w:tr>
          </w:tbl>
          <w:p w14:paraId="62F76427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7C1FC0DE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0E457E5" w14:textId="77777777" w:rsidR="006343AF" w:rsidRDefault="006343AF" w:rsidP="00640ABC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6343AF" w14:paraId="587E1BF6" w14:textId="77777777" w:rsidTr="00640ABC">
              <w:tc>
                <w:tcPr>
                  <w:tcW w:w="3775" w:type="dxa"/>
                </w:tcPr>
                <w:p w14:paraId="430CAE0E" w14:textId="77777777" w:rsidR="006343AF" w:rsidRDefault="006343AF" w:rsidP="00640ABC"/>
              </w:tc>
            </w:tr>
            <w:tr w:rsidR="006343AF" w14:paraId="195718E0" w14:textId="77777777" w:rsidTr="00640ABC">
              <w:trPr>
                <w:trHeight w:val="357"/>
              </w:trPr>
              <w:tc>
                <w:tcPr>
                  <w:tcW w:w="3775" w:type="dxa"/>
                </w:tcPr>
                <w:p w14:paraId="79039424" w14:textId="77777777" w:rsidR="006343AF" w:rsidRDefault="006343AF" w:rsidP="00640ABC"/>
              </w:tc>
            </w:tr>
            <w:tr w:rsidR="006343AF" w14:paraId="73398859" w14:textId="77777777" w:rsidTr="00640ABC">
              <w:tc>
                <w:tcPr>
                  <w:tcW w:w="3775" w:type="dxa"/>
                </w:tcPr>
                <w:p w14:paraId="3D61FD27" w14:textId="77777777" w:rsidR="006343AF" w:rsidRDefault="006343AF" w:rsidP="00640ABC"/>
              </w:tc>
            </w:tr>
            <w:tr w:rsidR="006343AF" w14:paraId="4380BCBE" w14:textId="77777777" w:rsidTr="00640ABC">
              <w:tc>
                <w:tcPr>
                  <w:tcW w:w="3775" w:type="dxa"/>
                </w:tcPr>
                <w:p w14:paraId="0130AD9B" w14:textId="77777777" w:rsidR="006343AF" w:rsidRDefault="006343AF" w:rsidP="00640ABC"/>
              </w:tc>
            </w:tr>
            <w:tr w:rsidR="006343AF" w14:paraId="6CCEA3CE" w14:textId="77777777" w:rsidTr="00640ABC">
              <w:trPr>
                <w:trHeight w:val="411"/>
              </w:trPr>
              <w:tc>
                <w:tcPr>
                  <w:tcW w:w="3775" w:type="dxa"/>
                </w:tcPr>
                <w:p w14:paraId="3CD5B006" w14:textId="77777777" w:rsidR="006343AF" w:rsidRDefault="006343AF" w:rsidP="00640ABC"/>
              </w:tc>
            </w:tr>
          </w:tbl>
          <w:p w14:paraId="4E6EF691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6343AF" w14:paraId="26456285" w14:textId="77777777" w:rsidTr="00640ABC">
              <w:tc>
                <w:tcPr>
                  <w:tcW w:w="3595" w:type="dxa"/>
                </w:tcPr>
                <w:p w14:paraId="11F605B3" w14:textId="77777777" w:rsidR="006343AF" w:rsidRDefault="006343AF" w:rsidP="00640ABC"/>
              </w:tc>
            </w:tr>
            <w:tr w:rsidR="006343AF" w14:paraId="348E4C16" w14:textId="77777777" w:rsidTr="00640ABC">
              <w:trPr>
                <w:trHeight w:val="357"/>
              </w:trPr>
              <w:tc>
                <w:tcPr>
                  <w:tcW w:w="3595" w:type="dxa"/>
                </w:tcPr>
                <w:p w14:paraId="4EE14E86" w14:textId="77777777" w:rsidR="006343AF" w:rsidRDefault="006343AF" w:rsidP="00640ABC"/>
              </w:tc>
            </w:tr>
            <w:tr w:rsidR="006343AF" w14:paraId="5C215141" w14:textId="77777777" w:rsidTr="00640ABC">
              <w:tc>
                <w:tcPr>
                  <w:tcW w:w="3595" w:type="dxa"/>
                </w:tcPr>
                <w:p w14:paraId="5209C6ED" w14:textId="77777777" w:rsidR="006343AF" w:rsidRDefault="006343AF" w:rsidP="00640ABC"/>
              </w:tc>
            </w:tr>
            <w:tr w:rsidR="006343AF" w14:paraId="2EA0BA8D" w14:textId="77777777" w:rsidTr="00640ABC">
              <w:tc>
                <w:tcPr>
                  <w:tcW w:w="3595" w:type="dxa"/>
                </w:tcPr>
                <w:p w14:paraId="05371EAE" w14:textId="77777777" w:rsidR="006343AF" w:rsidRDefault="006343AF" w:rsidP="00640ABC"/>
              </w:tc>
            </w:tr>
            <w:tr w:rsidR="006343AF" w14:paraId="09AC98D6" w14:textId="77777777" w:rsidTr="00640ABC">
              <w:trPr>
                <w:trHeight w:val="411"/>
              </w:trPr>
              <w:tc>
                <w:tcPr>
                  <w:tcW w:w="3595" w:type="dxa"/>
                </w:tcPr>
                <w:p w14:paraId="672175AF" w14:textId="77777777" w:rsidR="006343AF" w:rsidRDefault="006343AF" w:rsidP="00640ABC"/>
              </w:tc>
            </w:tr>
          </w:tbl>
          <w:p w14:paraId="3D70108D" w14:textId="77777777" w:rsidR="006343AF" w:rsidRDefault="006343AF" w:rsidP="00640ABC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6343AF" w14:paraId="68736DA2" w14:textId="77777777" w:rsidTr="00640ABC">
              <w:tc>
                <w:tcPr>
                  <w:tcW w:w="3685" w:type="dxa"/>
                </w:tcPr>
                <w:p w14:paraId="0F37BDA7" w14:textId="77777777" w:rsidR="006343AF" w:rsidRDefault="006343AF" w:rsidP="00640ABC"/>
              </w:tc>
            </w:tr>
            <w:tr w:rsidR="006343AF" w14:paraId="08BC9E9F" w14:textId="77777777" w:rsidTr="00640ABC">
              <w:trPr>
                <w:trHeight w:val="357"/>
              </w:trPr>
              <w:tc>
                <w:tcPr>
                  <w:tcW w:w="3685" w:type="dxa"/>
                </w:tcPr>
                <w:p w14:paraId="2F41C202" w14:textId="77777777" w:rsidR="006343AF" w:rsidRDefault="006343AF" w:rsidP="00640ABC"/>
              </w:tc>
            </w:tr>
            <w:tr w:rsidR="006343AF" w14:paraId="6281EA90" w14:textId="77777777" w:rsidTr="00640ABC">
              <w:tc>
                <w:tcPr>
                  <w:tcW w:w="3685" w:type="dxa"/>
                </w:tcPr>
                <w:p w14:paraId="471DEFB6" w14:textId="77777777" w:rsidR="006343AF" w:rsidRDefault="006343AF" w:rsidP="00640ABC"/>
              </w:tc>
            </w:tr>
            <w:tr w:rsidR="006343AF" w14:paraId="6D37DC7B" w14:textId="77777777" w:rsidTr="00640ABC">
              <w:tc>
                <w:tcPr>
                  <w:tcW w:w="3685" w:type="dxa"/>
                </w:tcPr>
                <w:p w14:paraId="2D108129" w14:textId="77777777" w:rsidR="006343AF" w:rsidRDefault="006343AF" w:rsidP="00640ABC"/>
              </w:tc>
            </w:tr>
            <w:tr w:rsidR="006343AF" w14:paraId="3FEE0264" w14:textId="77777777" w:rsidTr="00640ABC">
              <w:trPr>
                <w:trHeight w:val="411"/>
              </w:trPr>
              <w:tc>
                <w:tcPr>
                  <w:tcW w:w="3685" w:type="dxa"/>
                </w:tcPr>
                <w:p w14:paraId="13124BAE" w14:textId="77777777" w:rsidR="006343AF" w:rsidRDefault="006343AF" w:rsidP="00640ABC"/>
              </w:tc>
            </w:tr>
          </w:tbl>
          <w:p w14:paraId="28DE884D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370F1D" w14:textId="77777777" w:rsidR="006343AF" w:rsidRDefault="006343AF" w:rsidP="006343AF"/>
    <w:p w14:paraId="004BBF27" w14:textId="77777777" w:rsidR="006343AF" w:rsidRDefault="006343AF" w:rsidP="006343AF">
      <w:pPr>
        <w:pStyle w:val="Title"/>
        <w:ind w:right="-288"/>
      </w:pPr>
    </w:p>
    <w:p w14:paraId="74F0F90E" w14:textId="77777777" w:rsidR="006343AF" w:rsidRPr="00A81503" w:rsidRDefault="006343AF" w:rsidP="006343AF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6343AF" w:rsidRPr="008B041A" w14:paraId="13EC200D" w14:textId="77777777" w:rsidTr="00640ABC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B8F8FA3" w14:textId="77777777" w:rsidR="006343AF" w:rsidRPr="008B041A" w:rsidRDefault="006343AF" w:rsidP="00640ABC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2D864AB0" w14:textId="77777777" w:rsidR="006343AF" w:rsidRPr="008B041A" w:rsidRDefault="006343AF" w:rsidP="00640ABC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6343AF" w14:paraId="61740145" w14:textId="77777777" w:rsidTr="00640ABC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64964B97" w14:textId="77777777" w:rsidR="006343AF" w:rsidRPr="008B041A" w:rsidRDefault="006343AF" w:rsidP="00640ABC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74DEDAE3" w14:textId="77777777" w:rsidR="006343AF" w:rsidRPr="008B041A" w:rsidRDefault="006343AF" w:rsidP="00640ABC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24801A0C" w14:textId="77777777" w:rsidR="006343AF" w:rsidRPr="008B041A" w:rsidRDefault="006343AF" w:rsidP="00640ABC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6343AF" w14:paraId="1A9027FA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6343AF" w14:paraId="4CBBA160" w14:textId="77777777" w:rsidTr="00640ABC">
              <w:tc>
                <w:tcPr>
                  <w:tcW w:w="2014" w:type="dxa"/>
                </w:tcPr>
                <w:p w14:paraId="3A6195C6" w14:textId="77777777" w:rsidR="006343AF" w:rsidRDefault="006343AF" w:rsidP="00640ABC"/>
              </w:tc>
            </w:tr>
            <w:tr w:rsidR="006343AF" w14:paraId="6177266C" w14:textId="77777777" w:rsidTr="00640ABC">
              <w:tc>
                <w:tcPr>
                  <w:tcW w:w="2014" w:type="dxa"/>
                </w:tcPr>
                <w:p w14:paraId="552AAE8C" w14:textId="77777777" w:rsidR="006343AF" w:rsidRDefault="006343AF" w:rsidP="00640ABC"/>
              </w:tc>
            </w:tr>
            <w:tr w:rsidR="006343AF" w14:paraId="1B8425F7" w14:textId="77777777" w:rsidTr="00640ABC">
              <w:tc>
                <w:tcPr>
                  <w:tcW w:w="2014" w:type="dxa"/>
                </w:tcPr>
                <w:p w14:paraId="3309D6DA" w14:textId="77777777" w:rsidR="006343AF" w:rsidRDefault="006343AF" w:rsidP="00640ABC"/>
              </w:tc>
            </w:tr>
            <w:tr w:rsidR="006343AF" w14:paraId="2429565D" w14:textId="77777777" w:rsidTr="00640ABC">
              <w:tc>
                <w:tcPr>
                  <w:tcW w:w="2014" w:type="dxa"/>
                </w:tcPr>
                <w:p w14:paraId="37B1341F" w14:textId="77777777" w:rsidR="006343AF" w:rsidRDefault="006343AF" w:rsidP="00640ABC"/>
              </w:tc>
            </w:tr>
            <w:tr w:rsidR="006343AF" w14:paraId="00213CE1" w14:textId="77777777" w:rsidTr="00640ABC">
              <w:tc>
                <w:tcPr>
                  <w:tcW w:w="2014" w:type="dxa"/>
                </w:tcPr>
                <w:p w14:paraId="60E3041A" w14:textId="77777777" w:rsidR="006343AF" w:rsidRDefault="006343AF" w:rsidP="00640ABC"/>
              </w:tc>
            </w:tr>
          </w:tbl>
          <w:p w14:paraId="162938A4" w14:textId="77777777" w:rsidR="006343AF" w:rsidRDefault="006343AF" w:rsidP="00640ABC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1E376C5A" w14:textId="77777777" w:rsidTr="00640ABC">
              <w:tc>
                <w:tcPr>
                  <w:tcW w:w="2875" w:type="dxa"/>
                </w:tcPr>
                <w:p w14:paraId="466EA832" w14:textId="77777777" w:rsidR="006343AF" w:rsidRDefault="006343AF" w:rsidP="00640ABC"/>
              </w:tc>
            </w:tr>
            <w:tr w:rsidR="006343AF" w14:paraId="0EC0081E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4F446ABF" w14:textId="77777777" w:rsidR="006343AF" w:rsidRDefault="006343AF" w:rsidP="00640ABC"/>
              </w:tc>
            </w:tr>
            <w:tr w:rsidR="006343AF" w14:paraId="509FC49B" w14:textId="77777777" w:rsidTr="00640ABC">
              <w:tc>
                <w:tcPr>
                  <w:tcW w:w="2875" w:type="dxa"/>
                </w:tcPr>
                <w:p w14:paraId="78041B7F" w14:textId="77777777" w:rsidR="006343AF" w:rsidRDefault="006343AF" w:rsidP="00640ABC"/>
              </w:tc>
            </w:tr>
            <w:tr w:rsidR="006343AF" w14:paraId="51785263" w14:textId="77777777" w:rsidTr="00640ABC">
              <w:tc>
                <w:tcPr>
                  <w:tcW w:w="2875" w:type="dxa"/>
                </w:tcPr>
                <w:p w14:paraId="1C4656B0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0B111BAF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0FFD7F80" w14:textId="77777777" w:rsidR="006343AF" w:rsidRDefault="006343AF" w:rsidP="00640ABC"/>
              </w:tc>
            </w:tr>
          </w:tbl>
          <w:p w14:paraId="2A5FB54F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12C691ED" w14:textId="77777777" w:rsidTr="00640ABC">
              <w:tc>
                <w:tcPr>
                  <w:tcW w:w="2875" w:type="dxa"/>
                </w:tcPr>
                <w:p w14:paraId="34BB5C09" w14:textId="77777777" w:rsidR="006343AF" w:rsidRDefault="006343AF" w:rsidP="00640ABC"/>
              </w:tc>
            </w:tr>
            <w:tr w:rsidR="006343AF" w14:paraId="28BA591A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66D8DD9A" w14:textId="77777777" w:rsidR="006343AF" w:rsidRDefault="006343AF" w:rsidP="00640ABC"/>
              </w:tc>
            </w:tr>
            <w:tr w:rsidR="006343AF" w14:paraId="616C679D" w14:textId="77777777" w:rsidTr="00640ABC">
              <w:tc>
                <w:tcPr>
                  <w:tcW w:w="2875" w:type="dxa"/>
                </w:tcPr>
                <w:p w14:paraId="0FF91377" w14:textId="77777777" w:rsidR="006343AF" w:rsidRDefault="006343AF" w:rsidP="00640ABC"/>
              </w:tc>
            </w:tr>
            <w:tr w:rsidR="006343AF" w14:paraId="3DC736CC" w14:textId="77777777" w:rsidTr="00640ABC">
              <w:tc>
                <w:tcPr>
                  <w:tcW w:w="2875" w:type="dxa"/>
                </w:tcPr>
                <w:p w14:paraId="16CFD265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4812789E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1E8DFC3D" w14:textId="77777777" w:rsidR="006343AF" w:rsidRDefault="006343AF" w:rsidP="00640ABC"/>
              </w:tc>
            </w:tr>
          </w:tbl>
          <w:p w14:paraId="07AA11AE" w14:textId="77777777" w:rsidR="006343AF" w:rsidRDefault="006343AF" w:rsidP="00640ABC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343AF" w14:paraId="7B313E8E" w14:textId="77777777" w:rsidTr="00640ABC">
              <w:tc>
                <w:tcPr>
                  <w:tcW w:w="4045" w:type="dxa"/>
                </w:tcPr>
                <w:p w14:paraId="2274F03E" w14:textId="77777777" w:rsidR="006343AF" w:rsidRDefault="006343AF" w:rsidP="00640ABC"/>
              </w:tc>
            </w:tr>
            <w:tr w:rsidR="006343AF" w14:paraId="633114C9" w14:textId="77777777" w:rsidTr="00640ABC">
              <w:trPr>
                <w:trHeight w:val="357"/>
              </w:trPr>
              <w:tc>
                <w:tcPr>
                  <w:tcW w:w="4045" w:type="dxa"/>
                </w:tcPr>
                <w:p w14:paraId="2B39CB18" w14:textId="77777777" w:rsidR="006343AF" w:rsidRDefault="006343AF" w:rsidP="00640ABC"/>
              </w:tc>
            </w:tr>
            <w:tr w:rsidR="006343AF" w14:paraId="641D3322" w14:textId="77777777" w:rsidTr="00640ABC">
              <w:tc>
                <w:tcPr>
                  <w:tcW w:w="4045" w:type="dxa"/>
                </w:tcPr>
                <w:p w14:paraId="6CF73E48" w14:textId="77777777" w:rsidR="006343AF" w:rsidRDefault="006343AF" w:rsidP="00640ABC"/>
              </w:tc>
            </w:tr>
            <w:tr w:rsidR="006343AF" w14:paraId="568E1F9F" w14:textId="77777777" w:rsidTr="00640ABC">
              <w:tc>
                <w:tcPr>
                  <w:tcW w:w="4045" w:type="dxa"/>
                </w:tcPr>
                <w:p w14:paraId="4F3F9D9B" w14:textId="77777777" w:rsidR="006343AF" w:rsidRDefault="006343AF" w:rsidP="00640ABC"/>
              </w:tc>
            </w:tr>
            <w:tr w:rsidR="006343AF" w14:paraId="6B5C2419" w14:textId="77777777" w:rsidTr="00640ABC">
              <w:trPr>
                <w:trHeight w:val="411"/>
              </w:trPr>
              <w:tc>
                <w:tcPr>
                  <w:tcW w:w="4045" w:type="dxa"/>
                </w:tcPr>
                <w:p w14:paraId="255FE836" w14:textId="77777777" w:rsidR="006343AF" w:rsidRDefault="006343AF" w:rsidP="00640ABC"/>
              </w:tc>
            </w:tr>
          </w:tbl>
          <w:p w14:paraId="48E1D409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61036D47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75A58F8" w14:textId="77777777" w:rsidR="006343AF" w:rsidRDefault="006343AF" w:rsidP="00640ABC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27E8E631" w14:textId="77777777" w:rsidTr="00640ABC">
              <w:trPr>
                <w:trHeight w:val="314"/>
              </w:trPr>
              <w:tc>
                <w:tcPr>
                  <w:tcW w:w="2875" w:type="dxa"/>
                </w:tcPr>
                <w:p w14:paraId="5013EFF2" w14:textId="77777777" w:rsidR="006343AF" w:rsidRDefault="006343AF" w:rsidP="00640ABC"/>
              </w:tc>
            </w:tr>
            <w:tr w:rsidR="006343AF" w14:paraId="4DAEBED3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2CD3A006" w14:textId="77777777" w:rsidR="006343AF" w:rsidRDefault="006343AF" w:rsidP="00640ABC"/>
              </w:tc>
            </w:tr>
            <w:tr w:rsidR="006343AF" w14:paraId="5867E43C" w14:textId="77777777" w:rsidTr="00640ABC">
              <w:tc>
                <w:tcPr>
                  <w:tcW w:w="2875" w:type="dxa"/>
                </w:tcPr>
                <w:p w14:paraId="43DB8AC8" w14:textId="77777777" w:rsidR="006343AF" w:rsidRDefault="006343AF" w:rsidP="00640ABC"/>
              </w:tc>
            </w:tr>
            <w:tr w:rsidR="006343AF" w14:paraId="6B068550" w14:textId="77777777" w:rsidTr="00640ABC">
              <w:tc>
                <w:tcPr>
                  <w:tcW w:w="2875" w:type="dxa"/>
                </w:tcPr>
                <w:p w14:paraId="24ABB9E0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399B7463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74353E14" w14:textId="77777777" w:rsidR="006343AF" w:rsidRDefault="006343AF" w:rsidP="00640ABC"/>
              </w:tc>
            </w:tr>
          </w:tbl>
          <w:p w14:paraId="1BCCBBD4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16B3929B" w14:textId="77777777" w:rsidTr="00640ABC">
              <w:tc>
                <w:tcPr>
                  <w:tcW w:w="2875" w:type="dxa"/>
                </w:tcPr>
                <w:p w14:paraId="184E80E5" w14:textId="77777777" w:rsidR="006343AF" w:rsidRDefault="006343AF" w:rsidP="00640ABC"/>
              </w:tc>
            </w:tr>
            <w:tr w:rsidR="006343AF" w14:paraId="2377E5CD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020C0DBE" w14:textId="77777777" w:rsidR="006343AF" w:rsidRDefault="006343AF" w:rsidP="00640ABC"/>
              </w:tc>
            </w:tr>
            <w:tr w:rsidR="006343AF" w14:paraId="2700FCF1" w14:textId="77777777" w:rsidTr="00640ABC">
              <w:tc>
                <w:tcPr>
                  <w:tcW w:w="2875" w:type="dxa"/>
                </w:tcPr>
                <w:p w14:paraId="49B7B0A8" w14:textId="77777777" w:rsidR="006343AF" w:rsidRDefault="006343AF" w:rsidP="00640ABC"/>
              </w:tc>
            </w:tr>
            <w:tr w:rsidR="006343AF" w14:paraId="1B81861C" w14:textId="77777777" w:rsidTr="00640ABC">
              <w:tc>
                <w:tcPr>
                  <w:tcW w:w="2875" w:type="dxa"/>
                </w:tcPr>
                <w:p w14:paraId="6BF47035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27BB7863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5302A687" w14:textId="77777777" w:rsidR="006343AF" w:rsidRDefault="006343AF" w:rsidP="00640ABC"/>
              </w:tc>
            </w:tr>
          </w:tbl>
          <w:p w14:paraId="5E0644A8" w14:textId="77777777" w:rsidR="006343AF" w:rsidRDefault="006343AF" w:rsidP="00640ABC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343AF" w14:paraId="4CEAA435" w14:textId="77777777" w:rsidTr="00640ABC">
              <w:tc>
                <w:tcPr>
                  <w:tcW w:w="4045" w:type="dxa"/>
                </w:tcPr>
                <w:p w14:paraId="3184C0F1" w14:textId="77777777" w:rsidR="006343AF" w:rsidRDefault="006343AF" w:rsidP="00640ABC"/>
              </w:tc>
            </w:tr>
            <w:tr w:rsidR="006343AF" w14:paraId="04B57A62" w14:textId="77777777" w:rsidTr="00640ABC">
              <w:trPr>
                <w:trHeight w:val="357"/>
              </w:trPr>
              <w:tc>
                <w:tcPr>
                  <w:tcW w:w="4045" w:type="dxa"/>
                </w:tcPr>
                <w:p w14:paraId="60AA6A1B" w14:textId="77777777" w:rsidR="006343AF" w:rsidRDefault="006343AF" w:rsidP="00640ABC"/>
              </w:tc>
            </w:tr>
            <w:tr w:rsidR="006343AF" w14:paraId="3965E4E0" w14:textId="77777777" w:rsidTr="00640ABC">
              <w:tc>
                <w:tcPr>
                  <w:tcW w:w="4045" w:type="dxa"/>
                </w:tcPr>
                <w:p w14:paraId="4124BCA5" w14:textId="77777777" w:rsidR="006343AF" w:rsidRDefault="006343AF" w:rsidP="00640ABC"/>
              </w:tc>
            </w:tr>
            <w:tr w:rsidR="006343AF" w14:paraId="45F40978" w14:textId="77777777" w:rsidTr="00640ABC">
              <w:tc>
                <w:tcPr>
                  <w:tcW w:w="4045" w:type="dxa"/>
                </w:tcPr>
                <w:p w14:paraId="150A4489" w14:textId="77777777" w:rsidR="006343AF" w:rsidRDefault="006343AF" w:rsidP="00640ABC"/>
              </w:tc>
            </w:tr>
            <w:tr w:rsidR="006343AF" w14:paraId="5942AE12" w14:textId="77777777" w:rsidTr="00640ABC">
              <w:trPr>
                <w:trHeight w:val="411"/>
              </w:trPr>
              <w:tc>
                <w:tcPr>
                  <w:tcW w:w="4045" w:type="dxa"/>
                </w:tcPr>
                <w:p w14:paraId="3E1C284C" w14:textId="77777777" w:rsidR="006343AF" w:rsidRDefault="006343AF" w:rsidP="00640ABC"/>
              </w:tc>
            </w:tr>
          </w:tbl>
          <w:p w14:paraId="6E1CC6CC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28F3F516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B842FA8" w14:textId="77777777" w:rsidR="006343AF" w:rsidRDefault="006343AF" w:rsidP="00640ABC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21FC138E" w14:textId="77777777" w:rsidTr="00640ABC">
              <w:tc>
                <w:tcPr>
                  <w:tcW w:w="2875" w:type="dxa"/>
                </w:tcPr>
                <w:p w14:paraId="79252B53" w14:textId="77777777" w:rsidR="006343AF" w:rsidRDefault="006343AF" w:rsidP="00640ABC"/>
              </w:tc>
            </w:tr>
            <w:tr w:rsidR="006343AF" w14:paraId="7761D411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5E86E090" w14:textId="77777777" w:rsidR="006343AF" w:rsidRDefault="006343AF" w:rsidP="00640ABC"/>
              </w:tc>
            </w:tr>
            <w:tr w:rsidR="006343AF" w14:paraId="60A5E1EE" w14:textId="77777777" w:rsidTr="00640ABC">
              <w:tc>
                <w:tcPr>
                  <w:tcW w:w="2875" w:type="dxa"/>
                </w:tcPr>
                <w:p w14:paraId="7F11959F" w14:textId="77777777" w:rsidR="006343AF" w:rsidRDefault="006343AF" w:rsidP="00640ABC"/>
              </w:tc>
            </w:tr>
            <w:tr w:rsidR="006343AF" w14:paraId="6B6B0D73" w14:textId="77777777" w:rsidTr="00640ABC">
              <w:tc>
                <w:tcPr>
                  <w:tcW w:w="2875" w:type="dxa"/>
                </w:tcPr>
                <w:p w14:paraId="56D95A53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7F774DE6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04EFD2D1" w14:textId="77777777" w:rsidR="006343AF" w:rsidRDefault="006343AF" w:rsidP="00640ABC"/>
              </w:tc>
            </w:tr>
          </w:tbl>
          <w:p w14:paraId="1EF476AE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0D7EBC4D" w14:textId="77777777" w:rsidTr="00640ABC">
              <w:tc>
                <w:tcPr>
                  <w:tcW w:w="2875" w:type="dxa"/>
                </w:tcPr>
                <w:p w14:paraId="2379AA15" w14:textId="77777777" w:rsidR="006343AF" w:rsidRDefault="006343AF" w:rsidP="00640ABC"/>
              </w:tc>
            </w:tr>
            <w:tr w:rsidR="006343AF" w14:paraId="7ABD81A2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520A9330" w14:textId="77777777" w:rsidR="006343AF" w:rsidRDefault="006343AF" w:rsidP="00640ABC"/>
              </w:tc>
            </w:tr>
            <w:tr w:rsidR="006343AF" w14:paraId="064D7D49" w14:textId="77777777" w:rsidTr="00640ABC">
              <w:tc>
                <w:tcPr>
                  <w:tcW w:w="2875" w:type="dxa"/>
                </w:tcPr>
                <w:p w14:paraId="532324F4" w14:textId="77777777" w:rsidR="006343AF" w:rsidRDefault="006343AF" w:rsidP="00640ABC"/>
              </w:tc>
            </w:tr>
            <w:tr w:rsidR="006343AF" w14:paraId="5F6C0C32" w14:textId="77777777" w:rsidTr="00640ABC">
              <w:tc>
                <w:tcPr>
                  <w:tcW w:w="2875" w:type="dxa"/>
                </w:tcPr>
                <w:p w14:paraId="65CC086C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1E4E9837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4F1CC8C2" w14:textId="77777777" w:rsidR="006343AF" w:rsidRDefault="006343AF" w:rsidP="00640ABC"/>
              </w:tc>
            </w:tr>
          </w:tbl>
          <w:p w14:paraId="4832325F" w14:textId="77777777" w:rsidR="006343AF" w:rsidRDefault="006343AF" w:rsidP="00640ABC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343AF" w14:paraId="07D8B3BB" w14:textId="77777777" w:rsidTr="00640ABC">
              <w:tc>
                <w:tcPr>
                  <w:tcW w:w="4045" w:type="dxa"/>
                </w:tcPr>
                <w:p w14:paraId="48C34FC9" w14:textId="77777777" w:rsidR="006343AF" w:rsidRDefault="006343AF" w:rsidP="00640ABC"/>
              </w:tc>
            </w:tr>
            <w:tr w:rsidR="006343AF" w14:paraId="35DA5721" w14:textId="77777777" w:rsidTr="00640ABC">
              <w:trPr>
                <w:trHeight w:val="357"/>
              </w:trPr>
              <w:tc>
                <w:tcPr>
                  <w:tcW w:w="4045" w:type="dxa"/>
                </w:tcPr>
                <w:p w14:paraId="1F73BB04" w14:textId="77777777" w:rsidR="006343AF" w:rsidRDefault="006343AF" w:rsidP="00640ABC"/>
              </w:tc>
            </w:tr>
            <w:tr w:rsidR="006343AF" w14:paraId="76D6770C" w14:textId="77777777" w:rsidTr="00640ABC">
              <w:tc>
                <w:tcPr>
                  <w:tcW w:w="4045" w:type="dxa"/>
                </w:tcPr>
                <w:p w14:paraId="144D5C31" w14:textId="77777777" w:rsidR="006343AF" w:rsidRDefault="006343AF" w:rsidP="00640ABC"/>
              </w:tc>
            </w:tr>
            <w:tr w:rsidR="006343AF" w14:paraId="106D6107" w14:textId="77777777" w:rsidTr="00640ABC">
              <w:tc>
                <w:tcPr>
                  <w:tcW w:w="4045" w:type="dxa"/>
                </w:tcPr>
                <w:p w14:paraId="1CA210DB" w14:textId="77777777" w:rsidR="006343AF" w:rsidRDefault="006343AF" w:rsidP="00640ABC"/>
              </w:tc>
            </w:tr>
            <w:tr w:rsidR="006343AF" w14:paraId="7E2D2471" w14:textId="77777777" w:rsidTr="00640ABC">
              <w:trPr>
                <w:trHeight w:val="411"/>
              </w:trPr>
              <w:tc>
                <w:tcPr>
                  <w:tcW w:w="4045" w:type="dxa"/>
                </w:tcPr>
                <w:p w14:paraId="4F2FF740" w14:textId="77777777" w:rsidR="006343AF" w:rsidRDefault="006343AF" w:rsidP="00640ABC"/>
              </w:tc>
            </w:tr>
          </w:tbl>
          <w:p w14:paraId="24DC0D38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66F92AA5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20E1B5E" w14:textId="77777777" w:rsidR="006343AF" w:rsidRDefault="006343AF" w:rsidP="00640ABC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4F7201D7" w14:textId="77777777" w:rsidTr="00640ABC">
              <w:tc>
                <w:tcPr>
                  <w:tcW w:w="2875" w:type="dxa"/>
                </w:tcPr>
                <w:p w14:paraId="623CBED6" w14:textId="77777777" w:rsidR="006343AF" w:rsidRDefault="006343AF" w:rsidP="00640ABC"/>
              </w:tc>
            </w:tr>
            <w:tr w:rsidR="006343AF" w14:paraId="7680FE22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63BD76BC" w14:textId="77777777" w:rsidR="006343AF" w:rsidRDefault="006343AF" w:rsidP="00640ABC"/>
              </w:tc>
            </w:tr>
            <w:tr w:rsidR="006343AF" w14:paraId="68040B7D" w14:textId="77777777" w:rsidTr="00640ABC">
              <w:tc>
                <w:tcPr>
                  <w:tcW w:w="2875" w:type="dxa"/>
                </w:tcPr>
                <w:p w14:paraId="4DA25783" w14:textId="77777777" w:rsidR="006343AF" w:rsidRDefault="006343AF" w:rsidP="00640ABC"/>
              </w:tc>
            </w:tr>
            <w:tr w:rsidR="006343AF" w14:paraId="0382FB35" w14:textId="77777777" w:rsidTr="00640ABC">
              <w:tc>
                <w:tcPr>
                  <w:tcW w:w="2875" w:type="dxa"/>
                </w:tcPr>
                <w:p w14:paraId="7E399E83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3DB8EC80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52EBDE38" w14:textId="77777777" w:rsidR="006343AF" w:rsidRDefault="006343AF" w:rsidP="00640ABC"/>
              </w:tc>
            </w:tr>
          </w:tbl>
          <w:p w14:paraId="7A55C263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31E22F07" w14:textId="77777777" w:rsidTr="00640ABC">
              <w:tc>
                <w:tcPr>
                  <w:tcW w:w="2875" w:type="dxa"/>
                </w:tcPr>
                <w:p w14:paraId="470F52A4" w14:textId="77777777" w:rsidR="006343AF" w:rsidRDefault="006343AF" w:rsidP="00640ABC"/>
              </w:tc>
            </w:tr>
            <w:tr w:rsidR="006343AF" w14:paraId="3462BB22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4D32E407" w14:textId="77777777" w:rsidR="006343AF" w:rsidRDefault="006343AF" w:rsidP="00640ABC"/>
              </w:tc>
            </w:tr>
            <w:tr w:rsidR="006343AF" w14:paraId="22D160BA" w14:textId="77777777" w:rsidTr="00640ABC">
              <w:tc>
                <w:tcPr>
                  <w:tcW w:w="2875" w:type="dxa"/>
                </w:tcPr>
                <w:p w14:paraId="4AB1D1FB" w14:textId="77777777" w:rsidR="006343AF" w:rsidRDefault="006343AF" w:rsidP="00640ABC"/>
              </w:tc>
            </w:tr>
            <w:tr w:rsidR="006343AF" w14:paraId="0D745066" w14:textId="77777777" w:rsidTr="00640ABC">
              <w:tc>
                <w:tcPr>
                  <w:tcW w:w="2875" w:type="dxa"/>
                </w:tcPr>
                <w:p w14:paraId="5578918A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3CA05D5C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423D16CC" w14:textId="77777777" w:rsidR="006343AF" w:rsidRDefault="006343AF" w:rsidP="00640ABC"/>
              </w:tc>
            </w:tr>
          </w:tbl>
          <w:p w14:paraId="6F2A76AC" w14:textId="77777777" w:rsidR="006343AF" w:rsidRDefault="006343AF" w:rsidP="00640ABC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343AF" w14:paraId="6549835B" w14:textId="77777777" w:rsidTr="00640ABC">
              <w:tc>
                <w:tcPr>
                  <w:tcW w:w="4045" w:type="dxa"/>
                </w:tcPr>
                <w:p w14:paraId="4B17A609" w14:textId="77777777" w:rsidR="006343AF" w:rsidRDefault="006343AF" w:rsidP="00640ABC"/>
              </w:tc>
            </w:tr>
            <w:tr w:rsidR="006343AF" w14:paraId="6D010093" w14:textId="77777777" w:rsidTr="00640ABC">
              <w:trPr>
                <w:trHeight w:val="357"/>
              </w:trPr>
              <w:tc>
                <w:tcPr>
                  <w:tcW w:w="4045" w:type="dxa"/>
                </w:tcPr>
                <w:p w14:paraId="50411CF7" w14:textId="77777777" w:rsidR="006343AF" w:rsidRDefault="006343AF" w:rsidP="00640ABC"/>
              </w:tc>
            </w:tr>
            <w:tr w:rsidR="006343AF" w14:paraId="7CA237C6" w14:textId="77777777" w:rsidTr="00640ABC">
              <w:tc>
                <w:tcPr>
                  <w:tcW w:w="4045" w:type="dxa"/>
                </w:tcPr>
                <w:p w14:paraId="5A80073B" w14:textId="77777777" w:rsidR="006343AF" w:rsidRDefault="006343AF" w:rsidP="00640ABC"/>
              </w:tc>
            </w:tr>
            <w:tr w:rsidR="006343AF" w14:paraId="756EBC8B" w14:textId="77777777" w:rsidTr="00640ABC">
              <w:tc>
                <w:tcPr>
                  <w:tcW w:w="4045" w:type="dxa"/>
                </w:tcPr>
                <w:p w14:paraId="7642A2DC" w14:textId="77777777" w:rsidR="006343AF" w:rsidRDefault="006343AF" w:rsidP="00640ABC"/>
              </w:tc>
            </w:tr>
            <w:tr w:rsidR="006343AF" w14:paraId="31A4E76F" w14:textId="77777777" w:rsidTr="00640ABC">
              <w:trPr>
                <w:trHeight w:val="411"/>
              </w:trPr>
              <w:tc>
                <w:tcPr>
                  <w:tcW w:w="4045" w:type="dxa"/>
                </w:tcPr>
                <w:p w14:paraId="34440C9E" w14:textId="77777777" w:rsidR="006343AF" w:rsidRDefault="006343AF" w:rsidP="00640ABC"/>
              </w:tc>
            </w:tr>
          </w:tbl>
          <w:p w14:paraId="1E4F6598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02BCCFBA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FE5DF25" w14:textId="77777777" w:rsidR="006343AF" w:rsidRDefault="006343AF" w:rsidP="00640ABC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30B7C350" w14:textId="77777777" w:rsidTr="00640ABC">
              <w:tc>
                <w:tcPr>
                  <w:tcW w:w="2875" w:type="dxa"/>
                </w:tcPr>
                <w:p w14:paraId="30AE7B2A" w14:textId="77777777" w:rsidR="006343AF" w:rsidRDefault="006343AF" w:rsidP="00640ABC"/>
              </w:tc>
            </w:tr>
            <w:tr w:rsidR="006343AF" w14:paraId="0BCAE1FF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14CCB1BA" w14:textId="77777777" w:rsidR="006343AF" w:rsidRDefault="006343AF" w:rsidP="00640ABC"/>
              </w:tc>
            </w:tr>
            <w:tr w:rsidR="006343AF" w14:paraId="77A21373" w14:textId="77777777" w:rsidTr="00640ABC">
              <w:tc>
                <w:tcPr>
                  <w:tcW w:w="2875" w:type="dxa"/>
                </w:tcPr>
                <w:p w14:paraId="014CBAAC" w14:textId="77777777" w:rsidR="006343AF" w:rsidRDefault="006343AF" w:rsidP="00640ABC"/>
              </w:tc>
            </w:tr>
            <w:tr w:rsidR="006343AF" w14:paraId="34EFF7A1" w14:textId="77777777" w:rsidTr="00640ABC">
              <w:tc>
                <w:tcPr>
                  <w:tcW w:w="2875" w:type="dxa"/>
                </w:tcPr>
                <w:p w14:paraId="1FD1211C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755FE098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74FBA7C3" w14:textId="77777777" w:rsidR="006343AF" w:rsidRDefault="006343AF" w:rsidP="00640ABC"/>
              </w:tc>
            </w:tr>
          </w:tbl>
          <w:p w14:paraId="7A3811B0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5AD92853" w14:textId="77777777" w:rsidTr="00640ABC">
              <w:tc>
                <w:tcPr>
                  <w:tcW w:w="2875" w:type="dxa"/>
                </w:tcPr>
                <w:p w14:paraId="540B917C" w14:textId="77777777" w:rsidR="006343AF" w:rsidRDefault="006343AF" w:rsidP="00640ABC"/>
              </w:tc>
            </w:tr>
            <w:tr w:rsidR="006343AF" w14:paraId="32E7B2F5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57ECCFAB" w14:textId="77777777" w:rsidR="006343AF" w:rsidRDefault="006343AF" w:rsidP="00640ABC"/>
              </w:tc>
            </w:tr>
            <w:tr w:rsidR="006343AF" w14:paraId="27F80F47" w14:textId="77777777" w:rsidTr="00640ABC">
              <w:tc>
                <w:tcPr>
                  <w:tcW w:w="2875" w:type="dxa"/>
                </w:tcPr>
                <w:p w14:paraId="7DC920B1" w14:textId="77777777" w:rsidR="006343AF" w:rsidRDefault="006343AF" w:rsidP="00640ABC"/>
              </w:tc>
            </w:tr>
            <w:tr w:rsidR="006343AF" w14:paraId="2215AAED" w14:textId="77777777" w:rsidTr="00640ABC">
              <w:tc>
                <w:tcPr>
                  <w:tcW w:w="2875" w:type="dxa"/>
                </w:tcPr>
                <w:p w14:paraId="726EDCB3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3E9128D4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344B0F27" w14:textId="77777777" w:rsidR="006343AF" w:rsidRDefault="006343AF" w:rsidP="00640ABC"/>
              </w:tc>
            </w:tr>
          </w:tbl>
          <w:p w14:paraId="61D828CD" w14:textId="77777777" w:rsidR="006343AF" w:rsidRDefault="006343AF" w:rsidP="00640ABC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343AF" w14:paraId="34C67EFB" w14:textId="77777777" w:rsidTr="00640ABC">
              <w:tc>
                <w:tcPr>
                  <w:tcW w:w="4045" w:type="dxa"/>
                </w:tcPr>
                <w:p w14:paraId="3CA22DDE" w14:textId="77777777" w:rsidR="006343AF" w:rsidRDefault="006343AF" w:rsidP="00640ABC"/>
              </w:tc>
            </w:tr>
            <w:tr w:rsidR="006343AF" w14:paraId="76A40415" w14:textId="77777777" w:rsidTr="00640ABC">
              <w:trPr>
                <w:trHeight w:val="357"/>
              </w:trPr>
              <w:tc>
                <w:tcPr>
                  <w:tcW w:w="4045" w:type="dxa"/>
                </w:tcPr>
                <w:p w14:paraId="3E023B26" w14:textId="77777777" w:rsidR="006343AF" w:rsidRDefault="006343AF" w:rsidP="00640ABC"/>
              </w:tc>
            </w:tr>
            <w:tr w:rsidR="006343AF" w14:paraId="0D6347A7" w14:textId="77777777" w:rsidTr="00640ABC">
              <w:tc>
                <w:tcPr>
                  <w:tcW w:w="4045" w:type="dxa"/>
                </w:tcPr>
                <w:p w14:paraId="0D3D8D52" w14:textId="77777777" w:rsidR="006343AF" w:rsidRDefault="006343AF" w:rsidP="00640ABC"/>
              </w:tc>
            </w:tr>
            <w:tr w:rsidR="006343AF" w14:paraId="585652E6" w14:textId="77777777" w:rsidTr="00640ABC">
              <w:tc>
                <w:tcPr>
                  <w:tcW w:w="4045" w:type="dxa"/>
                </w:tcPr>
                <w:p w14:paraId="34C0825F" w14:textId="77777777" w:rsidR="006343AF" w:rsidRDefault="006343AF" w:rsidP="00640ABC"/>
              </w:tc>
            </w:tr>
            <w:tr w:rsidR="006343AF" w14:paraId="456C25D2" w14:textId="77777777" w:rsidTr="00640ABC">
              <w:trPr>
                <w:trHeight w:val="411"/>
              </w:trPr>
              <w:tc>
                <w:tcPr>
                  <w:tcW w:w="4045" w:type="dxa"/>
                </w:tcPr>
                <w:p w14:paraId="02B719F9" w14:textId="77777777" w:rsidR="006343AF" w:rsidRDefault="006343AF" w:rsidP="00640ABC"/>
              </w:tc>
            </w:tr>
          </w:tbl>
          <w:p w14:paraId="60F3C441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70815AA1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079CB71" w14:textId="77777777" w:rsidR="006343AF" w:rsidRDefault="006343AF" w:rsidP="00640ABC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3F69C76D" w14:textId="77777777" w:rsidTr="00640ABC">
              <w:tc>
                <w:tcPr>
                  <w:tcW w:w="2875" w:type="dxa"/>
                </w:tcPr>
                <w:p w14:paraId="7B7E82B8" w14:textId="77777777" w:rsidR="006343AF" w:rsidRDefault="006343AF" w:rsidP="00640ABC"/>
              </w:tc>
            </w:tr>
            <w:tr w:rsidR="006343AF" w14:paraId="259B617F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581480BB" w14:textId="77777777" w:rsidR="006343AF" w:rsidRDefault="006343AF" w:rsidP="00640ABC"/>
              </w:tc>
            </w:tr>
            <w:tr w:rsidR="006343AF" w14:paraId="4D9570D2" w14:textId="77777777" w:rsidTr="00640ABC">
              <w:tc>
                <w:tcPr>
                  <w:tcW w:w="2875" w:type="dxa"/>
                </w:tcPr>
                <w:p w14:paraId="54F81DA0" w14:textId="77777777" w:rsidR="006343AF" w:rsidRDefault="006343AF" w:rsidP="00640ABC"/>
              </w:tc>
            </w:tr>
            <w:tr w:rsidR="006343AF" w14:paraId="5BE982D5" w14:textId="77777777" w:rsidTr="00640ABC">
              <w:tc>
                <w:tcPr>
                  <w:tcW w:w="2875" w:type="dxa"/>
                </w:tcPr>
                <w:p w14:paraId="7915FF21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2E9145E0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284D0A4F" w14:textId="77777777" w:rsidR="006343AF" w:rsidRDefault="006343AF" w:rsidP="00640ABC"/>
              </w:tc>
            </w:tr>
          </w:tbl>
          <w:p w14:paraId="16327FAA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19DCB608" w14:textId="77777777" w:rsidTr="00640ABC">
              <w:tc>
                <w:tcPr>
                  <w:tcW w:w="2875" w:type="dxa"/>
                </w:tcPr>
                <w:p w14:paraId="2A5855B4" w14:textId="77777777" w:rsidR="006343AF" w:rsidRDefault="006343AF" w:rsidP="00640ABC"/>
              </w:tc>
            </w:tr>
            <w:tr w:rsidR="006343AF" w14:paraId="0ACC8B94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43400A00" w14:textId="77777777" w:rsidR="006343AF" w:rsidRDefault="006343AF" w:rsidP="00640ABC"/>
              </w:tc>
            </w:tr>
            <w:tr w:rsidR="006343AF" w14:paraId="55FB60B8" w14:textId="77777777" w:rsidTr="00640ABC">
              <w:tc>
                <w:tcPr>
                  <w:tcW w:w="2875" w:type="dxa"/>
                </w:tcPr>
                <w:p w14:paraId="64135D9E" w14:textId="77777777" w:rsidR="006343AF" w:rsidRDefault="006343AF" w:rsidP="00640ABC"/>
              </w:tc>
            </w:tr>
            <w:tr w:rsidR="006343AF" w14:paraId="356995B7" w14:textId="77777777" w:rsidTr="00640ABC">
              <w:tc>
                <w:tcPr>
                  <w:tcW w:w="2875" w:type="dxa"/>
                </w:tcPr>
                <w:p w14:paraId="27BA6962" w14:textId="77777777" w:rsidR="006343AF" w:rsidRDefault="006343AF" w:rsidP="00640ABC">
                  <w:r>
                    <w:t>H.W.</w:t>
                  </w:r>
                </w:p>
              </w:tc>
            </w:tr>
            <w:tr w:rsidR="006343AF" w14:paraId="002270AF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2EA16167" w14:textId="77777777" w:rsidR="006343AF" w:rsidRDefault="006343AF" w:rsidP="00640ABC"/>
              </w:tc>
            </w:tr>
          </w:tbl>
          <w:p w14:paraId="444988E5" w14:textId="77777777" w:rsidR="006343AF" w:rsidRDefault="006343AF" w:rsidP="00640ABC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343AF" w14:paraId="5A493EE1" w14:textId="77777777" w:rsidTr="00640ABC">
              <w:tc>
                <w:tcPr>
                  <w:tcW w:w="4045" w:type="dxa"/>
                </w:tcPr>
                <w:p w14:paraId="5415902F" w14:textId="77777777" w:rsidR="006343AF" w:rsidRDefault="006343AF" w:rsidP="00640ABC"/>
              </w:tc>
            </w:tr>
            <w:tr w:rsidR="006343AF" w14:paraId="1C8ADE10" w14:textId="77777777" w:rsidTr="00640ABC">
              <w:trPr>
                <w:trHeight w:val="357"/>
              </w:trPr>
              <w:tc>
                <w:tcPr>
                  <w:tcW w:w="4045" w:type="dxa"/>
                </w:tcPr>
                <w:p w14:paraId="46FE157B" w14:textId="77777777" w:rsidR="006343AF" w:rsidRDefault="006343AF" w:rsidP="00640ABC"/>
              </w:tc>
            </w:tr>
            <w:tr w:rsidR="006343AF" w14:paraId="3E328BD0" w14:textId="77777777" w:rsidTr="00640ABC">
              <w:tc>
                <w:tcPr>
                  <w:tcW w:w="4045" w:type="dxa"/>
                </w:tcPr>
                <w:p w14:paraId="1675BF24" w14:textId="77777777" w:rsidR="006343AF" w:rsidRDefault="006343AF" w:rsidP="00640ABC"/>
              </w:tc>
            </w:tr>
            <w:tr w:rsidR="006343AF" w14:paraId="5F5127A3" w14:textId="77777777" w:rsidTr="00640ABC">
              <w:tc>
                <w:tcPr>
                  <w:tcW w:w="4045" w:type="dxa"/>
                </w:tcPr>
                <w:p w14:paraId="342A8C32" w14:textId="77777777" w:rsidR="006343AF" w:rsidRDefault="006343AF" w:rsidP="00640ABC"/>
              </w:tc>
            </w:tr>
            <w:tr w:rsidR="006343AF" w14:paraId="5E57DEB3" w14:textId="77777777" w:rsidTr="00640ABC">
              <w:trPr>
                <w:trHeight w:val="411"/>
              </w:trPr>
              <w:tc>
                <w:tcPr>
                  <w:tcW w:w="4045" w:type="dxa"/>
                </w:tcPr>
                <w:p w14:paraId="476A9160" w14:textId="77777777" w:rsidR="006343AF" w:rsidRDefault="006343AF" w:rsidP="00640ABC"/>
              </w:tc>
            </w:tr>
          </w:tbl>
          <w:p w14:paraId="6C075629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3AF" w14:paraId="225D4F4F" w14:textId="77777777" w:rsidTr="00640ABC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D7EB685" w14:textId="77777777" w:rsidR="006343AF" w:rsidRDefault="006343AF" w:rsidP="00640ABC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5F9AFFD4" w14:textId="77777777" w:rsidTr="00640ABC">
              <w:tc>
                <w:tcPr>
                  <w:tcW w:w="2875" w:type="dxa"/>
                </w:tcPr>
                <w:p w14:paraId="712CD2AC" w14:textId="77777777" w:rsidR="006343AF" w:rsidRDefault="006343AF" w:rsidP="00640ABC"/>
              </w:tc>
            </w:tr>
            <w:tr w:rsidR="006343AF" w14:paraId="59594567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58553EDB" w14:textId="77777777" w:rsidR="006343AF" w:rsidRDefault="006343AF" w:rsidP="00640ABC"/>
              </w:tc>
            </w:tr>
            <w:tr w:rsidR="006343AF" w14:paraId="32DF14C5" w14:textId="77777777" w:rsidTr="00640ABC">
              <w:tc>
                <w:tcPr>
                  <w:tcW w:w="2875" w:type="dxa"/>
                </w:tcPr>
                <w:p w14:paraId="50C86532" w14:textId="77777777" w:rsidR="006343AF" w:rsidRDefault="006343AF" w:rsidP="00640ABC"/>
              </w:tc>
            </w:tr>
            <w:tr w:rsidR="006343AF" w14:paraId="4E864C7E" w14:textId="77777777" w:rsidTr="00640ABC">
              <w:tc>
                <w:tcPr>
                  <w:tcW w:w="2875" w:type="dxa"/>
                </w:tcPr>
                <w:p w14:paraId="332C88BB" w14:textId="77777777" w:rsidR="006343AF" w:rsidRDefault="006343AF" w:rsidP="00640ABC"/>
              </w:tc>
            </w:tr>
            <w:tr w:rsidR="006343AF" w14:paraId="2E4E2473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11316075" w14:textId="77777777" w:rsidR="006343AF" w:rsidRDefault="006343AF" w:rsidP="00640ABC"/>
              </w:tc>
            </w:tr>
          </w:tbl>
          <w:p w14:paraId="06D90F3F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6343AF" w14:paraId="0C20466B" w14:textId="77777777" w:rsidTr="00640ABC">
              <w:tc>
                <w:tcPr>
                  <w:tcW w:w="2875" w:type="dxa"/>
                </w:tcPr>
                <w:p w14:paraId="502A9198" w14:textId="77777777" w:rsidR="006343AF" w:rsidRDefault="006343AF" w:rsidP="00640ABC"/>
              </w:tc>
            </w:tr>
            <w:tr w:rsidR="006343AF" w14:paraId="4CF5B8CE" w14:textId="77777777" w:rsidTr="00640ABC">
              <w:trPr>
                <w:trHeight w:val="357"/>
              </w:trPr>
              <w:tc>
                <w:tcPr>
                  <w:tcW w:w="2875" w:type="dxa"/>
                </w:tcPr>
                <w:p w14:paraId="4D3A3450" w14:textId="77777777" w:rsidR="006343AF" w:rsidRDefault="006343AF" w:rsidP="00640ABC"/>
              </w:tc>
            </w:tr>
            <w:tr w:rsidR="006343AF" w14:paraId="1366424F" w14:textId="77777777" w:rsidTr="00640ABC">
              <w:tc>
                <w:tcPr>
                  <w:tcW w:w="2875" w:type="dxa"/>
                </w:tcPr>
                <w:p w14:paraId="09BF8537" w14:textId="77777777" w:rsidR="006343AF" w:rsidRDefault="006343AF" w:rsidP="00640ABC"/>
              </w:tc>
            </w:tr>
            <w:tr w:rsidR="006343AF" w14:paraId="11ED47F5" w14:textId="77777777" w:rsidTr="00640ABC">
              <w:tc>
                <w:tcPr>
                  <w:tcW w:w="2875" w:type="dxa"/>
                </w:tcPr>
                <w:p w14:paraId="550A946F" w14:textId="77777777" w:rsidR="006343AF" w:rsidRDefault="006343AF" w:rsidP="00640ABC"/>
              </w:tc>
            </w:tr>
            <w:tr w:rsidR="006343AF" w14:paraId="0F6BF47C" w14:textId="77777777" w:rsidTr="00640ABC">
              <w:trPr>
                <w:trHeight w:val="411"/>
              </w:trPr>
              <w:tc>
                <w:tcPr>
                  <w:tcW w:w="2875" w:type="dxa"/>
                </w:tcPr>
                <w:p w14:paraId="56EE4F7B" w14:textId="77777777" w:rsidR="006343AF" w:rsidRDefault="006343AF" w:rsidP="00640ABC"/>
              </w:tc>
            </w:tr>
          </w:tbl>
          <w:p w14:paraId="3B8EE182" w14:textId="77777777" w:rsidR="006343AF" w:rsidRDefault="006343AF" w:rsidP="00640ABC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6343AF" w14:paraId="61366228" w14:textId="77777777" w:rsidTr="00640ABC">
              <w:tc>
                <w:tcPr>
                  <w:tcW w:w="4045" w:type="dxa"/>
                </w:tcPr>
                <w:p w14:paraId="736E155C" w14:textId="77777777" w:rsidR="006343AF" w:rsidRDefault="006343AF" w:rsidP="00640AB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70B84929" wp14:editId="06C5DF0C">
                            <wp:simplePos x="0" y="0"/>
                            <wp:positionH relativeFrom="column">
                              <wp:posOffset>76452</wp:posOffset>
                            </wp:positionH>
                            <wp:positionV relativeFrom="paragraph">
                              <wp:posOffset>116645</wp:posOffset>
                            </wp:positionV>
                            <wp:extent cx="2310493" cy="929199"/>
                            <wp:effectExtent l="25400" t="38100" r="39370" b="48895"/>
                            <wp:wrapNone/>
                            <wp:docPr id="28" name="Text Box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929199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929199"/>
                                        <a:gd name="connsiteX1" fmla="*/ 554518 w 2310493"/>
                                        <a:gd name="connsiteY1" fmla="*/ 0 h 929199"/>
                                        <a:gd name="connsiteX2" fmla="*/ 1132142 w 2310493"/>
                                        <a:gd name="connsiteY2" fmla="*/ 0 h 929199"/>
                                        <a:gd name="connsiteX3" fmla="*/ 1732870 w 2310493"/>
                                        <a:gd name="connsiteY3" fmla="*/ 0 h 929199"/>
                                        <a:gd name="connsiteX4" fmla="*/ 2310493 w 2310493"/>
                                        <a:gd name="connsiteY4" fmla="*/ 0 h 929199"/>
                                        <a:gd name="connsiteX5" fmla="*/ 2310493 w 2310493"/>
                                        <a:gd name="connsiteY5" fmla="*/ 473891 h 929199"/>
                                        <a:gd name="connsiteX6" fmla="*/ 2310493 w 2310493"/>
                                        <a:gd name="connsiteY6" fmla="*/ 929199 h 929199"/>
                                        <a:gd name="connsiteX7" fmla="*/ 1686660 w 2310493"/>
                                        <a:gd name="connsiteY7" fmla="*/ 929199 h 929199"/>
                                        <a:gd name="connsiteX8" fmla="*/ 1062827 w 2310493"/>
                                        <a:gd name="connsiteY8" fmla="*/ 929199 h 929199"/>
                                        <a:gd name="connsiteX9" fmla="*/ 0 w 2310493"/>
                                        <a:gd name="connsiteY9" fmla="*/ 929199 h 929199"/>
                                        <a:gd name="connsiteX10" fmla="*/ 0 w 2310493"/>
                                        <a:gd name="connsiteY10" fmla="*/ 473891 h 929199"/>
                                        <a:gd name="connsiteX11" fmla="*/ 0 w 2310493"/>
                                        <a:gd name="connsiteY11" fmla="*/ 0 h 92919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929199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22457" y="99973"/>
                                            <a:pt x="2305440" y="320638"/>
                                            <a:pt x="2310493" y="473891"/>
                                          </a:cubicBezTo>
                                          <a:cubicBezTo>
                                            <a:pt x="2315546" y="627144"/>
                                            <a:pt x="2280195" y="803638"/>
                                            <a:pt x="2310493" y="929199"/>
                                          </a:cubicBezTo>
                                          <a:cubicBezTo>
                                            <a:pt x="2153709" y="969635"/>
                                            <a:pt x="1862324" y="859761"/>
                                            <a:pt x="1686660" y="929199"/>
                                          </a:cubicBezTo>
                                          <a:cubicBezTo>
                                            <a:pt x="1510996" y="998637"/>
                                            <a:pt x="1336261" y="896697"/>
                                            <a:pt x="1062827" y="929199"/>
                                          </a:cubicBezTo>
                                          <a:cubicBezTo>
                                            <a:pt x="789393" y="961701"/>
                                            <a:pt x="478543" y="832474"/>
                                            <a:pt x="0" y="929199"/>
                                          </a:cubicBezTo>
                                          <a:cubicBezTo>
                                            <a:pt x="-6981" y="711641"/>
                                            <a:pt x="20946" y="593306"/>
                                            <a:pt x="0" y="473891"/>
                                          </a:cubicBezTo>
                                          <a:cubicBezTo>
                                            <a:pt x="-20946" y="354476"/>
                                            <a:pt x="30891" y="155189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929199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13882" y="159730"/>
                                            <a:pt x="2306270" y="276306"/>
                                            <a:pt x="2310493" y="455308"/>
                                          </a:cubicBezTo>
                                          <a:cubicBezTo>
                                            <a:pt x="2314716" y="634310"/>
                                            <a:pt x="2271078" y="704986"/>
                                            <a:pt x="2310493" y="929199"/>
                                          </a:cubicBezTo>
                                          <a:cubicBezTo>
                                            <a:pt x="2064545" y="972796"/>
                                            <a:pt x="2000349" y="869367"/>
                                            <a:pt x="1732870" y="929199"/>
                                          </a:cubicBezTo>
                                          <a:cubicBezTo>
                                            <a:pt x="1465391" y="989031"/>
                                            <a:pt x="1379550" y="885712"/>
                                            <a:pt x="1109037" y="929199"/>
                                          </a:cubicBezTo>
                                          <a:cubicBezTo>
                                            <a:pt x="838524" y="972686"/>
                                            <a:pt x="771253" y="911495"/>
                                            <a:pt x="600728" y="929199"/>
                                          </a:cubicBezTo>
                                          <a:cubicBezTo>
                                            <a:pt x="430203" y="946903"/>
                                            <a:pt x="127596" y="925402"/>
                                            <a:pt x="0" y="929199"/>
                                          </a:cubicBezTo>
                                          <a:cubicBezTo>
                                            <a:pt x="-29660" y="810876"/>
                                            <a:pt x="20461" y="660410"/>
                                            <a:pt x="0" y="464600"/>
                                          </a:cubicBezTo>
                                          <a:cubicBezTo>
                                            <a:pt x="-20461" y="268790"/>
                                            <a:pt x="22161" y="107464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096F85A8" w14:textId="77777777" w:rsidR="005B348D" w:rsidRDefault="006343AF" w:rsidP="006343AF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3603A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5B348D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It does not matter how slowly you go as long as you do not stop.”</w:t>
                                        </w:r>
                                      </w:p>
                                      <w:p w14:paraId="069908EA" w14:textId="67170481" w:rsidR="006343AF" w:rsidRPr="0033603A" w:rsidRDefault="005B348D" w:rsidP="005B348D">
                                        <w:pPr>
                                          <w:ind w:firstLine="720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    </w:t>
                                        </w:r>
                                        <w:r w:rsidR="006343AF" w:rsidRPr="0033603A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 Confucius</w:t>
                                        </w:r>
                                      </w:p>
                                      <w:p w14:paraId="37F7B075" w14:textId="77777777" w:rsidR="006343AF" w:rsidRPr="00463CB5" w:rsidRDefault="006343AF" w:rsidP="006343AF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4393BDE" w14:textId="77777777" w:rsidR="006343AF" w:rsidRDefault="006343AF" w:rsidP="006343A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B84929" id="Text Box 28" o:spid="_x0000_s1033" type="#_x0000_t202" style="position:absolute;margin-left:6pt;margin-top:9.2pt;width:181.95pt;height:73.1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" fillcolor="white [3201]" strokeweight="3pt">
                            <v:stroke linestyle="thinThick"/>
                            <v:textbox>
                              <w:txbxContent>
                                <w:p w14:paraId="096F85A8" w14:textId="77777777" w:rsidR="005B348D" w:rsidRDefault="006343AF" w:rsidP="006343A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33603A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5B348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It does not matter how slowly you go as long as you do not stop.”</w:t>
                                  </w:r>
                                </w:p>
                                <w:p w14:paraId="069908EA" w14:textId="67170481" w:rsidR="006343AF" w:rsidRPr="0033603A" w:rsidRDefault="005B348D" w:rsidP="005B348D">
                                  <w:pPr>
                                    <w:ind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343AF" w:rsidRPr="0033603A">
                                    <w:rPr>
                                      <w:sz w:val="24"/>
                                      <w:szCs w:val="24"/>
                                    </w:rPr>
                                    <w:t>~ Confucius</w:t>
                                  </w:r>
                                </w:p>
                                <w:p w14:paraId="37F7B075" w14:textId="77777777" w:rsidR="006343AF" w:rsidRPr="00463CB5" w:rsidRDefault="006343AF" w:rsidP="006343A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393BDE" w14:textId="77777777" w:rsidR="006343AF" w:rsidRDefault="006343AF" w:rsidP="006343A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6343AF" w14:paraId="56976698" w14:textId="77777777" w:rsidTr="00640ABC">
              <w:trPr>
                <w:trHeight w:val="357"/>
              </w:trPr>
              <w:tc>
                <w:tcPr>
                  <w:tcW w:w="4045" w:type="dxa"/>
                </w:tcPr>
                <w:p w14:paraId="7E607C8F" w14:textId="77777777" w:rsidR="006343AF" w:rsidRDefault="006343AF" w:rsidP="00640ABC"/>
              </w:tc>
            </w:tr>
            <w:tr w:rsidR="006343AF" w14:paraId="20470AC7" w14:textId="77777777" w:rsidTr="00640ABC">
              <w:tc>
                <w:tcPr>
                  <w:tcW w:w="4045" w:type="dxa"/>
                </w:tcPr>
                <w:p w14:paraId="0947BDBF" w14:textId="77777777" w:rsidR="006343AF" w:rsidRDefault="006343AF" w:rsidP="00640ABC"/>
              </w:tc>
            </w:tr>
            <w:tr w:rsidR="006343AF" w14:paraId="0921C6A4" w14:textId="77777777" w:rsidTr="00640ABC">
              <w:tc>
                <w:tcPr>
                  <w:tcW w:w="4045" w:type="dxa"/>
                </w:tcPr>
                <w:p w14:paraId="60752538" w14:textId="77777777" w:rsidR="006343AF" w:rsidRDefault="006343AF" w:rsidP="00640ABC"/>
              </w:tc>
            </w:tr>
            <w:tr w:rsidR="006343AF" w14:paraId="52C5438E" w14:textId="77777777" w:rsidTr="00640ABC">
              <w:trPr>
                <w:trHeight w:val="411"/>
              </w:trPr>
              <w:tc>
                <w:tcPr>
                  <w:tcW w:w="4045" w:type="dxa"/>
                </w:tcPr>
                <w:p w14:paraId="6FCE2744" w14:textId="77777777" w:rsidR="006343AF" w:rsidRDefault="006343AF" w:rsidP="00640ABC"/>
              </w:tc>
            </w:tr>
          </w:tbl>
          <w:p w14:paraId="74BD6F22" w14:textId="77777777" w:rsidR="006343AF" w:rsidRDefault="006343AF" w:rsidP="0064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AD5B3C" w14:textId="4CF2151A" w:rsidR="006343AF" w:rsidRDefault="006343AF"/>
    <w:p w14:paraId="3C8ECA42" w14:textId="3A06AE9B" w:rsidR="00995017" w:rsidRDefault="006343AF">
      <w:r>
        <w:lastRenderedPageBreak/>
        <w:br w:type="page"/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995017" w14:paraId="161F39FB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1E91C18C" w14:textId="77777777" w:rsidR="00995017" w:rsidRDefault="00995017" w:rsidP="00836A56">
            <w:pPr>
              <w:pStyle w:val="NoSpacing"/>
            </w:pPr>
            <w:r>
              <w:lastRenderedPageBreak/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58BAECE7" w14:textId="77777777" w:rsidR="00995017" w:rsidRDefault="00995017" w:rsidP="00836A56">
            <w:pPr>
              <w:pStyle w:val="NoSpacing"/>
            </w:pPr>
          </w:p>
        </w:tc>
      </w:tr>
      <w:tr w:rsidR="00995017" w14:paraId="77DCCF37" w14:textId="77777777" w:rsidTr="00836A5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4700006A" w14:textId="77777777" w:rsidR="00995017" w:rsidRDefault="00502090" w:rsidP="00836A56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B1C8155" wp14:editId="2F9A50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49</wp:posOffset>
                  </wp:positionV>
                  <wp:extent cx="2179955" cy="1412875"/>
                  <wp:effectExtent l="0" t="0" r="4445" b="0"/>
                  <wp:wrapTight wrapText="bothSides">
                    <wp:wrapPolygon edited="0">
                      <wp:start x="13590" y="0"/>
                      <wp:lineTo x="5285" y="971"/>
                      <wp:lineTo x="3272" y="1553"/>
                      <wp:lineTo x="3272" y="3107"/>
                      <wp:lineTo x="1258" y="5631"/>
                      <wp:lineTo x="5033" y="12426"/>
                      <wp:lineTo x="0" y="15144"/>
                      <wp:lineTo x="0" y="16503"/>
                      <wp:lineTo x="629" y="18639"/>
                      <wp:lineTo x="0" y="19998"/>
                      <wp:lineTo x="0" y="21357"/>
                      <wp:lineTo x="10319" y="21357"/>
                      <wp:lineTo x="10948" y="21357"/>
                      <wp:lineTo x="16736" y="18639"/>
                      <wp:lineTo x="21518" y="18445"/>
                      <wp:lineTo x="21518" y="17086"/>
                      <wp:lineTo x="20889" y="15533"/>
                      <wp:lineTo x="21518" y="12814"/>
                      <wp:lineTo x="21518" y="12426"/>
                      <wp:lineTo x="17995" y="9320"/>
                      <wp:lineTo x="19631" y="6213"/>
                      <wp:lineTo x="20134" y="6019"/>
                      <wp:lineTo x="19631" y="5242"/>
                      <wp:lineTo x="17869" y="2912"/>
                      <wp:lineTo x="15478" y="388"/>
                      <wp:lineTo x="14723" y="0"/>
                      <wp:lineTo x="13590" y="0"/>
                    </wp:wrapPolygon>
                  </wp:wrapTight>
                  <wp:docPr id="6" name="Picture 6" descr="A sign on a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bottom"/>
          </w:tcPr>
          <w:p w14:paraId="661CBF1E" w14:textId="0B20F35F" w:rsidR="00995017" w:rsidRPr="002E355C" w:rsidRDefault="00995017" w:rsidP="00836A56">
            <w:pPr>
              <w:pStyle w:val="Year"/>
              <w:rPr>
                <w:rFonts w:ascii="Copperplate Gothic Bold" w:hAnsi="Copperplate Gothic Bold"/>
              </w:rPr>
            </w:pPr>
            <w:r>
              <w:rPr>
                <w:rStyle w:val="Month"/>
                <w:rFonts w:ascii="Copperplate Gothic Bold" w:hAnsi="Copperplate Gothic Bold"/>
              </w:rPr>
              <w:t>O</w:t>
            </w:r>
            <w:r w:rsidRPr="002E355C">
              <w:rPr>
                <w:rStyle w:val="Month"/>
                <w:rFonts w:ascii="Copperplate Gothic Bold" w:hAnsi="Copperplate Gothic Bold"/>
              </w:rPr>
              <w:t>ctober</w:t>
            </w:r>
            <w:r w:rsidRPr="002E355C">
              <w:rPr>
                <w:rFonts w:ascii="Copperplate Gothic Bold" w:hAnsi="Copperplate Gothic Bold"/>
              </w:rPr>
              <w:t xml:space="preserve"> </w:t>
            </w:r>
            <w:r w:rsidR="008269BD">
              <w:rPr>
                <w:rFonts w:ascii="Copperplate Gothic Bold" w:hAnsi="Copperplate Gothic Bold"/>
              </w:rPr>
              <w:t>20</w:t>
            </w:r>
            <w:r w:rsidR="00D61A70">
              <w:rPr>
                <w:rFonts w:ascii="Copperplate Gothic Bold" w:hAnsi="Copperplate Gothic Bold"/>
              </w:rPr>
              <w:t>2</w:t>
            </w:r>
            <w:r w:rsidR="002C258F">
              <w:rPr>
                <w:rFonts w:ascii="Copperplate Gothic Bold" w:hAnsi="Copperplate Gothic Bold"/>
              </w:rPr>
              <w:t>2</w:t>
            </w:r>
          </w:p>
        </w:tc>
      </w:tr>
      <w:tr w:rsidR="00995017" w14:paraId="1276C2D5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6D0671B4" w14:textId="77777777" w:rsidR="00995017" w:rsidRDefault="00995017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2B4508FE" w14:textId="77777777" w:rsidR="00995017" w:rsidRDefault="00995017" w:rsidP="00836A56">
            <w:pPr>
              <w:pStyle w:val="NoSpacing"/>
            </w:pPr>
          </w:p>
        </w:tc>
      </w:tr>
    </w:tbl>
    <w:tbl>
      <w:tblPr>
        <w:tblStyle w:val="Calendar-Accent1"/>
        <w:tblW w:w="5012" w:type="pct"/>
        <w:tblLook w:val="04A0" w:firstRow="1" w:lastRow="0" w:firstColumn="1" w:lastColumn="0" w:noHBand="0" w:noVBand="1"/>
        <w:tblCaption w:val="Layout table"/>
      </w:tblPr>
      <w:tblGrid>
        <w:gridCol w:w="1506"/>
        <w:gridCol w:w="1506"/>
        <w:gridCol w:w="1505"/>
        <w:gridCol w:w="1503"/>
        <w:gridCol w:w="1503"/>
        <w:gridCol w:w="1503"/>
        <w:gridCol w:w="1501"/>
      </w:tblGrid>
      <w:tr w:rsidR="00995017" w14:paraId="31520344" w14:textId="77777777" w:rsidTr="0083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15" w:type="pct"/>
          </w:tcPr>
          <w:p w14:paraId="711D0E96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Sun</w:t>
            </w:r>
            <w:r>
              <w:rPr>
                <w:sz w:val="24"/>
                <w:szCs w:val="24"/>
              </w:rPr>
              <w:t>day</w:t>
            </w:r>
          </w:p>
        </w:tc>
        <w:tc>
          <w:tcPr>
            <w:tcW w:w="715" w:type="pct"/>
          </w:tcPr>
          <w:p w14:paraId="02C58CF4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day</w:t>
            </w:r>
          </w:p>
        </w:tc>
        <w:tc>
          <w:tcPr>
            <w:tcW w:w="715" w:type="pct"/>
          </w:tcPr>
          <w:p w14:paraId="6FBD14E0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Tue</w:t>
            </w:r>
            <w:r>
              <w:rPr>
                <w:sz w:val="24"/>
                <w:szCs w:val="24"/>
              </w:rPr>
              <w:t>sday</w:t>
            </w:r>
          </w:p>
        </w:tc>
        <w:tc>
          <w:tcPr>
            <w:tcW w:w="714" w:type="pct"/>
          </w:tcPr>
          <w:p w14:paraId="43D6C3F9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Wed</w:t>
            </w:r>
            <w:r>
              <w:rPr>
                <w:sz w:val="24"/>
                <w:szCs w:val="24"/>
              </w:rPr>
              <w:t>nesday</w:t>
            </w:r>
          </w:p>
        </w:tc>
        <w:tc>
          <w:tcPr>
            <w:tcW w:w="714" w:type="pct"/>
          </w:tcPr>
          <w:p w14:paraId="2128F5E9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Thu</w:t>
            </w:r>
            <w:r>
              <w:rPr>
                <w:sz w:val="24"/>
                <w:szCs w:val="24"/>
              </w:rPr>
              <w:t>rsday</w:t>
            </w:r>
          </w:p>
        </w:tc>
        <w:tc>
          <w:tcPr>
            <w:tcW w:w="714" w:type="pct"/>
          </w:tcPr>
          <w:p w14:paraId="3B6EA5F0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>day</w:t>
            </w:r>
          </w:p>
        </w:tc>
        <w:tc>
          <w:tcPr>
            <w:tcW w:w="713" w:type="pct"/>
          </w:tcPr>
          <w:p w14:paraId="1EE0CE2B" w14:textId="77777777" w:rsidR="00995017" w:rsidRPr="00D60CB2" w:rsidRDefault="00995017" w:rsidP="00836A56">
            <w:pPr>
              <w:pStyle w:val="Days"/>
              <w:jc w:val="left"/>
              <w:rPr>
                <w:sz w:val="24"/>
                <w:szCs w:val="24"/>
              </w:rPr>
            </w:pPr>
            <w:r w:rsidRPr="00D60CB2">
              <w:rPr>
                <w:sz w:val="24"/>
                <w:szCs w:val="24"/>
              </w:rPr>
              <w:t>Sat</w:t>
            </w:r>
            <w:r>
              <w:rPr>
                <w:sz w:val="24"/>
                <w:szCs w:val="24"/>
              </w:rPr>
              <w:t>urday</w:t>
            </w:r>
          </w:p>
        </w:tc>
      </w:tr>
      <w:tr w:rsidR="00995017" w14:paraId="3EFC0900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325411A9" w14:textId="77777777" w:rsidR="00995017" w:rsidRDefault="00995017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14:paraId="5E363E95" w14:textId="77777777" w:rsidR="00995017" w:rsidRDefault="00995017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14:paraId="620BD130" w14:textId="77777777" w:rsidR="00995017" w:rsidRDefault="00995017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7A651053" w14:textId="77777777" w:rsidR="00995017" w:rsidRDefault="00995017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123043F4" w14:textId="659BF461" w:rsidR="00995017" w:rsidRDefault="00995017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60ABAE99" w14:textId="21C6F60B" w:rsidR="00995017" w:rsidRDefault="00995017" w:rsidP="00836A56">
            <w:pPr>
              <w:pStyle w:val="Dates"/>
              <w:spacing w:after="40"/>
            </w:pPr>
          </w:p>
        </w:tc>
        <w:tc>
          <w:tcPr>
            <w:tcW w:w="713" w:type="pct"/>
          </w:tcPr>
          <w:p w14:paraId="3555FDF2" w14:textId="04EA3CEA" w:rsidR="00995017" w:rsidRDefault="00A95AD8" w:rsidP="00836A56">
            <w:pPr>
              <w:pStyle w:val="Dates"/>
              <w:spacing w:after="40"/>
            </w:pPr>
            <w:r>
              <w:t>1</w:t>
            </w:r>
          </w:p>
        </w:tc>
      </w:tr>
      <w:tr w:rsidR="00995017" w14:paraId="468619F1" w14:textId="77777777" w:rsidTr="00D43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89"/>
        </w:trPr>
        <w:tc>
          <w:tcPr>
            <w:tcW w:w="715" w:type="pct"/>
          </w:tcPr>
          <w:p w14:paraId="65F227E7" w14:textId="77777777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15F1C022" w14:textId="77777777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76648B73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0A46B656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55CDC8F3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52A2E599" w14:textId="77777777" w:rsidR="00995017" w:rsidRDefault="00995017" w:rsidP="00836A56">
            <w:pPr>
              <w:spacing w:before="40" w:after="40"/>
            </w:pPr>
          </w:p>
        </w:tc>
        <w:tc>
          <w:tcPr>
            <w:tcW w:w="713" w:type="pct"/>
          </w:tcPr>
          <w:p w14:paraId="4E4EF7D2" w14:textId="77777777" w:rsidR="00995017" w:rsidRDefault="00995017" w:rsidP="00836A56">
            <w:pPr>
              <w:spacing w:before="40" w:after="40"/>
            </w:pPr>
          </w:p>
        </w:tc>
      </w:tr>
      <w:tr w:rsidR="00995017" w14:paraId="77645A0A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19E068C" w14:textId="225644BF" w:rsidR="00995017" w:rsidRDefault="00A95AD8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5" w:type="pct"/>
          </w:tcPr>
          <w:p w14:paraId="466DF416" w14:textId="7D9F7A34" w:rsidR="00995017" w:rsidRDefault="00A95AD8" w:rsidP="00836A5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5" w:type="pct"/>
          </w:tcPr>
          <w:p w14:paraId="0339D7EC" w14:textId="6C4E1BF2" w:rsidR="00995017" w:rsidRDefault="00A95AD8" w:rsidP="00836A5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14:paraId="5D1D29BC" w14:textId="207D03D3" w:rsidR="00995017" w:rsidRDefault="00A95AD8" w:rsidP="00836A5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4" w:type="pct"/>
          </w:tcPr>
          <w:p w14:paraId="42D7098F" w14:textId="189C09D4" w:rsidR="00995017" w:rsidRDefault="00A95AD8" w:rsidP="00836A5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14:paraId="4E9691E2" w14:textId="50001F4A" w:rsidR="00995017" w:rsidRDefault="00A95AD8" w:rsidP="00836A5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3" w:type="pct"/>
          </w:tcPr>
          <w:p w14:paraId="01676A44" w14:textId="0A7B7A9B" w:rsidR="00995017" w:rsidRDefault="00A95AD8" w:rsidP="00836A56">
            <w:pPr>
              <w:pStyle w:val="Dates"/>
              <w:spacing w:after="40"/>
            </w:pPr>
            <w:r>
              <w:t>8</w:t>
            </w:r>
          </w:p>
        </w:tc>
      </w:tr>
      <w:tr w:rsidR="00995017" w14:paraId="78FD7C11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5FDF1955" w14:textId="77777777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0CDBC63F" w14:textId="77777777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665115BB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4FBBA5A3" w14:textId="77777777" w:rsidR="00995017" w:rsidRDefault="00995017" w:rsidP="00836A56">
            <w:pPr>
              <w:spacing w:before="40" w:after="40"/>
            </w:pPr>
          </w:p>
          <w:p w14:paraId="6344959C" w14:textId="77777777" w:rsidR="00D43B1C" w:rsidRDefault="00D43B1C" w:rsidP="00D43B1C">
            <w:pPr>
              <w:spacing w:before="40" w:after="40"/>
            </w:pPr>
            <w:r>
              <w:t>Early Release Day</w:t>
            </w:r>
          </w:p>
          <w:p w14:paraId="6CCE3DF9" w14:textId="77777777" w:rsidR="001B46CB" w:rsidRDefault="001B46CB" w:rsidP="00836A56">
            <w:pPr>
              <w:spacing w:before="40" w:after="40"/>
            </w:pPr>
          </w:p>
          <w:p w14:paraId="3F2C588B" w14:textId="77777777" w:rsidR="001B46CB" w:rsidRDefault="001B46CB" w:rsidP="00836A56">
            <w:pPr>
              <w:spacing w:before="40" w:after="40"/>
            </w:pPr>
          </w:p>
          <w:p w14:paraId="234D934E" w14:textId="77777777" w:rsidR="001B46CB" w:rsidRDefault="001B46CB" w:rsidP="00836A56">
            <w:pPr>
              <w:spacing w:before="40" w:after="40"/>
            </w:pPr>
          </w:p>
          <w:p w14:paraId="7218E3C3" w14:textId="77777777" w:rsidR="001B46CB" w:rsidRDefault="001B46CB" w:rsidP="00836A56">
            <w:pPr>
              <w:spacing w:before="40" w:after="40"/>
            </w:pPr>
          </w:p>
        </w:tc>
        <w:tc>
          <w:tcPr>
            <w:tcW w:w="714" w:type="pct"/>
          </w:tcPr>
          <w:p w14:paraId="3FE6942B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0BCF17DB" w14:textId="77777777" w:rsidR="00995017" w:rsidRDefault="00995017" w:rsidP="00836A56">
            <w:pPr>
              <w:spacing w:before="40" w:after="40"/>
            </w:pPr>
          </w:p>
          <w:p w14:paraId="22D2E50E" w14:textId="77777777" w:rsidR="006040C5" w:rsidRDefault="006040C5" w:rsidP="00836A56">
            <w:pPr>
              <w:spacing w:before="40" w:after="40"/>
            </w:pPr>
          </w:p>
          <w:p w14:paraId="0FAA2248" w14:textId="77777777" w:rsidR="006040C5" w:rsidRDefault="006040C5" w:rsidP="00836A56">
            <w:pPr>
              <w:spacing w:before="40" w:after="40"/>
            </w:pPr>
          </w:p>
          <w:p w14:paraId="33B6A15D" w14:textId="77777777" w:rsidR="002905BD" w:rsidRDefault="002905BD" w:rsidP="00D43B1C"/>
        </w:tc>
        <w:tc>
          <w:tcPr>
            <w:tcW w:w="713" w:type="pct"/>
          </w:tcPr>
          <w:p w14:paraId="005932C6" w14:textId="77777777" w:rsidR="00995017" w:rsidRDefault="00995017" w:rsidP="00836A56">
            <w:pPr>
              <w:spacing w:before="40" w:after="40"/>
            </w:pPr>
          </w:p>
        </w:tc>
      </w:tr>
      <w:tr w:rsidR="00995017" w14:paraId="2D912458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F8D837A" w14:textId="0E526628" w:rsidR="00995017" w:rsidRDefault="00A95AD8" w:rsidP="00836A56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5" w:type="pct"/>
          </w:tcPr>
          <w:p w14:paraId="62F9A560" w14:textId="6507811D" w:rsidR="00995017" w:rsidRDefault="00D43B1C" w:rsidP="00836A56">
            <w:pPr>
              <w:pStyle w:val="Dates"/>
              <w:spacing w:after="40"/>
            </w:pPr>
            <w:r>
              <w:t>1</w:t>
            </w:r>
            <w:r w:rsidR="00A95AD8">
              <w:t>0</w:t>
            </w:r>
          </w:p>
        </w:tc>
        <w:tc>
          <w:tcPr>
            <w:tcW w:w="715" w:type="pct"/>
          </w:tcPr>
          <w:p w14:paraId="1E4A4DB6" w14:textId="0E4B91B2" w:rsidR="00995017" w:rsidRDefault="00D43B1C" w:rsidP="00836A56">
            <w:pPr>
              <w:pStyle w:val="Dates"/>
              <w:spacing w:after="40"/>
            </w:pPr>
            <w:r>
              <w:t>1</w:t>
            </w:r>
            <w:r w:rsidR="00A95AD8">
              <w:t>1</w:t>
            </w:r>
          </w:p>
        </w:tc>
        <w:tc>
          <w:tcPr>
            <w:tcW w:w="714" w:type="pct"/>
          </w:tcPr>
          <w:p w14:paraId="2393FFEF" w14:textId="034CAC64" w:rsidR="00995017" w:rsidRDefault="00D43B1C" w:rsidP="00836A56">
            <w:pPr>
              <w:pStyle w:val="Dates"/>
              <w:spacing w:after="40"/>
            </w:pPr>
            <w:r>
              <w:t>1</w:t>
            </w:r>
            <w:r w:rsidR="00A95AD8">
              <w:t>2</w:t>
            </w:r>
          </w:p>
        </w:tc>
        <w:tc>
          <w:tcPr>
            <w:tcW w:w="714" w:type="pct"/>
          </w:tcPr>
          <w:p w14:paraId="7FCE2BDE" w14:textId="1782C295" w:rsidR="00995017" w:rsidRDefault="00D43B1C" w:rsidP="00836A56">
            <w:pPr>
              <w:pStyle w:val="Dates"/>
              <w:spacing w:after="40"/>
            </w:pPr>
            <w:r>
              <w:t>1</w:t>
            </w:r>
            <w:r w:rsidR="00A95AD8">
              <w:t>3</w:t>
            </w:r>
          </w:p>
        </w:tc>
        <w:tc>
          <w:tcPr>
            <w:tcW w:w="714" w:type="pct"/>
          </w:tcPr>
          <w:p w14:paraId="2375DEC2" w14:textId="65E8D332" w:rsidR="00995017" w:rsidRDefault="00D43B1C" w:rsidP="00836A56">
            <w:pPr>
              <w:pStyle w:val="Dates"/>
              <w:spacing w:after="40"/>
            </w:pPr>
            <w:r>
              <w:t>1</w:t>
            </w:r>
            <w:r w:rsidR="00A95AD8">
              <w:t>4</w:t>
            </w:r>
          </w:p>
        </w:tc>
        <w:tc>
          <w:tcPr>
            <w:tcW w:w="713" w:type="pct"/>
          </w:tcPr>
          <w:p w14:paraId="7BEF7CBC" w14:textId="68BE4731" w:rsidR="00995017" w:rsidRDefault="00D43B1C" w:rsidP="00836A56">
            <w:pPr>
              <w:pStyle w:val="Dates"/>
              <w:spacing w:after="40"/>
            </w:pPr>
            <w:r>
              <w:t>1</w:t>
            </w:r>
            <w:r w:rsidR="00A95AD8">
              <w:t>5</w:t>
            </w:r>
          </w:p>
        </w:tc>
      </w:tr>
      <w:tr w:rsidR="00995017" w14:paraId="4BB67DAB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342C1B1D" w14:textId="77777777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1B18E488" w14:textId="77777777" w:rsidR="00995017" w:rsidRDefault="00995017" w:rsidP="00836A56">
            <w:pPr>
              <w:spacing w:before="40" w:after="40"/>
            </w:pPr>
          </w:p>
          <w:p w14:paraId="2503E357" w14:textId="77777777" w:rsidR="00995017" w:rsidRDefault="00995017" w:rsidP="00836A56">
            <w:pPr>
              <w:spacing w:before="40" w:after="40"/>
            </w:pPr>
          </w:p>
          <w:p w14:paraId="21354159" w14:textId="77777777" w:rsidR="00995017" w:rsidRDefault="00995017" w:rsidP="00836A56">
            <w:pPr>
              <w:spacing w:before="40" w:after="40"/>
            </w:pPr>
          </w:p>
          <w:p w14:paraId="1318A46A" w14:textId="70B8FB4A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33682903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3DFA1BE7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3F0D2F28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1ABBC8D8" w14:textId="77777777" w:rsidR="00D43B1C" w:rsidRDefault="00D43B1C" w:rsidP="00BD6C00">
            <w:pPr>
              <w:spacing w:before="40" w:after="40"/>
              <w:jc w:val="center"/>
            </w:pPr>
            <w:r>
              <w:t>End of 1</w:t>
            </w:r>
            <w:r w:rsidRPr="006040C5">
              <w:rPr>
                <w:vertAlign w:val="superscript"/>
              </w:rPr>
              <w:t>st</w:t>
            </w:r>
            <w:r>
              <w:t xml:space="preserve"> QTR</w:t>
            </w:r>
          </w:p>
          <w:p w14:paraId="77D6DAE2" w14:textId="77777777" w:rsidR="00995017" w:rsidRDefault="00995017" w:rsidP="00836A56">
            <w:pPr>
              <w:spacing w:before="40" w:after="40"/>
            </w:pPr>
          </w:p>
        </w:tc>
        <w:tc>
          <w:tcPr>
            <w:tcW w:w="713" w:type="pct"/>
          </w:tcPr>
          <w:p w14:paraId="089809A4" w14:textId="125BFE6B" w:rsidR="00995017" w:rsidRDefault="00995017" w:rsidP="00313FB1">
            <w:pPr>
              <w:spacing w:before="40" w:after="40"/>
              <w:jc w:val="center"/>
            </w:pPr>
          </w:p>
        </w:tc>
      </w:tr>
      <w:tr w:rsidR="00995017" w14:paraId="2F392FFE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32FFDF97" w14:textId="27998BCE" w:rsidR="00995017" w:rsidRDefault="003D7080" w:rsidP="00836A56">
            <w:pPr>
              <w:pStyle w:val="Dates"/>
              <w:spacing w:after="40"/>
            </w:pPr>
            <w:r>
              <w:t>1</w:t>
            </w:r>
            <w:r w:rsidR="00A95AD8">
              <w:t>6</w:t>
            </w:r>
          </w:p>
        </w:tc>
        <w:tc>
          <w:tcPr>
            <w:tcW w:w="715" w:type="pct"/>
          </w:tcPr>
          <w:p w14:paraId="1D316EDC" w14:textId="1B8387B1" w:rsidR="00995017" w:rsidRDefault="00D43B1C" w:rsidP="00836A56">
            <w:pPr>
              <w:pStyle w:val="Dates"/>
              <w:spacing w:after="40"/>
            </w:pPr>
            <w:r>
              <w:t>1</w:t>
            </w:r>
            <w:r w:rsidR="00A95AD8">
              <w:t>7</w:t>
            </w:r>
          </w:p>
        </w:tc>
        <w:tc>
          <w:tcPr>
            <w:tcW w:w="715" w:type="pct"/>
          </w:tcPr>
          <w:p w14:paraId="0C76C0F2" w14:textId="3AC1A198" w:rsidR="00995017" w:rsidRDefault="00D43B1C" w:rsidP="00836A56">
            <w:pPr>
              <w:pStyle w:val="Dates"/>
              <w:spacing w:after="40"/>
            </w:pPr>
            <w:r>
              <w:t>1</w:t>
            </w:r>
            <w:r w:rsidR="00A95AD8">
              <w:t>8</w:t>
            </w:r>
          </w:p>
        </w:tc>
        <w:tc>
          <w:tcPr>
            <w:tcW w:w="714" w:type="pct"/>
          </w:tcPr>
          <w:p w14:paraId="42D4C148" w14:textId="38FFFC0D" w:rsidR="00995017" w:rsidRDefault="00A95AD8" w:rsidP="00836A56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4" w:type="pct"/>
          </w:tcPr>
          <w:p w14:paraId="7707B7ED" w14:textId="61B4166D" w:rsidR="00995017" w:rsidRDefault="00D43B1C" w:rsidP="00836A56">
            <w:pPr>
              <w:pStyle w:val="Dates"/>
              <w:spacing w:after="40"/>
            </w:pPr>
            <w:r>
              <w:t>2</w:t>
            </w:r>
            <w:r w:rsidR="00A95AD8">
              <w:t>0</w:t>
            </w:r>
          </w:p>
        </w:tc>
        <w:tc>
          <w:tcPr>
            <w:tcW w:w="714" w:type="pct"/>
          </w:tcPr>
          <w:p w14:paraId="7E27F7F4" w14:textId="60014017" w:rsidR="00995017" w:rsidRDefault="00D43B1C" w:rsidP="00836A56">
            <w:pPr>
              <w:pStyle w:val="Dates"/>
              <w:spacing w:after="40"/>
            </w:pPr>
            <w:r>
              <w:t>2</w:t>
            </w:r>
            <w:r w:rsidR="00A95AD8">
              <w:t>1</w:t>
            </w:r>
          </w:p>
        </w:tc>
        <w:tc>
          <w:tcPr>
            <w:tcW w:w="713" w:type="pct"/>
          </w:tcPr>
          <w:p w14:paraId="5E604B64" w14:textId="68694CFF" w:rsidR="00995017" w:rsidRDefault="00D43B1C" w:rsidP="00836A56">
            <w:pPr>
              <w:pStyle w:val="Dates"/>
              <w:spacing w:after="40"/>
            </w:pPr>
            <w:r>
              <w:t>2</w:t>
            </w:r>
            <w:r w:rsidR="00A95AD8">
              <w:t>2</w:t>
            </w:r>
          </w:p>
        </w:tc>
      </w:tr>
      <w:tr w:rsidR="00995017" w14:paraId="4F467E26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04EA0437" w14:textId="77777777" w:rsidR="00BD6C00" w:rsidRDefault="00BD6C00" w:rsidP="00876BE5">
            <w:pPr>
              <w:spacing w:before="40" w:after="40"/>
              <w:jc w:val="center"/>
            </w:pPr>
          </w:p>
          <w:p w14:paraId="29289713" w14:textId="77777777" w:rsidR="00BD6C00" w:rsidRDefault="00BD6C00" w:rsidP="00876BE5">
            <w:pPr>
              <w:spacing w:before="40" w:after="40"/>
              <w:jc w:val="center"/>
            </w:pPr>
          </w:p>
          <w:p w14:paraId="3FF2F5FF" w14:textId="20B05E91" w:rsidR="00995017" w:rsidRDefault="00876BE5" w:rsidP="00876BE5">
            <w:pPr>
              <w:spacing w:before="40" w:after="40"/>
              <w:jc w:val="center"/>
            </w:pPr>
            <w:r>
              <w:t>Dictionary Day in honor of birth of Noah Webster</w:t>
            </w:r>
          </w:p>
        </w:tc>
        <w:tc>
          <w:tcPr>
            <w:tcW w:w="715" w:type="pct"/>
          </w:tcPr>
          <w:p w14:paraId="5487308D" w14:textId="77777777" w:rsidR="0017500D" w:rsidRDefault="0017500D" w:rsidP="00BD6C00">
            <w:pPr>
              <w:spacing w:before="40" w:after="40"/>
              <w:jc w:val="center"/>
            </w:pPr>
          </w:p>
          <w:p w14:paraId="010CB628" w14:textId="77777777" w:rsidR="0017500D" w:rsidRDefault="0017500D" w:rsidP="00BD6C00">
            <w:pPr>
              <w:spacing w:before="40" w:after="40"/>
              <w:jc w:val="center"/>
            </w:pPr>
          </w:p>
          <w:p w14:paraId="66D3FF7E" w14:textId="615E7DCB" w:rsidR="00995017" w:rsidRDefault="00D43B1C" w:rsidP="00BD6C00">
            <w:pPr>
              <w:spacing w:before="40" w:after="40"/>
              <w:jc w:val="center"/>
            </w:pPr>
            <w:r>
              <w:t>Teacher Planning Day- No School</w:t>
            </w:r>
          </w:p>
        </w:tc>
        <w:tc>
          <w:tcPr>
            <w:tcW w:w="715" w:type="pct"/>
          </w:tcPr>
          <w:p w14:paraId="6DFD6607" w14:textId="77777777" w:rsidR="00995017" w:rsidRDefault="00995017" w:rsidP="00836A56">
            <w:pPr>
              <w:spacing w:before="40" w:after="40"/>
            </w:pPr>
          </w:p>
          <w:p w14:paraId="2D4011E8" w14:textId="77777777" w:rsidR="00995017" w:rsidRDefault="00995017" w:rsidP="00836A56">
            <w:pPr>
              <w:spacing w:before="40" w:after="40"/>
            </w:pPr>
          </w:p>
          <w:p w14:paraId="0DFBB266" w14:textId="77777777" w:rsidR="00995017" w:rsidRDefault="00995017" w:rsidP="00836A56">
            <w:pPr>
              <w:spacing w:before="40" w:after="40"/>
            </w:pPr>
          </w:p>
          <w:p w14:paraId="0BF7A09D" w14:textId="77777777" w:rsidR="00995017" w:rsidRDefault="00995017" w:rsidP="00836A56">
            <w:pPr>
              <w:spacing w:before="40" w:after="40"/>
            </w:pPr>
          </w:p>
          <w:p w14:paraId="35D96B4C" w14:textId="7D8787DA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70F6084A" w14:textId="77777777" w:rsidR="00995017" w:rsidRDefault="00995017" w:rsidP="00836A56">
            <w:pPr>
              <w:spacing w:before="40" w:after="40"/>
            </w:pPr>
          </w:p>
          <w:p w14:paraId="29A8FC3D" w14:textId="77777777" w:rsidR="007C62CA" w:rsidRDefault="007C62CA" w:rsidP="00836A56">
            <w:pPr>
              <w:spacing w:before="40" w:after="40"/>
            </w:pPr>
          </w:p>
          <w:p w14:paraId="52E185A7" w14:textId="77777777" w:rsidR="007C62CA" w:rsidRDefault="007C62CA" w:rsidP="00836A56">
            <w:pPr>
              <w:spacing w:before="40" w:after="40"/>
            </w:pPr>
          </w:p>
          <w:p w14:paraId="30D13B2D" w14:textId="5A4414AC" w:rsidR="007C62CA" w:rsidRPr="007C62CA" w:rsidRDefault="007C62CA" w:rsidP="007C62CA">
            <w:pPr>
              <w:spacing w:before="40" w:after="40"/>
              <w:jc w:val="center"/>
              <w:rPr>
                <w:i/>
                <w:iCs/>
              </w:rPr>
            </w:pPr>
          </w:p>
        </w:tc>
        <w:tc>
          <w:tcPr>
            <w:tcW w:w="714" w:type="pct"/>
          </w:tcPr>
          <w:p w14:paraId="65D7E937" w14:textId="77777777" w:rsidR="002905BD" w:rsidRDefault="002905BD" w:rsidP="00836A56">
            <w:pPr>
              <w:spacing w:before="40" w:after="40"/>
            </w:pPr>
          </w:p>
          <w:p w14:paraId="271AC1D7" w14:textId="77777777" w:rsidR="002905BD" w:rsidRDefault="002905BD" w:rsidP="00836A56">
            <w:pPr>
              <w:spacing w:before="40" w:after="40"/>
            </w:pPr>
          </w:p>
          <w:p w14:paraId="488B2D4C" w14:textId="77777777" w:rsidR="002905BD" w:rsidRDefault="002905BD" w:rsidP="00836A56">
            <w:pPr>
              <w:spacing w:before="40" w:after="40"/>
            </w:pPr>
          </w:p>
          <w:p w14:paraId="1E558E6F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5345F949" w14:textId="77777777" w:rsidR="00995017" w:rsidRDefault="00995017" w:rsidP="00836A56">
            <w:pPr>
              <w:spacing w:before="40" w:after="40"/>
            </w:pPr>
          </w:p>
        </w:tc>
        <w:tc>
          <w:tcPr>
            <w:tcW w:w="713" w:type="pct"/>
          </w:tcPr>
          <w:p w14:paraId="3E7951DE" w14:textId="68CEAE61" w:rsidR="00995017" w:rsidRDefault="00995017" w:rsidP="00313FB1">
            <w:pPr>
              <w:spacing w:before="40" w:after="40"/>
              <w:jc w:val="center"/>
            </w:pPr>
          </w:p>
        </w:tc>
      </w:tr>
      <w:tr w:rsidR="00995017" w14:paraId="0D38DCC4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5E62631A" w14:textId="025236C2" w:rsidR="00995017" w:rsidRPr="00D43B1C" w:rsidRDefault="003D7080" w:rsidP="00836A56">
            <w:pPr>
              <w:pStyle w:val="Dates"/>
              <w:spacing w:after="40"/>
              <w:rPr>
                <w:rFonts w:asciiTheme="majorHAnsi" w:hAnsiTheme="majorHAnsi" w:cstheme="majorHAnsi"/>
              </w:rPr>
            </w:pPr>
            <w:r w:rsidRPr="00D43B1C">
              <w:rPr>
                <w:rFonts w:asciiTheme="majorHAnsi" w:hAnsiTheme="majorHAnsi" w:cstheme="majorHAnsi"/>
              </w:rPr>
              <w:t>2</w:t>
            </w:r>
            <w:r w:rsidR="00A95AD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15" w:type="pct"/>
          </w:tcPr>
          <w:p w14:paraId="7F80BA7A" w14:textId="77EA1D23" w:rsidR="00995017" w:rsidRDefault="00D43B1C" w:rsidP="00836A56">
            <w:pPr>
              <w:pStyle w:val="Dates"/>
              <w:spacing w:after="40"/>
            </w:pPr>
            <w:r>
              <w:t>2</w:t>
            </w:r>
            <w:r w:rsidR="00A95AD8">
              <w:t>4</w:t>
            </w:r>
          </w:p>
        </w:tc>
        <w:tc>
          <w:tcPr>
            <w:tcW w:w="715" w:type="pct"/>
          </w:tcPr>
          <w:p w14:paraId="087ED8F4" w14:textId="43787F92" w:rsidR="00995017" w:rsidRDefault="00D43B1C" w:rsidP="00836A56">
            <w:pPr>
              <w:pStyle w:val="Dates"/>
              <w:spacing w:after="40"/>
            </w:pPr>
            <w:r>
              <w:t>2</w:t>
            </w:r>
            <w:r w:rsidR="00A95AD8">
              <w:t>5</w:t>
            </w:r>
          </w:p>
        </w:tc>
        <w:tc>
          <w:tcPr>
            <w:tcW w:w="714" w:type="pct"/>
          </w:tcPr>
          <w:p w14:paraId="0555BB39" w14:textId="504DC0D2" w:rsidR="00995017" w:rsidRDefault="00D43B1C" w:rsidP="00836A56">
            <w:pPr>
              <w:pStyle w:val="Dates"/>
              <w:spacing w:after="40"/>
            </w:pPr>
            <w:r>
              <w:t>2</w:t>
            </w:r>
            <w:r w:rsidR="00A95AD8">
              <w:t>6</w:t>
            </w:r>
          </w:p>
        </w:tc>
        <w:tc>
          <w:tcPr>
            <w:tcW w:w="714" w:type="pct"/>
          </w:tcPr>
          <w:p w14:paraId="44FC1E1F" w14:textId="44510009" w:rsidR="00995017" w:rsidRDefault="00D43B1C" w:rsidP="00836A56">
            <w:pPr>
              <w:pStyle w:val="Dates"/>
              <w:spacing w:after="40"/>
            </w:pPr>
            <w:r>
              <w:t>2</w:t>
            </w:r>
            <w:r w:rsidR="00A95AD8">
              <w:t>7</w:t>
            </w:r>
          </w:p>
        </w:tc>
        <w:tc>
          <w:tcPr>
            <w:tcW w:w="714" w:type="pct"/>
          </w:tcPr>
          <w:p w14:paraId="171C6FBE" w14:textId="6D0775A2" w:rsidR="00995017" w:rsidRDefault="00995017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95AD8">
              <w:t>28</w:t>
            </w:r>
          </w:p>
        </w:tc>
        <w:tc>
          <w:tcPr>
            <w:tcW w:w="713" w:type="pct"/>
          </w:tcPr>
          <w:p w14:paraId="38F795C1" w14:textId="296BE55C" w:rsidR="00995017" w:rsidRDefault="00995017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A95AD8">
              <w:t>29</w:t>
            </w:r>
          </w:p>
        </w:tc>
      </w:tr>
      <w:tr w:rsidR="00995017" w14:paraId="272BCF60" w14:textId="77777777" w:rsidTr="00D43B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0"/>
        </w:trPr>
        <w:tc>
          <w:tcPr>
            <w:tcW w:w="715" w:type="pct"/>
          </w:tcPr>
          <w:p w14:paraId="34E4CC3B" w14:textId="77777777" w:rsidR="00BD6C00" w:rsidRDefault="00BD6C00" w:rsidP="00876BE5">
            <w:pPr>
              <w:spacing w:before="40" w:after="40"/>
              <w:jc w:val="center"/>
            </w:pPr>
          </w:p>
          <w:p w14:paraId="50F1C2EE" w14:textId="77777777" w:rsidR="00BD6C00" w:rsidRDefault="00BD6C00" w:rsidP="00876BE5">
            <w:pPr>
              <w:spacing w:before="40" w:after="40"/>
              <w:jc w:val="center"/>
            </w:pPr>
          </w:p>
          <w:p w14:paraId="75957613" w14:textId="77777777" w:rsidR="00BD6C00" w:rsidRDefault="00BD6C00" w:rsidP="00876BE5">
            <w:pPr>
              <w:spacing w:before="40" w:after="40"/>
              <w:jc w:val="center"/>
            </w:pPr>
          </w:p>
          <w:p w14:paraId="597A01E6" w14:textId="65CFF276" w:rsidR="00995017" w:rsidRDefault="00876BE5" w:rsidP="00876BE5">
            <w:pPr>
              <w:spacing w:before="40" w:after="40"/>
              <w:jc w:val="center"/>
            </w:pPr>
            <w:r>
              <w:t>National Crocs Day</w:t>
            </w:r>
          </w:p>
        </w:tc>
        <w:tc>
          <w:tcPr>
            <w:tcW w:w="715" w:type="pct"/>
          </w:tcPr>
          <w:p w14:paraId="38A7C553" w14:textId="77777777" w:rsidR="00995017" w:rsidRDefault="00995017" w:rsidP="00836A56">
            <w:pPr>
              <w:spacing w:before="40" w:after="40"/>
            </w:pPr>
          </w:p>
        </w:tc>
        <w:tc>
          <w:tcPr>
            <w:tcW w:w="715" w:type="pct"/>
          </w:tcPr>
          <w:p w14:paraId="4C81687E" w14:textId="77777777" w:rsidR="00995017" w:rsidRDefault="00D43B1C" w:rsidP="00836A56">
            <w:pPr>
              <w:spacing w:before="40" w:after="40"/>
            </w:pPr>
            <w:r>
              <w:t>Report Cards</w:t>
            </w:r>
          </w:p>
          <w:p w14:paraId="5F1AAC58" w14:textId="77777777" w:rsidR="00D43B1C" w:rsidRDefault="00D43B1C" w:rsidP="00836A56">
            <w:pPr>
              <w:spacing w:before="40" w:after="40"/>
            </w:pPr>
          </w:p>
          <w:p w14:paraId="1749C2CB" w14:textId="1B928590" w:rsidR="00D43B1C" w:rsidRDefault="00D43B1C" w:rsidP="00836A56">
            <w:pPr>
              <w:spacing w:before="40" w:after="40"/>
            </w:pPr>
          </w:p>
        </w:tc>
        <w:tc>
          <w:tcPr>
            <w:tcW w:w="714" w:type="pct"/>
          </w:tcPr>
          <w:p w14:paraId="03C29DB9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5C29699E" w14:textId="77777777" w:rsidR="00995017" w:rsidRDefault="00995017" w:rsidP="00836A56">
            <w:pPr>
              <w:spacing w:before="40" w:after="40"/>
            </w:pPr>
          </w:p>
        </w:tc>
        <w:tc>
          <w:tcPr>
            <w:tcW w:w="714" w:type="pct"/>
          </w:tcPr>
          <w:p w14:paraId="3BC5C111" w14:textId="77777777" w:rsidR="00995017" w:rsidRDefault="00995017" w:rsidP="00836A56">
            <w:pPr>
              <w:spacing w:before="40" w:after="40"/>
            </w:pPr>
          </w:p>
        </w:tc>
        <w:tc>
          <w:tcPr>
            <w:tcW w:w="713" w:type="pct"/>
          </w:tcPr>
          <w:p w14:paraId="2C8C8DE2" w14:textId="77777777" w:rsidR="00995017" w:rsidRDefault="00995017" w:rsidP="00836A56">
            <w:pPr>
              <w:spacing w:before="40" w:after="40"/>
            </w:pPr>
          </w:p>
        </w:tc>
      </w:tr>
      <w:tr w:rsidR="00D43B1C" w14:paraId="28DA1766" w14:textId="77777777" w:rsidTr="00D43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9"/>
        </w:trPr>
        <w:tc>
          <w:tcPr>
            <w:tcW w:w="715" w:type="pct"/>
          </w:tcPr>
          <w:p w14:paraId="4924E098" w14:textId="6ED25620" w:rsidR="00D43B1C" w:rsidRPr="00D43B1C" w:rsidRDefault="00D43B1C" w:rsidP="00836A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43B1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A95AD8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5" w:type="pct"/>
          </w:tcPr>
          <w:p w14:paraId="26C8F3DF" w14:textId="1F84DF16" w:rsidR="00D43B1C" w:rsidRDefault="00A95AD8" w:rsidP="00836A56">
            <w:r w:rsidRPr="00D43B1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14:paraId="064084E3" w14:textId="77777777" w:rsidR="00D43B1C" w:rsidRDefault="00D43B1C" w:rsidP="00836A56"/>
        </w:tc>
        <w:tc>
          <w:tcPr>
            <w:tcW w:w="714" w:type="pct"/>
          </w:tcPr>
          <w:p w14:paraId="7436A7E4" w14:textId="77777777" w:rsidR="00D43B1C" w:rsidRDefault="00D43B1C" w:rsidP="00836A56"/>
        </w:tc>
        <w:tc>
          <w:tcPr>
            <w:tcW w:w="714" w:type="pct"/>
          </w:tcPr>
          <w:p w14:paraId="6FD3D534" w14:textId="77777777" w:rsidR="00D43B1C" w:rsidRDefault="00D43B1C" w:rsidP="00836A56"/>
        </w:tc>
        <w:tc>
          <w:tcPr>
            <w:tcW w:w="714" w:type="pct"/>
          </w:tcPr>
          <w:p w14:paraId="2CA72401" w14:textId="77777777" w:rsidR="00D43B1C" w:rsidRDefault="00D43B1C" w:rsidP="00836A56"/>
        </w:tc>
        <w:tc>
          <w:tcPr>
            <w:tcW w:w="713" w:type="pct"/>
          </w:tcPr>
          <w:p w14:paraId="231CF46F" w14:textId="77777777" w:rsidR="00D43B1C" w:rsidRDefault="00D43B1C" w:rsidP="00836A56"/>
        </w:tc>
      </w:tr>
    </w:tbl>
    <w:p w14:paraId="56BF5929" w14:textId="77777777" w:rsidR="00995017" w:rsidRDefault="00995017" w:rsidP="00995017">
      <w:pPr>
        <w:pStyle w:val="NoSpacing"/>
      </w:pPr>
    </w:p>
    <w:p w14:paraId="70F0328C" w14:textId="77777777" w:rsidR="001B04DE" w:rsidRPr="001B04DE" w:rsidRDefault="001B04DE" w:rsidP="001B04DE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5545708E" w14:textId="77777777" w:rsidTr="008E5924">
        <w:trPr>
          <w:trHeight w:val="504"/>
        </w:trPr>
        <w:tc>
          <w:tcPr>
            <w:tcW w:w="2156" w:type="dxa"/>
            <w:vAlign w:val="bottom"/>
          </w:tcPr>
          <w:p w14:paraId="49D027FC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519AC397" w14:textId="2743B643" w:rsidR="00885C99" w:rsidRPr="00885C99" w:rsidRDefault="008E5924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AF3BDD">
              <w:rPr>
                <w:rFonts w:ascii="Arial Black" w:hAnsi="Arial Black"/>
                <w:b/>
                <w:sz w:val="40"/>
                <w:szCs w:val="40"/>
              </w:rPr>
              <w:t>OCTO</w:t>
            </w:r>
            <w:r w:rsidR="008323A3">
              <w:rPr>
                <w:rFonts w:ascii="Arial Black" w:hAnsi="Arial Black"/>
                <w:b/>
                <w:sz w:val="40"/>
                <w:szCs w:val="40"/>
              </w:rPr>
              <w:t xml:space="preserve">BER 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3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394E57EA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0D8F809B" w14:textId="70BF332B" w:rsidR="00885C99" w:rsidRPr="00885C99" w:rsidRDefault="008E5924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  <w:r w:rsidR="008323A3">
              <w:rPr>
                <w:rFonts w:ascii="Arial Black" w:hAnsi="Arial Black"/>
                <w:b/>
                <w:sz w:val="40"/>
                <w:szCs w:val="40"/>
              </w:rPr>
              <w:t xml:space="preserve">OCTOBER 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7</w:t>
            </w:r>
          </w:p>
        </w:tc>
      </w:tr>
      <w:tr w:rsidR="00885C99" w14:paraId="180DEF73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63FBE4E8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518972A5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21000008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4CF833D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83AD696" w14:textId="77777777" w:rsidTr="006E7912">
              <w:tc>
                <w:tcPr>
                  <w:tcW w:w="2014" w:type="dxa"/>
                </w:tcPr>
                <w:p w14:paraId="69A7DF9F" w14:textId="77777777" w:rsidR="00885C99" w:rsidRDefault="00885C99" w:rsidP="006E7912"/>
              </w:tc>
            </w:tr>
            <w:tr w:rsidR="00885C99" w14:paraId="2AA49E5B" w14:textId="77777777" w:rsidTr="006E7912">
              <w:tc>
                <w:tcPr>
                  <w:tcW w:w="2014" w:type="dxa"/>
                </w:tcPr>
                <w:p w14:paraId="3447340D" w14:textId="77777777" w:rsidR="00885C99" w:rsidRDefault="00885C99" w:rsidP="006E7912"/>
              </w:tc>
            </w:tr>
            <w:tr w:rsidR="00885C99" w14:paraId="4616FA81" w14:textId="77777777" w:rsidTr="006E7912">
              <w:tc>
                <w:tcPr>
                  <w:tcW w:w="2014" w:type="dxa"/>
                </w:tcPr>
                <w:p w14:paraId="085BD56A" w14:textId="77777777" w:rsidR="00885C99" w:rsidRDefault="00885C99" w:rsidP="006E7912"/>
              </w:tc>
            </w:tr>
            <w:tr w:rsidR="00885C99" w14:paraId="4325F598" w14:textId="77777777" w:rsidTr="006E7912">
              <w:tc>
                <w:tcPr>
                  <w:tcW w:w="2014" w:type="dxa"/>
                </w:tcPr>
                <w:p w14:paraId="7A950D23" w14:textId="77777777" w:rsidR="00885C99" w:rsidRDefault="00885C99" w:rsidP="006E7912"/>
              </w:tc>
            </w:tr>
            <w:tr w:rsidR="00885C99" w14:paraId="4B7AE0C6" w14:textId="77777777" w:rsidTr="006E7912">
              <w:tc>
                <w:tcPr>
                  <w:tcW w:w="2014" w:type="dxa"/>
                </w:tcPr>
                <w:p w14:paraId="224BA80E" w14:textId="77777777" w:rsidR="00885C99" w:rsidRDefault="00885C99" w:rsidP="006E7912"/>
              </w:tc>
            </w:tr>
          </w:tbl>
          <w:p w14:paraId="440DF4E8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1EAF376" w14:textId="77777777" w:rsidTr="006E7912">
              <w:tc>
                <w:tcPr>
                  <w:tcW w:w="3325" w:type="dxa"/>
                </w:tcPr>
                <w:p w14:paraId="66792E1D" w14:textId="77777777" w:rsidR="00885C99" w:rsidRDefault="00885C99" w:rsidP="006E7912"/>
              </w:tc>
            </w:tr>
            <w:tr w:rsidR="00885C99" w14:paraId="1529181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D8AE968" w14:textId="77777777" w:rsidR="00885C99" w:rsidRDefault="00885C99" w:rsidP="006E7912"/>
              </w:tc>
            </w:tr>
            <w:tr w:rsidR="00885C99" w14:paraId="159727B0" w14:textId="77777777" w:rsidTr="006E7912">
              <w:tc>
                <w:tcPr>
                  <w:tcW w:w="3325" w:type="dxa"/>
                </w:tcPr>
                <w:p w14:paraId="648D237C" w14:textId="77777777" w:rsidR="00885C99" w:rsidRDefault="00885C99" w:rsidP="006E7912"/>
              </w:tc>
            </w:tr>
            <w:tr w:rsidR="00885C99" w14:paraId="6A70D07A" w14:textId="77777777" w:rsidTr="006E7912">
              <w:tc>
                <w:tcPr>
                  <w:tcW w:w="3325" w:type="dxa"/>
                </w:tcPr>
                <w:p w14:paraId="62DA4408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25ECC2E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4FAD5E7" w14:textId="77777777" w:rsidR="00885C99" w:rsidRDefault="00885C99" w:rsidP="006E7912"/>
              </w:tc>
            </w:tr>
          </w:tbl>
          <w:p w14:paraId="06FD01E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9FF8C2F" w14:textId="77777777" w:rsidTr="006E7912">
              <w:tc>
                <w:tcPr>
                  <w:tcW w:w="3325" w:type="dxa"/>
                </w:tcPr>
                <w:p w14:paraId="333F2F1F" w14:textId="77777777" w:rsidR="00885C99" w:rsidRDefault="00885C99" w:rsidP="006E7912"/>
              </w:tc>
            </w:tr>
            <w:tr w:rsidR="00885C99" w14:paraId="6A06C7E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BB1AB55" w14:textId="77777777" w:rsidR="00885C99" w:rsidRDefault="00885C99" w:rsidP="006E7912"/>
              </w:tc>
            </w:tr>
            <w:tr w:rsidR="00885C99" w14:paraId="62665583" w14:textId="77777777" w:rsidTr="006E7912">
              <w:tc>
                <w:tcPr>
                  <w:tcW w:w="3325" w:type="dxa"/>
                </w:tcPr>
                <w:p w14:paraId="2130A63E" w14:textId="77777777" w:rsidR="00885C99" w:rsidRDefault="00885C99" w:rsidP="006E7912"/>
              </w:tc>
            </w:tr>
            <w:tr w:rsidR="00885C99" w14:paraId="0730C0FE" w14:textId="77777777" w:rsidTr="006E7912">
              <w:tc>
                <w:tcPr>
                  <w:tcW w:w="3325" w:type="dxa"/>
                </w:tcPr>
                <w:p w14:paraId="0AEB7D40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6837328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4688159" w14:textId="77777777" w:rsidR="00885C99" w:rsidRDefault="00885C99" w:rsidP="006E7912"/>
              </w:tc>
            </w:tr>
          </w:tbl>
          <w:p w14:paraId="289B824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171C066D" w14:textId="77777777" w:rsidTr="006E7912">
              <w:tc>
                <w:tcPr>
                  <w:tcW w:w="3655" w:type="dxa"/>
                </w:tcPr>
                <w:p w14:paraId="70E1879A" w14:textId="77777777" w:rsidR="00885C99" w:rsidRDefault="00885C99" w:rsidP="006E7912"/>
              </w:tc>
            </w:tr>
            <w:tr w:rsidR="00885C99" w14:paraId="12806FAA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292F313B" w14:textId="77777777" w:rsidR="00885C99" w:rsidRDefault="00885C99" w:rsidP="006E7912"/>
              </w:tc>
            </w:tr>
            <w:tr w:rsidR="00885C99" w14:paraId="4E88B728" w14:textId="77777777" w:rsidTr="006E7912">
              <w:tc>
                <w:tcPr>
                  <w:tcW w:w="3655" w:type="dxa"/>
                </w:tcPr>
                <w:p w14:paraId="64488E51" w14:textId="77777777" w:rsidR="00885C99" w:rsidRDefault="00885C99" w:rsidP="006E7912"/>
              </w:tc>
            </w:tr>
            <w:tr w:rsidR="00885C99" w14:paraId="5D4582E4" w14:textId="77777777" w:rsidTr="006E7912">
              <w:tc>
                <w:tcPr>
                  <w:tcW w:w="3655" w:type="dxa"/>
                </w:tcPr>
                <w:p w14:paraId="6DE74B6D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0287DEF7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4EBB4D0E" w14:textId="77777777" w:rsidR="00885C99" w:rsidRDefault="00885C99" w:rsidP="006E7912"/>
              </w:tc>
            </w:tr>
          </w:tbl>
          <w:p w14:paraId="31816B2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88E332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8EAE327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FDF3108" w14:textId="77777777" w:rsidTr="006E7912">
              <w:tc>
                <w:tcPr>
                  <w:tcW w:w="3415" w:type="dxa"/>
                </w:tcPr>
                <w:p w14:paraId="161933A6" w14:textId="77777777" w:rsidR="00885C99" w:rsidRDefault="00885C99" w:rsidP="006E7912"/>
              </w:tc>
            </w:tr>
            <w:tr w:rsidR="00885C99" w14:paraId="25AF156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1068F5EC" w14:textId="77777777" w:rsidR="00885C99" w:rsidRDefault="00885C99" w:rsidP="006E7912"/>
              </w:tc>
            </w:tr>
            <w:tr w:rsidR="00885C99" w14:paraId="56D98092" w14:textId="77777777" w:rsidTr="006E7912">
              <w:tc>
                <w:tcPr>
                  <w:tcW w:w="3415" w:type="dxa"/>
                </w:tcPr>
                <w:p w14:paraId="48D60DBA" w14:textId="77777777" w:rsidR="00885C99" w:rsidRDefault="00885C99" w:rsidP="006E7912"/>
              </w:tc>
            </w:tr>
            <w:tr w:rsidR="00885C99" w14:paraId="635A13A6" w14:textId="77777777" w:rsidTr="006E7912">
              <w:tc>
                <w:tcPr>
                  <w:tcW w:w="3415" w:type="dxa"/>
                </w:tcPr>
                <w:p w14:paraId="71263F5F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4347B5E7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1B0B620" w14:textId="77777777" w:rsidR="00885C99" w:rsidRDefault="00885C99" w:rsidP="006E7912"/>
              </w:tc>
            </w:tr>
          </w:tbl>
          <w:p w14:paraId="311A355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169503A" w14:textId="77777777" w:rsidTr="006E7912">
              <w:tc>
                <w:tcPr>
                  <w:tcW w:w="3325" w:type="dxa"/>
                </w:tcPr>
                <w:p w14:paraId="557C0219" w14:textId="77777777" w:rsidR="00885C99" w:rsidRDefault="00885C99" w:rsidP="006E7912"/>
              </w:tc>
            </w:tr>
            <w:tr w:rsidR="00885C99" w14:paraId="3BEC001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0377E11" w14:textId="77777777" w:rsidR="00885C99" w:rsidRDefault="00885C99" w:rsidP="006E7912"/>
              </w:tc>
            </w:tr>
            <w:tr w:rsidR="00885C99" w14:paraId="3C8FAC16" w14:textId="77777777" w:rsidTr="006E7912">
              <w:tc>
                <w:tcPr>
                  <w:tcW w:w="3325" w:type="dxa"/>
                </w:tcPr>
                <w:p w14:paraId="67CCF2E8" w14:textId="77777777" w:rsidR="00885C99" w:rsidRDefault="00885C99" w:rsidP="006E7912"/>
              </w:tc>
            </w:tr>
            <w:tr w:rsidR="00885C99" w14:paraId="482CDBBB" w14:textId="77777777" w:rsidTr="006E7912">
              <w:tc>
                <w:tcPr>
                  <w:tcW w:w="3325" w:type="dxa"/>
                </w:tcPr>
                <w:p w14:paraId="6EC9A0DB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3A3D99F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BF67D9B" w14:textId="77777777" w:rsidR="00885C99" w:rsidRDefault="00885C99" w:rsidP="006E7912"/>
              </w:tc>
            </w:tr>
          </w:tbl>
          <w:p w14:paraId="68499AA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73CFB68" w14:textId="77777777" w:rsidTr="006E7912">
              <w:tc>
                <w:tcPr>
                  <w:tcW w:w="3415" w:type="dxa"/>
                </w:tcPr>
                <w:p w14:paraId="6AC01D9D" w14:textId="77777777" w:rsidR="00885C99" w:rsidRDefault="00885C99" w:rsidP="006E7912"/>
              </w:tc>
            </w:tr>
            <w:tr w:rsidR="00885C99" w14:paraId="07CF582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985A9C9" w14:textId="77777777" w:rsidR="00885C99" w:rsidRDefault="00885C99" w:rsidP="006E7912"/>
              </w:tc>
            </w:tr>
            <w:tr w:rsidR="00885C99" w14:paraId="262D3AEB" w14:textId="77777777" w:rsidTr="006E7912">
              <w:tc>
                <w:tcPr>
                  <w:tcW w:w="3415" w:type="dxa"/>
                </w:tcPr>
                <w:p w14:paraId="38761C6C" w14:textId="77777777" w:rsidR="00885C99" w:rsidRDefault="00885C99" w:rsidP="006E7912"/>
              </w:tc>
            </w:tr>
            <w:tr w:rsidR="00885C99" w14:paraId="41238344" w14:textId="77777777" w:rsidTr="006E7912">
              <w:tc>
                <w:tcPr>
                  <w:tcW w:w="3415" w:type="dxa"/>
                </w:tcPr>
                <w:p w14:paraId="303A217D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7478E6FD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0A6F8CCA" w14:textId="77777777" w:rsidR="00885C99" w:rsidRDefault="00885C99" w:rsidP="006E7912"/>
              </w:tc>
            </w:tr>
          </w:tbl>
          <w:p w14:paraId="5D426E4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D4CDD7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24D14F7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7BDD408" w14:textId="77777777" w:rsidTr="006E7912">
              <w:tc>
                <w:tcPr>
                  <w:tcW w:w="3325" w:type="dxa"/>
                </w:tcPr>
                <w:p w14:paraId="422A319B" w14:textId="77777777" w:rsidR="00885C99" w:rsidRDefault="00885C99" w:rsidP="006E7912"/>
              </w:tc>
            </w:tr>
            <w:tr w:rsidR="00885C99" w14:paraId="505AFED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87C371B" w14:textId="77777777" w:rsidR="00885C99" w:rsidRDefault="00885C99" w:rsidP="006E7912"/>
              </w:tc>
            </w:tr>
            <w:tr w:rsidR="00885C99" w14:paraId="77C1EEE3" w14:textId="77777777" w:rsidTr="006E7912">
              <w:tc>
                <w:tcPr>
                  <w:tcW w:w="3325" w:type="dxa"/>
                </w:tcPr>
                <w:p w14:paraId="4DEF7E02" w14:textId="77777777" w:rsidR="00885C99" w:rsidRDefault="00885C99" w:rsidP="006E7912"/>
              </w:tc>
            </w:tr>
            <w:tr w:rsidR="00885C99" w14:paraId="38742A68" w14:textId="77777777" w:rsidTr="006E7912">
              <w:tc>
                <w:tcPr>
                  <w:tcW w:w="3325" w:type="dxa"/>
                </w:tcPr>
                <w:p w14:paraId="65F66456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1A35466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B8BB896" w14:textId="77777777" w:rsidR="00885C99" w:rsidRDefault="00885C99" w:rsidP="006E7912"/>
              </w:tc>
            </w:tr>
          </w:tbl>
          <w:p w14:paraId="08DADD8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65A587D2" w14:textId="77777777" w:rsidTr="006E7912">
              <w:tc>
                <w:tcPr>
                  <w:tcW w:w="3505" w:type="dxa"/>
                </w:tcPr>
                <w:p w14:paraId="4F720E90" w14:textId="77777777" w:rsidR="00885C99" w:rsidRDefault="00885C99" w:rsidP="006E7912"/>
              </w:tc>
            </w:tr>
            <w:tr w:rsidR="00885C99" w14:paraId="4EED5F23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1A587781" w14:textId="77777777" w:rsidR="00885C99" w:rsidRDefault="00885C99" w:rsidP="006E7912"/>
              </w:tc>
            </w:tr>
            <w:tr w:rsidR="00885C99" w14:paraId="39CA1C9F" w14:textId="77777777" w:rsidTr="006E7912">
              <w:tc>
                <w:tcPr>
                  <w:tcW w:w="3505" w:type="dxa"/>
                </w:tcPr>
                <w:p w14:paraId="0367A24D" w14:textId="77777777" w:rsidR="00885C99" w:rsidRDefault="00885C99" w:rsidP="006E7912"/>
              </w:tc>
            </w:tr>
            <w:tr w:rsidR="00885C99" w14:paraId="5F98679F" w14:textId="77777777" w:rsidTr="006E7912">
              <w:tc>
                <w:tcPr>
                  <w:tcW w:w="3505" w:type="dxa"/>
                </w:tcPr>
                <w:p w14:paraId="19B8BF87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56FAC50B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4CC26D6" w14:textId="77777777" w:rsidR="00885C99" w:rsidRDefault="00885C99" w:rsidP="006E7912"/>
              </w:tc>
            </w:tr>
          </w:tbl>
          <w:p w14:paraId="6D66270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47A32AF" w14:textId="77777777" w:rsidTr="006E7912">
              <w:tc>
                <w:tcPr>
                  <w:tcW w:w="3415" w:type="dxa"/>
                </w:tcPr>
                <w:p w14:paraId="02F38D23" w14:textId="77777777" w:rsidR="00885C99" w:rsidRDefault="00885C99" w:rsidP="006E7912"/>
              </w:tc>
            </w:tr>
            <w:tr w:rsidR="00885C99" w14:paraId="1DB4176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EF73B8A" w14:textId="77777777" w:rsidR="00885C99" w:rsidRDefault="00885C99" w:rsidP="006E7912"/>
              </w:tc>
            </w:tr>
            <w:tr w:rsidR="00885C99" w14:paraId="2B576609" w14:textId="77777777" w:rsidTr="006E7912">
              <w:tc>
                <w:tcPr>
                  <w:tcW w:w="3415" w:type="dxa"/>
                </w:tcPr>
                <w:p w14:paraId="20F32822" w14:textId="77777777" w:rsidR="00885C99" w:rsidRDefault="00885C99" w:rsidP="006E7912"/>
              </w:tc>
            </w:tr>
            <w:tr w:rsidR="00885C99" w14:paraId="324B65C2" w14:textId="77777777" w:rsidTr="006E7912">
              <w:tc>
                <w:tcPr>
                  <w:tcW w:w="3415" w:type="dxa"/>
                </w:tcPr>
                <w:p w14:paraId="52F23E43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34867971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18BA004" w14:textId="77777777" w:rsidR="00885C99" w:rsidRDefault="00885C99" w:rsidP="006E7912"/>
              </w:tc>
            </w:tr>
          </w:tbl>
          <w:p w14:paraId="25EDC28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AA5239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8D99E1C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8473ADD" w14:textId="77777777" w:rsidTr="006E7912">
              <w:tc>
                <w:tcPr>
                  <w:tcW w:w="3325" w:type="dxa"/>
                </w:tcPr>
                <w:p w14:paraId="4F937DA0" w14:textId="77777777" w:rsidR="00885C99" w:rsidRDefault="00885C99" w:rsidP="006E7912"/>
              </w:tc>
            </w:tr>
            <w:tr w:rsidR="00885C99" w14:paraId="0D5B30D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FAA2507" w14:textId="77777777" w:rsidR="00885C99" w:rsidRDefault="00885C99" w:rsidP="006E7912"/>
              </w:tc>
            </w:tr>
            <w:tr w:rsidR="00885C99" w14:paraId="74CCE704" w14:textId="77777777" w:rsidTr="006E7912">
              <w:tc>
                <w:tcPr>
                  <w:tcW w:w="3325" w:type="dxa"/>
                </w:tcPr>
                <w:p w14:paraId="7E6E9EBE" w14:textId="77777777" w:rsidR="00885C99" w:rsidRDefault="00885C99" w:rsidP="006E7912"/>
              </w:tc>
            </w:tr>
            <w:tr w:rsidR="00885C99" w14:paraId="466187FD" w14:textId="77777777" w:rsidTr="006E7912">
              <w:tc>
                <w:tcPr>
                  <w:tcW w:w="3325" w:type="dxa"/>
                </w:tcPr>
                <w:p w14:paraId="73C7785D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0093FB6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6AAC6A9" w14:textId="77777777" w:rsidR="00885C99" w:rsidRDefault="00885C99" w:rsidP="006E7912"/>
              </w:tc>
            </w:tr>
          </w:tbl>
          <w:p w14:paraId="481FF56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71B890F" w14:textId="77777777" w:rsidTr="006E7912">
              <w:tc>
                <w:tcPr>
                  <w:tcW w:w="3685" w:type="dxa"/>
                </w:tcPr>
                <w:p w14:paraId="0D176F75" w14:textId="77777777" w:rsidR="00885C99" w:rsidRDefault="00885C99" w:rsidP="006E7912"/>
              </w:tc>
            </w:tr>
            <w:tr w:rsidR="00885C99" w14:paraId="1F91719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665EF12" w14:textId="77777777" w:rsidR="00885C99" w:rsidRDefault="00885C99" w:rsidP="006E7912"/>
              </w:tc>
            </w:tr>
            <w:tr w:rsidR="00885C99" w14:paraId="2D989077" w14:textId="77777777" w:rsidTr="006E7912">
              <w:tc>
                <w:tcPr>
                  <w:tcW w:w="3685" w:type="dxa"/>
                </w:tcPr>
                <w:p w14:paraId="29BF5E7C" w14:textId="77777777" w:rsidR="00885C99" w:rsidRDefault="00885C99" w:rsidP="006E7912"/>
              </w:tc>
            </w:tr>
            <w:tr w:rsidR="00885C99" w14:paraId="62AFA28E" w14:textId="77777777" w:rsidTr="006E7912">
              <w:tc>
                <w:tcPr>
                  <w:tcW w:w="3685" w:type="dxa"/>
                </w:tcPr>
                <w:p w14:paraId="50EB01C4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0C9B8E4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6FC0013" w14:textId="77777777" w:rsidR="00885C99" w:rsidRDefault="00885C99" w:rsidP="006E7912"/>
              </w:tc>
            </w:tr>
          </w:tbl>
          <w:p w14:paraId="46AD13A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D499691" w14:textId="77777777" w:rsidTr="006E7912">
              <w:tc>
                <w:tcPr>
                  <w:tcW w:w="3595" w:type="dxa"/>
                </w:tcPr>
                <w:p w14:paraId="78D8B94C" w14:textId="77777777" w:rsidR="00885C99" w:rsidRDefault="00885C99" w:rsidP="006E7912"/>
              </w:tc>
            </w:tr>
            <w:tr w:rsidR="00885C99" w14:paraId="61618F56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B21F930" w14:textId="77777777" w:rsidR="00885C99" w:rsidRDefault="00885C99" w:rsidP="006E7912"/>
              </w:tc>
            </w:tr>
            <w:tr w:rsidR="00885C99" w14:paraId="7458D3A4" w14:textId="77777777" w:rsidTr="006E7912">
              <w:tc>
                <w:tcPr>
                  <w:tcW w:w="3595" w:type="dxa"/>
                </w:tcPr>
                <w:p w14:paraId="76C4BB78" w14:textId="77777777" w:rsidR="00885C99" w:rsidRDefault="00885C99" w:rsidP="006E7912"/>
              </w:tc>
            </w:tr>
            <w:tr w:rsidR="00885C99" w14:paraId="643972A5" w14:textId="77777777" w:rsidTr="006E7912">
              <w:tc>
                <w:tcPr>
                  <w:tcW w:w="3595" w:type="dxa"/>
                </w:tcPr>
                <w:p w14:paraId="0EBC2DE5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379F2886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0AF01696" w14:textId="77777777" w:rsidR="00885C99" w:rsidRDefault="00885C99" w:rsidP="006E7912"/>
              </w:tc>
            </w:tr>
          </w:tbl>
          <w:p w14:paraId="6FE260B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BB91EB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C546E32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6782DCC" w14:textId="77777777" w:rsidTr="006E7912">
              <w:tc>
                <w:tcPr>
                  <w:tcW w:w="3325" w:type="dxa"/>
                </w:tcPr>
                <w:p w14:paraId="1E142911" w14:textId="77777777" w:rsidR="00885C99" w:rsidRDefault="00885C99" w:rsidP="006E7912"/>
              </w:tc>
            </w:tr>
            <w:tr w:rsidR="00885C99" w14:paraId="466015A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B819C90" w14:textId="77777777" w:rsidR="00885C99" w:rsidRDefault="00885C99" w:rsidP="006E7912"/>
              </w:tc>
            </w:tr>
            <w:tr w:rsidR="00885C99" w14:paraId="78300F0D" w14:textId="77777777" w:rsidTr="006E7912">
              <w:tc>
                <w:tcPr>
                  <w:tcW w:w="3325" w:type="dxa"/>
                </w:tcPr>
                <w:p w14:paraId="6F2BA399" w14:textId="77777777" w:rsidR="00885C99" w:rsidRDefault="00885C99" w:rsidP="006E7912"/>
              </w:tc>
            </w:tr>
            <w:tr w:rsidR="00885C99" w14:paraId="31FFBF58" w14:textId="77777777" w:rsidTr="006E7912">
              <w:tc>
                <w:tcPr>
                  <w:tcW w:w="3325" w:type="dxa"/>
                </w:tcPr>
                <w:p w14:paraId="66BE6A45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636DF6E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B5C6A7C" w14:textId="77777777" w:rsidR="00885C99" w:rsidRDefault="00885C99" w:rsidP="006E7912"/>
              </w:tc>
            </w:tr>
          </w:tbl>
          <w:p w14:paraId="0CA4FBC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62765841" w14:textId="77777777" w:rsidTr="006E7912">
              <w:tc>
                <w:tcPr>
                  <w:tcW w:w="3775" w:type="dxa"/>
                </w:tcPr>
                <w:p w14:paraId="305C5D5C" w14:textId="77777777" w:rsidR="00885C99" w:rsidRDefault="00885C99" w:rsidP="006E7912"/>
              </w:tc>
            </w:tr>
            <w:tr w:rsidR="00885C99" w14:paraId="244993AD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71249A8A" w14:textId="77777777" w:rsidR="00885C99" w:rsidRDefault="00885C99" w:rsidP="006E7912"/>
              </w:tc>
            </w:tr>
            <w:tr w:rsidR="00885C99" w14:paraId="30B6C69E" w14:textId="77777777" w:rsidTr="006E7912">
              <w:tc>
                <w:tcPr>
                  <w:tcW w:w="3775" w:type="dxa"/>
                </w:tcPr>
                <w:p w14:paraId="35B30AEC" w14:textId="77777777" w:rsidR="00885C99" w:rsidRDefault="00885C99" w:rsidP="006E7912"/>
              </w:tc>
            </w:tr>
            <w:tr w:rsidR="00885C99" w14:paraId="4C1D41F4" w14:textId="77777777" w:rsidTr="006E7912">
              <w:tc>
                <w:tcPr>
                  <w:tcW w:w="3775" w:type="dxa"/>
                </w:tcPr>
                <w:p w14:paraId="6EEE6ECB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2E113C5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978102D" w14:textId="77777777" w:rsidR="00885C99" w:rsidRDefault="00885C99" w:rsidP="006E7912"/>
              </w:tc>
            </w:tr>
          </w:tbl>
          <w:p w14:paraId="664536C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C167DEB" w14:textId="77777777" w:rsidTr="006E7912">
              <w:tc>
                <w:tcPr>
                  <w:tcW w:w="3685" w:type="dxa"/>
                </w:tcPr>
                <w:p w14:paraId="0852D087" w14:textId="77777777" w:rsidR="00885C99" w:rsidRDefault="00885C99" w:rsidP="006E7912"/>
              </w:tc>
            </w:tr>
            <w:tr w:rsidR="00885C99" w14:paraId="5AEDC553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5E98706" w14:textId="77777777" w:rsidR="00885C99" w:rsidRDefault="00885C99" w:rsidP="006E7912"/>
              </w:tc>
            </w:tr>
            <w:tr w:rsidR="00885C99" w14:paraId="1E3F351D" w14:textId="77777777" w:rsidTr="006E7912">
              <w:tc>
                <w:tcPr>
                  <w:tcW w:w="3685" w:type="dxa"/>
                </w:tcPr>
                <w:p w14:paraId="6EB7DA51" w14:textId="77777777" w:rsidR="00885C99" w:rsidRDefault="00885C99" w:rsidP="006E7912"/>
              </w:tc>
            </w:tr>
            <w:tr w:rsidR="00885C99" w14:paraId="6C89009B" w14:textId="77777777" w:rsidTr="006E7912">
              <w:tc>
                <w:tcPr>
                  <w:tcW w:w="3685" w:type="dxa"/>
                </w:tcPr>
                <w:p w14:paraId="79E54B5C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30BC3046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EE921A2" w14:textId="77777777" w:rsidR="00885C99" w:rsidRDefault="00885C99" w:rsidP="006E7912"/>
              </w:tc>
            </w:tr>
          </w:tbl>
          <w:p w14:paraId="3E94C0E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AB608F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7DCCA58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3B03EAA" w14:textId="77777777" w:rsidTr="006E7912">
              <w:tc>
                <w:tcPr>
                  <w:tcW w:w="3325" w:type="dxa"/>
                </w:tcPr>
                <w:p w14:paraId="2C4B66B7" w14:textId="77777777" w:rsidR="00885C99" w:rsidRDefault="00885C99" w:rsidP="006E7912"/>
              </w:tc>
            </w:tr>
            <w:tr w:rsidR="00885C99" w14:paraId="4F37C0D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B60E4D5" w14:textId="77777777" w:rsidR="00885C99" w:rsidRDefault="00885C99" w:rsidP="006E7912"/>
              </w:tc>
            </w:tr>
            <w:tr w:rsidR="00885C99" w14:paraId="5CE30200" w14:textId="77777777" w:rsidTr="006E7912">
              <w:tc>
                <w:tcPr>
                  <w:tcW w:w="3325" w:type="dxa"/>
                </w:tcPr>
                <w:p w14:paraId="28EE669B" w14:textId="77777777" w:rsidR="00885C99" w:rsidRDefault="00885C99" w:rsidP="006E7912"/>
              </w:tc>
            </w:tr>
            <w:tr w:rsidR="00885C99" w14:paraId="60BAF79D" w14:textId="77777777" w:rsidTr="006E7912">
              <w:tc>
                <w:tcPr>
                  <w:tcW w:w="3325" w:type="dxa"/>
                </w:tcPr>
                <w:p w14:paraId="0BD0B4F6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24B7906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FBA2F5A" w14:textId="77777777" w:rsidR="00885C99" w:rsidRDefault="00885C99" w:rsidP="006E7912"/>
              </w:tc>
            </w:tr>
          </w:tbl>
          <w:p w14:paraId="312C5B7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4C63C04B" w14:textId="77777777" w:rsidTr="006E7912">
              <w:tc>
                <w:tcPr>
                  <w:tcW w:w="3595" w:type="dxa"/>
                </w:tcPr>
                <w:p w14:paraId="0DBDFB70" w14:textId="77777777" w:rsidR="00885C99" w:rsidRDefault="00885C99" w:rsidP="006E7912"/>
              </w:tc>
            </w:tr>
            <w:tr w:rsidR="00885C99" w14:paraId="655A9804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9D4D776" w14:textId="77777777" w:rsidR="00885C99" w:rsidRDefault="00885C99" w:rsidP="006E7912"/>
              </w:tc>
            </w:tr>
            <w:tr w:rsidR="00885C99" w14:paraId="4EFE300B" w14:textId="77777777" w:rsidTr="006E7912">
              <w:tc>
                <w:tcPr>
                  <w:tcW w:w="3595" w:type="dxa"/>
                </w:tcPr>
                <w:p w14:paraId="5F86BC99" w14:textId="77777777" w:rsidR="00885C99" w:rsidRDefault="00885C99" w:rsidP="006E7912"/>
              </w:tc>
            </w:tr>
            <w:tr w:rsidR="00885C99" w14:paraId="164E8AE8" w14:textId="77777777" w:rsidTr="006E7912">
              <w:tc>
                <w:tcPr>
                  <w:tcW w:w="3595" w:type="dxa"/>
                </w:tcPr>
                <w:p w14:paraId="0885F682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7F13FCD3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E33AA2A" w14:textId="77777777" w:rsidR="00885C99" w:rsidRDefault="00885C99" w:rsidP="006E7912"/>
              </w:tc>
            </w:tr>
          </w:tbl>
          <w:p w14:paraId="3CD7164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02A21E4" w14:textId="77777777" w:rsidTr="006E7912">
              <w:tc>
                <w:tcPr>
                  <w:tcW w:w="3775" w:type="dxa"/>
                </w:tcPr>
                <w:p w14:paraId="227D68CC" w14:textId="77777777" w:rsidR="00885C99" w:rsidRDefault="00885C99" w:rsidP="006E7912"/>
              </w:tc>
            </w:tr>
            <w:tr w:rsidR="00885C99" w14:paraId="10550E05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B63021E" w14:textId="77777777" w:rsidR="00885C99" w:rsidRDefault="00885C99" w:rsidP="006E7912"/>
              </w:tc>
            </w:tr>
            <w:tr w:rsidR="00885C99" w14:paraId="0024BD29" w14:textId="77777777" w:rsidTr="006E7912">
              <w:tc>
                <w:tcPr>
                  <w:tcW w:w="3775" w:type="dxa"/>
                </w:tcPr>
                <w:p w14:paraId="2A07967B" w14:textId="77777777" w:rsidR="00885C99" w:rsidRDefault="00885C99" w:rsidP="006E7912"/>
              </w:tc>
            </w:tr>
            <w:tr w:rsidR="00885C99" w14:paraId="7CDDA5C0" w14:textId="77777777" w:rsidTr="006E7912">
              <w:tc>
                <w:tcPr>
                  <w:tcW w:w="3775" w:type="dxa"/>
                </w:tcPr>
                <w:p w14:paraId="1C798485" w14:textId="77777777" w:rsidR="00885C99" w:rsidRDefault="002746EA" w:rsidP="006E7912">
                  <w:r>
                    <w:t>H.W.</w:t>
                  </w:r>
                </w:p>
              </w:tc>
            </w:tr>
            <w:tr w:rsidR="00885C99" w14:paraId="73990A37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E2CB142" w14:textId="77777777" w:rsidR="00885C99" w:rsidRDefault="00885C99" w:rsidP="006E7912"/>
              </w:tc>
            </w:tr>
          </w:tbl>
          <w:p w14:paraId="5129C6A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C32023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483F7CD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470FDA5" w14:textId="77777777" w:rsidTr="006E7912">
              <w:tc>
                <w:tcPr>
                  <w:tcW w:w="3775" w:type="dxa"/>
                </w:tcPr>
                <w:p w14:paraId="15C65329" w14:textId="77777777" w:rsidR="00885C99" w:rsidRDefault="00885C99" w:rsidP="006E7912"/>
              </w:tc>
            </w:tr>
            <w:tr w:rsidR="00885C99" w14:paraId="29A3AE0E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DBF9429" w14:textId="77777777" w:rsidR="00885C99" w:rsidRDefault="00885C99" w:rsidP="006E7912"/>
              </w:tc>
            </w:tr>
            <w:tr w:rsidR="00885C99" w14:paraId="008714AA" w14:textId="77777777" w:rsidTr="006E7912">
              <w:tc>
                <w:tcPr>
                  <w:tcW w:w="3775" w:type="dxa"/>
                </w:tcPr>
                <w:p w14:paraId="07591BAB" w14:textId="77777777" w:rsidR="00885C99" w:rsidRDefault="00885C99" w:rsidP="006E7912"/>
              </w:tc>
            </w:tr>
            <w:tr w:rsidR="00885C99" w14:paraId="3277BC57" w14:textId="77777777" w:rsidTr="006E7912">
              <w:tc>
                <w:tcPr>
                  <w:tcW w:w="3775" w:type="dxa"/>
                </w:tcPr>
                <w:p w14:paraId="5930714F" w14:textId="77777777" w:rsidR="00885C99" w:rsidRDefault="00885C99" w:rsidP="006E7912"/>
              </w:tc>
            </w:tr>
            <w:tr w:rsidR="00885C99" w14:paraId="160E6E3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6813657" w14:textId="77777777" w:rsidR="00885C99" w:rsidRDefault="00885C99" w:rsidP="006E7912"/>
              </w:tc>
            </w:tr>
          </w:tbl>
          <w:p w14:paraId="42A6055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2F04EB7" w14:textId="77777777" w:rsidTr="006E7912">
              <w:tc>
                <w:tcPr>
                  <w:tcW w:w="3595" w:type="dxa"/>
                </w:tcPr>
                <w:p w14:paraId="76270B7A" w14:textId="77777777" w:rsidR="00885C99" w:rsidRDefault="00885C99" w:rsidP="006E7912"/>
              </w:tc>
            </w:tr>
            <w:tr w:rsidR="00885C99" w14:paraId="2EAF3876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808A502" w14:textId="77777777" w:rsidR="00885C99" w:rsidRDefault="00885C99" w:rsidP="006E7912"/>
              </w:tc>
            </w:tr>
            <w:tr w:rsidR="00885C99" w14:paraId="46A2B0B9" w14:textId="77777777" w:rsidTr="006E7912">
              <w:tc>
                <w:tcPr>
                  <w:tcW w:w="3595" w:type="dxa"/>
                </w:tcPr>
                <w:p w14:paraId="1315CE94" w14:textId="77777777" w:rsidR="00885C99" w:rsidRDefault="00885C99" w:rsidP="006E7912"/>
              </w:tc>
            </w:tr>
            <w:tr w:rsidR="00885C99" w14:paraId="60333610" w14:textId="77777777" w:rsidTr="006E7912">
              <w:tc>
                <w:tcPr>
                  <w:tcW w:w="3595" w:type="dxa"/>
                </w:tcPr>
                <w:p w14:paraId="6A628272" w14:textId="77777777" w:rsidR="00885C99" w:rsidRDefault="00885C99" w:rsidP="006E7912"/>
              </w:tc>
            </w:tr>
            <w:tr w:rsidR="00885C99" w14:paraId="58FCA936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7ADFE2C" w14:textId="77777777" w:rsidR="00885C99" w:rsidRDefault="00885C99" w:rsidP="006E7912"/>
              </w:tc>
            </w:tr>
          </w:tbl>
          <w:p w14:paraId="6FF4648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6819354" w14:textId="77777777" w:rsidTr="006E7912">
              <w:tc>
                <w:tcPr>
                  <w:tcW w:w="3685" w:type="dxa"/>
                </w:tcPr>
                <w:p w14:paraId="0DC1FFDE" w14:textId="77777777" w:rsidR="00885C99" w:rsidRDefault="00885C99" w:rsidP="006E7912"/>
              </w:tc>
            </w:tr>
            <w:tr w:rsidR="00885C99" w14:paraId="1162F45F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3FDF9C0" w14:textId="77777777" w:rsidR="00885C99" w:rsidRDefault="00885C99" w:rsidP="006E7912"/>
              </w:tc>
            </w:tr>
            <w:tr w:rsidR="00885C99" w14:paraId="38365573" w14:textId="77777777" w:rsidTr="006E7912">
              <w:tc>
                <w:tcPr>
                  <w:tcW w:w="3685" w:type="dxa"/>
                </w:tcPr>
                <w:p w14:paraId="1C45AE24" w14:textId="77777777" w:rsidR="00885C99" w:rsidRDefault="00885C99" w:rsidP="006E7912"/>
              </w:tc>
            </w:tr>
            <w:tr w:rsidR="00885C99" w14:paraId="13B71E4F" w14:textId="77777777" w:rsidTr="006E7912">
              <w:tc>
                <w:tcPr>
                  <w:tcW w:w="3685" w:type="dxa"/>
                </w:tcPr>
                <w:p w14:paraId="1778E35D" w14:textId="77777777" w:rsidR="00885C99" w:rsidRDefault="00885C99" w:rsidP="006E7912"/>
              </w:tc>
            </w:tr>
            <w:tr w:rsidR="00885C99" w14:paraId="28D2F894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3128706" w14:textId="77777777" w:rsidR="00885C99" w:rsidRDefault="00885C99" w:rsidP="006E7912"/>
              </w:tc>
            </w:tr>
          </w:tbl>
          <w:p w14:paraId="409701E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8AFFDF" w14:textId="77777777" w:rsidR="00312634" w:rsidRDefault="00312634" w:rsidP="00312634">
      <w:pPr>
        <w:pStyle w:val="Title"/>
        <w:rPr>
          <w:sz w:val="10"/>
          <w:szCs w:val="10"/>
        </w:rPr>
      </w:pPr>
    </w:p>
    <w:p w14:paraId="6086E168" w14:textId="77777777" w:rsidR="00312634" w:rsidRPr="00312634" w:rsidRDefault="00312634" w:rsidP="00312634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312634" w:rsidRPr="008B041A" w14:paraId="52FD216B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318232FE" w14:textId="77777777" w:rsidR="00312634" w:rsidRPr="008B041A" w:rsidRDefault="00312634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6AEAF670" w14:textId="77777777" w:rsidR="00312634" w:rsidRPr="008B041A" w:rsidRDefault="00312634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312634" w14:paraId="0CE20150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53F7F417" w14:textId="77777777" w:rsidR="00312634" w:rsidRPr="008B041A" w:rsidRDefault="0031263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6A5BF79C" w14:textId="77777777" w:rsidR="00312634" w:rsidRPr="008B041A" w:rsidRDefault="0031263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65371308" w14:textId="77777777" w:rsidR="00312634" w:rsidRPr="008B041A" w:rsidRDefault="00312634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312634" w14:paraId="5CCD674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312634" w14:paraId="527ACF0C" w14:textId="77777777" w:rsidTr="00836A56">
              <w:tc>
                <w:tcPr>
                  <w:tcW w:w="2014" w:type="dxa"/>
                </w:tcPr>
                <w:p w14:paraId="555900A6" w14:textId="77777777" w:rsidR="00312634" w:rsidRDefault="00312634" w:rsidP="00836A56"/>
              </w:tc>
            </w:tr>
            <w:tr w:rsidR="00312634" w14:paraId="7CF66C6B" w14:textId="77777777" w:rsidTr="00836A56">
              <w:tc>
                <w:tcPr>
                  <w:tcW w:w="2014" w:type="dxa"/>
                </w:tcPr>
                <w:p w14:paraId="4C65EB08" w14:textId="77777777" w:rsidR="00312634" w:rsidRDefault="00312634" w:rsidP="00836A56"/>
              </w:tc>
            </w:tr>
            <w:tr w:rsidR="00312634" w14:paraId="5FD5E1EE" w14:textId="77777777" w:rsidTr="00836A56">
              <w:tc>
                <w:tcPr>
                  <w:tcW w:w="2014" w:type="dxa"/>
                </w:tcPr>
                <w:p w14:paraId="14AA2EE6" w14:textId="77777777" w:rsidR="00312634" w:rsidRDefault="00312634" w:rsidP="00836A56"/>
              </w:tc>
            </w:tr>
            <w:tr w:rsidR="00312634" w14:paraId="342A1AD8" w14:textId="77777777" w:rsidTr="00836A56">
              <w:tc>
                <w:tcPr>
                  <w:tcW w:w="2014" w:type="dxa"/>
                </w:tcPr>
                <w:p w14:paraId="2B494007" w14:textId="77777777" w:rsidR="00312634" w:rsidRDefault="00312634" w:rsidP="00836A56"/>
              </w:tc>
            </w:tr>
            <w:tr w:rsidR="00312634" w14:paraId="200556A9" w14:textId="77777777" w:rsidTr="00836A56">
              <w:tc>
                <w:tcPr>
                  <w:tcW w:w="2014" w:type="dxa"/>
                </w:tcPr>
                <w:p w14:paraId="4E54A330" w14:textId="77777777" w:rsidR="00312634" w:rsidRDefault="00312634" w:rsidP="00836A56"/>
              </w:tc>
            </w:tr>
          </w:tbl>
          <w:p w14:paraId="07DA4C4B" w14:textId="77777777" w:rsidR="00312634" w:rsidRDefault="00312634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07A93625" w14:textId="77777777" w:rsidTr="00836A56">
              <w:tc>
                <w:tcPr>
                  <w:tcW w:w="2875" w:type="dxa"/>
                </w:tcPr>
                <w:p w14:paraId="5CAD83E1" w14:textId="77777777" w:rsidR="00312634" w:rsidRDefault="00312634" w:rsidP="00836A56"/>
              </w:tc>
            </w:tr>
            <w:tr w:rsidR="00312634" w14:paraId="5ECF8B4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18ED009" w14:textId="77777777" w:rsidR="00312634" w:rsidRDefault="00312634" w:rsidP="00836A56"/>
              </w:tc>
            </w:tr>
            <w:tr w:rsidR="00312634" w14:paraId="5CFA4CC7" w14:textId="77777777" w:rsidTr="00836A56">
              <w:tc>
                <w:tcPr>
                  <w:tcW w:w="2875" w:type="dxa"/>
                </w:tcPr>
                <w:p w14:paraId="5B1F5B31" w14:textId="77777777" w:rsidR="00312634" w:rsidRDefault="00312634" w:rsidP="00836A56"/>
              </w:tc>
            </w:tr>
            <w:tr w:rsidR="00312634" w14:paraId="4EF563ED" w14:textId="77777777" w:rsidTr="00836A56">
              <w:tc>
                <w:tcPr>
                  <w:tcW w:w="2875" w:type="dxa"/>
                </w:tcPr>
                <w:p w14:paraId="0960504E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30ED5A5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7075FA7" w14:textId="77777777" w:rsidR="00312634" w:rsidRDefault="00312634" w:rsidP="00836A56"/>
              </w:tc>
            </w:tr>
          </w:tbl>
          <w:p w14:paraId="1CB093AE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4A558467" w14:textId="77777777" w:rsidTr="00836A56">
              <w:tc>
                <w:tcPr>
                  <w:tcW w:w="2875" w:type="dxa"/>
                </w:tcPr>
                <w:p w14:paraId="3D1E3149" w14:textId="77777777" w:rsidR="00312634" w:rsidRDefault="00312634" w:rsidP="00836A56"/>
              </w:tc>
            </w:tr>
            <w:tr w:rsidR="00312634" w14:paraId="21D4A9C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DC536D0" w14:textId="77777777" w:rsidR="00312634" w:rsidRDefault="00312634" w:rsidP="00836A56"/>
              </w:tc>
            </w:tr>
            <w:tr w:rsidR="00312634" w14:paraId="6CA60C73" w14:textId="77777777" w:rsidTr="00836A56">
              <w:tc>
                <w:tcPr>
                  <w:tcW w:w="2875" w:type="dxa"/>
                </w:tcPr>
                <w:p w14:paraId="7681CD18" w14:textId="77777777" w:rsidR="00312634" w:rsidRDefault="00312634" w:rsidP="00836A56"/>
              </w:tc>
            </w:tr>
            <w:tr w:rsidR="00312634" w14:paraId="487968F8" w14:textId="77777777" w:rsidTr="00836A56">
              <w:tc>
                <w:tcPr>
                  <w:tcW w:w="2875" w:type="dxa"/>
                </w:tcPr>
                <w:p w14:paraId="393885FF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09A084B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4BCCA0F" w14:textId="77777777" w:rsidR="00312634" w:rsidRDefault="00312634" w:rsidP="00836A56"/>
              </w:tc>
            </w:tr>
          </w:tbl>
          <w:p w14:paraId="6E10C755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0A75577D" w14:textId="77777777" w:rsidTr="00836A56">
              <w:tc>
                <w:tcPr>
                  <w:tcW w:w="4045" w:type="dxa"/>
                </w:tcPr>
                <w:p w14:paraId="14BBFA13" w14:textId="77777777" w:rsidR="00312634" w:rsidRDefault="00312634" w:rsidP="00836A56"/>
              </w:tc>
            </w:tr>
            <w:tr w:rsidR="00312634" w14:paraId="60BA361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2AA0CCF" w14:textId="77777777" w:rsidR="00312634" w:rsidRDefault="00312634" w:rsidP="00836A56"/>
              </w:tc>
            </w:tr>
            <w:tr w:rsidR="00312634" w14:paraId="15F1FCF2" w14:textId="77777777" w:rsidTr="00836A56">
              <w:tc>
                <w:tcPr>
                  <w:tcW w:w="4045" w:type="dxa"/>
                </w:tcPr>
                <w:p w14:paraId="62BA08D7" w14:textId="77777777" w:rsidR="00312634" w:rsidRDefault="00312634" w:rsidP="00836A56"/>
              </w:tc>
            </w:tr>
            <w:tr w:rsidR="00312634" w14:paraId="26E80183" w14:textId="77777777" w:rsidTr="00836A56">
              <w:tc>
                <w:tcPr>
                  <w:tcW w:w="4045" w:type="dxa"/>
                </w:tcPr>
                <w:p w14:paraId="7F818569" w14:textId="77777777" w:rsidR="00312634" w:rsidRDefault="00312634" w:rsidP="00836A56"/>
              </w:tc>
            </w:tr>
            <w:tr w:rsidR="00312634" w14:paraId="56D641E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D8EB584" w14:textId="77777777" w:rsidR="00312634" w:rsidRDefault="00312634" w:rsidP="00836A56"/>
              </w:tc>
            </w:tr>
          </w:tbl>
          <w:p w14:paraId="74AAF030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0B86F97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EFF38B3" w14:textId="77777777" w:rsidR="00312634" w:rsidRDefault="00312634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188C96CB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302F102F" w14:textId="77777777" w:rsidR="00312634" w:rsidRDefault="00312634" w:rsidP="00836A56"/>
              </w:tc>
            </w:tr>
            <w:tr w:rsidR="00312634" w14:paraId="5FE3128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481BAAB" w14:textId="77777777" w:rsidR="00312634" w:rsidRDefault="00312634" w:rsidP="00836A56"/>
              </w:tc>
            </w:tr>
            <w:tr w:rsidR="00312634" w14:paraId="61ABF566" w14:textId="77777777" w:rsidTr="00836A56">
              <w:tc>
                <w:tcPr>
                  <w:tcW w:w="2875" w:type="dxa"/>
                </w:tcPr>
                <w:p w14:paraId="254BA2A9" w14:textId="77777777" w:rsidR="00312634" w:rsidRDefault="00312634" w:rsidP="00836A56"/>
              </w:tc>
            </w:tr>
            <w:tr w:rsidR="00312634" w14:paraId="138B1502" w14:textId="77777777" w:rsidTr="00836A56">
              <w:tc>
                <w:tcPr>
                  <w:tcW w:w="2875" w:type="dxa"/>
                </w:tcPr>
                <w:p w14:paraId="1CF23940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10A720D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9B1AF83" w14:textId="77777777" w:rsidR="00312634" w:rsidRDefault="00312634" w:rsidP="00836A56"/>
              </w:tc>
            </w:tr>
          </w:tbl>
          <w:p w14:paraId="76A483D1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64B585B4" w14:textId="77777777" w:rsidTr="00836A56">
              <w:tc>
                <w:tcPr>
                  <w:tcW w:w="2875" w:type="dxa"/>
                </w:tcPr>
                <w:p w14:paraId="2061D859" w14:textId="77777777" w:rsidR="00312634" w:rsidRDefault="00312634" w:rsidP="00836A56"/>
              </w:tc>
            </w:tr>
            <w:tr w:rsidR="00312634" w14:paraId="33EBCDB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2D72D26" w14:textId="77777777" w:rsidR="00312634" w:rsidRDefault="00312634" w:rsidP="00836A56"/>
              </w:tc>
            </w:tr>
            <w:tr w:rsidR="00312634" w14:paraId="41C950E2" w14:textId="77777777" w:rsidTr="00836A56">
              <w:tc>
                <w:tcPr>
                  <w:tcW w:w="2875" w:type="dxa"/>
                </w:tcPr>
                <w:p w14:paraId="783FC72F" w14:textId="77777777" w:rsidR="00312634" w:rsidRDefault="00312634" w:rsidP="00836A56"/>
              </w:tc>
            </w:tr>
            <w:tr w:rsidR="00312634" w14:paraId="5FC9CD5C" w14:textId="77777777" w:rsidTr="00836A56">
              <w:tc>
                <w:tcPr>
                  <w:tcW w:w="2875" w:type="dxa"/>
                </w:tcPr>
                <w:p w14:paraId="6330BCD9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11DA0D4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BD83E47" w14:textId="77777777" w:rsidR="00312634" w:rsidRDefault="00312634" w:rsidP="00836A56"/>
              </w:tc>
            </w:tr>
          </w:tbl>
          <w:p w14:paraId="753CFED6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42404812" w14:textId="77777777" w:rsidTr="00836A56">
              <w:tc>
                <w:tcPr>
                  <w:tcW w:w="4045" w:type="dxa"/>
                </w:tcPr>
                <w:p w14:paraId="40095CF7" w14:textId="77777777" w:rsidR="00312634" w:rsidRDefault="00312634" w:rsidP="00836A56"/>
              </w:tc>
            </w:tr>
            <w:tr w:rsidR="00312634" w14:paraId="710CD4B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719BA4C" w14:textId="77777777" w:rsidR="00312634" w:rsidRDefault="00312634" w:rsidP="00836A56"/>
              </w:tc>
            </w:tr>
            <w:tr w:rsidR="00312634" w14:paraId="3B194984" w14:textId="77777777" w:rsidTr="00836A56">
              <w:tc>
                <w:tcPr>
                  <w:tcW w:w="4045" w:type="dxa"/>
                </w:tcPr>
                <w:p w14:paraId="14487766" w14:textId="77777777" w:rsidR="00312634" w:rsidRDefault="00312634" w:rsidP="00836A56"/>
              </w:tc>
            </w:tr>
            <w:tr w:rsidR="00312634" w14:paraId="531BD46A" w14:textId="77777777" w:rsidTr="00836A56">
              <w:tc>
                <w:tcPr>
                  <w:tcW w:w="4045" w:type="dxa"/>
                </w:tcPr>
                <w:p w14:paraId="54260F0A" w14:textId="77777777" w:rsidR="00312634" w:rsidRDefault="00312634" w:rsidP="00836A56"/>
              </w:tc>
            </w:tr>
            <w:tr w:rsidR="00312634" w14:paraId="310C454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DB0C1EB" w14:textId="77777777" w:rsidR="00312634" w:rsidRDefault="00312634" w:rsidP="00836A56"/>
              </w:tc>
            </w:tr>
          </w:tbl>
          <w:p w14:paraId="3ECAF788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0C19A42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41D3AFF" w14:textId="77777777" w:rsidR="00312634" w:rsidRDefault="00312634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77EFBB8C" w14:textId="77777777" w:rsidTr="00836A56">
              <w:tc>
                <w:tcPr>
                  <w:tcW w:w="2875" w:type="dxa"/>
                </w:tcPr>
                <w:p w14:paraId="006D30A4" w14:textId="77777777" w:rsidR="00312634" w:rsidRDefault="00312634" w:rsidP="00836A56"/>
              </w:tc>
            </w:tr>
            <w:tr w:rsidR="00312634" w14:paraId="2D2379D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2FADE00" w14:textId="77777777" w:rsidR="00312634" w:rsidRDefault="00312634" w:rsidP="00836A56"/>
              </w:tc>
            </w:tr>
            <w:tr w:rsidR="00312634" w14:paraId="1A7D906F" w14:textId="77777777" w:rsidTr="00836A56">
              <w:tc>
                <w:tcPr>
                  <w:tcW w:w="2875" w:type="dxa"/>
                </w:tcPr>
                <w:p w14:paraId="45063720" w14:textId="77777777" w:rsidR="00312634" w:rsidRDefault="00312634" w:rsidP="00836A56"/>
              </w:tc>
            </w:tr>
            <w:tr w:rsidR="00312634" w14:paraId="3EDBE0B5" w14:textId="77777777" w:rsidTr="00836A56">
              <w:tc>
                <w:tcPr>
                  <w:tcW w:w="2875" w:type="dxa"/>
                </w:tcPr>
                <w:p w14:paraId="5E1AA294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346027E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4484A89" w14:textId="77777777" w:rsidR="00312634" w:rsidRDefault="00312634" w:rsidP="00836A56"/>
              </w:tc>
            </w:tr>
          </w:tbl>
          <w:p w14:paraId="67E6F931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5628829F" w14:textId="77777777" w:rsidTr="00836A56">
              <w:tc>
                <w:tcPr>
                  <w:tcW w:w="2875" w:type="dxa"/>
                </w:tcPr>
                <w:p w14:paraId="22F2C2D1" w14:textId="77777777" w:rsidR="00312634" w:rsidRDefault="00312634" w:rsidP="00836A56"/>
              </w:tc>
            </w:tr>
            <w:tr w:rsidR="00312634" w14:paraId="785C690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B27FE87" w14:textId="77777777" w:rsidR="00312634" w:rsidRDefault="00312634" w:rsidP="00836A56"/>
              </w:tc>
            </w:tr>
            <w:tr w:rsidR="00312634" w14:paraId="280AEFBB" w14:textId="77777777" w:rsidTr="00836A56">
              <w:tc>
                <w:tcPr>
                  <w:tcW w:w="2875" w:type="dxa"/>
                </w:tcPr>
                <w:p w14:paraId="0C36A956" w14:textId="77777777" w:rsidR="00312634" w:rsidRDefault="00312634" w:rsidP="00836A56"/>
              </w:tc>
            </w:tr>
            <w:tr w:rsidR="00312634" w14:paraId="5C90D9D6" w14:textId="77777777" w:rsidTr="00836A56">
              <w:tc>
                <w:tcPr>
                  <w:tcW w:w="2875" w:type="dxa"/>
                </w:tcPr>
                <w:p w14:paraId="469BA835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2B0C3CE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C01C5C0" w14:textId="77777777" w:rsidR="00312634" w:rsidRDefault="00312634" w:rsidP="00836A56"/>
              </w:tc>
            </w:tr>
          </w:tbl>
          <w:p w14:paraId="0F884D52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70B887CD" w14:textId="77777777" w:rsidTr="00836A56">
              <w:tc>
                <w:tcPr>
                  <w:tcW w:w="4045" w:type="dxa"/>
                </w:tcPr>
                <w:p w14:paraId="7B0B047F" w14:textId="77777777" w:rsidR="00312634" w:rsidRDefault="00312634" w:rsidP="00836A56"/>
              </w:tc>
            </w:tr>
            <w:tr w:rsidR="00312634" w14:paraId="6A78B18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23EB37D" w14:textId="77777777" w:rsidR="00312634" w:rsidRDefault="00312634" w:rsidP="00836A56"/>
              </w:tc>
            </w:tr>
            <w:tr w:rsidR="00312634" w14:paraId="23C2D3F2" w14:textId="77777777" w:rsidTr="00836A56">
              <w:tc>
                <w:tcPr>
                  <w:tcW w:w="4045" w:type="dxa"/>
                </w:tcPr>
                <w:p w14:paraId="333F7045" w14:textId="77777777" w:rsidR="00312634" w:rsidRDefault="00312634" w:rsidP="00836A56"/>
              </w:tc>
            </w:tr>
            <w:tr w:rsidR="00312634" w14:paraId="1964DBF3" w14:textId="77777777" w:rsidTr="00836A56">
              <w:tc>
                <w:tcPr>
                  <w:tcW w:w="4045" w:type="dxa"/>
                </w:tcPr>
                <w:p w14:paraId="0449AC55" w14:textId="77777777" w:rsidR="00312634" w:rsidRDefault="00312634" w:rsidP="00836A56"/>
              </w:tc>
            </w:tr>
            <w:tr w:rsidR="00312634" w14:paraId="1139B94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D56AD0D" w14:textId="77777777" w:rsidR="00312634" w:rsidRDefault="00312634" w:rsidP="00836A56"/>
              </w:tc>
            </w:tr>
          </w:tbl>
          <w:p w14:paraId="6E8554F8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5B1B158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EBC5CBD" w14:textId="77777777" w:rsidR="00312634" w:rsidRDefault="00312634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1E3EB7B7" w14:textId="77777777" w:rsidTr="00836A56">
              <w:tc>
                <w:tcPr>
                  <w:tcW w:w="2875" w:type="dxa"/>
                </w:tcPr>
                <w:p w14:paraId="2B3EAB4F" w14:textId="77777777" w:rsidR="00312634" w:rsidRDefault="00312634" w:rsidP="00836A56"/>
              </w:tc>
            </w:tr>
            <w:tr w:rsidR="00312634" w14:paraId="02DCD90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71A9BEE" w14:textId="77777777" w:rsidR="00312634" w:rsidRDefault="00312634" w:rsidP="00836A56"/>
              </w:tc>
            </w:tr>
            <w:tr w:rsidR="00312634" w14:paraId="0190BD07" w14:textId="77777777" w:rsidTr="00836A56">
              <w:tc>
                <w:tcPr>
                  <w:tcW w:w="2875" w:type="dxa"/>
                </w:tcPr>
                <w:p w14:paraId="6D7D78D0" w14:textId="77777777" w:rsidR="00312634" w:rsidRDefault="00312634" w:rsidP="00836A56"/>
              </w:tc>
            </w:tr>
            <w:tr w:rsidR="00312634" w14:paraId="12F333E8" w14:textId="77777777" w:rsidTr="00836A56">
              <w:tc>
                <w:tcPr>
                  <w:tcW w:w="2875" w:type="dxa"/>
                </w:tcPr>
                <w:p w14:paraId="28B06A85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0279B0E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71B041E" w14:textId="77777777" w:rsidR="00312634" w:rsidRDefault="00312634" w:rsidP="00836A56"/>
              </w:tc>
            </w:tr>
          </w:tbl>
          <w:p w14:paraId="11846061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1D0A96F8" w14:textId="77777777" w:rsidTr="00836A56">
              <w:tc>
                <w:tcPr>
                  <w:tcW w:w="2875" w:type="dxa"/>
                </w:tcPr>
                <w:p w14:paraId="1E722BE4" w14:textId="77777777" w:rsidR="00312634" w:rsidRDefault="00312634" w:rsidP="00836A56"/>
              </w:tc>
            </w:tr>
            <w:tr w:rsidR="00312634" w14:paraId="6DFA30A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A4E6EB7" w14:textId="77777777" w:rsidR="00312634" w:rsidRDefault="00312634" w:rsidP="00836A56"/>
              </w:tc>
            </w:tr>
            <w:tr w:rsidR="00312634" w14:paraId="0D3DB154" w14:textId="77777777" w:rsidTr="00836A56">
              <w:tc>
                <w:tcPr>
                  <w:tcW w:w="2875" w:type="dxa"/>
                </w:tcPr>
                <w:p w14:paraId="3229EB89" w14:textId="77777777" w:rsidR="00312634" w:rsidRDefault="00312634" w:rsidP="00836A56"/>
              </w:tc>
            </w:tr>
            <w:tr w:rsidR="00312634" w14:paraId="32CB91AA" w14:textId="77777777" w:rsidTr="00836A56">
              <w:tc>
                <w:tcPr>
                  <w:tcW w:w="2875" w:type="dxa"/>
                </w:tcPr>
                <w:p w14:paraId="12C88CBB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0191B2C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69FF548" w14:textId="77777777" w:rsidR="00312634" w:rsidRDefault="00312634" w:rsidP="00836A56"/>
              </w:tc>
            </w:tr>
          </w:tbl>
          <w:p w14:paraId="4D848483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77F35D5A" w14:textId="77777777" w:rsidTr="00836A56">
              <w:tc>
                <w:tcPr>
                  <w:tcW w:w="4045" w:type="dxa"/>
                </w:tcPr>
                <w:p w14:paraId="6FDC77F8" w14:textId="77777777" w:rsidR="00312634" w:rsidRDefault="00312634" w:rsidP="00836A56"/>
              </w:tc>
            </w:tr>
            <w:tr w:rsidR="00312634" w14:paraId="1C47391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E513410" w14:textId="77777777" w:rsidR="00312634" w:rsidRDefault="00312634" w:rsidP="00836A56"/>
              </w:tc>
            </w:tr>
            <w:tr w:rsidR="00312634" w14:paraId="1E4522BA" w14:textId="77777777" w:rsidTr="00836A56">
              <w:tc>
                <w:tcPr>
                  <w:tcW w:w="4045" w:type="dxa"/>
                </w:tcPr>
                <w:p w14:paraId="7365AA5A" w14:textId="77777777" w:rsidR="00312634" w:rsidRDefault="00312634" w:rsidP="00836A56"/>
              </w:tc>
            </w:tr>
            <w:tr w:rsidR="00312634" w14:paraId="2DD41671" w14:textId="77777777" w:rsidTr="00836A56">
              <w:tc>
                <w:tcPr>
                  <w:tcW w:w="4045" w:type="dxa"/>
                </w:tcPr>
                <w:p w14:paraId="5D51FFED" w14:textId="77777777" w:rsidR="00312634" w:rsidRDefault="00312634" w:rsidP="00836A56"/>
              </w:tc>
            </w:tr>
            <w:tr w:rsidR="00312634" w14:paraId="59FB2FE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C6DC3BE" w14:textId="77777777" w:rsidR="00312634" w:rsidRDefault="00312634" w:rsidP="00836A56"/>
              </w:tc>
            </w:tr>
          </w:tbl>
          <w:p w14:paraId="146AAA7C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7A9A49E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9161557" w14:textId="77777777" w:rsidR="00312634" w:rsidRDefault="00312634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17312E07" w14:textId="77777777" w:rsidTr="00836A56">
              <w:tc>
                <w:tcPr>
                  <w:tcW w:w="2875" w:type="dxa"/>
                </w:tcPr>
                <w:p w14:paraId="1F3D8C04" w14:textId="77777777" w:rsidR="00312634" w:rsidRDefault="00312634" w:rsidP="00836A56"/>
              </w:tc>
            </w:tr>
            <w:tr w:rsidR="00312634" w14:paraId="50EB864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4BF7B56" w14:textId="77777777" w:rsidR="00312634" w:rsidRDefault="00312634" w:rsidP="00836A56"/>
              </w:tc>
            </w:tr>
            <w:tr w:rsidR="00312634" w14:paraId="7E67B017" w14:textId="77777777" w:rsidTr="00836A56">
              <w:tc>
                <w:tcPr>
                  <w:tcW w:w="2875" w:type="dxa"/>
                </w:tcPr>
                <w:p w14:paraId="768C4609" w14:textId="77777777" w:rsidR="00312634" w:rsidRDefault="00312634" w:rsidP="00836A56"/>
              </w:tc>
            </w:tr>
            <w:tr w:rsidR="00312634" w14:paraId="7E0D51EF" w14:textId="77777777" w:rsidTr="00836A56">
              <w:tc>
                <w:tcPr>
                  <w:tcW w:w="2875" w:type="dxa"/>
                </w:tcPr>
                <w:p w14:paraId="6ADB670D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757EF66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00D3389" w14:textId="77777777" w:rsidR="00312634" w:rsidRDefault="00312634" w:rsidP="00836A56"/>
              </w:tc>
            </w:tr>
          </w:tbl>
          <w:p w14:paraId="22BF628D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2ED50BB3" w14:textId="77777777" w:rsidTr="00836A56">
              <w:tc>
                <w:tcPr>
                  <w:tcW w:w="2875" w:type="dxa"/>
                </w:tcPr>
                <w:p w14:paraId="23347764" w14:textId="77777777" w:rsidR="00312634" w:rsidRDefault="00312634" w:rsidP="00836A56"/>
              </w:tc>
            </w:tr>
            <w:tr w:rsidR="00312634" w14:paraId="1CCC949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E2E99BC" w14:textId="77777777" w:rsidR="00312634" w:rsidRDefault="00312634" w:rsidP="00836A56"/>
              </w:tc>
            </w:tr>
            <w:tr w:rsidR="00312634" w14:paraId="753235DD" w14:textId="77777777" w:rsidTr="00836A56">
              <w:tc>
                <w:tcPr>
                  <w:tcW w:w="2875" w:type="dxa"/>
                </w:tcPr>
                <w:p w14:paraId="6F6E4AA3" w14:textId="77777777" w:rsidR="00312634" w:rsidRDefault="00312634" w:rsidP="00836A56"/>
              </w:tc>
            </w:tr>
            <w:tr w:rsidR="00312634" w14:paraId="730699FC" w14:textId="77777777" w:rsidTr="00836A56">
              <w:tc>
                <w:tcPr>
                  <w:tcW w:w="2875" w:type="dxa"/>
                </w:tcPr>
                <w:p w14:paraId="224959CC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57DB5BA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F4E3F32" w14:textId="77777777" w:rsidR="00312634" w:rsidRDefault="00312634" w:rsidP="00836A56"/>
              </w:tc>
            </w:tr>
          </w:tbl>
          <w:p w14:paraId="1558AEA7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1F59C307" w14:textId="77777777" w:rsidTr="00836A56">
              <w:tc>
                <w:tcPr>
                  <w:tcW w:w="4045" w:type="dxa"/>
                </w:tcPr>
                <w:p w14:paraId="0630F5FE" w14:textId="77777777" w:rsidR="00312634" w:rsidRDefault="00312634" w:rsidP="00836A56"/>
              </w:tc>
            </w:tr>
            <w:tr w:rsidR="00312634" w14:paraId="5C7E442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19BAE65" w14:textId="77777777" w:rsidR="00312634" w:rsidRDefault="00312634" w:rsidP="00836A56"/>
              </w:tc>
            </w:tr>
            <w:tr w:rsidR="00312634" w14:paraId="3653D5F6" w14:textId="77777777" w:rsidTr="00836A56">
              <w:tc>
                <w:tcPr>
                  <w:tcW w:w="4045" w:type="dxa"/>
                </w:tcPr>
                <w:p w14:paraId="7308DEAF" w14:textId="77777777" w:rsidR="00312634" w:rsidRDefault="00312634" w:rsidP="00836A56"/>
              </w:tc>
            </w:tr>
            <w:tr w:rsidR="00312634" w14:paraId="5455FB71" w14:textId="77777777" w:rsidTr="00836A56">
              <w:tc>
                <w:tcPr>
                  <w:tcW w:w="4045" w:type="dxa"/>
                </w:tcPr>
                <w:p w14:paraId="494417E8" w14:textId="77777777" w:rsidR="00312634" w:rsidRDefault="00312634" w:rsidP="00836A56"/>
              </w:tc>
            </w:tr>
            <w:tr w:rsidR="00312634" w14:paraId="59E8DBD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19C07EE" w14:textId="77777777" w:rsidR="00312634" w:rsidRDefault="00312634" w:rsidP="00836A56"/>
              </w:tc>
            </w:tr>
          </w:tbl>
          <w:p w14:paraId="5546077E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506BF83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C124105" w14:textId="77777777" w:rsidR="00312634" w:rsidRDefault="00312634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62E5CD54" w14:textId="77777777" w:rsidTr="00836A56">
              <w:tc>
                <w:tcPr>
                  <w:tcW w:w="2875" w:type="dxa"/>
                </w:tcPr>
                <w:p w14:paraId="33551A7C" w14:textId="77777777" w:rsidR="00312634" w:rsidRDefault="00312634" w:rsidP="00836A56"/>
              </w:tc>
            </w:tr>
            <w:tr w:rsidR="00312634" w14:paraId="7DECC0A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502F7E5" w14:textId="77777777" w:rsidR="00312634" w:rsidRDefault="00312634" w:rsidP="00836A56"/>
              </w:tc>
            </w:tr>
            <w:tr w:rsidR="00312634" w14:paraId="6F60A9C9" w14:textId="77777777" w:rsidTr="00836A56">
              <w:tc>
                <w:tcPr>
                  <w:tcW w:w="2875" w:type="dxa"/>
                </w:tcPr>
                <w:p w14:paraId="7EA7331C" w14:textId="77777777" w:rsidR="00312634" w:rsidRDefault="00312634" w:rsidP="00836A56"/>
              </w:tc>
            </w:tr>
            <w:tr w:rsidR="00312634" w14:paraId="470ECFF0" w14:textId="77777777" w:rsidTr="00836A56">
              <w:tc>
                <w:tcPr>
                  <w:tcW w:w="2875" w:type="dxa"/>
                </w:tcPr>
                <w:p w14:paraId="6A5E8485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63C5036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E4BFA10" w14:textId="77777777" w:rsidR="00312634" w:rsidRDefault="00312634" w:rsidP="00836A56"/>
              </w:tc>
            </w:tr>
          </w:tbl>
          <w:p w14:paraId="1820DDEA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2CD28556" w14:textId="77777777" w:rsidTr="00836A56">
              <w:tc>
                <w:tcPr>
                  <w:tcW w:w="2875" w:type="dxa"/>
                </w:tcPr>
                <w:p w14:paraId="3FEE1CC5" w14:textId="77777777" w:rsidR="00312634" w:rsidRDefault="00312634" w:rsidP="00836A56"/>
              </w:tc>
            </w:tr>
            <w:tr w:rsidR="00312634" w14:paraId="1E60486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35210EE" w14:textId="77777777" w:rsidR="00312634" w:rsidRDefault="00312634" w:rsidP="00836A56"/>
              </w:tc>
            </w:tr>
            <w:tr w:rsidR="00312634" w14:paraId="366AD1B7" w14:textId="77777777" w:rsidTr="00836A56">
              <w:tc>
                <w:tcPr>
                  <w:tcW w:w="2875" w:type="dxa"/>
                </w:tcPr>
                <w:p w14:paraId="6EC5D434" w14:textId="77777777" w:rsidR="00312634" w:rsidRDefault="00312634" w:rsidP="00836A56"/>
              </w:tc>
            </w:tr>
            <w:tr w:rsidR="00312634" w14:paraId="792418A1" w14:textId="77777777" w:rsidTr="00836A56">
              <w:tc>
                <w:tcPr>
                  <w:tcW w:w="2875" w:type="dxa"/>
                </w:tcPr>
                <w:p w14:paraId="3AFC3904" w14:textId="77777777" w:rsidR="00312634" w:rsidRDefault="003D7080" w:rsidP="00836A56">
                  <w:r>
                    <w:t>H.W.</w:t>
                  </w:r>
                </w:p>
              </w:tc>
            </w:tr>
            <w:tr w:rsidR="00312634" w14:paraId="24701BB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8D1D1F2" w14:textId="77777777" w:rsidR="00312634" w:rsidRDefault="00312634" w:rsidP="00836A56"/>
              </w:tc>
            </w:tr>
          </w:tbl>
          <w:p w14:paraId="7BE302A1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557C7116" w14:textId="77777777" w:rsidTr="00836A56">
              <w:tc>
                <w:tcPr>
                  <w:tcW w:w="4045" w:type="dxa"/>
                </w:tcPr>
                <w:p w14:paraId="4EE8D692" w14:textId="77777777" w:rsidR="00312634" w:rsidRDefault="00312634" w:rsidP="00836A56"/>
              </w:tc>
            </w:tr>
            <w:tr w:rsidR="00312634" w14:paraId="22118DE8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20B2EDD" w14:textId="77777777" w:rsidR="00312634" w:rsidRDefault="00312634" w:rsidP="00836A56"/>
              </w:tc>
            </w:tr>
            <w:tr w:rsidR="00312634" w14:paraId="72DE0703" w14:textId="77777777" w:rsidTr="00836A56">
              <w:tc>
                <w:tcPr>
                  <w:tcW w:w="4045" w:type="dxa"/>
                </w:tcPr>
                <w:p w14:paraId="167DCAE9" w14:textId="77777777" w:rsidR="00312634" w:rsidRDefault="00312634" w:rsidP="00836A56"/>
              </w:tc>
            </w:tr>
            <w:tr w:rsidR="00312634" w14:paraId="3FA8964E" w14:textId="77777777" w:rsidTr="00836A56">
              <w:tc>
                <w:tcPr>
                  <w:tcW w:w="4045" w:type="dxa"/>
                </w:tcPr>
                <w:p w14:paraId="4ABFEB09" w14:textId="77777777" w:rsidR="00312634" w:rsidRDefault="00312634" w:rsidP="00836A56"/>
              </w:tc>
            </w:tr>
            <w:tr w:rsidR="00312634" w14:paraId="73591AB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19B069A" w14:textId="77777777" w:rsidR="00312634" w:rsidRDefault="00312634" w:rsidP="00836A56"/>
              </w:tc>
            </w:tr>
          </w:tbl>
          <w:p w14:paraId="3C638181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2634" w14:paraId="60AE2E0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91E6BB0" w14:textId="77777777" w:rsidR="00312634" w:rsidRDefault="00312634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0D48A166" w14:textId="77777777" w:rsidTr="00836A56">
              <w:tc>
                <w:tcPr>
                  <w:tcW w:w="2875" w:type="dxa"/>
                </w:tcPr>
                <w:p w14:paraId="7F1615A0" w14:textId="77777777" w:rsidR="00312634" w:rsidRDefault="00312634" w:rsidP="00836A56"/>
              </w:tc>
            </w:tr>
            <w:tr w:rsidR="00312634" w14:paraId="4A7706F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6648CB7" w14:textId="77777777" w:rsidR="00312634" w:rsidRDefault="00312634" w:rsidP="00836A56"/>
              </w:tc>
            </w:tr>
            <w:tr w:rsidR="00312634" w14:paraId="3C7E0F2A" w14:textId="77777777" w:rsidTr="00836A56">
              <w:tc>
                <w:tcPr>
                  <w:tcW w:w="2875" w:type="dxa"/>
                </w:tcPr>
                <w:p w14:paraId="535344AA" w14:textId="77777777" w:rsidR="00312634" w:rsidRDefault="00312634" w:rsidP="00836A56"/>
              </w:tc>
            </w:tr>
            <w:tr w:rsidR="00312634" w14:paraId="0A533FF7" w14:textId="77777777" w:rsidTr="00836A56">
              <w:tc>
                <w:tcPr>
                  <w:tcW w:w="2875" w:type="dxa"/>
                </w:tcPr>
                <w:p w14:paraId="4B189D31" w14:textId="77777777" w:rsidR="00312634" w:rsidRDefault="00312634" w:rsidP="00836A56"/>
              </w:tc>
            </w:tr>
            <w:tr w:rsidR="00312634" w14:paraId="6D5C09E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6C98E12" w14:textId="77777777" w:rsidR="00312634" w:rsidRDefault="00312634" w:rsidP="00836A56"/>
              </w:tc>
            </w:tr>
          </w:tbl>
          <w:p w14:paraId="7EF3BF32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312634" w14:paraId="1F511D23" w14:textId="77777777" w:rsidTr="00836A56">
              <w:tc>
                <w:tcPr>
                  <w:tcW w:w="2875" w:type="dxa"/>
                </w:tcPr>
                <w:p w14:paraId="67FAE5DC" w14:textId="77777777" w:rsidR="00312634" w:rsidRDefault="00312634" w:rsidP="00836A56"/>
              </w:tc>
            </w:tr>
            <w:tr w:rsidR="00312634" w14:paraId="3AC8487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5D796FE" w14:textId="77777777" w:rsidR="00312634" w:rsidRDefault="00312634" w:rsidP="00836A56"/>
              </w:tc>
            </w:tr>
            <w:tr w:rsidR="00312634" w14:paraId="689C26C8" w14:textId="77777777" w:rsidTr="00836A56">
              <w:tc>
                <w:tcPr>
                  <w:tcW w:w="2875" w:type="dxa"/>
                </w:tcPr>
                <w:p w14:paraId="3091E8C9" w14:textId="77777777" w:rsidR="00312634" w:rsidRDefault="00312634" w:rsidP="00836A56"/>
              </w:tc>
            </w:tr>
            <w:tr w:rsidR="00312634" w14:paraId="1CD1F3A9" w14:textId="77777777" w:rsidTr="00836A56">
              <w:tc>
                <w:tcPr>
                  <w:tcW w:w="2875" w:type="dxa"/>
                </w:tcPr>
                <w:p w14:paraId="4988B699" w14:textId="77777777" w:rsidR="00312634" w:rsidRDefault="00312634" w:rsidP="00836A56"/>
              </w:tc>
            </w:tr>
            <w:tr w:rsidR="00312634" w14:paraId="0CD901E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D7D5956" w14:textId="77777777" w:rsidR="00312634" w:rsidRDefault="00312634" w:rsidP="00836A56"/>
              </w:tc>
            </w:tr>
          </w:tbl>
          <w:p w14:paraId="7C2A9D3B" w14:textId="77777777" w:rsidR="00312634" w:rsidRDefault="003126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312634" w14:paraId="4776524A" w14:textId="77777777" w:rsidTr="000C2972">
              <w:tc>
                <w:tcPr>
                  <w:tcW w:w="4045" w:type="dxa"/>
                </w:tcPr>
                <w:p w14:paraId="09DEE7FC" w14:textId="192E7090" w:rsidR="00312634" w:rsidRDefault="00312634" w:rsidP="00836A56"/>
              </w:tc>
            </w:tr>
            <w:tr w:rsidR="00312634" w14:paraId="22DD148C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213FAD03" w14:textId="429B684E" w:rsidR="00312634" w:rsidRDefault="00312634" w:rsidP="00836A56"/>
              </w:tc>
            </w:tr>
            <w:tr w:rsidR="00312634" w14:paraId="7D3A141B" w14:textId="77777777" w:rsidTr="000C2972">
              <w:tc>
                <w:tcPr>
                  <w:tcW w:w="4045" w:type="dxa"/>
                </w:tcPr>
                <w:p w14:paraId="166A0B24" w14:textId="77777777" w:rsidR="00312634" w:rsidRDefault="00312634" w:rsidP="00836A56"/>
              </w:tc>
            </w:tr>
            <w:tr w:rsidR="00312634" w14:paraId="141FDA66" w14:textId="77777777" w:rsidTr="000C2972">
              <w:tc>
                <w:tcPr>
                  <w:tcW w:w="4045" w:type="dxa"/>
                </w:tcPr>
                <w:p w14:paraId="38223A35" w14:textId="2832BA77" w:rsidR="00312634" w:rsidRDefault="00312634" w:rsidP="00836A56"/>
              </w:tc>
            </w:tr>
            <w:tr w:rsidR="00312634" w14:paraId="1414F8A8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250A380C" w14:textId="5EFD5B17" w:rsidR="00312634" w:rsidRDefault="00B10229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1A38FE8" wp14:editId="68A64D6E">
                            <wp:simplePos x="0" y="0"/>
                            <wp:positionH relativeFrom="column">
                              <wp:posOffset>71309</wp:posOffset>
                            </wp:positionH>
                            <wp:positionV relativeFrom="paragraph">
                              <wp:posOffset>-718389</wp:posOffset>
                            </wp:positionV>
                            <wp:extent cx="2310493" cy="925206"/>
                            <wp:effectExtent l="38100" t="38100" r="39370" b="52705"/>
                            <wp:wrapNone/>
                            <wp:docPr id="29" name="Text Box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925206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925206"/>
                                        <a:gd name="connsiteX1" fmla="*/ 554518 w 2310493"/>
                                        <a:gd name="connsiteY1" fmla="*/ 0 h 925206"/>
                                        <a:gd name="connsiteX2" fmla="*/ 1132142 w 2310493"/>
                                        <a:gd name="connsiteY2" fmla="*/ 0 h 925206"/>
                                        <a:gd name="connsiteX3" fmla="*/ 1732870 w 2310493"/>
                                        <a:gd name="connsiteY3" fmla="*/ 0 h 925206"/>
                                        <a:gd name="connsiteX4" fmla="*/ 2310493 w 2310493"/>
                                        <a:gd name="connsiteY4" fmla="*/ 0 h 925206"/>
                                        <a:gd name="connsiteX5" fmla="*/ 2310493 w 2310493"/>
                                        <a:gd name="connsiteY5" fmla="*/ 471855 h 925206"/>
                                        <a:gd name="connsiteX6" fmla="*/ 2310493 w 2310493"/>
                                        <a:gd name="connsiteY6" fmla="*/ 925206 h 925206"/>
                                        <a:gd name="connsiteX7" fmla="*/ 1686660 w 2310493"/>
                                        <a:gd name="connsiteY7" fmla="*/ 925206 h 925206"/>
                                        <a:gd name="connsiteX8" fmla="*/ 1062827 w 2310493"/>
                                        <a:gd name="connsiteY8" fmla="*/ 925206 h 925206"/>
                                        <a:gd name="connsiteX9" fmla="*/ 0 w 2310493"/>
                                        <a:gd name="connsiteY9" fmla="*/ 925206 h 925206"/>
                                        <a:gd name="connsiteX10" fmla="*/ 0 w 2310493"/>
                                        <a:gd name="connsiteY10" fmla="*/ 471855 h 925206"/>
                                        <a:gd name="connsiteX11" fmla="*/ 0 w 2310493"/>
                                        <a:gd name="connsiteY11" fmla="*/ 0 h 92520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925206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37242" y="118501"/>
                                            <a:pt x="2299085" y="275329"/>
                                            <a:pt x="2310493" y="471855"/>
                                          </a:cubicBezTo>
                                          <a:cubicBezTo>
                                            <a:pt x="2321901" y="668382"/>
                                            <a:pt x="2265594" y="793719"/>
                                            <a:pt x="2310493" y="925206"/>
                                          </a:cubicBezTo>
                                          <a:cubicBezTo>
                                            <a:pt x="2153709" y="965642"/>
                                            <a:pt x="1862324" y="855768"/>
                                            <a:pt x="1686660" y="925206"/>
                                          </a:cubicBezTo>
                                          <a:cubicBezTo>
                                            <a:pt x="1510996" y="994644"/>
                                            <a:pt x="1336261" y="892704"/>
                                            <a:pt x="1062827" y="925206"/>
                                          </a:cubicBezTo>
                                          <a:cubicBezTo>
                                            <a:pt x="789393" y="957708"/>
                                            <a:pt x="478543" y="828481"/>
                                            <a:pt x="0" y="925206"/>
                                          </a:cubicBezTo>
                                          <a:cubicBezTo>
                                            <a:pt x="-38560" y="724814"/>
                                            <a:pt x="5878" y="613198"/>
                                            <a:pt x="0" y="471855"/>
                                          </a:cubicBezTo>
                                          <a:cubicBezTo>
                                            <a:pt x="-5878" y="330512"/>
                                            <a:pt x="36065" y="177603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925206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47178" y="196884"/>
                                            <a:pt x="2274624" y="228346"/>
                                            <a:pt x="2310493" y="453351"/>
                                          </a:cubicBezTo>
                                          <a:cubicBezTo>
                                            <a:pt x="2346362" y="678356"/>
                                            <a:pt x="2294646" y="805794"/>
                                            <a:pt x="2310493" y="925206"/>
                                          </a:cubicBezTo>
                                          <a:cubicBezTo>
                                            <a:pt x="2064545" y="968803"/>
                                            <a:pt x="2000349" y="865374"/>
                                            <a:pt x="1732870" y="925206"/>
                                          </a:cubicBezTo>
                                          <a:cubicBezTo>
                                            <a:pt x="1465391" y="985038"/>
                                            <a:pt x="1379550" y="881719"/>
                                            <a:pt x="1109037" y="925206"/>
                                          </a:cubicBezTo>
                                          <a:cubicBezTo>
                                            <a:pt x="838524" y="968693"/>
                                            <a:pt x="771253" y="907502"/>
                                            <a:pt x="600728" y="925206"/>
                                          </a:cubicBezTo>
                                          <a:cubicBezTo>
                                            <a:pt x="430203" y="942910"/>
                                            <a:pt x="127596" y="921409"/>
                                            <a:pt x="0" y="925206"/>
                                          </a:cubicBezTo>
                                          <a:cubicBezTo>
                                            <a:pt x="-19512" y="745027"/>
                                            <a:pt x="35626" y="586698"/>
                                            <a:pt x="0" y="462603"/>
                                          </a:cubicBezTo>
                                          <a:cubicBezTo>
                                            <a:pt x="-35626" y="338508"/>
                                            <a:pt x="29548" y="181253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1E60B1FC" w14:textId="00074C2E" w:rsidR="00B10229" w:rsidRDefault="009A45E7" w:rsidP="009A45E7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A45E7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B10229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Promise yourself, no matter how hard it gets, you’ll never give up on your dreams.”</w:t>
                                        </w:r>
                                      </w:p>
                                      <w:p w14:paraId="04FBB303" w14:textId="36816DDE" w:rsidR="009A45E7" w:rsidRPr="009A45E7" w:rsidRDefault="009A45E7" w:rsidP="009A45E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A45E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B10229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Tom Hardy </w:t>
                                        </w:r>
                                      </w:p>
                                      <w:p w14:paraId="6E422010" w14:textId="3F99A92B" w:rsidR="00D81FCA" w:rsidRPr="00A91EA6" w:rsidRDefault="00D81FCA" w:rsidP="00A91EA6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9D5050A" w14:textId="77777777" w:rsidR="00D81FCA" w:rsidRDefault="00D81FCA" w:rsidP="000C297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A38FE8" id="Text Box 29" o:spid="_x0000_s1034" type="#_x0000_t202" style="position:absolute;margin-left:5.6pt;margin-top:-56.55pt;width:181.95pt;height:72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" fillcolor="white [3201]" strokeweight="3pt">
                            <v:stroke linestyle="thinThick"/>
                            <v:textbox>
                              <w:txbxContent>
                                <w:p w14:paraId="1E60B1FC" w14:textId="00074C2E" w:rsidR="00B10229" w:rsidRDefault="009A45E7" w:rsidP="009A45E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A45E7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B10229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Promise yourself, no matter how hard it gets, you’ll never give up on your dreams.”</w:t>
                                  </w:r>
                                </w:p>
                                <w:p w14:paraId="04FBB303" w14:textId="36816DDE" w:rsidR="009A45E7" w:rsidRPr="009A45E7" w:rsidRDefault="009A45E7" w:rsidP="009A45E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45E7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B10229">
                                    <w:rPr>
                                      <w:sz w:val="24"/>
                                      <w:szCs w:val="24"/>
                                    </w:rPr>
                                    <w:t xml:space="preserve">Tom Hardy </w:t>
                                  </w:r>
                                </w:p>
                                <w:p w14:paraId="6E422010" w14:textId="3F99A92B" w:rsidR="00D81FCA" w:rsidRPr="00A91EA6" w:rsidRDefault="00D81FCA" w:rsidP="00A91EA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9D5050A" w14:textId="77777777" w:rsidR="00D81FCA" w:rsidRDefault="00D81FCA" w:rsidP="000C29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39405C6" w14:textId="77777777" w:rsidR="00312634" w:rsidRDefault="003126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27DB98" w14:textId="77777777" w:rsidR="00312634" w:rsidRDefault="00312634" w:rsidP="00312634"/>
    <w:p w14:paraId="35201A08" w14:textId="77777777" w:rsidR="00885C99" w:rsidRDefault="00885C99" w:rsidP="00885C99">
      <w:pPr>
        <w:pStyle w:val="Title"/>
        <w:ind w:right="-288"/>
      </w:pPr>
    </w:p>
    <w:p w14:paraId="2B936725" w14:textId="77777777" w:rsidR="00312634" w:rsidRPr="00312634" w:rsidRDefault="00312634" w:rsidP="00312634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14FA3C4E" w14:textId="77777777" w:rsidTr="006E7912">
        <w:tc>
          <w:tcPr>
            <w:tcW w:w="2156" w:type="dxa"/>
            <w:vAlign w:val="bottom"/>
          </w:tcPr>
          <w:p w14:paraId="50E8BFCC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0C12C849" w14:textId="4C010DB9" w:rsidR="00885C99" w:rsidRPr="00885C99" w:rsidRDefault="008323A3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OCTOBER 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10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479A3D76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0334A067" w14:textId="243B4358" w:rsidR="00885C99" w:rsidRPr="00885C99" w:rsidRDefault="008323A3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OCTOBER </w:t>
            </w:r>
            <w:r w:rsidR="001741CA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4</w:t>
            </w:r>
          </w:p>
        </w:tc>
      </w:tr>
      <w:tr w:rsidR="00885C99" w14:paraId="2FD6029E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5EE8283F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0B5CD44E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03495888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C64E97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F56F04C" w14:textId="77777777" w:rsidTr="006E7912">
              <w:tc>
                <w:tcPr>
                  <w:tcW w:w="2014" w:type="dxa"/>
                </w:tcPr>
                <w:p w14:paraId="402F3D7E" w14:textId="77777777" w:rsidR="00885C99" w:rsidRDefault="00885C99" w:rsidP="006E7912"/>
              </w:tc>
            </w:tr>
            <w:tr w:rsidR="00885C99" w14:paraId="3CE17C3D" w14:textId="77777777" w:rsidTr="006E7912">
              <w:tc>
                <w:tcPr>
                  <w:tcW w:w="2014" w:type="dxa"/>
                </w:tcPr>
                <w:p w14:paraId="754D9887" w14:textId="77777777" w:rsidR="00885C99" w:rsidRDefault="00885C99" w:rsidP="006E7912"/>
              </w:tc>
            </w:tr>
            <w:tr w:rsidR="00885C99" w14:paraId="7CF30F16" w14:textId="77777777" w:rsidTr="006E7912">
              <w:tc>
                <w:tcPr>
                  <w:tcW w:w="2014" w:type="dxa"/>
                </w:tcPr>
                <w:p w14:paraId="3167FA1E" w14:textId="77777777" w:rsidR="00885C99" w:rsidRDefault="00885C99" w:rsidP="006E7912"/>
              </w:tc>
            </w:tr>
            <w:tr w:rsidR="00885C99" w14:paraId="17D302B1" w14:textId="77777777" w:rsidTr="006E7912">
              <w:tc>
                <w:tcPr>
                  <w:tcW w:w="2014" w:type="dxa"/>
                </w:tcPr>
                <w:p w14:paraId="1396B60E" w14:textId="77777777" w:rsidR="00885C99" w:rsidRDefault="00885C99" w:rsidP="006E7912"/>
              </w:tc>
            </w:tr>
            <w:tr w:rsidR="00885C99" w14:paraId="479C38BB" w14:textId="77777777" w:rsidTr="006E7912">
              <w:tc>
                <w:tcPr>
                  <w:tcW w:w="2014" w:type="dxa"/>
                </w:tcPr>
                <w:p w14:paraId="151AFE58" w14:textId="77777777" w:rsidR="00885C99" w:rsidRDefault="00885C99" w:rsidP="006E7912"/>
              </w:tc>
            </w:tr>
          </w:tbl>
          <w:p w14:paraId="4F3931B4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E610431" w14:textId="77777777" w:rsidTr="006E7912">
              <w:tc>
                <w:tcPr>
                  <w:tcW w:w="3325" w:type="dxa"/>
                </w:tcPr>
                <w:p w14:paraId="6034A313" w14:textId="77777777" w:rsidR="00885C99" w:rsidRDefault="00885C99" w:rsidP="006E7912"/>
              </w:tc>
            </w:tr>
            <w:tr w:rsidR="00885C99" w14:paraId="26575C7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AEAA20B" w14:textId="77777777" w:rsidR="00885C99" w:rsidRDefault="00885C99" w:rsidP="006E7912"/>
              </w:tc>
            </w:tr>
            <w:tr w:rsidR="00885C99" w14:paraId="36078E12" w14:textId="77777777" w:rsidTr="006E7912">
              <w:tc>
                <w:tcPr>
                  <w:tcW w:w="3325" w:type="dxa"/>
                </w:tcPr>
                <w:p w14:paraId="0082D3E4" w14:textId="77777777" w:rsidR="00885C99" w:rsidRDefault="00885C99" w:rsidP="006E7912"/>
              </w:tc>
            </w:tr>
            <w:tr w:rsidR="00885C99" w14:paraId="30873DCA" w14:textId="77777777" w:rsidTr="006E7912">
              <w:tc>
                <w:tcPr>
                  <w:tcW w:w="3325" w:type="dxa"/>
                </w:tcPr>
                <w:p w14:paraId="5AE223E0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53723CD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F5A3A0F" w14:textId="77777777" w:rsidR="00885C99" w:rsidRDefault="00885C99" w:rsidP="006E7912"/>
              </w:tc>
            </w:tr>
          </w:tbl>
          <w:p w14:paraId="6094294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2F9337E" w14:textId="77777777" w:rsidTr="006E7912">
              <w:tc>
                <w:tcPr>
                  <w:tcW w:w="3325" w:type="dxa"/>
                </w:tcPr>
                <w:p w14:paraId="2F00F664" w14:textId="77777777" w:rsidR="00885C99" w:rsidRDefault="00885C99" w:rsidP="006E7912"/>
              </w:tc>
            </w:tr>
            <w:tr w:rsidR="00885C99" w14:paraId="599D889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D394875" w14:textId="77777777" w:rsidR="00885C99" w:rsidRDefault="00885C99" w:rsidP="006E7912"/>
              </w:tc>
            </w:tr>
            <w:tr w:rsidR="00885C99" w14:paraId="08FDA07C" w14:textId="77777777" w:rsidTr="006E7912">
              <w:tc>
                <w:tcPr>
                  <w:tcW w:w="3325" w:type="dxa"/>
                </w:tcPr>
                <w:p w14:paraId="0B8F069E" w14:textId="77777777" w:rsidR="00885C99" w:rsidRDefault="00885C99" w:rsidP="006E7912"/>
              </w:tc>
            </w:tr>
            <w:tr w:rsidR="00885C99" w14:paraId="4B284F0E" w14:textId="77777777" w:rsidTr="006E7912">
              <w:tc>
                <w:tcPr>
                  <w:tcW w:w="3325" w:type="dxa"/>
                </w:tcPr>
                <w:p w14:paraId="05027AA9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5D77C74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46DA5A0" w14:textId="77777777" w:rsidR="00885C99" w:rsidRDefault="00885C99" w:rsidP="006E7912"/>
              </w:tc>
            </w:tr>
          </w:tbl>
          <w:p w14:paraId="5725256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0D37C2B7" w14:textId="77777777" w:rsidTr="006E7912">
              <w:tc>
                <w:tcPr>
                  <w:tcW w:w="3655" w:type="dxa"/>
                </w:tcPr>
                <w:p w14:paraId="4718606B" w14:textId="77777777" w:rsidR="00885C99" w:rsidRDefault="00885C99" w:rsidP="006E7912"/>
              </w:tc>
            </w:tr>
            <w:tr w:rsidR="00885C99" w14:paraId="3526CBC6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2F3591CA" w14:textId="77777777" w:rsidR="00885C99" w:rsidRDefault="00885C99" w:rsidP="006E7912"/>
              </w:tc>
            </w:tr>
            <w:tr w:rsidR="00885C99" w14:paraId="1BF17F49" w14:textId="77777777" w:rsidTr="006E7912">
              <w:tc>
                <w:tcPr>
                  <w:tcW w:w="3655" w:type="dxa"/>
                </w:tcPr>
                <w:p w14:paraId="2C643928" w14:textId="77777777" w:rsidR="00885C99" w:rsidRDefault="00885C99" w:rsidP="006E7912"/>
              </w:tc>
            </w:tr>
            <w:tr w:rsidR="00885C99" w14:paraId="7506EC04" w14:textId="77777777" w:rsidTr="006E7912">
              <w:tc>
                <w:tcPr>
                  <w:tcW w:w="3655" w:type="dxa"/>
                </w:tcPr>
                <w:p w14:paraId="1AACDF80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05ABC8E4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25995056" w14:textId="77777777" w:rsidR="00885C99" w:rsidRDefault="00885C99" w:rsidP="006E7912"/>
              </w:tc>
            </w:tr>
          </w:tbl>
          <w:p w14:paraId="2A46778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466A3F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65E19A7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AEB9AC3" w14:textId="77777777" w:rsidTr="006E7912">
              <w:tc>
                <w:tcPr>
                  <w:tcW w:w="3415" w:type="dxa"/>
                </w:tcPr>
                <w:p w14:paraId="130B132F" w14:textId="77777777" w:rsidR="00885C99" w:rsidRDefault="00885C99" w:rsidP="006E7912"/>
              </w:tc>
            </w:tr>
            <w:tr w:rsidR="00885C99" w14:paraId="3FAA1153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B9CF685" w14:textId="77777777" w:rsidR="00885C99" w:rsidRDefault="00885C99" w:rsidP="006E7912"/>
              </w:tc>
            </w:tr>
            <w:tr w:rsidR="00885C99" w14:paraId="6FF90CAC" w14:textId="77777777" w:rsidTr="006E7912">
              <w:tc>
                <w:tcPr>
                  <w:tcW w:w="3415" w:type="dxa"/>
                </w:tcPr>
                <w:p w14:paraId="7A678227" w14:textId="77777777" w:rsidR="00885C99" w:rsidRDefault="00885C99" w:rsidP="006E7912"/>
              </w:tc>
            </w:tr>
            <w:tr w:rsidR="00885C99" w14:paraId="75F08CB7" w14:textId="77777777" w:rsidTr="006E7912">
              <w:tc>
                <w:tcPr>
                  <w:tcW w:w="3415" w:type="dxa"/>
                </w:tcPr>
                <w:p w14:paraId="40682216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1E435175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85349CF" w14:textId="77777777" w:rsidR="00885C99" w:rsidRDefault="00885C99" w:rsidP="006E7912"/>
              </w:tc>
            </w:tr>
          </w:tbl>
          <w:p w14:paraId="1798C56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DF64D82" w14:textId="77777777" w:rsidTr="006E7912">
              <w:tc>
                <w:tcPr>
                  <w:tcW w:w="3325" w:type="dxa"/>
                </w:tcPr>
                <w:p w14:paraId="5AD8E5D7" w14:textId="77777777" w:rsidR="00885C99" w:rsidRDefault="00885C99" w:rsidP="006E7912"/>
              </w:tc>
            </w:tr>
            <w:tr w:rsidR="00885C99" w14:paraId="44F2197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D085D59" w14:textId="77777777" w:rsidR="00885C99" w:rsidRDefault="00885C99" w:rsidP="006E7912"/>
              </w:tc>
            </w:tr>
            <w:tr w:rsidR="00885C99" w14:paraId="092CB30B" w14:textId="77777777" w:rsidTr="006E7912">
              <w:tc>
                <w:tcPr>
                  <w:tcW w:w="3325" w:type="dxa"/>
                </w:tcPr>
                <w:p w14:paraId="16C7C712" w14:textId="77777777" w:rsidR="00885C99" w:rsidRDefault="00885C99" w:rsidP="006E7912"/>
              </w:tc>
            </w:tr>
            <w:tr w:rsidR="00885C99" w14:paraId="5004A810" w14:textId="77777777" w:rsidTr="006E7912">
              <w:tc>
                <w:tcPr>
                  <w:tcW w:w="3325" w:type="dxa"/>
                </w:tcPr>
                <w:p w14:paraId="12DD54A3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4E8025E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DB04627" w14:textId="77777777" w:rsidR="00885C99" w:rsidRDefault="00885C99" w:rsidP="006E7912"/>
              </w:tc>
            </w:tr>
          </w:tbl>
          <w:p w14:paraId="253BD42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5E22BA8" w14:textId="77777777" w:rsidTr="006E7912">
              <w:tc>
                <w:tcPr>
                  <w:tcW w:w="3415" w:type="dxa"/>
                </w:tcPr>
                <w:p w14:paraId="0347D5D0" w14:textId="77777777" w:rsidR="00885C99" w:rsidRDefault="00885C99" w:rsidP="006E7912"/>
              </w:tc>
            </w:tr>
            <w:tr w:rsidR="00885C99" w14:paraId="3C65CB8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0B1B47D" w14:textId="77777777" w:rsidR="00885C99" w:rsidRDefault="00885C99" w:rsidP="006E7912"/>
              </w:tc>
            </w:tr>
            <w:tr w:rsidR="00885C99" w14:paraId="7DE13A48" w14:textId="77777777" w:rsidTr="006E7912">
              <w:tc>
                <w:tcPr>
                  <w:tcW w:w="3415" w:type="dxa"/>
                </w:tcPr>
                <w:p w14:paraId="283E6CD0" w14:textId="77777777" w:rsidR="00885C99" w:rsidRDefault="00885C99" w:rsidP="006E7912"/>
              </w:tc>
            </w:tr>
            <w:tr w:rsidR="00885C99" w14:paraId="5BB1A635" w14:textId="77777777" w:rsidTr="006E7912">
              <w:tc>
                <w:tcPr>
                  <w:tcW w:w="3415" w:type="dxa"/>
                </w:tcPr>
                <w:p w14:paraId="4485CA60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0781A2A1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9421738" w14:textId="77777777" w:rsidR="00885C99" w:rsidRDefault="00885C99" w:rsidP="006E7912"/>
              </w:tc>
            </w:tr>
          </w:tbl>
          <w:p w14:paraId="1348A17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9ACF2A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0AE6B11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C1C37BB" w14:textId="77777777" w:rsidTr="006E7912">
              <w:tc>
                <w:tcPr>
                  <w:tcW w:w="3325" w:type="dxa"/>
                </w:tcPr>
                <w:p w14:paraId="4E4E4790" w14:textId="77777777" w:rsidR="00885C99" w:rsidRDefault="00885C99" w:rsidP="006E7912"/>
              </w:tc>
            </w:tr>
            <w:tr w:rsidR="00885C99" w14:paraId="060E5B9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192C14C" w14:textId="77777777" w:rsidR="00885C99" w:rsidRDefault="00885C99" w:rsidP="006E7912"/>
              </w:tc>
            </w:tr>
            <w:tr w:rsidR="00885C99" w14:paraId="60CDAC86" w14:textId="77777777" w:rsidTr="006E7912">
              <w:tc>
                <w:tcPr>
                  <w:tcW w:w="3325" w:type="dxa"/>
                </w:tcPr>
                <w:p w14:paraId="6FDBDD82" w14:textId="77777777" w:rsidR="00885C99" w:rsidRDefault="00885C99" w:rsidP="006E7912"/>
              </w:tc>
            </w:tr>
            <w:tr w:rsidR="00885C99" w14:paraId="0BBD0A1F" w14:textId="77777777" w:rsidTr="006E7912">
              <w:tc>
                <w:tcPr>
                  <w:tcW w:w="3325" w:type="dxa"/>
                </w:tcPr>
                <w:p w14:paraId="4D608AE3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44AD8FCB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E3A1110" w14:textId="77777777" w:rsidR="00885C99" w:rsidRDefault="00885C99" w:rsidP="006E7912"/>
              </w:tc>
            </w:tr>
          </w:tbl>
          <w:p w14:paraId="517237A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16E6C1F6" w14:textId="77777777" w:rsidTr="006E7912">
              <w:tc>
                <w:tcPr>
                  <w:tcW w:w="3505" w:type="dxa"/>
                </w:tcPr>
                <w:p w14:paraId="25CF25B8" w14:textId="77777777" w:rsidR="00885C99" w:rsidRDefault="00885C99" w:rsidP="006E7912"/>
              </w:tc>
            </w:tr>
            <w:tr w:rsidR="00885C99" w14:paraId="318EC2BB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2DABC419" w14:textId="77777777" w:rsidR="00885C99" w:rsidRDefault="00885C99" w:rsidP="006E7912"/>
              </w:tc>
            </w:tr>
            <w:tr w:rsidR="00885C99" w14:paraId="16E96D0B" w14:textId="77777777" w:rsidTr="006E7912">
              <w:tc>
                <w:tcPr>
                  <w:tcW w:w="3505" w:type="dxa"/>
                </w:tcPr>
                <w:p w14:paraId="4CD15CFE" w14:textId="77777777" w:rsidR="00885C99" w:rsidRDefault="00885C99" w:rsidP="006E7912"/>
              </w:tc>
            </w:tr>
            <w:tr w:rsidR="00885C99" w14:paraId="386A2530" w14:textId="77777777" w:rsidTr="006E7912">
              <w:tc>
                <w:tcPr>
                  <w:tcW w:w="3505" w:type="dxa"/>
                </w:tcPr>
                <w:p w14:paraId="140900A3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2CDAB64A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5B217036" w14:textId="77777777" w:rsidR="00885C99" w:rsidRDefault="00885C99" w:rsidP="006E7912"/>
              </w:tc>
            </w:tr>
          </w:tbl>
          <w:p w14:paraId="5D8FF33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8E3E342" w14:textId="77777777" w:rsidTr="006E7912">
              <w:tc>
                <w:tcPr>
                  <w:tcW w:w="3415" w:type="dxa"/>
                </w:tcPr>
                <w:p w14:paraId="7672B057" w14:textId="77777777" w:rsidR="00885C99" w:rsidRDefault="00885C99" w:rsidP="006E7912"/>
              </w:tc>
            </w:tr>
            <w:tr w:rsidR="00885C99" w14:paraId="03EDC20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99212F3" w14:textId="77777777" w:rsidR="00885C99" w:rsidRDefault="00885C99" w:rsidP="006E7912"/>
              </w:tc>
            </w:tr>
            <w:tr w:rsidR="00885C99" w14:paraId="00D0F009" w14:textId="77777777" w:rsidTr="006E7912">
              <w:tc>
                <w:tcPr>
                  <w:tcW w:w="3415" w:type="dxa"/>
                </w:tcPr>
                <w:p w14:paraId="533A5B64" w14:textId="77777777" w:rsidR="00885C99" w:rsidRDefault="00885C99" w:rsidP="006E7912"/>
              </w:tc>
            </w:tr>
            <w:tr w:rsidR="00885C99" w14:paraId="7B0034C8" w14:textId="77777777" w:rsidTr="006E7912">
              <w:tc>
                <w:tcPr>
                  <w:tcW w:w="3415" w:type="dxa"/>
                </w:tcPr>
                <w:p w14:paraId="6A95418A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5CC57CA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1F5C64E" w14:textId="77777777" w:rsidR="00885C99" w:rsidRDefault="00885C99" w:rsidP="006E7912"/>
              </w:tc>
            </w:tr>
          </w:tbl>
          <w:p w14:paraId="1F4CA04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0E47C6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AE588A5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7FAF10D" w14:textId="77777777" w:rsidTr="006E7912">
              <w:tc>
                <w:tcPr>
                  <w:tcW w:w="3325" w:type="dxa"/>
                </w:tcPr>
                <w:p w14:paraId="32B80094" w14:textId="77777777" w:rsidR="00885C99" w:rsidRDefault="00885C99" w:rsidP="006E7912"/>
              </w:tc>
            </w:tr>
            <w:tr w:rsidR="00885C99" w14:paraId="4965737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0FE5DE8" w14:textId="77777777" w:rsidR="00885C99" w:rsidRDefault="00885C99" w:rsidP="006E7912"/>
              </w:tc>
            </w:tr>
            <w:tr w:rsidR="00885C99" w14:paraId="7217A72C" w14:textId="77777777" w:rsidTr="006E7912">
              <w:tc>
                <w:tcPr>
                  <w:tcW w:w="3325" w:type="dxa"/>
                </w:tcPr>
                <w:p w14:paraId="540C2C98" w14:textId="77777777" w:rsidR="00885C99" w:rsidRDefault="00885C99" w:rsidP="006E7912"/>
              </w:tc>
            </w:tr>
            <w:tr w:rsidR="00885C99" w14:paraId="79A5C7F6" w14:textId="77777777" w:rsidTr="006E7912">
              <w:tc>
                <w:tcPr>
                  <w:tcW w:w="3325" w:type="dxa"/>
                </w:tcPr>
                <w:p w14:paraId="107528AA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44448DA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7F53023" w14:textId="77777777" w:rsidR="00885C99" w:rsidRDefault="00885C99" w:rsidP="006E7912"/>
              </w:tc>
            </w:tr>
          </w:tbl>
          <w:p w14:paraId="14FAF87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B822429" w14:textId="77777777" w:rsidTr="006E7912">
              <w:tc>
                <w:tcPr>
                  <w:tcW w:w="3685" w:type="dxa"/>
                </w:tcPr>
                <w:p w14:paraId="7B1ABAEE" w14:textId="77777777" w:rsidR="00885C99" w:rsidRDefault="00885C99" w:rsidP="006E7912"/>
              </w:tc>
            </w:tr>
            <w:tr w:rsidR="00885C99" w14:paraId="7EC46E1A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AB221B8" w14:textId="77777777" w:rsidR="00885C99" w:rsidRDefault="00885C99" w:rsidP="006E7912"/>
              </w:tc>
            </w:tr>
            <w:tr w:rsidR="00885C99" w14:paraId="0EDD21E7" w14:textId="77777777" w:rsidTr="006E7912">
              <w:tc>
                <w:tcPr>
                  <w:tcW w:w="3685" w:type="dxa"/>
                </w:tcPr>
                <w:p w14:paraId="50C0C89D" w14:textId="77777777" w:rsidR="00885C99" w:rsidRDefault="00885C99" w:rsidP="006E7912"/>
              </w:tc>
            </w:tr>
            <w:tr w:rsidR="00885C99" w14:paraId="0FEC0C3C" w14:textId="77777777" w:rsidTr="006E7912">
              <w:tc>
                <w:tcPr>
                  <w:tcW w:w="3685" w:type="dxa"/>
                </w:tcPr>
                <w:p w14:paraId="546A5FDA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6333AAD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6D9E0BB2" w14:textId="77777777" w:rsidR="00885C99" w:rsidRDefault="00885C99" w:rsidP="006E7912"/>
              </w:tc>
            </w:tr>
          </w:tbl>
          <w:p w14:paraId="502CF73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4890DFC" w14:textId="77777777" w:rsidTr="006E7912">
              <w:tc>
                <w:tcPr>
                  <w:tcW w:w="3595" w:type="dxa"/>
                </w:tcPr>
                <w:p w14:paraId="68147994" w14:textId="77777777" w:rsidR="00885C99" w:rsidRDefault="00885C99" w:rsidP="006E7912"/>
              </w:tc>
            </w:tr>
            <w:tr w:rsidR="00885C99" w14:paraId="6656485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8EA79FA" w14:textId="77777777" w:rsidR="00885C99" w:rsidRDefault="00885C99" w:rsidP="006E7912"/>
              </w:tc>
            </w:tr>
            <w:tr w:rsidR="00885C99" w14:paraId="28FCE7A1" w14:textId="77777777" w:rsidTr="006E7912">
              <w:tc>
                <w:tcPr>
                  <w:tcW w:w="3595" w:type="dxa"/>
                </w:tcPr>
                <w:p w14:paraId="1722B16A" w14:textId="77777777" w:rsidR="00885C99" w:rsidRDefault="00885C99" w:rsidP="006E7912"/>
              </w:tc>
            </w:tr>
            <w:tr w:rsidR="00885C99" w14:paraId="330875F5" w14:textId="77777777" w:rsidTr="006E7912">
              <w:tc>
                <w:tcPr>
                  <w:tcW w:w="3595" w:type="dxa"/>
                </w:tcPr>
                <w:p w14:paraId="094EE734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6E912B4F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6A1F717" w14:textId="77777777" w:rsidR="00885C99" w:rsidRDefault="00885C99" w:rsidP="006E7912"/>
              </w:tc>
            </w:tr>
          </w:tbl>
          <w:p w14:paraId="52375C8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B90061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886714F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16E4F33" w14:textId="77777777" w:rsidTr="006E7912">
              <w:tc>
                <w:tcPr>
                  <w:tcW w:w="3325" w:type="dxa"/>
                </w:tcPr>
                <w:p w14:paraId="68B5CC5F" w14:textId="77777777" w:rsidR="00885C99" w:rsidRDefault="00885C99" w:rsidP="006E7912"/>
              </w:tc>
            </w:tr>
            <w:tr w:rsidR="00885C99" w14:paraId="1B91C77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FE12694" w14:textId="77777777" w:rsidR="00885C99" w:rsidRDefault="00885C99" w:rsidP="006E7912"/>
              </w:tc>
            </w:tr>
            <w:tr w:rsidR="00885C99" w14:paraId="21B1853D" w14:textId="77777777" w:rsidTr="006E7912">
              <w:tc>
                <w:tcPr>
                  <w:tcW w:w="3325" w:type="dxa"/>
                </w:tcPr>
                <w:p w14:paraId="429D256C" w14:textId="77777777" w:rsidR="00885C99" w:rsidRDefault="00885C99" w:rsidP="006E7912"/>
              </w:tc>
            </w:tr>
            <w:tr w:rsidR="00885C99" w14:paraId="73760E7F" w14:textId="77777777" w:rsidTr="006E7912">
              <w:tc>
                <w:tcPr>
                  <w:tcW w:w="3325" w:type="dxa"/>
                </w:tcPr>
                <w:p w14:paraId="3251494E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79D3F74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3172430" w14:textId="77777777" w:rsidR="00885C99" w:rsidRDefault="00885C99" w:rsidP="006E7912"/>
              </w:tc>
            </w:tr>
          </w:tbl>
          <w:p w14:paraId="53C1BD8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A1703B6" w14:textId="77777777" w:rsidTr="006E7912">
              <w:tc>
                <w:tcPr>
                  <w:tcW w:w="3775" w:type="dxa"/>
                </w:tcPr>
                <w:p w14:paraId="4A90A501" w14:textId="77777777" w:rsidR="00885C99" w:rsidRDefault="00885C99" w:rsidP="006E7912"/>
              </w:tc>
            </w:tr>
            <w:tr w:rsidR="00885C99" w14:paraId="31A77DB2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FF6299E" w14:textId="77777777" w:rsidR="00885C99" w:rsidRDefault="00885C99" w:rsidP="006E7912"/>
              </w:tc>
            </w:tr>
            <w:tr w:rsidR="00885C99" w14:paraId="3DCAF24B" w14:textId="77777777" w:rsidTr="006E7912">
              <w:tc>
                <w:tcPr>
                  <w:tcW w:w="3775" w:type="dxa"/>
                </w:tcPr>
                <w:p w14:paraId="018DF3B4" w14:textId="77777777" w:rsidR="00885C99" w:rsidRDefault="00885C99" w:rsidP="006E7912"/>
              </w:tc>
            </w:tr>
            <w:tr w:rsidR="00885C99" w14:paraId="6D1447F0" w14:textId="77777777" w:rsidTr="006E7912">
              <w:tc>
                <w:tcPr>
                  <w:tcW w:w="3775" w:type="dxa"/>
                </w:tcPr>
                <w:p w14:paraId="2DBE000A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52C75776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E18A6E4" w14:textId="77777777" w:rsidR="00885C99" w:rsidRDefault="00885C99" w:rsidP="006E7912"/>
              </w:tc>
            </w:tr>
          </w:tbl>
          <w:p w14:paraId="4473338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26AC7DEB" w14:textId="77777777" w:rsidTr="006E7912">
              <w:tc>
                <w:tcPr>
                  <w:tcW w:w="3685" w:type="dxa"/>
                </w:tcPr>
                <w:p w14:paraId="128C2D24" w14:textId="77777777" w:rsidR="00885C99" w:rsidRDefault="00885C99" w:rsidP="006E7912"/>
              </w:tc>
            </w:tr>
            <w:tr w:rsidR="00885C99" w14:paraId="1563CB54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426770EB" w14:textId="77777777" w:rsidR="00885C99" w:rsidRDefault="00885C99" w:rsidP="006E7912"/>
              </w:tc>
            </w:tr>
            <w:tr w:rsidR="00885C99" w14:paraId="2337F584" w14:textId="77777777" w:rsidTr="006E7912">
              <w:tc>
                <w:tcPr>
                  <w:tcW w:w="3685" w:type="dxa"/>
                </w:tcPr>
                <w:p w14:paraId="307C14D5" w14:textId="77777777" w:rsidR="00885C99" w:rsidRDefault="00885C99" w:rsidP="006E7912"/>
              </w:tc>
            </w:tr>
            <w:tr w:rsidR="00885C99" w14:paraId="0A13589A" w14:textId="77777777" w:rsidTr="006E7912">
              <w:tc>
                <w:tcPr>
                  <w:tcW w:w="3685" w:type="dxa"/>
                </w:tcPr>
                <w:p w14:paraId="34D27D08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208C1B5F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233AC45E" w14:textId="77777777" w:rsidR="00885C99" w:rsidRDefault="00885C99" w:rsidP="006E7912"/>
              </w:tc>
            </w:tr>
          </w:tbl>
          <w:p w14:paraId="3A02E17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3A48E4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F469038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68D03FD" w14:textId="77777777" w:rsidTr="006E7912">
              <w:tc>
                <w:tcPr>
                  <w:tcW w:w="3325" w:type="dxa"/>
                </w:tcPr>
                <w:p w14:paraId="5117BBD0" w14:textId="77777777" w:rsidR="00885C99" w:rsidRDefault="00885C99" w:rsidP="006E7912"/>
              </w:tc>
            </w:tr>
            <w:tr w:rsidR="00885C99" w14:paraId="0FFF860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ADECA31" w14:textId="77777777" w:rsidR="00885C99" w:rsidRDefault="00885C99" w:rsidP="006E7912"/>
              </w:tc>
            </w:tr>
            <w:tr w:rsidR="00885C99" w14:paraId="0ACC448B" w14:textId="77777777" w:rsidTr="006E7912">
              <w:tc>
                <w:tcPr>
                  <w:tcW w:w="3325" w:type="dxa"/>
                </w:tcPr>
                <w:p w14:paraId="58C4A3C9" w14:textId="77777777" w:rsidR="00885C99" w:rsidRDefault="00885C99" w:rsidP="006E7912"/>
              </w:tc>
            </w:tr>
            <w:tr w:rsidR="00885C99" w14:paraId="7489B66E" w14:textId="77777777" w:rsidTr="006E7912">
              <w:tc>
                <w:tcPr>
                  <w:tcW w:w="3325" w:type="dxa"/>
                </w:tcPr>
                <w:p w14:paraId="596E38E6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4731172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22882DC" w14:textId="77777777" w:rsidR="00885C99" w:rsidRDefault="00885C99" w:rsidP="006E7912"/>
              </w:tc>
            </w:tr>
          </w:tbl>
          <w:p w14:paraId="4151F5D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65B6D3A" w14:textId="77777777" w:rsidTr="006E7912">
              <w:tc>
                <w:tcPr>
                  <w:tcW w:w="3595" w:type="dxa"/>
                </w:tcPr>
                <w:p w14:paraId="00519F5D" w14:textId="77777777" w:rsidR="00885C99" w:rsidRDefault="00885C99" w:rsidP="006E7912"/>
              </w:tc>
            </w:tr>
            <w:tr w:rsidR="00885C99" w14:paraId="48A8D4B2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0C7A3DFD" w14:textId="77777777" w:rsidR="00885C99" w:rsidRDefault="00885C99" w:rsidP="006E7912"/>
              </w:tc>
            </w:tr>
            <w:tr w:rsidR="00885C99" w14:paraId="363568B9" w14:textId="77777777" w:rsidTr="006E7912">
              <w:tc>
                <w:tcPr>
                  <w:tcW w:w="3595" w:type="dxa"/>
                </w:tcPr>
                <w:p w14:paraId="0FF49CF0" w14:textId="77777777" w:rsidR="00885C99" w:rsidRDefault="00885C99" w:rsidP="006E7912"/>
              </w:tc>
            </w:tr>
            <w:tr w:rsidR="00885C99" w14:paraId="11D0CA01" w14:textId="77777777" w:rsidTr="006E7912">
              <w:tc>
                <w:tcPr>
                  <w:tcW w:w="3595" w:type="dxa"/>
                </w:tcPr>
                <w:p w14:paraId="39FF4A43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2F69356B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1E23DCA" w14:textId="77777777" w:rsidR="00885C99" w:rsidRDefault="00885C99" w:rsidP="006E7912"/>
              </w:tc>
            </w:tr>
          </w:tbl>
          <w:p w14:paraId="723304D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AD089F7" w14:textId="77777777" w:rsidTr="006E7912">
              <w:tc>
                <w:tcPr>
                  <w:tcW w:w="3775" w:type="dxa"/>
                </w:tcPr>
                <w:p w14:paraId="2A4D8413" w14:textId="77777777" w:rsidR="00885C99" w:rsidRDefault="00885C99" w:rsidP="006E7912"/>
              </w:tc>
            </w:tr>
            <w:tr w:rsidR="00885C99" w14:paraId="02E4E831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D49CA5C" w14:textId="77777777" w:rsidR="00885C99" w:rsidRDefault="00885C99" w:rsidP="006E7912"/>
              </w:tc>
            </w:tr>
            <w:tr w:rsidR="00885C99" w14:paraId="49CCA7E7" w14:textId="77777777" w:rsidTr="006E7912">
              <w:tc>
                <w:tcPr>
                  <w:tcW w:w="3775" w:type="dxa"/>
                </w:tcPr>
                <w:p w14:paraId="22AC5F31" w14:textId="77777777" w:rsidR="00885C99" w:rsidRDefault="00885C99" w:rsidP="006E7912"/>
              </w:tc>
            </w:tr>
            <w:tr w:rsidR="00885C99" w14:paraId="2BF79C86" w14:textId="77777777" w:rsidTr="006E7912">
              <w:tc>
                <w:tcPr>
                  <w:tcW w:w="3775" w:type="dxa"/>
                </w:tcPr>
                <w:p w14:paraId="4B52363D" w14:textId="77777777" w:rsidR="00885C99" w:rsidRDefault="00D3248D" w:rsidP="006E7912">
                  <w:r>
                    <w:t>H.W.</w:t>
                  </w:r>
                </w:p>
              </w:tc>
            </w:tr>
            <w:tr w:rsidR="00885C99" w14:paraId="1156EE1D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53C9CC4" w14:textId="77777777" w:rsidR="00885C99" w:rsidRDefault="00885C99" w:rsidP="006E7912"/>
              </w:tc>
            </w:tr>
          </w:tbl>
          <w:p w14:paraId="4EF9790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A8643A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AF33559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6BD1B3DD" w14:textId="77777777" w:rsidTr="006E7912">
              <w:tc>
                <w:tcPr>
                  <w:tcW w:w="3775" w:type="dxa"/>
                </w:tcPr>
                <w:p w14:paraId="0F528554" w14:textId="77777777" w:rsidR="00885C99" w:rsidRDefault="00885C99" w:rsidP="006E7912"/>
              </w:tc>
            </w:tr>
            <w:tr w:rsidR="00885C99" w14:paraId="59A81827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6EE2902" w14:textId="77777777" w:rsidR="00885C99" w:rsidRDefault="00885C99" w:rsidP="006E7912"/>
              </w:tc>
            </w:tr>
            <w:tr w:rsidR="00885C99" w14:paraId="1FB42C5B" w14:textId="77777777" w:rsidTr="006E7912">
              <w:tc>
                <w:tcPr>
                  <w:tcW w:w="3775" w:type="dxa"/>
                </w:tcPr>
                <w:p w14:paraId="20B375A0" w14:textId="77777777" w:rsidR="00885C99" w:rsidRDefault="00885C99" w:rsidP="006E7912"/>
              </w:tc>
            </w:tr>
            <w:tr w:rsidR="00885C99" w14:paraId="1B5A6D12" w14:textId="77777777" w:rsidTr="006E7912">
              <w:tc>
                <w:tcPr>
                  <w:tcW w:w="3775" w:type="dxa"/>
                </w:tcPr>
                <w:p w14:paraId="5E165F7F" w14:textId="77777777" w:rsidR="00885C99" w:rsidRDefault="00885C99" w:rsidP="006E7912"/>
              </w:tc>
            </w:tr>
            <w:tr w:rsidR="00885C99" w14:paraId="4A95135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7170E86" w14:textId="77777777" w:rsidR="00885C99" w:rsidRDefault="00885C99" w:rsidP="006E7912"/>
              </w:tc>
            </w:tr>
          </w:tbl>
          <w:p w14:paraId="54145A7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789AC3D" w14:textId="77777777" w:rsidTr="006E7912">
              <w:tc>
                <w:tcPr>
                  <w:tcW w:w="3595" w:type="dxa"/>
                </w:tcPr>
                <w:p w14:paraId="2BDF1086" w14:textId="77777777" w:rsidR="00885C99" w:rsidRDefault="00885C99" w:rsidP="006E7912"/>
              </w:tc>
            </w:tr>
            <w:tr w:rsidR="00885C99" w14:paraId="35C166F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7A1658B" w14:textId="77777777" w:rsidR="00885C99" w:rsidRDefault="00885C99" w:rsidP="006E7912"/>
              </w:tc>
            </w:tr>
            <w:tr w:rsidR="00885C99" w14:paraId="0D431640" w14:textId="77777777" w:rsidTr="006E7912">
              <w:tc>
                <w:tcPr>
                  <w:tcW w:w="3595" w:type="dxa"/>
                </w:tcPr>
                <w:p w14:paraId="57986AB9" w14:textId="77777777" w:rsidR="00885C99" w:rsidRDefault="00885C99" w:rsidP="006E7912"/>
              </w:tc>
            </w:tr>
            <w:tr w:rsidR="00885C99" w14:paraId="1A648D8D" w14:textId="77777777" w:rsidTr="006E7912">
              <w:tc>
                <w:tcPr>
                  <w:tcW w:w="3595" w:type="dxa"/>
                </w:tcPr>
                <w:p w14:paraId="61B93CF6" w14:textId="77777777" w:rsidR="00885C99" w:rsidRDefault="00885C99" w:rsidP="006E7912"/>
              </w:tc>
            </w:tr>
            <w:tr w:rsidR="00885C99" w14:paraId="231DC767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E970815" w14:textId="77777777" w:rsidR="00885C99" w:rsidRDefault="00885C99" w:rsidP="006E7912"/>
              </w:tc>
            </w:tr>
          </w:tbl>
          <w:p w14:paraId="48776F9E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6EA6A29" w14:textId="77777777" w:rsidTr="006E7912">
              <w:tc>
                <w:tcPr>
                  <w:tcW w:w="3685" w:type="dxa"/>
                </w:tcPr>
                <w:p w14:paraId="2901D8E4" w14:textId="77777777" w:rsidR="00885C99" w:rsidRDefault="00885C99" w:rsidP="006E7912"/>
              </w:tc>
            </w:tr>
            <w:tr w:rsidR="00885C99" w14:paraId="169F8325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9F77DBD" w14:textId="77777777" w:rsidR="00885C99" w:rsidRDefault="00885C99" w:rsidP="006E7912"/>
              </w:tc>
            </w:tr>
            <w:tr w:rsidR="00885C99" w14:paraId="6B9D1729" w14:textId="77777777" w:rsidTr="006E7912">
              <w:tc>
                <w:tcPr>
                  <w:tcW w:w="3685" w:type="dxa"/>
                </w:tcPr>
                <w:p w14:paraId="0076E0DC" w14:textId="77777777" w:rsidR="00885C99" w:rsidRDefault="00885C99" w:rsidP="006E7912"/>
              </w:tc>
            </w:tr>
            <w:tr w:rsidR="00885C99" w14:paraId="65D5CA68" w14:textId="77777777" w:rsidTr="006E7912">
              <w:tc>
                <w:tcPr>
                  <w:tcW w:w="3685" w:type="dxa"/>
                </w:tcPr>
                <w:p w14:paraId="048E656D" w14:textId="77777777" w:rsidR="00885C99" w:rsidRDefault="00885C99" w:rsidP="006E7912"/>
              </w:tc>
            </w:tr>
            <w:tr w:rsidR="00885C99" w14:paraId="3026D8F5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5C2E061" w14:textId="77777777" w:rsidR="00885C99" w:rsidRDefault="00885C99" w:rsidP="006E7912"/>
              </w:tc>
            </w:tr>
          </w:tbl>
          <w:p w14:paraId="5D5E022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DE2634" w14:textId="77777777" w:rsidR="00885C99" w:rsidRDefault="00885C99" w:rsidP="00885C99"/>
    <w:p w14:paraId="646C45C5" w14:textId="77777777" w:rsidR="00526691" w:rsidRPr="00A81503" w:rsidRDefault="00526691" w:rsidP="00526691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526691" w:rsidRPr="008B041A" w14:paraId="1F329798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28BD8F34" w14:textId="77777777" w:rsidR="00526691" w:rsidRPr="008B041A" w:rsidRDefault="00526691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0B2B824E" w14:textId="77777777" w:rsidR="00526691" w:rsidRPr="008B041A" w:rsidRDefault="00526691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526691" w14:paraId="7205C19F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72EE70F7" w14:textId="77777777" w:rsidR="00526691" w:rsidRPr="008B041A" w:rsidRDefault="0052669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4070B043" w14:textId="77777777" w:rsidR="00526691" w:rsidRPr="008B041A" w:rsidRDefault="0052669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3E26CFFC" w14:textId="77777777" w:rsidR="00526691" w:rsidRPr="008B041A" w:rsidRDefault="00526691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526691" w14:paraId="5954EA3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526691" w14:paraId="33EBC538" w14:textId="77777777" w:rsidTr="00836A56">
              <w:tc>
                <w:tcPr>
                  <w:tcW w:w="2014" w:type="dxa"/>
                </w:tcPr>
                <w:p w14:paraId="61E1F11D" w14:textId="77777777" w:rsidR="00526691" w:rsidRDefault="00526691" w:rsidP="00836A56"/>
              </w:tc>
            </w:tr>
            <w:tr w:rsidR="00526691" w14:paraId="684BF2B8" w14:textId="77777777" w:rsidTr="00836A56">
              <w:tc>
                <w:tcPr>
                  <w:tcW w:w="2014" w:type="dxa"/>
                </w:tcPr>
                <w:p w14:paraId="76F9CD75" w14:textId="77777777" w:rsidR="00526691" w:rsidRDefault="00526691" w:rsidP="00836A56"/>
              </w:tc>
            </w:tr>
            <w:tr w:rsidR="00526691" w14:paraId="7ECFAAB9" w14:textId="77777777" w:rsidTr="00836A56">
              <w:tc>
                <w:tcPr>
                  <w:tcW w:w="2014" w:type="dxa"/>
                </w:tcPr>
                <w:p w14:paraId="44AB685E" w14:textId="77777777" w:rsidR="00526691" w:rsidRDefault="00526691" w:rsidP="00836A56"/>
              </w:tc>
            </w:tr>
            <w:tr w:rsidR="00526691" w14:paraId="39D594F2" w14:textId="77777777" w:rsidTr="00836A56">
              <w:tc>
                <w:tcPr>
                  <w:tcW w:w="2014" w:type="dxa"/>
                </w:tcPr>
                <w:p w14:paraId="7FD56D78" w14:textId="77777777" w:rsidR="00526691" w:rsidRDefault="00526691" w:rsidP="00836A56"/>
              </w:tc>
            </w:tr>
            <w:tr w:rsidR="00526691" w14:paraId="4A24B0B3" w14:textId="77777777" w:rsidTr="00836A56">
              <w:tc>
                <w:tcPr>
                  <w:tcW w:w="2014" w:type="dxa"/>
                </w:tcPr>
                <w:p w14:paraId="51BFE799" w14:textId="77777777" w:rsidR="00526691" w:rsidRDefault="00526691" w:rsidP="00836A56"/>
              </w:tc>
            </w:tr>
          </w:tbl>
          <w:p w14:paraId="7C9B8DE1" w14:textId="77777777" w:rsidR="00526691" w:rsidRDefault="00526691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4771E332" w14:textId="77777777" w:rsidTr="00836A56">
              <w:tc>
                <w:tcPr>
                  <w:tcW w:w="2875" w:type="dxa"/>
                </w:tcPr>
                <w:p w14:paraId="769EDC2F" w14:textId="77777777" w:rsidR="00526691" w:rsidRDefault="00526691" w:rsidP="00836A56"/>
              </w:tc>
            </w:tr>
            <w:tr w:rsidR="00526691" w14:paraId="012423C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725D332" w14:textId="77777777" w:rsidR="00526691" w:rsidRDefault="00526691" w:rsidP="00836A56"/>
              </w:tc>
            </w:tr>
            <w:tr w:rsidR="00526691" w14:paraId="162D59B8" w14:textId="77777777" w:rsidTr="00836A56">
              <w:tc>
                <w:tcPr>
                  <w:tcW w:w="2875" w:type="dxa"/>
                </w:tcPr>
                <w:p w14:paraId="627DFBAF" w14:textId="77777777" w:rsidR="00526691" w:rsidRDefault="00526691" w:rsidP="00836A56"/>
              </w:tc>
            </w:tr>
            <w:tr w:rsidR="00526691" w14:paraId="41BE644F" w14:textId="77777777" w:rsidTr="00836A56">
              <w:tc>
                <w:tcPr>
                  <w:tcW w:w="2875" w:type="dxa"/>
                </w:tcPr>
                <w:p w14:paraId="64D7B16C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6941C00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01B1001" w14:textId="77777777" w:rsidR="00526691" w:rsidRDefault="00526691" w:rsidP="00836A56"/>
              </w:tc>
            </w:tr>
          </w:tbl>
          <w:p w14:paraId="1A704880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119740D2" w14:textId="77777777" w:rsidTr="00836A56">
              <w:tc>
                <w:tcPr>
                  <w:tcW w:w="2875" w:type="dxa"/>
                </w:tcPr>
                <w:p w14:paraId="609A1151" w14:textId="77777777" w:rsidR="00526691" w:rsidRDefault="00526691" w:rsidP="00836A56"/>
              </w:tc>
            </w:tr>
            <w:tr w:rsidR="00526691" w14:paraId="453F715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29E7D72" w14:textId="77777777" w:rsidR="00526691" w:rsidRDefault="00526691" w:rsidP="00836A56"/>
              </w:tc>
            </w:tr>
            <w:tr w:rsidR="00526691" w14:paraId="64622605" w14:textId="77777777" w:rsidTr="00836A56">
              <w:tc>
                <w:tcPr>
                  <w:tcW w:w="2875" w:type="dxa"/>
                </w:tcPr>
                <w:p w14:paraId="2DEC7C1D" w14:textId="77777777" w:rsidR="00526691" w:rsidRDefault="00526691" w:rsidP="00836A56"/>
              </w:tc>
            </w:tr>
            <w:tr w:rsidR="00526691" w14:paraId="193FF7C9" w14:textId="77777777" w:rsidTr="00836A56">
              <w:tc>
                <w:tcPr>
                  <w:tcW w:w="2875" w:type="dxa"/>
                </w:tcPr>
                <w:p w14:paraId="24598494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2D70702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611A193" w14:textId="77777777" w:rsidR="00526691" w:rsidRDefault="00526691" w:rsidP="00836A56"/>
              </w:tc>
            </w:tr>
          </w:tbl>
          <w:p w14:paraId="4D8B4349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2C586346" w14:textId="77777777" w:rsidTr="00836A56">
              <w:tc>
                <w:tcPr>
                  <w:tcW w:w="4045" w:type="dxa"/>
                </w:tcPr>
                <w:p w14:paraId="72A12D6B" w14:textId="77777777" w:rsidR="00526691" w:rsidRDefault="00526691" w:rsidP="00836A56"/>
              </w:tc>
            </w:tr>
            <w:tr w:rsidR="00526691" w14:paraId="573812E9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5E54294" w14:textId="77777777" w:rsidR="00526691" w:rsidRDefault="00526691" w:rsidP="00836A56"/>
              </w:tc>
            </w:tr>
            <w:tr w:rsidR="00526691" w14:paraId="652BCB50" w14:textId="77777777" w:rsidTr="00836A56">
              <w:tc>
                <w:tcPr>
                  <w:tcW w:w="4045" w:type="dxa"/>
                </w:tcPr>
                <w:p w14:paraId="1D3A6B1C" w14:textId="77777777" w:rsidR="00526691" w:rsidRDefault="00526691" w:rsidP="00836A56"/>
              </w:tc>
            </w:tr>
            <w:tr w:rsidR="00526691" w14:paraId="61B5517A" w14:textId="77777777" w:rsidTr="00836A56">
              <w:tc>
                <w:tcPr>
                  <w:tcW w:w="4045" w:type="dxa"/>
                </w:tcPr>
                <w:p w14:paraId="5C23BA77" w14:textId="77777777" w:rsidR="00526691" w:rsidRDefault="00526691" w:rsidP="00836A56"/>
              </w:tc>
            </w:tr>
            <w:tr w:rsidR="00526691" w14:paraId="1AD9841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403A4E4" w14:textId="77777777" w:rsidR="00526691" w:rsidRDefault="00526691" w:rsidP="00836A56"/>
              </w:tc>
            </w:tr>
          </w:tbl>
          <w:p w14:paraId="25AC2D5C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66C04AF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9A9A72E" w14:textId="77777777" w:rsidR="00526691" w:rsidRDefault="00526691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6E4C000A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6C7F64D4" w14:textId="77777777" w:rsidR="00526691" w:rsidRDefault="00526691" w:rsidP="00836A56"/>
              </w:tc>
            </w:tr>
            <w:tr w:rsidR="00526691" w14:paraId="4A92968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4AA768B" w14:textId="77777777" w:rsidR="00526691" w:rsidRDefault="00526691" w:rsidP="00836A56"/>
              </w:tc>
            </w:tr>
            <w:tr w:rsidR="00526691" w14:paraId="0C155B67" w14:textId="77777777" w:rsidTr="00836A56">
              <w:tc>
                <w:tcPr>
                  <w:tcW w:w="2875" w:type="dxa"/>
                </w:tcPr>
                <w:p w14:paraId="74A57F66" w14:textId="77777777" w:rsidR="00526691" w:rsidRDefault="00526691" w:rsidP="00836A56"/>
              </w:tc>
            </w:tr>
            <w:tr w:rsidR="00526691" w14:paraId="46F3F509" w14:textId="77777777" w:rsidTr="00836A56">
              <w:tc>
                <w:tcPr>
                  <w:tcW w:w="2875" w:type="dxa"/>
                </w:tcPr>
                <w:p w14:paraId="2A602EE6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28DB94F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80C3F0D" w14:textId="77777777" w:rsidR="00526691" w:rsidRDefault="00526691" w:rsidP="00836A56"/>
              </w:tc>
            </w:tr>
          </w:tbl>
          <w:p w14:paraId="0AEE86E6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247CF16F" w14:textId="77777777" w:rsidTr="00836A56">
              <w:tc>
                <w:tcPr>
                  <w:tcW w:w="2875" w:type="dxa"/>
                </w:tcPr>
                <w:p w14:paraId="7BB9DDBF" w14:textId="77777777" w:rsidR="00526691" w:rsidRDefault="00526691" w:rsidP="00836A56"/>
              </w:tc>
            </w:tr>
            <w:tr w:rsidR="00526691" w14:paraId="03BF556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846EB57" w14:textId="77777777" w:rsidR="00526691" w:rsidRDefault="00526691" w:rsidP="00836A56"/>
              </w:tc>
            </w:tr>
            <w:tr w:rsidR="00526691" w14:paraId="43B288B8" w14:textId="77777777" w:rsidTr="00836A56">
              <w:tc>
                <w:tcPr>
                  <w:tcW w:w="2875" w:type="dxa"/>
                </w:tcPr>
                <w:p w14:paraId="5E3C205D" w14:textId="77777777" w:rsidR="00526691" w:rsidRDefault="00526691" w:rsidP="00836A56"/>
              </w:tc>
            </w:tr>
            <w:tr w:rsidR="00526691" w14:paraId="676A441F" w14:textId="77777777" w:rsidTr="00836A56">
              <w:tc>
                <w:tcPr>
                  <w:tcW w:w="2875" w:type="dxa"/>
                </w:tcPr>
                <w:p w14:paraId="3333DB21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70390C7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2C44FDF" w14:textId="77777777" w:rsidR="00526691" w:rsidRDefault="00526691" w:rsidP="00836A56"/>
              </w:tc>
            </w:tr>
          </w:tbl>
          <w:p w14:paraId="579FB474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71243E45" w14:textId="77777777" w:rsidTr="00836A56">
              <w:tc>
                <w:tcPr>
                  <w:tcW w:w="4045" w:type="dxa"/>
                </w:tcPr>
                <w:p w14:paraId="24DA98CA" w14:textId="77777777" w:rsidR="00526691" w:rsidRDefault="00526691" w:rsidP="00836A56"/>
              </w:tc>
            </w:tr>
            <w:tr w:rsidR="00526691" w14:paraId="3EB1601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675C272" w14:textId="77777777" w:rsidR="00526691" w:rsidRDefault="00526691" w:rsidP="00836A56"/>
              </w:tc>
            </w:tr>
            <w:tr w:rsidR="00526691" w14:paraId="48C5B73F" w14:textId="77777777" w:rsidTr="00836A56">
              <w:tc>
                <w:tcPr>
                  <w:tcW w:w="4045" w:type="dxa"/>
                </w:tcPr>
                <w:p w14:paraId="35C10410" w14:textId="77777777" w:rsidR="00526691" w:rsidRDefault="00526691" w:rsidP="00836A56"/>
              </w:tc>
            </w:tr>
            <w:tr w:rsidR="00526691" w14:paraId="687DC0BF" w14:textId="77777777" w:rsidTr="00836A56">
              <w:tc>
                <w:tcPr>
                  <w:tcW w:w="4045" w:type="dxa"/>
                </w:tcPr>
                <w:p w14:paraId="6413D921" w14:textId="77777777" w:rsidR="00526691" w:rsidRDefault="00526691" w:rsidP="00836A56"/>
              </w:tc>
            </w:tr>
            <w:tr w:rsidR="00526691" w14:paraId="438C8CC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B583F98" w14:textId="77777777" w:rsidR="00526691" w:rsidRDefault="00526691" w:rsidP="00836A56"/>
              </w:tc>
            </w:tr>
          </w:tbl>
          <w:p w14:paraId="02007620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5B52B87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A08DF6A" w14:textId="77777777" w:rsidR="00526691" w:rsidRDefault="00526691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7A68047B" w14:textId="77777777" w:rsidTr="00836A56">
              <w:tc>
                <w:tcPr>
                  <w:tcW w:w="2875" w:type="dxa"/>
                </w:tcPr>
                <w:p w14:paraId="416FD5C0" w14:textId="77777777" w:rsidR="00526691" w:rsidRDefault="00526691" w:rsidP="00836A56"/>
              </w:tc>
            </w:tr>
            <w:tr w:rsidR="00526691" w14:paraId="03E300E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380EBCE" w14:textId="77777777" w:rsidR="00526691" w:rsidRDefault="00526691" w:rsidP="00836A56"/>
              </w:tc>
            </w:tr>
            <w:tr w:rsidR="00526691" w14:paraId="23121DF2" w14:textId="77777777" w:rsidTr="00836A56">
              <w:tc>
                <w:tcPr>
                  <w:tcW w:w="2875" w:type="dxa"/>
                </w:tcPr>
                <w:p w14:paraId="36A640D6" w14:textId="77777777" w:rsidR="00526691" w:rsidRDefault="00526691" w:rsidP="00836A56"/>
              </w:tc>
            </w:tr>
            <w:tr w:rsidR="00526691" w14:paraId="50617DC3" w14:textId="77777777" w:rsidTr="00836A56">
              <w:tc>
                <w:tcPr>
                  <w:tcW w:w="2875" w:type="dxa"/>
                </w:tcPr>
                <w:p w14:paraId="09139C57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1079B93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722789B" w14:textId="77777777" w:rsidR="00526691" w:rsidRDefault="00526691" w:rsidP="00836A56"/>
              </w:tc>
            </w:tr>
          </w:tbl>
          <w:p w14:paraId="28C228FA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203BCBA0" w14:textId="77777777" w:rsidTr="00836A56">
              <w:tc>
                <w:tcPr>
                  <w:tcW w:w="2875" w:type="dxa"/>
                </w:tcPr>
                <w:p w14:paraId="3BAABDB0" w14:textId="77777777" w:rsidR="00526691" w:rsidRDefault="00526691" w:rsidP="00836A56"/>
              </w:tc>
            </w:tr>
            <w:tr w:rsidR="00526691" w14:paraId="55C1B5E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0FF85EE" w14:textId="77777777" w:rsidR="00526691" w:rsidRDefault="00526691" w:rsidP="00836A56"/>
              </w:tc>
            </w:tr>
            <w:tr w:rsidR="00526691" w14:paraId="6DB28F24" w14:textId="77777777" w:rsidTr="00836A56">
              <w:tc>
                <w:tcPr>
                  <w:tcW w:w="2875" w:type="dxa"/>
                </w:tcPr>
                <w:p w14:paraId="036C52D6" w14:textId="77777777" w:rsidR="00526691" w:rsidRDefault="00526691" w:rsidP="00836A56"/>
              </w:tc>
            </w:tr>
            <w:tr w:rsidR="00526691" w14:paraId="4F44EE07" w14:textId="77777777" w:rsidTr="00836A56">
              <w:tc>
                <w:tcPr>
                  <w:tcW w:w="2875" w:type="dxa"/>
                </w:tcPr>
                <w:p w14:paraId="762A4924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316335C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26C5770" w14:textId="77777777" w:rsidR="00526691" w:rsidRDefault="00526691" w:rsidP="00836A56"/>
              </w:tc>
            </w:tr>
          </w:tbl>
          <w:p w14:paraId="46142309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0BBFA25B" w14:textId="77777777" w:rsidTr="00836A56">
              <w:tc>
                <w:tcPr>
                  <w:tcW w:w="4045" w:type="dxa"/>
                </w:tcPr>
                <w:p w14:paraId="0D90EC23" w14:textId="77777777" w:rsidR="00526691" w:rsidRDefault="00526691" w:rsidP="00836A56"/>
              </w:tc>
            </w:tr>
            <w:tr w:rsidR="00526691" w14:paraId="6F08239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1C433E8" w14:textId="77777777" w:rsidR="00526691" w:rsidRDefault="00526691" w:rsidP="00836A56"/>
              </w:tc>
            </w:tr>
            <w:tr w:rsidR="00526691" w14:paraId="36424F8D" w14:textId="77777777" w:rsidTr="00836A56">
              <w:tc>
                <w:tcPr>
                  <w:tcW w:w="4045" w:type="dxa"/>
                </w:tcPr>
                <w:p w14:paraId="264B6A86" w14:textId="77777777" w:rsidR="00526691" w:rsidRDefault="00526691" w:rsidP="00836A56"/>
              </w:tc>
            </w:tr>
            <w:tr w:rsidR="00526691" w14:paraId="00461669" w14:textId="77777777" w:rsidTr="00836A56">
              <w:tc>
                <w:tcPr>
                  <w:tcW w:w="4045" w:type="dxa"/>
                </w:tcPr>
                <w:p w14:paraId="28F2A8E5" w14:textId="77777777" w:rsidR="00526691" w:rsidRDefault="00526691" w:rsidP="00836A56"/>
              </w:tc>
            </w:tr>
            <w:tr w:rsidR="00526691" w14:paraId="0E8583ED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BD67CFC" w14:textId="77777777" w:rsidR="00526691" w:rsidRDefault="00526691" w:rsidP="00836A56"/>
              </w:tc>
            </w:tr>
          </w:tbl>
          <w:p w14:paraId="3322DBB0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7B2CBE3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F7AA829" w14:textId="77777777" w:rsidR="00526691" w:rsidRDefault="00526691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4CAF5349" w14:textId="77777777" w:rsidTr="00836A56">
              <w:tc>
                <w:tcPr>
                  <w:tcW w:w="2875" w:type="dxa"/>
                </w:tcPr>
                <w:p w14:paraId="6F91EFF4" w14:textId="77777777" w:rsidR="00526691" w:rsidRDefault="00526691" w:rsidP="00836A56"/>
              </w:tc>
            </w:tr>
            <w:tr w:rsidR="00526691" w14:paraId="0BA4BF6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D1AE3DE" w14:textId="77777777" w:rsidR="00526691" w:rsidRDefault="00526691" w:rsidP="00836A56"/>
              </w:tc>
            </w:tr>
            <w:tr w:rsidR="00526691" w14:paraId="41752DA4" w14:textId="77777777" w:rsidTr="00836A56">
              <w:tc>
                <w:tcPr>
                  <w:tcW w:w="2875" w:type="dxa"/>
                </w:tcPr>
                <w:p w14:paraId="4A4E85F0" w14:textId="77777777" w:rsidR="00526691" w:rsidRDefault="00526691" w:rsidP="00836A56"/>
              </w:tc>
            </w:tr>
            <w:tr w:rsidR="00526691" w14:paraId="7FC68C6B" w14:textId="77777777" w:rsidTr="00836A56">
              <w:tc>
                <w:tcPr>
                  <w:tcW w:w="2875" w:type="dxa"/>
                </w:tcPr>
                <w:p w14:paraId="4764C42B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21684DA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F05ED2A" w14:textId="77777777" w:rsidR="00526691" w:rsidRDefault="00526691" w:rsidP="00836A56"/>
              </w:tc>
            </w:tr>
          </w:tbl>
          <w:p w14:paraId="3978FBEE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649C8E27" w14:textId="77777777" w:rsidTr="00836A56">
              <w:tc>
                <w:tcPr>
                  <w:tcW w:w="2875" w:type="dxa"/>
                </w:tcPr>
                <w:p w14:paraId="7165ACA1" w14:textId="77777777" w:rsidR="00526691" w:rsidRDefault="00526691" w:rsidP="00836A56"/>
              </w:tc>
            </w:tr>
            <w:tr w:rsidR="00526691" w14:paraId="402FE1E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5065D23" w14:textId="77777777" w:rsidR="00526691" w:rsidRDefault="00526691" w:rsidP="00836A56"/>
              </w:tc>
            </w:tr>
            <w:tr w:rsidR="00526691" w14:paraId="4B448CD2" w14:textId="77777777" w:rsidTr="00836A56">
              <w:tc>
                <w:tcPr>
                  <w:tcW w:w="2875" w:type="dxa"/>
                </w:tcPr>
                <w:p w14:paraId="07FB359D" w14:textId="77777777" w:rsidR="00526691" w:rsidRDefault="00526691" w:rsidP="00836A56"/>
              </w:tc>
            </w:tr>
            <w:tr w:rsidR="00526691" w14:paraId="350FCA79" w14:textId="77777777" w:rsidTr="00836A56">
              <w:tc>
                <w:tcPr>
                  <w:tcW w:w="2875" w:type="dxa"/>
                </w:tcPr>
                <w:p w14:paraId="1FDB2464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15F12FE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9D75C00" w14:textId="77777777" w:rsidR="00526691" w:rsidRDefault="00526691" w:rsidP="00836A56"/>
              </w:tc>
            </w:tr>
          </w:tbl>
          <w:p w14:paraId="60C6E0AB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2050C564" w14:textId="77777777" w:rsidTr="00836A56">
              <w:tc>
                <w:tcPr>
                  <w:tcW w:w="4045" w:type="dxa"/>
                </w:tcPr>
                <w:p w14:paraId="48A5EBB8" w14:textId="77777777" w:rsidR="00526691" w:rsidRDefault="00526691" w:rsidP="00836A56"/>
              </w:tc>
            </w:tr>
            <w:tr w:rsidR="00526691" w14:paraId="0F1AED7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5B1551C" w14:textId="77777777" w:rsidR="00526691" w:rsidRDefault="00526691" w:rsidP="00836A56"/>
              </w:tc>
            </w:tr>
            <w:tr w:rsidR="00526691" w14:paraId="0CD75694" w14:textId="77777777" w:rsidTr="00836A56">
              <w:tc>
                <w:tcPr>
                  <w:tcW w:w="4045" w:type="dxa"/>
                </w:tcPr>
                <w:p w14:paraId="17149CFD" w14:textId="77777777" w:rsidR="00526691" w:rsidRDefault="00526691" w:rsidP="00836A56"/>
              </w:tc>
            </w:tr>
            <w:tr w:rsidR="00526691" w14:paraId="5C510F5C" w14:textId="77777777" w:rsidTr="00836A56">
              <w:tc>
                <w:tcPr>
                  <w:tcW w:w="4045" w:type="dxa"/>
                </w:tcPr>
                <w:p w14:paraId="3C2115E0" w14:textId="77777777" w:rsidR="00526691" w:rsidRDefault="00526691" w:rsidP="00836A56"/>
              </w:tc>
            </w:tr>
            <w:tr w:rsidR="00526691" w14:paraId="6F121E7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CC72639" w14:textId="77777777" w:rsidR="00526691" w:rsidRDefault="00526691" w:rsidP="00836A56"/>
              </w:tc>
            </w:tr>
          </w:tbl>
          <w:p w14:paraId="25279931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13EFAE1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E8B61BB" w14:textId="77777777" w:rsidR="00526691" w:rsidRDefault="00526691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310BE5E9" w14:textId="77777777" w:rsidTr="00836A56">
              <w:tc>
                <w:tcPr>
                  <w:tcW w:w="2875" w:type="dxa"/>
                </w:tcPr>
                <w:p w14:paraId="44314409" w14:textId="77777777" w:rsidR="00526691" w:rsidRDefault="00526691" w:rsidP="00836A56"/>
              </w:tc>
            </w:tr>
            <w:tr w:rsidR="00526691" w14:paraId="374A0F9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07FF0EA" w14:textId="77777777" w:rsidR="00526691" w:rsidRDefault="00526691" w:rsidP="00836A56"/>
              </w:tc>
            </w:tr>
            <w:tr w:rsidR="00526691" w14:paraId="1C7ACAA8" w14:textId="77777777" w:rsidTr="00836A56">
              <w:tc>
                <w:tcPr>
                  <w:tcW w:w="2875" w:type="dxa"/>
                </w:tcPr>
                <w:p w14:paraId="2F459BE7" w14:textId="77777777" w:rsidR="00526691" w:rsidRDefault="00526691" w:rsidP="00836A56"/>
              </w:tc>
            </w:tr>
            <w:tr w:rsidR="00526691" w14:paraId="52035782" w14:textId="77777777" w:rsidTr="00836A56">
              <w:tc>
                <w:tcPr>
                  <w:tcW w:w="2875" w:type="dxa"/>
                </w:tcPr>
                <w:p w14:paraId="2DBD4B6D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0874604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540F7EE" w14:textId="77777777" w:rsidR="00526691" w:rsidRDefault="00526691" w:rsidP="00836A56"/>
              </w:tc>
            </w:tr>
          </w:tbl>
          <w:p w14:paraId="739E05BD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45877965" w14:textId="77777777" w:rsidTr="00836A56">
              <w:tc>
                <w:tcPr>
                  <w:tcW w:w="2875" w:type="dxa"/>
                </w:tcPr>
                <w:p w14:paraId="104F193A" w14:textId="77777777" w:rsidR="00526691" w:rsidRDefault="00526691" w:rsidP="00836A56"/>
              </w:tc>
            </w:tr>
            <w:tr w:rsidR="00526691" w14:paraId="00D6840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94901C9" w14:textId="77777777" w:rsidR="00526691" w:rsidRDefault="00526691" w:rsidP="00836A56"/>
              </w:tc>
            </w:tr>
            <w:tr w:rsidR="00526691" w14:paraId="70170F20" w14:textId="77777777" w:rsidTr="00836A56">
              <w:tc>
                <w:tcPr>
                  <w:tcW w:w="2875" w:type="dxa"/>
                </w:tcPr>
                <w:p w14:paraId="40935B01" w14:textId="77777777" w:rsidR="00526691" w:rsidRDefault="00526691" w:rsidP="00836A56"/>
              </w:tc>
            </w:tr>
            <w:tr w:rsidR="00526691" w14:paraId="4D66432C" w14:textId="77777777" w:rsidTr="00836A56">
              <w:tc>
                <w:tcPr>
                  <w:tcW w:w="2875" w:type="dxa"/>
                </w:tcPr>
                <w:p w14:paraId="3FAC3B28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194D8F9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72BE06C" w14:textId="77777777" w:rsidR="00526691" w:rsidRDefault="00526691" w:rsidP="00836A56"/>
              </w:tc>
            </w:tr>
          </w:tbl>
          <w:p w14:paraId="4F8A4D1A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6CA92931" w14:textId="77777777" w:rsidTr="00836A56">
              <w:tc>
                <w:tcPr>
                  <w:tcW w:w="4045" w:type="dxa"/>
                </w:tcPr>
                <w:p w14:paraId="07BCAF99" w14:textId="77777777" w:rsidR="00526691" w:rsidRDefault="00526691" w:rsidP="00836A56"/>
              </w:tc>
            </w:tr>
            <w:tr w:rsidR="00526691" w14:paraId="3E6C859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09E27E0" w14:textId="77777777" w:rsidR="00526691" w:rsidRDefault="00526691" w:rsidP="00836A56"/>
              </w:tc>
            </w:tr>
            <w:tr w:rsidR="00526691" w14:paraId="08F64555" w14:textId="77777777" w:rsidTr="00836A56">
              <w:tc>
                <w:tcPr>
                  <w:tcW w:w="4045" w:type="dxa"/>
                </w:tcPr>
                <w:p w14:paraId="644D6A5C" w14:textId="77777777" w:rsidR="00526691" w:rsidRDefault="00526691" w:rsidP="00836A56"/>
              </w:tc>
            </w:tr>
            <w:tr w:rsidR="00526691" w14:paraId="12504EB0" w14:textId="77777777" w:rsidTr="00836A56">
              <w:tc>
                <w:tcPr>
                  <w:tcW w:w="4045" w:type="dxa"/>
                </w:tcPr>
                <w:p w14:paraId="6ACE95A8" w14:textId="77777777" w:rsidR="00526691" w:rsidRDefault="00526691" w:rsidP="00836A56"/>
              </w:tc>
            </w:tr>
            <w:tr w:rsidR="00526691" w14:paraId="2111A13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DE764C5" w14:textId="77777777" w:rsidR="00526691" w:rsidRDefault="00526691" w:rsidP="00836A56"/>
              </w:tc>
            </w:tr>
          </w:tbl>
          <w:p w14:paraId="3C61EDE1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1F2E403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CF6DB5B" w14:textId="77777777" w:rsidR="00526691" w:rsidRDefault="00526691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1A1DEA06" w14:textId="77777777" w:rsidTr="00836A56">
              <w:tc>
                <w:tcPr>
                  <w:tcW w:w="2875" w:type="dxa"/>
                </w:tcPr>
                <w:p w14:paraId="554A2FF0" w14:textId="77777777" w:rsidR="00526691" w:rsidRDefault="00526691" w:rsidP="00836A56"/>
              </w:tc>
            </w:tr>
            <w:tr w:rsidR="00526691" w14:paraId="22DFD8A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8A7A7DF" w14:textId="77777777" w:rsidR="00526691" w:rsidRDefault="00526691" w:rsidP="00836A56"/>
              </w:tc>
            </w:tr>
            <w:tr w:rsidR="00526691" w14:paraId="381D96EF" w14:textId="77777777" w:rsidTr="00836A56">
              <w:tc>
                <w:tcPr>
                  <w:tcW w:w="2875" w:type="dxa"/>
                </w:tcPr>
                <w:p w14:paraId="008637F6" w14:textId="77777777" w:rsidR="00526691" w:rsidRDefault="00526691" w:rsidP="00836A56"/>
              </w:tc>
            </w:tr>
            <w:tr w:rsidR="00526691" w14:paraId="042314C1" w14:textId="77777777" w:rsidTr="00836A56">
              <w:tc>
                <w:tcPr>
                  <w:tcW w:w="2875" w:type="dxa"/>
                </w:tcPr>
                <w:p w14:paraId="62341C00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37C92DE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0DFE10A" w14:textId="77777777" w:rsidR="00526691" w:rsidRDefault="00526691" w:rsidP="00836A56"/>
              </w:tc>
            </w:tr>
          </w:tbl>
          <w:p w14:paraId="3BF3A927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40B2436E" w14:textId="77777777" w:rsidTr="00836A56">
              <w:tc>
                <w:tcPr>
                  <w:tcW w:w="2875" w:type="dxa"/>
                </w:tcPr>
                <w:p w14:paraId="0DACFEA9" w14:textId="77777777" w:rsidR="00526691" w:rsidRDefault="00526691" w:rsidP="00836A56"/>
              </w:tc>
            </w:tr>
            <w:tr w:rsidR="00526691" w14:paraId="334C6CB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1D1A8FB" w14:textId="77777777" w:rsidR="00526691" w:rsidRDefault="00526691" w:rsidP="00836A56"/>
              </w:tc>
            </w:tr>
            <w:tr w:rsidR="00526691" w14:paraId="5F08C943" w14:textId="77777777" w:rsidTr="00836A56">
              <w:tc>
                <w:tcPr>
                  <w:tcW w:w="2875" w:type="dxa"/>
                </w:tcPr>
                <w:p w14:paraId="15F47A69" w14:textId="77777777" w:rsidR="00526691" w:rsidRDefault="00526691" w:rsidP="00836A56"/>
              </w:tc>
            </w:tr>
            <w:tr w:rsidR="00526691" w14:paraId="6B56268F" w14:textId="77777777" w:rsidTr="00836A56">
              <w:tc>
                <w:tcPr>
                  <w:tcW w:w="2875" w:type="dxa"/>
                </w:tcPr>
                <w:p w14:paraId="6F1DF53D" w14:textId="77777777" w:rsidR="00526691" w:rsidRDefault="003D7080" w:rsidP="00836A56">
                  <w:r>
                    <w:t>H.W.</w:t>
                  </w:r>
                </w:p>
              </w:tc>
            </w:tr>
            <w:tr w:rsidR="00526691" w14:paraId="4BDA0A1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3123076" w14:textId="77777777" w:rsidR="00526691" w:rsidRDefault="00526691" w:rsidP="00836A56"/>
              </w:tc>
            </w:tr>
          </w:tbl>
          <w:p w14:paraId="06C1EB6D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12142E2E" w14:textId="77777777" w:rsidTr="00836A56">
              <w:tc>
                <w:tcPr>
                  <w:tcW w:w="4045" w:type="dxa"/>
                </w:tcPr>
                <w:p w14:paraId="58716A9F" w14:textId="77777777" w:rsidR="00526691" w:rsidRDefault="00526691" w:rsidP="00836A56"/>
              </w:tc>
            </w:tr>
            <w:tr w:rsidR="00526691" w14:paraId="457EC2DE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B3C5B13" w14:textId="77777777" w:rsidR="00526691" w:rsidRDefault="00526691" w:rsidP="00836A56"/>
              </w:tc>
            </w:tr>
            <w:tr w:rsidR="00526691" w14:paraId="3446256A" w14:textId="77777777" w:rsidTr="00836A56">
              <w:tc>
                <w:tcPr>
                  <w:tcW w:w="4045" w:type="dxa"/>
                </w:tcPr>
                <w:p w14:paraId="2B0685C2" w14:textId="77777777" w:rsidR="00526691" w:rsidRDefault="00526691" w:rsidP="00836A56"/>
              </w:tc>
            </w:tr>
            <w:tr w:rsidR="00526691" w14:paraId="26F08B5A" w14:textId="77777777" w:rsidTr="00836A56">
              <w:tc>
                <w:tcPr>
                  <w:tcW w:w="4045" w:type="dxa"/>
                </w:tcPr>
                <w:p w14:paraId="0216275B" w14:textId="77777777" w:rsidR="00526691" w:rsidRDefault="00526691" w:rsidP="00836A56"/>
              </w:tc>
            </w:tr>
            <w:tr w:rsidR="00526691" w14:paraId="388BAD1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51EC580" w14:textId="77777777" w:rsidR="00526691" w:rsidRDefault="00526691" w:rsidP="00836A56"/>
              </w:tc>
            </w:tr>
          </w:tbl>
          <w:p w14:paraId="617D4E35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6691" w14:paraId="7D87143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C6151B8" w14:textId="77777777" w:rsidR="00526691" w:rsidRDefault="00526691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3B6CA538" w14:textId="77777777" w:rsidTr="00836A56">
              <w:tc>
                <w:tcPr>
                  <w:tcW w:w="2875" w:type="dxa"/>
                </w:tcPr>
                <w:p w14:paraId="4C88E958" w14:textId="77777777" w:rsidR="00526691" w:rsidRDefault="00526691" w:rsidP="00836A56"/>
              </w:tc>
            </w:tr>
            <w:tr w:rsidR="00526691" w14:paraId="0F74AE6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20B1D6D" w14:textId="77777777" w:rsidR="00526691" w:rsidRDefault="00526691" w:rsidP="00836A56"/>
              </w:tc>
            </w:tr>
            <w:tr w:rsidR="00526691" w14:paraId="37589F77" w14:textId="77777777" w:rsidTr="00836A56">
              <w:tc>
                <w:tcPr>
                  <w:tcW w:w="2875" w:type="dxa"/>
                </w:tcPr>
                <w:p w14:paraId="0A5343B1" w14:textId="77777777" w:rsidR="00526691" w:rsidRDefault="00526691" w:rsidP="00836A56"/>
              </w:tc>
            </w:tr>
            <w:tr w:rsidR="00526691" w14:paraId="02A336B2" w14:textId="77777777" w:rsidTr="00836A56">
              <w:tc>
                <w:tcPr>
                  <w:tcW w:w="2875" w:type="dxa"/>
                </w:tcPr>
                <w:p w14:paraId="5DEA5A9E" w14:textId="77777777" w:rsidR="00526691" w:rsidRDefault="00526691" w:rsidP="00836A56"/>
              </w:tc>
            </w:tr>
            <w:tr w:rsidR="00526691" w14:paraId="2967767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A75EF3B" w14:textId="77777777" w:rsidR="00526691" w:rsidRDefault="00526691" w:rsidP="00836A56"/>
              </w:tc>
            </w:tr>
          </w:tbl>
          <w:p w14:paraId="013971E8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26691" w14:paraId="31D2D818" w14:textId="77777777" w:rsidTr="00836A56">
              <w:tc>
                <w:tcPr>
                  <w:tcW w:w="2875" w:type="dxa"/>
                </w:tcPr>
                <w:p w14:paraId="13D37241" w14:textId="77777777" w:rsidR="00526691" w:rsidRDefault="00526691" w:rsidP="00836A56"/>
              </w:tc>
            </w:tr>
            <w:tr w:rsidR="00526691" w14:paraId="50043D7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0B8E3B5" w14:textId="77777777" w:rsidR="00526691" w:rsidRDefault="00526691" w:rsidP="00836A56"/>
              </w:tc>
            </w:tr>
            <w:tr w:rsidR="00526691" w14:paraId="6B1FE957" w14:textId="77777777" w:rsidTr="00836A56">
              <w:tc>
                <w:tcPr>
                  <w:tcW w:w="2875" w:type="dxa"/>
                </w:tcPr>
                <w:p w14:paraId="4DB67128" w14:textId="77777777" w:rsidR="00526691" w:rsidRDefault="00526691" w:rsidP="00836A56"/>
              </w:tc>
            </w:tr>
            <w:tr w:rsidR="00526691" w14:paraId="4FABB3BE" w14:textId="77777777" w:rsidTr="00836A56">
              <w:tc>
                <w:tcPr>
                  <w:tcW w:w="2875" w:type="dxa"/>
                </w:tcPr>
                <w:p w14:paraId="42479854" w14:textId="77777777" w:rsidR="00526691" w:rsidRDefault="00526691" w:rsidP="00836A56"/>
              </w:tc>
            </w:tr>
            <w:tr w:rsidR="00526691" w14:paraId="7B9ACAB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91B6914" w14:textId="77777777" w:rsidR="00526691" w:rsidRDefault="00526691" w:rsidP="00836A56"/>
              </w:tc>
            </w:tr>
          </w:tbl>
          <w:p w14:paraId="7C5F3C32" w14:textId="77777777" w:rsidR="00526691" w:rsidRDefault="0052669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26691" w14:paraId="347B5F1B" w14:textId="77777777" w:rsidTr="000C2972">
              <w:tc>
                <w:tcPr>
                  <w:tcW w:w="4045" w:type="dxa"/>
                </w:tcPr>
                <w:p w14:paraId="6C953E13" w14:textId="59A19451" w:rsidR="00526691" w:rsidRDefault="00B21DB8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39A4AF01" wp14:editId="05CB0391">
                            <wp:simplePos x="0" y="0"/>
                            <wp:positionH relativeFrom="column">
                              <wp:posOffset>40371</wp:posOffset>
                            </wp:positionH>
                            <wp:positionV relativeFrom="paragraph">
                              <wp:posOffset>173935</wp:posOffset>
                            </wp:positionV>
                            <wp:extent cx="2310493" cy="776183"/>
                            <wp:effectExtent l="25400" t="38100" r="39370" b="49530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776183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776183"/>
                                        <a:gd name="connsiteX1" fmla="*/ 554518 w 2310493"/>
                                        <a:gd name="connsiteY1" fmla="*/ 0 h 776183"/>
                                        <a:gd name="connsiteX2" fmla="*/ 1132142 w 2310493"/>
                                        <a:gd name="connsiteY2" fmla="*/ 0 h 776183"/>
                                        <a:gd name="connsiteX3" fmla="*/ 1732870 w 2310493"/>
                                        <a:gd name="connsiteY3" fmla="*/ 0 h 776183"/>
                                        <a:gd name="connsiteX4" fmla="*/ 2310493 w 2310493"/>
                                        <a:gd name="connsiteY4" fmla="*/ 0 h 776183"/>
                                        <a:gd name="connsiteX5" fmla="*/ 2310493 w 2310493"/>
                                        <a:gd name="connsiteY5" fmla="*/ 395853 h 776183"/>
                                        <a:gd name="connsiteX6" fmla="*/ 2310493 w 2310493"/>
                                        <a:gd name="connsiteY6" fmla="*/ 776183 h 776183"/>
                                        <a:gd name="connsiteX7" fmla="*/ 1686660 w 2310493"/>
                                        <a:gd name="connsiteY7" fmla="*/ 776183 h 776183"/>
                                        <a:gd name="connsiteX8" fmla="*/ 1062827 w 2310493"/>
                                        <a:gd name="connsiteY8" fmla="*/ 776183 h 776183"/>
                                        <a:gd name="connsiteX9" fmla="*/ 0 w 2310493"/>
                                        <a:gd name="connsiteY9" fmla="*/ 776183 h 776183"/>
                                        <a:gd name="connsiteX10" fmla="*/ 0 w 2310493"/>
                                        <a:gd name="connsiteY10" fmla="*/ 395853 h 776183"/>
                                        <a:gd name="connsiteX11" fmla="*/ 0 w 2310493"/>
                                        <a:gd name="connsiteY11" fmla="*/ 0 h 77618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776183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22053" y="181316"/>
                                            <a:pt x="2270943" y="256177"/>
                                            <a:pt x="2310493" y="395853"/>
                                          </a:cubicBezTo>
                                          <a:cubicBezTo>
                                            <a:pt x="2350043" y="535529"/>
                                            <a:pt x="2270692" y="657307"/>
                                            <a:pt x="2310493" y="776183"/>
                                          </a:cubicBezTo>
                                          <a:cubicBezTo>
                                            <a:pt x="2153709" y="816619"/>
                                            <a:pt x="1862324" y="706745"/>
                                            <a:pt x="1686660" y="776183"/>
                                          </a:cubicBezTo>
                                          <a:cubicBezTo>
                                            <a:pt x="1510996" y="845621"/>
                                            <a:pt x="1336261" y="743681"/>
                                            <a:pt x="1062827" y="776183"/>
                                          </a:cubicBezTo>
                                          <a:cubicBezTo>
                                            <a:pt x="789393" y="808685"/>
                                            <a:pt x="478543" y="679458"/>
                                            <a:pt x="0" y="776183"/>
                                          </a:cubicBezTo>
                                          <a:cubicBezTo>
                                            <a:pt x="-27764" y="590121"/>
                                            <a:pt x="6115" y="533934"/>
                                            <a:pt x="0" y="395853"/>
                                          </a:cubicBezTo>
                                          <a:cubicBezTo>
                                            <a:pt x="-6115" y="257772"/>
                                            <a:pt x="25856" y="179973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776183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39432" y="144486"/>
                                            <a:pt x="2303908" y="195532"/>
                                            <a:pt x="2310493" y="380330"/>
                                          </a:cubicBezTo>
                                          <a:cubicBezTo>
                                            <a:pt x="2317078" y="565128"/>
                                            <a:pt x="2307088" y="610236"/>
                                            <a:pt x="2310493" y="776183"/>
                                          </a:cubicBezTo>
                                          <a:cubicBezTo>
                                            <a:pt x="2064545" y="819780"/>
                                            <a:pt x="2000349" y="716351"/>
                                            <a:pt x="1732870" y="776183"/>
                                          </a:cubicBezTo>
                                          <a:cubicBezTo>
                                            <a:pt x="1465391" y="836015"/>
                                            <a:pt x="1379550" y="732696"/>
                                            <a:pt x="1109037" y="776183"/>
                                          </a:cubicBezTo>
                                          <a:cubicBezTo>
                                            <a:pt x="838524" y="819670"/>
                                            <a:pt x="771253" y="758479"/>
                                            <a:pt x="600728" y="776183"/>
                                          </a:cubicBezTo>
                                          <a:cubicBezTo>
                                            <a:pt x="430203" y="793887"/>
                                            <a:pt x="127596" y="772386"/>
                                            <a:pt x="0" y="776183"/>
                                          </a:cubicBezTo>
                                          <a:cubicBezTo>
                                            <a:pt x="-1559" y="647011"/>
                                            <a:pt x="43350" y="477498"/>
                                            <a:pt x="0" y="388092"/>
                                          </a:cubicBezTo>
                                          <a:cubicBezTo>
                                            <a:pt x="-43350" y="298686"/>
                                            <a:pt x="43191" y="177288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612598F7" w14:textId="5C2B1A7C" w:rsidR="00B10229" w:rsidRDefault="00B21DB8" w:rsidP="00B21DB8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21DB8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B10229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It always seems impossible until it</w:t>
                                        </w:r>
                                        <w:r w:rsidR="00F57D84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’</w:t>
                                        </w:r>
                                        <w:r w:rsidR="00B10229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s done.”</w:t>
                                        </w:r>
                                      </w:p>
                                      <w:p w14:paraId="06EAE84D" w14:textId="781B8887" w:rsidR="00B21DB8" w:rsidRPr="00B21DB8" w:rsidRDefault="00B21DB8" w:rsidP="00B21DB8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21DB8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B1022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Nelson Mandela</w:t>
                                        </w:r>
                                      </w:p>
                                      <w:p w14:paraId="3AF59941" w14:textId="64E6D79F" w:rsidR="00C00994" w:rsidRPr="00DB3362" w:rsidRDefault="00C00994" w:rsidP="00C00994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A4AF01" id="Text Box 21" o:spid="_x0000_s1035" type="#_x0000_t202" style="position:absolute;margin-left:3.2pt;margin-top:13.7pt;width:181.95pt;height:61.1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" fillcolor="white [3201]" strokeweight="3pt">
                            <v:stroke linestyle="thinThick"/>
                            <v:textbox>
                              <w:txbxContent>
                                <w:p w14:paraId="612598F7" w14:textId="5C2B1A7C" w:rsidR="00B10229" w:rsidRDefault="00B21DB8" w:rsidP="00B21DB8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21DB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B10229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It always seems impossible until it</w:t>
                                  </w:r>
                                  <w:r w:rsidR="00F57D84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’</w:t>
                                  </w:r>
                                  <w:r w:rsidR="00B10229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 done.”</w:t>
                                  </w:r>
                                </w:p>
                                <w:p w14:paraId="06EAE84D" w14:textId="781B8887" w:rsidR="00B21DB8" w:rsidRPr="00B21DB8" w:rsidRDefault="00B21DB8" w:rsidP="00B21DB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21DB8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B10229">
                                    <w:rPr>
                                      <w:sz w:val="24"/>
                                      <w:szCs w:val="24"/>
                                    </w:rPr>
                                    <w:t>Nelson Mandela</w:t>
                                  </w:r>
                                </w:p>
                                <w:p w14:paraId="3AF59941" w14:textId="64E6D79F" w:rsidR="00C00994" w:rsidRPr="00DB3362" w:rsidRDefault="00C00994" w:rsidP="00C0099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26691" w14:paraId="1C1107F2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7BFC608D" w14:textId="087A5F2A" w:rsidR="00526691" w:rsidRDefault="00526691" w:rsidP="00836A56"/>
              </w:tc>
            </w:tr>
            <w:tr w:rsidR="00526691" w14:paraId="1882E0B0" w14:textId="77777777" w:rsidTr="000C2972">
              <w:tc>
                <w:tcPr>
                  <w:tcW w:w="4045" w:type="dxa"/>
                </w:tcPr>
                <w:p w14:paraId="546A992B" w14:textId="77777777" w:rsidR="00526691" w:rsidRDefault="00526691" w:rsidP="00836A56"/>
              </w:tc>
            </w:tr>
            <w:tr w:rsidR="00526691" w14:paraId="452B2532" w14:textId="77777777" w:rsidTr="000C2972">
              <w:tc>
                <w:tcPr>
                  <w:tcW w:w="4045" w:type="dxa"/>
                </w:tcPr>
                <w:p w14:paraId="6FF28026" w14:textId="77777777" w:rsidR="00526691" w:rsidRDefault="00526691" w:rsidP="00836A56"/>
              </w:tc>
            </w:tr>
            <w:tr w:rsidR="00526691" w14:paraId="391F8F24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233EBE84" w14:textId="77777777" w:rsidR="00526691" w:rsidRDefault="00526691" w:rsidP="00836A56"/>
              </w:tc>
            </w:tr>
          </w:tbl>
          <w:p w14:paraId="0AC332F8" w14:textId="77777777" w:rsidR="00526691" w:rsidRDefault="0052669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2007DB" w14:textId="77777777" w:rsidR="00526691" w:rsidRDefault="00526691" w:rsidP="00526691"/>
    <w:p w14:paraId="61DA301A" w14:textId="77777777" w:rsidR="00885C99" w:rsidRDefault="00885C99" w:rsidP="00885C99">
      <w:pPr>
        <w:pStyle w:val="Title"/>
        <w:ind w:right="-288"/>
      </w:pPr>
    </w:p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5219454B" w14:textId="77777777" w:rsidTr="006E7912">
        <w:tc>
          <w:tcPr>
            <w:tcW w:w="2156" w:type="dxa"/>
            <w:vAlign w:val="bottom"/>
          </w:tcPr>
          <w:p w14:paraId="0A744398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2951D225" w14:textId="1223E5F8" w:rsidR="00885C99" w:rsidRPr="00885C99" w:rsidRDefault="00B22742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OCTOBER 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17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42F7AA8F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325716FA" w14:textId="7FE2BF74" w:rsidR="00885C99" w:rsidRPr="00885C99" w:rsidRDefault="00B22742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OCTOBER </w:t>
            </w:r>
            <w:r w:rsidR="003D7080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C636B3">
              <w:rPr>
                <w:rFonts w:ascii="Arial Black" w:hAnsi="Arial Black"/>
                <w:b/>
                <w:sz w:val="40"/>
                <w:szCs w:val="40"/>
              </w:rPr>
              <w:t>1</w:t>
            </w:r>
          </w:p>
        </w:tc>
      </w:tr>
      <w:tr w:rsidR="00885C99" w14:paraId="1ABA5C8C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2E842B3C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1F7B603C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5B27A38E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054F2F6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30E03372" w14:textId="77777777" w:rsidTr="006E7912">
              <w:tc>
                <w:tcPr>
                  <w:tcW w:w="2014" w:type="dxa"/>
                </w:tcPr>
                <w:p w14:paraId="7A7D3827" w14:textId="77777777" w:rsidR="00885C99" w:rsidRDefault="00885C99" w:rsidP="006E7912"/>
              </w:tc>
            </w:tr>
            <w:tr w:rsidR="00885C99" w14:paraId="54B89FFB" w14:textId="77777777" w:rsidTr="006E7912">
              <w:tc>
                <w:tcPr>
                  <w:tcW w:w="2014" w:type="dxa"/>
                </w:tcPr>
                <w:p w14:paraId="242258E2" w14:textId="77777777" w:rsidR="00885C99" w:rsidRDefault="00885C99" w:rsidP="006E7912"/>
              </w:tc>
            </w:tr>
            <w:tr w:rsidR="00885C99" w14:paraId="6DF48362" w14:textId="77777777" w:rsidTr="006E7912">
              <w:tc>
                <w:tcPr>
                  <w:tcW w:w="2014" w:type="dxa"/>
                </w:tcPr>
                <w:p w14:paraId="49DE3DC5" w14:textId="77777777" w:rsidR="00885C99" w:rsidRDefault="00885C99" w:rsidP="006E7912"/>
              </w:tc>
            </w:tr>
            <w:tr w:rsidR="00885C99" w14:paraId="24B2B7EF" w14:textId="77777777" w:rsidTr="006E7912">
              <w:tc>
                <w:tcPr>
                  <w:tcW w:w="2014" w:type="dxa"/>
                </w:tcPr>
                <w:p w14:paraId="5861381E" w14:textId="77777777" w:rsidR="00885C99" w:rsidRDefault="00885C99" w:rsidP="006E7912"/>
              </w:tc>
            </w:tr>
            <w:tr w:rsidR="00885C99" w14:paraId="7B078FC5" w14:textId="77777777" w:rsidTr="006E7912">
              <w:tc>
                <w:tcPr>
                  <w:tcW w:w="2014" w:type="dxa"/>
                </w:tcPr>
                <w:p w14:paraId="774707EA" w14:textId="77777777" w:rsidR="00885C99" w:rsidRDefault="00885C99" w:rsidP="006E7912"/>
              </w:tc>
            </w:tr>
          </w:tbl>
          <w:p w14:paraId="6C236AD4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2ACC0D5" w14:textId="77777777" w:rsidTr="006E7912">
              <w:tc>
                <w:tcPr>
                  <w:tcW w:w="3325" w:type="dxa"/>
                </w:tcPr>
                <w:p w14:paraId="25C6475F" w14:textId="77777777" w:rsidR="00885C99" w:rsidRDefault="00885C99" w:rsidP="006E7912"/>
              </w:tc>
            </w:tr>
            <w:tr w:rsidR="00885C99" w14:paraId="42B769F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86E837E" w14:textId="77777777" w:rsidR="00885C99" w:rsidRDefault="00885C99" w:rsidP="006E7912"/>
              </w:tc>
            </w:tr>
            <w:tr w:rsidR="00885C99" w14:paraId="29B940E7" w14:textId="77777777" w:rsidTr="006E7912">
              <w:tc>
                <w:tcPr>
                  <w:tcW w:w="3325" w:type="dxa"/>
                </w:tcPr>
                <w:p w14:paraId="1169FA6F" w14:textId="77777777" w:rsidR="00885C99" w:rsidRDefault="00885C99" w:rsidP="006E7912"/>
              </w:tc>
            </w:tr>
            <w:tr w:rsidR="00885C99" w14:paraId="4BAEB734" w14:textId="77777777" w:rsidTr="006E7912">
              <w:tc>
                <w:tcPr>
                  <w:tcW w:w="3325" w:type="dxa"/>
                </w:tcPr>
                <w:p w14:paraId="42FBA9D2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741B1CA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8B71E89" w14:textId="77777777" w:rsidR="00885C99" w:rsidRDefault="00885C99" w:rsidP="006E7912"/>
              </w:tc>
            </w:tr>
          </w:tbl>
          <w:p w14:paraId="4F27E77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E6EDD55" w14:textId="77777777" w:rsidTr="006E7912">
              <w:tc>
                <w:tcPr>
                  <w:tcW w:w="3325" w:type="dxa"/>
                </w:tcPr>
                <w:p w14:paraId="48E6EF15" w14:textId="77777777" w:rsidR="00885C99" w:rsidRDefault="00885C99" w:rsidP="006E7912"/>
              </w:tc>
            </w:tr>
            <w:tr w:rsidR="00885C99" w14:paraId="21A45F3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E2DE483" w14:textId="77777777" w:rsidR="00885C99" w:rsidRDefault="00885C99" w:rsidP="006E7912"/>
              </w:tc>
            </w:tr>
            <w:tr w:rsidR="00885C99" w14:paraId="5B96672B" w14:textId="77777777" w:rsidTr="006E7912">
              <w:tc>
                <w:tcPr>
                  <w:tcW w:w="3325" w:type="dxa"/>
                </w:tcPr>
                <w:p w14:paraId="39E68559" w14:textId="77777777" w:rsidR="00885C99" w:rsidRDefault="00885C99" w:rsidP="006E7912"/>
              </w:tc>
            </w:tr>
            <w:tr w:rsidR="00885C99" w14:paraId="1EBFEC5D" w14:textId="77777777" w:rsidTr="006E7912">
              <w:tc>
                <w:tcPr>
                  <w:tcW w:w="3325" w:type="dxa"/>
                </w:tcPr>
                <w:p w14:paraId="3400D389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53A88A9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3DB6B1A" w14:textId="77777777" w:rsidR="00885C99" w:rsidRDefault="00885C99" w:rsidP="006E7912"/>
              </w:tc>
            </w:tr>
          </w:tbl>
          <w:p w14:paraId="03D92A3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32E5F5B3" w14:textId="77777777" w:rsidTr="006E7912">
              <w:tc>
                <w:tcPr>
                  <w:tcW w:w="3655" w:type="dxa"/>
                </w:tcPr>
                <w:p w14:paraId="3D34EFF2" w14:textId="77777777" w:rsidR="00885C99" w:rsidRDefault="00885C99" w:rsidP="006E7912"/>
              </w:tc>
            </w:tr>
            <w:tr w:rsidR="00885C99" w14:paraId="62435E31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3B0FA540" w14:textId="77777777" w:rsidR="00885C99" w:rsidRDefault="00885C99" w:rsidP="006E7912"/>
              </w:tc>
            </w:tr>
            <w:tr w:rsidR="00885C99" w14:paraId="7803099D" w14:textId="77777777" w:rsidTr="006E7912">
              <w:tc>
                <w:tcPr>
                  <w:tcW w:w="3655" w:type="dxa"/>
                </w:tcPr>
                <w:p w14:paraId="4D8164C0" w14:textId="77777777" w:rsidR="00885C99" w:rsidRDefault="00885C99" w:rsidP="006E7912"/>
              </w:tc>
            </w:tr>
            <w:tr w:rsidR="00885C99" w14:paraId="1382E54A" w14:textId="77777777" w:rsidTr="006E7912">
              <w:tc>
                <w:tcPr>
                  <w:tcW w:w="3655" w:type="dxa"/>
                </w:tcPr>
                <w:p w14:paraId="2794D382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4DD64476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1FA3112A" w14:textId="77777777" w:rsidR="00885C99" w:rsidRDefault="00885C99" w:rsidP="006E7912"/>
              </w:tc>
            </w:tr>
          </w:tbl>
          <w:p w14:paraId="300D324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9AFF25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9DA592F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E5AC12C" w14:textId="77777777" w:rsidTr="006E7912">
              <w:tc>
                <w:tcPr>
                  <w:tcW w:w="3415" w:type="dxa"/>
                </w:tcPr>
                <w:p w14:paraId="589C46F3" w14:textId="77777777" w:rsidR="00885C99" w:rsidRDefault="00885C99" w:rsidP="006E7912"/>
              </w:tc>
            </w:tr>
            <w:tr w:rsidR="00885C99" w14:paraId="1035B088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AB1C093" w14:textId="77777777" w:rsidR="00885C99" w:rsidRDefault="00885C99" w:rsidP="006E7912"/>
              </w:tc>
            </w:tr>
            <w:tr w:rsidR="00885C99" w14:paraId="0B5C2E1F" w14:textId="77777777" w:rsidTr="006E7912">
              <w:tc>
                <w:tcPr>
                  <w:tcW w:w="3415" w:type="dxa"/>
                </w:tcPr>
                <w:p w14:paraId="76C1FEE2" w14:textId="77777777" w:rsidR="00885C99" w:rsidRDefault="00885C99" w:rsidP="006E7912"/>
              </w:tc>
            </w:tr>
            <w:tr w:rsidR="00885C99" w14:paraId="523A9389" w14:textId="77777777" w:rsidTr="006E7912">
              <w:tc>
                <w:tcPr>
                  <w:tcW w:w="3415" w:type="dxa"/>
                </w:tcPr>
                <w:p w14:paraId="6A622537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64D02A1F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C3ABF78" w14:textId="77777777" w:rsidR="00885C99" w:rsidRDefault="00885C99" w:rsidP="006E7912"/>
              </w:tc>
            </w:tr>
          </w:tbl>
          <w:p w14:paraId="20ECC4B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BE2370A" w14:textId="77777777" w:rsidTr="006E7912">
              <w:tc>
                <w:tcPr>
                  <w:tcW w:w="3325" w:type="dxa"/>
                </w:tcPr>
                <w:p w14:paraId="3642CDE9" w14:textId="77777777" w:rsidR="00885C99" w:rsidRDefault="00885C99" w:rsidP="006E7912"/>
              </w:tc>
            </w:tr>
            <w:tr w:rsidR="00885C99" w14:paraId="21B7CCA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0665AD7" w14:textId="77777777" w:rsidR="00885C99" w:rsidRDefault="00885C99" w:rsidP="006E7912"/>
              </w:tc>
            </w:tr>
            <w:tr w:rsidR="00885C99" w14:paraId="5E3FEB11" w14:textId="77777777" w:rsidTr="006E7912">
              <w:tc>
                <w:tcPr>
                  <w:tcW w:w="3325" w:type="dxa"/>
                </w:tcPr>
                <w:p w14:paraId="23325DA9" w14:textId="77777777" w:rsidR="00885C99" w:rsidRDefault="00885C99" w:rsidP="006E7912"/>
              </w:tc>
            </w:tr>
            <w:tr w:rsidR="00885C99" w14:paraId="429F8C46" w14:textId="77777777" w:rsidTr="006E7912">
              <w:tc>
                <w:tcPr>
                  <w:tcW w:w="3325" w:type="dxa"/>
                </w:tcPr>
                <w:p w14:paraId="5529E0BD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78811FB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DD53C8E" w14:textId="77777777" w:rsidR="00885C99" w:rsidRDefault="00885C99" w:rsidP="006E7912"/>
              </w:tc>
            </w:tr>
          </w:tbl>
          <w:p w14:paraId="0CAA09A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89BF270" w14:textId="77777777" w:rsidTr="006E7912">
              <w:tc>
                <w:tcPr>
                  <w:tcW w:w="3415" w:type="dxa"/>
                </w:tcPr>
                <w:p w14:paraId="7240BCE8" w14:textId="77777777" w:rsidR="00885C99" w:rsidRDefault="00885C99" w:rsidP="006E7912"/>
              </w:tc>
            </w:tr>
            <w:tr w:rsidR="00885C99" w14:paraId="7CC6EBD1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1B08ABA" w14:textId="77777777" w:rsidR="00885C99" w:rsidRDefault="00885C99" w:rsidP="006E7912"/>
              </w:tc>
            </w:tr>
            <w:tr w:rsidR="00885C99" w14:paraId="3486ED72" w14:textId="77777777" w:rsidTr="006E7912">
              <w:tc>
                <w:tcPr>
                  <w:tcW w:w="3415" w:type="dxa"/>
                </w:tcPr>
                <w:p w14:paraId="7651A07E" w14:textId="77777777" w:rsidR="00885C99" w:rsidRDefault="00885C99" w:rsidP="006E7912"/>
              </w:tc>
            </w:tr>
            <w:tr w:rsidR="00885C99" w14:paraId="147635FF" w14:textId="77777777" w:rsidTr="006E7912">
              <w:tc>
                <w:tcPr>
                  <w:tcW w:w="3415" w:type="dxa"/>
                </w:tcPr>
                <w:p w14:paraId="37500901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6BBE4EE5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60227D2" w14:textId="77777777" w:rsidR="00885C99" w:rsidRDefault="00885C99" w:rsidP="006E7912"/>
              </w:tc>
            </w:tr>
          </w:tbl>
          <w:p w14:paraId="7EE59C7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7CEF58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DF00814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1238160" w14:textId="77777777" w:rsidTr="006E7912">
              <w:tc>
                <w:tcPr>
                  <w:tcW w:w="3325" w:type="dxa"/>
                </w:tcPr>
                <w:p w14:paraId="7C72F4BA" w14:textId="77777777" w:rsidR="00885C99" w:rsidRDefault="00885C99" w:rsidP="006E7912"/>
              </w:tc>
            </w:tr>
            <w:tr w:rsidR="00885C99" w14:paraId="38EFD4B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A2718D1" w14:textId="77777777" w:rsidR="00885C99" w:rsidRDefault="00885C99" w:rsidP="006E7912"/>
              </w:tc>
            </w:tr>
            <w:tr w:rsidR="00885C99" w14:paraId="5348F1BE" w14:textId="77777777" w:rsidTr="006E7912">
              <w:tc>
                <w:tcPr>
                  <w:tcW w:w="3325" w:type="dxa"/>
                </w:tcPr>
                <w:p w14:paraId="63BFE1DE" w14:textId="77777777" w:rsidR="00885C99" w:rsidRDefault="00885C99" w:rsidP="006E7912"/>
              </w:tc>
            </w:tr>
            <w:tr w:rsidR="00885C99" w14:paraId="2708048C" w14:textId="77777777" w:rsidTr="006E7912">
              <w:tc>
                <w:tcPr>
                  <w:tcW w:w="3325" w:type="dxa"/>
                </w:tcPr>
                <w:p w14:paraId="306ED5AC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05D8A758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9A33943" w14:textId="77777777" w:rsidR="00885C99" w:rsidRDefault="00885C99" w:rsidP="006E7912"/>
              </w:tc>
            </w:tr>
          </w:tbl>
          <w:p w14:paraId="639892F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03555FD3" w14:textId="77777777" w:rsidTr="006E7912">
              <w:tc>
                <w:tcPr>
                  <w:tcW w:w="3505" w:type="dxa"/>
                </w:tcPr>
                <w:p w14:paraId="6F49F553" w14:textId="77777777" w:rsidR="00885C99" w:rsidRDefault="00885C99" w:rsidP="006E7912"/>
              </w:tc>
            </w:tr>
            <w:tr w:rsidR="00885C99" w14:paraId="1625D1C9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7D49E010" w14:textId="77777777" w:rsidR="00885C99" w:rsidRDefault="00885C99" w:rsidP="006E7912"/>
              </w:tc>
            </w:tr>
            <w:tr w:rsidR="00885C99" w14:paraId="124E4305" w14:textId="77777777" w:rsidTr="006E7912">
              <w:tc>
                <w:tcPr>
                  <w:tcW w:w="3505" w:type="dxa"/>
                </w:tcPr>
                <w:p w14:paraId="43EDBBE6" w14:textId="77777777" w:rsidR="00885C99" w:rsidRDefault="00885C99" w:rsidP="006E7912"/>
              </w:tc>
            </w:tr>
            <w:tr w:rsidR="00885C99" w14:paraId="12CB275A" w14:textId="77777777" w:rsidTr="006E7912">
              <w:tc>
                <w:tcPr>
                  <w:tcW w:w="3505" w:type="dxa"/>
                </w:tcPr>
                <w:p w14:paraId="5F6DCFD6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2D3CF612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16B15CAC" w14:textId="77777777" w:rsidR="00885C99" w:rsidRDefault="00885C99" w:rsidP="006E7912"/>
              </w:tc>
            </w:tr>
          </w:tbl>
          <w:p w14:paraId="16B8E43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2DF4500" w14:textId="77777777" w:rsidTr="006E7912">
              <w:tc>
                <w:tcPr>
                  <w:tcW w:w="3415" w:type="dxa"/>
                </w:tcPr>
                <w:p w14:paraId="4E18A784" w14:textId="77777777" w:rsidR="00885C99" w:rsidRDefault="00885C99" w:rsidP="006E7912"/>
              </w:tc>
            </w:tr>
            <w:tr w:rsidR="00885C99" w14:paraId="08B3B2A3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A66E6DE" w14:textId="77777777" w:rsidR="00885C99" w:rsidRDefault="00885C99" w:rsidP="006E7912"/>
              </w:tc>
            </w:tr>
            <w:tr w:rsidR="00885C99" w14:paraId="46102F0D" w14:textId="77777777" w:rsidTr="006E7912">
              <w:tc>
                <w:tcPr>
                  <w:tcW w:w="3415" w:type="dxa"/>
                </w:tcPr>
                <w:p w14:paraId="70D8BE7A" w14:textId="77777777" w:rsidR="00885C99" w:rsidRDefault="00885C99" w:rsidP="006E7912"/>
              </w:tc>
            </w:tr>
            <w:tr w:rsidR="00885C99" w14:paraId="2B1247E1" w14:textId="77777777" w:rsidTr="006E7912">
              <w:tc>
                <w:tcPr>
                  <w:tcW w:w="3415" w:type="dxa"/>
                </w:tcPr>
                <w:p w14:paraId="75E9F2BE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2A6D0D10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75C4918" w14:textId="77777777" w:rsidR="00885C99" w:rsidRDefault="00885C99" w:rsidP="006E7912"/>
              </w:tc>
            </w:tr>
          </w:tbl>
          <w:p w14:paraId="349AF5A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FFEB0D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9AD875F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422D946" w14:textId="77777777" w:rsidTr="006E7912">
              <w:tc>
                <w:tcPr>
                  <w:tcW w:w="3325" w:type="dxa"/>
                </w:tcPr>
                <w:p w14:paraId="312F06C1" w14:textId="77777777" w:rsidR="00885C99" w:rsidRDefault="00885C99" w:rsidP="006E7912"/>
              </w:tc>
            </w:tr>
            <w:tr w:rsidR="00885C99" w14:paraId="4081FA8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7F65759" w14:textId="77777777" w:rsidR="00885C99" w:rsidRDefault="00885C99" w:rsidP="006E7912"/>
              </w:tc>
            </w:tr>
            <w:tr w:rsidR="00885C99" w14:paraId="7E68D930" w14:textId="77777777" w:rsidTr="006E7912">
              <w:tc>
                <w:tcPr>
                  <w:tcW w:w="3325" w:type="dxa"/>
                </w:tcPr>
                <w:p w14:paraId="5574D6FF" w14:textId="77777777" w:rsidR="00885C99" w:rsidRDefault="00885C99" w:rsidP="006E7912"/>
              </w:tc>
            </w:tr>
            <w:tr w:rsidR="00885C99" w14:paraId="7EE9E319" w14:textId="77777777" w:rsidTr="006E7912">
              <w:tc>
                <w:tcPr>
                  <w:tcW w:w="3325" w:type="dxa"/>
                </w:tcPr>
                <w:p w14:paraId="1760FD80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1D56ADF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DBA40D9" w14:textId="77777777" w:rsidR="00885C99" w:rsidRDefault="00885C99" w:rsidP="006E7912"/>
              </w:tc>
            </w:tr>
          </w:tbl>
          <w:p w14:paraId="215C63D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7BAF0836" w14:textId="77777777" w:rsidTr="006E7912">
              <w:tc>
                <w:tcPr>
                  <w:tcW w:w="3685" w:type="dxa"/>
                </w:tcPr>
                <w:p w14:paraId="706F5F7C" w14:textId="77777777" w:rsidR="00885C99" w:rsidRDefault="00885C99" w:rsidP="006E7912"/>
              </w:tc>
            </w:tr>
            <w:tr w:rsidR="00885C99" w14:paraId="601C327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4DAFCAD" w14:textId="77777777" w:rsidR="00885C99" w:rsidRDefault="00885C99" w:rsidP="006E7912"/>
              </w:tc>
            </w:tr>
            <w:tr w:rsidR="00885C99" w14:paraId="1C278C14" w14:textId="77777777" w:rsidTr="006E7912">
              <w:tc>
                <w:tcPr>
                  <w:tcW w:w="3685" w:type="dxa"/>
                </w:tcPr>
                <w:p w14:paraId="34C8F338" w14:textId="77777777" w:rsidR="00885C99" w:rsidRDefault="00885C99" w:rsidP="006E7912"/>
              </w:tc>
            </w:tr>
            <w:tr w:rsidR="00885C99" w14:paraId="088EDFB9" w14:textId="77777777" w:rsidTr="006E7912">
              <w:tc>
                <w:tcPr>
                  <w:tcW w:w="3685" w:type="dxa"/>
                </w:tcPr>
                <w:p w14:paraId="3435A1D9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0A5B5905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6C29602C" w14:textId="77777777" w:rsidR="00885C99" w:rsidRDefault="00885C99" w:rsidP="006E7912"/>
              </w:tc>
            </w:tr>
          </w:tbl>
          <w:p w14:paraId="6D72D0F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1B02A3A" w14:textId="77777777" w:rsidTr="006E7912">
              <w:tc>
                <w:tcPr>
                  <w:tcW w:w="3595" w:type="dxa"/>
                </w:tcPr>
                <w:p w14:paraId="68C827EA" w14:textId="77777777" w:rsidR="00885C99" w:rsidRDefault="00885C99" w:rsidP="006E7912"/>
              </w:tc>
            </w:tr>
            <w:tr w:rsidR="00885C99" w14:paraId="3DEE6B83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E50D454" w14:textId="77777777" w:rsidR="00885C99" w:rsidRDefault="00885C99" w:rsidP="006E7912"/>
              </w:tc>
            </w:tr>
            <w:tr w:rsidR="00885C99" w14:paraId="4465483A" w14:textId="77777777" w:rsidTr="006E7912">
              <w:tc>
                <w:tcPr>
                  <w:tcW w:w="3595" w:type="dxa"/>
                </w:tcPr>
                <w:p w14:paraId="7E9F67FD" w14:textId="77777777" w:rsidR="00885C99" w:rsidRDefault="00885C99" w:rsidP="006E7912"/>
              </w:tc>
            </w:tr>
            <w:tr w:rsidR="00885C99" w14:paraId="53918452" w14:textId="77777777" w:rsidTr="006E7912">
              <w:tc>
                <w:tcPr>
                  <w:tcW w:w="3595" w:type="dxa"/>
                </w:tcPr>
                <w:p w14:paraId="7C90A186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35AED2DA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08E1456" w14:textId="77777777" w:rsidR="00885C99" w:rsidRDefault="00885C99" w:rsidP="006E7912"/>
              </w:tc>
            </w:tr>
          </w:tbl>
          <w:p w14:paraId="0EDBC41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3D403E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8D25BE8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7FA202D" w14:textId="77777777" w:rsidTr="006E7912">
              <w:tc>
                <w:tcPr>
                  <w:tcW w:w="3325" w:type="dxa"/>
                </w:tcPr>
                <w:p w14:paraId="091C912D" w14:textId="77777777" w:rsidR="00885C99" w:rsidRDefault="00885C99" w:rsidP="006E7912"/>
              </w:tc>
            </w:tr>
            <w:tr w:rsidR="00885C99" w14:paraId="4158F99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1B113FF" w14:textId="77777777" w:rsidR="00885C99" w:rsidRDefault="00885C99" w:rsidP="006E7912"/>
              </w:tc>
            </w:tr>
            <w:tr w:rsidR="00885C99" w14:paraId="691D8299" w14:textId="77777777" w:rsidTr="006E7912">
              <w:tc>
                <w:tcPr>
                  <w:tcW w:w="3325" w:type="dxa"/>
                </w:tcPr>
                <w:p w14:paraId="0D6B5160" w14:textId="77777777" w:rsidR="00885C99" w:rsidRDefault="00885C99" w:rsidP="006E7912"/>
              </w:tc>
            </w:tr>
            <w:tr w:rsidR="00885C99" w14:paraId="1B5FFDA2" w14:textId="77777777" w:rsidTr="006E7912">
              <w:tc>
                <w:tcPr>
                  <w:tcW w:w="3325" w:type="dxa"/>
                </w:tcPr>
                <w:p w14:paraId="2C2826A9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173D577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C91FA54" w14:textId="77777777" w:rsidR="00885C99" w:rsidRDefault="00885C99" w:rsidP="006E7912"/>
              </w:tc>
            </w:tr>
          </w:tbl>
          <w:p w14:paraId="27520A4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D47F88F" w14:textId="77777777" w:rsidTr="006E7912">
              <w:tc>
                <w:tcPr>
                  <w:tcW w:w="3775" w:type="dxa"/>
                </w:tcPr>
                <w:p w14:paraId="11607A7E" w14:textId="77777777" w:rsidR="00885C99" w:rsidRDefault="00885C99" w:rsidP="006E7912"/>
              </w:tc>
            </w:tr>
            <w:tr w:rsidR="00885C99" w14:paraId="534CEADE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D17560D" w14:textId="77777777" w:rsidR="00885C99" w:rsidRDefault="00885C99" w:rsidP="006E7912"/>
              </w:tc>
            </w:tr>
            <w:tr w:rsidR="00885C99" w14:paraId="19353030" w14:textId="77777777" w:rsidTr="006E7912">
              <w:tc>
                <w:tcPr>
                  <w:tcW w:w="3775" w:type="dxa"/>
                </w:tcPr>
                <w:p w14:paraId="48DB1EB0" w14:textId="77777777" w:rsidR="00885C99" w:rsidRDefault="00885C99" w:rsidP="006E7912"/>
              </w:tc>
            </w:tr>
            <w:tr w:rsidR="00885C99" w14:paraId="47B6012D" w14:textId="77777777" w:rsidTr="006E7912">
              <w:tc>
                <w:tcPr>
                  <w:tcW w:w="3775" w:type="dxa"/>
                </w:tcPr>
                <w:p w14:paraId="28866AA5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44748EF9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C57EEE5" w14:textId="77777777" w:rsidR="00885C99" w:rsidRDefault="00885C99" w:rsidP="006E7912"/>
              </w:tc>
            </w:tr>
          </w:tbl>
          <w:p w14:paraId="469DC0BF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9031FE4" w14:textId="77777777" w:rsidTr="006E7912">
              <w:tc>
                <w:tcPr>
                  <w:tcW w:w="3685" w:type="dxa"/>
                </w:tcPr>
                <w:p w14:paraId="2CF83482" w14:textId="77777777" w:rsidR="00885C99" w:rsidRDefault="00885C99" w:rsidP="006E7912"/>
              </w:tc>
            </w:tr>
            <w:tr w:rsidR="00885C99" w14:paraId="36C1ECF6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7EB3E4E" w14:textId="77777777" w:rsidR="00885C99" w:rsidRDefault="00885C99" w:rsidP="006E7912"/>
              </w:tc>
            </w:tr>
            <w:tr w:rsidR="00885C99" w14:paraId="17711099" w14:textId="77777777" w:rsidTr="006E7912">
              <w:tc>
                <w:tcPr>
                  <w:tcW w:w="3685" w:type="dxa"/>
                </w:tcPr>
                <w:p w14:paraId="48AC5CCD" w14:textId="77777777" w:rsidR="00885C99" w:rsidRDefault="00885C99" w:rsidP="006E7912"/>
              </w:tc>
            </w:tr>
            <w:tr w:rsidR="00885C99" w14:paraId="121A3703" w14:textId="77777777" w:rsidTr="006E7912">
              <w:tc>
                <w:tcPr>
                  <w:tcW w:w="3685" w:type="dxa"/>
                </w:tcPr>
                <w:p w14:paraId="6796752D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7D33640B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12BD24A4" w14:textId="77777777" w:rsidR="00885C99" w:rsidRDefault="00885C99" w:rsidP="006E7912"/>
              </w:tc>
            </w:tr>
          </w:tbl>
          <w:p w14:paraId="3791EA3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616B2D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7A64AF3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4D745E2" w14:textId="77777777" w:rsidTr="006E7912">
              <w:tc>
                <w:tcPr>
                  <w:tcW w:w="3325" w:type="dxa"/>
                </w:tcPr>
                <w:p w14:paraId="31960F57" w14:textId="77777777" w:rsidR="00885C99" w:rsidRDefault="00885C99" w:rsidP="006E7912"/>
              </w:tc>
            </w:tr>
            <w:tr w:rsidR="00885C99" w14:paraId="03FE2C8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1A0E1AB" w14:textId="77777777" w:rsidR="00885C99" w:rsidRDefault="00885C99" w:rsidP="006E7912"/>
              </w:tc>
            </w:tr>
            <w:tr w:rsidR="00885C99" w14:paraId="164FD339" w14:textId="77777777" w:rsidTr="006E7912">
              <w:tc>
                <w:tcPr>
                  <w:tcW w:w="3325" w:type="dxa"/>
                </w:tcPr>
                <w:p w14:paraId="48FFBF04" w14:textId="77777777" w:rsidR="00885C99" w:rsidRDefault="00885C99" w:rsidP="006E7912"/>
              </w:tc>
            </w:tr>
            <w:tr w:rsidR="00885C99" w14:paraId="7B67373D" w14:textId="77777777" w:rsidTr="006E7912">
              <w:tc>
                <w:tcPr>
                  <w:tcW w:w="3325" w:type="dxa"/>
                </w:tcPr>
                <w:p w14:paraId="0F66F239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5DD7F0D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1BF2AC0" w14:textId="77777777" w:rsidR="00885C99" w:rsidRDefault="00885C99" w:rsidP="006E7912"/>
              </w:tc>
            </w:tr>
          </w:tbl>
          <w:p w14:paraId="4040952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7E784E9" w14:textId="77777777" w:rsidTr="006E7912">
              <w:tc>
                <w:tcPr>
                  <w:tcW w:w="3595" w:type="dxa"/>
                </w:tcPr>
                <w:p w14:paraId="08A68922" w14:textId="77777777" w:rsidR="00885C99" w:rsidRDefault="00885C99" w:rsidP="006E7912"/>
              </w:tc>
            </w:tr>
            <w:tr w:rsidR="00885C99" w14:paraId="250202CA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07E2DB41" w14:textId="77777777" w:rsidR="00885C99" w:rsidRDefault="00885C99" w:rsidP="006E7912"/>
              </w:tc>
            </w:tr>
            <w:tr w:rsidR="00885C99" w14:paraId="64877DFF" w14:textId="77777777" w:rsidTr="006E7912">
              <w:tc>
                <w:tcPr>
                  <w:tcW w:w="3595" w:type="dxa"/>
                </w:tcPr>
                <w:p w14:paraId="5931BF5F" w14:textId="77777777" w:rsidR="00885C99" w:rsidRDefault="00885C99" w:rsidP="006E7912"/>
              </w:tc>
            </w:tr>
            <w:tr w:rsidR="00885C99" w14:paraId="49FDEBC2" w14:textId="77777777" w:rsidTr="006E7912">
              <w:tc>
                <w:tcPr>
                  <w:tcW w:w="3595" w:type="dxa"/>
                </w:tcPr>
                <w:p w14:paraId="3CF97B59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17F5C00E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D4A56EE" w14:textId="77777777" w:rsidR="00885C99" w:rsidRDefault="00885C99" w:rsidP="006E7912"/>
              </w:tc>
            </w:tr>
          </w:tbl>
          <w:p w14:paraId="49D5998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C4BC906" w14:textId="77777777" w:rsidTr="006E7912">
              <w:tc>
                <w:tcPr>
                  <w:tcW w:w="3775" w:type="dxa"/>
                </w:tcPr>
                <w:p w14:paraId="226F8B9D" w14:textId="77777777" w:rsidR="00885C99" w:rsidRDefault="00885C99" w:rsidP="006E7912"/>
              </w:tc>
            </w:tr>
            <w:tr w:rsidR="00885C99" w14:paraId="27EB8B19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726BAD7D" w14:textId="77777777" w:rsidR="00885C99" w:rsidRDefault="00885C99" w:rsidP="006E7912"/>
              </w:tc>
            </w:tr>
            <w:tr w:rsidR="00885C99" w14:paraId="57B89D07" w14:textId="77777777" w:rsidTr="006E7912">
              <w:tc>
                <w:tcPr>
                  <w:tcW w:w="3775" w:type="dxa"/>
                </w:tcPr>
                <w:p w14:paraId="12440D22" w14:textId="77777777" w:rsidR="00885C99" w:rsidRDefault="00885C99" w:rsidP="006E7912"/>
              </w:tc>
            </w:tr>
            <w:tr w:rsidR="00885C99" w14:paraId="50C8F603" w14:textId="77777777" w:rsidTr="006E7912">
              <w:tc>
                <w:tcPr>
                  <w:tcW w:w="3775" w:type="dxa"/>
                </w:tcPr>
                <w:p w14:paraId="606D00EA" w14:textId="77777777" w:rsidR="00885C99" w:rsidRDefault="003D7080" w:rsidP="006E7912">
                  <w:r>
                    <w:t>H.W.</w:t>
                  </w:r>
                </w:p>
              </w:tc>
            </w:tr>
            <w:tr w:rsidR="00885C99" w14:paraId="3CD9C7F6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4892A53C" w14:textId="77777777" w:rsidR="00885C99" w:rsidRDefault="00885C99" w:rsidP="006E7912"/>
              </w:tc>
            </w:tr>
          </w:tbl>
          <w:p w14:paraId="09D9080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B61A1F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FD7ACF6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8840DBF" w14:textId="77777777" w:rsidTr="006E7912">
              <w:tc>
                <w:tcPr>
                  <w:tcW w:w="3775" w:type="dxa"/>
                </w:tcPr>
                <w:p w14:paraId="60131E73" w14:textId="77777777" w:rsidR="00885C99" w:rsidRDefault="00885C99" w:rsidP="006E7912"/>
              </w:tc>
            </w:tr>
            <w:tr w:rsidR="00885C99" w14:paraId="55AADB78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5D104EC6" w14:textId="77777777" w:rsidR="00885C99" w:rsidRDefault="00885C99" w:rsidP="006E7912"/>
              </w:tc>
            </w:tr>
            <w:tr w:rsidR="00885C99" w14:paraId="551CE3FC" w14:textId="77777777" w:rsidTr="006E7912">
              <w:tc>
                <w:tcPr>
                  <w:tcW w:w="3775" w:type="dxa"/>
                </w:tcPr>
                <w:p w14:paraId="16B266C2" w14:textId="77777777" w:rsidR="00885C99" w:rsidRDefault="00885C99" w:rsidP="006E7912"/>
              </w:tc>
            </w:tr>
            <w:tr w:rsidR="00885C99" w14:paraId="07DAA00F" w14:textId="77777777" w:rsidTr="006E7912">
              <w:tc>
                <w:tcPr>
                  <w:tcW w:w="3775" w:type="dxa"/>
                </w:tcPr>
                <w:p w14:paraId="50632DA3" w14:textId="77777777" w:rsidR="00885C99" w:rsidRDefault="00885C99" w:rsidP="006E7912"/>
              </w:tc>
            </w:tr>
            <w:tr w:rsidR="00885C99" w14:paraId="19188DDE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93B0AC1" w14:textId="77777777" w:rsidR="00885C99" w:rsidRDefault="00885C99" w:rsidP="006E7912"/>
              </w:tc>
            </w:tr>
          </w:tbl>
          <w:p w14:paraId="5E074BD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7D069F8" w14:textId="77777777" w:rsidTr="006E7912">
              <w:tc>
                <w:tcPr>
                  <w:tcW w:w="3595" w:type="dxa"/>
                </w:tcPr>
                <w:p w14:paraId="58F69C20" w14:textId="77777777" w:rsidR="00885C99" w:rsidRDefault="00885C99" w:rsidP="006E7912"/>
              </w:tc>
            </w:tr>
            <w:tr w:rsidR="00885C99" w14:paraId="3B43A08E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17E099C" w14:textId="77777777" w:rsidR="00885C99" w:rsidRDefault="00885C99" w:rsidP="006E7912"/>
              </w:tc>
            </w:tr>
            <w:tr w:rsidR="00885C99" w14:paraId="5C00CB83" w14:textId="77777777" w:rsidTr="006E7912">
              <w:tc>
                <w:tcPr>
                  <w:tcW w:w="3595" w:type="dxa"/>
                </w:tcPr>
                <w:p w14:paraId="2C733D3B" w14:textId="77777777" w:rsidR="00885C99" w:rsidRDefault="00885C99" w:rsidP="006E7912"/>
              </w:tc>
            </w:tr>
            <w:tr w:rsidR="00885C99" w14:paraId="0FB01F61" w14:textId="77777777" w:rsidTr="006E7912">
              <w:tc>
                <w:tcPr>
                  <w:tcW w:w="3595" w:type="dxa"/>
                </w:tcPr>
                <w:p w14:paraId="258C3A95" w14:textId="77777777" w:rsidR="00885C99" w:rsidRDefault="00885C99" w:rsidP="006E7912"/>
              </w:tc>
            </w:tr>
            <w:tr w:rsidR="00885C99" w14:paraId="76D2F027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2B07705" w14:textId="77777777" w:rsidR="00885C99" w:rsidRDefault="00885C99" w:rsidP="006E7912"/>
              </w:tc>
            </w:tr>
          </w:tbl>
          <w:p w14:paraId="1553F36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BDD50F4" w14:textId="77777777" w:rsidTr="006E7912">
              <w:tc>
                <w:tcPr>
                  <w:tcW w:w="3685" w:type="dxa"/>
                </w:tcPr>
                <w:p w14:paraId="50AD1A78" w14:textId="77777777" w:rsidR="00885C99" w:rsidRDefault="00885C99" w:rsidP="006E7912"/>
              </w:tc>
            </w:tr>
            <w:tr w:rsidR="00885C99" w14:paraId="400E1E24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4774E93" w14:textId="77777777" w:rsidR="00885C99" w:rsidRDefault="00885C99" w:rsidP="006E7912"/>
              </w:tc>
            </w:tr>
            <w:tr w:rsidR="00885C99" w14:paraId="3EE4212F" w14:textId="77777777" w:rsidTr="006E7912">
              <w:tc>
                <w:tcPr>
                  <w:tcW w:w="3685" w:type="dxa"/>
                </w:tcPr>
                <w:p w14:paraId="78A72284" w14:textId="77777777" w:rsidR="00885C99" w:rsidRDefault="00885C99" w:rsidP="006E7912"/>
              </w:tc>
            </w:tr>
            <w:tr w:rsidR="00885C99" w14:paraId="4E754571" w14:textId="77777777" w:rsidTr="006E7912">
              <w:tc>
                <w:tcPr>
                  <w:tcW w:w="3685" w:type="dxa"/>
                </w:tcPr>
                <w:p w14:paraId="50D9CC09" w14:textId="77777777" w:rsidR="00885C99" w:rsidRDefault="00885C99" w:rsidP="006E7912"/>
              </w:tc>
            </w:tr>
            <w:tr w:rsidR="00885C99" w14:paraId="0BBFF9F7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3F5E788" w14:textId="77777777" w:rsidR="00885C99" w:rsidRDefault="00885C99" w:rsidP="006E7912"/>
              </w:tc>
            </w:tr>
          </w:tbl>
          <w:p w14:paraId="5EE53CF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8F0B00" w14:textId="77777777" w:rsidR="00885C99" w:rsidRDefault="00885C99" w:rsidP="00885C99"/>
    <w:p w14:paraId="09A5AE0F" w14:textId="77777777" w:rsidR="00042BBF" w:rsidRDefault="00042BBF" w:rsidP="00042BBF">
      <w:pPr>
        <w:pStyle w:val="Title"/>
      </w:pPr>
    </w:p>
    <w:p w14:paraId="34132BA0" w14:textId="77777777" w:rsidR="00042BBF" w:rsidRPr="00042BBF" w:rsidRDefault="00042BBF" w:rsidP="00042BBF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042BBF" w:rsidRPr="008B041A" w14:paraId="20987788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E7D591D" w14:textId="77777777" w:rsidR="00042BBF" w:rsidRPr="008B041A" w:rsidRDefault="00042BBF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09D08C06" w14:textId="77777777" w:rsidR="00042BBF" w:rsidRPr="008B041A" w:rsidRDefault="00042BBF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042BBF" w14:paraId="02D7FD15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142E5C79" w14:textId="77777777" w:rsidR="00042BBF" w:rsidRPr="008B041A" w:rsidRDefault="00042BBF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519E4D0C" w14:textId="77777777" w:rsidR="00042BBF" w:rsidRPr="008B041A" w:rsidRDefault="00042BBF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40FE9CF3" w14:textId="77777777" w:rsidR="00042BBF" w:rsidRPr="008B041A" w:rsidRDefault="00042BBF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042BBF" w14:paraId="71C026D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042BBF" w14:paraId="3F9DC984" w14:textId="77777777" w:rsidTr="00836A56">
              <w:tc>
                <w:tcPr>
                  <w:tcW w:w="2014" w:type="dxa"/>
                </w:tcPr>
                <w:p w14:paraId="3314CA33" w14:textId="77777777" w:rsidR="00042BBF" w:rsidRDefault="00042BBF" w:rsidP="00836A56"/>
              </w:tc>
            </w:tr>
            <w:tr w:rsidR="00042BBF" w14:paraId="351F6C53" w14:textId="77777777" w:rsidTr="00836A56">
              <w:tc>
                <w:tcPr>
                  <w:tcW w:w="2014" w:type="dxa"/>
                </w:tcPr>
                <w:p w14:paraId="2348A645" w14:textId="77777777" w:rsidR="00042BBF" w:rsidRDefault="00042BBF" w:rsidP="00836A56"/>
              </w:tc>
            </w:tr>
            <w:tr w:rsidR="00042BBF" w14:paraId="2F21E426" w14:textId="77777777" w:rsidTr="00836A56">
              <w:tc>
                <w:tcPr>
                  <w:tcW w:w="2014" w:type="dxa"/>
                </w:tcPr>
                <w:p w14:paraId="118B7C07" w14:textId="77777777" w:rsidR="00042BBF" w:rsidRDefault="00042BBF" w:rsidP="00836A56"/>
              </w:tc>
            </w:tr>
            <w:tr w:rsidR="00042BBF" w14:paraId="50499E98" w14:textId="77777777" w:rsidTr="00836A56">
              <w:tc>
                <w:tcPr>
                  <w:tcW w:w="2014" w:type="dxa"/>
                </w:tcPr>
                <w:p w14:paraId="423A43D8" w14:textId="77777777" w:rsidR="00042BBF" w:rsidRDefault="00042BBF" w:rsidP="00836A56"/>
              </w:tc>
            </w:tr>
            <w:tr w:rsidR="00042BBF" w14:paraId="0570C69A" w14:textId="77777777" w:rsidTr="00836A56">
              <w:tc>
                <w:tcPr>
                  <w:tcW w:w="2014" w:type="dxa"/>
                </w:tcPr>
                <w:p w14:paraId="335600FD" w14:textId="77777777" w:rsidR="00042BBF" w:rsidRDefault="00042BBF" w:rsidP="00836A56"/>
              </w:tc>
            </w:tr>
          </w:tbl>
          <w:p w14:paraId="527FA982" w14:textId="77777777" w:rsidR="00042BBF" w:rsidRDefault="00042BBF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5EE2F60E" w14:textId="77777777" w:rsidTr="00836A56">
              <w:tc>
                <w:tcPr>
                  <w:tcW w:w="2875" w:type="dxa"/>
                </w:tcPr>
                <w:p w14:paraId="0696B679" w14:textId="77777777" w:rsidR="00042BBF" w:rsidRDefault="00042BBF" w:rsidP="00836A56"/>
              </w:tc>
            </w:tr>
            <w:tr w:rsidR="00042BBF" w14:paraId="42301C3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4065678" w14:textId="77777777" w:rsidR="00042BBF" w:rsidRDefault="00042BBF" w:rsidP="00836A56"/>
              </w:tc>
            </w:tr>
            <w:tr w:rsidR="00042BBF" w14:paraId="5CEC273B" w14:textId="77777777" w:rsidTr="00836A56">
              <w:tc>
                <w:tcPr>
                  <w:tcW w:w="2875" w:type="dxa"/>
                </w:tcPr>
                <w:p w14:paraId="4AB6ABDD" w14:textId="77777777" w:rsidR="00042BBF" w:rsidRDefault="00042BBF" w:rsidP="00836A56"/>
              </w:tc>
            </w:tr>
            <w:tr w:rsidR="00042BBF" w14:paraId="1648437F" w14:textId="77777777" w:rsidTr="00836A56">
              <w:tc>
                <w:tcPr>
                  <w:tcW w:w="2875" w:type="dxa"/>
                </w:tcPr>
                <w:p w14:paraId="6AA9FC7D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7F75F02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D520AD1" w14:textId="77777777" w:rsidR="00042BBF" w:rsidRDefault="00042BBF" w:rsidP="00836A56"/>
              </w:tc>
            </w:tr>
          </w:tbl>
          <w:p w14:paraId="6A8B0EA9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6B2AE126" w14:textId="77777777" w:rsidTr="00836A56">
              <w:tc>
                <w:tcPr>
                  <w:tcW w:w="2875" w:type="dxa"/>
                </w:tcPr>
                <w:p w14:paraId="73BE6B64" w14:textId="77777777" w:rsidR="00042BBF" w:rsidRDefault="00042BBF" w:rsidP="00836A56"/>
              </w:tc>
            </w:tr>
            <w:tr w:rsidR="00042BBF" w14:paraId="5FAD184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70C5887" w14:textId="77777777" w:rsidR="00042BBF" w:rsidRDefault="00042BBF" w:rsidP="00836A56"/>
              </w:tc>
            </w:tr>
            <w:tr w:rsidR="00042BBF" w14:paraId="37A363B3" w14:textId="77777777" w:rsidTr="00836A56">
              <w:tc>
                <w:tcPr>
                  <w:tcW w:w="2875" w:type="dxa"/>
                </w:tcPr>
                <w:p w14:paraId="0E88F81F" w14:textId="77777777" w:rsidR="00042BBF" w:rsidRDefault="00042BBF" w:rsidP="00836A56"/>
              </w:tc>
            </w:tr>
            <w:tr w:rsidR="00042BBF" w14:paraId="098AA14C" w14:textId="77777777" w:rsidTr="00836A56">
              <w:tc>
                <w:tcPr>
                  <w:tcW w:w="2875" w:type="dxa"/>
                </w:tcPr>
                <w:p w14:paraId="1234AAD6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7BED01C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65A9403" w14:textId="77777777" w:rsidR="00042BBF" w:rsidRDefault="00042BBF" w:rsidP="00836A56"/>
              </w:tc>
            </w:tr>
          </w:tbl>
          <w:p w14:paraId="4E6AA642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78FB3749" w14:textId="77777777" w:rsidTr="00836A56">
              <w:tc>
                <w:tcPr>
                  <w:tcW w:w="4045" w:type="dxa"/>
                </w:tcPr>
                <w:p w14:paraId="6C78FFD3" w14:textId="77777777" w:rsidR="00042BBF" w:rsidRDefault="00042BBF" w:rsidP="00836A56"/>
              </w:tc>
            </w:tr>
            <w:tr w:rsidR="00042BBF" w14:paraId="7F5C5E0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884F29D" w14:textId="77777777" w:rsidR="00042BBF" w:rsidRDefault="00042BBF" w:rsidP="00836A56"/>
              </w:tc>
            </w:tr>
            <w:tr w:rsidR="00042BBF" w14:paraId="7C1C9AE8" w14:textId="77777777" w:rsidTr="00836A56">
              <w:tc>
                <w:tcPr>
                  <w:tcW w:w="4045" w:type="dxa"/>
                </w:tcPr>
                <w:p w14:paraId="159123F1" w14:textId="77777777" w:rsidR="00042BBF" w:rsidRDefault="00042BBF" w:rsidP="00836A56"/>
              </w:tc>
            </w:tr>
            <w:tr w:rsidR="00042BBF" w14:paraId="0631C1F9" w14:textId="77777777" w:rsidTr="00836A56">
              <w:tc>
                <w:tcPr>
                  <w:tcW w:w="4045" w:type="dxa"/>
                </w:tcPr>
                <w:p w14:paraId="706FA59F" w14:textId="77777777" w:rsidR="00042BBF" w:rsidRDefault="00042BBF" w:rsidP="00836A56"/>
              </w:tc>
            </w:tr>
            <w:tr w:rsidR="00042BBF" w14:paraId="7D9DE20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DEB0EA7" w14:textId="77777777" w:rsidR="00042BBF" w:rsidRDefault="00042BBF" w:rsidP="00836A56"/>
              </w:tc>
            </w:tr>
          </w:tbl>
          <w:p w14:paraId="2CF5EE35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6E62548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39FF4A7" w14:textId="77777777" w:rsidR="00042BBF" w:rsidRDefault="00042BBF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063B9A2E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5A799AFC" w14:textId="77777777" w:rsidR="00042BBF" w:rsidRDefault="00042BBF" w:rsidP="00836A56"/>
              </w:tc>
            </w:tr>
            <w:tr w:rsidR="00042BBF" w14:paraId="24ECC8D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7968804" w14:textId="77777777" w:rsidR="00042BBF" w:rsidRDefault="00042BBF" w:rsidP="00836A56"/>
              </w:tc>
            </w:tr>
            <w:tr w:rsidR="00042BBF" w14:paraId="4DFE58A8" w14:textId="77777777" w:rsidTr="00836A56">
              <w:tc>
                <w:tcPr>
                  <w:tcW w:w="2875" w:type="dxa"/>
                </w:tcPr>
                <w:p w14:paraId="2AE27DBC" w14:textId="77777777" w:rsidR="00042BBF" w:rsidRDefault="00042BBF" w:rsidP="00836A56"/>
              </w:tc>
            </w:tr>
            <w:tr w:rsidR="00042BBF" w14:paraId="4A3F8F28" w14:textId="77777777" w:rsidTr="00836A56">
              <w:tc>
                <w:tcPr>
                  <w:tcW w:w="2875" w:type="dxa"/>
                </w:tcPr>
                <w:p w14:paraId="319C0A30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2527BC9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363C275" w14:textId="77777777" w:rsidR="00042BBF" w:rsidRDefault="00042BBF" w:rsidP="00836A56"/>
              </w:tc>
            </w:tr>
          </w:tbl>
          <w:p w14:paraId="007A247B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7A3C7358" w14:textId="77777777" w:rsidTr="00836A56">
              <w:tc>
                <w:tcPr>
                  <w:tcW w:w="2875" w:type="dxa"/>
                </w:tcPr>
                <w:p w14:paraId="68D62453" w14:textId="77777777" w:rsidR="00042BBF" w:rsidRDefault="00042BBF" w:rsidP="00836A56"/>
              </w:tc>
            </w:tr>
            <w:tr w:rsidR="00042BBF" w14:paraId="3D3C8E5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C21F18C" w14:textId="77777777" w:rsidR="00042BBF" w:rsidRDefault="00042BBF" w:rsidP="00836A56"/>
              </w:tc>
            </w:tr>
            <w:tr w:rsidR="00042BBF" w14:paraId="1DDCD020" w14:textId="77777777" w:rsidTr="00836A56">
              <w:tc>
                <w:tcPr>
                  <w:tcW w:w="2875" w:type="dxa"/>
                </w:tcPr>
                <w:p w14:paraId="572E14B2" w14:textId="77777777" w:rsidR="00042BBF" w:rsidRDefault="00042BBF" w:rsidP="00836A56"/>
              </w:tc>
            </w:tr>
            <w:tr w:rsidR="00042BBF" w14:paraId="3390CEF6" w14:textId="77777777" w:rsidTr="00836A56">
              <w:tc>
                <w:tcPr>
                  <w:tcW w:w="2875" w:type="dxa"/>
                </w:tcPr>
                <w:p w14:paraId="3B291ED6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70CEA1B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5607753" w14:textId="77777777" w:rsidR="00042BBF" w:rsidRDefault="00042BBF" w:rsidP="00836A56"/>
              </w:tc>
            </w:tr>
          </w:tbl>
          <w:p w14:paraId="421DC46A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56A52217" w14:textId="77777777" w:rsidTr="00836A56">
              <w:tc>
                <w:tcPr>
                  <w:tcW w:w="4045" w:type="dxa"/>
                </w:tcPr>
                <w:p w14:paraId="0B04EA82" w14:textId="77777777" w:rsidR="00042BBF" w:rsidRDefault="00042BBF" w:rsidP="00836A56"/>
              </w:tc>
            </w:tr>
            <w:tr w:rsidR="00042BBF" w14:paraId="2D26058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819B449" w14:textId="77777777" w:rsidR="00042BBF" w:rsidRDefault="00042BBF" w:rsidP="00836A56"/>
              </w:tc>
            </w:tr>
            <w:tr w:rsidR="00042BBF" w14:paraId="17C570B3" w14:textId="77777777" w:rsidTr="00836A56">
              <w:tc>
                <w:tcPr>
                  <w:tcW w:w="4045" w:type="dxa"/>
                </w:tcPr>
                <w:p w14:paraId="26AEB794" w14:textId="77777777" w:rsidR="00042BBF" w:rsidRDefault="00042BBF" w:rsidP="00836A56"/>
              </w:tc>
            </w:tr>
            <w:tr w:rsidR="00042BBF" w14:paraId="563CABB4" w14:textId="77777777" w:rsidTr="00836A56">
              <w:tc>
                <w:tcPr>
                  <w:tcW w:w="4045" w:type="dxa"/>
                </w:tcPr>
                <w:p w14:paraId="0C8144E5" w14:textId="77777777" w:rsidR="00042BBF" w:rsidRDefault="00042BBF" w:rsidP="00836A56"/>
              </w:tc>
            </w:tr>
            <w:tr w:rsidR="00042BBF" w14:paraId="78D73B0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094002A" w14:textId="77777777" w:rsidR="00042BBF" w:rsidRDefault="00042BBF" w:rsidP="00836A56"/>
              </w:tc>
            </w:tr>
          </w:tbl>
          <w:p w14:paraId="74013BDC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231A71DC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D522872" w14:textId="77777777" w:rsidR="00042BBF" w:rsidRDefault="00042BBF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1A65D6B4" w14:textId="77777777" w:rsidTr="00836A56">
              <w:tc>
                <w:tcPr>
                  <w:tcW w:w="2875" w:type="dxa"/>
                </w:tcPr>
                <w:p w14:paraId="63E6700F" w14:textId="77777777" w:rsidR="00042BBF" w:rsidRDefault="00042BBF" w:rsidP="00836A56"/>
              </w:tc>
            </w:tr>
            <w:tr w:rsidR="00042BBF" w14:paraId="70CD446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FEA7668" w14:textId="77777777" w:rsidR="00042BBF" w:rsidRDefault="00042BBF" w:rsidP="00836A56"/>
              </w:tc>
            </w:tr>
            <w:tr w:rsidR="00042BBF" w14:paraId="0221013E" w14:textId="77777777" w:rsidTr="00836A56">
              <w:tc>
                <w:tcPr>
                  <w:tcW w:w="2875" w:type="dxa"/>
                </w:tcPr>
                <w:p w14:paraId="0DC60E58" w14:textId="77777777" w:rsidR="00042BBF" w:rsidRDefault="00042BBF" w:rsidP="00836A56"/>
              </w:tc>
            </w:tr>
            <w:tr w:rsidR="00042BBF" w14:paraId="7C8A9602" w14:textId="77777777" w:rsidTr="00836A56">
              <w:tc>
                <w:tcPr>
                  <w:tcW w:w="2875" w:type="dxa"/>
                </w:tcPr>
                <w:p w14:paraId="47394EA3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6DA6C98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BA9D6EA" w14:textId="77777777" w:rsidR="00042BBF" w:rsidRDefault="00042BBF" w:rsidP="00836A56"/>
              </w:tc>
            </w:tr>
          </w:tbl>
          <w:p w14:paraId="328DA632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1174F202" w14:textId="77777777" w:rsidTr="00836A56">
              <w:tc>
                <w:tcPr>
                  <w:tcW w:w="2875" w:type="dxa"/>
                </w:tcPr>
                <w:p w14:paraId="7F2D8C86" w14:textId="77777777" w:rsidR="00042BBF" w:rsidRDefault="00042BBF" w:rsidP="00836A56"/>
              </w:tc>
            </w:tr>
            <w:tr w:rsidR="00042BBF" w14:paraId="79407C6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E74FDFC" w14:textId="77777777" w:rsidR="00042BBF" w:rsidRDefault="00042BBF" w:rsidP="00836A56"/>
              </w:tc>
            </w:tr>
            <w:tr w:rsidR="00042BBF" w14:paraId="14FD2439" w14:textId="77777777" w:rsidTr="00836A56">
              <w:tc>
                <w:tcPr>
                  <w:tcW w:w="2875" w:type="dxa"/>
                </w:tcPr>
                <w:p w14:paraId="39F206D6" w14:textId="77777777" w:rsidR="00042BBF" w:rsidRDefault="00042BBF" w:rsidP="00836A56"/>
              </w:tc>
            </w:tr>
            <w:tr w:rsidR="00042BBF" w14:paraId="56AA6056" w14:textId="77777777" w:rsidTr="00836A56">
              <w:tc>
                <w:tcPr>
                  <w:tcW w:w="2875" w:type="dxa"/>
                </w:tcPr>
                <w:p w14:paraId="4E636870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3A989AB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13EA04D" w14:textId="77777777" w:rsidR="00042BBF" w:rsidRDefault="00042BBF" w:rsidP="00836A56"/>
              </w:tc>
            </w:tr>
          </w:tbl>
          <w:p w14:paraId="0B752CAA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77CA2CB5" w14:textId="77777777" w:rsidTr="00836A56">
              <w:tc>
                <w:tcPr>
                  <w:tcW w:w="4045" w:type="dxa"/>
                </w:tcPr>
                <w:p w14:paraId="293F2DBB" w14:textId="77777777" w:rsidR="00042BBF" w:rsidRDefault="00042BBF" w:rsidP="00836A56"/>
              </w:tc>
            </w:tr>
            <w:tr w:rsidR="00042BBF" w14:paraId="0EF6B60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2220A6D" w14:textId="77777777" w:rsidR="00042BBF" w:rsidRDefault="00042BBF" w:rsidP="00836A56"/>
              </w:tc>
            </w:tr>
            <w:tr w:rsidR="00042BBF" w14:paraId="182349D5" w14:textId="77777777" w:rsidTr="00836A56">
              <w:tc>
                <w:tcPr>
                  <w:tcW w:w="4045" w:type="dxa"/>
                </w:tcPr>
                <w:p w14:paraId="29B176B2" w14:textId="77777777" w:rsidR="00042BBF" w:rsidRDefault="00042BBF" w:rsidP="00836A56"/>
              </w:tc>
            </w:tr>
            <w:tr w:rsidR="00042BBF" w14:paraId="12257216" w14:textId="77777777" w:rsidTr="00836A56">
              <w:tc>
                <w:tcPr>
                  <w:tcW w:w="4045" w:type="dxa"/>
                </w:tcPr>
                <w:p w14:paraId="1CD42894" w14:textId="77777777" w:rsidR="00042BBF" w:rsidRDefault="00042BBF" w:rsidP="00836A56"/>
              </w:tc>
            </w:tr>
            <w:tr w:rsidR="00042BBF" w14:paraId="439DC3A7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19671EF" w14:textId="77777777" w:rsidR="00042BBF" w:rsidRDefault="00042BBF" w:rsidP="00836A56"/>
              </w:tc>
            </w:tr>
          </w:tbl>
          <w:p w14:paraId="1667B1BE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2B5197C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88EC25D" w14:textId="77777777" w:rsidR="00042BBF" w:rsidRDefault="00042BBF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08B5A66C" w14:textId="77777777" w:rsidTr="00836A56">
              <w:tc>
                <w:tcPr>
                  <w:tcW w:w="2875" w:type="dxa"/>
                </w:tcPr>
                <w:p w14:paraId="27C34187" w14:textId="77777777" w:rsidR="00042BBF" w:rsidRDefault="00042BBF" w:rsidP="00836A56"/>
              </w:tc>
            </w:tr>
            <w:tr w:rsidR="00042BBF" w14:paraId="0A59C80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BBE3090" w14:textId="77777777" w:rsidR="00042BBF" w:rsidRDefault="00042BBF" w:rsidP="00836A56"/>
              </w:tc>
            </w:tr>
            <w:tr w:rsidR="00042BBF" w14:paraId="3E5BBEC0" w14:textId="77777777" w:rsidTr="00836A56">
              <w:tc>
                <w:tcPr>
                  <w:tcW w:w="2875" w:type="dxa"/>
                </w:tcPr>
                <w:p w14:paraId="315C55FE" w14:textId="77777777" w:rsidR="00042BBF" w:rsidRDefault="00042BBF" w:rsidP="00836A56"/>
              </w:tc>
            </w:tr>
            <w:tr w:rsidR="00042BBF" w14:paraId="191C2FB0" w14:textId="77777777" w:rsidTr="00836A56">
              <w:tc>
                <w:tcPr>
                  <w:tcW w:w="2875" w:type="dxa"/>
                </w:tcPr>
                <w:p w14:paraId="60B19E8B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5C72FC7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95E29B5" w14:textId="77777777" w:rsidR="00042BBF" w:rsidRDefault="00042BBF" w:rsidP="00836A56"/>
              </w:tc>
            </w:tr>
          </w:tbl>
          <w:p w14:paraId="424D2B4A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1D8B557A" w14:textId="77777777" w:rsidTr="00836A56">
              <w:tc>
                <w:tcPr>
                  <w:tcW w:w="2875" w:type="dxa"/>
                </w:tcPr>
                <w:p w14:paraId="25829498" w14:textId="77777777" w:rsidR="00042BBF" w:rsidRDefault="00042BBF" w:rsidP="00836A56"/>
              </w:tc>
            </w:tr>
            <w:tr w:rsidR="00042BBF" w14:paraId="09DDEF6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55ADD06" w14:textId="77777777" w:rsidR="00042BBF" w:rsidRDefault="00042BBF" w:rsidP="00836A56"/>
              </w:tc>
            </w:tr>
            <w:tr w:rsidR="00042BBF" w14:paraId="037BDC32" w14:textId="77777777" w:rsidTr="00836A56">
              <w:tc>
                <w:tcPr>
                  <w:tcW w:w="2875" w:type="dxa"/>
                </w:tcPr>
                <w:p w14:paraId="2235C2B8" w14:textId="77777777" w:rsidR="00042BBF" w:rsidRDefault="00042BBF" w:rsidP="00836A56"/>
              </w:tc>
            </w:tr>
            <w:tr w:rsidR="00042BBF" w14:paraId="447AF695" w14:textId="77777777" w:rsidTr="00836A56">
              <w:tc>
                <w:tcPr>
                  <w:tcW w:w="2875" w:type="dxa"/>
                </w:tcPr>
                <w:p w14:paraId="41BB2B5A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47B644E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C5298A2" w14:textId="77777777" w:rsidR="00042BBF" w:rsidRDefault="00042BBF" w:rsidP="00836A56"/>
              </w:tc>
            </w:tr>
          </w:tbl>
          <w:p w14:paraId="367E721E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31378987" w14:textId="77777777" w:rsidTr="00836A56">
              <w:tc>
                <w:tcPr>
                  <w:tcW w:w="4045" w:type="dxa"/>
                </w:tcPr>
                <w:p w14:paraId="2BECA9B7" w14:textId="77777777" w:rsidR="00042BBF" w:rsidRDefault="00042BBF" w:rsidP="00836A56"/>
              </w:tc>
            </w:tr>
            <w:tr w:rsidR="00042BBF" w14:paraId="3A270D9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AA3D4CA" w14:textId="77777777" w:rsidR="00042BBF" w:rsidRDefault="00042BBF" w:rsidP="00836A56"/>
              </w:tc>
            </w:tr>
            <w:tr w:rsidR="00042BBF" w14:paraId="4A99BF3A" w14:textId="77777777" w:rsidTr="00836A56">
              <w:tc>
                <w:tcPr>
                  <w:tcW w:w="4045" w:type="dxa"/>
                </w:tcPr>
                <w:p w14:paraId="074058C2" w14:textId="77777777" w:rsidR="00042BBF" w:rsidRDefault="00042BBF" w:rsidP="00836A56"/>
              </w:tc>
            </w:tr>
            <w:tr w:rsidR="00042BBF" w14:paraId="3980DD98" w14:textId="77777777" w:rsidTr="00836A56">
              <w:tc>
                <w:tcPr>
                  <w:tcW w:w="4045" w:type="dxa"/>
                </w:tcPr>
                <w:p w14:paraId="0749E91E" w14:textId="77777777" w:rsidR="00042BBF" w:rsidRDefault="00042BBF" w:rsidP="00836A56"/>
              </w:tc>
            </w:tr>
            <w:tr w:rsidR="00042BBF" w14:paraId="6C73DC2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FC1E4D1" w14:textId="77777777" w:rsidR="00042BBF" w:rsidRDefault="00042BBF" w:rsidP="00836A56"/>
              </w:tc>
            </w:tr>
          </w:tbl>
          <w:p w14:paraId="33D2714E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02B3208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43869FB" w14:textId="77777777" w:rsidR="00042BBF" w:rsidRDefault="00042BBF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3D59D92D" w14:textId="77777777" w:rsidTr="00836A56">
              <w:tc>
                <w:tcPr>
                  <w:tcW w:w="2875" w:type="dxa"/>
                </w:tcPr>
                <w:p w14:paraId="3346C755" w14:textId="77777777" w:rsidR="00042BBF" w:rsidRDefault="00042BBF" w:rsidP="00836A56"/>
              </w:tc>
            </w:tr>
            <w:tr w:rsidR="00042BBF" w14:paraId="41F876C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AED7042" w14:textId="77777777" w:rsidR="00042BBF" w:rsidRDefault="00042BBF" w:rsidP="00836A56"/>
              </w:tc>
            </w:tr>
            <w:tr w:rsidR="00042BBF" w14:paraId="3FE6B5DA" w14:textId="77777777" w:rsidTr="00836A56">
              <w:tc>
                <w:tcPr>
                  <w:tcW w:w="2875" w:type="dxa"/>
                </w:tcPr>
                <w:p w14:paraId="73F2AD13" w14:textId="77777777" w:rsidR="00042BBF" w:rsidRDefault="00042BBF" w:rsidP="00836A56"/>
              </w:tc>
            </w:tr>
            <w:tr w:rsidR="00042BBF" w14:paraId="465CE17A" w14:textId="77777777" w:rsidTr="00836A56">
              <w:tc>
                <w:tcPr>
                  <w:tcW w:w="2875" w:type="dxa"/>
                </w:tcPr>
                <w:p w14:paraId="10DB4118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44EAF46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442E227" w14:textId="77777777" w:rsidR="00042BBF" w:rsidRDefault="00042BBF" w:rsidP="00836A56"/>
              </w:tc>
            </w:tr>
          </w:tbl>
          <w:p w14:paraId="04AE94D8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2A0478B7" w14:textId="77777777" w:rsidTr="00836A56">
              <w:tc>
                <w:tcPr>
                  <w:tcW w:w="2875" w:type="dxa"/>
                </w:tcPr>
                <w:p w14:paraId="3890E741" w14:textId="77777777" w:rsidR="00042BBF" w:rsidRDefault="00042BBF" w:rsidP="00836A56"/>
              </w:tc>
            </w:tr>
            <w:tr w:rsidR="00042BBF" w14:paraId="4078D82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897BEA1" w14:textId="77777777" w:rsidR="00042BBF" w:rsidRDefault="00042BBF" w:rsidP="00836A56"/>
              </w:tc>
            </w:tr>
            <w:tr w:rsidR="00042BBF" w14:paraId="49521D6E" w14:textId="77777777" w:rsidTr="00836A56">
              <w:tc>
                <w:tcPr>
                  <w:tcW w:w="2875" w:type="dxa"/>
                </w:tcPr>
                <w:p w14:paraId="7709AD81" w14:textId="77777777" w:rsidR="00042BBF" w:rsidRDefault="00042BBF" w:rsidP="00836A56"/>
              </w:tc>
            </w:tr>
            <w:tr w:rsidR="00042BBF" w14:paraId="25FF515E" w14:textId="77777777" w:rsidTr="00836A56">
              <w:tc>
                <w:tcPr>
                  <w:tcW w:w="2875" w:type="dxa"/>
                </w:tcPr>
                <w:p w14:paraId="6E3FF0A1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33664DD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EE146CF" w14:textId="77777777" w:rsidR="00042BBF" w:rsidRDefault="00042BBF" w:rsidP="00836A56"/>
              </w:tc>
            </w:tr>
          </w:tbl>
          <w:p w14:paraId="76C5E8E1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5EE1FF06" w14:textId="77777777" w:rsidTr="00836A56">
              <w:tc>
                <w:tcPr>
                  <w:tcW w:w="4045" w:type="dxa"/>
                </w:tcPr>
                <w:p w14:paraId="2183F886" w14:textId="77777777" w:rsidR="00042BBF" w:rsidRDefault="00042BBF" w:rsidP="00836A56"/>
              </w:tc>
            </w:tr>
            <w:tr w:rsidR="00042BBF" w14:paraId="16D57F3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F017AEC" w14:textId="77777777" w:rsidR="00042BBF" w:rsidRDefault="00042BBF" w:rsidP="00836A56"/>
              </w:tc>
            </w:tr>
            <w:tr w:rsidR="00042BBF" w14:paraId="7BC70361" w14:textId="77777777" w:rsidTr="00836A56">
              <w:tc>
                <w:tcPr>
                  <w:tcW w:w="4045" w:type="dxa"/>
                </w:tcPr>
                <w:p w14:paraId="177EEFED" w14:textId="77777777" w:rsidR="00042BBF" w:rsidRDefault="00042BBF" w:rsidP="00836A56"/>
              </w:tc>
            </w:tr>
            <w:tr w:rsidR="00042BBF" w14:paraId="602FABF0" w14:textId="77777777" w:rsidTr="00836A56">
              <w:tc>
                <w:tcPr>
                  <w:tcW w:w="4045" w:type="dxa"/>
                </w:tcPr>
                <w:p w14:paraId="1CD9877E" w14:textId="77777777" w:rsidR="00042BBF" w:rsidRDefault="00042BBF" w:rsidP="00836A56"/>
              </w:tc>
            </w:tr>
            <w:tr w:rsidR="00042BBF" w14:paraId="0731261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FE3F4C0" w14:textId="77777777" w:rsidR="00042BBF" w:rsidRDefault="00042BBF" w:rsidP="00836A56"/>
              </w:tc>
            </w:tr>
          </w:tbl>
          <w:p w14:paraId="038E3C7C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5E0E7E5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CF315A9" w14:textId="77777777" w:rsidR="00042BBF" w:rsidRDefault="00042BBF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0DD989AB" w14:textId="77777777" w:rsidTr="00836A56">
              <w:tc>
                <w:tcPr>
                  <w:tcW w:w="2875" w:type="dxa"/>
                </w:tcPr>
                <w:p w14:paraId="0492C699" w14:textId="77777777" w:rsidR="00042BBF" w:rsidRDefault="00042BBF" w:rsidP="00836A56"/>
              </w:tc>
            </w:tr>
            <w:tr w:rsidR="00042BBF" w14:paraId="57A72A8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D830D6E" w14:textId="77777777" w:rsidR="00042BBF" w:rsidRDefault="00042BBF" w:rsidP="00836A56"/>
              </w:tc>
            </w:tr>
            <w:tr w:rsidR="00042BBF" w14:paraId="6BA7703F" w14:textId="77777777" w:rsidTr="00836A56">
              <w:tc>
                <w:tcPr>
                  <w:tcW w:w="2875" w:type="dxa"/>
                </w:tcPr>
                <w:p w14:paraId="4317305E" w14:textId="77777777" w:rsidR="00042BBF" w:rsidRDefault="00042BBF" w:rsidP="00836A56"/>
              </w:tc>
            </w:tr>
            <w:tr w:rsidR="00042BBF" w14:paraId="768F75DD" w14:textId="77777777" w:rsidTr="00836A56">
              <w:tc>
                <w:tcPr>
                  <w:tcW w:w="2875" w:type="dxa"/>
                </w:tcPr>
                <w:p w14:paraId="118A0285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1E55705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8A99F69" w14:textId="77777777" w:rsidR="00042BBF" w:rsidRDefault="00042BBF" w:rsidP="00836A56"/>
              </w:tc>
            </w:tr>
          </w:tbl>
          <w:p w14:paraId="4EC464F2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365901AD" w14:textId="77777777" w:rsidTr="00836A56">
              <w:tc>
                <w:tcPr>
                  <w:tcW w:w="2875" w:type="dxa"/>
                </w:tcPr>
                <w:p w14:paraId="5F61647D" w14:textId="77777777" w:rsidR="00042BBF" w:rsidRDefault="00042BBF" w:rsidP="00836A56"/>
              </w:tc>
            </w:tr>
            <w:tr w:rsidR="00042BBF" w14:paraId="5A42C87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FA223C4" w14:textId="77777777" w:rsidR="00042BBF" w:rsidRDefault="00042BBF" w:rsidP="00836A56"/>
              </w:tc>
            </w:tr>
            <w:tr w:rsidR="00042BBF" w14:paraId="7D95BE3D" w14:textId="77777777" w:rsidTr="00836A56">
              <w:tc>
                <w:tcPr>
                  <w:tcW w:w="2875" w:type="dxa"/>
                </w:tcPr>
                <w:p w14:paraId="4F11EBF4" w14:textId="77777777" w:rsidR="00042BBF" w:rsidRDefault="00042BBF" w:rsidP="00836A56"/>
              </w:tc>
            </w:tr>
            <w:tr w:rsidR="00042BBF" w14:paraId="22B281DA" w14:textId="77777777" w:rsidTr="00836A56">
              <w:tc>
                <w:tcPr>
                  <w:tcW w:w="2875" w:type="dxa"/>
                </w:tcPr>
                <w:p w14:paraId="74B018C0" w14:textId="77777777" w:rsidR="00042BBF" w:rsidRDefault="00523686" w:rsidP="00836A56">
                  <w:r>
                    <w:t>H.W.</w:t>
                  </w:r>
                </w:p>
              </w:tc>
            </w:tr>
            <w:tr w:rsidR="00042BBF" w14:paraId="7E52F7A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52C44AA" w14:textId="77777777" w:rsidR="00042BBF" w:rsidRDefault="00042BBF" w:rsidP="00836A56"/>
              </w:tc>
            </w:tr>
          </w:tbl>
          <w:p w14:paraId="4FF305CD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5C5B0E45" w14:textId="77777777" w:rsidTr="00836A56">
              <w:tc>
                <w:tcPr>
                  <w:tcW w:w="4045" w:type="dxa"/>
                </w:tcPr>
                <w:p w14:paraId="39325E5E" w14:textId="77777777" w:rsidR="00042BBF" w:rsidRDefault="00042BBF" w:rsidP="00836A56"/>
              </w:tc>
            </w:tr>
            <w:tr w:rsidR="00042BBF" w14:paraId="1302FEC8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C3F49E7" w14:textId="77777777" w:rsidR="00042BBF" w:rsidRDefault="00042BBF" w:rsidP="00836A56"/>
              </w:tc>
            </w:tr>
            <w:tr w:rsidR="00042BBF" w14:paraId="77F3663D" w14:textId="77777777" w:rsidTr="00836A56">
              <w:tc>
                <w:tcPr>
                  <w:tcW w:w="4045" w:type="dxa"/>
                </w:tcPr>
                <w:p w14:paraId="74F50CA7" w14:textId="77777777" w:rsidR="00042BBF" w:rsidRDefault="00042BBF" w:rsidP="00836A56"/>
              </w:tc>
            </w:tr>
            <w:tr w:rsidR="00042BBF" w14:paraId="35AD6E1F" w14:textId="77777777" w:rsidTr="00836A56">
              <w:tc>
                <w:tcPr>
                  <w:tcW w:w="4045" w:type="dxa"/>
                </w:tcPr>
                <w:p w14:paraId="4FA630DD" w14:textId="77777777" w:rsidR="00042BBF" w:rsidRDefault="00042BBF" w:rsidP="00836A56"/>
              </w:tc>
            </w:tr>
            <w:tr w:rsidR="00042BBF" w14:paraId="46BC054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9665AF3" w14:textId="77777777" w:rsidR="00042BBF" w:rsidRDefault="00042BBF" w:rsidP="00836A56"/>
              </w:tc>
            </w:tr>
          </w:tbl>
          <w:p w14:paraId="36225473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BBF" w14:paraId="0B24805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D11C324" w14:textId="77777777" w:rsidR="00042BBF" w:rsidRDefault="00042BBF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6931A1F4" w14:textId="77777777" w:rsidTr="00836A56">
              <w:tc>
                <w:tcPr>
                  <w:tcW w:w="2875" w:type="dxa"/>
                </w:tcPr>
                <w:p w14:paraId="5D783FBA" w14:textId="77777777" w:rsidR="00042BBF" w:rsidRDefault="00042BBF" w:rsidP="00836A56"/>
              </w:tc>
            </w:tr>
            <w:tr w:rsidR="00042BBF" w14:paraId="2DF37C3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01EF03F" w14:textId="77777777" w:rsidR="00042BBF" w:rsidRDefault="00042BBF" w:rsidP="00836A56"/>
              </w:tc>
            </w:tr>
            <w:tr w:rsidR="00042BBF" w14:paraId="7BE180B9" w14:textId="77777777" w:rsidTr="00836A56">
              <w:tc>
                <w:tcPr>
                  <w:tcW w:w="2875" w:type="dxa"/>
                </w:tcPr>
                <w:p w14:paraId="70F180A7" w14:textId="77777777" w:rsidR="00042BBF" w:rsidRDefault="00042BBF" w:rsidP="00836A56"/>
              </w:tc>
            </w:tr>
            <w:tr w:rsidR="00042BBF" w14:paraId="435009E0" w14:textId="77777777" w:rsidTr="00836A56">
              <w:tc>
                <w:tcPr>
                  <w:tcW w:w="2875" w:type="dxa"/>
                </w:tcPr>
                <w:p w14:paraId="1514355E" w14:textId="77777777" w:rsidR="00042BBF" w:rsidRDefault="00042BBF" w:rsidP="00836A56"/>
              </w:tc>
            </w:tr>
            <w:tr w:rsidR="00042BBF" w14:paraId="0624E19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097AF16" w14:textId="77777777" w:rsidR="00042BBF" w:rsidRDefault="00042BBF" w:rsidP="00836A56"/>
              </w:tc>
            </w:tr>
          </w:tbl>
          <w:p w14:paraId="4FEF4EC6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042BBF" w14:paraId="694B17F4" w14:textId="77777777" w:rsidTr="00836A56">
              <w:tc>
                <w:tcPr>
                  <w:tcW w:w="2875" w:type="dxa"/>
                </w:tcPr>
                <w:p w14:paraId="2AADD181" w14:textId="77777777" w:rsidR="00042BBF" w:rsidRDefault="00042BBF" w:rsidP="00836A56"/>
              </w:tc>
            </w:tr>
            <w:tr w:rsidR="00042BBF" w14:paraId="1ACC82A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0E2E088" w14:textId="77777777" w:rsidR="00042BBF" w:rsidRDefault="00042BBF" w:rsidP="00836A56"/>
              </w:tc>
            </w:tr>
            <w:tr w:rsidR="00042BBF" w14:paraId="33E153B4" w14:textId="77777777" w:rsidTr="00836A56">
              <w:tc>
                <w:tcPr>
                  <w:tcW w:w="2875" w:type="dxa"/>
                </w:tcPr>
                <w:p w14:paraId="32BDBBFB" w14:textId="77777777" w:rsidR="00042BBF" w:rsidRDefault="00042BBF" w:rsidP="00836A56"/>
              </w:tc>
            </w:tr>
            <w:tr w:rsidR="00042BBF" w14:paraId="6459F351" w14:textId="77777777" w:rsidTr="00836A56">
              <w:tc>
                <w:tcPr>
                  <w:tcW w:w="2875" w:type="dxa"/>
                </w:tcPr>
                <w:p w14:paraId="6654F578" w14:textId="77777777" w:rsidR="00042BBF" w:rsidRDefault="00042BBF" w:rsidP="00836A56"/>
              </w:tc>
            </w:tr>
            <w:tr w:rsidR="00042BBF" w14:paraId="2A88C1D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9D8502D" w14:textId="77777777" w:rsidR="00042BBF" w:rsidRDefault="00042BBF" w:rsidP="00836A56"/>
              </w:tc>
            </w:tr>
          </w:tbl>
          <w:p w14:paraId="5B801EE1" w14:textId="77777777" w:rsidR="00042BBF" w:rsidRDefault="00042BBF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042BBF" w14:paraId="35C129E2" w14:textId="77777777" w:rsidTr="000C2972">
              <w:tc>
                <w:tcPr>
                  <w:tcW w:w="4045" w:type="dxa"/>
                </w:tcPr>
                <w:p w14:paraId="5D2D812B" w14:textId="1433214E" w:rsidR="00042BBF" w:rsidRDefault="00042BBF" w:rsidP="00836A56"/>
              </w:tc>
            </w:tr>
            <w:tr w:rsidR="00042BBF" w14:paraId="52A04B72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4E70A615" w14:textId="77777777" w:rsidR="00042BBF" w:rsidRDefault="00042BBF" w:rsidP="00836A56"/>
              </w:tc>
            </w:tr>
            <w:tr w:rsidR="00042BBF" w14:paraId="11FDCD0C" w14:textId="77777777" w:rsidTr="000C2972">
              <w:tc>
                <w:tcPr>
                  <w:tcW w:w="4045" w:type="dxa"/>
                </w:tcPr>
                <w:p w14:paraId="6A7B29C1" w14:textId="4CDB4D59" w:rsidR="00042BBF" w:rsidRDefault="00D562B9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4652E0A" wp14:editId="30FE1B7B">
                            <wp:simplePos x="0" y="0"/>
                            <wp:positionH relativeFrom="column">
                              <wp:posOffset>71309</wp:posOffset>
                            </wp:positionH>
                            <wp:positionV relativeFrom="paragraph">
                              <wp:posOffset>-356188</wp:posOffset>
                            </wp:positionV>
                            <wp:extent cx="2310493" cy="982345"/>
                            <wp:effectExtent l="38100" t="38100" r="52070" b="46355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982345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982345"/>
                                        <a:gd name="connsiteX1" fmla="*/ 554518 w 2310493"/>
                                        <a:gd name="connsiteY1" fmla="*/ 0 h 982345"/>
                                        <a:gd name="connsiteX2" fmla="*/ 1132142 w 2310493"/>
                                        <a:gd name="connsiteY2" fmla="*/ 0 h 982345"/>
                                        <a:gd name="connsiteX3" fmla="*/ 1732870 w 2310493"/>
                                        <a:gd name="connsiteY3" fmla="*/ 0 h 982345"/>
                                        <a:gd name="connsiteX4" fmla="*/ 2310493 w 2310493"/>
                                        <a:gd name="connsiteY4" fmla="*/ 0 h 982345"/>
                                        <a:gd name="connsiteX5" fmla="*/ 2310493 w 2310493"/>
                                        <a:gd name="connsiteY5" fmla="*/ 500996 h 982345"/>
                                        <a:gd name="connsiteX6" fmla="*/ 2310493 w 2310493"/>
                                        <a:gd name="connsiteY6" fmla="*/ 982345 h 982345"/>
                                        <a:gd name="connsiteX7" fmla="*/ 1686660 w 2310493"/>
                                        <a:gd name="connsiteY7" fmla="*/ 982345 h 982345"/>
                                        <a:gd name="connsiteX8" fmla="*/ 1062827 w 2310493"/>
                                        <a:gd name="connsiteY8" fmla="*/ 982345 h 982345"/>
                                        <a:gd name="connsiteX9" fmla="*/ 0 w 2310493"/>
                                        <a:gd name="connsiteY9" fmla="*/ 982345 h 982345"/>
                                        <a:gd name="connsiteX10" fmla="*/ 0 w 2310493"/>
                                        <a:gd name="connsiteY10" fmla="*/ 500996 h 982345"/>
                                        <a:gd name="connsiteX11" fmla="*/ 0 w 2310493"/>
                                        <a:gd name="connsiteY11" fmla="*/ 0 h 98234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982345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52853" y="188322"/>
                                            <a:pt x="2298041" y="345475"/>
                                            <a:pt x="2310493" y="500996"/>
                                          </a:cubicBezTo>
                                          <a:cubicBezTo>
                                            <a:pt x="2322945" y="656517"/>
                                            <a:pt x="2291069" y="880701"/>
                                            <a:pt x="2310493" y="982345"/>
                                          </a:cubicBezTo>
                                          <a:cubicBezTo>
                                            <a:pt x="2153709" y="1022781"/>
                                            <a:pt x="1862324" y="912907"/>
                                            <a:pt x="1686660" y="982345"/>
                                          </a:cubicBezTo>
                                          <a:cubicBezTo>
                                            <a:pt x="1510996" y="1051783"/>
                                            <a:pt x="1336261" y="949843"/>
                                            <a:pt x="1062827" y="982345"/>
                                          </a:cubicBezTo>
                                          <a:cubicBezTo>
                                            <a:pt x="789393" y="1014847"/>
                                            <a:pt x="478543" y="885620"/>
                                            <a:pt x="0" y="982345"/>
                                          </a:cubicBezTo>
                                          <a:cubicBezTo>
                                            <a:pt x="-36261" y="796942"/>
                                            <a:pt x="9278" y="634717"/>
                                            <a:pt x="0" y="500996"/>
                                          </a:cubicBezTo>
                                          <a:cubicBezTo>
                                            <a:pt x="-9278" y="367275"/>
                                            <a:pt x="35223" y="134671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982345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24078" y="236679"/>
                                            <a:pt x="2265843" y="244256"/>
                                            <a:pt x="2310493" y="481349"/>
                                          </a:cubicBezTo>
                                          <a:cubicBezTo>
                                            <a:pt x="2355143" y="718442"/>
                                            <a:pt x="2267524" y="865302"/>
                                            <a:pt x="2310493" y="982345"/>
                                          </a:cubicBezTo>
                                          <a:cubicBezTo>
                                            <a:pt x="2064545" y="1025942"/>
                                            <a:pt x="2000349" y="922513"/>
                                            <a:pt x="1732870" y="982345"/>
                                          </a:cubicBezTo>
                                          <a:cubicBezTo>
                                            <a:pt x="1465391" y="1042177"/>
                                            <a:pt x="1379550" y="938858"/>
                                            <a:pt x="1109037" y="982345"/>
                                          </a:cubicBezTo>
                                          <a:cubicBezTo>
                                            <a:pt x="838524" y="1025832"/>
                                            <a:pt x="771253" y="964641"/>
                                            <a:pt x="600728" y="982345"/>
                                          </a:cubicBezTo>
                                          <a:cubicBezTo>
                                            <a:pt x="430203" y="1000049"/>
                                            <a:pt x="127596" y="978548"/>
                                            <a:pt x="0" y="982345"/>
                                          </a:cubicBezTo>
                                          <a:cubicBezTo>
                                            <a:pt x="-8350" y="826852"/>
                                            <a:pt x="24800" y="660154"/>
                                            <a:pt x="0" y="491173"/>
                                          </a:cubicBezTo>
                                          <a:cubicBezTo>
                                            <a:pt x="-24800" y="322192"/>
                                            <a:pt x="44067" y="111150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224B879D" w14:textId="3335186F" w:rsidR="00E66486" w:rsidRDefault="00FB379C" w:rsidP="00FB379C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4023D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E66486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Absorb </w:t>
                                        </w:r>
                                        <w:proofErr w:type="gramStart"/>
                                        <w:r w:rsidR="00E66486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was is</w:t>
                                        </w:r>
                                        <w:proofErr w:type="gramEnd"/>
                                        <w:r w:rsidR="00E66486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useful, discard what is useless, and add what is specifically your own.</w:t>
                                        </w:r>
                                        <w:r w:rsidRPr="0024023D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”</w:t>
                                        </w:r>
                                        <w:r w:rsidRPr="00FB379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4989C1" w14:textId="64607210" w:rsidR="00D81FCA" w:rsidRDefault="00FB379C" w:rsidP="00FB379C">
                                        <w:pPr>
                                          <w:jc w:val="center"/>
                                        </w:pPr>
                                        <w:r w:rsidRPr="00FB379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E66486">
                                          <w:rPr>
                                            <w:sz w:val="24"/>
                                            <w:szCs w:val="24"/>
                                          </w:rPr>
                                          <w:t>Bruce Lee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652E0A" id="Text Box 31" o:spid="_x0000_s1036" type="#_x0000_t202" style="position:absolute;margin-left:5.6pt;margin-top:-28.05pt;width:181.95pt;height:77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" fillcolor="white [3201]" strokeweight="3pt">
                            <v:stroke linestyle="thinThick"/>
                            <v:textbox>
                              <w:txbxContent>
                                <w:p w14:paraId="224B879D" w14:textId="3335186F" w:rsidR="00E66486" w:rsidRDefault="00FB379C" w:rsidP="00FB379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023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E66486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Absorb </w:t>
                                  </w:r>
                                  <w:proofErr w:type="gramStart"/>
                                  <w:r w:rsidR="00E66486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was is</w:t>
                                  </w:r>
                                  <w:proofErr w:type="gramEnd"/>
                                  <w:r w:rsidR="00E66486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useful, discard what is useless, and add what is specifically your own.</w:t>
                                  </w:r>
                                  <w:r w:rsidRPr="0024023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Pr="00FB37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14989C1" w14:textId="64607210" w:rsidR="00D81FCA" w:rsidRDefault="00FB379C" w:rsidP="00FB379C">
                                  <w:pPr>
                                    <w:jc w:val="center"/>
                                  </w:pPr>
                                  <w:r w:rsidRPr="00FB379C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E66486">
                                    <w:rPr>
                                      <w:sz w:val="24"/>
                                      <w:szCs w:val="24"/>
                                    </w:rPr>
                                    <w:t>Bruce Lee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42BBF" w14:paraId="0C681EB5" w14:textId="77777777" w:rsidTr="000C2972">
              <w:tc>
                <w:tcPr>
                  <w:tcW w:w="4045" w:type="dxa"/>
                </w:tcPr>
                <w:p w14:paraId="50B00978" w14:textId="7E591EC4" w:rsidR="00042BBF" w:rsidRDefault="00042BBF" w:rsidP="00836A56"/>
              </w:tc>
            </w:tr>
            <w:tr w:rsidR="00042BBF" w14:paraId="6093D4CB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116EBEA1" w14:textId="77777777" w:rsidR="00042BBF" w:rsidRDefault="00042BBF" w:rsidP="00836A56"/>
              </w:tc>
            </w:tr>
          </w:tbl>
          <w:p w14:paraId="22575354" w14:textId="77777777" w:rsidR="00042BBF" w:rsidRDefault="00042BBF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C195E5" w14:textId="77777777" w:rsidR="00042BBF" w:rsidRPr="00042BBF" w:rsidRDefault="00042BBF" w:rsidP="00042BBF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4B594D7A" w14:textId="77777777" w:rsidTr="006E7912">
        <w:tc>
          <w:tcPr>
            <w:tcW w:w="2156" w:type="dxa"/>
            <w:vAlign w:val="bottom"/>
          </w:tcPr>
          <w:p w14:paraId="33A01A21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201736B6" w14:textId="3297CB1C" w:rsidR="00885C99" w:rsidRPr="00885C99" w:rsidRDefault="00B22742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OCTOBER 2</w:t>
            </w:r>
            <w:r w:rsidR="00A95AD8">
              <w:rPr>
                <w:rFonts w:ascii="Arial Black" w:hAnsi="Arial Black"/>
                <w:b/>
                <w:sz w:val="40"/>
                <w:szCs w:val="40"/>
              </w:rPr>
              <w:t>4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359AABF9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09C450B8" w14:textId="36958974" w:rsidR="00885C99" w:rsidRPr="00885C99" w:rsidRDefault="00A24E39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OCTOBER </w:t>
            </w:r>
            <w:r w:rsidR="001741CA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A95AD8">
              <w:rPr>
                <w:rFonts w:ascii="Arial Black" w:hAnsi="Arial Black"/>
                <w:b/>
                <w:sz w:val="40"/>
                <w:szCs w:val="40"/>
              </w:rPr>
              <w:t>8</w:t>
            </w:r>
          </w:p>
        </w:tc>
      </w:tr>
      <w:tr w:rsidR="00885C99" w14:paraId="2B1B801A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3BFE28B9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206D0E29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12C50347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203538E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12B88408" w14:textId="77777777" w:rsidTr="006E7912">
              <w:tc>
                <w:tcPr>
                  <w:tcW w:w="2014" w:type="dxa"/>
                </w:tcPr>
                <w:p w14:paraId="590E3FF5" w14:textId="77777777" w:rsidR="00885C99" w:rsidRDefault="00885C99" w:rsidP="006E7912"/>
              </w:tc>
            </w:tr>
            <w:tr w:rsidR="00885C99" w14:paraId="67BF51D9" w14:textId="77777777" w:rsidTr="006E7912">
              <w:tc>
                <w:tcPr>
                  <w:tcW w:w="2014" w:type="dxa"/>
                </w:tcPr>
                <w:p w14:paraId="4BADDB35" w14:textId="77777777" w:rsidR="00885C99" w:rsidRDefault="00885C99" w:rsidP="006E7912"/>
              </w:tc>
            </w:tr>
            <w:tr w:rsidR="00885C99" w14:paraId="5E3C81BE" w14:textId="77777777" w:rsidTr="006E7912">
              <w:tc>
                <w:tcPr>
                  <w:tcW w:w="2014" w:type="dxa"/>
                </w:tcPr>
                <w:p w14:paraId="31B3EA9E" w14:textId="77777777" w:rsidR="00885C99" w:rsidRDefault="00885C99" w:rsidP="006E7912"/>
              </w:tc>
            </w:tr>
            <w:tr w:rsidR="00885C99" w14:paraId="06AFF9B5" w14:textId="77777777" w:rsidTr="006E7912">
              <w:tc>
                <w:tcPr>
                  <w:tcW w:w="2014" w:type="dxa"/>
                </w:tcPr>
                <w:p w14:paraId="524A47C4" w14:textId="77777777" w:rsidR="00885C99" w:rsidRDefault="00885C99" w:rsidP="006E7912"/>
              </w:tc>
            </w:tr>
            <w:tr w:rsidR="00885C99" w14:paraId="5243C399" w14:textId="77777777" w:rsidTr="006E7912">
              <w:tc>
                <w:tcPr>
                  <w:tcW w:w="2014" w:type="dxa"/>
                </w:tcPr>
                <w:p w14:paraId="280B3D84" w14:textId="77777777" w:rsidR="00885C99" w:rsidRDefault="00885C99" w:rsidP="006E7912"/>
              </w:tc>
            </w:tr>
          </w:tbl>
          <w:p w14:paraId="0CB3ABD6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4A1B619" w14:textId="77777777" w:rsidTr="006E7912">
              <w:tc>
                <w:tcPr>
                  <w:tcW w:w="3325" w:type="dxa"/>
                </w:tcPr>
                <w:p w14:paraId="63D3EFC1" w14:textId="77777777" w:rsidR="00885C99" w:rsidRDefault="00885C99" w:rsidP="006E7912"/>
              </w:tc>
            </w:tr>
            <w:tr w:rsidR="00885C99" w14:paraId="09ACAFE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AD3C801" w14:textId="77777777" w:rsidR="00885C99" w:rsidRDefault="00885C99" w:rsidP="006E7912"/>
              </w:tc>
            </w:tr>
            <w:tr w:rsidR="00885C99" w14:paraId="47B39C71" w14:textId="77777777" w:rsidTr="006E7912">
              <w:tc>
                <w:tcPr>
                  <w:tcW w:w="3325" w:type="dxa"/>
                </w:tcPr>
                <w:p w14:paraId="40E5B73E" w14:textId="77777777" w:rsidR="00885C99" w:rsidRDefault="00885C99" w:rsidP="006E7912"/>
              </w:tc>
            </w:tr>
            <w:tr w:rsidR="00885C99" w14:paraId="292D3429" w14:textId="77777777" w:rsidTr="006E7912">
              <w:tc>
                <w:tcPr>
                  <w:tcW w:w="3325" w:type="dxa"/>
                </w:tcPr>
                <w:p w14:paraId="50856980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3EB7053C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636C882" w14:textId="77777777" w:rsidR="00885C99" w:rsidRDefault="00885C99" w:rsidP="006E7912"/>
              </w:tc>
            </w:tr>
          </w:tbl>
          <w:p w14:paraId="0E5098C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DF69B08" w14:textId="77777777" w:rsidTr="006E7912">
              <w:tc>
                <w:tcPr>
                  <w:tcW w:w="3325" w:type="dxa"/>
                </w:tcPr>
                <w:p w14:paraId="4500E24E" w14:textId="77777777" w:rsidR="00885C99" w:rsidRDefault="00885C99" w:rsidP="006E7912"/>
              </w:tc>
            </w:tr>
            <w:tr w:rsidR="00885C99" w14:paraId="74B5368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8A673CD" w14:textId="77777777" w:rsidR="00885C99" w:rsidRDefault="00885C99" w:rsidP="006E7912"/>
              </w:tc>
            </w:tr>
            <w:tr w:rsidR="00885C99" w14:paraId="2E37CF92" w14:textId="77777777" w:rsidTr="006E7912">
              <w:tc>
                <w:tcPr>
                  <w:tcW w:w="3325" w:type="dxa"/>
                </w:tcPr>
                <w:p w14:paraId="66FA5FBD" w14:textId="77777777" w:rsidR="00885C99" w:rsidRDefault="00885C99" w:rsidP="006E7912"/>
              </w:tc>
            </w:tr>
            <w:tr w:rsidR="00885C99" w14:paraId="0A57E195" w14:textId="77777777" w:rsidTr="006E7912">
              <w:tc>
                <w:tcPr>
                  <w:tcW w:w="3325" w:type="dxa"/>
                </w:tcPr>
                <w:p w14:paraId="2E22DBD2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084F282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875BFE2" w14:textId="77777777" w:rsidR="00885C99" w:rsidRDefault="00885C99" w:rsidP="006E7912"/>
              </w:tc>
            </w:tr>
          </w:tbl>
          <w:p w14:paraId="5FC34A7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11DF2DFF" w14:textId="77777777" w:rsidTr="006E7912">
              <w:tc>
                <w:tcPr>
                  <w:tcW w:w="3655" w:type="dxa"/>
                </w:tcPr>
                <w:p w14:paraId="620C6DDA" w14:textId="77777777" w:rsidR="00885C99" w:rsidRDefault="00885C99" w:rsidP="006E7912"/>
              </w:tc>
            </w:tr>
            <w:tr w:rsidR="00885C99" w14:paraId="6D7CE1A6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39F45565" w14:textId="77777777" w:rsidR="00885C99" w:rsidRDefault="00885C99" w:rsidP="006E7912"/>
              </w:tc>
            </w:tr>
            <w:tr w:rsidR="00885C99" w14:paraId="1E04A4B8" w14:textId="77777777" w:rsidTr="006E7912">
              <w:tc>
                <w:tcPr>
                  <w:tcW w:w="3655" w:type="dxa"/>
                </w:tcPr>
                <w:p w14:paraId="6AE994F6" w14:textId="77777777" w:rsidR="00885C99" w:rsidRDefault="00885C99" w:rsidP="006E7912"/>
              </w:tc>
            </w:tr>
            <w:tr w:rsidR="00885C99" w14:paraId="503E71C9" w14:textId="77777777" w:rsidTr="006E7912">
              <w:tc>
                <w:tcPr>
                  <w:tcW w:w="3655" w:type="dxa"/>
                </w:tcPr>
                <w:p w14:paraId="332FEA5B" w14:textId="77777777" w:rsidR="00885C99" w:rsidRDefault="004429CA" w:rsidP="006E7912">
                  <w:r>
                    <w:t>H.W.</w:t>
                  </w:r>
                </w:p>
              </w:tc>
            </w:tr>
            <w:tr w:rsidR="00885C99" w14:paraId="440D9A98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06A005DD" w14:textId="77777777" w:rsidR="00885C99" w:rsidRDefault="00885C99" w:rsidP="006E7912"/>
              </w:tc>
            </w:tr>
          </w:tbl>
          <w:p w14:paraId="58F0929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597F07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4D49B4F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31825ABB" w14:textId="77777777" w:rsidTr="006E7912">
              <w:tc>
                <w:tcPr>
                  <w:tcW w:w="3415" w:type="dxa"/>
                </w:tcPr>
                <w:p w14:paraId="5B56F1AD" w14:textId="77777777" w:rsidR="00885C99" w:rsidRDefault="00885C99" w:rsidP="006E7912"/>
              </w:tc>
            </w:tr>
            <w:tr w:rsidR="00885C99" w14:paraId="4B1C13C9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70DF8C73" w14:textId="77777777" w:rsidR="00885C99" w:rsidRDefault="00885C99" w:rsidP="006E7912"/>
              </w:tc>
            </w:tr>
            <w:tr w:rsidR="00885C99" w14:paraId="387865F1" w14:textId="77777777" w:rsidTr="006E7912">
              <w:tc>
                <w:tcPr>
                  <w:tcW w:w="3415" w:type="dxa"/>
                </w:tcPr>
                <w:p w14:paraId="0F2FD12D" w14:textId="77777777" w:rsidR="00885C99" w:rsidRDefault="00885C99" w:rsidP="006E7912"/>
              </w:tc>
            </w:tr>
            <w:tr w:rsidR="00885C99" w14:paraId="54E71327" w14:textId="77777777" w:rsidTr="006E7912">
              <w:tc>
                <w:tcPr>
                  <w:tcW w:w="3415" w:type="dxa"/>
                </w:tcPr>
                <w:p w14:paraId="7DEBAA09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2A508A04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FD6B0FC" w14:textId="77777777" w:rsidR="00885C99" w:rsidRDefault="00885C99" w:rsidP="006E7912"/>
              </w:tc>
            </w:tr>
          </w:tbl>
          <w:p w14:paraId="6ECB867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0643D69" w14:textId="77777777" w:rsidTr="006E7912">
              <w:tc>
                <w:tcPr>
                  <w:tcW w:w="3325" w:type="dxa"/>
                </w:tcPr>
                <w:p w14:paraId="10F20987" w14:textId="77777777" w:rsidR="00885C99" w:rsidRDefault="00885C99" w:rsidP="006E7912"/>
              </w:tc>
            </w:tr>
            <w:tr w:rsidR="00885C99" w14:paraId="3413CAD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094B5EC" w14:textId="77777777" w:rsidR="00885C99" w:rsidRDefault="00885C99" w:rsidP="006E7912"/>
              </w:tc>
            </w:tr>
            <w:tr w:rsidR="00885C99" w14:paraId="08EBEDFE" w14:textId="77777777" w:rsidTr="006E7912">
              <w:tc>
                <w:tcPr>
                  <w:tcW w:w="3325" w:type="dxa"/>
                </w:tcPr>
                <w:p w14:paraId="765A7FF6" w14:textId="77777777" w:rsidR="00885C99" w:rsidRDefault="00885C99" w:rsidP="006E7912"/>
              </w:tc>
            </w:tr>
            <w:tr w:rsidR="00885C99" w14:paraId="0647147F" w14:textId="77777777" w:rsidTr="006E7912">
              <w:tc>
                <w:tcPr>
                  <w:tcW w:w="3325" w:type="dxa"/>
                </w:tcPr>
                <w:p w14:paraId="5E15D2DB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7FF7309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FEA060E" w14:textId="77777777" w:rsidR="00885C99" w:rsidRDefault="00885C99" w:rsidP="006E7912"/>
              </w:tc>
            </w:tr>
          </w:tbl>
          <w:p w14:paraId="490FBAB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861627A" w14:textId="77777777" w:rsidTr="006E7912">
              <w:tc>
                <w:tcPr>
                  <w:tcW w:w="3415" w:type="dxa"/>
                </w:tcPr>
                <w:p w14:paraId="7B7BD32D" w14:textId="77777777" w:rsidR="00885C99" w:rsidRDefault="00885C99" w:rsidP="006E7912"/>
              </w:tc>
            </w:tr>
            <w:tr w:rsidR="00885C99" w14:paraId="7E382BCD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B0BC959" w14:textId="77777777" w:rsidR="00885C99" w:rsidRDefault="00885C99" w:rsidP="006E7912"/>
              </w:tc>
            </w:tr>
            <w:tr w:rsidR="00885C99" w14:paraId="1EAA142A" w14:textId="77777777" w:rsidTr="006E7912">
              <w:tc>
                <w:tcPr>
                  <w:tcW w:w="3415" w:type="dxa"/>
                </w:tcPr>
                <w:p w14:paraId="4BF55AD2" w14:textId="77777777" w:rsidR="00885C99" w:rsidRDefault="00885C99" w:rsidP="006E7912"/>
              </w:tc>
            </w:tr>
            <w:tr w:rsidR="00885C99" w14:paraId="56D9AC63" w14:textId="77777777" w:rsidTr="006E7912">
              <w:tc>
                <w:tcPr>
                  <w:tcW w:w="3415" w:type="dxa"/>
                </w:tcPr>
                <w:p w14:paraId="7DD45BFB" w14:textId="77777777" w:rsidR="00885C99" w:rsidRDefault="004429CA" w:rsidP="006E7912">
                  <w:r>
                    <w:t>H.W.</w:t>
                  </w:r>
                </w:p>
              </w:tc>
            </w:tr>
            <w:tr w:rsidR="00885C99" w14:paraId="47E1DD7A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7B723B5" w14:textId="77777777" w:rsidR="00885C99" w:rsidRDefault="00885C99" w:rsidP="006E7912"/>
              </w:tc>
            </w:tr>
          </w:tbl>
          <w:p w14:paraId="3EFA5B9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22F96F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0F0EBCE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AD44D6C" w14:textId="77777777" w:rsidTr="006E7912">
              <w:tc>
                <w:tcPr>
                  <w:tcW w:w="3325" w:type="dxa"/>
                </w:tcPr>
                <w:p w14:paraId="4593313A" w14:textId="77777777" w:rsidR="00885C99" w:rsidRDefault="00885C99" w:rsidP="006E7912"/>
              </w:tc>
            </w:tr>
            <w:tr w:rsidR="00885C99" w14:paraId="20C9AF2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DAAE96B" w14:textId="77777777" w:rsidR="00885C99" w:rsidRDefault="00885C99" w:rsidP="006E7912"/>
              </w:tc>
            </w:tr>
            <w:tr w:rsidR="00885C99" w14:paraId="40BBEB22" w14:textId="77777777" w:rsidTr="006E7912">
              <w:tc>
                <w:tcPr>
                  <w:tcW w:w="3325" w:type="dxa"/>
                </w:tcPr>
                <w:p w14:paraId="74501ED6" w14:textId="77777777" w:rsidR="00885C99" w:rsidRDefault="00885C99" w:rsidP="006E7912"/>
              </w:tc>
            </w:tr>
            <w:tr w:rsidR="00885C99" w14:paraId="7DFD2893" w14:textId="77777777" w:rsidTr="006E7912">
              <w:tc>
                <w:tcPr>
                  <w:tcW w:w="3325" w:type="dxa"/>
                </w:tcPr>
                <w:p w14:paraId="043846B4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545C3D3E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40A90A7" w14:textId="77777777" w:rsidR="00885C99" w:rsidRDefault="00885C99" w:rsidP="006E7912"/>
              </w:tc>
            </w:tr>
          </w:tbl>
          <w:p w14:paraId="71A666F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33F96A80" w14:textId="77777777" w:rsidTr="006E7912">
              <w:tc>
                <w:tcPr>
                  <w:tcW w:w="3505" w:type="dxa"/>
                </w:tcPr>
                <w:p w14:paraId="17C9CE3B" w14:textId="77777777" w:rsidR="00885C99" w:rsidRDefault="00885C99" w:rsidP="006E7912"/>
              </w:tc>
            </w:tr>
            <w:tr w:rsidR="00885C99" w14:paraId="3F399AD2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02778BC4" w14:textId="77777777" w:rsidR="00885C99" w:rsidRDefault="00885C99" w:rsidP="006E7912"/>
              </w:tc>
            </w:tr>
            <w:tr w:rsidR="00885C99" w14:paraId="1EF5F228" w14:textId="77777777" w:rsidTr="006E7912">
              <w:tc>
                <w:tcPr>
                  <w:tcW w:w="3505" w:type="dxa"/>
                </w:tcPr>
                <w:p w14:paraId="1FF5421C" w14:textId="77777777" w:rsidR="00885C99" w:rsidRDefault="00885C99" w:rsidP="006E7912"/>
              </w:tc>
            </w:tr>
            <w:tr w:rsidR="00885C99" w14:paraId="2BC8DF35" w14:textId="77777777" w:rsidTr="006E7912">
              <w:tc>
                <w:tcPr>
                  <w:tcW w:w="3505" w:type="dxa"/>
                </w:tcPr>
                <w:p w14:paraId="5C57B508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10FB7B5E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5427ABED" w14:textId="77777777" w:rsidR="00885C99" w:rsidRDefault="00885C99" w:rsidP="006E7912"/>
              </w:tc>
            </w:tr>
          </w:tbl>
          <w:p w14:paraId="1AB8779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193F9808" w14:textId="77777777" w:rsidTr="006E7912">
              <w:tc>
                <w:tcPr>
                  <w:tcW w:w="3415" w:type="dxa"/>
                </w:tcPr>
                <w:p w14:paraId="31D0259C" w14:textId="77777777" w:rsidR="00885C99" w:rsidRDefault="00885C99" w:rsidP="006E7912"/>
              </w:tc>
            </w:tr>
            <w:tr w:rsidR="00885C99" w14:paraId="30AB6228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7B833E3" w14:textId="77777777" w:rsidR="00885C99" w:rsidRDefault="00885C99" w:rsidP="006E7912"/>
              </w:tc>
            </w:tr>
            <w:tr w:rsidR="00885C99" w14:paraId="19D64DB6" w14:textId="77777777" w:rsidTr="006E7912">
              <w:tc>
                <w:tcPr>
                  <w:tcW w:w="3415" w:type="dxa"/>
                </w:tcPr>
                <w:p w14:paraId="39E17871" w14:textId="77777777" w:rsidR="00885C99" w:rsidRDefault="00885C99" w:rsidP="006E7912"/>
              </w:tc>
            </w:tr>
            <w:tr w:rsidR="00885C99" w14:paraId="5C610FE1" w14:textId="77777777" w:rsidTr="006E7912">
              <w:tc>
                <w:tcPr>
                  <w:tcW w:w="3415" w:type="dxa"/>
                </w:tcPr>
                <w:p w14:paraId="4D6FFD9B" w14:textId="77777777" w:rsidR="00885C99" w:rsidRDefault="004429CA" w:rsidP="006E7912">
                  <w:r>
                    <w:t>H.W.</w:t>
                  </w:r>
                </w:p>
              </w:tc>
            </w:tr>
            <w:tr w:rsidR="00885C99" w14:paraId="46FDC660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2AB0C26" w14:textId="77777777" w:rsidR="00885C99" w:rsidRDefault="00885C99" w:rsidP="006E7912"/>
              </w:tc>
            </w:tr>
          </w:tbl>
          <w:p w14:paraId="10B0300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B1E038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6BF8FCC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2528A4C" w14:textId="77777777" w:rsidTr="006E7912">
              <w:tc>
                <w:tcPr>
                  <w:tcW w:w="3325" w:type="dxa"/>
                </w:tcPr>
                <w:p w14:paraId="7DFC4791" w14:textId="77777777" w:rsidR="00885C99" w:rsidRDefault="00885C99" w:rsidP="006E7912"/>
              </w:tc>
            </w:tr>
            <w:tr w:rsidR="00885C99" w14:paraId="1795EED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39072EE" w14:textId="77777777" w:rsidR="00885C99" w:rsidRDefault="00885C99" w:rsidP="006E7912"/>
              </w:tc>
            </w:tr>
            <w:tr w:rsidR="00885C99" w14:paraId="5BDB6590" w14:textId="77777777" w:rsidTr="006E7912">
              <w:tc>
                <w:tcPr>
                  <w:tcW w:w="3325" w:type="dxa"/>
                </w:tcPr>
                <w:p w14:paraId="6DF7F0BD" w14:textId="77777777" w:rsidR="00885C99" w:rsidRDefault="00885C99" w:rsidP="006E7912"/>
              </w:tc>
            </w:tr>
            <w:tr w:rsidR="00885C99" w14:paraId="0B22BA26" w14:textId="77777777" w:rsidTr="006E7912">
              <w:tc>
                <w:tcPr>
                  <w:tcW w:w="3325" w:type="dxa"/>
                </w:tcPr>
                <w:p w14:paraId="0AD43C87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52A81ED8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E4BF2A2" w14:textId="77777777" w:rsidR="00885C99" w:rsidRDefault="00885C99" w:rsidP="006E7912"/>
              </w:tc>
            </w:tr>
          </w:tbl>
          <w:p w14:paraId="16B4373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EE2FF9A" w14:textId="77777777" w:rsidTr="006E7912">
              <w:tc>
                <w:tcPr>
                  <w:tcW w:w="3685" w:type="dxa"/>
                </w:tcPr>
                <w:p w14:paraId="1AB5E370" w14:textId="77777777" w:rsidR="00885C99" w:rsidRDefault="00885C99" w:rsidP="006E7912"/>
              </w:tc>
            </w:tr>
            <w:tr w:rsidR="00885C99" w14:paraId="138A24B4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75748E75" w14:textId="77777777" w:rsidR="00885C99" w:rsidRDefault="00885C99" w:rsidP="006E7912"/>
              </w:tc>
            </w:tr>
            <w:tr w:rsidR="00885C99" w14:paraId="0E01411D" w14:textId="77777777" w:rsidTr="006E7912">
              <w:tc>
                <w:tcPr>
                  <w:tcW w:w="3685" w:type="dxa"/>
                </w:tcPr>
                <w:p w14:paraId="35AECD28" w14:textId="77777777" w:rsidR="00885C99" w:rsidRDefault="00885C99" w:rsidP="006E7912"/>
              </w:tc>
            </w:tr>
            <w:tr w:rsidR="00885C99" w14:paraId="6521D130" w14:textId="77777777" w:rsidTr="006E7912">
              <w:tc>
                <w:tcPr>
                  <w:tcW w:w="3685" w:type="dxa"/>
                </w:tcPr>
                <w:p w14:paraId="612BB73F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3C2E672F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D630E74" w14:textId="77777777" w:rsidR="00885C99" w:rsidRDefault="00885C99" w:rsidP="006E7912"/>
              </w:tc>
            </w:tr>
          </w:tbl>
          <w:p w14:paraId="5B39574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E5E96E3" w14:textId="77777777" w:rsidTr="006E7912">
              <w:tc>
                <w:tcPr>
                  <w:tcW w:w="3595" w:type="dxa"/>
                </w:tcPr>
                <w:p w14:paraId="41D54902" w14:textId="77777777" w:rsidR="00885C99" w:rsidRDefault="00885C99" w:rsidP="006E7912"/>
              </w:tc>
            </w:tr>
            <w:tr w:rsidR="00885C99" w14:paraId="151824E7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DCF4F0A" w14:textId="77777777" w:rsidR="00885C99" w:rsidRDefault="00885C99" w:rsidP="006E7912"/>
              </w:tc>
            </w:tr>
            <w:tr w:rsidR="00885C99" w14:paraId="3FE0651B" w14:textId="77777777" w:rsidTr="006E7912">
              <w:tc>
                <w:tcPr>
                  <w:tcW w:w="3595" w:type="dxa"/>
                </w:tcPr>
                <w:p w14:paraId="5A4C658B" w14:textId="77777777" w:rsidR="00885C99" w:rsidRDefault="00885C99" w:rsidP="006E7912"/>
              </w:tc>
            </w:tr>
            <w:tr w:rsidR="00885C99" w14:paraId="1DB9BEFB" w14:textId="77777777" w:rsidTr="006E7912">
              <w:tc>
                <w:tcPr>
                  <w:tcW w:w="3595" w:type="dxa"/>
                </w:tcPr>
                <w:p w14:paraId="1E938DF5" w14:textId="77777777" w:rsidR="00885C99" w:rsidRDefault="004429CA" w:rsidP="006E7912">
                  <w:r>
                    <w:t>H.W.</w:t>
                  </w:r>
                </w:p>
              </w:tc>
            </w:tr>
            <w:tr w:rsidR="00885C99" w14:paraId="30FE8553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9E067E4" w14:textId="77777777" w:rsidR="00885C99" w:rsidRDefault="00885C99" w:rsidP="006E7912"/>
              </w:tc>
            </w:tr>
          </w:tbl>
          <w:p w14:paraId="2F4D7F6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A3DDCB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97A8C8A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F967247" w14:textId="77777777" w:rsidTr="006E7912">
              <w:tc>
                <w:tcPr>
                  <w:tcW w:w="3325" w:type="dxa"/>
                </w:tcPr>
                <w:p w14:paraId="4D6E67F1" w14:textId="77777777" w:rsidR="00885C99" w:rsidRDefault="00885C99" w:rsidP="006E7912"/>
              </w:tc>
            </w:tr>
            <w:tr w:rsidR="00885C99" w14:paraId="5877523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9AACC95" w14:textId="77777777" w:rsidR="00885C99" w:rsidRDefault="00885C99" w:rsidP="006E7912"/>
              </w:tc>
            </w:tr>
            <w:tr w:rsidR="00885C99" w14:paraId="47633891" w14:textId="77777777" w:rsidTr="006E7912">
              <w:tc>
                <w:tcPr>
                  <w:tcW w:w="3325" w:type="dxa"/>
                </w:tcPr>
                <w:p w14:paraId="7499B289" w14:textId="77777777" w:rsidR="00885C99" w:rsidRDefault="00885C99" w:rsidP="006E7912"/>
              </w:tc>
            </w:tr>
            <w:tr w:rsidR="00885C99" w14:paraId="2C99E4A1" w14:textId="77777777" w:rsidTr="006E7912">
              <w:tc>
                <w:tcPr>
                  <w:tcW w:w="3325" w:type="dxa"/>
                </w:tcPr>
                <w:p w14:paraId="447DE3D3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2FA1A2A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6E4B933" w14:textId="77777777" w:rsidR="00885C99" w:rsidRDefault="00885C99" w:rsidP="006E7912"/>
              </w:tc>
            </w:tr>
          </w:tbl>
          <w:p w14:paraId="66E9EBA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7774F37" w14:textId="77777777" w:rsidTr="006E7912">
              <w:tc>
                <w:tcPr>
                  <w:tcW w:w="3775" w:type="dxa"/>
                </w:tcPr>
                <w:p w14:paraId="37028A10" w14:textId="77777777" w:rsidR="00885C99" w:rsidRDefault="00885C99" w:rsidP="006E7912"/>
              </w:tc>
            </w:tr>
            <w:tr w:rsidR="00885C99" w14:paraId="6C97C2E4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726F528" w14:textId="77777777" w:rsidR="00885C99" w:rsidRDefault="00885C99" w:rsidP="006E7912"/>
              </w:tc>
            </w:tr>
            <w:tr w:rsidR="00885C99" w14:paraId="02E6446B" w14:textId="77777777" w:rsidTr="006E7912">
              <w:tc>
                <w:tcPr>
                  <w:tcW w:w="3775" w:type="dxa"/>
                </w:tcPr>
                <w:p w14:paraId="151C89FC" w14:textId="77777777" w:rsidR="00885C99" w:rsidRDefault="00885C99" w:rsidP="006E7912"/>
              </w:tc>
            </w:tr>
            <w:tr w:rsidR="00885C99" w14:paraId="3C326F58" w14:textId="77777777" w:rsidTr="006E7912">
              <w:tc>
                <w:tcPr>
                  <w:tcW w:w="3775" w:type="dxa"/>
                </w:tcPr>
                <w:p w14:paraId="56DB755E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1E026B39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5E6456D" w14:textId="77777777" w:rsidR="00885C99" w:rsidRDefault="00885C99" w:rsidP="006E7912"/>
              </w:tc>
            </w:tr>
          </w:tbl>
          <w:p w14:paraId="5DD830A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2A3B559" w14:textId="77777777" w:rsidTr="006E7912">
              <w:tc>
                <w:tcPr>
                  <w:tcW w:w="3685" w:type="dxa"/>
                </w:tcPr>
                <w:p w14:paraId="49CFC41F" w14:textId="77777777" w:rsidR="00885C99" w:rsidRDefault="00885C99" w:rsidP="006E7912"/>
              </w:tc>
            </w:tr>
            <w:tr w:rsidR="00885C99" w14:paraId="123CC703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D70FA3D" w14:textId="77777777" w:rsidR="00885C99" w:rsidRDefault="00885C99" w:rsidP="006E7912"/>
              </w:tc>
            </w:tr>
            <w:tr w:rsidR="00885C99" w14:paraId="0C2239FF" w14:textId="77777777" w:rsidTr="006E7912">
              <w:tc>
                <w:tcPr>
                  <w:tcW w:w="3685" w:type="dxa"/>
                </w:tcPr>
                <w:p w14:paraId="40AB7131" w14:textId="77777777" w:rsidR="00885C99" w:rsidRDefault="00885C99" w:rsidP="006E7912"/>
              </w:tc>
            </w:tr>
            <w:tr w:rsidR="00885C99" w14:paraId="60452A6B" w14:textId="77777777" w:rsidTr="006E7912">
              <w:tc>
                <w:tcPr>
                  <w:tcW w:w="3685" w:type="dxa"/>
                </w:tcPr>
                <w:p w14:paraId="1817B345" w14:textId="77777777" w:rsidR="00885C99" w:rsidRDefault="004429CA" w:rsidP="006E7912">
                  <w:r>
                    <w:t>H.W.</w:t>
                  </w:r>
                </w:p>
              </w:tc>
            </w:tr>
            <w:tr w:rsidR="00885C99" w14:paraId="3B0945B6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879283B" w14:textId="77777777" w:rsidR="00885C99" w:rsidRDefault="00885C99" w:rsidP="006E7912"/>
              </w:tc>
            </w:tr>
          </w:tbl>
          <w:p w14:paraId="6DC42EA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9996EE4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2480BB3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F1F2F2B" w14:textId="77777777" w:rsidTr="006E7912">
              <w:tc>
                <w:tcPr>
                  <w:tcW w:w="3325" w:type="dxa"/>
                </w:tcPr>
                <w:p w14:paraId="30F5C1F9" w14:textId="77777777" w:rsidR="00885C99" w:rsidRDefault="00885C99" w:rsidP="006E7912"/>
              </w:tc>
            </w:tr>
            <w:tr w:rsidR="00885C99" w14:paraId="162972C1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A6169ED" w14:textId="77777777" w:rsidR="00885C99" w:rsidRDefault="00885C99" w:rsidP="006E7912"/>
              </w:tc>
            </w:tr>
            <w:tr w:rsidR="00885C99" w14:paraId="37BE32EE" w14:textId="77777777" w:rsidTr="006E7912">
              <w:tc>
                <w:tcPr>
                  <w:tcW w:w="3325" w:type="dxa"/>
                </w:tcPr>
                <w:p w14:paraId="4F241ECB" w14:textId="77777777" w:rsidR="00885C99" w:rsidRDefault="00885C99" w:rsidP="006E7912"/>
              </w:tc>
            </w:tr>
            <w:tr w:rsidR="00885C99" w14:paraId="2A310CEF" w14:textId="77777777" w:rsidTr="006E7912">
              <w:tc>
                <w:tcPr>
                  <w:tcW w:w="3325" w:type="dxa"/>
                </w:tcPr>
                <w:p w14:paraId="16B49E7E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7D71B05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6C9F967" w14:textId="77777777" w:rsidR="00885C99" w:rsidRDefault="00885C99" w:rsidP="006E7912"/>
              </w:tc>
            </w:tr>
          </w:tbl>
          <w:p w14:paraId="0D8613B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28FD3D2D" w14:textId="77777777" w:rsidTr="006E7912">
              <w:tc>
                <w:tcPr>
                  <w:tcW w:w="3595" w:type="dxa"/>
                </w:tcPr>
                <w:p w14:paraId="6BAEB907" w14:textId="77777777" w:rsidR="00885C99" w:rsidRDefault="00885C99" w:rsidP="006E7912"/>
              </w:tc>
            </w:tr>
            <w:tr w:rsidR="00885C99" w14:paraId="7FF6B33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1620B61A" w14:textId="77777777" w:rsidR="00885C99" w:rsidRDefault="00885C99" w:rsidP="006E7912"/>
              </w:tc>
            </w:tr>
            <w:tr w:rsidR="00885C99" w14:paraId="6E30239A" w14:textId="77777777" w:rsidTr="006E7912">
              <w:tc>
                <w:tcPr>
                  <w:tcW w:w="3595" w:type="dxa"/>
                </w:tcPr>
                <w:p w14:paraId="364773BE" w14:textId="77777777" w:rsidR="00885C99" w:rsidRDefault="00885C99" w:rsidP="006E7912"/>
              </w:tc>
            </w:tr>
            <w:tr w:rsidR="00885C99" w14:paraId="7955CA2D" w14:textId="77777777" w:rsidTr="006E7912">
              <w:tc>
                <w:tcPr>
                  <w:tcW w:w="3595" w:type="dxa"/>
                </w:tcPr>
                <w:p w14:paraId="47D2B425" w14:textId="77777777" w:rsidR="00885C99" w:rsidRDefault="00914A58" w:rsidP="006E7912">
                  <w:r>
                    <w:t>H.W.</w:t>
                  </w:r>
                </w:p>
              </w:tc>
            </w:tr>
            <w:tr w:rsidR="00885C99" w14:paraId="2FCEB53F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B3A1F46" w14:textId="77777777" w:rsidR="00885C99" w:rsidRDefault="00885C99" w:rsidP="006E7912"/>
              </w:tc>
            </w:tr>
          </w:tbl>
          <w:p w14:paraId="280BEC4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23259D6" w14:textId="77777777" w:rsidTr="006E7912">
              <w:tc>
                <w:tcPr>
                  <w:tcW w:w="3775" w:type="dxa"/>
                </w:tcPr>
                <w:p w14:paraId="6C73668E" w14:textId="77777777" w:rsidR="00885C99" w:rsidRDefault="00885C99" w:rsidP="006E7912"/>
              </w:tc>
            </w:tr>
            <w:tr w:rsidR="00885C99" w14:paraId="0F434072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0AD3126" w14:textId="77777777" w:rsidR="00885C99" w:rsidRDefault="00885C99" w:rsidP="006E7912"/>
              </w:tc>
            </w:tr>
            <w:tr w:rsidR="00885C99" w14:paraId="436A683E" w14:textId="77777777" w:rsidTr="006E7912">
              <w:tc>
                <w:tcPr>
                  <w:tcW w:w="3775" w:type="dxa"/>
                </w:tcPr>
                <w:p w14:paraId="220C0D64" w14:textId="77777777" w:rsidR="00885C99" w:rsidRDefault="00885C99" w:rsidP="006E7912"/>
              </w:tc>
            </w:tr>
            <w:tr w:rsidR="00885C99" w14:paraId="5062D279" w14:textId="77777777" w:rsidTr="006E7912">
              <w:tc>
                <w:tcPr>
                  <w:tcW w:w="3775" w:type="dxa"/>
                </w:tcPr>
                <w:p w14:paraId="642DE97A" w14:textId="77777777" w:rsidR="00885C99" w:rsidRDefault="004429CA" w:rsidP="006E7912">
                  <w:r>
                    <w:t>H.W.</w:t>
                  </w:r>
                </w:p>
              </w:tc>
            </w:tr>
            <w:tr w:rsidR="00885C99" w14:paraId="508BA68E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A314E09" w14:textId="77777777" w:rsidR="00885C99" w:rsidRDefault="00885C99" w:rsidP="006E7912"/>
              </w:tc>
            </w:tr>
          </w:tbl>
          <w:p w14:paraId="1881760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65F616C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E3FE8D5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93F2A28" w14:textId="77777777" w:rsidTr="006E7912">
              <w:tc>
                <w:tcPr>
                  <w:tcW w:w="3775" w:type="dxa"/>
                </w:tcPr>
                <w:p w14:paraId="04D42294" w14:textId="77777777" w:rsidR="00885C99" w:rsidRDefault="00885C99" w:rsidP="006E7912"/>
              </w:tc>
            </w:tr>
            <w:tr w:rsidR="00885C99" w14:paraId="49C2877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74128AE" w14:textId="77777777" w:rsidR="00885C99" w:rsidRDefault="00885C99" w:rsidP="006E7912"/>
              </w:tc>
            </w:tr>
            <w:tr w:rsidR="00885C99" w14:paraId="5D49CE2F" w14:textId="77777777" w:rsidTr="006E7912">
              <w:tc>
                <w:tcPr>
                  <w:tcW w:w="3775" w:type="dxa"/>
                </w:tcPr>
                <w:p w14:paraId="46D46595" w14:textId="77777777" w:rsidR="00885C99" w:rsidRDefault="00885C99" w:rsidP="006E7912"/>
              </w:tc>
            </w:tr>
            <w:tr w:rsidR="00885C99" w14:paraId="53DD0E15" w14:textId="77777777" w:rsidTr="006E7912">
              <w:tc>
                <w:tcPr>
                  <w:tcW w:w="3775" w:type="dxa"/>
                </w:tcPr>
                <w:p w14:paraId="7377BEBB" w14:textId="77777777" w:rsidR="00885C99" w:rsidRDefault="00885C99" w:rsidP="006E7912"/>
              </w:tc>
            </w:tr>
            <w:tr w:rsidR="00885C99" w14:paraId="509F8C62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2722919" w14:textId="77777777" w:rsidR="00885C99" w:rsidRDefault="00885C99" w:rsidP="006E7912"/>
              </w:tc>
            </w:tr>
          </w:tbl>
          <w:p w14:paraId="13D95F7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9B78858" w14:textId="77777777" w:rsidTr="006E7912">
              <w:tc>
                <w:tcPr>
                  <w:tcW w:w="3595" w:type="dxa"/>
                </w:tcPr>
                <w:p w14:paraId="152F7C12" w14:textId="77777777" w:rsidR="00885C99" w:rsidRDefault="00885C99" w:rsidP="006E7912"/>
              </w:tc>
            </w:tr>
            <w:tr w:rsidR="00885C99" w14:paraId="38FD496F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0F66E95" w14:textId="77777777" w:rsidR="00885C99" w:rsidRDefault="00885C99" w:rsidP="006E7912"/>
              </w:tc>
            </w:tr>
            <w:tr w:rsidR="00885C99" w14:paraId="07B593CC" w14:textId="77777777" w:rsidTr="006E7912">
              <w:tc>
                <w:tcPr>
                  <w:tcW w:w="3595" w:type="dxa"/>
                </w:tcPr>
                <w:p w14:paraId="67F6F22D" w14:textId="77777777" w:rsidR="00885C99" w:rsidRDefault="00885C99" w:rsidP="006E7912"/>
              </w:tc>
            </w:tr>
            <w:tr w:rsidR="00885C99" w14:paraId="30E868DE" w14:textId="77777777" w:rsidTr="006E7912">
              <w:tc>
                <w:tcPr>
                  <w:tcW w:w="3595" w:type="dxa"/>
                </w:tcPr>
                <w:p w14:paraId="5BF3BEB7" w14:textId="77777777" w:rsidR="00885C99" w:rsidRDefault="00885C99" w:rsidP="006E7912"/>
              </w:tc>
            </w:tr>
            <w:tr w:rsidR="00885C99" w14:paraId="668A9B99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F0BE630" w14:textId="77777777" w:rsidR="00885C99" w:rsidRDefault="00885C99" w:rsidP="006E7912"/>
              </w:tc>
            </w:tr>
          </w:tbl>
          <w:p w14:paraId="6E80267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2E646846" w14:textId="77777777" w:rsidTr="006E7912">
              <w:tc>
                <w:tcPr>
                  <w:tcW w:w="3685" w:type="dxa"/>
                </w:tcPr>
                <w:p w14:paraId="4550233B" w14:textId="77777777" w:rsidR="00885C99" w:rsidRDefault="00885C99" w:rsidP="006E7912"/>
              </w:tc>
            </w:tr>
            <w:tr w:rsidR="00885C99" w14:paraId="0DE019D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D01171A" w14:textId="77777777" w:rsidR="00885C99" w:rsidRDefault="00885C99" w:rsidP="006E7912"/>
              </w:tc>
            </w:tr>
            <w:tr w:rsidR="00885C99" w14:paraId="220199D9" w14:textId="77777777" w:rsidTr="006E7912">
              <w:tc>
                <w:tcPr>
                  <w:tcW w:w="3685" w:type="dxa"/>
                </w:tcPr>
                <w:p w14:paraId="694BF4F7" w14:textId="77777777" w:rsidR="00885C99" w:rsidRDefault="00885C99" w:rsidP="006E7912"/>
              </w:tc>
            </w:tr>
            <w:tr w:rsidR="00885C99" w14:paraId="3CB81715" w14:textId="77777777" w:rsidTr="006E7912">
              <w:tc>
                <w:tcPr>
                  <w:tcW w:w="3685" w:type="dxa"/>
                </w:tcPr>
                <w:p w14:paraId="3277E5CF" w14:textId="77777777" w:rsidR="00885C99" w:rsidRDefault="00885C99" w:rsidP="006E7912"/>
              </w:tc>
            </w:tr>
            <w:tr w:rsidR="00885C99" w14:paraId="0D816873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D5A5525" w14:textId="77777777" w:rsidR="00885C99" w:rsidRDefault="00885C99" w:rsidP="006E7912"/>
              </w:tc>
            </w:tr>
          </w:tbl>
          <w:p w14:paraId="3890CEE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29215C" w14:textId="77777777" w:rsidR="00885C99" w:rsidRDefault="00885C99" w:rsidP="00885C99"/>
    <w:p w14:paraId="28F197F2" w14:textId="77777777" w:rsidR="00885C99" w:rsidRDefault="00885C99" w:rsidP="00885C99">
      <w:pPr>
        <w:pStyle w:val="Title"/>
        <w:ind w:right="-288"/>
      </w:pPr>
    </w:p>
    <w:p w14:paraId="575EEA5E" w14:textId="77777777" w:rsidR="00C3630D" w:rsidRPr="00A81503" w:rsidRDefault="00C3630D" w:rsidP="00C3630D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C3630D" w:rsidRPr="008B041A" w14:paraId="5735B883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6F51EE9D" w14:textId="77777777" w:rsidR="00C3630D" w:rsidRPr="008B041A" w:rsidRDefault="00C3630D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353BEE67" w14:textId="77777777" w:rsidR="00C3630D" w:rsidRPr="008B041A" w:rsidRDefault="00C3630D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C3630D" w14:paraId="57DD4A5F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42F4644A" w14:textId="77777777" w:rsidR="00C3630D" w:rsidRPr="008B041A" w:rsidRDefault="00C3630D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34B83789" w14:textId="77777777" w:rsidR="00C3630D" w:rsidRPr="008B041A" w:rsidRDefault="00C3630D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1A3755A5" w14:textId="77777777" w:rsidR="00C3630D" w:rsidRPr="008B041A" w:rsidRDefault="00C3630D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C3630D" w14:paraId="41F2A8D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C3630D" w14:paraId="0B76C7CB" w14:textId="77777777" w:rsidTr="00836A56">
              <w:tc>
                <w:tcPr>
                  <w:tcW w:w="2014" w:type="dxa"/>
                </w:tcPr>
                <w:p w14:paraId="5F7AF786" w14:textId="77777777" w:rsidR="00C3630D" w:rsidRDefault="00C3630D" w:rsidP="00836A56"/>
              </w:tc>
            </w:tr>
            <w:tr w:rsidR="00C3630D" w14:paraId="0B80F322" w14:textId="77777777" w:rsidTr="00836A56">
              <w:tc>
                <w:tcPr>
                  <w:tcW w:w="2014" w:type="dxa"/>
                </w:tcPr>
                <w:p w14:paraId="66DB70BD" w14:textId="77777777" w:rsidR="00C3630D" w:rsidRDefault="00C3630D" w:rsidP="00836A56"/>
              </w:tc>
            </w:tr>
            <w:tr w:rsidR="00C3630D" w14:paraId="1B5D185B" w14:textId="77777777" w:rsidTr="00836A56">
              <w:tc>
                <w:tcPr>
                  <w:tcW w:w="2014" w:type="dxa"/>
                </w:tcPr>
                <w:p w14:paraId="6CFC051D" w14:textId="77777777" w:rsidR="00C3630D" w:rsidRDefault="00C3630D" w:rsidP="00836A56"/>
              </w:tc>
            </w:tr>
            <w:tr w:rsidR="00C3630D" w14:paraId="7F00C480" w14:textId="77777777" w:rsidTr="00836A56">
              <w:tc>
                <w:tcPr>
                  <w:tcW w:w="2014" w:type="dxa"/>
                </w:tcPr>
                <w:p w14:paraId="5D7C2769" w14:textId="77777777" w:rsidR="00C3630D" w:rsidRDefault="00C3630D" w:rsidP="00836A56"/>
              </w:tc>
            </w:tr>
            <w:tr w:rsidR="00C3630D" w14:paraId="42D78FAB" w14:textId="77777777" w:rsidTr="00836A56">
              <w:tc>
                <w:tcPr>
                  <w:tcW w:w="2014" w:type="dxa"/>
                </w:tcPr>
                <w:p w14:paraId="5B7F6F24" w14:textId="77777777" w:rsidR="00C3630D" w:rsidRDefault="00C3630D" w:rsidP="00836A56"/>
              </w:tc>
            </w:tr>
          </w:tbl>
          <w:p w14:paraId="62AF79EC" w14:textId="77777777" w:rsidR="00C3630D" w:rsidRDefault="00C3630D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7422471B" w14:textId="77777777" w:rsidTr="00836A56">
              <w:tc>
                <w:tcPr>
                  <w:tcW w:w="2875" w:type="dxa"/>
                </w:tcPr>
                <w:p w14:paraId="00E534AB" w14:textId="77777777" w:rsidR="00C3630D" w:rsidRDefault="00C3630D" w:rsidP="00836A56"/>
              </w:tc>
            </w:tr>
            <w:tr w:rsidR="00C3630D" w14:paraId="6AD4D3F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20EBF7C" w14:textId="77777777" w:rsidR="00C3630D" w:rsidRDefault="00C3630D" w:rsidP="00836A56"/>
              </w:tc>
            </w:tr>
            <w:tr w:rsidR="00C3630D" w14:paraId="6CF28431" w14:textId="77777777" w:rsidTr="00836A56">
              <w:tc>
                <w:tcPr>
                  <w:tcW w:w="2875" w:type="dxa"/>
                </w:tcPr>
                <w:p w14:paraId="01D53F85" w14:textId="77777777" w:rsidR="00C3630D" w:rsidRDefault="00C3630D" w:rsidP="00836A56"/>
              </w:tc>
            </w:tr>
            <w:tr w:rsidR="00C3630D" w14:paraId="048A7738" w14:textId="77777777" w:rsidTr="00836A56">
              <w:tc>
                <w:tcPr>
                  <w:tcW w:w="2875" w:type="dxa"/>
                </w:tcPr>
                <w:p w14:paraId="2EC63275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245110C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F0C421C" w14:textId="77777777" w:rsidR="00C3630D" w:rsidRDefault="00C3630D" w:rsidP="00836A56"/>
              </w:tc>
            </w:tr>
          </w:tbl>
          <w:p w14:paraId="54FE6023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4BDACEDB" w14:textId="77777777" w:rsidTr="00836A56">
              <w:tc>
                <w:tcPr>
                  <w:tcW w:w="2875" w:type="dxa"/>
                </w:tcPr>
                <w:p w14:paraId="3DBB0C7C" w14:textId="77777777" w:rsidR="00C3630D" w:rsidRDefault="00C3630D" w:rsidP="00836A56"/>
              </w:tc>
            </w:tr>
            <w:tr w:rsidR="00C3630D" w14:paraId="0F585C5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43E9149" w14:textId="77777777" w:rsidR="00C3630D" w:rsidRDefault="00C3630D" w:rsidP="00836A56"/>
              </w:tc>
            </w:tr>
            <w:tr w:rsidR="00C3630D" w14:paraId="0AC1DD95" w14:textId="77777777" w:rsidTr="00836A56">
              <w:tc>
                <w:tcPr>
                  <w:tcW w:w="2875" w:type="dxa"/>
                </w:tcPr>
                <w:p w14:paraId="4BDA24C8" w14:textId="77777777" w:rsidR="00C3630D" w:rsidRDefault="00C3630D" w:rsidP="00836A56"/>
              </w:tc>
            </w:tr>
            <w:tr w:rsidR="00C3630D" w14:paraId="2044109A" w14:textId="77777777" w:rsidTr="00836A56">
              <w:tc>
                <w:tcPr>
                  <w:tcW w:w="2875" w:type="dxa"/>
                </w:tcPr>
                <w:p w14:paraId="4A5E5733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4EFA787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E3DABF3" w14:textId="77777777" w:rsidR="00C3630D" w:rsidRDefault="00C3630D" w:rsidP="00836A56"/>
              </w:tc>
            </w:tr>
          </w:tbl>
          <w:p w14:paraId="79EC82B6" w14:textId="77777777" w:rsidR="00C3630D" w:rsidRDefault="00C363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3630D" w14:paraId="442FE520" w14:textId="77777777" w:rsidTr="00836A56">
              <w:tc>
                <w:tcPr>
                  <w:tcW w:w="4045" w:type="dxa"/>
                </w:tcPr>
                <w:p w14:paraId="015F6846" w14:textId="77777777" w:rsidR="00C3630D" w:rsidRDefault="00C3630D" w:rsidP="00836A56"/>
              </w:tc>
            </w:tr>
            <w:tr w:rsidR="00C3630D" w14:paraId="4EBD1B5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C75D018" w14:textId="77777777" w:rsidR="00C3630D" w:rsidRDefault="00C3630D" w:rsidP="00836A56"/>
              </w:tc>
            </w:tr>
            <w:tr w:rsidR="00C3630D" w14:paraId="7BE0CBB3" w14:textId="77777777" w:rsidTr="00836A56">
              <w:tc>
                <w:tcPr>
                  <w:tcW w:w="4045" w:type="dxa"/>
                </w:tcPr>
                <w:p w14:paraId="47CF6EF7" w14:textId="77777777" w:rsidR="00C3630D" w:rsidRDefault="00C3630D" w:rsidP="00836A56"/>
              </w:tc>
            </w:tr>
            <w:tr w:rsidR="00C3630D" w14:paraId="0E9A0611" w14:textId="77777777" w:rsidTr="00836A56">
              <w:tc>
                <w:tcPr>
                  <w:tcW w:w="4045" w:type="dxa"/>
                </w:tcPr>
                <w:p w14:paraId="79F38749" w14:textId="77777777" w:rsidR="00C3630D" w:rsidRDefault="00C3630D" w:rsidP="00836A56"/>
              </w:tc>
            </w:tr>
            <w:tr w:rsidR="00C3630D" w14:paraId="5991BAE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5E7681B" w14:textId="77777777" w:rsidR="00C3630D" w:rsidRDefault="00C3630D" w:rsidP="00836A56"/>
              </w:tc>
            </w:tr>
          </w:tbl>
          <w:p w14:paraId="46BC5416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30D" w14:paraId="16A75A4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544C3BC" w14:textId="77777777" w:rsidR="00C3630D" w:rsidRDefault="00C3630D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0047E221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0A15C589" w14:textId="77777777" w:rsidR="00C3630D" w:rsidRDefault="00C3630D" w:rsidP="00836A56"/>
              </w:tc>
            </w:tr>
            <w:tr w:rsidR="00C3630D" w14:paraId="7650356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0BAB8CB" w14:textId="77777777" w:rsidR="00C3630D" w:rsidRDefault="00C3630D" w:rsidP="00836A56"/>
              </w:tc>
            </w:tr>
            <w:tr w:rsidR="00C3630D" w14:paraId="5F1CF60C" w14:textId="77777777" w:rsidTr="00836A56">
              <w:tc>
                <w:tcPr>
                  <w:tcW w:w="2875" w:type="dxa"/>
                </w:tcPr>
                <w:p w14:paraId="7E1DFA6C" w14:textId="77777777" w:rsidR="00C3630D" w:rsidRDefault="00C3630D" w:rsidP="00836A56"/>
              </w:tc>
            </w:tr>
            <w:tr w:rsidR="00C3630D" w14:paraId="366E5E4D" w14:textId="77777777" w:rsidTr="00836A56">
              <w:tc>
                <w:tcPr>
                  <w:tcW w:w="2875" w:type="dxa"/>
                </w:tcPr>
                <w:p w14:paraId="75180B17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6C68BAF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3248E02" w14:textId="77777777" w:rsidR="00C3630D" w:rsidRDefault="00C3630D" w:rsidP="00836A56"/>
              </w:tc>
            </w:tr>
          </w:tbl>
          <w:p w14:paraId="08DA7B11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39CD7E0C" w14:textId="77777777" w:rsidTr="00836A56">
              <w:tc>
                <w:tcPr>
                  <w:tcW w:w="2875" w:type="dxa"/>
                </w:tcPr>
                <w:p w14:paraId="40AFF818" w14:textId="77777777" w:rsidR="00C3630D" w:rsidRDefault="00C3630D" w:rsidP="00836A56"/>
              </w:tc>
            </w:tr>
            <w:tr w:rsidR="00C3630D" w14:paraId="3343D66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B695739" w14:textId="77777777" w:rsidR="00C3630D" w:rsidRDefault="00C3630D" w:rsidP="00836A56"/>
              </w:tc>
            </w:tr>
            <w:tr w:rsidR="00C3630D" w14:paraId="325577D3" w14:textId="77777777" w:rsidTr="00836A56">
              <w:tc>
                <w:tcPr>
                  <w:tcW w:w="2875" w:type="dxa"/>
                </w:tcPr>
                <w:p w14:paraId="4C855688" w14:textId="77777777" w:rsidR="00C3630D" w:rsidRDefault="00C3630D" w:rsidP="00836A56"/>
              </w:tc>
            </w:tr>
            <w:tr w:rsidR="00C3630D" w14:paraId="773B666A" w14:textId="77777777" w:rsidTr="00836A56">
              <w:tc>
                <w:tcPr>
                  <w:tcW w:w="2875" w:type="dxa"/>
                </w:tcPr>
                <w:p w14:paraId="13E29A05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4D54A83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CD4DDFB" w14:textId="77777777" w:rsidR="00C3630D" w:rsidRDefault="00C3630D" w:rsidP="00836A56"/>
              </w:tc>
            </w:tr>
          </w:tbl>
          <w:p w14:paraId="43C560FA" w14:textId="77777777" w:rsidR="00C3630D" w:rsidRDefault="00C363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3630D" w14:paraId="03000B3E" w14:textId="77777777" w:rsidTr="00836A56">
              <w:tc>
                <w:tcPr>
                  <w:tcW w:w="4045" w:type="dxa"/>
                </w:tcPr>
                <w:p w14:paraId="0626365C" w14:textId="77777777" w:rsidR="00C3630D" w:rsidRDefault="00C3630D" w:rsidP="00836A56"/>
              </w:tc>
            </w:tr>
            <w:tr w:rsidR="00C3630D" w14:paraId="4CE3065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3BBF642" w14:textId="77777777" w:rsidR="00C3630D" w:rsidRDefault="00C3630D" w:rsidP="00836A56"/>
              </w:tc>
            </w:tr>
            <w:tr w:rsidR="00C3630D" w14:paraId="181F72A7" w14:textId="77777777" w:rsidTr="00836A56">
              <w:tc>
                <w:tcPr>
                  <w:tcW w:w="4045" w:type="dxa"/>
                </w:tcPr>
                <w:p w14:paraId="3C760EB8" w14:textId="77777777" w:rsidR="00C3630D" w:rsidRDefault="00C3630D" w:rsidP="00836A56"/>
              </w:tc>
            </w:tr>
            <w:tr w:rsidR="00C3630D" w14:paraId="46C1D6AD" w14:textId="77777777" w:rsidTr="00836A56">
              <w:tc>
                <w:tcPr>
                  <w:tcW w:w="4045" w:type="dxa"/>
                </w:tcPr>
                <w:p w14:paraId="097E20ED" w14:textId="77777777" w:rsidR="00C3630D" w:rsidRDefault="00C3630D" w:rsidP="00836A56"/>
              </w:tc>
            </w:tr>
            <w:tr w:rsidR="00C3630D" w14:paraId="0A8E5F9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55575A1" w14:textId="77777777" w:rsidR="00C3630D" w:rsidRDefault="00C3630D" w:rsidP="00836A56"/>
              </w:tc>
            </w:tr>
          </w:tbl>
          <w:p w14:paraId="12F6870B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30D" w14:paraId="19C98E3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D3F5938" w14:textId="77777777" w:rsidR="00C3630D" w:rsidRDefault="00C3630D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49211E63" w14:textId="77777777" w:rsidTr="00836A56">
              <w:tc>
                <w:tcPr>
                  <w:tcW w:w="2875" w:type="dxa"/>
                </w:tcPr>
                <w:p w14:paraId="724E83BF" w14:textId="77777777" w:rsidR="00C3630D" w:rsidRDefault="00C3630D" w:rsidP="00836A56"/>
              </w:tc>
            </w:tr>
            <w:tr w:rsidR="00C3630D" w14:paraId="510749B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6979A4D" w14:textId="77777777" w:rsidR="00C3630D" w:rsidRDefault="00C3630D" w:rsidP="00836A56"/>
              </w:tc>
            </w:tr>
            <w:tr w:rsidR="00C3630D" w14:paraId="1AD8E4CB" w14:textId="77777777" w:rsidTr="00836A56">
              <w:tc>
                <w:tcPr>
                  <w:tcW w:w="2875" w:type="dxa"/>
                </w:tcPr>
                <w:p w14:paraId="1FA5130F" w14:textId="77777777" w:rsidR="00C3630D" w:rsidRDefault="00C3630D" w:rsidP="00836A56"/>
              </w:tc>
            </w:tr>
            <w:tr w:rsidR="00C3630D" w14:paraId="31B09B1A" w14:textId="77777777" w:rsidTr="00836A56">
              <w:tc>
                <w:tcPr>
                  <w:tcW w:w="2875" w:type="dxa"/>
                </w:tcPr>
                <w:p w14:paraId="0DCDF805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784690B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F3B12A1" w14:textId="77777777" w:rsidR="00C3630D" w:rsidRDefault="00C3630D" w:rsidP="00836A56"/>
              </w:tc>
            </w:tr>
          </w:tbl>
          <w:p w14:paraId="4629A6D9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685E0291" w14:textId="77777777" w:rsidTr="00836A56">
              <w:tc>
                <w:tcPr>
                  <w:tcW w:w="2875" w:type="dxa"/>
                </w:tcPr>
                <w:p w14:paraId="46F2B6DC" w14:textId="77777777" w:rsidR="00C3630D" w:rsidRDefault="00C3630D" w:rsidP="00836A56"/>
              </w:tc>
            </w:tr>
            <w:tr w:rsidR="00C3630D" w14:paraId="721F968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9955D0C" w14:textId="77777777" w:rsidR="00C3630D" w:rsidRDefault="00C3630D" w:rsidP="00836A56"/>
              </w:tc>
            </w:tr>
            <w:tr w:rsidR="00C3630D" w14:paraId="420FAB97" w14:textId="77777777" w:rsidTr="00836A56">
              <w:tc>
                <w:tcPr>
                  <w:tcW w:w="2875" w:type="dxa"/>
                </w:tcPr>
                <w:p w14:paraId="40DEE54E" w14:textId="77777777" w:rsidR="00C3630D" w:rsidRDefault="00C3630D" w:rsidP="00836A56"/>
              </w:tc>
            </w:tr>
            <w:tr w:rsidR="00C3630D" w14:paraId="3FBBB2F3" w14:textId="77777777" w:rsidTr="00836A56">
              <w:tc>
                <w:tcPr>
                  <w:tcW w:w="2875" w:type="dxa"/>
                </w:tcPr>
                <w:p w14:paraId="6E3699EB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34EF1C8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ECCE162" w14:textId="77777777" w:rsidR="00C3630D" w:rsidRDefault="00C3630D" w:rsidP="00836A56"/>
              </w:tc>
            </w:tr>
          </w:tbl>
          <w:p w14:paraId="54275704" w14:textId="77777777" w:rsidR="00C3630D" w:rsidRDefault="00C363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3630D" w14:paraId="7561C275" w14:textId="77777777" w:rsidTr="00836A56">
              <w:tc>
                <w:tcPr>
                  <w:tcW w:w="4045" w:type="dxa"/>
                </w:tcPr>
                <w:p w14:paraId="04420FB8" w14:textId="77777777" w:rsidR="00C3630D" w:rsidRDefault="00C3630D" w:rsidP="00836A56"/>
              </w:tc>
            </w:tr>
            <w:tr w:rsidR="00C3630D" w14:paraId="111D0EE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26E00AF" w14:textId="77777777" w:rsidR="00C3630D" w:rsidRDefault="00C3630D" w:rsidP="00836A56"/>
              </w:tc>
            </w:tr>
            <w:tr w:rsidR="00C3630D" w14:paraId="72933BA8" w14:textId="77777777" w:rsidTr="00836A56">
              <w:tc>
                <w:tcPr>
                  <w:tcW w:w="4045" w:type="dxa"/>
                </w:tcPr>
                <w:p w14:paraId="22D222F1" w14:textId="77777777" w:rsidR="00C3630D" w:rsidRDefault="00C3630D" w:rsidP="00836A56"/>
              </w:tc>
            </w:tr>
            <w:tr w:rsidR="00C3630D" w14:paraId="506E5419" w14:textId="77777777" w:rsidTr="00836A56">
              <w:tc>
                <w:tcPr>
                  <w:tcW w:w="4045" w:type="dxa"/>
                </w:tcPr>
                <w:p w14:paraId="1564A082" w14:textId="77777777" w:rsidR="00C3630D" w:rsidRDefault="00C3630D" w:rsidP="00836A56"/>
              </w:tc>
            </w:tr>
            <w:tr w:rsidR="00C3630D" w14:paraId="2CA5045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39D17C1" w14:textId="77777777" w:rsidR="00C3630D" w:rsidRDefault="00C3630D" w:rsidP="00836A56"/>
              </w:tc>
            </w:tr>
          </w:tbl>
          <w:p w14:paraId="51A3F3B7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30D" w14:paraId="1830A39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461D2E8" w14:textId="77777777" w:rsidR="00C3630D" w:rsidRDefault="00C3630D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47AED0A2" w14:textId="77777777" w:rsidTr="00836A56">
              <w:tc>
                <w:tcPr>
                  <w:tcW w:w="2875" w:type="dxa"/>
                </w:tcPr>
                <w:p w14:paraId="17E502F3" w14:textId="77777777" w:rsidR="00C3630D" w:rsidRDefault="00C3630D" w:rsidP="00836A56"/>
              </w:tc>
            </w:tr>
            <w:tr w:rsidR="00C3630D" w14:paraId="054324C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886C513" w14:textId="77777777" w:rsidR="00C3630D" w:rsidRDefault="00C3630D" w:rsidP="00836A56"/>
              </w:tc>
            </w:tr>
            <w:tr w:rsidR="00C3630D" w14:paraId="79D12E35" w14:textId="77777777" w:rsidTr="00836A56">
              <w:tc>
                <w:tcPr>
                  <w:tcW w:w="2875" w:type="dxa"/>
                </w:tcPr>
                <w:p w14:paraId="7BE7771B" w14:textId="77777777" w:rsidR="00C3630D" w:rsidRDefault="00C3630D" w:rsidP="00836A56"/>
              </w:tc>
            </w:tr>
            <w:tr w:rsidR="00C3630D" w14:paraId="71C49B7E" w14:textId="77777777" w:rsidTr="00836A56">
              <w:tc>
                <w:tcPr>
                  <w:tcW w:w="2875" w:type="dxa"/>
                </w:tcPr>
                <w:p w14:paraId="68E69A91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4DF1700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E8E236B" w14:textId="77777777" w:rsidR="00C3630D" w:rsidRDefault="00C3630D" w:rsidP="00836A56"/>
              </w:tc>
            </w:tr>
          </w:tbl>
          <w:p w14:paraId="426474B2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2B3F3B6B" w14:textId="77777777" w:rsidTr="00836A56">
              <w:tc>
                <w:tcPr>
                  <w:tcW w:w="2875" w:type="dxa"/>
                </w:tcPr>
                <w:p w14:paraId="22DD9F91" w14:textId="77777777" w:rsidR="00C3630D" w:rsidRDefault="00C3630D" w:rsidP="00836A56"/>
              </w:tc>
            </w:tr>
            <w:tr w:rsidR="00C3630D" w14:paraId="64839A8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3D74520" w14:textId="77777777" w:rsidR="00C3630D" w:rsidRDefault="00C3630D" w:rsidP="00836A56"/>
              </w:tc>
            </w:tr>
            <w:tr w:rsidR="00C3630D" w14:paraId="48256217" w14:textId="77777777" w:rsidTr="00836A56">
              <w:tc>
                <w:tcPr>
                  <w:tcW w:w="2875" w:type="dxa"/>
                </w:tcPr>
                <w:p w14:paraId="27CB9525" w14:textId="77777777" w:rsidR="00C3630D" w:rsidRDefault="00C3630D" w:rsidP="00836A56"/>
              </w:tc>
            </w:tr>
            <w:tr w:rsidR="00C3630D" w14:paraId="384C5A37" w14:textId="77777777" w:rsidTr="00836A56">
              <w:tc>
                <w:tcPr>
                  <w:tcW w:w="2875" w:type="dxa"/>
                </w:tcPr>
                <w:p w14:paraId="5D30E84B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4B87904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42DC911" w14:textId="77777777" w:rsidR="00C3630D" w:rsidRDefault="00C3630D" w:rsidP="00836A56"/>
              </w:tc>
            </w:tr>
          </w:tbl>
          <w:p w14:paraId="2AB5E9DA" w14:textId="77777777" w:rsidR="00C3630D" w:rsidRDefault="00C363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3630D" w14:paraId="66E12773" w14:textId="77777777" w:rsidTr="00836A56">
              <w:tc>
                <w:tcPr>
                  <w:tcW w:w="4045" w:type="dxa"/>
                </w:tcPr>
                <w:p w14:paraId="1FD91AAD" w14:textId="77777777" w:rsidR="00C3630D" w:rsidRDefault="00C3630D" w:rsidP="00836A56"/>
              </w:tc>
            </w:tr>
            <w:tr w:rsidR="00C3630D" w14:paraId="0B90DC3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6B3675A" w14:textId="77777777" w:rsidR="00C3630D" w:rsidRDefault="00C3630D" w:rsidP="00836A56"/>
              </w:tc>
            </w:tr>
            <w:tr w:rsidR="00C3630D" w14:paraId="3580E784" w14:textId="77777777" w:rsidTr="00836A56">
              <w:tc>
                <w:tcPr>
                  <w:tcW w:w="4045" w:type="dxa"/>
                </w:tcPr>
                <w:p w14:paraId="4F5CC867" w14:textId="77777777" w:rsidR="00C3630D" w:rsidRDefault="00C3630D" w:rsidP="00836A56"/>
              </w:tc>
            </w:tr>
            <w:tr w:rsidR="00C3630D" w14:paraId="54ABEDE8" w14:textId="77777777" w:rsidTr="00836A56">
              <w:tc>
                <w:tcPr>
                  <w:tcW w:w="4045" w:type="dxa"/>
                </w:tcPr>
                <w:p w14:paraId="2D3E9376" w14:textId="77777777" w:rsidR="00C3630D" w:rsidRDefault="00C3630D" w:rsidP="00836A56"/>
              </w:tc>
            </w:tr>
            <w:tr w:rsidR="00C3630D" w14:paraId="4B3D759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2D2C787" w14:textId="77777777" w:rsidR="00C3630D" w:rsidRDefault="00C3630D" w:rsidP="00836A56"/>
              </w:tc>
            </w:tr>
          </w:tbl>
          <w:p w14:paraId="0FD5CD46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30D" w14:paraId="183EDC4C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D0185D2" w14:textId="77777777" w:rsidR="00C3630D" w:rsidRDefault="00C3630D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290B7C1A" w14:textId="77777777" w:rsidTr="00836A56">
              <w:tc>
                <w:tcPr>
                  <w:tcW w:w="2875" w:type="dxa"/>
                </w:tcPr>
                <w:p w14:paraId="5E777D36" w14:textId="77777777" w:rsidR="00C3630D" w:rsidRDefault="00C3630D" w:rsidP="00836A56"/>
              </w:tc>
            </w:tr>
            <w:tr w:rsidR="00C3630D" w14:paraId="2151ACA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8A4B21C" w14:textId="77777777" w:rsidR="00C3630D" w:rsidRDefault="00C3630D" w:rsidP="00836A56"/>
              </w:tc>
            </w:tr>
            <w:tr w:rsidR="00C3630D" w14:paraId="5537F7E5" w14:textId="77777777" w:rsidTr="00836A56">
              <w:tc>
                <w:tcPr>
                  <w:tcW w:w="2875" w:type="dxa"/>
                </w:tcPr>
                <w:p w14:paraId="555912ED" w14:textId="77777777" w:rsidR="00C3630D" w:rsidRDefault="00C3630D" w:rsidP="00836A56"/>
              </w:tc>
            </w:tr>
            <w:tr w:rsidR="00C3630D" w14:paraId="019BF307" w14:textId="77777777" w:rsidTr="00836A56">
              <w:tc>
                <w:tcPr>
                  <w:tcW w:w="2875" w:type="dxa"/>
                </w:tcPr>
                <w:p w14:paraId="5F2DF850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2B1D6B3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6C6FE7A" w14:textId="77777777" w:rsidR="00C3630D" w:rsidRDefault="00C3630D" w:rsidP="00836A56"/>
              </w:tc>
            </w:tr>
          </w:tbl>
          <w:p w14:paraId="22A7A4BB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5C396DFC" w14:textId="77777777" w:rsidTr="00836A56">
              <w:tc>
                <w:tcPr>
                  <w:tcW w:w="2875" w:type="dxa"/>
                </w:tcPr>
                <w:p w14:paraId="14675BCC" w14:textId="77777777" w:rsidR="00C3630D" w:rsidRDefault="00C3630D" w:rsidP="00836A56"/>
              </w:tc>
            </w:tr>
            <w:tr w:rsidR="00C3630D" w14:paraId="2372ED9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23D4453" w14:textId="77777777" w:rsidR="00C3630D" w:rsidRDefault="00C3630D" w:rsidP="00836A56"/>
              </w:tc>
            </w:tr>
            <w:tr w:rsidR="00C3630D" w14:paraId="30E7E940" w14:textId="77777777" w:rsidTr="00836A56">
              <w:tc>
                <w:tcPr>
                  <w:tcW w:w="2875" w:type="dxa"/>
                </w:tcPr>
                <w:p w14:paraId="0B114745" w14:textId="77777777" w:rsidR="00C3630D" w:rsidRDefault="00C3630D" w:rsidP="00836A56"/>
              </w:tc>
            </w:tr>
            <w:tr w:rsidR="00C3630D" w14:paraId="388E9F41" w14:textId="77777777" w:rsidTr="00836A56">
              <w:tc>
                <w:tcPr>
                  <w:tcW w:w="2875" w:type="dxa"/>
                </w:tcPr>
                <w:p w14:paraId="4BEC0528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22A1D43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28064A4" w14:textId="77777777" w:rsidR="00C3630D" w:rsidRDefault="00C3630D" w:rsidP="00836A56"/>
              </w:tc>
            </w:tr>
          </w:tbl>
          <w:p w14:paraId="35577715" w14:textId="77777777" w:rsidR="00C3630D" w:rsidRDefault="00C363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3630D" w14:paraId="0D753D96" w14:textId="77777777" w:rsidTr="00836A56">
              <w:tc>
                <w:tcPr>
                  <w:tcW w:w="4045" w:type="dxa"/>
                </w:tcPr>
                <w:p w14:paraId="77803B70" w14:textId="77777777" w:rsidR="00C3630D" w:rsidRDefault="00C3630D" w:rsidP="00836A56"/>
              </w:tc>
            </w:tr>
            <w:tr w:rsidR="00C3630D" w14:paraId="5527127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5C86DBF" w14:textId="77777777" w:rsidR="00C3630D" w:rsidRDefault="00C3630D" w:rsidP="00836A56"/>
              </w:tc>
            </w:tr>
            <w:tr w:rsidR="00C3630D" w14:paraId="100FEC17" w14:textId="77777777" w:rsidTr="00836A56">
              <w:tc>
                <w:tcPr>
                  <w:tcW w:w="4045" w:type="dxa"/>
                </w:tcPr>
                <w:p w14:paraId="56FBAC5A" w14:textId="77777777" w:rsidR="00C3630D" w:rsidRDefault="00C3630D" w:rsidP="00836A56"/>
              </w:tc>
            </w:tr>
            <w:tr w:rsidR="00C3630D" w14:paraId="45B20C28" w14:textId="77777777" w:rsidTr="00836A56">
              <w:tc>
                <w:tcPr>
                  <w:tcW w:w="4045" w:type="dxa"/>
                </w:tcPr>
                <w:p w14:paraId="4DE0D757" w14:textId="77777777" w:rsidR="00C3630D" w:rsidRDefault="00C3630D" w:rsidP="00836A56"/>
              </w:tc>
            </w:tr>
            <w:tr w:rsidR="00C3630D" w14:paraId="5CD3305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A89356B" w14:textId="77777777" w:rsidR="00C3630D" w:rsidRDefault="00C3630D" w:rsidP="00836A56"/>
              </w:tc>
            </w:tr>
          </w:tbl>
          <w:p w14:paraId="2CF398EF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30D" w14:paraId="4249AEC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E96106C" w14:textId="77777777" w:rsidR="00C3630D" w:rsidRDefault="00C3630D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2243D7B0" w14:textId="77777777" w:rsidTr="00836A56">
              <w:tc>
                <w:tcPr>
                  <w:tcW w:w="2875" w:type="dxa"/>
                </w:tcPr>
                <w:p w14:paraId="1E00DDA5" w14:textId="77777777" w:rsidR="00C3630D" w:rsidRDefault="00C3630D" w:rsidP="00836A56"/>
              </w:tc>
            </w:tr>
            <w:tr w:rsidR="00C3630D" w14:paraId="2DA06D5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FB63F20" w14:textId="77777777" w:rsidR="00C3630D" w:rsidRDefault="00C3630D" w:rsidP="00836A56"/>
              </w:tc>
            </w:tr>
            <w:tr w:rsidR="00C3630D" w14:paraId="61D6D0E3" w14:textId="77777777" w:rsidTr="00836A56">
              <w:tc>
                <w:tcPr>
                  <w:tcW w:w="2875" w:type="dxa"/>
                </w:tcPr>
                <w:p w14:paraId="7E8F7DB7" w14:textId="77777777" w:rsidR="00C3630D" w:rsidRDefault="00C3630D" w:rsidP="00836A56"/>
              </w:tc>
            </w:tr>
            <w:tr w:rsidR="00C3630D" w14:paraId="0A3DED26" w14:textId="77777777" w:rsidTr="00836A56">
              <w:tc>
                <w:tcPr>
                  <w:tcW w:w="2875" w:type="dxa"/>
                </w:tcPr>
                <w:p w14:paraId="0918749A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4128A42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4BF7CF0" w14:textId="77777777" w:rsidR="00C3630D" w:rsidRDefault="00C3630D" w:rsidP="00836A56"/>
              </w:tc>
            </w:tr>
          </w:tbl>
          <w:p w14:paraId="4F2E695F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422A3AD6" w14:textId="77777777" w:rsidTr="00836A56">
              <w:tc>
                <w:tcPr>
                  <w:tcW w:w="2875" w:type="dxa"/>
                </w:tcPr>
                <w:p w14:paraId="428D4F5B" w14:textId="77777777" w:rsidR="00C3630D" w:rsidRDefault="00C3630D" w:rsidP="00836A56"/>
              </w:tc>
            </w:tr>
            <w:tr w:rsidR="00C3630D" w14:paraId="0D135A8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9200958" w14:textId="77777777" w:rsidR="00C3630D" w:rsidRDefault="00C3630D" w:rsidP="00836A56"/>
              </w:tc>
            </w:tr>
            <w:tr w:rsidR="00C3630D" w14:paraId="6585C758" w14:textId="77777777" w:rsidTr="00836A56">
              <w:tc>
                <w:tcPr>
                  <w:tcW w:w="2875" w:type="dxa"/>
                </w:tcPr>
                <w:p w14:paraId="3A8398B2" w14:textId="77777777" w:rsidR="00C3630D" w:rsidRDefault="00C3630D" w:rsidP="00836A56"/>
              </w:tc>
            </w:tr>
            <w:tr w:rsidR="00C3630D" w14:paraId="45302C42" w14:textId="77777777" w:rsidTr="00836A56">
              <w:tc>
                <w:tcPr>
                  <w:tcW w:w="2875" w:type="dxa"/>
                </w:tcPr>
                <w:p w14:paraId="583D5D46" w14:textId="77777777" w:rsidR="00C3630D" w:rsidRDefault="00CD5406" w:rsidP="00836A56">
                  <w:r>
                    <w:t>H.W.</w:t>
                  </w:r>
                </w:p>
              </w:tc>
            </w:tr>
            <w:tr w:rsidR="00C3630D" w14:paraId="08EE028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41EB40B" w14:textId="77777777" w:rsidR="00C3630D" w:rsidRDefault="00C3630D" w:rsidP="00836A56"/>
              </w:tc>
            </w:tr>
          </w:tbl>
          <w:p w14:paraId="2DE4E564" w14:textId="77777777" w:rsidR="00C3630D" w:rsidRDefault="00C363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3630D" w14:paraId="766C51E9" w14:textId="77777777" w:rsidTr="00836A56">
              <w:tc>
                <w:tcPr>
                  <w:tcW w:w="4045" w:type="dxa"/>
                </w:tcPr>
                <w:p w14:paraId="41410512" w14:textId="77777777" w:rsidR="00C3630D" w:rsidRDefault="00C3630D" w:rsidP="00836A56"/>
              </w:tc>
            </w:tr>
            <w:tr w:rsidR="00C3630D" w14:paraId="7A2431D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48F57B3" w14:textId="77777777" w:rsidR="00C3630D" w:rsidRDefault="00C3630D" w:rsidP="00836A56"/>
              </w:tc>
            </w:tr>
            <w:tr w:rsidR="00C3630D" w14:paraId="55244453" w14:textId="77777777" w:rsidTr="00836A56">
              <w:tc>
                <w:tcPr>
                  <w:tcW w:w="4045" w:type="dxa"/>
                </w:tcPr>
                <w:p w14:paraId="5998C757" w14:textId="77777777" w:rsidR="00C3630D" w:rsidRDefault="00C3630D" w:rsidP="00836A56"/>
              </w:tc>
            </w:tr>
            <w:tr w:rsidR="00C3630D" w14:paraId="0EE5F675" w14:textId="77777777" w:rsidTr="00836A56">
              <w:tc>
                <w:tcPr>
                  <w:tcW w:w="4045" w:type="dxa"/>
                </w:tcPr>
                <w:p w14:paraId="6B5DF752" w14:textId="77777777" w:rsidR="00C3630D" w:rsidRDefault="00C3630D" w:rsidP="00836A56"/>
              </w:tc>
            </w:tr>
            <w:tr w:rsidR="00C3630D" w14:paraId="78469F6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72CAF1C" w14:textId="0CE64460" w:rsidR="00C3630D" w:rsidRDefault="00C3630D" w:rsidP="00836A56"/>
              </w:tc>
            </w:tr>
          </w:tbl>
          <w:p w14:paraId="485D671D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30D" w14:paraId="6E9ABBC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FC21F8C" w14:textId="77777777" w:rsidR="00C3630D" w:rsidRDefault="00C3630D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57D8FD84" w14:textId="77777777" w:rsidTr="00836A56">
              <w:tc>
                <w:tcPr>
                  <w:tcW w:w="2875" w:type="dxa"/>
                </w:tcPr>
                <w:p w14:paraId="7540F3E1" w14:textId="77777777" w:rsidR="00C3630D" w:rsidRDefault="00C3630D" w:rsidP="00836A56"/>
              </w:tc>
            </w:tr>
            <w:tr w:rsidR="00C3630D" w14:paraId="3F01C92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A8297AE" w14:textId="77777777" w:rsidR="00C3630D" w:rsidRDefault="00C3630D" w:rsidP="00836A56"/>
              </w:tc>
            </w:tr>
            <w:tr w:rsidR="00C3630D" w14:paraId="17BF6C72" w14:textId="77777777" w:rsidTr="00836A56">
              <w:tc>
                <w:tcPr>
                  <w:tcW w:w="2875" w:type="dxa"/>
                </w:tcPr>
                <w:p w14:paraId="428F8A74" w14:textId="77777777" w:rsidR="00C3630D" w:rsidRDefault="00C3630D" w:rsidP="00836A56"/>
              </w:tc>
            </w:tr>
            <w:tr w:rsidR="00C3630D" w14:paraId="6BD27AD8" w14:textId="77777777" w:rsidTr="00836A56">
              <w:tc>
                <w:tcPr>
                  <w:tcW w:w="2875" w:type="dxa"/>
                </w:tcPr>
                <w:p w14:paraId="25AFFEE6" w14:textId="77777777" w:rsidR="00C3630D" w:rsidRDefault="00C3630D" w:rsidP="00836A56"/>
              </w:tc>
            </w:tr>
            <w:tr w:rsidR="00C3630D" w14:paraId="468263E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4BFA0A4" w14:textId="77777777" w:rsidR="00C3630D" w:rsidRDefault="00C3630D" w:rsidP="00836A56"/>
              </w:tc>
            </w:tr>
          </w:tbl>
          <w:p w14:paraId="133F9B31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C3630D" w14:paraId="2541065C" w14:textId="77777777" w:rsidTr="00836A56">
              <w:tc>
                <w:tcPr>
                  <w:tcW w:w="2875" w:type="dxa"/>
                </w:tcPr>
                <w:p w14:paraId="0A316D76" w14:textId="77777777" w:rsidR="00C3630D" w:rsidRDefault="00C3630D" w:rsidP="00836A56"/>
              </w:tc>
            </w:tr>
            <w:tr w:rsidR="00C3630D" w14:paraId="2080AAE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A9DBDA1" w14:textId="77777777" w:rsidR="00C3630D" w:rsidRDefault="00C3630D" w:rsidP="00836A56"/>
              </w:tc>
            </w:tr>
            <w:tr w:rsidR="00C3630D" w14:paraId="54DD94C8" w14:textId="77777777" w:rsidTr="00836A56">
              <w:tc>
                <w:tcPr>
                  <w:tcW w:w="2875" w:type="dxa"/>
                </w:tcPr>
                <w:p w14:paraId="0328F221" w14:textId="77777777" w:rsidR="00C3630D" w:rsidRDefault="00C3630D" w:rsidP="00836A56"/>
              </w:tc>
            </w:tr>
            <w:tr w:rsidR="00C3630D" w14:paraId="7D05818B" w14:textId="77777777" w:rsidTr="00836A56">
              <w:tc>
                <w:tcPr>
                  <w:tcW w:w="2875" w:type="dxa"/>
                </w:tcPr>
                <w:p w14:paraId="53A1B0B9" w14:textId="77777777" w:rsidR="00C3630D" w:rsidRDefault="00C3630D" w:rsidP="00836A56"/>
              </w:tc>
            </w:tr>
            <w:tr w:rsidR="00C3630D" w14:paraId="755C07A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747B79E" w14:textId="77777777" w:rsidR="00C3630D" w:rsidRDefault="00C3630D" w:rsidP="00836A56"/>
              </w:tc>
            </w:tr>
          </w:tbl>
          <w:p w14:paraId="669DA685" w14:textId="77777777" w:rsidR="00C3630D" w:rsidRDefault="00C363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C3630D" w14:paraId="247C3D22" w14:textId="77777777" w:rsidTr="000C2972">
              <w:tc>
                <w:tcPr>
                  <w:tcW w:w="4045" w:type="dxa"/>
                </w:tcPr>
                <w:p w14:paraId="490A200C" w14:textId="36F63EDA" w:rsidR="00C3630D" w:rsidRDefault="00C3630D" w:rsidP="00836A56"/>
              </w:tc>
            </w:tr>
            <w:tr w:rsidR="00C3630D" w14:paraId="7B004525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4D4213D9" w14:textId="5B3FBB03" w:rsidR="00C3630D" w:rsidRDefault="00FB379C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472C3B10" wp14:editId="3CD071A3">
                            <wp:simplePos x="0" y="0"/>
                            <wp:positionH relativeFrom="column">
                              <wp:posOffset>68895</wp:posOffset>
                            </wp:positionH>
                            <wp:positionV relativeFrom="paragraph">
                              <wp:posOffset>-54510</wp:posOffset>
                            </wp:positionV>
                            <wp:extent cx="2310130" cy="838515"/>
                            <wp:effectExtent l="25400" t="38100" r="39370" b="50800"/>
                            <wp:wrapNone/>
                            <wp:docPr id="32" name="Text Box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130" cy="838515"/>
                                    </a:xfrm>
                                    <a:custGeom>
                                      <a:avLst/>
                                      <a:gdLst>
                                        <a:gd name="connsiteX0" fmla="*/ 0 w 2310130"/>
                                        <a:gd name="connsiteY0" fmla="*/ 0 h 838515"/>
                                        <a:gd name="connsiteX1" fmla="*/ 554431 w 2310130"/>
                                        <a:gd name="connsiteY1" fmla="*/ 0 h 838515"/>
                                        <a:gd name="connsiteX2" fmla="*/ 1131964 w 2310130"/>
                                        <a:gd name="connsiteY2" fmla="*/ 0 h 838515"/>
                                        <a:gd name="connsiteX3" fmla="*/ 1732598 w 2310130"/>
                                        <a:gd name="connsiteY3" fmla="*/ 0 h 838515"/>
                                        <a:gd name="connsiteX4" fmla="*/ 2310130 w 2310130"/>
                                        <a:gd name="connsiteY4" fmla="*/ 0 h 838515"/>
                                        <a:gd name="connsiteX5" fmla="*/ 2310130 w 2310130"/>
                                        <a:gd name="connsiteY5" fmla="*/ 427643 h 838515"/>
                                        <a:gd name="connsiteX6" fmla="*/ 2310130 w 2310130"/>
                                        <a:gd name="connsiteY6" fmla="*/ 838515 h 838515"/>
                                        <a:gd name="connsiteX7" fmla="*/ 1686395 w 2310130"/>
                                        <a:gd name="connsiteY7" fmla="*/ 838515 h 838515"/>
                                        <a:gd name="connsiteX8" fmla="*/ 1062660 w 2310130"/>
                                        <a:gd name="connsiteY8" fmla="*/ 838515 h 838515"/>
                                        <a:gd name="connsiteX9" fmla="*/ 0 w 2310130"/>
                                        <a:gd name="connsiteY9" fmla="*/ 838515 h 838515"/>
                                        <a:gd name="connsiteX10" fmla="*/ 0 w 2310130"/>
                                        <a:gd name="connsiteY10" fmla="*/ 427643 h 838515"/>
                                        <a:gd name="connsiteX11" fmla="*/ 0 w 2310130"/>
                                        <a:gd name="connsiteY11" fmla="*/ 0 h 83851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130" h="838515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25267" y="-44614"/>
                                            <a:pt x="400241" y="12945"/>
                                            <a:pt x="554431" y="0"/>
                                          </a:cubicBezTo>
                                          <a:cubicBezTo>
                                            <a:pt x="708621" y="-12945"/>
                                            <a:pt x="953872" y="62220"/>
                                            <a:pt x="1131964" y="0"/>
                                          </a:cubicBezTo>
                                          <a:cubicBezTo>
                                            <a:pt x="1310056" y="-62220"/>
                                            <a:pt x="1474105" y="45713"/>
                                            <a:pt x="1732598" y="0"/>
                                          </a:cubicBezTo>
                                          <a:cubicBezTo>
                                            <a:pt x="1991091" y="-45713"/>
                                            <a:pt x="2175101" y="21729"/>
                                            <a:pt x="2310130" y="0"/>
                                          </a:cubicBezTo>
                                          <a:cubicBezTo>
                                            <a:pt x="2316143" y="148304"/>
                                            <a:pt x="2280073" y="218122"/>
                                            <a:pt x="2310130" y="427643"/>
                                          </a:cubicBezTo>
                                          <a:cubicBezTo>
                                            <a:pt x="2340187" y="637164"/>
                                            <a:pt x="2301625" y="633839"/>
                                            <a:pt x="2310130" y="838515"/>
                                          </a:cubicBezTo>
                                          <a:cubicBezTo>
                                            <a:pt x="2063119" y="862617"/>
                                            <a:pt x="1981836" y="806928"/>
                                            <a:pt x="1686395" y="838515"/>
                                          </a:cubicBezTo>
                                          <a:cubicBezTo>
                                            <a:pt x="1390954" y="870102"/>
                                            <a:pt x="1296356" y="833895"/>
                                            <a:pt x="1062660" y="838515"/>
                                          </a:cubicBezTo>
                                          <a:cubicBezTo>
                                            <a:pt x="828965" y="843135"/>
                                            <a:pt x="357368" y="746404"/>
                                            <a:pt x="0" y="838515"/>
                                          </a:cubicBezTo>
                                          <a:cubicBezTo>
                                            <a:pt x="-25219" y="688024"/>
                                            <a:pt x="41039" y="556790"/>
                                            <a:pt x="0" y="427643"/>
                                          </a:cubicBezTo>
                                          <a:cubicBezTo>
                                            <a:pt x="-41039" y="298496"/>
                                            <a:pt x="43966" y="144853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130" h="838515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15951" y="-64417"/>
                                            <a:pt x="395739" y="16043"/>
                                            <a:pt x="554431" y="0"/>
                                          </a:cubicBezTo>
                                          <a:cubicBezTo>
                                            <a:pt x="713123" y="-16043"/>
                                            <a:pt x="875676" y="11627"/>
                                            <a:pt x="1062660" y="0"/>
                                          </a:cubicBezTo>
                                          <a:cubicBezTo>
                                            <a:pt x="1249644" y="-11627"/>
                                            <a:pt x="1436058" y="70614"/>
                                            <a:pt x="1686395" y="0"/>
                                          </a:cubicBezTo>
                                          <a:cubicBezTo>
                                            <a:pt x="1936733" y="-70614"/>
                                            <a:pt x="2085116" y="61369"/>
                                            <a:pt x="2310130" y="0"/>
                                          </a:cubicBezTo>
                                          <a:cubicBezTo>
                                            <a:pt x="2316146" y="105791"/>
                                            <a:pt x="2276618" y="281813"/>
                                            <a:pt x="2310130" y="410872"/>
                                          </a:cubicBezTo>
                                          <a:cubicBezTo>
                                            <a:pt x="2343642" y="539931"/>
                                            <a:pt x="2308897" y="679739"/>
                                            <a:pt x="2310130" y="838515"/>
                                          </a:cubicBezTo>
                                          <a:cubicBezTo>
                                            <a:pt x="2118653" y="851394"/>
                                            <a:pt x="1994162" y="827261"/>
                                            <a:pt x="1732598" y="838515"/>
                                          </a:cubicBezTo>
                                          <a:cubicBezTo>
                                            <a:pt x="1471034" y="849769"/>
                                            <a:pt x="1251315" y="767925"/>
                                            <a:pt x="1108862" y="838515"/>
                                          </a:cubicBezTo>
                                          <a:cubicBezTo>
                                            <a:pt x="966409" y="909105"/>
                                            <a:pt x="839884" y="786342"/>
                                            <a:pt x="600634" y="838515"/>
                                          </a:cubicBezTo>
                                          <a:cubicBezTo>
                                            <a:pt x="361384" y="890688"/>
                                            <a:pt x="170547" y="804141"/>
                                            <a:pt x="0" y="838515"/>
                                          </a:cubicBezTo>
                                          <a:cubicBezTo>
                                            <a:pt x="-44183" y="685376"/>
                                            <a:pt x="32339" y="566214"/>
                                            <a:pt x="0" y="419258"/>
                                          </a:cubicBezTo>
                                          <a:cubicBezTo>
                                            <a:pt x="-32339" y="272302"/>
                                            <a:pt x="8527" y="182334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4BB2F8AD" w14:textId="7CA3DE09" w:rsidR="0043304D" w:rsidRDefault="00FB379C" w:rsidP="00FB379C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B379C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43304D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It is hard to fail. But it is worse never to have tried to succ</w:t>
                                        </w:r>
                                        <w:r w:rsidR="00F57D84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  <w:r w:rsidR="0043304D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ed</w:t>
                                        </w:r>
                                        <w:r w:rsidRPr="00FB379C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.”</w:t>
                                        </w:r>
                                        <w:r w:rsidRPr="00FB379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180A840A" w14:textId="2584A88D" w:rsidR="00FB379C" w:rsidRPr="00FB379C" w:rsidRDefault="00FB379C" w:rsidP="00FB379C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B379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43304D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Theodore </w:t>
                                        </w:r>
                                        <w:r w:rsidRPr="00FB379C">
                                          <w:rPr>
                                            <w:sz w:val="24"/>
                                            <w:szCs w:val="24"/>
                                          </w:rPr>
                                          <w:t>Roosevelt</w:t>
                                        </w:r>
                                      </w:p>
                                      <w:p w14:paraId="366DBAE2" w14:textId="77777777" w:rsidR="00D81FCA" w:rsidRDefault="00D81FCA" w:rsidP="000C297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2C3B10" id="Text Box 32" o:spid="_x0000_s1037" type="#_x0000_t202" style="position:absolute;margin-left:5.4pt;margin-top:-4.3pt;width:181.9pt;height:6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" fillcolor="white [3201]" strokeweight="3pt">
                            <v:stroke linestyle="thinThick"/>
                            <v:textbox>
                              <w:txbxContent>
                                <w:p w14:paraId="4BB2F8AD" w14:textId="7CA3DE09" w:rsidR="0043304D" w:rsidRDefault="00FB379C" w:rsidP="00FB379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379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43304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It is hard to fail. But it is worse never to have tried to succ</w:t>
                                  </w:r>
                                  <w:r w:rsidR="00F57D84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43304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 w:rsidRPr="00FB379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  <w:r w:rsidRPr="00FB37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80A840A" w14:textId="2584A88D" w:rsidR="00FB379C" w:rsidRPr="00FB379C" w:rsidRDefault="00FB379C" w:rsidP="00FB379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379C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43304D">
                                    <w:rPr>
                                      <w:sz w:val="24"/>
                                      <w:szCs w:val="24"/>
                                    </w:rPr>
                                    <w:t xml:space="preserve">Theodore </w:t>
                                  </w:r>
                                  <w:r w:rsidRPr="00FB379C">
                                    <w:rPr>
                                      <w:sz w:val="24"/>
                                      <w:szCs w:val="24"/>
                                    </w:rPr>
                                    <w:t>Roosevelt</w:t>
                                  </w:r>
                                </w:p>
                                <w:p w14:paraId="366DBAE2" w14:textId="77777777" w:rsidR="00D81FCA" w:rsidRDefault="00D81FCA" w:rsidP="000C29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3630D" w14:paraId="6FE257C2" w14:textId="77777777" w:rsidTr="000C2972">
              <w:tc>
                <w:tcPr>
                  <w:tcW w:w="4045" w:type="dxa"/>
                </w:tcPr>
                <w:p w14:paraId="54698A10" w14:textId="77777777" w:rsidR="00C3630D" w:rsidRDefault="00C3630D" w:rsidP="00836A56"/>
              </w:tc>
            </w:tr>
            <w:tr w:rsidR="00C3630D" w14:paraId="12F5EA95" w14:textId="77777777" w:rsidTr="000C2972">
              <w:tc>
                <w:tcPr>
                  <w:tcW w:w="4045" w:type="dxa"/>
                </w:tcPr>
                <w:p w14:paraId="594DA669" w14:textId="77777777" w:rsidR="00C3630D" w:rsidRDefault="00C3630D" w:rsidP="00836A56"/>
              </w:tc>
            </w:tr>
            <w:tr w:rsidR="00C3630D" w14:paraId="2F6E001D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7F3500D6" w14:textId="77777777" w:rsidR="00C3630D" w:rsidRDefault="00C3630D" w:rsidP="00836A56"/>
              </w:tc>
            </w:tr>
          </w:tbl>
          <w:p w14:paraId="2A072171" w14:textId="77777777" w:rsidR="00C3630D" w:rsidRDefault="00C363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227EF6" w14:textId="77777777" w:rsidR="00C3630D" w:rsidRDefault="00C3630D" w:rsidP="00C3630D"/>
    <w:p w14:paraId="636D69B9" w14:textId="77777777" w:rsidR="00C3630D" w:rsidRDefault="00C3630D" w:rsidP="00C3630D"/>
    <w:p w14:paraId="777DCD8C" w14:textId="77777777" w:rsidR="003E15D8" w:rsidRDefault="003E15D8" w:rsidP="00C3630D"/>
    <w:p w14:paraId="304370EA" w14:textId="77777777" w:rsidR="003E15D8" w:rsidRDefault="003E15D8" w:rsidP="00C3630D"/>
    <w:p w14:paraId="264FA0FE" w14:textId="77777777" w:rsidR="003E15D8" w:rsidRDefault="003E15D8">
      <w:r>
        <w:br w:type="page"/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3E15D8" w14:paraId="22017A78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57DFFDE6" w14:textId="77777777" w:rsidR="003E15D8" w:rsidRDefault="003E15D8" w:rsidP="00836A56">
            <w:pPr>
              <w:pStyle w:val="NoSpacing"/>
            </w:pPr>
            <w:r>
              <w:lastRenderedPageBreak/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471C4149" w14:textId="77777777" w:rsidR="003E15D8" w:rsidRDefault="003E15D8" w:rsidP="00836A56">
            <w:pPr>
              <w:pStyle w:val="NoSpacing"/>
            </w:pPr>
          </w:p>
        </w:tc>
      </w:tr>
      <w:tr w:rsidR="003E15D8" w14:paraId="62CC041A" w14:textId="77777777" w:rsidTr="00836A5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2DC4051E" w14:textId="77777777" w:rsidR="003E15D8" w:rsidRDefault="00502090" w:rsidP="00836A56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411990ED" wp14:editId="0CD9B32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244</wp:posOffset>
                  </wp:positionV>
                  <wp:extent cx="2179955" cy="1412875"/>
                  <wp:effectExtent l="0" t="0" r="4445" b="0"/>
                  <wp:wrapTight wrapText="bothSides">
                    <wp:wrapPolygon edited="0">
                      <wp:start x="13590" y="0"/>
                      <wp:lineTo x="5285" y="971"/>
                      <wp:lineTo x="3272" y="1553"/>
                      <wp:lineTo x="3272" y="3107"/>
                      <wp:lineTo x="1258" y="5631"/>
                      <wp:lineTo x="5033" y="12426"/>
                      <wp:lineTo x="0" y="15144"/>
                      <wp:lineTo x="0" y="16503"/>
                      <wp:lineTo x="629" y="18639"/>
                      <wp:lineTo x="0" y="19998"/>
                      <wp:lineTo x="0" y="21357"/>
                      <wp:lineTo x="10319" y="21357"/>
                      <wp:lineTo x="10948" y="21357"/>
                      <wp:lineTo x="16736" y="18639"/>
                      <wp:lineTo x="21518" y="18445"/>
                      <wp:lineTo x="21518" y="17086"/>
                      <wp:lineTo x="20889" y="15533"/>
                      <wp:lineTo x="21518" y="12814"/>
                      <wp:lineTo x="21518" y="12426"/>
                      <wp:lineTo x="17995" y="9320"/>
                      <wp:lineTo x="19631" y="6213"/>
                      <wp:lineTo x="20134" y="6019"/>
                      <wp:lineTo x="19631" y="5242"/>
                      <wp:lineTo x="17869" y="2912"/>
                      <wp:lineTo x="15478" y="388"/>
                      <wp:lineTo x="14723" y="0"/>
                      <wp:lineTo x="13590" y="0"/>
                    </wp:wrapPolygon>
                  </wp:wrapTight>
                  <wp:docPr id="3" name="Picture 3" descr="A sign on a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bottom"/>
          </w:tcPr>
          <w:p w14:paraId="54051A3A" w14:textId="77567DC3" w:rsidR="003E15D8" w:rsidRPr="00A13FB9" w:rsidRDefault="003E15D8" w:rsidP="00836A56">
            <w:pPr>
              <w:pStyle w:val="Year"/>
              <w:rPr>
                <w:rFonts w:ascii="Copperplate Gothic Bold" w:hAnsi="Copperplate Gothic Bold"/>
              </w:rPr>
            </w:pPr>
            <w:proofErr w:type="gramStart"/>
            <w:r>
              <w:rPr>
                <w:rStyle w:val="Month"/>
                <w:rFonts w:ascii="Copperplate Gothic Bold" w:hAnsi="Copperplate Gothic Bold"/>
              </w:rPr>
              <w:t xml:space="preserve">November </w:t>
            </w:r>
            <w:r w:rsidRPr="00A13FB9">
              <w:rPr>
                <w:rFonts w:ascii="Copperplate Gothic Bold" w:hAnsi="Copperplate Gothic Bold"/>
              </w:rPr>
              <w:t xml:space="preserve"> </w:t>
            </w:r>
            <w:r w:rsidR="002C258F">
              <w:rPr>
                <w:rFonts w:ascii="Copperplate Gothic Bold" w:hAnsi="Copperplate Gothic Bold"/>
              </w:rPr>
              <w:t>2022</w:t>
            </w:r>
            <w:proofErr w:type="gramEnd"/>
          </w:p>
        </w:tc>
      </w:tr>
      <w:tr w:rsidR="003E15D8" w14:paraId="3E68479E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47C63BE7" w14:textId="77777777" w:rsidR="003E15D8" w:rsidRDefault="003E15D8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1AF4DA52" w14:textId="77777777" w:rsidR="003E15D8" w:rsidRDefault="003E15D8" w:rsidP="00836A56">
            <w:pPr>
              <w:pStyle w:val="NoSpacing"/>
            </w:pPr>
          </w:p>
        </w:tc>
      </w:tr>
    </w:tbl>
    <w:tbl>
      <w:tblPr>
        <w:tblStyle w:val="Calendar-Accent1"/>
        <w:tblW w:w="5012" w:type="pct"/>
        <w:tblLook w:val="04A0" w:firstRow="1" w:lastRow="0" w:firstColumn="1" w:lastColumn="0" w:noHBand="0" w:noVBand="1"/>
        <w:tblCaption w:val="Layout table"/>
      </w:tblPr>
      <w:tblGrid>
        <w:gridCol w:w="1506"/>
        <w:gridCol w:w="1506"/>
        <w:gridCol w:w="1505"/>
        <w:gridCol w:w="1503"/>
        <w:gridCol w:w="1503"/>
        <w:gridCol w:w="1503"/>
        <w:gridCol w:w="1501"/>
      </w:tblGrid>
      <w:tr w:rsidR="003E15D8" w14:paraId="2E0B5A3A" w14:textId="77777777" w:rsidTr="0083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15" w:type="pct"/>
          </w:tcPr>
          <w:p w14:paraId="41904B58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715" w:type="pct"/>
          </w:tcPr>
          <w:p w14:paraId="57A74BBB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15" w:type="pct"/>
          </w:tcPr>
          <w:p w14:paraId="481119D4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14:paraId="5318AC23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14:paraId="7490978C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14:paraId="6A12D815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13" w:type="pct"/>
          </w:tcPr>
          <w:p w14:paraId="6FF89224" w14:textId="77777777" w:rsidR="003E15D8" w:rsidRPr="00A13FB9" w:rsidRDefault="003E15D8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3E15D8" w14:paraId="3164E6A2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04913353" w14:textId="33C68D39" w:rsidR="003E15D8" w:rsidRDefault="003E15D8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14:paraId="516A98DF" w14:textId="2D6555D6" w:rsidR="003E15D8" w:rsidRDefault="003E15D8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14:paraId="017772D1" w14:textId="055C59A8" w:rsidR="003E15D8" w:rsidRDefault="006343AF" w:rsidP="00836A56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14:paraId="5E7C5A32" w14:textId="629E5F48" w:rsidR="003E15D8" w:rsidRDefault="006343AF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14:paraId="639D18B0" w14:textId="35593E0E" w:rsidR="003E15D8" w:rsidRDefault="006343AF" w:rsidP="00836A56">
            <w:pPr>
              <w:pStyle w:val="Dates"/>
              <w:spacing w:after="40"/>
            </w:pPr>
            <w:r>
              <w:t>3</w:t>
            </w:r>
          </w:p>
        </w:tc>
        <w:tc>
          <w:tcPr>
            <w:tcW w:w="714" w:type="pct"/>
          </w:tcPr>
          <w:p w14:paraId="1CC90C27" w14:textId="2B235EA8" w:rsidR="003E15D8" w:rsidRDefault="006343AF" w:rsidP="00836A5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3" w:type="pct"/>
          </w:tcPr>
          <w:p w14:paraId="67E40371" w14:textId="37B75396" w:rsidR="003E15D8" w:rsidRDefault="006343AF" w:rsidP="00836A56">
            <w:pPr>
              <w:pStyle w:val="Dates"/>
              <w:spacing w:after="40"/>
            </w:pPr>
            <w:r>
              <w:t>5</w:t>
            </w:r>
          </w:p>
        </w:tc>
      </w:tr>
      <w:tr w:rsidR="003E15D8" w14:paraId="7730B202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06F0B3DD" w14:textId="77777777" w:rsidR="003E15D8" w:rsidRDefault="003E15D8" w:rsidP="00836A56">
            <w:pPr>
              <w:spacing w:before="40" w:after="40"/>
            </w:pPr>
          </w:p>
        </w:tc>
        <w:tc>
          <w:tcPr>
            <w:tcW w:w="715" w:type="pct"/>
          </w:tcPr>
          <w:p w14:paraId="5B30E50C" w14:textId="1A609994" w:rsidR="003E15D8" w:rsidRDefault="003E15D8" w:rsidP="00313FB1">
            <w:pPr>
              <w:spacing w:before="40" w:after="40"/>
              <w:jc w:val="center"/>
            </w:pPr>
          </w:p>
        </w:tc>
        <w:tc>
          <w:tcPr>
            <w:tcW w:w="715" w:type="pct"/>
          </w:tcPr>
          <w:p w14:paraId="7E46DB23" w14:textId="77777777" w:rsidR="00BD6C00" w:rsidRDefault="00BD6C00" w:rsidP="002C258F">
            <w:pPr>
              <w:spacing w:before="40" w:after="40"/>
              <w:jc w:val="center"/>
            </w:pPr>
          </w:p>
          <w:p w14:paraId="022A240B" w14:textId="77777777" w:rsidR="00BD6C00" w:rsidRDefault="00BD6C00" w:rsidP="002C258F">
            <w:pPr>
              <w:spacing w:before="40" w:after="40"/>
              <w:jc w:val="center"/>
            </w:pPr>
          </w:p>
          <w:p w14:paraId="3EA83070" w14:textId="77777777" w:rsidR="00BD6C00" w:rsidRDefault="00BD6C00" w:rsidP="002C258F">
            <w:pPr>
              <w:spacing w:before="40" w:after="40"/>
              <w:jc w:val="center"/>
            </w:pPr>
          </w:p>
          <w:p w14:paraId="7DCFED4C" w14:textId="25B57DCF" w:rsidR="003E15D8" w:rsidRDefault="002C258F" w:rsidP="002C258F">
            <w:pPr>
              <w:spacing w:before="40" w:after="40"/>
              <w:jc w:val="center"/>
            </w:pPr>
            <w:r>
              <w:t>National Authors Day</w:t>
            </w:r>
          </w:p>
        </w:tc>
        <w:tc>
          <w:tcPr>
            <w:tcW w:w="714" w:type="pct"/>
          </w:tcPr>
          <w:p w14:paraId="2EA932C3" w14:textId="77777777" w:rsidR="00ED7082" w:rsidRDefault="00ED7082" w:rsidP="00ED7082">
            <w:pPr>
              <w:spacing w:before="40" w:after="40"/>
            </w:pPr>
            <w:r>
              <w:t>Early Release Day</w:t>
            </w:r>
          </w:p>
          <w:p w14:paraId="2CCF8B0D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311630BD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3B589349" w14:textId="77777777" w:rsidR="003E15D8" w:rsidRDefault="003E15D8" w:rsidP="00836A56">
            <w:pPr>
              <w:spacing w:before="40" w:after="40"/>
            </w:pPr>
          </w:p>
          <w:p w14:paraId="50171C14" w14:textId="77777777" w:rsidR="007C62CA" w:rsidRDefault="007C62CA" w:rsidP="00836A56">
            <w:pPr>
              <w:spacing w:before="40" w:after="40"/>
            </w:pPr>
          </w:p>
          <w:p w14:paraId="219D0CD3" w14:textId="77777777" w:rsidR="007C62CA" w:rsidRDefault="007C62CA" w:rsidP="00836A56">
            <w:pPr>
              <w:spacing w:before="40" w:after="40"/>
            </w:pPr>
          </w:p>
          <w:p w14:paraId="2101C129" w14:textId="16C55791" w:rsidR="007C62CA" w:rsidRPr="007C62CA" w:rsidRDefault="007C62CA" w:rsidP="007C62CA">
            <w:pPr>
              <w:spacing w:before="40" w:after="40"/>
              <w:jc w:val="center"/>
              <w:rPr>
                <w:i/>
                <w:iCs/>
              </w:rPr>
            </w:pPr>
          </w:p>
        </w:tc>
        <w:tc>
          <w:tcPr>
            <w:tcW w:w="713" w:type="pct"/>
          </w:tcPr>
          <w:p w14:paraId="5B5C18CF" w14:textId="77777777" w:rsidR="003E15D8" w:rsidRDefault="003E15D8" w:rsidP="00836A56">
            <w:pPr>
              <w:spacing w:before="40" w:after="40"/>
            </w:pPr>
          </w:p>
        </w:tc>
      </w:tr>
      <w:tr w:rsidR="003E15D8" w14:paraId="560E6532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229FDC0" w14:textId="35C729C8" w:rsidR="003E15D8" w:rsidRDefault="006343AF" w:rsidP="00836A5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5" w:type="pct"/>
          </w:tcPr>
          <w:p w14:paraId="3FF86E84" w14:textId="2CEBE6EA" w:rsidR="003E15D8" w:rsidRDefault="006343AF" w:rsidP="00836A5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5" w:type="pct"/>
          </w:tcPr>
          <w:p w14:paraId="38B48789" w14:textId="0EBE82AE" w:rsidR="003E15D8" w:rsidRDefault="006343AF" w:rsidP="00836A5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14:paraId="00C0547C" w14:textId="3B75BE08" w:rsidR="003E15D8" w:rsidRDefault="006343AF" w:rsidP="00836A56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14:paraId="6D75D7FC" w14:textId="64F40521" w:rsidR="003E15D8" w:rsidRDefault="006343AF" w:rsidP="00836A56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14:paraId="5CEBCE90" w14:textId="64763E81" w:rsidR="003E15D8" w:rsidRDefault="001468FC" w:rsidP="00836A56">
            <w:pPr>
              <w:pStyle w:val="Dates"/>
              <w:spacing w:after="40"/>
            </w:pPr>
            <w:r>
              <w:t>1</w:t>
            </w:r>
            <w:r w:rsidR="006343AF">
              <w:t>1</w:t>
            </w:r>
          </w:p>
        </w:tc>
        <w:tc>
          <w:tcPr>
            <w:tcW w:w="713" w:type="pct"/>
          </w:tcPr>
          <w:p w14:paraId="5D6064F8" w14:textId="2BF8872D" w:rsidR="003E15D8" w:rsidRDefault="001468FC" w:rsidP="00836A56">
            <w:pPr>
              <w:pStyle w:val="Dates"/>
              <w:spacing w:after="40"/>
            </w:pPr>
            <w:r>
              <w:t>1</w:t>
            </w:r>
            <w:r w:rsidR="006343AF">
              <w:t>2</w:t>
            </w:r>
          </w:p>
        </w:tc>
      </w:tr>
      <w:tr w:rsidR="003E15D8" w14:paraId="79EF2821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014D069C" w14:textId="77777777" w:rsidR="003E15D8" w:rsidRDefault="003E15D8" w:rsidP="00836A56">
            <w:pPr>
              <w:spacing w:before="40" w:after="40"/>
            </w:pPr>
          </w:p>
        </w:tc>
        <w:tc>
          <w:tcPr>
            <w:tcW w:w="715" w:type="pct"/>
          </w:tcPr>
          <w:p w14:paraId="0303412D" w14:textId="5EEF7C81" w:rsidR="003E15D8" w:rsidRDefault="003E15D8" w:rsidP="00313FB1">
            <w:pPr>
              <w:spacing w:before="40" w:after="40"/>
              <w:jc w:val="center"/>
            </w:pPr>
          </w:p>
        </w:tc>
        <w:tc>
          <w:tcPr>
            <w:tcW w:w="715" w:type="pct"/>
          </w:tcPr>
          <w:p w14:paraId="6DA00E3C" w14:textId="77777777" w:rsidR="00BD6C00" w:rsidRDefault="00BD6C00" w:rsidP="00BD6C00">
            <w:pPr>
              <w:spacing w:before="40" w:after="40"/>
              <w:jc w:val="center"/>
            </w:pPr>
          </w:p>
          <w:p w14:paraId="63E49F93" w14:textId="77777777" w:rsidR="00BD6C00" w:rsidRDefault="00BD6C00" w:rsidP="00BD6C00">
            <w:pPr>
              <w:spacing w:before="40" w:after="40"/>
              <w:jc w:val="center"/>
            </w:pPr>
          </w:p>
          <w:p w14:paraId="2EE81F29" w14:textId="54CAB10E" w:rsidR="003E15D8" w:rsidRDefault="003E15D8" w:rsidP="00BD6C00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1A0035A2" w14:textId="77777777" w:rsidR="003E15D8" w:rsidRDefault="003E15D8" w:rsidP="00836A56">
            <w:pPr>
              <w:spacing w:before="40" w:after="40"/>
            </w:pPr>
          </w:p>
          <w:p w14:paraId="12F5AFD9" w14:textId="77777777" w:rsidR="003E15D8" w:rsidRDefault="003E15D8" w:rsidP="00836A56">
            <w:pPr>
              <w:spacing w:before="40" w:after="40"/>
            </w:pPr>
          </w:p>
          <w:p w14:paraId="7667CF17" w14:textId="77777777" w:rsidR="003E15D8" w:rsidRDefault="003E15D8" w:rsidP="00836A56">
            <w:pPr>
              <w:spacing w:before="40" w:after="40"/>
            </w:pPr>
          </w:p>
          <w:p w14:paraId="078090D8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6A41647D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69B90E30" w14:textId="77777777" w:rsidR="00C718DF" w:rsidRDefault="00C718DF" w:rsidP="00836A56">
            <w:pPr>
              <w:spacing w:before="40" w:after="40"/>
            </w:pPr>
          </w:p>
          <w:p w14:paraId="7B622E29" w14:textId="77777777" w:rsidR="00C718DF" w:rsidRDefault="00C718DF" w:rsidP="00836A56">
            <w:pPr>
              <w:spacing w:before="40" w:after="40"/>
            </w:pPr>
          </w:p>
          <w:p w14:paraId="0091DC3A" w14:textId="77777777" w:rsidR="00C718DF" w:rsidRDefault="00C718DF" w:rsidP="00836A56">
            <w:pPr>
              <w:spacing w:before="40" w:after="40"/>
            </w:pPr>
          </w:p>
          <w:p w14:paraId="76BA3DF6" w14:textId="77777777" w:rsidR="00C718DF" w:rsidRDefault="00C718DF" w:rsidP="00836A56">
            <w:pPr>
              <w:spacing w:before="40" w:after="40"/>
            </w:pPr>
          </w:p>
          <w:p w14:paraId="61E7FC9A" w14:textId="77777777" w:rsidR="003E15D8" w:rsidRDefault="00C718DF" w:rsidP="00836A56">
            <w:pPr>
              <w:spacing w:before="40" w:after="40"/>
            </w:pPr>
            <w:r>
              <w:t>Progress Reports</w:t>
            </w:r>
          </w:p>
        </w:tc>
        <w:tc>
          <w:tcPr>
            <w:tcW w:w="713" w:type="pct"/>
          </w:tcPr>
          <w:p w14:paraId="1BD29D74" w14:textId="77777777" w:rsidR="003E15D8" w:rsidRDefault="003E15D8" w:rsidP="00836A56">
            <w:pPr>
              <w:spacing w:before="40" w:after="40"/>
            </w:pPr>
          </w:p>
        </w:tc>
      </w:tr>
      <w:tr w:rsidR="003E15D8" w14:paraId="375B1645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66E374A5" w14:textId="11507F7D" w:rsidR="003E15D8" w:rsidRDefault="003E15D8" w:rsidP="00836A56">
            <w:pPr>
              <w:pStyle w:val="Dates"/>
              <w:spacing w:after="40"/>
            </w:pPr>
            <w:r>
              <w:t>1</w:t>
            </w:r>
            <w:r w:rsidR="006343AF">
              <w:t>3</w:t>
            </w:r>
          </w:p>
        </w:tc>
        <w:tc>
          <w:tcPr>
            <w:tcW w:w="715" w:type="pct"/>
          </w:tcPr>
          <w:p w14:paraId="3EFEC51E" w14:textId="671840CF" w:rsidR="003E15D8" w:rsidRDefault="001468FC" w:rsidP="00836A56">
            <w:pPr>
              <w:pStyle w:val="Dates"/>
              <w:spacing w:after="40"/>
            </w:pPr>
            <w:r>
              <w:t>1</w:t>
            </w:r>
            <w:r w:rsidR="006343AF">
              <w:t>4</w:t>
            </w:r>
          </w:p>
        </w:tc>
        <w:tc>
          <w:tcPr>
            <w:tcW w:w="715" w:type="pct"/>
          </w:tcPr>
          <w:p w14:paraId="4EDCEE4F" w14:textId="16B310B0" w:rsidR="003E15D8" w:rsidRDefault="001468FC" w:rsidP="00836A56">
            <w:pPr>
              <w:pStyle w:val="Dates"/>
              <w:spacing w:after="40"/>
            </w:pPr>
            <w:r>
              <w:t>1</w:t>
            </w:r>
            <w:r w:rsidR="006343AF">
              <w:t>5</w:t>
            </w:r>
          </w:p>
        </w:tc>
        <w:tc>
          <w:tcPr>
            <w:tcW w:w="714" w:type="pct"/>
          </w:tcPr>
          <w:p w14:paraId="0CAF2172" w14:textId="3A6B6C79" w:rsidR="003E15D8" w:rsidRDefault="001468FC" w:rsidP="00836A56">
            <w:pPr>
              <w:pStyle w:val="Dates"/>
              <w:spacing w:after="40"/>
            </w:pPr>
            <w:r>
              <w:t>1</w:t>
            </w:r>
            <w:r w:rsidR="006343AF">
              <w:t>6</w:t>
            </w:r>
          </w:p>
        </w:tc>
        <w:tc>
          <w:tcPr>
            <w:tcW w:w="714" w:type="pct"/>
          </w:tcPr>
          <w:p w14:paraId="35A2D69A" w14:textId="501E5AA4" w:rsidR="003E15D8" w:rsidRDefault="001468FC" w:rsidP="00836A56">
            <w:pPr>
              <w:pStyle w:val="Dates"/>
              <w:spacing w:after="40"/>
            </w:pPr>
            <w:r>
              <w:t>1</w:t>
            </w:r>
            <w:r w:rsidR="006343AF">
              <w:t>7</w:t>
            </w:r>
          </w:p>
        </w:tc>
        <w:tc>
          <w:tcPr>
            <w:tcW w:w="714" w:type="pct"/>
          </w:tcPr>
          <w:p w14:paraId="430F90A9" w14:textId="7F54B912" w:rsidR="003E15D8" w:rsidRDefault="001468FC" w:rsidP="00836A56">
            <w:pPr>
              <w:pStyle w:val="Dates"/>
              <w:spacing w:after="40"/>
            </w:pPr>
            <w:r>
              <w:t>1</w:t>
            </w:r>
            <w:r w:rsidR="006343AF">
              <w:t>8</w:t>
            </w:r>
          </w:p>
        </w:tc>
        <w:tc>
          <w:tcPr>
            <w:tcW w:w="713" w:type="pct"/>
          </w:tcPr>
          <w:p w14:paraId="472D7E82" w14:textId="721C9C70" w:rsidR="003E15D8" w:rsidRDefault="006343AF" w:rsidP="00836A56">
            <w:pPr>
              <w:pStyle w:val="Dates"/>
              <w:spacing w:after="40"/>
            </w:pPr>
            <w:r>
              <w:t>19</w:t>
            </w:r>
          </w:p>
        </w:tc>
      </w:tr>
      <w:tr w:rsidR="003E15D8" w14:paraId="2B103D0C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3760259B" w14:textId="77777777" w:rsidR="0017500D" w:rsidRDefault="0017500D" w:rsidP="002C258F">
            <w:pPr>
              <w:spacing w:before="40" w:after="40"/>
              <w:jc w:val="center"/>
            </w:pPr>
          </w:p>
          <w:p w14:paraId="62D9F5A3" w14:textId="77777777" w:rsidR="0017500D" w:rsidRDefault="0017500D" w:rsidP="002C258F">
            <w:pPr>
              <w:spacing w:before="40" w:after="40"/>
              <w:jc w:val="center"/>
            </w:pPr>
          </w:p>
          <w:p w14:paraId="3C723520" w14:textId="7E8F8478" w:rsidR="003E15D8" w:rsidRDefault="002C258F" w:rsidP="002C258F">
            <w:pPr>
              <w:spacing w:before="40" w:after="40"/>
              <w:jc w:val="center"/>
            </w:pPr>
            <w:r>
              <w:t>International Tongue Twister Day</w:t>
            </w:r>
          </w:p>
        </w:tc>
        <w:tc>
          <w:tcPr>
            <w:tcW w:w="715" w:type="pct"/>
          </w:tcPr>
          <w:p w14:paraId="046CE139" w14:textId="77777777" w:rsidR="003E15D8" w:rsidRDefault="003E15D8" w:rsidP="00836A56">
            <w:pPr>
              <w:spacing w:before="40" w:after="40"/>
            </w:pPr>
          </w:p>
        </w:tc>
        <w:tc>
          <w:tcPr>
            <w:tcW w:w="715" w:type="pct"/>
          </w:tcPr>
          <w:p w14:paraId="6008FDF4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540366F6" w14:textId="77777777" w:rsidR="00C718DF" w:rsidRDefault="00C718DF" w:rsidP="00836A56">
            <w:pPr>
              <w:spacing w:before="40" w:after="40"/>
              <w:rPr>
                <w:color w:val="FF0000"/>
              </w:rPr>
            </w:pPr>
          </w:p>
          <w:p w14:paraId="2191C5BC" w14:textId="77777777" w:rsidR="00C718DF" w:rsidRDefault="00C718DF" w:rsidP="00836A56">
            <w:pPr>
              <w:spacing w:before="40" w:after="40"/>
              <w:rPr>
                <w:color w:val="FF0000"/>
              </w:rPr>
            </w:pPr>
          </w:p>
          <w:p w14:paraId="705B7305" w14:textId="77777777" w:rsidR="00C718DF" w:rsidRDefault="00C718DF" w:rsidP="00836A56">
            <w:pPr>
              <w:spacing w:before="40" w:after="40"/>
              <w:rPr>
                <w:color w:val="FF0000"/>
              </w:rPr>
            </w:pPr>
          </w:p>
          <w:p w14:paraId="7F5869B8" w14:textId="77777777" w:rsidR="001B46CB" w:rsidRDefault="001B46CB" w:rsidP="00836A56">
            <w:pPr>
              <w:spacing w:before="40" w:after="40"/>
            </w:pPr>
          </w:p>
          <w:p w14:paraId="7DDCAF0D" w14:textId="77777777" w:rsidR="001B46CB" w:rsidRDefault="001B46CB" w:rsidP="00836A56">
            <w:pPr>
              <w:spacing w:before="40" w:after="40"/>
            </w:pPr>
          </w:p>
          <w:p w14:paraId="163485A1" w14:textId="77777777" w:rsidR="001B46CB" w:rsidRDefault="001B46CB" w:rsidP="00836A56">
            <w:pPr>
              <w:spacing w:before="40" w:after="40"/>
            </w:pPr>
          </w:p>
          <w:p w14:paraId="77F7275C" w14:textId="77777777" w:rsidR="001B46CB" w:rsidRDefault="001B46CB" w:rsidP="00836A56">
            <w:pPr>
              <w:spacing w:before="40" w:after="40"/>
            </w:pPr>
          </w:p>
        </w:tc>
        <w:tc>
          <w:tcPr>
            <w:tcW w:w="714" w:type="pct"/>
          </w:tcPr>
          <w:p w14:paraId="5FADE543" w14:textId="77777777" w:rsidR="00C718DF" w:rsidRDefault="00C718DF" w:rsidP="00836A56">
            <w:pPr>
              <w:spacing w:before="40" w:after="40"/>
              <w:rPr>
                <w:color w:val="FF0000"/>
              </w:rPr>
            </w:pPr>
          </w:p>
          <w:p w14:paraId="2D412A76" w14:textId="77777777" w:rsidR="00C718DF" w:rsidRDefault="00C718DF" w:rsidP="00836A56">
            <w:pPr>
              <w:spacing w:before="40" w:after="40"/>
              <w:rPr>
                <w:color w:val="FF0000"/>
              </w:rPr>
            </w:pPr>
          </w:p>
          <w:p w14:paraId="3806B2A8" w14:textId="77777777" w:rsidR="00C718DF" w:rsidRDefault="00C718DF" w:rsidP="00836A56">
            <w:pPr>
              <w:spacing w:before="40" w:after="40"/>
              <w:rPr>
                <w:color w:val="FF0000"/>
              </w:rPr>
            </w:pPr>
          </w:p>
          <w:p w14:paraId="74009CF0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56918F15" w14:textId="77777777" w:rsidR="003E15D8" w:rsidRDefault="003E15D8" w:rsidP="00836A56">
            <w:pPr>
              <w:spacing w:before="40" w:after="40"/>
            </w:pPr>
          </w:p>
          <w:p w14:paraId="292B080D" w14:textId="77777777" w:rsidR="003E15D8" w:rsidRDefault="003E15D8" w:rsidP="00836A56">
            <w:pPr>
              <w:spacing w:before="40" w:after="40"/>
            </w:pPr>
          </w:p>
          <w:p w14:paraId="72E09204" w14:textId="77777777" w:rsidR="003E15D8" w:rsidRDefault="003E15D8" w:rsidP="00836A56">
            <w:pPr>
              <w:spacing w:before="40" w:after="40"/>
            </w:pPr>
          </w:p>
          <w:p w14:paraId="2C4EA59B" w14:textId="77777777" w:rsidR="003E15D8" w:rsidRDefault="003E15D8" w:rsidP="00836A56">
            <w:pPr>
              <w:spacing w:before="40" w:after="40"/>
            </w:pPr>
          </w:p>
          <w:p w14:paraId="6033F26A" w14:textId="77777777" w:rsidR="003E15D8" w:rsidRDefault="003E15D8" w:rsidP="00836A56">
            <w:pPr>
              <w:spacing w:before="40" w:after="40"/>
            </w:pPr>
          </w:p>
        </w:tc>
        <w:tc>
          <w:tcPr>
            <w:tcW w:w="713" w:type="pct"/>
          </w:tcPr>
          <w:p w14:paraId="43E7B4CF" w14:textId="77777777" w:rsidR="003E15D8" w:rsidRDefault="003E15D8" w:rsidP="00836A56">
            <w:pPr>
              <w:spacing w:before="40" w:after="40"/>
            </w:pPr>
          </w:p>
        </w:tc>
      </w:tr>
      <w:tr w:rsidR="003E15D8" w14:paraId="23478DE4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2902B2A7" w14:textId="7B7E6A24" w:rsidR="003E15D8" w:rsidRDefault="00C718DF" w:rsidP="00836A56">
            <w:pPr>
              <w:pStyle w:val="Dates"/>
              <w:spacing w:after="40"/>
            </w:pPr>
            <w:r>
              <w:t>2</w:t>
            </w:r>
            <w:r w:rsidR="006343AF">
              <w:t>0</w:t>
            </w:r>
          </w:p>
        </w:tc>
        <w:tc>
          <w:tcPr>
            <w:tcW w:w="715" w:type="pct"/>
          </w:tcPr>
          <w:p w14:paraId="678C7A78" w14:textId="0CF6DEF1" w:rsidR="003E15D8" w:rsidRDefault="001468FC" w:rsidP="00836A56">
            <w:pPr>
              <w:pStyle w:val="Dates"/>
              <w:spacing w:after="40"/>
            </w:pPr>
            <w:r>
              <w:t>2</w:t>
            </w:r>
            <w:r w:rsidR="006343AF">
              <w:t>1</w:t>
            </w:r>
          </w:p>
        </w:tc>
        <w:tc>
          <w:tcPr>
            <w:tcW w:w="715" w:type="pct"/>
          </w:tcPr>
          <w:p w14:paraId="13434A94" w14:textId="4F0B1C60" w:rsidR="003E15D8" w:rsidRDefault="001468FC" w:rsidP="00836A56">
            <w:pPr>
              <w:pStyle w:val="Dates"/>
              <w:spacing w:after="40"/>
            </w:pPr>
            <w:r>
              <w:t>2</w:t>
            </w:r>
            <w:r w:rsidR="006343AF">
              <w:t>2</w:t>
            </w:r>
          </w:p>
        </w:tc>
        <w:tc>
          <w:tcPr>
            <w:tcW w:w="714" w:type="pct"/>
          </w:tcPr>
          <w:p w14:paraId="1790C258" w14:textId="268DC3D4" w:rsidR="003E15D8" w:rsidRDefault="001468FC" w:rsidP="00836A56">
            <w:pPr>
              <w:pStyle w:val="Dates"/>
              <w:spacing w:after="40"/>
            </w:pPr>
            <w:r>
              <w:t>2</w:t>
            </w:r>
            <w:r w:rsidR="006343AF">
              <w:t>3</w:t>
            </w:r>
          </w:p>
        </w:tc>
        <w:tc>
          <w:tcPr>
            <w:tcW w:w="714" w:type="pct"/>
          </w:tcPr>
          <w:p w14:paraId="277C74C0" w14:textId="7FACE2D2" w:rsidR="003E15D8" w:rsidRDefault="001468FC" w:rsidP="00836A56">
            <w:pPr>
              <w:pStyle w:val="Dates"/>
              <w:spacing w:after="40"/>
            </w:pPr>
            <w:r>
              <w:t>2</w:t>
            </w:r>
            <w:r w:rsidR="006343AF">
              <w:t>4</w:t>
            </w:r>
          </w:p>
        </w:tc>
        <w:tc>
          <w:tcPr>
            <w:tcW w:w="714" w:type="pct"/>
          </w:tcPr>
          <w:p w14:paraId="6C97A7DD" w14:textId="1391FED1" w:rsidR="003E15D8" w:rsidRDefault="001468FC" w:rsidP="00836A56">
            <w:pPr>
              <w:pStyle w:val="Dates"/>
              <w:spacing w:after="40"/>
            </w:pPr>
            <w:r>
              <w:t>2</w:t>
            </w:r>
            <w:r w:rsidR="006343AF">
              <w:t>5</w:t>
            </w:r>
          </w:p>
        </w:tc>
        <w:tc>
          <w:tcPr>
            <w:tcW w:w="713" w:type="pct"/>
          </w:tcPr>
          <w:p w14:paraId="110FB962" w14:textId="2C65CFED" w:rsidR="003E15D8" w:rsidRDefault="001468FC" w:rsidP="00836A56">
            <w:pPr>
              <w:pStyle w:val="Dates"/>
              <w:spacing w:after="40"/>
            </w:pPr>
            <w:r>
              <w:t>2</w:t>
            </w:r>
            <w:r w:rsidR="006343AF">
              <w:t>6</w:t>
            </w:r>
          </w:p>
        </w:tc>
      </w:tr>
      <w:tr w:rsidR="003E15D8" w14:paraId="4AE39766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0B1B1A88" w14:textId="77777777" w:rsidR="003E15D8" w:rsidRDefault="003E15D8" w:rsidP="00836A56">
            <w:pPr>
              <w:spacing w:before="40" w:after="40"/>
            </w:pPr>
          </w:p>
        </w:tc>
        <w:tc>
          <w:tcPr>
            <w:tcW w:w="715" w:type="pct"/>
          </w:tcPr>
          <w:p w14:paraId="29D57773" w14:textId="77777777" w:rsidR="003E15D8" w:rsidRDefault="00C718DF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BD8CF" wp14:editId="3F7942A8">
                      <wp:simplePos x="0" y="0"/>
                      <wp:positionH relativeFrom="column">
                        <wp:posOffset>-833853</wp:posOffset>
                      </wp:positionH>
                      <wp:positionV relativeFrom="paragraph">
                        <wp:posOffset>428771</wp:posOffset>
                      </wp:positionV>
                      <wp:extent cx="1728316" cy="0"/>
                      <wp:effectExtent l="25400" t="63500" r="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83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620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65.65pt;margin-top:33.75pt;width:136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5" w:type="pct"/>
          </w:tcPr>
          <w:p w14:paraId="7D543869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230518D8" w14:textId="77777777" w:rsidR="003E15D8" w:rsidRDefault="00C718DF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FF0F7C" wp14:editId="3901C377">
                      <wp:simplePos x="0" y="0"/>
                      <wp:positionH relativeFrom="column">
                        <wp:posOffset>-1013914</wp:posOffset>
                      </wp:positionH>
                      <wp:positionV relativeFrom="paragraph">
                        <wp:posOffset>193040</wp:posOffset>
                      </wp:positionV>
                      <wp:extent cx="3124612" cy="361741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612" cy="361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3DE825" w14:textId="77777777" w:rsidR="00D81FCA" w:rsidRPr="00651B7E" w:rsidRDefault="00D81FCA" w:rsidP="003E15D8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</w:pPr>
                                  <w:r w:rsidRPr="00651B7E"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>Thanksgiving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FF0F7C" id="Text Box 4" o:spid="_x0000_s1038" type="#_x0000_t202" style="position:absolute;margin-left:-79.85pt;margin-top:15.2pt;width:246.05pt;height:28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" fillcolor="white [3201]" stroked="f" strokeweight=".5pt">
                      <v:textbox>
                        <w:txbxContent>
                          <w:p w14:paraId="6F3DE825" w14:textId="77777777" w:rsidR="00D81FCA" w:rsidRPr="00651B7E" w:rsidRDefault="00D81FCA" w:rsidP="003E15D8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51B7E"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  <w:t>Thanksgiving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</w:tcPr>
          <w:p w14:paraId="1596E452" w14:textId="77777777" w:rsidR="002905BD" w:rsidRDefault="002905BD" w:rsidP="00836A56">
            <w:pPr>
              <w:spacing w:before="40" w:after="40"/>
            </w:pPr>
          </w:p>
          <w:p w14:paraId="58C1ED10" w14:textId="77777777" w:rsidR="002905BD" w:rsidRDefault="002905BD" w:rsidP="00836A56">
            <w:pPr>
              <w:spacing w:before="40" w:after="40"/>
            </w:pPr>
          </w:p>
          <w:p w14:paraId="22B05F66" w14:textId="77777777" w:rsidR="002905BD" w:rsidRDefault="002905BD" w:rsidP="00836A56">
            <w:pPr>
              <w:spacing w:before="40" w:after="40"/>
            </w:pPr>
          </w:p>
          <w:p w14:paraId="634884B3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7017AD27" w14:textId="77777777" w:rsidR="003E15D8" w:rsidRDefault="00C718DF" w:rsidP="00836A56">
            <w:pPr>
              <w:spacing w:before="40" w:after="40"/>
            </w:pPr>
            <w:r w:rsidRPr="00651B7E">
              <w:rPr>
                <w:noProof/>
                <w:color w:val="8B8B8B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487A5" wp14:editId="0FC48F80">
                      <wp:simplePos x="0" y="0"/>
                      <wp:positionH relativeFrom="column">
                        <wp:posOffset>114390</wp:posOffset>
                      </wp:positionH>
                      <wp:positionV relativeFrom="paragraph">
                        <wp:posOffset>423727</wp:posOffset>
                      </wp:positionV>
                      <wp:extent cx="1487156" cy="0"/>
                      <wp:effectExtent l="0" t="63500" r="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71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B7F32" id="Straight Arrow Connector 7" o:spid="_x0000_s1026" type="#_x0000_t32" style="position:absolute;margin-left:9pt;margin-top:33.35pt;width:117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3" w:type="pct"/>
          </w:tcPr>
          <w:p w14:paraId="575AA11C" w14:textId="77777777" w:rsidR="003E15D8" w:rsidRPr="00651B7E" w:rsidRDefault="003E15D8" w:rsidP="00836A56">
            <w:pPr>
              <w:spacing w:before="40" w:after="40"/>
              <w:rPr>
                <w:color w:val="8B8B8B" w:themeColor="accent1" w:themeTint="99"/>
              </w:rPr>
            </w:pPr>
          </w:p>
        </w:tc>
      </w:tr>
      <w:tr w:rsidR="003E15D8" w14:paraId="4778B05D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1833F0EF" w14:textId="1DCC55F6" w:rsidR="003E15D8" w:rsidRDefault="003E15D8" w:rsidP="00836A56">
            <w:pPr>
              <w:pStyle w:val="Dates"/>
              <w:spacing w:after="40"/>
            </w:pPr>
            <w:r>
              <w:t>2</w:t>
            </w:r>
            <w:r w:rsidR="006343AF">
              <w:t>7</w:t>
            </w:r>
          </w:p>
        </w:tc>
        <w:tc>
          <w:tcPr>
            <w:tcW w:w="715" w:type="pct"/>
          </w:tcPr>
          <w:p w14:paraId="1BAEC23D" w14:textId="03A712AB" w:rsidR="003E15D8" w:rsidRDefault="001468FC" w:rsidP="00836A56">
            <w:pPr>
              <w:pStyle w:val="Dates"/>
              <w:spacing w:after="40"/>
            </w:pPr>
            <w:r>
              <w:t>2</w:t>
            </w:r>
            <w:r w:rsidR="006343AF">
              <w:t>8</w:t>
            </w:r>
          </w:p>
        </w:tc>
        <w:tc>
          <w:tcPr>
            <w:tcW w:w="715" w:type="pct"/>
          </w:tcPr>
          <w:p w14:paraId="1A5E6798" w14:textId="3ACD2565" w:rsidR="003E15D8" w:rsidRDefault="006343AF" w:rsidP="00836A56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14" w:type="pct"/>
          </w:tcPr>
          <w:p w14:paraId="32B8E5FF" w14:textId="6CEA1A78" w:rsidR="003E15D8" w:rsidRDefault="006343AF" w:rsidP="00836A56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714" w:type="pct"/>
          </w:tcPr>
          <w:p w14:paraId="7A5C2ED1" w14:textId="77777777" w:rsidR="003E15D8" w:rsidRDefault="003E15D8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3D7CF732" w14:textId="77777777" w:rsidR="003E15D8" w:rsidRDefault="003E15D8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3" w:type="pct"/>
          </w:tcPr>
          <w:p w14:paraId="7E2408F6" w14:textId="77777777" w:rsidR="003E15D8" w:rsidRDefault="003E15D8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E15D8" w14:paraId="4E2F89A4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7C12C84F" w14:textId="77777777" w:rsidR="003E15D8" w:rsidRDefault="003E15D8" w:rsidP="00836A56">
            <w:pPr>
              <w:spacing w:before="40" w:after="40"/>
            </w:pPr>
          </w:p>
        </w:tc>
        <w:tc>
          <w:tcPr>
            <w:tcW w:w="715" w:type="pct"/>
          </w:tcPr>
          <w:p w14:paraId="779B6772" w14:textId="77777777" w:rsidR="003E15D8" w:rsidRDefault="003E15D8" w:rsidP="00836A56">
            <w:pPr>
              <w:spacing w:before="40" w:after="40"/>
            </w:pPr>
          </w:p>
        </w:tc>
        <w:tc>
          <w:tcPr>
            <w:tcW w:w="715" w:type="pct"/>
          </w:tcPr>
          <w:p w14:paraId="1FDC7E39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68E30348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6801D24C" w14:textId="77777777" w:rsidR="003E15D8" w:rsidRDefault="003E15D8" w:rsidP="00836A56">
            <w:pPr>
              <w:spacing w:before="40" w:after="40"/>
            </w:pPr>
          </w:p>
        </w:tc>
        <w:tc>
          <w:tcPr>
            <w:tcW w:w="714" w:type="pct"/>
          </w:tcPr>
          <w:p w14:paraId="28ED9217" w14:textId="77777777" w:rsidR="003E15D8" w:rsidRDefault="003E15D8" w:rsidP="00836A56">
            <w:pPr>
              <w:spacing w:before="40" w:after="40"/>
            </w:pPr>
          </w:p>
        </w:tc>
        <w:tc>
          <w:tcPr>
            <w:tcW w:w="713" w:type="pct"/>
          </w:tcPr>
          <w:p w14:paraId="3D0A4616" w14:textId="77777777" w:rsidR="003E15D8" w:rsidRDefault="003E15D8" w:rsidP="00836A56">
            <w:pPr>
              <w:spacing w:before="40" w:after="40"/>
            </w:pPr>
          </w:p>
        </w:tc>
      </w:tr>
    </w:tbl>
    <w:p w14:paraId="10C035A4" w14:textId="77777777" w:rsidR="003E15D8" w:rsidRPr="00C3630D" w:rsidRDefault="003E15D8" w:rsidP="00C3630D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1D387331" w14:textId="77777777" w:rsidTr="006E7912">
        <w:tc>
          <w:tcPr>
            <w:tcW w:w="2156" w:type="dxa"/>
            <w:vAlign w:val="bottom"/>
          </w:tcPr>
          <w:p w14:paraId="38D69EFC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1C9DEB30" w14:textId="40DE73D3" w:rsidR="00885C99" w:rsidRPr="00885C99" w:rsidRDefault="006343AF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October </w:t>
            </w:r>
            <w:r w:rsidR="004C5225">
              <w:rPr>
                <w:rFonts w:ascii="Arial Black" w:hAnsi="Arial Black"/>
                <w:b/>
                <w:sz w:val="40"/>
                <w:szCs w:val="40"/>
              </w:rPr>
              <w:t>31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71544868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496AB1EB" w14:textId="0D109AA5" w:rsidR="00885C99" w:rsidRPr="00885C99" w:rsidRDefault="00A72F81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NOVEMBER </w:t>
            </w:r>
            <w:r w:rsidR="004C5225">
              <w:rPr>
                <w:rFonts w:ascii="Arial Black" w:hAnsi="Arial Black"/>
                <w:b/>
                <w:sz w:val="40"/>
                <w:szCs w:val="40"/>
              </w:rPr>
              <w:t>4</w:t>
            </w:r>
          </w:p>
        </w:tc>
      </w:tr>
      <w:tr w:rsidR="00885C99" w14:paraId="5AEC821A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19A7EB15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59F234A8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3BDAFB6E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6CA89C1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BA046C4" w14:textId="77777777" w:rsidTr="006E7912">
              <w:tc>
                <w:tcPr>
                  <w:tcW w:w="2014" w:type="dxa"/>
                </w:tcPr>
                <w:p w14:paraId="3E4802CD" w14:textId="77777777" w:rsidR="00885C99" w:rsidRDefault="00885C99" w:rsidP="006E7912"/>
              </w:tc>
            </w:tr>
            <w:tr w:rsidR="00885C99" w14:paraId="4E5CEBC7" w14:textId="77777777" w:rsidTr="006E7912">
              <w:tc>
                <w:tcPr>
                  <w:tcW w:w="2014" w:type="dxa"/>
                </w:tcPr>
                <w:p w14:paraId="7EC7B44D" w14:textId="77777777" w:rsidR="00885C99" w:rsidRDefault="00885C99" w:rsidP="006E7912"/>
              </w:tc>
            </w:tr>
            <w:tr w:rsidR="00885C99" w14:paraId="446B6A93" w14:textId="77777777" w:rsidTr="006E7912">
              <w:tc>
                <w:tcPr>
                  <w:tcW w:w="2014" w:type="dxa"/>
                </w:tcPr>
                <w:p w14:paraId="5DCE0A3B" w14:textId="77777777" w:rsidR="00885C99" w:rsidRDefault="00885C99" w:rsidP="006E7912"/>
              </w:tc>
            </w:tr>
            <w:tr w:rsidR="00885C99" w14:paraId="415840D5" w14:textId="77777777" w:rsidTr="006E7912">
              <w:tc>
                <w:tcPr>
                  <w:tcW w:w="2014" w:type="dxa"/>
                </w:tcPr>
                <w:p w14:paraId="67E46DE1" w14:textId="77777777" w:rsidR="00885C99" w:rsidRDefault="00885C99" w:rsidP="006E7912"/>
              </w:tc>
            </w:tr>
            <w:tr w:rsidR="00885C99" w14:paraId="539A189A" w14:textId="77777777" w:rsidTr="006E7912">
              <w:tc>
                <w:tcPr>
                  <w:tcW w:w="2014" w:type="dxa"/>
                </w:tcPr>
                <w:p w14:paraId="71BBFB06" w14:textId="77777777" w:rsidR="00885C99" w:rsidRDefault="00885C99" w:rsidP="006E7912"/>
              </w:tc>
            </w:tr>
          </w:tbl>
          <w:p w14:paraId="59AEBCDC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B088303" w14:textId="77777777" w:rsidTr="006E7912">
              <w:tc>
                <w:tcPr>
                  <w:tcW w:w="3325" w:type="dxa"/>
                </w:tcPr>
                <w:p w14:paraId="1F9039DC" w14:textId="77777777" w:rsidR="00885C99" w:rsidRDefault="00885C99" w:rsidP="006E7912"/>
              </w:tc>
            </w:tr>
            <w:tr w:rsidR="00885C99" w14:paraId="0BC0A47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096FEFB" w14:textId="77777777" w:rsidR="00885C99" w:rsidRDefault="00885C99" w:rsidP="006E7912"/>
              </w:tc>
            </w:tr>
            <w:tr w:rsidR="00885C99" w14:paraId="36F8B873" w14:textId="77777777" w:rsidTr="006E7912">
              <w:tc>
                <w:tcPr>
                  <w:tcW w:w="3325" w:type="dxa"/>
                </w:tcPr>
                <w:p w14:paraId="78718B44" w14:textId="77777777" w:rsidR="00885C99" w:rsidRDefault="00885C99" w:rsidP="006E7912"/>
              </w:tc>
            </w:tr>
            <w:tr w:rsidR="00885C99" w14:paraId="7A6AF96F" w14:textId="77777777" w:rsidTr="006E7912">
              <w:tc>
                <w:tcPr>
                  <w:tcW w:w="3325" w:type="dxa"/>
                </w:tcPr>
                <w:p w14:paraId="7EC8DA48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380E7B7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4F00C22" w14:textId="77777777" w:rsidR="00885C99" w:rsidRDefault="00885C99" w:rsidP="006E7912"/>
              </w:tc>
            </w:tr>
          </w:tbl>
          <w:p w14:paraId="1EA2B17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041AEEC" w14:textId="77777777" w:rsidTr="006E7912">
              <w:tc>
                <w:tcPr>
                  <w:tcW w:w="3325" w:type="dxa"/>
                </w:tcPr>
                <w:p w14:paraId="627DD42D" w14:textId="77777777" w:rsidR="00885C99" w:rsidRDefault="00885C99" w:rsidP="006E7912"/>
              </w:tc>
            </w:tr>
            <w:tr w:rsidR="00885C99" w14:paraId="323B073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2E04EC7" w14:textId="77777777" w:rsidR="00885C99" w:rsidRDefault="00885C99" w:rsidP="006E7912"/>
              </w:tc>
            </w:tr>
            <w:tr w:rsidR="00885C99" w14:paraId="62CE7422" w14:textId="77777777" w:rsidTr="006E7912">
              <w:tc>
                <w:tcPr>
                  <w:tcW w:w="3325" w:type="dxa"/>
                </w:tcPr>
                <w:p w14:paraId="1D911B3B" w14:textId="77777777" w:rsidR="00885C99" w:rsidRDefault="00885C99" w:rsidP="006E7912"/>
              </w:tc>
            </w:tr>
            <w:tr w:rsidR="00885C99" w14:paraId="2855EF8D" w14:textId="77777777" w:rsidTr="006E7912">
              <w:tc>
                <w:tcPr>
                  <w:tcW w:w="3325" w:type="dxa"/>
                </w:tcPr>
                <w:p w14:paraId="254A240E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6A7EE81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3D3AC20" w14:textId="77777777" w:rsidR="00885C99" w:rsidRDefault="00885C99" w:rsidP="006E7912"/>
              </w:tc>
            </w:tr>
          </w:tbl>
          <w:p w14:paraId="2199C6F8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078ADF9C" w14:textId="77777777" w:rsidTr="006E7912">
              <w:tc>
                <w:tcPr>
                  <w:tcW w:w="3655" w:type="dxa"/>
                </w:tcPr>
                <w:p w14:paraId="2372D610" w14:textId="77777777" w:rsidR="00885C99" w:rsidRDefault="00885C99" w:rsidP="006E7912"/>
              </w:tc>
            </w:tr>
            <w:tr w:rsidR="00885C99" w14:paraId="258721D7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75B11532" w14:textId="77777777" w:rsidR="00885C99" w:rsidRDefault="00885C99" w:rsidP="006E7912"/>
              </w:tc>
            </w:tr>
            <w:tr w:rsidR="00885C99" w14:paraId="034A3A13" w14:textId="77777777" w:rsidTr="006E7912">
              <w:tc>
                <w:tcPr>
                  <w:tcW w:w="3655" w:type="dxa"/>
                </w:tcPr>
                <w:p w14:paraId="4C2A068D" w14:textId="77777777" w:rsidR="00885C99" w:rsidRDefault="00885C99" w:rsidP="006E7912"/>
              </w:tc>
            </w:tr>
            <w:tr w:rsidR="00885C99" w14:paraId="66BF7F9E" w14:textId="77777777" w:rsidTr="006E7912">
              <w:tc>
                <w:tcPr>
                  <w:tcW w:w="3655" w:type="dxa"/>
                </w:tcPr>
                <w:p w14:paraId="51A29F20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3476B5D2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5B8FBDF1" w14:textId="77777777" w:rsidR="00885C99" w:rsidRDefault="00885C99" w:rsidP="006E7912"/>
              </w:tc>
            </w:tr>
          </w:tbl>
          <w:p w14:paraId="492A090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73F78A0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B7A178C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7346091" w14:textId="77777777" w:rsidTr="006E7912">
              <w:tc>
                <w:tcPr>
                  <w:tcW w:w="3415" w:type="dxa"/>
                </w:tcPr>
                <w:p w14:paraId="35E61806" w14:textId="77777777" w:rsidR="00885C99" w:rsidRDefault="00885C99" w:rsidP="006E7912"/>
              </w:tc>
            </w:tr>
            <w:tr w:rsidR="00885C99" w14:paraId="5B460205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F6971F8" w14:textId="77777777" w:rsidR="00885C99" w:rsidRDefault="00885C99" w:rsidP="006E7912"/>
              </w:tc>
            </w:tr>
            <w:tr w:rsidR="00885C99" w14:paraId="4EECFB49" w14:textId="77777777" w:rsidTr="006E7912">
              <w:tc>
                <w:tcPr>
                  <w:tcW w:w="3415" w:type="dxa"/>
                </w:tcPr>
                <w:p w14:paraId="27C86C3C" w14:textId="77777777" w:rsidR="00885C99" w:rsidRDefault="00885C99" w:rsidP="006E7912"/>
              </w:tc>
            </w:tr>
            <w:tr w:rsidR="00885C99" w14:paraId="2BB0E064" w14:textId="77777777" w:rsidTr="006E7912">
              <w:tc>
                <w:tcPr>
                  <w:tcW w:w="3415" w:type="dxa"/>
                </w:tcPr>
                <w:p w14:paraId="7470EFEA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167680DA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B9D23E3" w14:textId="77777777" w:rsidR="00885C99" w:rsidRDefault="00885C99" w:rsidP="006E7912"/>
              </w:tc>
            </w:tr>
          </w:tbl>
          <w:p w14:paraId="5B39E65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E0B8EC5" w14:textId="77777777" w:rsidTr="006E7912">
              <w:tc>
                <w:tcPr>
                  <w:tcW w:w="3325" w:type="dxa"/>
                </w:tcPr>
                <w:p w14:paraId="574570F7" w14:textId="77777777" w:rsidR="00885C99" w:rsidRDefault="00885C99" w:rsidP="006E7912"/>
              </w:tc>
            </w:tr>
            <w:tr w:rsidR="00885C99" w14:paraId="52C01CC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C70E9A4" w14:textId="77777777" w:rsidR="00885C99" w:rsidRDefault="00885C99" w:rsidP="006E7912"/>
              </w:tc>
            </w:tr>
            <w:tr w:rsidR="00885C99" w14:paraId="630616CC" w14:textId="77777777" w:rsidTr="006E7912">
              <w:tc>
                <w:tcPr>
                  <w:tcW w:w="3325" w:type="dxa"/>
                </w:tcPr>
                <w:p w14:paraId="2F1C12B3" w14:textId="77777777" w:rsidR="00885C99" w:rsidRDefault="00885C99" w:rsidP="006E7912"/>
              </w:tc>
            </w:tr>
            <w:tr w:rsidR="00885C99" w14:paraId="14207DFA" w14:textId="77777777" w:rsidTr="006E7912">
              <w:tc>
                <w:tcPr>
                  <w:tcW w:w="3325" w:type="dxa"/>
                </w:tcPr>
                <w:p w14:paraId="7BA56BAB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7E5539E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D8DA73A" w14:textId="77777777" w:rsidR="00885C99" w:rsidRDefault="00885C99" w:rsidP="006E7912"/>
              </w:tc>
            </w:tr>
          </w:tbl>
          <w:p w14:paraId="269A567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9CFCBC4" w14:textId="77777777" w:rsidTr="006E7912">
              <w:tc>
                <w:tcPr>
                  <w:tcW w:w="3415" w:type="dxa"/>
                </w:tcPr>
                <w:p w14:paraId="09F3D219" w14:textId="77777777" w:rsidR="00885C99" w:rsidRDefault="00885C99" w:rsidP="006E7912"/>
              </w:tc>
            </w:tr>
            <w:tr w:rsidR="00885C99" w14:paraId="33AC23F5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3C9115E" w14:textId="77777777" w:rsidR="00885C99" w:rsidRDefault="00885C99" w:rsidP="006E7912"/>
              </w:tc>
            </w:tr>
            <w:tr w:rsidR="00885C99" w14:paraId="1AB5905A" w14:textId="77777777" w:rsidTr="006E7912">
              <w:tc>
                <w:tcPr>
                  <w:tcW w:w="3415" w:type="dxa"/>
                </w:tcPr>
                <w:p w14:paraId="6DEC3B8D" w14:textId="77777777" w:rsidR="00885C99" w:rsidRDefault="00885C99" w:rsidP="006E7912"/>
              </w:tc>
            </w:tr>
            <w:tr w:rsidR="00885C99" w14:paraId="4E15C14E" w14:textId="77777777" w:rsidTr="006E7912">
              <w:tc>
                <w:tcPr>
                  <w:tcW w:w="3415" w:type="dxa"/>
                </w:tcPr>
                <w:p w14:paraId="426F978D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77C2DBB8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3A5B94F" w14:textId="77777777" w:rsidR="00885C99" w:rsidRDefault="00885C99" w:rsidP="006E7912"/>
              </w:tc>
            </w:tr>
          </w:tbl>
          <w:p w14:paraId="097421C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FB8C79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9035C9A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21FE138" w14:textId="77777777" w:rsidTr="006E7912">
              <w:tc>
                <w:tcPr>
                  <w:tcW w:w="3325" w:type="dxa"/>
                </w:tcPr>
                <w:p w14:paraId="41046EEA" w14:textId="77777777" w:rsidR="00885C99" w:rsidRDefault="00885C99" w:rsidP="006E7912"/>
              </w:tc>
            </w:tr>
            <w:tr w:rsidR="00885C99" w14:paraId="10235DB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C1015DB" w14:textId="77777777" w:rsidR="00885C99" w:rsidRDefault="00885C99" w:rsidP="006E7912"/>
              </w:tc>
            </w:tr>
            <w:tr w:rsidR="00885C99" w14:paraId="109C2373" w14:textId="77777777" w:rsidTr="006E7912">
              <w:tc>
                <w:tcPr>
                  <w:tcW w:w="3325" w:type="dxa"/>
                </w:tcPr>
                <w:p w14:paraId="37CEB901" w14:textId="77777777" w:rsidR="00885C99" w:rsidRDefault="00885C99" w:rsidP="006E7912"/>
              </w:tc>
            </w:tr>
            <w:tr w:rsidR="00885C99" w14:paraId="525DAE9D" w14:textId="77777777" w:rsidTr="006E7912">
              <w:tc>
                <w:tcPr>
                  <w:tcW w:w="3325" w:type="dxa"/>
                </w:tcPr>
                <w:p w14:paraId="51089C36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06DC47B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F00A58F" w14:textId="77777777" w:rsidR="00885C99" w:rsidRDefault="00885C99" w:rsidP="006E7912"/>
              </w:tc>
            </w:tr>
          </w:tbl>
          <w:p w14:paraId="4BB7757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383553AE" w14:textId="77777777" w:rsidTr="006E7912">
              <w:tc>
                <w:tcPr>
                  <w:tcW w:w="3505" w:type="dxa"/>
                </w:tcPr>
                <w:p w14:paraId="58225575" w14:textId="77777777" w:rsidR="00885C99" w:rsidRDefault="00885C99" w:rsidP="006E7912"/>
              </w:tc>
            </w:tr>
            <w:tr w:rsidR="00885C99" w14:paraId="28FC9122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70D7FC72" w14:textId="77777777" w:rsidR="00885C99" w:rsidRDefault="00885C99" w:rsidP="006E7912"/>
              </w:tc>
            </w:tr>
            <w:tr w:rsidR="00885C99" w14:paraId="6DE2F7DA" w14:textId="77777777" w:rsidTr="006E7912">
              <w:tc>
                <w:tcPr>
                  <w:tcW w:w="3505" w:type="dxa"/>
                </w:tcPr>
                <w:p w14:paraId="7C589898" w14:textId="77777777" w:rsidR="00885C99" w:rsidRDefault="00885C99" w:rsidP="006E7912"/>
              </w:tc>
            </w:tr>
            <w:tr w:rsidR="00885C99" w14:paraId="5F73CD87" w14:textId="77777777" w:rsidTr="006E7912">
              <w:tc>
                <w:tcPr>
                  <w:tcW w:w="3505" w:type="dxa"/>
                </w:tcPr>
                <w:p w14:paraId="374B511E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46555BE6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8A0A7E1" w14:textId="77777777" w:rsidR="00885C99" w:rsidRDefault="00885C99" w:rsidP="006E7912"/>
              </w:tc>
            </w:tr>
          </w:tbl>
          <w:p w14:paraId="53B3557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C086922" w14:textId="77777777" w:rsidTr="006E7912">
              <w:tc>
                <w:tcPr>
                  <w:tcW w:w="3415" w:type="dxa"/>
                </w:tcPr>
                <w:p w14:paraId="21E2273F" w14:textId="77777777" w:rsidR="00885C99" w:rsidRDefault="00885C99" w:rsidP="006E7912"/>
              </w:tc>
            </w:tr>
            <w:tr w:rsidR="00885C99" w14:paraId="10F3D06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9B647F7" w14:textId="77777777" w:rsidR="00885C99" w:rsidRDefault="00885C99" w:rsidP="006E7912"/>
              </w:tc>
            </w:tr>
            <w:tr w:rsidR="00885C99" w14:paraId="51D9BF57" w14:textId="77777777" w:rsidTr="006E7912">
              <w:tc>
                <w:tcPr>
                  <w:tcW w:w="3415" w:type="dxa"/>
                </w:tcPr>
                <w:p w14:paraId="748FF5E8" w14:textId="77777777" w:rsidR="00885C99" w:rsidRDefault="00885C99" w:rsidP="006E7912"/>
              </w:tc>
            </w:tr>
            <w:tr w:rsidR="00885C99" w14:paraId="51961C12" w14:textId="77777777" w:rsidTr="006E7912">
              <w:tc>
                <w:tcPr>
                  <w:tcW w:w="3415" w:type="dxa"/>
                </w:tcPr>
                <w:p w14:paraId="298E4266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02DAC0E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06BFB04A" w14:textId="77777777" w:rsidR="00885C99" w:rsidRDefault="00885C99" w:rsidP="006E7912"/>
              </w:tc>
            </w:tr>
          </w:tbl>
          <w:p w14:paraId="1D2641D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327533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4ECE180A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26FC579" w14:textId="77777777" w:rsidTr="006E7912">
              <w:tc>
                <w:tcPr>
                  <w:tcW w:w="3325" w:type="dxa"/>
                </w:tcPr>
                <w:p w14:paraId="537D2135" w14:textId="77777777" w:rsidR="00885C99" w:rsidRDefault="00885C99" w:rsidP="006E7912"/>
              </w:tc>
            </w:tr>
            <w:tr w:rsidR="00885C99" w14:paraId="7499E58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4F776EC" w14:textId="77777777" w:rsidR="00885C99" w:rsidRDefault="00885C99" w:rsidP="006E7912"/>
              </w:tc>
            </w:tr>
            <w:tr w:rsidR="00885C99" w14:paraId="018D58AE" w14:textId="77777777" w:rsidTr="006E7912">
              <w:tc>
                <w:tcPr>
                  <w:tcW w:w="3325" w:type="dxa"/>
                </w:tcPr>
                <w:p w14:paraId="4F0803F9" w14:textId="77777777" w:rsidR="00885C99" w:rsidRDefault="00885C99" w:rsidP="006E7912"/>
              </w:tc>
            </w:tr>
            <w:tr w:rsidR="00885C99" w14:paraId="7076FB6E" w14:textId="77777777" w:rsidTr="006E7912">
              <w:tc>
                <w:tcPr>
                  <w:tcW w:w="3325" w:type="dxa"/>
                </w:tcPr>
                <w:p w14:paraId="268FA9EF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3F2BE90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F98ACDA" w14:textId="77777777" w:rsidR="00885C99" w:rsidRDefault="00885C99" w:rsidP="006E7912"/>
              </w:tc>
            </w:tr>
          </w:tbl>
          <w:p w14:paraId="1298B15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9DF07E5" w14:textId="77777777" w:rsidTr="006E7912">
              <w:tc>
                <w:tcPr>
                  <w:tcW w:w="3685" w:type="dxa"/>
                </w:tcPr>
                <w:p w14:paraId="06D7A4EF" w14:textId="77777777" w:rsidR="00885C99" w:rsidRDefault="00885C99" w:rsidP="006E7912"/>
              </w:tc>
            </w:tr>
            <w:tr w:rsidR="00885C99" w14:paraId="2725E44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1C3E8FF8" w14:textId="77777777" w:rsidR="00885C99" w:rsidRDefault="00885C99" w:rsidP="006E7912"/>
              </w:tc>
            </w:tr>
            <w:tr w:rsidR="00885C99" w14:paraId="3EC5E2C0" w14:textId="77777777" w:rsidTr="006E7912">
              <w:tc>
                <w:tcPr>
                  <w:tcW w:w="3685" w:type="dxa"/>
                </w:tcPr>
                <w:p w14:paraId="73B340B2" w14:textId="77777777" w:rsidR="00885C99" w:rsidRDefault="00885C99" w:rsidP="006E7912"/>
              </w:tc>
            </w:tr>
            <w:tr w:rsidR="00885C99" w14:paraId="279B95F1" w14:textId="77777777" w:rsidTr="006E7912">
              <w:tc>
                <w:tcPr>
                  <w:tcW w:w="3685" w:type="dxa"/>
                </w:tcPr>
                <w:p w14:paraId="4898C3C7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5E266F20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16D40091" w14:textId="77777777" w:rsidR="00885C99" w:rsidRDefault="00885C99" w:rsidP="006E7912"/>
              </w:tc>
            </w:tr>
          </w:tbl>
          <w:p w14:paraId="0381FE2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C00ECFF" w14:textId="77777777" w:rsidTr="006E7912">
              <w:tc>
                <w:tcPr>
                  <w:tcW w:w="3595" w:type="dxa"/>
                </w:tcPr>
                <w:p w14:paraId="2D003513" w14:textId="77777777" w:rsidR="00885C99" w:rsidRDefault="00885C99" w:rsidP="006E7912"/>
              </w:tc>
            </w:tr>
            <w:tr w:rsidR="00885C99" w14:paraId="3287F8E5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A90DD56" w14:textId="77777777" w:rsidR="00885C99" w:rsidRDefault="00885C99" w:rsidP="006E7912"/>
              </w:tc>
            </w:tr>
            <w:tr w:rsidR="00885C99" w14:paraId="1161079C" w14:textId="77777777" w:rsidTr="006E7912">
              <w:tc>
                <w:tcPr>
                  <w:tcW w:w="3595" w:type="dxa"/>
                </w:tcPr>
                <w:p w14:paraId="25643C10" w14:textId="77777777" w:rsidR="00885C99" w:rsidRDefault="00885C99" w:rsidP="006E7912"/>
              </w:tc>
            </w:tr>
            <w:tr w:rsidR="00885C99" w14:paraId="525FA7E6" w14:textId="77777777" w:rsidTr="006E7912">
              <w:tc>
                <w:tcPr>
                  <w:tcW w:w="3595" w:type="dxa"/>
                </w:tcPr>
                <w:p w14:paraId="526D9E53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66B1951C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AB902EA" w14:textId="77777777" w:rsidR="00885C99" w:rsidRDefault="00885C99" w:rsidP="006E7912"/>
              </w:tc>
            </w:tr>
          </w:tbl>
          <w:p w14:paraId="45B245A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965401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6B03141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57C0BA0" w14:textId="77777777" w:rsidTr="006E7912">
              <w:tc>
                <w:tcPr>
                  <w:tcW w:w="3325" w:type="dxa"/>
                </w:tcPr>
                <w:p w14:paraId="605E875E" w14:textId="77777777" w:rsidR="00885C99" w:rsidRDefault="00885C99" w:rsidP="006E7912"/>
              </w:tc>
            </w:tr>
            <w:tr w:rsidR="00885C99" w14:paraId="214C3A3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2D6B0E0" w14:textId="77777777" w:rsidR="00885C99" w:rsidRDefault="00885C99" w:rsidP="006E7912"/>
              </w:tc>
            </w:tr>
            <w:tr w:rsidR="00885C99" w14:paraId="7222C62A" w14:textId="77777777" w:rsidTr="006E7912">
              <w:tc>
                <w:tcPr>
                  <w:tcW w:w="3325" w:type="dxa"/>
                </w:tcPr>
                <w:p w14:paraId="0463578F" w14:textId="77777777" w:rsidR="00885C99" w:rsidRDefault="00885C99" w:rsidP="006E7912"/>
              </w:tc>
            </w:tr>
            <w:tr w:rsidR="00885C99" w14:paraId="4E4BBD3E" w14:textId="77777777" w:rsidTr="006E7912">
              <w:tc>
                <w:tcPr>
                  <w:tcW w:w="3325" w:type="dxa"/>
                </w:tcPr>
                <w:p w14:paraId="3B192275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224D5CA8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AA7CC17" w14:textId="77777777" w:rsidR="00885C99" w:rsidRDefault="00885C99" w:rsidP="006E7912"/>
              </w:tc>
            </w:tr>
          </w:tbl>
          <w:p w14:paraId="0CE86BC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865155A" w14:textId="77777777" w:rsidTr="006E7912">
              <w:tc>
                <w:tcPr>
                  <w:tcW w:w="3775" w:type="dxa"/>
                </w:tcPr>
                <w:p w14:paraId="4B7A92F8" w14:textId="77777777" w:rsidR="00885C99" w:rsidRDefault="00885C99" w:rsidP="006E7912"/>
              </w:tc>
            </w:tr>
            <w:tr w:rsidR="00885C99" w14:paraId="6E01E3B3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8F0EEB2" w14:textId="77777777" w:rsidR="00885C99" w:rsidRDefault="00885C99" w:rsidP="006E7912"/>
              </w:tc>
            </w:tr>
            <w:tr w:rsidR="00885C99" w14:paraId="0103216E" w14:textId="77777777" w:rsidTr="006E7912">
              <w:tc>
                <w:tcPr>
                  <w:tcW w:w="3775" w:type="dxa"/>
                </w:tcPr>
                <w:p w14:paraId="59893D57" w14:textId="77777777" w:rsidR="00885C99" w:rsidRDefault="00885C99" w:rsidP="006E7912"/>
              </w:tc>
            </w:tr>
            <w:tr w:rsidR="00885C99" w14:paraId="017B4DC6" w14:textId="77777777" w:rsidTr="006E7912">
              <w:tc>
                <w:tcPr>
                  <w:tcW w:w="3775" w:type="dxa"/>
                </w:tcPr>
                <w:p w14:paraId="70261EDF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66BC710A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2634E36" w14:textId="77777777" w:rsidR="00885C99" w:rsidRDefault="00885C99" w:rsidP="006E7912"/>
              </w:tc>
            </w:tr>
          </w:tbl>
          <w:p w14:paraId="664988F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DEA9C95" w14:textId="77777777" w:rsidTr="006E7912">
              <w:tc>
                <w:tcPr>
                  <w:tcW w:w="3685" w:type="dxa"/>
                </w:tcPr>
                <w:p w14:paraId="2E174624" w14:textId="77777777" w:rsidR="00885C99" w:rsidRDefault="00885C99" w:rsidP="006E7912"/>
              </w:tc>
            </w:tr>
            <w:tr w:rsidR="00885C99" w14:paraId="771EA438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C85E13D" w14:textId="77777777" w:rsidR="00885C99" w:rsidRDefault="00885C99" w:rsidP="006E7912"/>
              </w:tc>
            </w:tr>
            <w:tr w:rsidR="00885C99" w14:paraId="1E66A144" w14:textId="77777777" w:rsidTr="006E7912">
              <w:tc>
                <w:tcPr>
                  <w:tcW w:w="3685" w:type="dxa"/>
                </w:tcPr>
                <w:p w14:paraId="6D8EE7FC" w14:textId="77777777" w:rsidR="00885C99" w:rsidRDefault="00885C99" w:rsidP="006E7912"/>
              </w:tc>
            </w:tr>
            <w:tr w:rsidR="00885C99" w14:paraId="1B37ED2D" w14:textId="77777777" w:rsidTr="006E7912">
              <w:tc>
                <w:tcPr>
                  <w:tcW w:w="3685" w:type="dxa"/>
                </w:tcPr>
                <w:p w14:paraId="624564C6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54AD1B3B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B92AABE" w14:textId="77777777" w:rsidR="00885C99" w:rsidRDefault="00885C99" w:rsidP="006E7912"/>
              </w:tc>
            </w:tr>
          </w:tbl>
          <w:p w14:paraId="0FFA88F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B921DC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C58ED26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214C8A7" w14:textId="77777777" w:rsidTr="006E7912">
              <w:tc>
                <w:tcPr>
                  <w:tcW w:w="3325" w:type="dxa"/>
                </w:tcPr>
                <w:p w14:paraId="5A8EC47D" w14:textId="77777777" w:rsidR="00885C99" w:rsidRDefault="00885C99" w:rsidP="006E7912"/>
              </w:tc>
            </w:tr>
            <w:tr w:rsidR="00885C99" w14:paraId="754780F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2626EF4" w14:textId="77777777" w:rsidR="00885C99" w:rsidRDefault="00885C99" w:rsidP="006E7912"/>
              </w:tc>
            </w:tr>
            <w:tr w:rsidR="00885C99" w14:paraId="733EA0FE" w14:textId="77777777" w:rsidTr="006E7912">
              <w:tc>
                <w:tcPr>
                  <w:tcW w:w="3325" w:type="dxa"/>
                </w:tcPr>
                <w:p w14:paraId="532CA83A" w14:textId="77777777" w:rsidR="00885C99" w:rsidRDefault="00885C99" w:rsidP="006E7912"/>
              </w:tc>
            </w:tr>
            <w:tr w:rsidR="00885C99" w14:paraId="28F8AE69" w14:textId="77777777" w:rsidTr="006E7912">
              <w:tc>
                <w:tcPr>
                  <w:tcW w:w="3325" w:type="dxa"/>
                </w:tcPr>
                <w:p w14:paraId="44B32E01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47D0FB1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747C803" w14:textId="77777777" w:rsidR="00885C99" w:rsidRDefault="00885C99" w:rsidP="006E7912"/>
              </w:tc>
            </w:tr>
          </w:tbl>
          <w:p w14:paraId="373CD58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337A4E1" w14:textId="77777777" w:rsidTr="006E7912">
              <w:tc>
                <w:tcPr>
                  <w:tcW w:w="3595" w:type="dxa"/>
                </w:tcPr>
                <w:p w14:paraId="33D87CC7" w14:textId="77777777" w:rsidR="00885C99" w:rsidRDefault="00885C99" w:rsidP="006E7912"/>
              </w:tc>
            </w:tr>
            <w:tr w:rsidR="00885C99" w14:paraId="6632EBA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8BD0342" w14:textId="77777777" w:rsidR="00885C99" w:rsidRDefault="00885C99" w:rsidP="006E7912"/>
              </w:tc>
            </w:tr>
            <w:tr w:rsidR="00885C99" w14:paraId="59AF1A9F" w14:textId="77777777" w:rsidTr="006E7912">
              <w:tc>
                <w:tcPr>
                  <w:tcW w:w="3595" w:type="dxa"/>
                </w:tcPr>
                <w:p w14:paraId="4A87E027" w14:textId="77777777" w:rsidR="00885C99" w:rsidRDefault="00885C99" w:rsidP="006E7912"/>
              </w:tc>
            </w:tr>
            <w:tr w:rsidR="00885C99" w14:paraId="03B4BBE0" w14:textId="77777777" w:rsidTr="006E7912">
              <w:tc>
                <w:tcPr>
                  <w:tcW w:w="3595" w:type="dxa"/>
                </w:tcPr>
                <w:p w14:paraId="2D9D3987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34018FC4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47982CF5" w14:textId="77777777" w:rsidR="00885C99" w:rsidRDefault="00885C99" w:rsidP="006E7912"/>
              </w:tc>
            </w:tr>
          </w:tbl>
          <w:p w14:paraId="3AF5271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6E5F3BA" w14:textId="77777777" w:rsidTr="006E7912">
              <w:tc>
                <w:tcPr>
                  <w:tcW w:w="3775" w:type="dxa"/>
                </w:tcPr>
                <w:p w14:paraId="69E9BC34" w14:textId="77777777" w:rsidR="00885C99" w:rsidRDefault="00885C99" w:rsidP="006E7912"/>
              </w:tc>
            </w:tr>
            <w:tr w:rsidR="00885C99" w14:paraId="409E2A53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7EC4026E" w14:textId="77777777" w:rsidR="00885C99" w:rsidRDefault="00885C99" w:rsidP="006E7912"/>
              </w:tc>
            </w:tr>
            <w:tr w:rsidR="00885C99" w14:paraId="0BED9B00" w14:textId="77777777" w:rsidTr="006E7912">
              <w:tc>
                <w:tcPr>
                  <w:tcW w:w="3775" w:type="dxa"/>
                </w:tcPr>
                <w:p w14:paraId="0ECA8F71" w14:textId="77777777" w:rsidR="00885C99" w:rsidRDefault="00885C99" w:rsidP="006E7912"/>
              </w:tc>
            </w:tr>
            <w:tr w:rsidR="00885C99" w14:paraId="3F90D0E4" w14:textId="77777777" w:rsidTr="006E7912">
              <w:tc>
                <w:tcPr>
                  <w:tcW w:w="3775" w:type="dxa"/>
                </w:tcPr>
                <w:p w14:paraId="35600446" w14:textId="77777777" w:rsidR="00885C99" w:rsidRDefault="00434C67" w:rsidP="006E7912">
                  <w:r>
                    <w:t>H.W.</w:t>
                  </w:r>
                </w:p>
              </w:tc>
            </w:tr>
            <w:tr w:rsidR="00885C99" w14:paraId="74B21CD9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1AA7E0A" w14:textId="77777777" w:rsidR="00885C99" w:rsidRDefault="00885C99" w:rsidP="006E7912"/>
              </w:tc>
            </w:tr>
          </w:tbl>
          <w:p w14:paraId="70099B2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984F57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F8D49CF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E35888A" w14:textId="77777777" w:rsidTr="006E7912">
              <w:tc>
                <w:tcPr>
                  <w:tcW w:w="3775" w:type="dxa"/>
                </w:tcPr>
                <w:p w14:paraId="1A558755" w14:textId="77777777" w:rsidR="00885C99" w:rsidRDefault="00885C99" w:rsidP="006E7912"/>
              </w:tc>
            </w:tr>
            <w:tr w:rsidR="00885C99" w14:paraId="6A326314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6C40CF8" w14:textId="77777777" w:rsidR="00885C99" w:rsidRDefault="00885C99" w:rsidP="006E7912"/>
              </w:tc>
            </w:tr>
            <w:tr w:rsidR="00885C99" w14:paraId="3E13B1EF" w14:textId="77777777" w:rsidTr="006E7912">
              <w:tc>
                <w:tcPr>
                  <w:tcW w:w="3775" w:type="dxa"/>
                </w:tcPr>
                <w:p w14:paraId="2A0FE011" w14:textId="77777777" w:rsidR="00885C99" w:rsidRDefault="00885C99" w:rsidP="006E7912"/>
              </w:tc>
            </w:tr>
            <w:tr w:rsidR="00885C99" w14:paraId="0BD11F52" w14:textId="77777777" w:rsidTr="006E7912">
              <w:tc>
                <w:tcPr>
                  <w:tcW w:w="3775" w:type="dxa"/>
                </w:tcPr>
                <w:p w14:paraId="149DFBCA" w14:textId="77777777" w:rsidR="00885C99" w:rsidRDefault="00885C99" w:rsidP="006E7912"/>
              </w:tc>
            </w:tr>
            <w:tr w:rsidR="00885C99" w14:paraId="75431D12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0AB4356" w14:textId="77777777" w:rsidR="00885C99" w:rsidRDefault="00885C99" w:rsidP="006E7912"/>
              </w:tc>
            </w:tr>
          </w:tbl>
          <w:p w14:paraId="2ABF2BD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B8AEA1B" w14:textId="77777777" w:rsidTr="006E7912">
              <w:tc>
                <w:tcPr>
                  <w:tcW w:w="3595" w:type="dxa"/>
                </w:tcPr>
                <w:p w14:paraId="03025531" w14:textId="77777777" w:rsidR="00885C99" w:rsidRDefault="00885C99" w:rsidP="006E7912"/>
              </w:tc>
            </w:tr>
            <w:tr w:rsidR="00885C99" w14:paraId="245793C9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B43D537" w14:textId="77777777" w:rsidR="00885C99" w:rsidRDefault="00885C99" w:rsidP="006E7912"/>
              </w:tc>
            </w:tr>
            <w:tr w:rsidR="00885C99" w14:paraId="36A15B14" w14:textId="77777777" w:rsidTr="006E7912">
              <w:tc>
                <w:tcPr>
                  <w:tcW w:w="3595" w:type="dxa"/>
                </w:tcPr>
                <w:p w14:paraId="4ECD5777" w14:textId="77777777" w:rsidR="00885C99" w:rsidRDefault="00885C99" w:rsidP="006E7912"/>
              </w:tc>
            </w:tr>
            <w:tr w:rsidR="00885C99" w14:paraId="3404E430" w14:textId="77777777" w:rsidTr="006E7912">
              <w:tc>
                <w:tcPr>
                  <w:tcW w:w="3595" w:type="dxa"/>
                </w:tcPr>
                <w:p w14:paraId="672FE8DA" w14:textId="77777777" w:rsidR="00885C99" w:rsidRDefault="00885C99" w:rsidP="006E7912"/>
              </w:tc>
            </w:tr>
            <w:tr w:rsidR="00885C99" w14:paraId="7AADFE27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AB2DBFB" w14:textId="77777777" w:rsidR="00885C99" w:rsidRDefault="00885C99" w:rsidP="006E7912"/>
              </w:tc>
            </w:tr>
          </w:tbl>
          <w:p w14:paraId="7FFC136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4F00460" w14:textId="77777777" w:rsidTr="006E7912">
              <w:tc>
                <w:tcPr>
                  <w:tcW w:w="3685" w:type="dxa"/>
                </w:tcPr>
                <w:p w14:paraId="04824725" w14:textId="77777777" w:rsidR="00885C99" w:rsidRDefault="00885C99" w:rsidP="006E7912"/>
              </w:tc>
            </w:tr>
            <w:tr w:rsidR="00885C99" w14:paraId="1A99397B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6E4979D" w14:textId="77777777" w:rsidR="00885C99" w:rsidRDefault="00885C99" w:rsidP="006E7912"/>
              </w:tc>
            </w:tr>
            <w:tr w:rsidR="00885C99" w14:paraId="1CABB340" w14:textId="77777777" w:rsidTr="006E7912">
              <w:tc>
                <w:tcPr>
                  <w:tcW w:w="3685" w:type="dxa"/>
                </w:tcPr>
                <w:p w14:paraId="033ED630" w14:textId="77777777" w:rsidR="00885C99" w:rsidRDefault="00885C99" w:rsidP="006E7912"/>
              </w:tc>
            </w:tr>
            <w:tr w:rsidR="00885C99" w14:paraId="166A7BC5" w14:textId="77777777" w:rsidTr="006E7912">
              <w:tc>
                <w:tcPr>
                  <w:tcW w:w="3685" w:type="dxa"/>
                </w:tcPr>
                <w:p w14:paraId="0208607E" w14:textId="77777777" w:rsidR="00885C99" w:rsidRDefault="00885C99" w:rsidP="006E7912"/>
              </w:tc>
            </w:tr>
            <w:tr w:rsidR="00885C99" w14:paraId="3CA8EF9D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E1AFEAD" w14:textId="77777777" w:rsidR="00885C99" w:rsidRDefault="00885C99" w:rsidP="006E7912"/>
              </w:tc>
            </w:tr>
          </w:tbl>
          <w:p w14:paraId="37FD3FC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CA6C5D" w14:textId="77777777" w:rsidR="00885C99" w:rsidRDefault="00885C99" w:rsidP="00885C99"/>
    <w:p w14:paraId="0CAC0F38" w14:textId="77777777" w:rsidR="00885C99" w:rsidRDefault="00885C99" w:rsidP="00885C99">
      <w:pPr>
        <w:pStyle w:val="Title"/>
        <w:ind w:right="-288"/>
      </w:pPr>
    </w:p>
    <w:p w14:paraId="3FD08C3E" w14:textId="77777777" w:rsidR="001C5C34" w:rsidRPr="00A81503" w:rsidRDefault="001C5C34" w:rsidP="001C5C34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1C5C34" w:rsidRPr="008B041A" w14:paraId="0373F58F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3EA10981" w14:textId="77777777" w:rsidR="001C5C34" w:rsidRPr="008B041A" w:rsidRDefault="001C5C34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42F671AE" w14:textId="77777777" w:rsidR="001C5C34" w:rsidRPr="008B041A" w:rsidRDefault="001C5C34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1C5C34" w14:paraId="0E0C342D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12A01E28" w14:textId="77777777" w:rsidR="001C5C34" w:rsidRPr="008B041A" w:rsidRDefault="001C5C3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23B1A8A5" w14:textId="77777777" w:rsidR="001C5C34" w:rsidRPr="008B041A" w:rsidRDefault="001C5C3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719F79AF" w14:textId="77777777" w:rsidR="001C5C34" w:rsidRPr="008B041A" w:rsidRDefault="001C5C34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1C5C34" w14:paraId="772F9AE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1C5C34" w14:paraId="2937DA1F" w14:textId="77777777" w:rsidTr="00836A56">
              <w:tc>
                <w:tcPr>
                  <w:tcW w:w="2014" w:type="dxa"/>
                </w:tcPr>
                <w:p w14:paraId="053A50BB" w14:textId="77777777" w:rsidR="001C5C34" w:rsidRDefault="001C5C34" w:rsidP="00836A56"/>
              </w:tc>
            </w:tr>
            <w:tr w:rsidR="001C5C34" w14:paraId="440172EF" w14:textId="77777777" w:rsidTr="00836A56">
              <w:tc>
                <w:tcPr>
                  <w:tcW w:w="2014" w:type="dxa"/>
                </w:tcPr>
                <w:p w14:paraId="5EB795FA" w14:textId="77777777" w:rsidR="001C5C34" w:rsidRDefault="001C5C34" w:rsidP="00836A56"/>
              </w:tc>
            </w:tr>
            <w:tr w:rsidR="001C5C34" w14:paraId="38A497B5" w14:textId="77777777" w:rsidTr="00836A56">
              <w:tc>
                <w:tcPr>
                  <w:tcW w:w="2014" w:type="dxa"/>
                </w:tcPr>
                <w:p w14:paraId="06A30FDF" w14:textId="77777777" w:rsidR="001C5C34" w:rsidRDefault="001C5C34" w:rsidP="00836A56"/>
              </w:tc>
            </w:tr>
            <w:tr w:rsidR="001C5C34" w14:paraId="0C8B65F2" w14:textId="77777777" w:rsidTr="00836A56">
              <w:tc>
                <w:tcPr>
                  <w:tcW w:w="2014" w:type="dxa"/>
                </w:tcPr>
                <w:p w14:paraId="1D5CCF5A" w14:textId="77777777" w:rsidR="001C5C34" w:rsidRDefault="001C5C34" w:rsidP="00836A56"/>
              </w:tc>
            </w:tr>
            <w:tr w:rsidR="001C5C34" w14:paraId="617E3460" w14:textId="77777777" w:rsidTr="00836A56">
              <w:tc>
                <w:tcPr>
                  <w:tcW w:w="2014" w:type="dxa"/>
                </w:tcPr>
                <w:p w14:paraId="5AD2BBDF" w14:textId="77777777" w:rsidR="001C5C34" w:rsidRDefault="001C5C34" w:rsidP="00836A56"/>
              </w:tc>
            </w:tr>
          </w:tbl>
          <w:p w14:paraId="41AC22F6" w14:textId="77777777" w:rsidR="001C5C34" w:rsidRDefault="001C5C34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61EAC047" w14:textId="77777777" w:rsidTr="00836A56">
              <w:tc>
                <w:tcPr>
                  <w:tcW w:w="2875" w:type="dxa"/>
                </w:tcPr>
                <w:p w14:paraId="03C61A47" w14:textId="77777777" w:rsidR="001C5C34" w:rsidRDefault="001C5C34" w:rsidP="00836A56"/>
              </w:tc>
            </w:tr>
            <w:tr w:rsidR="001C5C34" w14:paraId="603DE22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5DF3D43" w14:textId="77777777" w:rsidR="001C5C34" w:rsidRDefault="001C5C34" w:rsidP="00836A56"/>
              </w:tc>
            </w:tr>
            <w:tr w:rsidR="001C5C34" w14:paraId="2FB86EC0" w14:textId="77777777" w:rsidTr="00836A56">
              <w:tc>
                <w:tcPr>
                  <w:tcW w:w="2875" w:type="dxa"/>
                </w:tcPr>
                <w:p w14:paraId="411A799E" w14:textId="77777777" w:rsidR="001C5C34" w:rsidRDefault="001C5C34" w:rsidP="00836A56"/>
              </w:tc>
            </w:tr>
            <w:tr w:rsidR="001C5C34" w14:paraId="5A67AD73" w14:textId="77777777" w:rsidTr="00836A56">
              <w:tc>
                <w:tcPr>
                  <w:tcW w:w="2875" w:type="dxa"/>
                </w:tcPr>
                <w:p w14:paraId="517D991C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04F6D91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675EC4B" w14:textId="77777777" w:rsidR="001C5C34" w:rsidRDefault="001C5C34" w:rsidP="00836A56"/>
              </w:tc>
            </w:tr>
          </w:tbl>
          <w:p w14:paraId="0CF2BA52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4EE39B40" w14:textId="77777777" w:rsidTr="00836A56">
              <w:tc>
                <w:tcPr>
                  <w:tcW w:w="2875" w:type="dxa"/>
                </w:tcPr>
                <w:p w14:paraId="56E29E66" w14:textId="77777777" w:rsidR="001C5C34" w:rsidRDefault="001C5C34" w:rsidP="00836A56"/>
              </w:tc>
            </w:tr>
            <w:tr w:rsidR="001C5C34" w14:paraId="67CA70E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CC7CB2F" w14:textId="77777777" w:rsidR="001C5C34" w:rsidRDefault="001C5C34" w:rsidP="00836A56"/>
              </w:tc>
            </w:tr>
            <w:tr w:rsidR="001C5C34" w14:paraId="7339520E" w14:textId="77777777" w:rsidTr="00836A56">
              <w:tc>
                <w:tcPr>
                  <w:tcW w:w="2875" w:type="dxa"/>
                </w:tcPr>
                <w:p w14:paraId="5C5991C0" w14:textId="77777777" w:rsidR="001C5C34" w:rsidRDefault="001C5C34" w:rsidP="00836A56"/>
              </w:tc>
            </w:tr>
            <w:tr w:rsidR="001C5C34" w14:paraId="251A5C87" w14:textId="77777777" w:rsidTr="00836A56">
              <w:tc>
                <w:tcPr>
                  <w:tcW w:w="2875" w:type="dxa"/>
                </w:tcPr>
                <w:p w14:paraId="790DE515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18734AA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F5C714B" w14:textId="77777777" w:rsidR="001C5C34" w:rsidRDefault="001C5C34" w:rsidP="00836A56"/>
              </w:tc>
            </w:tr>
          </w:tbl>
          <w:p w14:paraId="1A048F37" w14:textId="77777777" w:rsidR="001C5C34" w:rsidRDefault="001C5C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C5C34" w14:paraId="09D24C3D" w14:textId="77777777" w:rsidTr="00836A56">
              <w:tc>
                <w:tcPr>
                  <w:tcW w:w="4045" w:type="dxa"/>
                </w:tcPr>
                <w:p w14:paraId="3BF6E595" w14:textId="77777777" w:rsidR="001C5C34" w:rsidRDefault="001C5C34" w:rsidP="00836A56"/>
              </w:tc>
            </w:tr>
            <w:tr w:rsidR="001C5C34" w14:paraId="5E62CCE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3C38218" w14:textId="77777777" w:rsidR="001C5C34" w:rsidRDefault="001C5C34" w:rsidP="00836A56"/>
              </w:tc>
            </w:tr>
            <w:tr w:rsidR="001C5C34" w14:paraId="6B374CEA" w14:textId="77777777" w:rsidTr="00836A56">
              <w:tc>
                <w:tcPr>
                  <w:tcW w:w="4045" w:type="dxa"/>
                </w:tcPr>
                <w:p w14:paraId="0F5C83C1" w14:textId="77777777" w:rsidR="001C5C34" w:rsidRDefault="001C5C34" w:rsidP="00836A56"/>
              </w:tc>
            </w:tr>
            <w:tr w:rsidR="001C5C34" w14:paraId="531C27D9" w14:textId="77777777" w:rsidTr="00836A56">
              <w:tc>
                <w:tcPr>
                  <w:tcW w:w="4045" w:type="dxa"/>
                </w:tcPr>
                <w:p w14:paraId="438EA9FD" w14:textId="77777777" w:rsidR="001C5C34" w:rsidRDefault="001C5C34" w:rsidP="00836A56"/>
              </w:tc>
            </w:tr>
            <w:tr w:rsidR="001C5C34" w14:paraId="5CF954E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A31A0F8" w14:textId="77777777" w:rsidR="001C5C34" w:rsidRDefault="001C5C34" w:rsidP="00836A56"/>
              </w:tc>
            </w:tr>
          </w:tbl>
          <w:p w14:paraId="643C44FD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C34" w14:paraId="5235209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855F5C4" w14:textId="77777777" w:rsidR="001C5C34" w:rsidRDefault="001C5C34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7DBA6164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14C2516C" w14:textId="77777777" w:rsidR="001C5C34" w:rsidRDefault="001C5C34" w:rsidP="00836A56"/>
              </w:tc>
            </w:tr>
            <w:tr w:rsidR="001C5C34" w14:paraId="49AA1F1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2372C44" w14:textId="77777777" w:rsidR="001C5C34" w:rsidRDefault="001C5C34" w:rsidP="00836A56"/>
              </w:tc>
            </w:tr>
            <w:tr w:rsidR="001C5C34" w14:paraId="1617DB06" w14:textId="77777777" w:rsidTr="00836A56">
              <w:tc>
                <w:tcPr>
                  <w:tcW w:w="2875" w:type="dxa"/>
                </w:tcPr>
                <w:p w14:paraId="1E78A9D4" w14:textId="77777777" w:rsidR="001C5C34" w:rsidRDefault="001C5C34" w:rsidP="00836A56"/>
              </w:tc>
            </w:tr>
            <w:tr w:rsidR="001C5C34" w14:paraId="4D05D469" w14:textId="77777777" w:rsidTr="00836A56">
              <w:tc>
                <w:tcPr>
                  <w:tcW w:w="2875" w:type="dxa"/>
                </w:tcPr>
                <w:p w14:paraId="2C3A20B7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27F2116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3B2A85E" w14:textId="77777777" w:rsidR="001C5C34" w:rsidRDefault="001C5C34" w:rsidP="00836A56"/>
              </w:tc>
            </w:tr>
          </w:tbl>
          <w:p w14:paraId="0C91EAE5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23C6C410" w14:textId="77777777" w:rsidTr="00836A56">
              <w:tc>
                <w:tcPr>
                  <w:tcW w:w="2875" w:type="dxa"/>
                </w:tcPr>
                <w:p w14:paraId="54ED0432" w14:textId="77777777" w:rsidR="001C5C34" w:rsidRDefault="001C5C34" w:rsidP="00836A56"/>
              </w:tc>
            </w:tr>
            <w:tr w:rsidR="001C5C34" w14:paraId="421E9E4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B5C61BF" w14:textId="77777777" w:rsidR="001C5C34" w:rsidRDefault="001C5C34" w:rsidP="00836A56"/>
              </w:tc>
            </w:tr>
            <w:tr w:rsidR="001C5C34" w14:paraId="2BBC1567" w14:textId="77777777" w:rsidTr="00836A56">
              <w:tc>
                <w:tcPr>
                  <w:tcW w:w="2875" w:type="dxa"/>
                </w:tcPr>
                <w:p w14:paraId="2BA9CA21" w14:textId="77777777" w:rsidR="001C5C34" w:rsidRDefault="001C5C34" w:rsidP="00836A56"/>
              </w:tc>
            </w:tr>
            <w:tr w:rsidR="001C5C34" w14:paraId="01EB33FA" w14:textId="77777777" w:rsidTr="00836A56">
              <w:tc>
                <w:tcPr>
                  <w:tcW w:w="2875" w:type="dxa"/>
                </w:tcPr>
                <w:p w14:paraId="698DD9D8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1F13C27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7359EA4" w14:textId="77777777" w:rsidR="001C5C34" w:rsidRDefault="001C5C34" w:rsidP="00836A56"/>
              </w:tc>
            </w:tr>
          </w:tbl>
          <w:p w14:paraId="5418F5C6" w14:textId="77777777" w:rsidR="001C5C34" w:rsidRDefault="001C5C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C5C34" w14:paraId="08FF234D" w14:textId="77777777" w:rsidTr="00836A56">
              <w:tc>
                <w:tcPr>
                  <w:tcW w:w="4045" w:type="dxa"/>
                </w:tcPr>
                <w:p w14:paraId="5C9987E4" w14:textId="77777777" w:rsidR="001C5C34" w:rsidRDefault="001C5C34" w:rsidP="00836A56"/>
              </w:tc>
            </w:tr>
            <w:tr w:rsidR="001C5C34" w14:paraId="184E787E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EFA02E9" w14:textId="77777777" w:rsidR="001C5C34" w:rsidRDefault="001C5C34" w:rsidP="00836A56"/>
              </w:tc>
            </w:tr>
            <w:tr w:rsidR="001C5C34" w14:paraId="335A50FB" w14:textId="77777777" w:rsidTr="00836A56">
              <w:tc>
                <w:tcPr>
                  <w:tcW w:w="4045" w:type="dxa"/>
                </w:tcPr>
                <w:p w14:paraId="15713711" w14:textId="77777777" w:rsidR="001C5C34" w:rsidRDefault="001C5C34" w:rsidP="00836A56"/>
              </w:tc>
            </w:tr>
            <w:tr w:rsidR="001C5C34" w14:paraId="288A286A" w14:textId="77777777" w:rsidTr="00836A56">
              <w:tc>
                <w:tcPr>
                  <w:tcW w:w="4045" w:type="dxa"/>
                </w:tcPr>
                <w:p w14:paraId="2AE183CD" w14:textId="77777777" w:rsidR="001C5C34" w:rsidRDefault="001C5C34" w:rsidP="00836A56"/>
              </w:tc>
            </w:tr>
            <w:tr w:rsidR="001C5C34" w14:paraId="623215F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73D3549" w14:textId="77777777" w:rsidR="001C5C34" w:rsidRDefault="001C5C34" w:rsidP="00836A56"/>
              </w:tc>
            </w:tr>
          </w:tbl>
          <w:p w14:paraId="3682C7BB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C34" w14:paraId="6BE1EF0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B2FD130" w14:textId="77777777" w:rsidR="001C5C34" w:rsidRDefault="001C5C34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434925E4" w14:textId="77777777" w:rsidTr="00836A56">
              <w:tc>
                <w:tcPr>
                  <w:tcW w:w="2875" w:type="dxa"/>
                </w:tcPr>
                <w:p w14:paraId="54790F34" w14:textId="77777777" w:rsidR="001C5C34" w:rsidRDefault="001C5C34" w:rsidP="00836A56"/>
              </w:tc>
            </w:tr>
            <w:tr w:rsidR="001C5C34" w14:paraId="663E6B0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83F7A29" w14:textId="77777777" w:rsidR="001C5C34" w:rsidRDefault="001C5C34" w:rsidP="00836A56"/>
              </w:tc>
            </w:tr>
            <w:tr w:rsidR="001C5C34" w14:paraId="392BEC1B" w14:textId="77777777" w:rsidTr="00836A56">
              <w:tc>
                <w:tcPr>
                  <w:tcW w:w="2875" w:type="dxa"/>
                </w:tcPr>
                <w:p w14:paraId="039D0094" w14:textId="77777777" w:rsidR="001C5C34" w:rsidRDefault="001C5C34" w:rsidP="00836A56"/>
              </w:tc>
            </w:tr>
            <w:tr w:rsidR="001C5C34" w14:paraId="57B726B3" w14:textId="77777777" w:rsidTr="00836A56">
              <w:tc>
                <w:tcPr>
                  <w:tcW w:w="2875" w:type="dxa"/>
                </w:tcPr>
                <w:p w14:paraId="650DA671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4CA120D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8547F37" w14:textId="77777777" w:rsidR="001C5C34" w:rsidRDefault="001C5C34" w:rsidP="00836A56"/>
              </w:tc>
            </w:tr>
          </w:tbl>
          <w:p w14:paraId="5C74E8D6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25ECBB58" w14:textId="77777777" w:rsidTr="00836A56">
              <w:tc>
                <w:tcPr>
                  <w:tcW w:w="2875" w:type="dxa"/>
                </w:tcPr>
                <w:p w14:paraId="0C153DB3" w14:textId="77777777" w:rsidR="001C5C34" w:rsidRDefault="001C5C34" w:rsidP="00836A56"/>
              </w:tc>
            </w:tr>
            <w:tr w:rsidR="001C5C34" w14:paraId="5FF0F0E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5DBE51B" w14:textId="77777777" w:rsidR="001C5C34" w:rsidRDefault="001C5C34" w:rsidP="00836A56"/>
              </w:tc>
            </w:tr>
            <w:tr w:rsidR="001C5C34" w14:paraId="31116A51" w14:textId="77777777" w:rsidTr="00836A56">
              <w:tc>
                <w:tcPr>
                  <w:tcW w:w="2875" w:type="dxa"/>
                </w:tcPr>
                <w:p w14:paraId="3955F128" w14:textId="77777777" w:rsidR="001C5C34" w:rsidRDefault="001C5C34" w:rsidP="00836A56"/>
              </w:tc>
            </w:tr>
            <w:tr w:rsidR="001C5C34" w14:paraId="1F5C9440" w14:textId="77777777" w:rsidTr="00836A56">
              <w:tc>
                <w:tcPr>
                  <w:tcW w:w="2875" w:type="dxa"/>
                </w:tcPr>
                <w:p w14:paraId="042876A7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2828D09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DB01BD7" w14:textId="77777777" w:rsidR="001C5C34" w:rsidRDefault="001C5C34" w:rsidP="00836A56"/>
              </w:tc>
            </w:tr>
          </w:tbl>
          <w:p w14:paraId="40D7D1C7" w14:textId="77777777" w:rsidR="001C5C34" w:rsidRDefault="001C5C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C5C34" w14:paraId="7F30641F" w14:textId="77777777" w:rsidTr="00836A56">
              <w:tc>
                <w:tcPr>
                  <w:tcW w:w="4045" w:type="dxa"/>
                </w:tcPr>
                <w:p w14:paraId="3297A8B8" w14:textId="77777777" w:rsidR="001C5C34" w:rsidRDefault="001C5C34" w:rsidP="00836A56"/>
              </w:tc>
            </w:tr>
            <w:tr w:rsidR="001C5C34" w14:paraId="3FCCF38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E7DEBD3" w14:textId="77777777" w:rsidR="001C5C34" w:rsidRDefault="001C5C34" w:rsidP="00836A56"/>
              </w:tc>
            </w:tr>
            <w:tr w:rsidR="001C5C34" w14:paraId="00A557C9" w14:textId="77777777" w:rsidTr="00836A56">
              <w:tc>
                <w:tcPr>
                  <w:tcW w:w="4045" w:type="dxa"/>
                </w:tcPr>
                <w:p w14:paraId="34A6DE27" w14:textId="77777777" w:rsidR="001C5C34" w:rsidRDefault="001C5C34" w:rsidP="00836A56"/>
              </w:tc>
            </w:tr>
            <w:tr w:rsidR="001C5C34" w14:paraId="524AE2C6" w14:textId="77777777" w:rsidTr="00836A56">
              <w:tc>
                <w:tcPr>
                  <w:tcW w:w="4045" w:type="dxa"/>
                </w:tcPr>
                <w:p w14:paraId="622576C9" w14:textId="77777777" w:rsidR="001C5C34" w:rsidRDefault="001C5C34" w:rsidP="00836A56"/>
              </w:tc>
            </w:tr>
            <w:tr w:rsidR="001C5C34" w14:paraId="4CCF3C7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DEA9E7F" w14:textId="77777777" w:rsidR="001C5C34" w:rsidRDefault="001C5C34" w:rsidP="00836A56"/>
              </w:tc>
            </w:tr>
          </w:tbl>
          <w:p w14:paraId="454E6769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C34" w14:paraId="743D2FF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59AB442" w14:textId="77777777" w:rsidR="001C5C34" w:rsidRDefault="001C5C34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0A8AAF9A" w14:textId="77777777" w:rsidTr="00836A56">
              <w:tc>
                <w:tcPr>
                  <w:tcW w:w="2875" w:type="dxa"/>
                </w:tcPr>
                <w:p w14:paraId="2B021920" w14:textId="77777777" w:rsidR="001C5C34" w:rsidRDefault="001C5C34" w:rsidP="00836A56"/>
              </w:tc>
            </w:tr>
            <w:tr w:rsidR="001C5C34" w14:paraId="0451D52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57F6BA9" w14:textId="77777777" w:rsidR="001C5C34" w:rsidRDefault="001C5C34" w:rsidP="00836A56"/>
              </w:tc>
            </w:tr>
            <w:tr w:rsidR="001C5C34" w14:paraId="7DE26E58" w14:textId="77777777" w:rsidTr="00836A56">
              <w:tc>
                <w:tcPr>
                  <w:tcW w:w="2875" w:type="dxa"/>
                </w:tcPr>
                <w:p w14:paraId="526B6A86" w14:textId="77777777" w:rsidR="001C5C34" w:rsidRDefault="001C5C34" w:rsidP="00836A56"/>
              </w:tc>
            </w:tr>
            <w:tr w:rsidR="001C5C34" w14:paraId="67F2178B" w14:textId="77777777" w:rsidTr="00836A56">
              <w:tc>
                <w:tcPr>
                  <w:tcW w:w="2875" w:type="dxa"/>
                </w:tcPr>
                <w:p w14:paraId="72B013BC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7AA8925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D7E2043" w14:textId="77777777" w:rsidR="001C5C34" w:rsidRDefault="001C5C34" w:rsidP="00836A56"/>
              </w:tc>
            </w:tr>
          </w:tbl>
          <w:p w14:paraId="3002F1F1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6BFFD6B1" w14:textId="77777777" w:rsidTr="00836A56">
              <w:tc>
                <w:tcPr>
                  <w:tcW w:w="2875" w:type="dxa"/>
                </w:tcPr>
                <w:p w14:paraId="7C087866" w14:textId="77777777" w:rsidR="001C5C34" w:rsidRDefault="001C5C34" w:rsidP="00836A56"/>
              </w:tc>
            </w:tr>
            <w:tr w:rsidR="001C5C34" w14:paraId="288590E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0DC2508" w14:textId="77777777" w:rsidR="001C5C34" w:rsidRDefault="001C5C34" w:rsidP="00836A56"/>
              </w:tc>
            </w:tr>
            <w:tr w:rsidR="001C5C34" w14:paraId="07652EDA" w14:textId="77777777" w:rsidTr="00836A56">
              <w:tc>
                <w:tcPr>
                  <w:tcW w:w="2875" w:type="dxa"/>
                </w:tcPr>
                <w:p w14:paraId="2715B8F4" w14:textId="77777777" w:rsidR="001C5C34" w:rsidRDefault="001C5C34" w:rsidP="00836A56"/>
              </w:tc>
            </w:tr>
            <w:tr w:rsidR="001C5C34" w14:paraId="0B1F2F19" w14:textId="77777777" w:rsidTr="00836A56">
              <w:tc>
                <w:tcPr>
                  <w:tcW w:w="2875" w:type="dxa"/>
                </w:tcPr>
                <w:p w14:paraId="4FC31C3D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3402A77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65E8AE1" w14:textId="77777777" w:rsidR="001C5C34" w:rsidRDefault="001C5C34" w:rsidP="00836A56"/>
              </w:tc>
            </w:tr>
          </w:tbl>
          <w:p w14:paraId="64DE5B63" w14:textId="77777777" w:rsidR="001C5C34" w:rsidRDefault="001C5C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C5C34" w14:paraId="53379CA4" w14:textId="77777777" w:rsidTr="00836A56">
              <w:tc>
                <w:tcPr>
                  <w:tcW w:w="4045" w:type="dxa"/>
                </w:tcPr>
                <w:p w14:paraId="4164CDCA" w14:textId="77777777" w:rsidR="001C5C34" w:rsidRDefault="001C5C34" w:rsidP="00836A56"/>
              </w:tc>
            </w:tr>
            <w:tr w:rsidR="001C5C34" w14:paraId="519E8E2D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7812CC0" w14:textId="77777777" w:rsidR="001C5C34" w:rsidRDefault="001C5C34" w:rsidP="00836A56"/>
              </w:tc>
            </w:tr>
            <w:tr w:rsidR="001C5C34" w14:paraId="71A82700" w14:textId="77777777" w:rsidTr="00836A56">
              <w:tc>
                <w:tcPr>
                  <w:tcW w:w="4045" w:type="dxa"/>
                </w:tcPr>
                <w:p w14:paraId="4AC138AD" w14:textId="77777777" w:rsidR="001C5C34" w:rsidRDefault="001C5C34" w:rsidP="00836A56"/>
              </w:tc>
            </w:tr>
            <w:tr w:rsidR="001C5C34" w14:paraId="57547F00" w14:textId="77777777" w:rsidTr="00836A56">
              <w:tc>
                <w:tcPr>
                  <w:tcW w:w="4045" w:type="dxa"/>
                </w:tcPr>
                <w:p w14:paraId="5AED2941" w14:textId="77777777" w:rsidR="001C5C34" w:rsidRDefault="001C5C34" w:rsidP="00836A56"/>
              </w:tc>
            </w:tr>
            <w:tr w:rsidR="001C5C34" w14:paraId="0AF1F83D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F98FB6A" w14:textId="77777777" w:rsidR="001C5C34" w:rsidRDefault="001C5C34" w:rsidP="00836A56"/>
              </w:tc>
            </w:tr>
          </w:tbl>
          <w:p w14:paraId="7FCCF0C2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C34" w14:paraId="21F34B9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A653F49" w14:textId="77777777" w:rsidR="001C5C34" w:rsidRDefault="001C5C34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4AA47011" w14:textId="77777777" w:rsidTr="00836A56">
              <w:tc>
                <w:tcPr>
                  <w:tcW w:w="2875" w:type="dxa"/>
                </w:tcPr>
                <w:p w14:paraId="4939D4C5" w14:textId="77777777" w:rsidR="001C5C34" w:rsidRDefault="001C5C34" w:rsidP="00836A56"/>
              </w:tc>
            </w:tr>
            <w:tr w:rsidR="001C5C34" w14:paraId="4D5E490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16C2899" w14:textId="77777777" w:rsidR="001C5C34" w:rsidRDefault="001C5C34" w:rsidP="00836A56"/>
              </w:tc>
            </w:tr>
            <w:tr w:rsidR="001C5C34" w14:paraId="75B67BF6" w14:textId="77777777" w:rsidTr="00836A56">
              <w:tc>
                <w:tcPr>
                  <w:tcW w:w="2875" w:type="dxa"/>
                </w:tcPr>
                <w:p w14:paraId="35255EE6" w14:textId="77777777" w:rsidR="001C5C34" w:rsidRDefault="001C5C34" w:rsidP="00836A56"/>
              </w:tc>
            </w:tr>
            <w:tr w:rsidR="001C5C34" w14:paraId="4C601794" w14:textId="77777777" w:rsidTr="00836A56">
              <w:tc>
                <w:tcPr>
                  <w:tcW w:w="2875" w:type="dxa"/>
                </w:tcPr>
                <w:p w14:paraId="74BE8779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3E12066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D7574E4" w14:textId="77777777" w:rsidR="001C5C34" w:rsidRDefault="001C5C34" w:rsidP="00836A56"/>
              </w:tc>
            </w:tr>
          </w:tbl>
          <w:p w14:paraId="548D54E5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62037246" w14:textId="77777777" w:rsidTr="00836A56">
              <w:tc>
                <w:tcPr>
                  <w:tcW w:w="2875" w:type="dxa"/>
                </w:tcPr>
                <w:p w14:paraId="4CFEB21A" w14:textId="77777777" w:rsidR="001C5C34" w:rsidRDefault="001C5C34" w:rsidP="00836A56"/>
              </w:tc>
            </w:tr>
            <w:tr w:rsidR="001C5C34" w14:paraId="7AB5BF1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943D7AC" w14:textId="77777777" w:rsidR="001C5C34" w:rsidRDefault="001C5C34" w:rsidP="00836A56"/>
              </w:tc>
            </w:tr>
            <w:tr w:rsidR="001C5C34" w14:paraId="457E9693" w14:textId="77777777" w:rsidTr="00836A56">
              <w:tc>
                <w:tcPr>
                  <w:tcW w:w="2875" w:type="dxa"/>
                </w:tcPr>
                <w:p w14:paraId="296FEA5C" w14:textId="77777777" w:rsidR="001C5C34" w:rsidRDefault="001C5C34" w:rsidP="00836A56"/>
              </w:tc>
            </w:tr>
            <w:tr w:rsidR="001C5C34" w14:paraId="145AB2EA" w14:textId="77777777" w:rsidTr="00836A56">
              <w:tc>
                <w:tcPr>
                  <w:tcW w:w="2875" w:type="dxa"/>
                </w:tcPr>
                <w:p w14:paraId="2463665D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4FF24B1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68E662A" w14:textId="77777777" w:rsidR="001C5C34" w:rsidRDefault="001C5C34" w:rsidP="00836A56"/>
              </w:tc>
            </w:tr>
          </w:tbl>
          <w:p w14:paraId="1D36EE72" w14:textId="77777777" w:rsidR="001C5C34" w:rsidRDefault="001C5C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C5C34" w14:paraId="75196DDD" w14:textId="77777777" w:rsidTr="00836A56">
              <w:tc>
                <w:tcPr>
                  <w:tcW w:w="4045" w:type="dxa"/>
                </w:tcPr>
                <w:p w14:paraId="5F665D62" w14:textId="77777777" w:rsidR="001C5C34" w:rsidRDefault="001C5C34" w:rsidP="00836A56"/>
              </w:tc>
            </w:tr>
            <w:tr w:rsidR="001C5C34" w14:paraId="588E189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B989B63" w14:textId="77777777" w:rsidR="001C5C34" w:rsidRDefault="001C5C34" w:rsidP="00836A56"/>
              </w:tc>
            </w:tr>
            <w:tr w:rsidR="001C5C34" w14:paraId="02C2DCE1" w14:textId="77777777" w:rsidTr="00836A56">
              <w:tc>
                <w:tcPr>
                  <w:tcW w:w="4045" w:type="dxa"/>
                </w:tcPr>
                <w:p w14:paraId="5E51CA18" w14:textId="77777777" w:rsidR="001C5C34" w:rsidRDefault="001C5C34" w:rsidP="00836A56"/>
              </w:tc>
            </w:tr>
            <w:tr w:rsidR="001C5C34" w14:paraId="09F3EE05" w14:textId="77777777" w:rsidTr="00836A56">
              <w:tc>
                <w:tcPr>
                  <w:tcW w:w="4045" w:type="dxa"/>
                </w:tcPr>
                <w:p w14:paraId="08A05545" w14:textId="77777777" w:rsidR="001C5C34" w:rsidRDefault="001C5C34" w:rsidP="00836A56"/>
              </w:tc>
            </w:tr>
            <w:tr w:rsidR="001C5C34" w14:paraId="6978DEB7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DFEF7E4" w14:textId="77777777" w:rsidR="001C5C34" w:rsidRDefault="001C5C34" w:rsidP="00836A56"/>
              </w:tc>
            </w:tr>
          </w:tbl>
          <w:p w14:paraId="5D04F336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C34" w14:paraId="2349AE1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DA6B133" w14:textId="77777777" w:rsidR="001C5C34" w:rsidRDefault="001C5C34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517BA197" w14:textId="77777777" w:rsidTr="00836A56">
              <w:tc>
                <w:tcPr>
                  <w:tcW w:w="2875" w:type="dxa"/>
                </w:tcPr>
                <w:p w14:paraId="4EE8BBDB" w14:textId="77777777" w:rsidR="001C5C34" w:rsidRDefault="001C5C34" w:rsidP="00836A56"/>
              </w:tc>
            </w:tr>
            <w:tr w:rsidR="001C5C34" w14:paraId="1B5FCA7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EF30051" w14:textId="77777777" w:rsidR="001C5C34" w:rsidRDefault="001C5C34" w:rsidP="00836A56"/>
              </w:tc>
            </w:tr>
            <w:tr w:rsidR="001C5C34" w14:paraId="6D6D2964" w14:textId="77777777" w:rsidTr="00836A56">
              <w:tc>
                <w:tcPr>
                  <w:tcW w:w="2875" w:type="dxa"/>
                </w:tcPr>
                <w:p w14:paraId="44E7030F" w14:textId="77777777" w:rsidR="001C5C34" w:rsidRDefault="001C5C34" w:rsidP="00836A56"/>
              </w:tc>
            </w:tr>
            <w:tr w:rsidR="001C5C34" w14:paraId="351E0B2F" w14:textId="77777777" w:rsidTr="00836A56">
              <w:tc>
                <w:tcPr>
                  <w:tcW w:w="2875" w:type="dxa"/>
                </w:tcPr>
                <w:p w14:paraId="0FD9E475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7DE5EEF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C9FEA22" w14:textId="77777777" w:rsidR="001C5C34" w:rsidRDefault="001C5C34" w:rsidP="00836A56"/>
              </w:tc>
            </w:tr>
          </w:tbl>
          <w:p w14:paraId="790C9686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1BF65A71" w14:textId="77777777" w:rsidTr="00836A56">
              <w:tc>
                <w:tcPr>
                  <w:tcW w:w="2875" w:type="dxa"/>
                </w:tcPr>
                <w:p w14:paraId="72F77FFF" w14:textId="77777777" w:rsidR="001C5C34" w:rsidRDefault="001C5C34" w:rsidP="00836A56"/>
              </w:tc>
            </w:tr>
            <w:tr w:rsidR="001C5C34" w14:paraId="573400A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4F85DD1" w14:textId="77777777" w:rsidR="001C5C34" w:rsidRDefault="001C5C34" w:rsidP="00836A56"/>
              </w:tc>
            </w:tr>
            <w:tr w:rsidR="001C5C34" w14:paraId="194C3362" w14:textId="77777777" w:rsidTr="00836A56">
              <w:tc>
                <w:tcPr>
                  <w:tcW w:w="2875" w:type="dxa"/>
                </w:tcPr>
                <w:p w14:paraId="010AE051" w14:textId="77777777" w:rsidR="001C5C34" w:rsidRDefault="001C5C34" w:rsidP="00836A56"/>
              </w:tc>
            </w:tr>
            <w:tr w:rsidR="001C5C34" w14:paraId="319FCDE3" w14:textId="77777777" w:rsidTr="00836A56">
              <w:tc>
                <w:tcPr>
                  <w:tcW w:w="2875" w:type="dxa"/>
                </w:tcPr>
                <w:p w14:paraId="1B5BF3AC" w14:textId="77777777" w:rsidR="001C5C34" w:rsidRDefault="00434C67" w:rsidP="00836A56">
                  <w:r>
                    <w:t>H.W.</w:t>
                  </w:r>
                </w:p>
              </w:tc>
            </w:tr>
            <w:tr w:rsidR="001C5C34" w14:paraId="51B5062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AAA48BB" w14:textId="77777777" w:rsidR="001C5C34" w:rsidRDefault="001C5C34" w:rsidP="00836A56"/>
              </w:tc>
            </w:tr>
          </w:tbl>
          <w:p w14:paraId="28BA3B59" w14:textId="77777777" w:rsidR="001C5C34" w:rsidRDefault="001C5C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C5C34" w14:paraId="4EEF2129" w14:textId="77777777" w:rsidTr="00836A56">
              <w:tc>
                <w:tcPr>
                  <w:tcW w:w="4045" w:type="dxa"/>
                </w:tcPr>
                <w:p w14:paraId="0B8380C1" w14:textId="77777777" w:rsidR="001C5C34" w:rsidRDefault="001C5C34" w:rsidP="00836A56"/>
              </w:tc>
            </w:tr>
            <w:tr w:rsidR="001C5C34" w14:paraId="6A56852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6D812D0" w14:textId="77777777" w:rsidR="001C5C34" w:rsidRDefault="001C5C34" w:rsidP="00836A56"/>
              </w:tc>
            </w:tr>
            <w:tr w:rsidR="001C5C34" w14:paraId="38D484BA" w14:textId="77777777" w:rsidTr="00836A56">
              <w:tc>
                <w:tcPr>
                  <w:tcW w:w="4045" w:type="dxa"/>
                </w:tcPr>
                <w:p w14:paraId="143E65CF" w14:textId="77777777" w:rsidR="001C5C34" w:rsidRDefault="001C5C34" w:rsidP="00836A56"/>
              </w:tc>
            </w:tr>
            <w:tr w:rsidR="001C5C34" w14:paraId="00FE913D" w14:textId="77777777" w:rsidTr="00836A56">
              <w:tc>
                <w:tcPr>
                  <w:tcW w:w="4045" w:type="dxa"/>
                </w:tcPr>
                <w:p w14:paraId="4BF494D5" w14:textId="77777777" w:rsidR="001C5C34" w:rsidRDefault="001C5C34" w:rsidP="00836A56"/>
              </w:tc>
            </w:tr>
            <w:tr w:rsidR="001C5C34" w14:paraId="1932E42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1168D2E" w14:textId="77777777" w:rsidR="001C5C34" w:rsidRDefault="001C5C34" w:rsidP="00836A56"/>
              </w:tc>
            </w:tr>
          </w:tbl>
          <w:p w14:paraId="50673ADA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5C34" w14:paraId="7B0CE4A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CA95E1C" w14:textId="77777777" w:rsidR="001C5C34" w:rsidRDefault="001C5C34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64D7B53A" w14:textId="77777777" w:rsidTr="00836A56">
              <w:tc>
                <w:tcPr>
                  <w:tcW w:w="2875" w:type="dxa"/>
                </w:tcPr>
                <w:p w14:paraId="688C2E43" w14:textId="77777777" w:rsidR="001C5C34" w:rsidRDefault="001C5C34" w:rsidP="00836A56"/>
              </w:tc>
            </w:tr>
            <w:tr w:rsidR="001C5C34" w14:paraId="1F8DE38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25059B2" w14:textId="77777777" w:rsidR="001C5C34" w:rsidRDefault="001C5C34" w:rsidP="00836A56"/>
              </w:tc>
            </w:tr>
            <w:tr w:rsidR="001C5C34" w14:paraId="38F16476" w14:textId="77777777" w:rsidTr="00836A56">
              <w:tc>
                <w:tcPr>
                  <w:tcW w:w="2875" w:type="dxa"/>
                </w:tcPr>
                <w:p w14:paraId="215E47B3" w14:textId="77777777" w:rsidR="001C5C34" w:rsidRDefault="001C5C34" w:rsidP="00836A56"/>
              </w:tc>
            </w:tr>
            <w:tr w:rsidR="001C5C34" w14:paraId="044F6E80" w14:textId="77777777" w:rsidTr="00836A56">
              <w:tc>
                <w:tcPr>
                  <w:tcW w:w="2875" w:type="dxa"/>
                </w:tcPr>
                <w:p w14:paraId="1FA7D2D1" w14:textId="77777777" w:rsidR="001C5C34" w:rsidRDefault="001C5C34" w:rsidP="00836A56"/>
              </w:tc>
            </w:tr>
            <w:tr w:rsidR="001C5C34" w14:paraId="4AB7985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64EDE6B" w14:textId="77777777" w:rsidR="001C5C34" w:rsidRDefault="001C5C34" w:rsidP="00836A56"/>
              </w:tc>
            </w:tr>
          </w:tbl>
          <w:p w14:paraId="005D44C4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1C5C34" w14:paraId="15E0918A" w14:textId="77777777" w:rsidTr="00836A56">
              <w:tc>
                <w:tcPr>
                  <w:tcW w:w="2875" w:type="dxa"/>
                </w:tcPr>
                <w:p w14:paraId="1523B4EC" w14:textId="77777777" w:rsidR="001C5C34" w:rsidRDefault="001C5C34" w:rsidP="00836A56"/>
              </w:tc>
            </w:tr>
            <w:tr w:rsidR="001C5C34" w14:paraId="1102FC2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33C07C5" w14:textId="77777777" w:rsidR="001C5C34" w:rsidRDefault="001C5C34" w:rsidP="00836A56"/>
              </w:tc>
            </w:tr>
            <w:tr w:rsidR="001C5C34" w14:paraId="3F64861D" w14:textId="77777777" w:rsidTr="00836A56">
              <w:tc>
                <w:tcPr>
                  <w:tcW w:w="2875" w:type="dxa"/>
                </w:tcPr>
                <w:p w14:paraId="3A8FF2DB" w14:textId="77777777" w:rsidR="001C5C34" w:rsidRDefault="001C5C34" w:rsidP="00836A56"/>
              </w:tc>
            </w:tr>
            <w:tr w:rsidR="001C5C34" w14:paraId="7317C643" w14:textId="77777777" w:rsidTr="00836A56">
              <w:tc>
                <w:tcPr>
                  <w:tcW w:w="2875" w:type="dxa"/>
                </w:tcPr>
                <w:p w14:paraId="0E79D61D" w14:textId="77777777" w:rsidR="001C5C34" w:rsidRDefault="001C5C34" w:rsidP="00836A56"/>
              </w:tc>
            </w:tr>
            <w:tr w:rsidR="001C5C34" w14:paraId="0122B1B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21DED3A" w14:textId="77777777" w:rsidR="001C5C34" w:rsidRDefault="001C5C34" w:rsidP="00836A56"/>
              </w:tc>
            </w:tr>
          </w:tbl>
          <w:p w14:paraId="2B07DB99" w14:textId="77777777" w:rsidR="001C5C34" w:rsidRDefault="001C5C3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1C5C34" w14:paraId="3E1391DA" w14:textId="77777777" w:rsidTr="000C2972">
              <w:tc>
                <w:tcPr>
                  <w:tcW w:w="4045" w:type="dxa"/>
                </w:tcPr>
                <w:p w14:paraId="67803F91" w14:textId="232A84EC" w:rsidR="001C5C34" w:rsidRDefault="001C5C34" w:rsidP="00836A56"/>
              </w:tc>
            </w:tr>
            <w:tr w:rsidR="001C5C34" w14:paraId="1B85AC05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0FCF3735" w14:textId="77777777" w:rsidR="001C5C34" w:rsidRDefault="001C5C34" w:rsidP="00836A56"/>
              </w:tc>
            </w:tr>
            <w:tr w:rsidR="001C5C34" w14:paraId="114CDBC5" w14:textId="77777777" w:rsidTr="000C2972">
              <w:tc>
                <w:tcPr>
                  <w:tcW w:w="4045" w:type="dxa"/>
                </w:tcPr>
                <w:p w14:paraId="72250565" w14:textId="4824B582" w:rsidR="001C5C34" w:rsidRDefault="001C5C34" w:rsidP="00836A56"/>
              </w:tc>
            </w:tr>
            <w:tr w:rsidR="001C5C34" w14:paraId="779CCBC0" w14:textId="77777777" w:rsidTr="000C2972">
              <w:tc>
                <w:tcPr>
                  <w:tcW w:w="4045" w:type="dxa"/>
                </w:tcPr>
                <w:p w14:paraId="4C97D395" w14:textId="77777777" w:rsidR="001C5C34" w:rsidRDefault="001C5C34" w:rsidP="00836A56"/>
              </w:tc>
            </w:tr>
            <w:tr w:rsidR="001C5C34" w14:paraId="4A65FB1E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55416FAC" w14:textId="313A22A7" w:rsidR="001C5C34" w:rsidRDefault="007F1E27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2C1CAB7" wp14:editId="385E3125">
                            <wp:simplePos x="0" y="0"/>
                            <wp:positionH relativeFrom="column">
                              <wp:posOffset>53781</wp:posOffset>
                            </wp:positionH>
                            <wp:positionV relativeFrom="paragraph">
                              <wp:posOffset>-721045</wp:posOffset>
                            </wp:positionV>
                            <wp:extent cx="2310493" cy="921390"/>
                            <wp:effectExtent l="38100" t="38100" r="39370" b="56515"/>
                            <wp:wrapNone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921390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921390"/>
                                        <a:gd name="connsiteX1" fmla="*/ 554518 w 2310493"/>
                                        <a:gd name="connsiteY1" fmla="*/ 0 h 921390"/>
                                        <a:gd name="connsiteX2" fmla="*/ 1132142 w 2310493"/>
                                        <a:gd name="connsiteY2" fmla="*/ 0 h 921390"/>
                                        <a:gd name="connsiteX3" fmla="*/ 1732870 w 2310493"/>
                                        <a:gd name="connsiteY3" fmla="*/ 0 h 921390"/>
                                        <a:gd name="connsiteX4" fmla="*/ 2310493 w 2310493"/>
                                        <a:gd name="connsiteY4" fmla="*/ 0 h 921390"/>
                                        <a:gd name="connsiteX5" fmla="*/ 2310493 w 2310493"/>
                                        <a:gd name="connsiteY5" fmla="*/ 469909 h 921390"/>
                                        <a:gd name="connsiteX6" fmla="*/ 2310493 w 2310493"/>
                                        <a:gd name="connsiteY6" fmla="*/ 921390 h 921390"/>
                                        <a:gd name="connsiteX7" fmla="*/ 1686660 w 2310493"/>
                                        <a:gd name="connsiteY7" fmla="*/ 921390 h 921390"/>
                                        <a:gd name="connsiteX8" fmla="*/ 1062827 w 2310493"/>
                                        <a:gd name="connsiteY8" fmla="*/ 921390 h 921390"/>
                                        <a:gd name="connsiteX9" fmla="*/ 0 w 2310493"/>
                                        <a:gd name="connsiteY9" fmla="*/ 921390 h 921390"/>
                                        <a:gd name="connsiteX10" fmla="*/ 0 w 2310493"/>
                                        <a:gd name="connsiteY10" fmla="*/ 469909 h 921390"/>
                                        <a:gd name="connsiteX11" fmla="*/ 0 w 2310493"/>
                                        <a:gd name="connsiteY11" fmla="*/ 0 h 92139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92139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37985" y="109219"/>
                                            <a:pt x="2296712" y="335825"/>
                                            <a:pt x="2310493" y="469909"/>
                                          </a:cubicBezTo>
                                          <a:cubicBezTo>
                                            <a:pt x="2324274" y="603993"/>
                                            <a:pt x="2309625" y="786730"/>
                                            <a:pt x="2310493" y="921390"/>
                                          </a:cubicBezTo>
                                          <a:cubicBezTo>
                                            <a:pt x="2153709" y="961826"/>
                                            <a:pt x="1862324" y="851952"/>
                                            <a:pt x="1686660" y="921390"/>
                                          </a:cubicBezTo>
                                          <a:cubicBezTo>
                                            <a:pt x="1510996" y="990828"/>
                                            <a:pt x="1336261" y="888888"/>
                                            <a:pt x="1062827" y="921390"/>
                                          </a:cubicBezTo>
                                          <a:cubicBezTo>
                                            <a:pt x="789393" y="953892"/>
                                            <a:pt x="478543" y="824665"/>
                                            <a:pt x="0" y="921390"/>
                                          </a:cubicBezTo>
                                          <a:cubicBezTo>
                                            <a:pt x="-45009" y="754552"/>
                                            <a:pt x="27998" y="637018"/>
                                            <a:pt x="0" y="469909"/>
                                          </a:cubicBezTo>
                                          <a:cubicBezTo>
                                            <a:pt x="-27998" y="302800"/>
                                            <a:pt x="4920" y="161391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92139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59207" y="210254"/>
                                            <a:pt x="2270874" y="281059"/>
                                            <a:pt x="2310493" y="451481"/>
                                          </a:cubicBezTo>
                                          <a:cubicBezTo>
                                            <a:pt x="2350112" y="621903"/>
                                            <a:pt x="2281574" y="787085"/>
                                            <a:pt x="2310493" y="921390"/>
                                          </a:cubicBezTo>
                                          <a:cubicBezTo>
                                            <a:pt x="2064545" y="964987"/>
                                            <a:pt x="2000349" y="861558"/>
                                            <a:pt x="1732870" y="921390"/>
                                          </a:cubicBezTo>
                                          <a:cubicBezTo>
                                            <a:pt x="1465391" y="981222"/>
                                            <a:pt x="1379550" y="877903"/>
                                            <a:pt x="1109037" y="921390"/>
                                          </a:cubicBezTo>
                                          <a:cubicBezTo>
                                            <a:pt x="838524" y="964877"/>
                                            <a:pt x="771253" y="903686"/>
                                            <a:pt x="600728" y="921390"/>
                                          </a:cubicBezTo>
                                          <a:cubicBezTo>
                                            <a:pt x="430203" y="939094"/>
                                            <a:pt x="127596" y="917593"/>
                                            <a:pt x="0" y="921390"/>
                                          </a:cubicBezTo>
                                          <a:cubicBezTo>
                                            <a:pt x="-37367" y="766638"/>
                                            <a:pt x="14607" y="594020"/>
                                            <a:pt x="0" y="460695"/>
                                          </a:cubicBezTo>
                                          <a:cubicBezTo>
                                            <a:pt x="-14607" y="327371"/>
                                            <a:pt x="11776" y="99220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4633B165" w14:textId="77777777" w:rsidR="007F1E27" w:rsidRDefault="00FB379C" w:rsidP="00FB379C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B379C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7F1E27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Everyone’s dream can come true if you just stick to it and work hard</w:t>
                                        </w:r>
                                        <w:r w:rsidRPr="00FB379C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.”</w:t>
                                        </w:r>
                                        <w:r w:rsidRPr="00FB379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55E0EE24" w14:textId="3785E403" w:rsidR="00FB379C" w:rsidRPr="00FB379C" w:rsidRDefault="00FB379C" w:rsidP="00FB379C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B379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7F1E27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Serena Williams </w:t>
                                        </w:r>
                                      </w:p>
                                      <w:p w14:paraId="55D18DD4" w14:textId="2E2ED653" w:rsidR="00D81FCA" w:rsidRPr="00AD2717" w:rsidRDefault="00D81FCA" w:rsidP="00AD2717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C1CAB7" id="Text Box 33" o:spid="_x0000_s1039" type="#_x0000_t202" style="position:absolute;margin-left:4.25pt;margin-top:-56.8pt;width:181.95pt;height:72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" fillcolor="white [3201]" strokeweight="3pt">
                            <v:stroke linestyle="thinThick"/>
                            <v:textbox>
                              <w:txbxContent>
                                <w:p w14:paraId="4633B165" w14:textId="77777777" w:rsidR="007F1E27" w:rsidRDefault="00FB379C" w:rsidP="00FB379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379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7F1E27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Everyone’s dream can come true if you just stick to it and work hard</w:t>
                                  </w:r>
                                  <w:r w:rsidRPr="00FB379C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  <w:r w:rsidRPr="00FB37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5E0EE24" w14:textId="3785E403" w:rsidR="00FB379C" w:rsidRPr="00FB379C" w:rsidRDefault="00FB379C" w:rsidP="00FB379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379C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7F1E27">
                                    <w:rPr>
                                      <w:sz w:val="24"/>
                                      <w:szCs w:val="24"/>
                                    </w:rPr>
                                    <w:t xml:space="preserve">Serena Williams </w:t>
                                  </w:r>
                                </w:p>
                                <w:p w14:paraId="55D18DD4" w14:textId="2E2ED653" w:rsidR="00D81FCA" w:rsidRPr="00AD2717" w:rsidRDefault="00D81FCA" w:rsidP="00AD271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55F7B60" w14:textId="77777777" w:rsidR="001C5C34" w:rsidRDefault="001C5C3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AD694F" w14:textId="77777777" w:rsidR="001C5C34" w:rsidRDefault="001C5C34" w:rsidP="001C5C34"/>
    <w:p w14:paraId="6FADD8D5" w14:textId="77777777" w:rsidR="001C5C34" w:rsidRPr="001C5C34" w:rsidRDefault="001C5C34" w:rsidP="001C5C34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7E5A87F0" w14:textId="77777777" w:rsidTr="006E7912">
        <w:tc>
          <w:tcPr>
            <w:tcW w:w="2156" w:type="dxa"/>
            <w:vAlign w:val="bottom"/>
          </w:tcPr>
          <w:p w14:paraId="7B645B1C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54084B90" w14:textId="6F0044A7" w:rsidR="00885C99" w:rsidRPr="00885C99" w:rsidRDefault="00A72F81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NOVEMBER </w:t>
            </w:r>
            <w:r w:rsidR="004C5225">
              <w:rPr>
                <w:rFonts w:ascii="Arial Black" w:hAnsi="Arial Black"/>
                <w:b/>
                <w:sz w:val="40"/>
                <w:szCs w:val="40"/>
              </w:rPr>
              <w:t>7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5D47C008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249EE240" w14:textId="31B375B0" w:rsidR="00885C99" w:rsidRPr="00885C99" w:rsidRDefault="00A72F81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NOVEMBER 1</w:t>
            </w:r>
            <w:r w:rsidR="004C5225">
              <w:rPr>
                <w:rFonts w:ascii="Arial Black" w:hAnsi="Arial Black"/>
                <w:b/>
                <w:sz w:val="40"/>
                <w:szCs w:val="40"/>
              </w:rPr>
              <w:t>1</w:t>
            </w:r>
          </w:p>
        </w:tc>
      </w:tr>
      <w:tr w:rsidR="00885C99" w14:paraId="3635A7D9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721E0875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05375D87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380BC29C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1611296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7C851734" w14:textId="77777777" w:rsidTr="006E7912">
              <w:tc>
                <w:tcPr>
                  <w:tcW w:w="2014" w:type="dxa"/>
                </w:tcPr>
                <w:p w14:paraId="43750D1E" w14:textId="77777777" w:rsidR="00885C99" w:rsidRDefault="00885C99" w:rsidP="006E7912"/>
              </w:tc>
            </w:tr>
            <w:tr w:rsidR="00885C99" w14:paraId="377F355D" w14:textId="77777777" w:rsidTr="006E7912">
              <w:tc>
                <w:tcPr>
                  <w:tcW w:w="2014" w:type="dxa"/>
                </w:tcPr>
                <w:p w14:paraId="18D827E5" w14:textId="77777777" w:rsidR="00885C99" w:rsidRDefault="00885C99" w:rsidP="006E7912"/>
              </w:tc>
            </w:tr>
            <w:tr w:rsidR="00885C99" w14:paraId="735EA8D3" w14:textId="77777777" w:rsidTr="006E7912">
              <w:tc>
                <w:tcPr>
                  <w:tcW w:w="2014" w:type="dxa"/>
                </w:tcPr>
                <w:p w14:paraId="262EFAF7" w14:textId="77777777" w:rsidR="00885C99" w:rsidRDefault="00885C99" w:rsidP="006E7912"/>
              </w:tc>
            </w:tr>
            <w:tr w:rsidR="00885C99" w14:paraId="65F7F658" w14:textId="77777777" w:rsidTr="006E7912">
              <w:tc>
                <w:tcPr>
                  <w:tcW w:w="2014" w:type="dxa"/>
                </w:tcPr>
                <w:p w14:paraId="117F915A" w14:textId="77777777" w:rsidR="00885C99" w:rsidRDefault="00885C99" w:rsidP="006E7912"/>
              </w:tc>
            </w:tr>
            <w:tr w:rsidR="00885C99" w14:paraId="7FF9ABAE" w14:textId="77777777" w:rsidTr="006E7912">
              <w:tc>
                <w:tcPr>
                  <w:tcW w:w="2014" w:type="dxa"/>
                </w:tcPr>
                <w:p w14:paraId="74B28733" w14:textId="77777777" w:rsidR="00885C99" w:rsidRDefault="00885C99" w:rsidP="006E7912"/>
              </w:tc>
            </w:tr>
          </w:tbl>
          <w:p w14:paraId="283C31AA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EA92111" w14:textId="77777777" w:rsidTr="006E7912">
              <w:tc>
                <w:tcPr>
                  <w:tcW w:w="3325" w:type="dxa"/>
                </w:tcPr>
                <w:p w14:paraId="284A1F8D" w14:textId="77777777" w:rsidR="00885C99" w:rsidRDefault="00885C99" w:rsidP="006E7912"/>
              </w:tc>
            </w:tr>
            <w:tr w:rsidR="00885C99" w14:paraId="650603B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9664F88" w14:textId="77777777" w:rsidR="00885C99" w:rsidRDefault="00885C99" w:rsidP="006E7912"/>
              </w:tc>
            </w:tr>
            <w:tr w:rsidR="00885C99" w14:paraId="255895B4" w14:textId="77777777" w:rsidTr="006E7912">
              <w:tc>
                <w:tcPr>
                  <w:tcW w:w="3325" w:type="dxa"/>
                </w:tcPr>
                <w:p w14:paraId="32CAB398" w14:textId="77777777" w:rsidR="00885C99" w:rsidRDefault="00885C99" w:rsidP="006E7912"/>
              </w:tc>
            </w:tr>
            <w:tr w:rsidR="00885C99" w14:paraId="41513C70" w14:textId="77777777" w:rsidTr="006E7912">
              <w:tc>
                <w:tcPr>
                  <w:tcW w:w="3325" w:type="dxa"/>
                </w:tcPr>
                <w:p w14:paraId="5273D8CE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62C56E8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4887A37" w14:textId="77777777" w:rsidR="00885C99" w:rsidRDefault="00885C99" w:rsidP="006E7912"/>
              </w:tc>
            </w:tr>
          </w:tbl>
          <w:p w14:paraId="4B2E86D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E921979" w14:textId="77777777" w:rsidTr="006E7912">
              <w:tc>
                <w:tcPr>
                  <w:tcW w:w="3325" w:type="dxa"/>
                </w:tcPr>
                <w:p w14:paraId="52F6BBDE" w14:textId="77777777" w:rsidR="00885C99" w:rsidRDefault="00885C99" w:rsidP="006E7912"/>
              </w:tc>
            </w:tr>
            <w:tr w:rsidR="00885C99" w14:paraId="57BB9B8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5E83164" w14:textId="77777777" w:rsidR="00885C99" w:rsidRDefault="00885C99" w:rsidP="006E7912"/>
              </w:tc>
            </w:tr>
            <w:tr w:rsidR="00885C99" w14:paraId="63A537C9" w14:textId="77777777" w:rsidTr="006E7912">
              <w:tc>
                <w:tcPr>
                  <w:tcW w:w="3325" w:type="dxa"/>
                </w:tcPr>
                <w:p w14:paraId="534A477C" w14:textId="77777777" w:rsidR="00885C99" w:rsidRDefault="00885C99" w:rsidP="006E7912"/>
              </w:tc>
            </w:tr>
            <w:tr w:rsidR="00885C99" w14:paraId="1DF5022B" w14:textId="77777777" w:rsidTr="006E7912">
              <w:tc>
                <w:tcPr>
                  <w:tcW w:w="3325" w:type="dxa"/>
                </w:tcPr>
                <w:p w14:paraId="545A0EC2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30CB57B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B60EF5B" w14:textId="77777777" w:rsidR="00885C99" w:rsidRDefault="00885C99" w:rsidP="006E7912"/>
              </w:tc>
            </w:tr>
          </w:tbl>
          <w:p w14:paraId="03EFEEC8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1A24102F" w14:textId="77777777" w:rsidTr="006E7912">
              <w:tc>
                <w:tcPr>
                  <w:tcW w:w="3655" w:type="dxa"/>
                </w:tcPr>
                <w:p w14:paraId="26A81B17" w14:textId="77777777" w:rsidR="00885C99" w:rsidRDefault="00885C99" w:rsidP="006E7912"/>
              </w:tc>
            </w:tr>
            <w:tr w:rsidR="00885C99" w14:paraId="76210334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748D91D8" w14:textId="77777777" w:rsidR="00885C99" w:rsidRDefault="00885C99" w:rsidP="006E7912"/>
              </w:tc>
            </w:tr>
            <w:tr w:rsidR="00885C99" w14:paraId="5FA9B517" w14:textId="77777777" w:rsidTr="006E7912">
              <w:tc>
                <w:tcPr>
                  <w:tcW w:w="3655" w:type="dxa"/>
                </w:tcPr>
                <w:p w14:paraId="6B84C5EB" w14:textId="77777777" w:rsidR="00885C99" w:rsidRDefault="00885C99" w:rsidP="006E7912"/>
              </w:tc>
            </w:tr>
            <w:tr w:rsidR="00885C99" w14:paraId="5063E397" w14:textId="77777777" w:rsidTr="006E7912">
              <w:tc>
                <w:tcPr>
                  <w:tcW w:w="3655" w:type="dxa"/>
                </w:tcPr>
                <w:p w14:paraId="0C9522C7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7575C7F8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231EF3A5" w14:textId="77777777" w:rsidR="00885C99" w:rsidRDefault="00885C99" w:rsidP="006E7912"/>
              </w:tc>
            </w:tr>
          </w:tbl>
          <w:p w14:paraId="42857CC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A81AE77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B6EFE7C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2B1B16D9" w14:textId="77777777" w:rsidTr="006E7912">
              <w:tc>
                <w:tcPr>
                  <w:tcW w:w="3415" w:type="dxa"/>
                </w:tcPr>
                <w:p w14:paraId="5C25A440" w14:textId="77777777" w:rsidR="00885C99" w:rsidRDefault="00885C99" w:rsidP="006E7912"/>
              </w:tc>
            </w:tr>
            <w:tr w:rsidR="00885C99" w14:paraId="77268F04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9485660" w14:textId="77777777" w:rsidR="00885C99" w:rsidRDefault="00885C99" w:rsidP="006E7912"/>
              </w:tc>
            </w:tr>
            <w:tr w:rsidR="00885C99" w14:paraId="29B71A01" w14:textId="77777777" w:rsidTr="006E7912">
              <w:tc>
                <w:tcPr>
                  <w:tcW w:w="3415" w:type="dxa"/>
                </w:tcPr>
                <w:p w14:paraId="1D498D1C" w14:textId="77777777" w:rsidR="00885C99" w:rsidRDefault="00885C99" w:rsidP="006E7912"/>
              </w:tc>
            </w:tr>
            <w:tr w:rsidR="00885C99" w14:paraId="2F0885FD" w14:textId="77777777" w:rsidTr="006E7912">
              <w:tc>
                <w:tcPr>
                  <w:tcW w:w="3415" w:type="dxa"/>
                </w:tcPr>
                <w:p w14:paraId="706D5FFE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78F7D53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5091858" w14:textId="77777777" w:rsidR="00885C99" w:rsidRDefault="00885C99" w:rsidP="006E7912"/>
              </w:tc>
            </w:tr>
          </w:tbl>
          <w:p w14:paraId="56BB728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6CF94CF" w14:textId="77777777" w:rsidTr="006E7912">
              <w:tc>
                <w:tcPr>
                  <w:tcW w:w="3325" w:type="dxa"/>
                </w:tcPr>
                <w:p w14:paraId="70256CE6" w14:textId="77777777" w:rsidR="00885C99" w:rsidRDefault="00885C99" w:rsidP="006E7912"/>
              </w:tc>
            </w:tr>
            <w:tr w:rsidR="00885C99" w14:paraId="66C9D51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48CC0B6" w14:textId="77777777" w:rsidR="00885C99" w:rsidRDefault="00885C99" w:rsidP="006E7912"/>
              </w:tc>
            </w:tr>
            <w:tr w:rsidR="00885C99" w14:paraId="7F964B16" w14:textId="77777777" w:rsidTr="006E7912">
              <w:tc>
                <w:tcPr>
                  <w:tcW w:w="3325" w:type="dxa"/>
                </w:tcPr>
                <w:p w14:paraId="6800BE6D" w14:textId="77777777" w:rsidR="00885C99" w:rsidRDefault="00885C99" w:rsidP="006E7912"/>
              </w:tc>
            </w:tr>
            <w:tr w:rsidR="00885C99" w14:paraId="7445BC49" w14:textId="77777777" w:rsidTr="006E7912">
              <w:tc>
                <w:tcPr>
                  <w:tcW w:w="3325" w:type="dxa"/>
                </w:tcPr>
                <w:p w14:paraId="43CB95FC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094F8AD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32553142" w14:textId="77777777" w:rsidR="00885C99" w:rsidRDefault="00885C99" w:rsidP="006E7912"/>
              </w:tc>
            </w:tr>
          </w:tbl>
          <w:p w14:paraId="4B8D459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F7139AE" w14:textId="77777777" w:rsidTr="006E7912">
              <w:tc>
                <w:tcPr>
                  <w:tcW w:w="3415" w:type="dxa"/>
                </w:tcPr>
                <w:p w14:paraId="05B3D7FA" w14:textId="77777777" w:rsidR="00885C99" w:rsidRDefault="00885C99" w:rsidP="006E7912"/>
              </w:tc>
            </w:tr>
            <w:tr w:rsidR="00885C99" w14:paraId="50FEF47E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15BEBA54" w14:textId="77777777" w:rsidR="00885C99" w:rsidRDefault="00885C99" w:rsidP="006E7912"/>
              </w:tc>
            </w:tr>
            <w:tr w:rsidR="00885C99" w14:paraId="0ACD0F8E" w14:textId="77777777" w:rsidTr="006E7912">
              <w:tc>
                <w:tcPr>
                  <w:tcW w:w="3415" w:type="dxa"/>
                </w:tcPr>
                <w:p w14:paraId="5FF666A7" w14:textId="77777777" w:rsidR="00885C99" w:rsidRDefault="00885C99" w:rsidP="006E7912"/>
              </w:tc>
            </w:tr>
            <w:tr w:rsidR="00885C99" w14:paraId="111C34BB" w14:textId="77777777" w:rsidTr="006E7912">
              <w:tc>
                <w:tcPr>
                  <w:tcW w:w="3415" w:type="dxa"/>
                </w:tcPr>
                <w:p w14:paraId="77DA69DD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11F2164D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021F9DB7" w14:textId="77777777" w:rsidR="00885C99" w:rsidRDefault="00885C99" w:rsidP="006E7912"/>
              </w:tc>
            </w:tr>
          </w:tbl>
          <w:p w14:paraId="0F4E50E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030219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C0EE631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532E671" w14:textId="77777777" w:rsidTr="006E7912">
              <w:tc>
                <w:tcPr>
                  <w:tcW w:w="3325" w:type="dxa"/>
                </w:tcPr>
                <w:p w14:paraId="12A1D346" w14:textId="77777777" w:rsidR="00885C99" w:rsidRDefault="00885C99" w:rsidP="006E7912"/>
              </w:tc>
            </w:tr>
            <w:tr w:rsidR="00885C99" w14:paraId="039A98D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CBF57DD" w14:textId="77777777" w:rsidR="00885C99" w:rsidRDefault="00885C99" w:rsidP="006E7912"/>
              </w:tc>
            </w:tr>
            <w:tr w:rsidR="00885C99" w14:paraId="6A9B008F" w14:textId="77777777" w:rsidTr="006E7912">
              <w:tc>
                <w:tcPr>
                  <w:tcW w:w="3325" w:type="dxa"/>
                </w:tcPr>
                <w:p w14:paraId="5CE57A8B" w14:textId="77777777" w:rsidR="00885C99" w:rsidRDefault="00885C99" w:rsidP="006E7912"/>
              </w:tc>
            </w:tr>
            <w:tr w:rsidR="00885C99" w14:paraId="31C48C12" w14:textId="77777777" w:rsidTr="006E7912">
              <w:tc>
                <w:tcPr>
                  <w:tcW w:w="3325" w:type="dxa"/>
                </w:tcPr>
                <w:p w14:paraId="57715486" w14:textId="77777777" w:rsidR="00885C99" w:rsidRDefault="00276C92" w:rsidP="006E7912">
                  <w:proofErr w:type="gramStart"/>
                  <w:r>
                    <w:t>H.W</w:t>
                  </w:r>
                  <w:proofErr w:type="gramEnd"/>
                </w:p>
              </w:tc>
            </w:tr>
            <w:tr w:rsidR="00885C99" w14:paraId="5FA4B50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C3E5DE3" w14:textId="77777777" w:rsidR="00885C99" w:rsidRDefault="00885C99" w:rsidP="006E7912">
                  <w:r>
                    <w:t>.</w:t>
                  </w:r>
                </w:p>
              </w:tc>
            </w:tr>
          </w:tbl>
          <w:p w14:paraId="4CC1355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3FF0C53B" w14:textId="77777777" w:rsidTr="006E7912">
              <w:tc>
                <w:tcPr>
                  <w:tcW w:w="3505" w:type="dxa"/>
                </w:tcPr>
                <w:p w14:paraId="2B28311C" w14:textId="77777777" w:rsidR="00885C99" w:rsidRDefault="00885C99" w:rsidP="006E7912"/>
              </w:tc>
            </w:tr>
            <w:tr w:rsidR="00885C99" w14:paraId="19C5F419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12CB3BE8" w14:textId="77777777" w:rsidR="00885C99" w:rsidRDefault="00885C99" w:rsidP="006E7912"/>
              </w:tc>
            </w:tr>
            <w:tr w:rsidR="00885C99" w14:paraId="4F4795BB" w14:textId="77777777" w:rsidTr="006E7912">
              <w:tc>
                <w:tcPr>
                  <w:tcW w:w="3505" w:type="dxa"/>
                </w:tcPr>
                <w:p w14:paraId="5A321B21" w14:textId="77777777" w:rsidR="00885C99" w:rsidRDefault="00885C99" w:rsidP="006E7912"/>
              </w:tc>
            </w:tr>
            <w:tr w:rsidR="00885C99" w14:paraId="4FD380C3" w14:textId="77777777" w:rsidTr="006E7912">
              <w:tc>
                <w:tcPr>
                  <w:tcW w:w="3505" w:type="dxa"/>
                </w:tcPr>
                <w:p w14:paraId="0848117C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0ADBCCB0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FFF93F3" w14:textId="77777777" w:rsidR="00885C99" w:rsidRDefault="00885C99" w:rsidP="006E7912"/>
              </w:tc>
            </w:tr>
          </w:tbl>
          <w:p w14:paraId="2D4835B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4FB3C7EA" w14:textId="77777777" w:rsidTr="006E7912">
              <w:tc>
                <w:tcPr>
                  <w:tcW w:w="3415" w:type="dxa"/>
                </w:tcPr>
                <w:p w14:paraId="46413C51" w14:textId="77777777" w:rsidR="00885C99" w:rsidRDefault="00885C99" w:rsidP="006E7912"/>
              </w:tc>
            </w:tr>
            <w:tr w:rsidR="00885C99" w14:paraId="625D553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F0949B4" w14:textId="77777777" w:rsidR="00885C99" w:rsidRDefault="00885C99" w:rsidP="006E7912"/>
              </w:tc>
            </w:tr>
            <w:tr w:rsidR="00885C99" w14:paraId="3B46D692" w14:textId="77777777" w:rsidTr="006E7912">
              <w:tc>
                <w:tcPr>
                  <w:tcW w:w="3415" w:type="dxa"/>
                </w:tcPr>
                <w:p w14:paraId="319BA648" w14:textId="77777777" w:rsidR="00885C99" w:rsidRDefault="00885C99" w:rsidP="006E7912"/>
              </w:tc>
            </w:tr>
            <w:tr w:rsidR="00885C99" w14:paraId="20C76D1C" w14:textId="77777777" w:rsidTr="006E7912">
              <w:tc>
                <w:tcPr>
                  <w:tcW w:w="3415" w:type="dxa"/>
                </w:tcPr>
                <w:p w14:paraId="27A284A5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3E098FD4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1DB1835F" w14:textId="77777777" w:rsidR="00885C99" w:rsidRDefault="00885C99" w:rsidP="006E7912"/>
              </w:tc>
            </w:tr>
          </w:tbl>
          <w:p w14:paraId="0FDF9A5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AD949C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1867E78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7689030" w14:textId="77777777" w:rsidTr="006E7912">
              <w:tc>
                <w:tcPr>
                  <w:tcW w:w="3325" w:type="dxa"/>
                </w:tcPr>
                <w:p w14:paraId="3FAE93CA" w14:textId="77777777" w:rsidR="00885C99" w:rsidRDefault="00885C99" w:rsidP="006E7912"/>
              </w:tc>
            </w:tr>
            <w:tr w:rsidR="00885C99" w14:paraId="7E1A081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170592D" w14:textId="77777777" w:rsidR="00885C99" w:rsidRDefault="00885C99" w:rsidP="006E7912"/>
              </w:tc>
            </w:tr>
            <w:tr w:rsidR="00885C99" w14:paraId="07E07621" w14:textId="77777777" w:rsidTr="006E7912">
              <w:tc>
                <w:tcPr>
                  <w:tcW w:w="3325" w:type="dxa"/>
                </w:tcPr>
                <w:p w14:paraId="47B50DD5" w14:textId="77777777" w:rsidR="00885C99" w:rsidRDefault="00885C99" w:rsidP="006E7912"/>
              </w:tc>
            </w:tr>
            <w:tr w:rsidR="00885C99" w14:paraId="005A52A8" w14:textId="77777777" w:rsidTr="006E7912">
              <w:tc>
                <w:tcPr>
                  <w:tcW w:w="3325" w:type="dxa"/>
                </w:tcPr>
                <w:p w14:paraId="492089FC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38890691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4219CCC" w14:textId="77777777" w:rsidR="00885C99" w:rsidRDefault="00885C99" w:rsidP="006E7912"/>
              </w:tc>
            </w:tr>
          </w:tbl>
          <w:p w14:paraId="7BCDC35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64804763" w14:textId="77777777" w:rsidTr="006E7912">
              <w:tc>
                <w:tcPr>
                  <w:tcW w:w="3685" w:type="dxa"/>
                </w:tcPr>
                <w:p w14:paraId="1FCBB234" w14:textId="77777777" w:rsidR="00885C99" w:rsidRDefault="00885C99" w:rsidP="006E7912"/>
              </w:tc>
            </w:tr>
            <w:tr w:rsidR="00885C99" w14:paraId="2642E36A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83F7A48" w14:textId="77777777" w:rsidR="00885C99" w:rsidRDefault="00885C99" w:rsidP="006E7912"/>
              </w:tc>
            </w:tr>
            <w:tr w:rsidR="00885C99" w14:paraId="000F6035" w14:textId="77777777" w:rsidTr="006E7912">
              <w:tc>
                <w:tcPr>
                  <w:tcW w:w="3685" w:type="dxa"/>
                </w:tcPr>
                <w:p w14:paraId="6F1B2961" w14:textId="77777777" w:rsidR="00885C99" w:rsidRDefault="00885C99" w:rsidP="006E7912"/>
              </w:tc>
            </w:tr>
            <w:tr w:rsidR="00885C99" w14:paraId="098AF93F" w14:textId="77777777" w:rsidTr="006E7912">
              <w:tc>
                <w:tcPr>
                  <w:tcW w:w="3685" w:type="dxa"/>
                </w:tcPr>
                <w:p w14:paraId="68EA8F5E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1AF49083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3889CCF" w14:textId="77777777" w:rsidR="00885C99" w:rsidRDefault="00885C99" w:rsidP="006E7912"/>
              </w:tc>
            </w:tr>
          </w:tbl>
          <w:p w14:paraId="3358A6D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B94A198" w14:textId="77777777" w:rsidTr="006E7912">
              <w:tc>
                <w:tcPr>
                  <w:tcW w:w="3595" w:type="dxa"/>
                </w:tcPr>
                <w:p w14:paraId="6B064BBE" w14:textId="77777777" w:rsidR="00885C99" w:rsidRDefault="00885C99" w:rsidP="006E7912"/>
              </w:tc>
            </w:tr>
            <w:tr w:rsidR="00885C99" w14:paraId="17D3F962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00841E0" w14:textId="77777777" w:rsidR="00885C99" w:rsidRDefault="00885C99" w:rsidP="006E7912"/>
              </w:tc>
            </w:tr>
            <w:tr w:rsidR="00885C99" w14:paraId="7EF2B4B4" w14:textId="77777777" w:rsidTr="006E7912">
              <w:tc>
                <w:tcPr>
                  <w:tcW w:w="3595" w:type="dxa"/>
                </w:tcPr>
                <w:p w14:paraId="3A12D142" w14:textId="77777777" w:rsidR="00885C99" w:rsidRDefault="00885C99" w:rsidP="006E7912"/>
              </w:tc>
            </w:tr>
            <w:tr w:rsidR="00885C99" w14:paraId="0DB691B1" w14:textId="77777777" w:rsidTr="006E7912">
              <w:tc>
                <w:tcPr>
                  <w:tcW w:w="3595" w:type="dxa"/>
                </w:tcPr>
                <w:p w14:paraId="400B5487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0947BAD2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FFFF431" w14:textId="77777777" w:rsidR="00885C99" w:rsidRDefault="00885C99" w:rsidP="006E7912"/>
              </w:tc>
            </w:tr>
          </w:tbl>
          <w:p w14:paraId="1FD6B48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CF7C31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CF05F36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0379D54" w14:textId="77777777" w:rsidTr="006E7912">
              <w:tc>
                <w:tcPr>
                  <w:tcW w:w="3325" w:type="dxa"/>
                </w:tcPr>
                <w:p w14:paraId="3C81877D" w14:textId="77777777" w:rsidR="00885C99" w:rsidRDefault="00885C99" w:rsidP="006E7912"/>
              </w:tc>
            </w:tr>
            <w:tr w:rsidR="00885C99" w14:paraId="65D67D6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09B6DF8" w14:textId="77777777" w:rsidR="00885C99" w:rsidRDefault="00885C99" w:rsidP="006E7912"/>
              </w:tc>
            </w:tr>
            <w:tr w:rsidR="00885C99" w14:paraId="24B71F06" w14:textId="77777777" w:rsidTr="006E7912">
              <w:tc>
                <w:tcPr>
                  <w:tcW w:w="3325" w:type="dxa"/>
                </w:tcPr>
                <w:p w14:paraId="709524F1" w14:textId="77777777" w:rsidR="00885C99" w:rsidRDefault="00885C99" w:rsidP="006E7912"/>
              </w:tc>
            </w:tr>
            <w:tr w:rsidR="00885C99" w14:paraId="1CA4919E" w14:textId="77777777" w:rsidTr="006E7912">
              <w:tc>
                <w:tcPr>
                  <w:tcW w:w="3325" w:type="dxa"/>
                </w:tcPr>
                <w:p w14:paraId="202DEB32" w14:textId="77777777" w:rsidR="00885C99" w:rsidRDefault="00276C92" w:rsidP="006E7912">
                  <w:proofErr w:type="gramStart"/>
                  <w:r>
                    <w:t>H.W</w:t>
                  </w:r>
                  <w:proofErr w:type="gramEnd"/>
                </w:p>
              </w:tc>
            </w:tr>
            <w:tr w:rsidR="00885C99" w14:paraId="09C2923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0731391" w14:textId="77777777" w:rsidR="00885C99" w:rsidRDefault="00885C99" w:rsidP="006E7912">
                  <w:r>
                    <w:t>.</w:t>
                  </w:r>
                </w:p>
              </w:tc>
            </w:tr>
          </w:tbl>
          <w:p w14:paraId="0870419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9248666" w14:textId="77777777" w:rsidTr="006E7912">
              <w:tc>
                <w:tcPr>
                  <w:tcW w:w="3775" w:type="dxa"/>
                </w:tcPr>
                <w:p w14:paraId="55911020" w14:textId="77777777" w:rsidR="00885C99" w:rsidRDefault="00885C99" w:rsidP="006E7912"/>
              </w:tc>
            </w:tr>
            <w:tr w:rsidR="00885C99" w14:paraId="6F201D98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944CAAD" w14:textId="77777777" w:rsidR="00885C99" w:rsidRDefault="00885C99" w:rsidP="006E7912"/>
              </w:tc>
            </w:tr>
            <w:tr w:rsidR="00885C99" w14:paraId="5EB93764" w14:textId="77777777" w:rsidTr="006E7912">
              <w:tc>
                <w:tcPr>
                  <w:tcW w:w="3775" w:type="dxa"/>
                </w:tcPr>
                <w:p w14:paraId="3E1C4CC0" w14:textId="77777777" w:rsidR="00885C99" w:rsidRDefault="00885C99" w:rsidP="006E7912"/>
              </w:tc>
            </w:tr>
            <w:tr w:rsidR="00885C99" w14:paraId="3F84A78E" w14:textId="77777777" w:rsidTr="006E7912">
              <w:tc>
                <w:tcPr>
                  <w:tcW w:w="3775" w:type="dxa"/>
                </w:tcPr>
                <w:p w14:paraId="028EE8C6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6FB8B050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F1CD232" w14:textId="77777777" w:rsidR="00885C99" w:rsidRDefault="00885C99" w:rsidP="006E7912"/>
              </w:tc>
            </w:tr>
          </w:tbl>
          <w:p w14:paraId="1B50D95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C1EE438" w14:textId="77777777" w:rsidTr="006E7912">
              <w:tc>
                <w:tcPr>
                  <w:tcW w:w="3685" w:type="dxa"/>
                </w:tcPr>
                <w:p w14:paraId="07AE7DDB" w14:textId="77777777" w:rsidR="00885C99" w:rsidRDefault="00885C99" w:rsidP="006E7912"/>
              </w:tc>
            </w:tr>
            <w:tr w:rsidR="00885C99" w14:paraId="4788E743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582611E2" w14:textId="77777777" w:rsidR="00885C99" w:rsidRDefault="00885C99" w:rsidP="006E7912"/>
              </w:tc>
            </w:tr>
            <w:tr w:rsidR="00885C99" w14:paraId="70AC0DB4" w14:textId="77777777" w:rsidTr="006E7912">
              <w:tc>
                <w:tcPr>
                  <w:tcW w:w="3685" w:type="dxa"/>
                </w:tcPr>
                <w:p w14:paraId="6A1CDF36" w14:textId="77777777" w:rsidR="00885C99" w:rsidRDefault="00885C99" w:rsidP="006E7912"/>
              </w:tc>
            </w:tr>
            <w:tr w:rsidR="00885C99" w14:paraId="174E42F8" w14:textId="77777777" w:rsidTr="006E7912">
              <w:tc>
                <w:tcPr>
                  <w:tcW w:w="3685" w:type="dxa"/>
                </w:tcPr>
                <w:p w14:paraId="1396B299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3533E276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06BDE17" w14:textId="77777777" w:rsidR="00885C99" w:rsidRDefault="00885C99" w:rsidP="006E7912"/>
              </w:tc>
            </w:tr>
          </w:tbl>
          <w:p w14:paraId="228394F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8A938E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8043BFF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06902F1" w14:textId="77777777" w:rsidTr="006E7912">
              <w:tc>
                <w:tcPr>
                  <w:tcW w:w="3325" w:type="dxa"/>
                </w:tcPr>
                <w:p w14:paraId="157E7C08" w14:textId="77777777" w:rsidR="00885C99" w:rsidRDefault="00885C99" w:rsidP="006E7912"/>
              </w:tc>
            </w:tr>
            <w:tr w:rsidR="00885C99" w14:paraId="47149FA8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7A2AEB1" w14:textId="77777777" w:rsidR="00885C99" w:rsidRDefault="00885C99" w:rsidP="006E7912"/>
              </w:tc>
            </w:tr>
            <w:tr w:rsidR="00885C99" w14:paraId="45A18B41" w14:textId="77777777" w:rsidTr="006E7912">
              <w:tc>
                <w:tcPr>
                  <w:tcW w:w="3325" w:type="dxa"/>
                </w:tcPr>
                <w:p w14:paraId="7D3DC452" w14:textId="77777777" w:rsidR="00885C99" w:rsidRDefault="00885C99" w:rsidP="006E7912"/>
              </w:tc>
            </w:tr>
            <w:tr w:rsidR="00885C99" w14:paraId="70D635F3" w14:textId="77777777" w:rsidTr="006E7912">
              <w:tc>
                <w:tcPr>
                  <w:tcW w:w="3325" w:type="dxa"/>
                </w:tcPr>
                <w:p w14:paraId="6168140E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16D2457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4E09573" w14:textId="77777777" w:rsidR="00885C99" w:rsidRDefault="00885C99" w:rsidP="006E7912"/>
              </w:tc>
            </w:tr>
          </w:tbl>
          <w:p w14:paraId="1BBF437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C33C4D5" w14:textId="77777777" w:rsidTr="006E7912">
              <w:tc>
                <w:tcPr>
                  <w:tcW w:w="3595" w:type="dxa"/>
                </w:tcPr>
                <w:p w14:paraId="138BFB48" w14:textId="77777777" w:rsidR="00885C99" w:rsidRDefault="00885C99" w:rsidP="006E7912"/>
              </w:tc>
            </w:tr>
            <w:tr w:rsidR="00885C99" w14:paraId="1A904CD5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69130AC0" w14:textId="77777777" w:rsidR="00885C99" w:rsidRDefault="00885C99" w:rsidP="006E7912"/>
              </w:tc>
            </w:tr>
            <w:tr w:rsidR="00885C99" w14:paraId="316F9308" w14:textId="77777777" w:rsidTr="006E7912">
              <w:tc>
                <w:tcPr>
                  <w:tcW w:w="3595" w:type="dxa"/>
                </w:tcPr>
                <w:p w14:paraId="2CE03C21" w14:textId="77777777" w:rsidR="00885C99" w:rsidRDefault="00885C99" w:rsidP="006E7912"/>
              </w:tc>
            </w:tr>
            <w:tr w:rsidR="00885C99" w14:paraId="631BCD53" w14:textId="77777777" w:rsidTr="006E7912">
              <w:tc>
                <w:tcPr>
                  <w:tcW w:w="3595" w:type="dxa"/>
                </w:tcPr>
                <w:p w14:paraId="206879F7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7ECFB728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CA0C5C4" w14:textId="77777777" w:rsidR="00885C99" w:rsidRDefault="00885C99" w:rsidP="006E7912"/>
              </w:tc>
            </w:tr>
          </w:tbl>
          <w:p w14:paraId="01B27A4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20C9275" w14:textId="77777777" w:rsidTr="006E7912">
              <w:tc>
                <w:tcPr>
                  <w:tcW w:w="3775" w:type="dxa"/>
                </w:tcPr>
                <w:p w14:paraId="37091237" w14:textId="77777777" w:rsidR="00885C99" w:rsidRDefault="00885C99" w:rsidP="006E7912"/>
              </w:tc>
            </w:tr>
            <w:tr w:rsidR="00885C99" w14:paraId="3FF55178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675B9879" w14:textId="77777777" w:rsidR="00885C99" w:rsidRDefault="00885C99" w:rsidP="006E7912"/>
              </w:tc>
            </w:tr>
            <w:tr w:rsidR="00885C99" w14:paraId="4AB7A0BF" w14:textId="77777777" w:rsidTr="006E7912">
              <w:tc>
                <w:tcPr>
                  <w:tcW w:w="3775" w:type="dxa"/>
                </w:tcPr>
                <w:p w14:paraId="41433792" w14:textId="77777777" w:rsidR="00885C99" w:rsidRDefault="00885C99" w:rsidP="006E7912"/>
              </w:tc>
            </w:tr>
            <w:tr w:rsidR="00885C99" w14:paraId="3FA7D25E" w14:textId="77777777" w:rsidTr="006E7912">
              <w:tc>
                <w:tcPr>
                  <w:tcW w:w="3775" w:type="dxa"/>
                </w:tcPr>
                <w:p w14:paraId="019EAEE2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01F01FCD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243E37D1" w14:textId="77777777" w:rsidR="00885C99" w:rsidRDefault="00885C99" w:rsidP="006E7912"/>
              </w:tc>
            </w:tr>
          </w:tbl>
          <w:p w14:paraId="7400AAE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824BF3A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EFA11A5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01F0E0A3" w14:textId="77777777" w:rsidTr="006E7912">
              <w:tc>
                <w:tcPr>
                  <w:tcW w:w="3775" w:type="dxa"/>
                </w:tcPr>
                <w:p w14:paraId="0A83EB91" w14:textId="77777777" w:rsidR="00885C99" w:rsidRDefault="00885C99" w:rsidP="006E7912"/>
              </w:tc>
            </w:tr>
            <w:tr w:rsidR="00885C99" w14:paraId="75F7F711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0E68138" w14:textId="77777777" w:rsidR="00885C99" w:rsidRDefault="00885C99" w:rsidP="006E7912"/>
              </w:tc>
            </w:tr>
            <w:tr w:rsidR="00885C99" w14:paraId="37A3B0D9" w14:textId="77777777" w:rsidTr="006E7912">
              <w:tc>
                <w:tcPr>
                  <w:tcW w:w="3775" w:type="dxa"/>
                </w:tcPr>
                <w:p w14:paraId="44CE4116" w14:textId="77777777" w:rsidR="00885C99" w:rsidRDefault="00885C99" w:rsidP="006E7912"/>
              </w:tc>
            </w:tr>
            <w:tr w:rsidR="00885C99" w14:paraId="1027815B" w14:textId="77777777" w:rsidTr="006E7912">
              <w:tc>
                <w:tcPr>
                  <w:tcW w:w="3775" w:type="dxa"/>
                </w:tcPr>
                <w:p w14:paraId="1DC45617" w14:textId="77777777" w:rsidR="00885C99" w:rsidRDefault="00885C99" w:rsidP="006E7912"/>
              </w:tc>
            </w:tr>
            <w:tr w:rsidR="00885C99" w14:paraId="76C02908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69A4118" w14:textId="77777777" w:rsidR="00885C99" w:rsidRDefault="00885C99" w:rsidP="006E7912"/>
              </w:tc>
            </w:tr>
          </w:tbl>
          <w:p w14:paraId="44F306A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C528614" w14:textId="77777777" w:rsidTr="006E7912">
              <w:tc>
                <w:tcPr>
                  <w:tcW w:w="3595" w:type="dxa"/>
                </w:tcPr>
                <w:p w14:paraId="3A52FA21" w14:textId="77777777" w:rsidR="00885C99" w:rsidRDefault="00885C99" w:rsidP="006E7912"/>
              </w:tc>
            </w:tr>
            <w:tr w:rsidR="00885C99" w14:paraId="6932DCFC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4EE68B0" w14:textId="77777777" w:rsidR="00885C99" w:rsidRDefault="00885C99" w:rsidP="006E7912"/>
              </w:tc>
            </w:tr>
            <w:tr w:rsidR="00885C99" w14:paraId="4C9CC4CE" w14:textId="77777777" w:rsidTr="006E7912">
              <w:tc>
                <w:tcPr>
                  <w:tcW w:w="3595" w:type="dxa"/>
                </w:tcPr>
                <w:p w14:paraId="5F54A076" w14:textId="77777777" w:rsidR="00885C99" w:rsidRDefault="00885C99" w:rsidP="006E7912"/>
              </w:tc>
            </w:tr>
            <w:tr w:rsidR="00885C99" w14:paraId="1692C0FD" w14:textId="77777777" w:rsidTr="006E7912">
              <w:tc>
                <w:tcPr>
                  <w:tcW w:w="3595" w:type="dxa"/>
                </w:tcPr>
                <w:p w14:paraId="3536E8EE" w14:textId="77777777" w:rsidR="00885C99" w:rsidRDefault="00885C99" w:rsidP="006E7912"/>
              </w:tc>
            </w:tr>
            <w:tr w:rsidR="00885C99" w14:paraId="52D658D7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7026B2D" w14:textId="77777777" w:rsidR="00885C99" w:rsidRDefault="00885C99" w:rsidP="006E7912"/>
              </w:tc>
            </w:tr>
          </w:tbl>
          <w:p w14:paraId="041B127E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6502D6B" w14:textId="77777777" w:rsidTr="006E7912">
              <w:tc>
                <w:tcPr>
                  <w:tcW w:w="3685" w:type="dxa"/>
                </w:tcPr>
                <w:p w14:paraId="1DA10BD8" w14:textId="77777777" w:rsidR="00885C99" w:rsidRDefault="00885C99" w:rsidP="006E7912"/>
              </w:tc>
            </w:tr>
            <w:tr w:rsidR="00885C99" w14:paraId="3647B356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CEB3472" w14:textId="77777777" w:rsidR="00885C99" w:rsidRDefault="00885C99" w:rsidP="006E7912"/>
              </w:tc>
            </w:tr>
            <w:tr w:rsidR="00885C99" w14:paraId="5C83327C" w14:textId="77777777" w:rsidTr="006E7912">
              <w:tc>
                <w:tcPr>
                  <w:tcW w:w="3685" w:type="dxa"/>
                </w:tcPr>
                <w:p w14:paraId="77B7AD60" w14:textId="77777777" w:rsidR="00885C99" w:rsidRDefault="00885C99" w:rsidP="006E7912"/>
              </w:tc>
            </w:tr>
            <w:tr w:rsidR="00885C99" w14:paraId="6FF36A71" w14:textId="77777777" w:rsidTr="006E7912">
              <w:tc>
                <w:tcPr>
                  <w:tcW w:w="3685" w:type="dxa"/>
                </w:tcPr>
                <w:p w14:paraId="3034AD91" w14:textId="77777777" w:rsidR="00885C99" w:rsidRDefault="00885C99" w:rsidP="006E7912"/>
              </w:tc>
            </w:tr>
            <w:tr w:rsidR="00885C99" w14:paraId="14050813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684757ED" w14:textId="77777777" w:rsidR="00885C99" w:rsidRDefault="00885C99" w:rsidP="006E7912"/>
              </w:tc>
            </w:tr>
          </w:tbl>
          <w:p w14:paraId="201386B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C8E140" w14:textId="77777777" w:rsidR="00885C99" w:rsidRDefault="00885C99" w:rsidP="00885C99"/>
    <w:p w14:paraId="49760B2C" w14:textId="77777777" w:rsidR="00545DD8" w:rsidRDefault="00545DD8" w:rsidP="00545DD8">
      <w:pPr>
        <w:pStyle w:val="Title"/>
        <w:rPr>
          <w:sz w:val="10"/>
          <w:szCs w:val="10"/>
        </w:rPr>
      </w:pPr>
    </w:p>
    <w:p w14:paraId="5097764B" w14:textId="77777777" w:rsidR="00545DD8" w:rsidRPr="00545DD8" w:rsidRDefault="00545DD8" w:rsidP="00545DD8"/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545DD8" w:rsidRPr="008B041A" w14:paraId="0BF32687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DA1F6E2" w14:textId="77777777" w:rsidR="00545DD8" w:rsidRPr="008B041A" w:rsidRDefault="00545DD8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29891B90" w14:textId="77777777" w:rsidR="00545DD8" w:rsidRPr="008B041A" w:rsidRDefault="00545DD8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545DD8" w14:paraId="4E25DB1A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0A19B9E6" w14:textId="77777777" w:rsidR="00545DD8" w:rsidRPr="008B041A" w:rsidRDefault="00545DD8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17FD7084" w14:textId="77777777" w:rsidR="00545DD8" w:rsidRPr="008B041A" w:rsidRDefault="00545DD8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70D24820" w14:textId="77777777" w:rsidR="00545DD8" w:rsidRPr="008B041A" w:rsidRDefault="00545DD8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545DD8" w14:paraId="23F8E92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545DD8" w14:paraId="1F0EE248" w14:textId="77777777" w:rsidTr="00836A56">
              <w:tc>
                <w:tcPr>
                  <w:tcW w:w="2014" w:type="dxa"/>
                </w:tcPr>
                <w:p w14:paraId="1D534871" w14:textId="77777777" w:rsidR="00545DD8" w:rsidRDefault="00545DD8" w:rsidP="00836A56"/>
              </w:tc>
            </w:tr>
            <w:tr w:rsidR="00545DD8" w14:paraId="6EE15B35" w14:textId="77777777" w:rsidTr="00836A56">
              <w:tc>
                <w:tcPr>
                  <w:tcW w:w="2014" w:type="dxa"/>
                </w:tcPr>
                <w:p w14:paraId="190BA5B9" w14:textId="77777777" w:rsidR="00545DD8" w:rsidRDefault="00545DD8" w:rsidP="00836A56"/>
              </w:tc>
            </w:tr>
            <w:tr w:rsidR="00545DD8" w14:paraId="606EA7F5" w14:textId="77777777" w:rsidTr="00836A56">
              <w:tc>
                <w:tcPr>
                  <w:tcW w:w="2014" w:type="dxa"/>
                </w:tcPr>
                <w:p w14:paraId="5674F883" w14:textId="77777777" w:rsidR="00545DD8" w:rsidRDefault="00545DD8" w:rsidP="00836A56"/>
              </w:tc>
            </w:tr>
            <w:tr w:rsidR="00545DD8" w14:paraId="5BEDDA48" w14:textId="77777777" w:rsidTr="00836A56">
              <w:tc>
                <w:tcPr>
                  <w:tcW w:w="2014" w:type="dxa"/>
                </w:tcPr>
                <w:p w14:paraId="102E5133" w14:textId="77777777" w:rsidR="00545DD8" w:rsidRDefault="00545DD8" w:rsidP="00836A56"/>
              </w:tc>
            </w:tr>
            <w:tr w:rsidR="00545DD8" w14:paraId="64D2709B" w14:textId="77777777" w:rsidTr="00836A56">
              <w:tc>
                <w:tcPr>
                  <w:tcW w:w="2014" w:type="dxa"/>
                </w:tcPr>
                <w:p w14:paraId="4EDBE44E" w14:textId="77777777" w:rsidR="00545DD8" w:rsidRDefault="00545DD8" w:rsidP="00836A56"/>
              </w:tc>
            </w:tr>
          </w:tbl>
          <w:p w14:paraId="7836D634" w14:textId="77777777" w:rsidR="00545DD8" w:rsidRDefault="00545DD8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0E484C70" w14:textId="77777777" w:rsidTr="00836A56">
              <w:tc>
                <w:tcPr>
                  <w:tcW w:w="2875" w:type="dxa"/>
                </w:tcPr>
                <w:p w14:paraId="6AC4784F" w14:textId="77777777" w:rsidR="00545DD8" w:rsidRDefault="00545DD8" w:rsidP="00836A56"/>
              </w:tc>
            </w:tr>
            <w:tr w:rsidR="00545DD8" w14:paraId="2169C56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6A92129" w14:textId="77777777" w:rsidR="00545DD8" w:rsidRDefault="00545DD8" w:rsidP="00836A56"/>
              </w:tc>
            </w:tr>
            <w:tr w:rsidR="00545DD8" w14:paraId="00BF1CC2" w14:textId="77777777" w:rsidTr="00836A56">
              <w:tc>
                <w:tcPr>
                  <w:tcW w:w="2875" w:type="dxa"/>
                </w:tcPr>
                <w:p w14:paraId="71C72ABA" w14:textId="77777777" w:rsidR="00545DD8" w:rsidRDefault="00545DD8" w:rsidP="00836A56"/>
              </w:tc>
            </w:tr>
            <w:tr w:rsidR="00545DD8" w14:paraId="3C2188A9" w14:textId="77777777" w:rsidTr="00836A56">
              <w:tc>
                <w:tcPr>
                  <w:tcW w:w="2875" w:type="dxa"/>
                </w:tcPr>
                <w:p w14:paraId="3EBEE344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1454F9D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D84A258" w14:textId="77777777" w:rsidR="00545DD8" w:rsidRDefault="00545DD8" w:rsidP="00836A56"/>
              </w:tc>
            </w:tr>
          </w:tbl>
          <w:p w14:paraId="1B0167ED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3D56EC26" w14:textId="77777777" w:rsidTr="00836A56">
              <w:tc>
                <w:tcPr>
                  <w:tcW w:w="2875" w:type="dxa"/>
                </w:tcPr>
                <w:p w14:paraId="1FFCB921" w14:textId="77777777" w:rsidR="00545DD8" w:rsidRDefault="00545DD8" w:rsidP="00836A56"/>
              </w:tc>
            </w:tr>
            <w:tr w:rsidR="00545DD8" w14:paraId="19028D8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AAE3A62" w14:textId="77777777" w:rsidR="00545DD8" w:rsidRDefault="00545DD8" w:rsidP="00836A56"/>
              </w:tc>
            </w:tr>
            <w:tr w:rsidR="00545DD8" w14:paraId="74C915EE" w14:textId="77777777" w:rsidTr="00836A56">
              <w:tc>
                <w:tcPr>
                  <w:tcW w:w="2875" w:type="dxa"/>
                </w:tcPr>
                <w:p w14:paraId="11FB67C8" w14:textId="77777777" w:rsidR="00545DD8" w:rsidRDefault="00545DD8" w:rsidP="00836A56"/>
              </w:tc>
            </w:tr>
            <w:tr w:rsidR="00545DD8" w14:paraId="05C33279" w14:textId="77777777" w:rsidTr="00836A56">
              <w:tc>
                <w:tcPr>
                  <w:tcW w:w="2875" w:type="dxa"/>
                </w:tcPr>
                <w:p w14:paraId="615B4717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788E3D5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C73FBC3" w14:textId="77777777" w:rsidR="00545DD8" w:rsidRDefault="00545DD8" w:rsidP="00836A56"/>
              </w:tc>
            </w:tr>
          </w:tbl>
          <w:p w14:paraId="03D3C963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5F64483D" w14:textId="77777777" w:rsidTr="00836A56">
              <w:tc>
                <w:tcPr>
                  <w:tcW w:w="4045" w:type="dxa"/>
                </w:tcPr>
                <w:p w14:paraId="6EE196D4" w14:textId="77777777" w:rsidR="00545DD8" w:rsidRDefault="00545DD8" w:rsidP="00836A56"/>
              </w:tc>
            </w:tr>
            <w:tr w:rsidR="00545DD8" w14:paraId="5C69224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5342481" w14:textId="77777777" w:rsidR="00545DD8" w:rsidRDefault="00545DD8" w:rsidP="00836A56"/>
              </w:tc>
            </w:tr>
            <w:tr w:rsidR="00545DD8" w14:paraId="5DEBB58B" w14:textId="77777777" w:rsidTr="00836A56">
              <w:tc>
                <w:tcPr>
                  <w:tcW w:w="4045" w:type="dxa"/>
                </w:tcPr>
                <w:p w14:paraId="48541D0F" w14:textId="77777777" w:rsidR="00545DD8" w:rsidRDefault="00545DD8" w:rsidP="00836A56"/>
              </w:tc>
            </w:tr>
            <w:tr w:rsidR="00545DD8" w14:paraId="468DE8E0" w14:textId="77777777" w:rsidTr="00836A56">
              <w:tc>
                <w:tcPr>
                  <w:tcW w:w="4045" w:type="dxa"/>
                </w:tcPr>
                <w:p w14:paraId="36A08152" w14:textId="77777777" w:rsidR="00545DD8" w:rsidRDefault="00545DD8" w:rsidP="00836A56"/>
              </w:tc>
            </w:tr>
            <w:tr w:rsidR="00545DD8" w14:paraId="21B7C8F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D2BBB28" w14:textId="77777777" w:rsidR="00545DD8" w:rsidRDefault="00545DD8" w:rsidP="00836A56"/>
              </w:tc>
            </w:tr>
          </w:tbl>
          <w:p w14:paraId="22A4B678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09A58CF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F15ECB7" w14:textId="77777777" w:rsidR="00545DD8" w:rsidRDefault="00545DD8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1CDEC8FE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2726F702" w14:textId="77777777" w:rsidR="00545DD8" w:rsidRDefault="00545DD8" w:rsidP="00836A56"/>
              </w:tc>
            </w:tr>
            <w:tr w:rsidR="00545DD8" w14:paraId="6353089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9D173C5" w14:textId="77777777" w:rsidR="00545DD8" w:rsidRDefault="00545DD8" w:rsidP="00836A56"/>
              </w:tc>
            </w:tr>
            <w:tr w:rsidR="00545DD8" w14:paraId="7397DC0B" w14:textId="77777777" w:rsidTr="00836A56">
              <w:tc>
                <w:tcPr>
                  <w:tcW w:w="2875" w:type="dxa"/>
                </w:tcPr>
                <w:p w14:paraId="037D28EE" w14:textId="77777777" w:rsidR="00545DD8" w:rsidRDefault="00545DD8" w:rsidP="00836A56"/>
              </w:tc>
            </w:tr>
            <w:tr w:rsidR="00545DD8" w14:paraId="1E9BACE5" w14:textId="77777777" w:rsidTr="00836A56">
              <w:tc>
                <w:tcPr>
                  <w:tcW w:w="2875" w:type="dxa"/>
                </w:tcPr>
                <w:p w14:paraId="23E18AEF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44785EB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5449E43" w14:textId="77777777" w:rsidR="00545DD8" w:rsidRDefault="00545DD8" w:rsidP="00836A56"/>
              </w:tc>
            </w:tr>
          </w:tbl>
          <w:p w14:paraId="58D634F2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7A12760E" w14:textId="77777777" w:rsidTr="00836A56">
              <w:tc>
                <w:tcPr>
                  <w:tcW w:w="2875" w:type="dxa"/>
                </w:tcPr>
                <w:p w14:paraId="2CBA1709" w14:textId="77777777" w:rsidR="00545DD8" w:rsidRDefault="00545DD8" w:rsidP="00836A56"/>
              </w:tc>
            </w:tr>
            <w:tr w:rsidR="00545DD8" w14:paraId="2DEA060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147E35C" w14:textId="77777777" w:rsidR="00545DD8" w:rsidRDefault="00545DD8" w:rsidP="00836A56"/>
              </w:tc>
            </w:tr>
            <w:tr w:rsidR="00545DD8" w14:paraId="50BFF400" w14:textId="77777777" w:rsidTr="00836A56">
              <w:tc>
                <w:tcPr>
                  <w:tcW w:w="2875" w:type="dxa"/>
                </w:tcPr>
                <w:p w14:paraId="05F630EF" w14:textId="77777777" w:rsidR="00545DD8" w:rsidRDefault="00545DD8" w:rsidP="00836A56"/>
              </w:tc>
            </w:tr>
            <w:tr w:rsidR="00545DD8" w14:paraId="01418EC6" w14:textId="77777777" w:rsidTr="00836A56">
              <w:tc>
                <w:tcPr>
                  <w:tcW w:w="2875" w:type="dxa"/>
                </w:tcPr>
                <w:p w14:paraId="6F008029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15F53EF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B0EE85E" w14:textId="77777777" w:rsidR="00545DD8" w:rsidRDefault="00545DD8" w:rsidP="00836A56"/>
              </w:tc>
            </w:tr>
          </w:tbl>
          <w:p w14:paraId="7C7D1604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740A67BE" w14:textId="77777777" w:rsidTr="00836A56">
              <w:tc>
                <w:tcPr>
                  <w:tcW w:w="4045" w:type="dxa"/>
                </w:tcPr>
                <w:p w14:paraId="65C28F90" w14:textId="77777777" w:rsidR="00545DD8" w:rsidRDefault="00545DD8" w:rsidP="00836A56"/>
              </w:tc>
            </w:tr>
            <w:tr w:rsidR="00545DD8" w14:paraId="4302060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E3ADB75" w14:textId="77777777" w:rsidR="00545DD8" w:rsidRDefault="00545DD8" w:rsidP="00836A56"/>
              </w:tc>
            </w:tr>
            <w:tr w:rsidR="00545DD8" w14:paraId="0E1B2CCB" w14:textId="77777777" w:rsidTr="00836A56">
              <w:tc>
                <w:tcPr>
                  <w:tcW w:w="4045" w:type="dxa"/>
                </w:tcPr>
                <w:p w14:paraId="3FADEAF2" w14:textId="77777777" w:rsidR="00545DD8" w:rsidRDefault="00545DD8" w:rsidP="00836A56"/>
              </w:tc>
            </w:tr>
            <w:tr w:rsidR="00545DD8" w14:paraId="596CF162" w14:textId="77777777" w:rsidTr="00836A56">
              <w:tc>
                <w:tcPr>
                  <w:tcW w:w="4045" w:type="dxa"/>
                </w:tcPr>
                <w:p w14:paraId="43922A48" w14:textId="77777777" w:rsidR="00545DD8" w:rsidRDefault="00545DD8" w:rsidP="00836A56"/>
              </w:tc>
            </w:tr>
            <w:tr w:rsidR="00545DD8" w14:paraId="0032447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37525A7" w14:textId="77777777" w:rsidR="00545DD8" w:rsidRDefault="00545DD8" w:rsidP="00836A56"/>
              </w:tc>
            </w:tr>
          </w:tbl>
          <w:p w14:paraId="23799067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0D25D0D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F1DEE3F" w14:textId="77777777" w:rsidR="00545DD8" w:rsidRDefault="00545DD8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6776D3A4" w14:textId="77777777" w:rsidTr="00836A56">
              <w:tc>
                <w:tcPr>
                  <w:tcW w:w="2875" w:type="dxa"/>
                </w:tcPr>
                <w:p w14:paraId="2A49ACCC" w14:textId="77777777" w:rsidR="00545DD8" w:rsidRDefault="00545DD8" w:rsidP="00836A56"/>
              </w:tc>
            </w:tr>
            <w:tr w:rsidR="00545DD8" w14:paraId="6C31F94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4A229FF" w14:textId="77777777" w:rsidR="00545DD8" w:rsidRDefault="00545DD8" w:rsidP="00836A56"/>
              </w:tc>
            </w:tr>
            <w:tr w:rsidR="00545DD8" w14:paraId="2B56742A" w14:textId="77777777" w:rsidTr="00836A56">
              <w:tc>
                <w:tcPr>
                  <w:tcW w:w="2875" w:type="dxa"/>
                </w:tcPr>
                <w:p w14:paraId="5435B465" w14:textId="77777777" w:rsidR="00545DD8" w:rsidRDefault="00545DD8" w:rsidP="00836A56"/>
              </w:tc>
            </w:tr>
            <w:tr w:rsidR="00545DD8" w14:paraId="2B731F03" w14:textId="77777777" w:rsidTr="00836A56">
              <w:tc>
                <w:tcPr>
                  <w:tcW w:w="2875" w:type="dxa"/>
                </w:tcPr>
                <w:p w14:paraId="2EB33132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204C406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A797361" w14:textId="77777777" w:rsidR="00545DD8" w:rsidRDefault="00545DD8" w:rsidP="00836A56"/>
              </w:tc>
            </w:tr>
          </w:tbl>
          <w:p w14:paraId="284FAC7A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5C21744E" w14:textId="77777777" w:rsidTr="00836A56">
              <w:tc>
                <w:tcPr>
                  <w:tcW w:w="2875" w:type="dxa"/>
                </w:tcPr>
                <w:p w14:paraId="13987DDE" w14:textId="77777777" w:rsidR="00545DD8" w:rsidRDefault="00545DD8" w:rsidP="00836A56"/>
              </w:tc>
            </w:tr>
            <w:tr w:rsidR="00545DD8" w14:paraId="2E08530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A77B931" w14:textId="77777777" w:rsidR="00545DD8" w:rsidRDefault="00545DD8" w:rsidP="00836A56"/>
              </w:tc>
            </w:tr>
            <w:tr w:rsidR="00545DD8" w14:paraId="1A7FD84A" w14:textId="77777777" w:rsidTr="00836A56">
              <w:tc>
                <w:tcPr>
                  <w:tcW w:w="2875" w:type="dxa"/>
                </w:tcPr>
                <w:p w14:paraId="10655523" w14:textId="77777777" w:rsidR="00545DD8" w:rsidRDefault="00545DD8" w:rsidP="00836A56"/>
              </w:tc>
            </w:tr>
            <w:tr w:rsidR="00545DD8" w14:paraId="545FABE9" w14:textId="77777777" w:rsidTr="00836A56">
              <w:tc>
                <w:tcPr>
                  <w:tcW w:w="2875" w:type="dxa"/>
                </w:tcPr>
                <w:p w14:paraId="359947AE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0A01A5C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552F158" w14:textId="77777777" w:rsidR="00545DD8" w:rsidRDefault="00545DD8" w:rsidP="00836A56"/>
              </w:tc>
            </w:tr>
          </w:tbl>
          <w:p w14:paraId="7C423B14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4888F83D" w14:textId="77777777" w:rsidTr="00836A56">
              <w:tc>
                <w:tcPr>
                  <w:tcW w:w="4045" w:type="dxa"/>
                </w:tcPr>
                <w:p w14:paraId="13E16268" w14:textId="77777777" w:rsidR="00545DD8" w:rsidRDefault="00545DD8" w:rsidP="00836A56"/>
              </w:tc>
            </w:tr>
            <w:tr w:rsidR="00545DD8" w14:paraId="4E58871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9A80870" w14:textId="77777777" w:rsidR="00545DD8" w:rsidRDefault="00545DD8" w:rsidP="00836A56"/>
              </w:tc>
            </w:tr>
            <w:tr w:rsidR="00545DD8" w14:paraId="64B0F4E6" w14:textId="77777777" w:rsidTr="00836A56">
              <w:tc>
                <w:tcPr>
                  <w:tcW w:w="4045" w:type="dxa"/>
                </w:tcPr>
                <w:p w14:paraId="3542F4AA" w14:textId="77777777" w:rsidR="00545DD8" w:rsidRDefault="00545DD8" w:rsidP="00836A56"/>
              </w:tc>
            </w:tr>
            <w:tr w:rsidR="00545DD8" w14:paraId="41D304F0" w14:textId="77777777" w:rsidTr="00836A56">
              <w:tc>
                <w:tcPr>
                  <w:tcW w:w="4045" w:type="dxa"/>
                </w:tcPr>
                <w:p w14:paraId="73AFFEE8" w14:textId="77777777" w:rsidR="00545DD8" w:rsidRDefault="00545DD8" w:rsidP="00836A56"/>
              </w:tc>
            </w:tr>
            <w:tr w:rsidR="00545DD8" w14:paraId="3171983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771525D" w14:textId="77777777" w:rsidR="00545DD8" w:rsidRDefault="00545DD8" w:rsidP="00836A56"/>
              </w:tc>
            </w:tr>
          </w:tbl>
          <w:p w14:paraId="6DE88AE8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315DF53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7EC93A3E" w14:textId="77777777" w:rsidR="00545DD8" w:rsidRDefault="00545DD8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1F95E55B" w14:textId="77777777" w:rsidTr="00836A56">
              <w:tc>
                <w:tcPr>
                  <w:tcW w:w="2875" w:type="dxa"/>
                </w:tcPr>
                <w:p w14:paraId="08CC4594" w14:textId="77777777" w:rsidR="00545DD8" w:rsidRDefault="00545DD8" w:rsidP="00836A56"/>
              </w:tc>
            </w:tr>
            <w:tr w:rsidR="00545DD8" w14:paraId="315A605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48C9C70" w14:textId="77777777" w:rsidR="00545DD8" w:rsidRDefault="00545DD8" w:rsidP="00836A56"/>
              </w:tc>
            </w:tr>
            <w:tr w:rsidR="00545DD8" w14:paraId="00E551DA" w14:textId="77777777" w:rsidTr="00836A56">
              <w:tc>
                <w:tcPr>
                  <w:tcW w:w="2875" w:type="dxa"/>
                </w:tcPr>
                <w:p w14:paraId="732F83EF" w14:textId="77777777" w:rsidR="00545DD8" w:rsidRDefault="00545DD8" w:rsidP="00836A56"/>
              </w:tc>
            </w:tr>
            <w:tr w:rsidR="00545DD8" w14:paraId="2691D59B" w14:textId="77777777" w:rsidTr="00836A56">
              <w:tc>
                <w:tcPr>
                  <w:tcW w:w="2875" w:type="dxa"/>
                </w:tcPr>
                <w:p w14:paraId="7881CC91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2FE7047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3BC7526" w14:textId="77777777" w:rsidR="00545DD8" w:rsidRDefault="00545DD8" w:rsidP="00836A56"/>
              </w:tc>
            </w:tr>
          </w:tbl>
          <w:p w14:paraId="4CA395B6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08123CBA" w14:textId="77777777" w:rsidTr="00836A56">
              <w:tc>
                <w:tcPr>
                  <w:tcW w:w="2875" w:type="dxa"/>
                </w:tcPr>
                <w:p w14:paraId="3AB33558" w14:textId="77777777" w:rsidR="00545DD8" w:rsidRDefault="00545DD8" w:rsidP="00836A56"/>
              </w:tc>
            </w:tr>
            <w:tr w:rsidR="00545DD8" w14:paraId="0D2758F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EB0512F" w14:textId="77777777" w:rsidR="00545DD8" w:rsidRDefault="00545DD8" w:rsidP="00836A56"/>
              </w:tc>
            </w:tr>
            <w:tr w:rsidR="00545DD8" w14:paraId="5E9E8152" w14:textId="77777777" w:rsidTr="00836A56">
              <w:tc>
                <w:tcPr>
                  <w:tcW w:w="2875" w:type="dxa"/>
                </w:tcPr>
                <w:p w14:paraId="398C8386" w14:textId="77777777" w:rsidR="00545DD8" w:rsidRDefault="00545DD8" w:rsidP="00836A56"/>
              </w:tc>
            </w:tr>
            <w:tr w:rsidR="00545DD8" w14:paraId="40B2696C" w14:textId="77777777" w:rsidTr="00836A56">
              <w:tc>
                <w:tcPr>
                  <w:tcW w:w="2875" w:type="dxa"/>
                </w:tcPr>
                <w:p w14:paraId="01D4183C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1F68CD9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78333D9" w14:textId="77777777" w:rsidR="00545DD8" w:rsidRDefault="00545DD8" w:rsidP="00836A56"/>
              </w:tc>
            </w:tr>
          </w:tbl>
          <w:p w14:paraId="12A512AC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20BB86E0" w14:textId="77777777" w:rsidTr="00836A56">
              <w:tc>
                <w:tcPr>
                  <w:tcW w:w="4045" w:type="dxa"/>
                </w:tcPr>
                <w:p w14:paraId="61CA1604" w14:textId="77777777" w:rsidR="00545DD8" w:rsidRDefault="00545DD8" w:rsidP="00836A56"/>
              </w:tc>
            </w:tr>
            <w:tr w:rsidR="00545DD8" w14:paraId="78D10045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5531F6AC" w14:textId="77777777" w:rsidR="00545DD8" w:rsidRDefault="00545DD8" w:rsidP="00836A56"/>
              </w:tc>
            </w:tr>
            <w:tr w:rsidR="00545DD8" w14:paraId="0FC34434" w14:textId="77777777" w:rsidTr="00836A56">
              <w:tc>
                <w:tcPr>
                  <w:tcW w:w="4045" w:type="dxa"/>
                </w:tcPr>
                <w:p w14:paraId="05044477" w14:textId="77777777" w:rsidR="00545DD8" w:rsidRDefault="00545DD8" w:rsidP="00836A56"/>
              </w:tc>
            </w:tr>
            <w:tr w:rsidR="00545DD8" w14:paraId="417D350E" w14:textId="77777777" w:rsidTr="00836A56">
              <w:tc>
                <w:tcPr>
                  <w:tcW w:w="4045" w:type="dxa"/>
                </w:tcPr>
                <w:p w14:paraId="511C307E" w14:textId="77777777" w:rsidR="00545DD8" w:rsidRDefault="00545DD8" w:rsidP="00836A56"/>
              </w:tc>
            </w:tr>
            <w:tr w:rsidR="00545DD8" w14:paraId="0C19D25F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B692769" w14:textId="77777777" w:rsidR="00545DD8" w:rsidRDefault="00545DD8" w:rsidP="00836A56"/>
              </w:tc>
            </w:tr>
          </w:tbl>
          <w:p w14:paraId="55A8374A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10EB06E3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C95F973" w14:textId="77777777" w:rsidR="00545DD8" w:rsidRDefault="00545DD8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458227F7" w14:textId="77777777" w:rsidTr="00836A56">
              <w:tc>
                <w:tcPr>
                  <w:tcW w:w="2875" w:type="dxa"/>
                </w:tcPr>
                <w:p w14:paraId="208FBE3F" w14:textId="77777777" w:rsidR="00545DD8" w:rsidRDefault="00545DD8" w:rsidP="00836A56"/>
              </w:tc>
            </w:tr>
            <w:tr w:rsidR="00545DD8" w14:paraId="25E43C6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D440799" w14:textId="77777777" w:rsidR="00545DD8" w:rsidRDefault="00545DD8" w:rsidP="00836A56"/>
              </w:tc>
            </w:tr>
            <w:tr w:rsidR="00545DD8" w14:paraId="1CA963D1" w14:textId="77777777" w:rsidTr="00836A56">
              <w:tc>
                <w:tcPr>
                  <w:tcW w:w="2875" w:type="dxa"/>
                </w:tcPr>
                <w:p w14:paraId="3FEDB0EE" w14:textId="77777777" w:rsidR="00545DD8" w:rsidRDefault="00545DD8" w:rsidP="00836A56"/>
              </w:tc>
            </w:tr>
            <w:tr w:rsidR="00545DD8" w14:paraId="73ADB662" w14:textId="77777777" w:rsidTr="00836A56">
              <w:tc>
                <w:tcPr>
                  <w:tcW w:w="2875" w:type="dxa"/>
                </w:tcPr>
                <w:p w14:paraId="29671C19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6A5E276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A3ABC7E" w14:textId="77777777" w:rsidR="00545DD8" w:rsidRDefault="00545DD8" w:rsidP="00836A56"/>
              </w:tc>
            </w:tr>
          </w:tbl>
          <w:p w14:paraId="3919ACE0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78C1DFA3" w14:textId="77777777" w:rsidTr="00836A56">
              <w:tc>
                <w:tcPr>
                  <w:tcW w:w="2875" w:type="dxa"/>
                </w:tcPr>
                <w:p w14:paraId="2909D1C9" w14:textId="77777777" w:rsidR="00545DD8" w:rsidRDefault="00545DD8" w:rsidP="00836A56"/>
              </w:tc>
            </w:tr>
            <w:tr w:rsidR="00545DD8" w14:paraId="57151DC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0AD6554" w14:textId="77777777" w:rsidR="00545DD8" w:rsidRDefault="00545DD8" w:rsidP="00836A56"/>
              </w:tc>
            </w:tr>
            <w:tr w:rsidR="00545DD8" w14:paraId="4BBD1192" w14:textId="77777777" w:rsidTr="00836A56">
              <w:tc>
                <w:tcPr>
                  <w:tcW w:w="2875" w:type="dxa"/>
                </w:tcPr>
                <w:p w14:paraId="602377F0" w14:textId="77777777" w:rsidR="00545DD8" w:rsidRDefault="00545DD8" w:rsidP="00836A56"/>
              </w:tc>
            </w:tr>
            <w:tr w:rsidR="00545DD8" w14:paraId="5BB7C547" w14:textId="77777777" w:rsidTr="00836A56">
              <w:tc>
                <w:tcPr>
                  <w:tcW w:w="2875" w:type="dxa"/>
                </w:tcPr>
                <w:p w14:paraId="2F57F0A5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1C6032B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4181EBE" w14:textId="77777777" w:rsidR="00545DD8" w:rsidRDefault="00545DD8" w:rsidP="00836A56"/>
              </w:tc>
            </w:tr>
          </w:tbl>
          <w:p w14:paraId="31869290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3C304F4A" w14:textId="77777777" w:rsidTr="00836A56">
              <w:tc>
                <w:tcPr>
                  <w:tcW w:w="4045" w:type="dxa"/>
                </w:tcPr>
                <w:p w14:paraId="12B1705D" w14:textId="77777777" w:rsidR="00545DD8" w:rsidRDefault="00545DD8" w:rsidP="00836A56"/>
              </w:tc>
            </w:tr>
            <w:tr w:rsidR="00545DD8" w14:paraId="5EA7774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45EA9DE" w14:textId="77777777" w:rsidR="00545DD8" w:rsidRDefault="00545DD8" w:rsidP="00836A56"/>
              </w:tc>
            </w:tr>
            <w:tr w:rsidR="00545DD8" w14:paraId="27DBA6D8" w14:textId="77777777" w:rsidTr="00836A56">
              <w:tc>
                <w:tcPr>
                  <w:tcW w:w="4045" w:type="dxa"/>
                </w:tcPr>
                <w:p w14:paraId="59979929" w14:textId="77777777" w:rsidR="00545DD8" w:rsidRDefault="00545DD8" w:rsidP="00836A56"/>
              </w:tc>
            </w:tr>
            <w:tr w:rsidR="00545DD8" w14:paraId="7AB4D199" w14:textId="77777777" w:rsidTr="00836A56">
              <w:tc>
                <w:tcPr>
                  <w:tcW w:w="4045" w:type="dxa"/>
                </w:tcPr>
                <w:p w14:paraId="309C63FE" w14:textId="77777777" w:rsidR="00545DD8" w:rsidRDefault="00545DD8" w:rsidP="00836A56"/>
              </w:tc>
            </w:tr>
            <w:tr w:rsidR="00545DD8" w14:paraId="12BF165B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5D9E1FB" w14:textId="77777777" w:rsidR="00545DD8" w:rsidRDefault="00545DD8" w:rsidP="00836A56"/>
              </w:tc>
            </w:tr>
          </w:tbl>
          <w:p w14:paraId="47C94F10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4F590E7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373DF6D" w14:textId="77777777" w:rsidR="00545DD8" w:rsidRDefault="00545DD8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0678079D" w14:textId="77777777" w:rsidTr="00836A56">
              <w:tc>
                <w:tcPr>
                  <w:tcW w:w="2875" w:type="dxa"/>
                </w:tcPr>
                <w:p w14:paraId="2F4F0B7A" w14:textId="77777777" w:rsidR="00545DD8" w:rsidRDefault="00545DD8" w:rsidP="00836A56"/>
              </w:tc>
            </w:tr>
            <w:tr w:rsidR="00545DD8" w14:paraId="416DCE5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5C8BFAB" w14:textId="77777777" w:rsidR="00545DD8" w:rsidRDefault="00545DD8" w:rsidP="00836A56"/>
              </w:tc>
            </w:tr>
            <w:tr w:rsidR="00545DD8" w14:paraId="7B1FFF57" w14:textId="77777777" w:rsidTr="00836A56">
              <w:tc>
                <w:tcPr>
                  <w:tcW w:w="2875" w:type="dxa"/>
                </w:tcPr>
                <w:p w14:paraId="2C921442" w14:textId="77777777" w:rsidR="00545DD8" w:rsidRDefault="00545DD8" w:rsidP="00836A56"/>
              </w:tc>
            </w:tr>
            <w:tr w:rsidR="00545DD8" w14:paraId="5C28A0A7" w14:textId="77777777" w:rsidTr="00836A56">
              <w:tc>
                <w:tcPr>
                  <w:tcW w:w="2875" w:type="dxa"/>
                </w:tcPr>
                <w:p w14:paraId="1593A4DE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545B880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DA815DD" w14:textId="77777777" w:rsidR="00545DD8" w:rsidRDefault="00545DD8" w:rsidP="00836A56"/>
              </w:tc>
            </w:tr>
          </w:tbl>
          <w:p w14:paraId="567ECFC8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5100CAFE" w14:textId="77777777" w:rsidTr="00836A56">
              <w:tc>
                <w:tcPr>
                  <w:tcW w:w="2875" w:type="dxa"/>
                </w:tcPr>
                <w:p w14:paraId="59F617ED" w14:textId="77777777" w:rsidR="00545DD8" w:rsidRDefault="00545DD8" w:rsidP="00836A56"/>
              </w:tc>
            </w:tr>
            <w:tr w:rsidR="00545DD8" w14:paraId="7348A0F5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67861B2" w14:textId="77777777" w:rsidR="00545DD8" w:rsidRDefault="00545DD8" w:rsidP="00836A56"/>
              </w:tc>
            </w:tr>
            <w:tr w:rsidR="00545DD8" w14:paraId="5FBE9AA3" w14:textId="77777777" w:rsidTr="00836A56">
              <w:tc>
                <w:tcPr>
                  <w:tcW w:w="2875" w:type="dxa"/>
                </w:tcPr>
                <w:p w14:paraId="4453D928" w14:textId="77777777" w:rsidR="00545DD8" w:rsidRDefault="00545DD8" w:rsidP="00836A56"/>
              </w:tc>
            </w:tr>
            <w:tr w:rsidR="00545DD8" w14:paraId="4CA766CC" w14:textId="77777777" w:rsidTr="00836A56">
              <w:tc>
                <w:tcPr>
                  <w:tcW w:w="2875" w:type="dxa"/>
                </w:tcPr>
                <w:p w14:paraId="2E3F4784" w14:textId="77777777" w:rsidR="00545DD8" w:rsidRDefault="00276C92" w:rsidP="00836A56">
                  <w:r>
                    <w:t>H.W.</w:t>
                  </w:r>
                </w:p>
              </w:tc>
            </w:tr>
            <w:tr w:rsidR="00545DD8" w14:paraId="4D0EC00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D1F83C3" w14:textId="77777777" w:rsidR="00545DD8" w:rsidRDefault="00545DD8" w:rsidP="00836A56"/>
              </w:tc>
            </w:tr>
          </w:tbl>
          <w:p w14:paraId="49E8E358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2545D86D" w14:textId="77777777" w:rsidTr="00836A56">
              <w:tc>
                <w:tcPr>
                  <w:tcW w:w="4045" w:type="dxa"/>
                </w:tcPr>
                <w:p w14:paraId="06667FEA" w14:textId="77777777" w:rsidR="00545DD8" w:rsidRDefault="00545DD8" w:rsidP="00836A56"/>
              </w:tc>
            </w:tr>
            <w:tr w:rsidR="00545DD8" w14:paraId="41D8B53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38C8BB8" w14:textId="77777777" w:rsidR="00545DD8" w:rsidRDefault="00545DD8" w:rsidP="00836A56"/>
              </w:tc>
            </w:tr>
            <w:tr w:rsidR="00545DD8" w14:paraId="47C015C4" w14:textId="77777777" w:rsidTr="00836A56">
              <w:tc>
                <w:tcPr>
                  <w:tcW w:w="4045" w:type="dxa"/>
                </w:tcPr>
                <w:p w14:paraId="31ACA844" w14:textId="77777777" w:rsidR="00545DD8" w:rsidRDefault="00545DD8" w:rsidP="00836A56"/>
              </w:tc>
            </w:tr>
            <w:tr w:rsidR="00545DD8" w14:paraId="0BDC8450" w14:textId="77777777" w:rsidTr="00836A56">
              <w:tc>
                <w:tcPr>
                  <w:tcW w:w="4045" w:type="dxa"/>
                </w:tcPr>
                <w:p w14:paraId="2F0FCA9C" w14:textId="77777777" w:rsidR="00545DD8" w:rsidRDefault="00545DD8" w:rsidP="00836A56"/>
              </w:tc>
            </w:tr>
            <w:tr w:rsidR="00545DD8" w14:paraId="377D8C0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5CCA909" w14:textId="77777777" w:rsidR="00545DD8" w:rsidRDefault="00545DD8" w:rsidP="00836A56"/>
              </w:tc>
            </w:tr>
          </w:tbl>
          <w:p w14:paraId="667270AA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5DD8" w14:paraId="35BCBB0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68CA381" w14:textId="77777777" w:rsidR="00545DD8" w:rsidRDefault="00545DD8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6F0E42FD" w14:textId="77777777" w:rsidTr="00836A56">
              <w:tc>
                <w:tcPr>
                  <w:tcW w:w="2875" w:type="dxa"/>
                </w:tcPr>
                <w:p w14:paraId="7C694F25" w14:textId="77777777" w:rsidR="00545DD8" w:rsidRDefault="00545DD8" w:rsidP="00836A56"/>
              </w:tc>
            </w:tr>
            <w:tr w:rsidR="00545DD8" w14:paraId="7E556B0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12CCA31" w14:textId="77777777" w:rsidR="00545DD8" w:rsidRDefault="00545DD8" w:rsidP="00836A56"/>
              </w:tc>
            </w:tr>
            <w:tr w:rsidR="00545DD8" w14:paraId="174D5BE7" w14:textId="77777777" w:rsidTr="00836A56">
              <w:tc>
                <w:tcPr>
                  <w:tcW w:w="2875" w:type="dxa"/>
                </w:tcPr>
                <w:p w14:paraId="2DF7D259" w14:textId="77777777" w:rsidR="00545DD8" w:rsidRDefault="00545DD8" w:rsidP="00836A56"/>
              </w:tc>
            </w:tr>
            <w:tr w:rsidR="00545DD8" w14:paraId="5090D998" w14:textId="77777777" w:rsidTr="00836A56">
              <w:tc>
                <w:tcPr>
                  <w:tcW w:w="2875" w:type="dxa"/>
                </w:tcPr>
                <w:p w14:paraId="0DCB6FE8" w14:textId="77777777" w:rsidR="00545DD8" w:rsidRDefault="00545DD8" w:rsidP="00836A56"/>
              </w:tc>
            </w:tr>
            <w:tr w:rsidR="00545DD8" w14:paraId="5868DF8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FF86C8A" w14:textId="77777777" w:rsidR="00545DD8" w:rsidRDefault="00545DD8" w:rsidP="00836A56"/>
              </w:tc>
            </w:tr>
          </w:tbl>
          <w:p w14:paraId="4A54C989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45DD8" w14:paraId="5941E215" w14:textId="77777777" w:rsidTr="00836A56">
              <w:tc>
                <w:tcPr>
                  <w:tcW w:w="2875" w:type="dxa"/>
                </w:tcPr>
                <w:p w14:paraId="31C47825" w14:textId="77777777" w:rsidR="00545DD8" w:rsidRDefault="00545DD8" w:rsidP="00836A56"/>
              </w:tc>
            </w:tr>
            <w:tr w:rsidR="00545DD8" w14:paraId="25826C1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F8B13C6" w14:textId="77777777" w:rsidR="00545DD8" w:rsidRDefault="00545DD8" w:rsidP="00836A56"/>
              </w:tc>
            </w:tr>
            <w:tr w:rsidR="00545DD8" w14:paraId="330AAB89" w14:textId="77777777" w:rsidTr="00836A56">
              <w:tc>
                <w:tcPr>
                  <w:tcW w:w="2875" w:type="dxa"/>
                </w:tcPr>
                <w:p w14:paraId="1779B468" w14:textId="77777777" w:rsidR="00545DD8" w:rsidRDefault="00545DD8" w:rsidP="00836A56"/>
              </w:tc>
            </w:tr>
            <w:tr w:rsidR="00545DD8" w14:paraId="710ACC35" w14:textId="77777777" w:rsidTr="00836A56">
              <w:tc>
                <w:tcPr>
                  <w:tcW w:w="2875" w:type="dxa"/>
                </w:tcPr>
                <w:p w14:paraId="3B6371A0" w14:textId="77777777" w:rsidR="00545DD8" w:rsidRDefault="00545DD8" w:rsidP="00836A56"/>
              </w:tc>
            </w:tr>
            <w:tr w:rsidR="00545DD8" w14:paraId="788DF62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648F93A" w14:textId="77777777" w:rsidR="00545DD8" w:rsidRDefault="00545DD8" w:rsidP="00836A56"/>
              </w:tc>
            </w:tr>
          </w:tbl>
          <w:p w14:paraId="7929B020" w14:textId="77777777" w:rsidR="00545DD8" w:rsidRDefault="00545DD8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45DD8" w14:paraId="4D2B88DE" w14:textId="77777777" w:rsidTr="000C2972">
              <w:tc>
                <w:tcPr>
                  <w:tcW w:w="4045" w:type="dxa"/>
                </w:tcPr>
                <w:p w14:paraId="4F56BA07" w14:textId="6ED1B082" w:rsidR="00545DD8" w:rsidRDefault="0024023D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5F18AC25" wp14:editId="393EB32A">
                            <wp:simplePos x="0" y="0"/>
                            <wp:positionH relativeFrom="column">
                              <wp:posOffset>68769</wp:posOffset>
                            </wp:positionH>
                            <wp:positionV relativeFrom="paragraph">
                              <wp:posOffset>217543</wp:posOffset>
                            </wp:positionV>
                            <wp:extent cx="2310493" cy="732716"/>
                            <wp:effectExtent l="25400" t="38100" r="52070" b="55245"/>
                            <wp:wrapNone/>
                            <wp:docPr id="34" name="Text Box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732716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732716"/>
                                        <a:gd name="connsiteX1" fmla="*/ 554518 w 2310493"/>
                                        <a:gd name="connsiteY1" fmla="*/ 0 h 732716"/>
                                        <a:gd name="connsiteX2" fmla="*/ 1132142 w 2310493"/>
                                        <a:gd name="connsiteY2" fmla="*/ 0 h 732716"/>
                                        <a:gd name="connsiteX3" fmla="*/ 1732870 w 2310493"/>
                                        <a:gd name="connsiteY3" fmla="*/ 0 h 732716"/>
                                        <a:gd name="connsiteX4" fmla="*/ 2310493 w 2310493"/>
                                        <a:gd name="connsiteY4" fmla="*/ 0 h 732716"/>
                                        <a:gd name="connsiteX5" fmla="*/ 2310493 w 2310493"/>
                                        <a:gd name="connsiteY5" fmla="*/ 373685 h 732716"/>
                                        <a:gd name="connsiteX6" fmla="*/ 2310493 w 2310493"/>
                                        <a:gd name="connsiteY6" fmla="*/ 732716 h 732716"/>
                                        <a:gd name="connsiteX7" fmla="*/ 1686660 w 2310493"/>
                                        <a:gd name="connsiteY7" fmla="*/ 732716 h 732716"/>
                                        <a:gd name="connsiteX8" fmla="*/ 1062827 w 2310493"/>
                                        <a:gd name="connsiteY8" fmla="*/ 732716 h 732716"/>
                                        <a:gd name="connsiteX9" fmla="*/ 0 w 2310493"/>
                                        <a:gd name="connsiteY9" fmla="*/ 732716 h 732716"/>
                                        <a:gd name="connsiteX10" fmla="*/ 0 w 2310493"/>
                                        <a:gd name="connsiteY10" fmla="*/ 373685 h 732716"/>
                                        <a:gd name="connsiteX11" fmla="*/ 0 w 2310493"/>
                                        <a:gd name="connsiteY11" fmla="*/ 0 h 73271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732716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52218" y="97210"/>
                                            <a:pt x="2276788" y="235731"/>
                                            <a:pt x="2310493" y="373685"/>
                                          </a:cubicBezTo>
                                          <a:cubicBezTo>
                                            <a:pt x="2344198" y="511639"/>
                                            <a:pt x="2295270" y="557734"/>
                                            <a:pt x="2310493" y="732716"/>
                                          </a:cubicBezTo>
                                          <a:cubicBezTo>
                                            <a:pt x="2153709" y="773152"/>
                                            <a:pt x="1862324" y="663278"/>
                                            <a:pt x="1686660" y="732716"/>
                                          </a:cubicBezTo>
                                          <a:cubicBezTo>
                                            <a:pt x="1510996" y="802154"/>
                                            <a:pt x="1336261" y="700214"/>
                                            <a:pt x="1062827" y="732716"/>
                                          </a:cubicBezTo>
                                          <a:cubicBezTo>
                                            <a:pt x="789393" y="765218"/>
                                            <a:pt x="478543" y="635991"/>
                                            <a:pt x="0" y="732716"/>
                                          </a:cubicBezTo>
                                          <a:cubicBezTo>
                                            <a:pt x="-7531" y="568473"/>
                                            <a:pt x="10030" y="456785"/>
                                            <a:pt x="0" y="373685"/>
                                          </a:cubicBezTo>
                                          <a:cubicBezTo>
                                            <a:pt x="-10030" y="290585"/>
                                            <a:pt x="25381" y="132596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732716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45452" y="140262"/>
                                            <a:pt x="2281952" y="201418"/>
                                            <a:pt x="2310493" y="359031"/>
                                          </a:cubicBezTo>
                                          <a:cubicBezTo>
                                            <a:pt x="2339034" y="516644"/>
                                            <a:pt x="2275700" y="559167"/>
                                            <a:pt x="2310493" y="732716"/>
                                          </a:cubicBezTo>
                                          <a:cubicBezTo>
                                            <a:pt x="2064545" y="776313"/>
                                            <a:pt x="2000349" y="672884"/>
                                            <a:pt x="1732870" y="732716"/>
                                          </a:cubicBezTo>
                                          <a:cubicBezTo>
                                            <a:pt x="1465391" y="792548"/>
                                            <a:pt x="1379550" y="689229"/>
                                            <a:pt x="1109037" y="732716"/>
                                          </a:cubicBezTo>
                                          <a:cubicBezTo>
                                            <a:pt x="838524" y="776203"/>
                                            <a:pt x="771253" y="715012"/>
                                            <a:pt x="600728" y="732716"/>
                                          </a:cubicBezTo>
                                          <a:cubicBezTo>
                                            <a:pt x="430203" y="750420"/>
                                            <a:pt x="127596" y="728919"/>
                                            <a:pt x="0" y="732716"/>
                                          </a:cubicBezTo>
                                          <a:cubicBezTo>
                                            <a:pt x="-29553" y="588766"/>
                                            <a:pt x="29873" y="466938"/>
                                            <a:pt x="0" y="366358"/>
                                          </a:cubicBezTo>
                                          <a:cubicBezTo>
                                            <a:pt x="-29873" y="265778"/>
                                            <a:pt x="10703" y="92633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120AECED" w14:textId="7ACE4F08" w:rsidR="00393BC8" w:rsidRDefault="0024023D" w:rsidP="0024023D">
                                        <w:pPr>
                                          <w:jc w:val="center"/>
                                        </w:pPr>
                                        <w:r w:rsidRPr="0024023D">
                                          <w:rPr>
                                            <w:i/>
                                            <w:iCs/>
                                          </w:rPr>
                                          <w:t>“</w:t>
                                        </w:r>
                                        <w:r w:rsidR="00CC733B">
                                          <w:rPr>
                                            <w:i/>
                                            <w:iCs/>
                                          </w:rPr>
                                          <w:t>When the whole world is silent, even one voice becomes powerful</w:t>
                                        </w:r>
                                        <w:r w:rsidRPr="0024023D">
                                          <w:rPr>
                                            <w:i/>
                                            <w:iCs/>
                                          </w:rPr>
                                          <w:t>.”</w:t>
                                        </w:r>
                                        <w:r w:rsidRPr="0024023D">
                                          <w:t xml:space="preserve"> </w:t>
                                        </w:r>
                                      </w:p>
                                      <w:p w14:paraId="01CE592A" w14:textId="0F6A82B5" w:rsidR="0024023D" w:rsidRPr="0024023D" w:rsidRDefault="0024023D" w:rsidP="0024023D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4023D">
                                          <w:t xml:space="preserve">~ </w:t>
                                        </w:r>
                                        <w:r w:rsidR="00CC733B">
                                          <w:t xml:space="preserve">Malala Yousafzai </w:t>
                                        </w:r>
                                      </w:p>
                                      <w:p w14:paraId="07B69C10" w14:textId="77777777" w:rsidR="00D81FCA" w:rsidRDefault="00D81FCA" w:rsidP="000C297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18AC25" id="Text Box 34" o:spid="_x0000_s1040" type="#_x0000_t202" style="position:absolute;margin-left:5.4pt;margin-top:17.15pt;width:181.95pt;height:57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" fillcolor="white [3201]" strokeweight="3pt">
                            <v:stroke linestyle="thinThick"/>
                            <v:textbox>
                              <w:txbxContent>
                                <w:p w14:paraId="120AECED" w14:textId="7ACE4F08" w:rsidR="00393BC8" w:rsidRDefault="0024023D" w:rsidP="0024023D">
                                  <w:pPr>
                                    <w:jc w:val="center"/>
                                  </w:pPr>
                                  <w:r w:rsidRPr="0024023D">
                                    <w:rPr>
                                      <w:i/>
                                      <w:iCs/>
                                    </w:rPr>
                                    <w:t>“</w:t>
                                  </w:r>
                                  <w:r w:rsidR="00CC733B">
                                    <w:rPr>
                                      <w:i/>
                                      <w:iCs/>
                                    </w:rPr>
                                    <w:t>When the whole world is silent, even one voice becomes powerful</w:t>
                                  </w:r>
                                  <w:r w:rsidRPr="0024023D">
                                    <w:rPr>
                                      <w:i/>
                                      <w:iCs/>
                                    </w:rPr>
                                    <w:t>.”</w:t>
                                  </w:r>
                                  <w:r w:rsidRPr="0024023D">
                                    <w:t xml:space="preserve"> </w:t>
                                  </w:r>
                                </w:p>
                                <w:p w14:paraId="01CE592A" w14:textId="0F6A82B5" w:rsidR="0024023D" w:rsidRPr="0024023D" w:rsidRDefault="0024023D" w:rsidP="0024023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023D">
                                    <w:t xml:space="preserve">~ </w:t>
                                  </w:r>
                                  <w:r w:rsidR="00CC733B">
                                    <w:t xml:space="preserve">Malala Yousafzai </w:t>
                                  </w:r>
                                </w:p>
                                <w:p w14:paraId="07B69C10" w14:textId="77777777" w:rsidR="00D81FCA" w:rsidRDefault="00D81FCA" w:rsidP="000C29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45DD8" w14:paraId="04776BC5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1A2E7CD3" w14:textId="77777777" w:rsidR="00545DD8" w:rsidRDefault="00545DD8" w:rsidP="00836A56"/>
              </w:tc>
            </w:tr>
            <w:tr w:rsidR="00545DD8" w14:paraId="3DBA19E3" w14:textId="77777777" w:rsidTr="000C2972">
              <w:tc>
                <w:tcPr>
                  <w:tcW w:w="4045" w:type="dxa"/>
                </w:tcPr>
                <w:p w14:paraId="746E121F" w14:textId="10ECFDCF" w:rsidR="00545DD8" w:rsidRDefault="00545DD8" w:rsidP="00836A56"/>
              </w:tc>
            </w:tr>
            <w:tr w:rsidR="00545DD8" w14:paraId="6FA36BAA" w14:textId="77777777" w:rsidTr="000C2972">
              <w:tc>
                <w:tcPr>
                  <w:tcW w:w="4045" w:type="dxa"/>
                </w:tcPr>
                <w:p w14:paraId="277FDF3A" w14:textId="77777777" w:rsidR="00545DD8" w:rsidRDefault="00545DD8" w:rsidP="00836A56"/>
              </w:tc>
            </w:tr>
            <w:tr w:rsidR="00545DD8" w14:paraId="4F27F5DB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6B66506A" w14:textId="77777777" w:rsidR="00545DD8" w:rsidRDefault="00545DD8" w:rsidP="00836A56"/>
              </w:tc>
            </w:tr>
          </w:tbl>
          <w:p w14:paraId="4B0FBC6F" w14:textId="77777777" w:rsidR="00545DD8" w:rsidRDefault="00545DD8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60BB90" w14:textId="77777777" w:rsidR="00545DD8" w:rsidRDefault="00545DD8" w:rsidP="00545DD8"/>
    <w:p w14:paraId="2E0854FC" w14:textId="77777777" w:rsidR="00885C99" w:rsidRDefault="00885C99" w:rsidP="00885C99">
      <w:pPr>
        <w:pStyle w:val="Title"/>
        <w:ind w:right="-288"/>
      </w:pPr>
    </w:p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037D3942" w14:textId="77777777" w:rsidTr="006E7912">
        <w:tc>
          <w:tcPr>
            <w:tcW w:w="2156" w:type="dxa"/>
            <w:vAlign w:val="bottom"/>
          </w:tcPr>
          <w:p w14:paraId="10B120F1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lastRenderedPageBreak/>
              <w:t>For Week</w:t>
            </w:r>
          </w:p>
        </w:tc>
        <w:tc>
          <w:tcPr>
            <w:tcW w:w="3330" w:type="dxa"/>
            <w:vAlign w:val="bottom"/>
          </w:tcPr>
          <w:p w14:paraId="76496569" w14:textId="196D32DD" w:rsidR="00885C99" w:rsidRPr="00885C99" w:rsidRDefault="00A72F81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NOVEMBER </w:t>
            </w:r>
            <w:r w:rsidR="001468FC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4C5225">
              <w:rPr>
                <w:rFonts w:ascii="Arial Black" w:hAnsi="Arial Black"/>
                <w:b/>
                <w:sz w:val="40"/>
                <w:szCs w:val="40"/>
              </w:rPr>
              <w:t>4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78C45F42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20875965" w14:textId="2CD6DE5B" w:rsidR="00885C99" w:rsidRPr="00885C99" w:rsidRDefault="00A72F81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NOVEMBER </w:t>
            </w:r>
            <w:r w:rsidR="001468FC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4C5225">
              <w:rPr>
                <w:rFonts w:ascii="Arial Black" w:hAnsi="Arial Black"/>
                <w:b/>
                <w:sz w:val="40"/>
                <w:szCs w:val="40"/>
              </w:rPr>
              <w:t>8</w:t>
            </w:r>
          </w:p>
        </w:tc>
      </w:tr>
      <w:tr w:rsidR="00885C99" w14:paraId="36E3E30C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760A49FA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03C4F416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35D491A3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254F8CC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4DFF9CAF" w14:textId="77777777" w:rsidTr="006E7912">
              <w:tc>
                <w:tcPr>
                  <w:tcW w:w="2014" w:type="dxa"/>
                </w:tcPr>
                <w:p w14:paraId="5F8A0C1D" w14:textId="77777777" w:rsidR="00885C99" w:rsidRDefault="00885C99" w:rsidP="006E7912"/>
              </w:tc>
            </w:tr>
            <w:tr w:rsidR="00885C99" w14:paraId="1FC1375E" w14:textId="77777777" w:rsidTr="006E7912">
              <w:tc>
                <w:tcPr>
                  <w:tcW w:w="2014" w:type="dxa"/>
                </w:tcPr>
                <w:p w14:paraId="622AD1D8" w14:textId="77777777" w:rsidR="00885C99" w:rsidRDefault="00885C99" w:rsidP="006E7912"/>
              </w:tc>
            </w:tr>
            <w:tr w:rsidR="00885C99" w14:paraId="0E40DA8E" w14:textId="77777777" w:rsidTr="006E7912">
              <w:tc>
                <w:tcPr>
                  <w:tcW w:w="2014" w:type="dxa"/>
                </w:tcPr>
                <w:p w14:paraId="5275DA34" w14:textId="77777777" w:rsidR="00885C99" w:rsidRDefault="00885C99" w:rsidP="006E7912"/>
              </w:tc>
            </w:tr>
            <w:tr w:rsidR="00885C99" w14:paraId="39D14D1F" w14:textId="77777777" w:rsidTr="006E7912">
              <w:tc>
                <w:tcPr>
                  <w:tcW w:w="2014" w:type="dxa"/>
                </w:tcPr>
                <w:p w14:paraId="690D2F02" w14:textId="77777777" w:rsidR="00885C99" w:rsidRDefault="00885C99" w:rsidP="006E7912"/>
              </w:tc>
            </w:tr>
            <w:tr w:rsidR="00885C99" w14:paraId="6893C22F" w14:textId="77777777" w:rsidTr="006E7912">
              <w:tc>
                <w:tcPr>
                  <w:tcW w:w="2014" w:type="dxa"/>
                </w:tcPr>
                <w:p w14:paraId="2D887F98" w14:textId="77777777" w:rsidR="00885C99" w:rsidRDefault="00885C99" w:rsidP="006E7912"/>
              </w:tc>
            </w:tr>
          </w:tbl>
          <w:p w14:paraId="078D685C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C24F2D3" w14:textId="77777777" w:rsidTr="006E7912">
              <w:tc>
                <w:tcPr>
                  <w:tcW w:w="3325" w:type="dxa"/>
                </w:tcPr>
                <w:p w14:paraId="56E93862" w14:textId="77777777" w:rsidR="00885C99" w:rsidRDefault="00885C99" w:rsidP="006E7912"/>
              </w:tc>
            </w:tr>
            <w:tr w:rsidR="00885C99" w14:paraId="3158F23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0845FB8" w14:textId="77777777" w:rsidR="00885C99" w:rsidRDefault="00885C99" w:rsidP="006E7912"/>
              </w:tc>
            </w:tr>
            <w:tr w:rsidR="00885C99" w14:paraId="21880090" w14:textId="77777777" w:rsidTr="006E7912">
              <w:tc>
                <w:tcPr>
                  <w:tcW w:w="3325" w:type="dxa"/>
                </w:tcPr>
                <w:p w14:paraId="3C5199D9" w14:textId="77777777" w:rsidR="00885C99" w:rsidRDefault="00885C99" w:rsidP="006E7912"/>
              </w:tc>
            </w:tr>
            <w:tr w:rsidR="00885C99" w14:paraId="491C001D" w14:textId="77777777" w:rsidTr="006E7912">
              <w:tc>
                <w:tcPr>
                  <w:tcW w:w="3325" w:type="dxa"/>
                </w:tcPr>
                <w:p w14:paraId="798A48E9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12F0057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23D40E9" w14:textId="77777777" w:rsidR="00885C99" w:rsidRDefault="00885C99" w:rsidP="006E7912"/>
              </w:tc>
            </w:tr>
          </w:tbl>
          <w:p w14:paraId="1D0E390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57244A8" w14:textId="77777777" w:rsidTr="006E7912">
              <w:tc>
                <w:tcPr>
                  <w:tcW w:w="3325" w:type="dxa"/>
                </w:tcPr>
                <w:p w14:paraId="45AEFED0" w14:textId="77777777" w:rsidR="00885C99" w:rsidRDefault="00885C99" w:rsidP="006E7912"/>
              </w:tc>
            </w:tr>
            <w:tr w:rsidR="00885C99" w14:paraId="5E54919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BC0CBBA" w14:textId="77777777" w:rsidR="00885C99" w:rsidRDefault="00885C99" w:rsidP="006E7912"/>
              </w:tc>
            </w:tr>
            <w:tr w:rsidR="00885C99" w14:paraId="62D17772" w14:textId="77777777" w:rsidTr="006E7912">
              <w:tc>
                <w:tcPr>
                  <w:tcW w:w="3325" w:type="dxa"/>
                </w:tcPr>
                <w:p w14:paraId="6D61FA6F" w14:textId="77777777" w:rsidR="00885C99" w:rsidRDefault="00885C99" w:rsidP="006E7912"/>
              </w:tc>
            </w:tr>
            <w:tr w:rsidR="00885C99" w14:paraId="6FC99758" w14:textId="77777777" w:rsidTr="006E7912">
              <w:tc>
                <w:tcPr>
                  <w:tcW w:w="3325" w:type="dxa"/>
                </w:tcPr>
                <w:p w14:paraId="18E04BD3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18B031C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3C005EE" w14:textId="77777777" w:rsidR="00885C99" w:rsidRDefault="00885C99" w:rsidP="006E7912"/>
              </w:tc>
            </w:tr>
          </w:tbl>
          <w:p w14:paraId="3A72B9F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636D8DFE" w14:textId="77777777" w:rsidTr="006E7912">
              <w:tc>
                <w:tcPr>
                  <w:tcW w:w="3655" w:type="dxa"/>
                </w:tcPr>
                <w:p w14:paraId="5E544F28" w14:textId="77777777" w:rsidR="00885C99" w:rsidRDefault="00885C99" w:rsidP="006E7912"/>
              </w:tc>
            </w:tr>
            <w:tr w:rsidR="00885C99" w14:paraId="313D97A3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7CED28A7" w14:textId="77777777" w:rsidR="00885C99" w:rsidRDefault="00885C99" w:rsidP="006E7912"/>
              </w:tc>
            </w:tr>
            <w:tr w:rsidR="00885C99" w14:paraId="4B33C22C" w14:textId="77777777" w:rsidTr="006E7912">
              <w:tc>
                <w:tcPr>
                  <w:tcW w:w="3655" w:type="dxa"/>
                </w:tcPr>
                <w:p w14:paraId="22EF238E" w14:textId="77777777" w:rsidR="00885C99" w:rsidRDefault="00885C99" w:rsidP="006E7912"/>
              </w:tc>
            </w:tr>
            <w:tr w:rsidR="00885C99" w14:paraId="52F419EE" w14:textId="77777777" w:rsidTr="006E7912">
              <w:tc>
                <w:tcPr>
                  <w:tcW w:w="3655" w:type="dxa"/>
                </w:tcPr>
                <w:p w14:paraId="1BACE5AF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2D41FE19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79939181" w14:textId="77777777" w:rsidR="00885C99" w:rsidRDefault="00885C99" w:rsidP="006E7912"/>
              </w:tc>
            </w:tr>
          </w:tbl>
          <w:p w14:paraId="57BDBED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82C312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7D7C6F7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05A02F72" w14:textId="77777777" w:rsidTr="006E7912">
              <w:tc>
                <w:tcPr>
                  <w:tcW w:w="3415" w:type="dxa"/>
                </w:tcPr>
                <w:p w14:paraId="2BF8DF6D" w14:textId="77777777" w:rsidR="00885C99" w:rsidRDefault="00885C99" w:rsidP="006E7912"/>
              </w:tc>
            </w:tr>
            <w:tr w:rsidR="00885C99" w14:paraId="1C684B30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D48C988" w14:textId="77777777" w:rsidR="00885C99" w:rsidRDefault="00885C99" w:rsidP="006E7912"/>
              </w:tc>
            </w:tr>
            <w:tr w:rsidR="00885C99" w14:paraId="2949C53F" w14:textId="77777777" w:rsidTr="006E7912">
              <w:tc>
                <w:tcPr>
                  <w:tcW w:w="3415" w:type="dxa"/>
                </w:tcPr>
                <w:p w14:paraId="68192FC0" w14:textId="77777777" w:rsidR="00885C99" w:rsidRDefault="00885C99" w:rsidP="006E7912"/>
              </w:tc>
            </w:tr>
            <w:tr w:rsidR="00885C99" w14:paraId="1DB13F36" w14:textId="77777777" w:rsidTr="006E7912">
              <w:tc>
                <w:tcPr>
                  <w:tcW w:w="3415" w:type="dxa"/>
                </w:tcPr>
                <w:p w14:paraId="0E20DC54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352B57D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33D2B30A" w14:textId="77777777" w:rsidR="00885C99" w:rsidRDefault="00885C99" w:rsidP="006E7912"/>
              </w:tc>
            </w:tr>
          </w:tbl>
          <w:p w14:paraId="5AD6428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7D79EA4" w14:textId="77777777" w:rsidTr="006E7912">
              <w:tc>
                <w:tcPr>
                  <w:tcW w:w="3325" w:type="dxa"/>
                </w:tcPr>
                <w:p w14:paraId="68C20F73" w14:textId="77777777" w:rsidR="00885C99" w:rsidRDefault="00885C99" w:rsidP="006E7912"/>
              </w:tc>
            </w:tr>
            <w:tr w:rsidR="00885C99" w14:paraId="36AB12C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5EE010D" w14:textId="77777777" w:rsidR="00885C99" w:rsidRDefault="00885C99" w:rsidP="006E7912"/>
              </w:tc>
            </w:tr>
            <w:tr w:rsidR="00885C99" w14:paraId="7EB9C02C" w14:textId="77777777" w:rsidTr="006E7912">
              <w:tc>
                <w:tcPr>
                  <w:tcW w:w="3325" w:type="dxa"/>
                </w:tcPr>
                <w:p w14:paraId="5BFC724C" w14:textId="77777777" w:rsidR="00885C99" w:rsidRDefault="00885C99" w:rsidP="006E7912"/>
              </w:tc>
            </w:tr>
            <w:tr w:rsidR="00885C99" w14:paraId="3ACA6D16" w14:textId="77777777" w:rsidTr="006E7912">
              <w:tc>
                <w:tcPr>
                  <w:tcW w:w="3325" w:type="dxa"/>
                </w:tcPr>
                <w:p w14:paraId="370E4DC6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437AE85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2C7BBC3" w14:textId="77777777" w:rsidR="00885C99" w:rsidRDefault="00885C99" w:rsidP="006E7912"/>
              </w:tc>
            </w:tr>
          </w:tbl>
          <w:p w14:paraId="5D30AD99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3FEC7C2" w14:textId="77777777" w:rsidTr="006E7912">
              <w:tc>
                <w:tcPr>
                  <w:tcW w:w="3415" w:type="dxa"/>
                </w:tcPr>
                <w:p w14:paraId="2F809C74" w14:textId="77777777" w:rsidR="00885C99" w:rsidRDefault="00885C99" w:rsidP="006E7912"/>
              </w:tc>
            </w:tr>
            <w:tr w:rsidR="00885C99" w14:paraId="5B3C22F6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10425178" w14:textId="77777777" w:rsidR="00885C99" w:rsidRDefault="00885C99" w:rsidP="006E7912"/>
              </w:tc>
            </w:tr>
            <w:tr w:rsidR="00885C99" w14:paraId="457BEEF3" w14:textId="77777777" w:rsidTr="006E7912">
              <w:tc>
                <w:tcPr>
                  <w:tcW w:w="3415" w:type="dxa"/>
                </w:tcPr>
                <w:p w14:paraId="2D162450" w14:textId="77777777" w:rsidR="00885C99" w:rsidRDefault="00885C99" w:rsidP="006E7912"/>
              </w:tc>
            </w:tr>
            <w:tr w:rsidR="00885C99" w14:paraId="68BFDD57" w14:textId="77777777" w:rsidTr="006E7912">
              <w:tc>
                <w:tcPr>
                  <w:tcW w:w="3415" w:type="dxa"/>
                </w:tcPr>
                <w:p w14:paraId="3E8AAA9B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144F7437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39B3510" w14:textId="77777777" w:rsidR="00885C99" w:rsidRDefault="00885C99" w:rsidP="006E7912"/>
              </w:tc>
            </w:tr>
          </w:tbl>
          <w:p w14:paraId="472A2DC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84DA84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12663535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3A35123" w14:textId="77777777" w:rsidTr="006E7912">
              <w:tc>
                <w:tcPr>
                  <w:tcW w:w="3325" w:type="dxa"/>
                </w:tcPr>
                <w:p w14:paraId="7613E0C8" w14:textId="77777777" w:rsidR="00885C99" w:rsidRDefault="00885C99" w:rsidP="006E7912"/>
              </w:tc>
            </w:tr>
            <w:tr w:rsidR="00885C99" w14:paraId="737F22F1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B6CAEEA" w14:textId="77777777" w:rsidR="00885C99" w:rsidRDefault="00885C99" w:rsidP="006E7912"/>
              </w:tc>
            </w:tr>
            <w:tr w:rsidR="00885C99" w14:paraId="2E802158" w14:textId="77777777" w:rsidTr="006E7912">
              <w:tc>
                <w:tcPr>
                  <w:tcW w:w="3325" w:type="dxa"/>
                </w:tcPr>
                <w:p w14:paraId="6F6C72E1" w14:textId="77777777" w:rsidR="00885C99" w:rsidRDefault="00885C99" w:rsidP="006E7912"/>
              </w:tc>
            </w:tr>
            <w:tr w:rsidR="00885C99" w14:paraId="071CB0D8" w14:textId="77777777" w:rsidTr="006E7912">
              <w:tc>
                <w:tcPr>
                  <w:tcW w:w="3325" w:type="dxa"/>
                </w:tcPr>
                <w:p w14:paraId="048BED56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417D90B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2B91593" w14:textId="77777777" w:rsidR="00885C99" w:rsidRDefault="00885C99" w:rsidP="006E7912"/>
              </w:tc>
            </w:tr>
          </w:tbl>
          <w:p w14:paraId="09251D3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6903ADF1" w14:textId="77777777" w:rsidTr="006E7912">
              <w:tc>
                <w:tcPr>
                  <w:tcW w:w="3505" w:type="dxa"/>
                </w:tcPr>
                <w:p w14:paraId="6FDF6A73" w14:textId="77777777" w:rsidR="00885C99" w:rsidRDefault="00885C99" w:rsidP="006E7912"/>
              </w:tc>
            </w:tr>
            <w:tr w:rsidR="00885C99" w14:paraId="03726139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4D34F39B" w14:textId="77777777" w:rsidR="00885C99" w:rsidRDefault="00885C99" w:rsidP="006E7912"/>
              </w:tc>
            </w:tr>
            <w:tr w:rsidR="00885C99" w14:paraId="1B8AACDB" w14:textId="77777777" w:rsidTr="006E7912">
              <w:tc>
                <w:tcPr>
                  <w:tcW w:w="3505" w:type="dxa"/>
                </w:tcPr>
                <w:p w14:paraId="56086800" w14:textId="77777777" w:rsidR="00885C99" w:rsidRDefault="00885C99" w:rsidP="006E7912"/>
              </w:tc>
            </w:tr>
            <w:tr w:rsidR="00885C99" w14:paraId="1401279D" w14:textId="77777777" w:rsidTr="006E7912">
              <w:tc>
                <w:tcPr>
                  <w:tcW w:w="3505" w:type="dxa"/>
                </w:tcPr>
                <w:p w14:paraId="321613C5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005B9B79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0B596A9C" w14:textId="77777777" w:rsidR="00885C99" w:rsidRDefault="00885C99" w:rsidP="006E7912"/>
              </w:tc>
            </w:tr>
          </w:tbl>
          <w:p w14:paraId="5568184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8C12720" w14:textId="77777777" w:rsidTr="006E7912">
              <w:tc>
                <w:tcPr>
                  <w:tcW w:w="3415" w:type="dxa"/>
                </w:tcPr>
                <w:p w14:paraId="1578DCF4" w14:textId="77777777" w:rsidR="00885C99" w:rsidRDefault="00885C99" w:rsidP="006E7912"/>
              </w:tc>
            </w:tr>
            <w:tr w:rsidR="00885C99" w14:paraId="7169D78C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0506D018" w14:textId="77777777" w:rsidR="00885C99" w:rsidRDefault="00885C99" w:rsidP="006E7912"/>
              </w:tc>
            </w:tr>
            <w:tr w:rsidR="00885C99" w14:paraId="17C3B4EA" w14:textId="77777777" w:rsidTr="006E7912">
              <w:tc>
                <w:tcPr>
                  <w:tcW w:w="3415" w:type="dxa"/>
                </w:tcPr>
                <w:p w14:paraId="047F03DC" w14:textId="77777777" w:rsidR="00885C99" w:rsidRDefault="00885C99" w:rsidP="006E7912"/>
              </w:tc>
            </w:tr>
            <w:tr w:rsidR="00885C99" w14:paraId="03A508A5" w14:textId="77777777" w:rsidTr="006E7912">
              <w:tc>
                <w:tcPr>
                  <w:tcW w:w="3415" w:type="dxa"/>
                </w:tcPr>
                <w:p w14:paraId="4A002C01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31059F8E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6D495318" w14:textId="77777777" w:rsidR="00885C99" w:rsidRDefault="00885C99" w:rsidP="006E7912"/>
              </w:tc>
            </w:tr>
          </w:tbl>
          <w:p w14:paraId="3FC6CA5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51576F8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63D6D81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117E247" w14:textId="77777777" w:rsidTr="006E7912">
              <w:tc>
                <w:tcPr>
                  <w:tcW w:w="3325" w:type="dxa"/>
                </w:tcPr>
                <w:p w14:paraId="5D9ED32A" w14:textId="77777777" w:rsidR="00885C99" w:rsidRDefault="00885C99" w:rsidP="006E7912"/>
              </w:tc>
            </w:tr>
            <w:tr w:rsidR="00885C99" w14:paraId="3843B124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C508678" w14:textId="77777777" w:rsidR="00885C99" w:rsidRDefault="00885C99" w:rsidP="006E7912"/>
              </w:tc>
            </w:tr>
            <w:tr w:rsidR="00885C99" w14:paraId="597BE333" w14:textId="77777777" w:rsidTr="006E7912">
              <w:tc>
                <w:tcPr>
                  <w:tcW w:w="3325" w:type="dxa"/>
                </w:tcPr>
                <w:p w14:paraId="17EF7C2F" w14:textId="77777777" w:rsidR="00885C99" w:rsidRDefault="00885C99" w:rsidP="006E7912"/>
              </w:tc>
            </w:tr>
            <w:tr w:rsidR="00885C99" w14:paraId="1541C49D" w14:textId="77777777" w:rsidTr="006E7912">
              <w:tc>
                <w:tcPr>
                  <w:tcW w:w="3325" w:type="dxa"/>
                </w:tcPr>
                <w:p w14:paraId="00C80A5A" w14:textId="77777777" w:rsidR="00885C99" w:rsidRDefault="00885C99" w:rsidP="006E7912"/>
              </w:tc>
            </w:tr>
            <w:tr w:rsidR="00885C99" w14:paraId="51B83AB6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7206B11" w14:textId="77777777" w:rsidR="00885C99" w:rsidRDefault="00885C99" w:rsidP="006E7912">
                  <w:r>
                    <w:t>H.W.</w:t>
                  </w:r>
                </w:p>
              </w:tc>
            </w:tr>
          </w:tbl>
          <w:p w14:paraId="23B13DE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718210BB" w14:textId="77777777" w:rsidTr="006E7912">
              <w:tc>
                <w:tcPr>
                  <w:tcW w:w="3685" w:type="dxa"/>
                </w:tcPr>
                <w:p w14:paraId="61A0D116" w14:textId="77777777" w:rsidR="00885C99" w:rsidRDefault="00885C99" w:rsidP="006E7912"/>
              </w:tc>
            </w:tr>
            <w:tr w:rsidR="00885C99" w14:paraId="23140253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5C8CAAC" w14:textId="77777777" w:rsidR="00885C99" w:rsidRDefault="00885C99" w:rsidP="006E7912"/>
              </w:tc>
            </w:tr>
            <w:tr w:rsidR="00885C99" w14:paraId="012EA70C" w14:textId="77777777" w:rsidTr="006E7912">
              <w:tc>
                <w:tcPr>
                  <w:tcW w:w="3685" w:type="dxa"/>
                </w:tcPr>
                <w:p w14:paraId="51A9FBD3" w14:textId="77777777" w:rsidR="00885C99" w:rsidRDefault="00885C99" w:rsidP="006E7912"/>
              </w:tc>
            </w:tr>
            <w:tr w:rsidR="00885C99" w14:paraId="0C799977" w14:textId="77777777" w:rsidTr="006E7912">
              <w:tc>
                <w:tcPr>
                  <w:tcW w:w="3685" w:type="dxa"/>
                </w:tcPr>
                <w:p w14:paraId="75CB1F38" w14:textId="77777777" w:rsidR="00885C99" w:rsidRDefault="00885C99" w:rsidP="006E7912"/>
              </w:tc>
            </w:tr>
            <w:tr w:rsidR="00885C99" w14:paraId="35873E4E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0011B76" w14:textId="77777777" w:rsidR="00885C99" w:rsidRDefault="00885C99" w:rsidP="006E7912">
                  <w:r>
                    <w:t>H.W.</w:t>
                  </w:r>
                </w:p>
              </w:tc>
            </w:tr>
          </w:tbl>
          <w:p w14:paraId="206E184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6782567" w14:textId="77777777" w:rsidTr="006E7912">
              <w:tc>
                <w:tcPr>
                  <w:tcW w:w="3595" w:type="dxa"/>
                </w:tcPr>
                <w:p w14:paraId="3AA5D20E" w14:textId="77777777" w:rsidR="00885C99" w:rsidRDefault="00885C99" w:rsidP="006E7912"/>
              </w:tc>
            </w:tr>
            <w:tr w:rsidR="00885C99" w14:paraId="02AC7A4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A3F8A61" w14:textId="77777777" w:rsidR="00885C99" w:rsidRDefault="00885C99" w:rsidP="006E7912"/>
              </w:tc>
            </w:tr>
            <w:tr w:rsidR="00885C99" w14:paraId="73D93D52" w14:textId="77777777" w:rsidTr="006E7912">
              <w:tc>
                <w:tcPr>
                  <w:tcW w:w="3595" w:type="dxa"/>
                </w:tcPr>
                <w:p w14:paraId="2DDC3490" w14:textId="77777777" w:rsidR="00885C99" w:rsidRDefault="00885C99" w:rsidP="006E7912"/>
              </w:tc>
            </w:tr>
            <w:tr w:rsidR="00885C99" w14:paraId="0E315344" w14:textId="77777777" w:rsidTr="006E7912">
              <w:tc>
                <w:tcPr>
                  <w:tcW w:w="3595" w:type="dxa"/>
                </w:tcPr>
                <w:p w14:paraId="70126ECB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5551A8F7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5541260" w14:textId="77777777" w:rsidR="00885C99" w:rsidRDefault="00885C99" w:rsidP="006E7912"/>
              </w:tc>
            </w:tr>
          </w:tbl>
          <w:p w14:paraId="38CBFF7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A43A363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381B4AE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8CB8E91" w14:textId="77777777" w:rsidTr="006E7912">
              <w:tc>
                <w:tcPr>
                  <w:tcW w:w="3325" w:type="dxa"/>
                </w:tcPr>
                <w:p w14:paraId="41FD2D9C" w14:textId="77777777" w:rsidR="00885C99" w:rsidRDefault="00885C99" w:rsidP="006E7912"/>
              </w:tc>
            </w:tr>
            <w:tr w:rsidR="00885C99" w14:paraId="5928C8F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42922CD" w14:textId="77777777" w:rsidR="00885C99" w:rsidRDefault="00885C99" w:rsidP="006E7912"/>
              </w:tc>
            </w:tr>
            <w:tr w:rsidR="00885C99" w14:paraId="1B49EB4C" w14:textId="77777777" w:rsidTr="006E7912">
              <w:tc>
                <w:tcPr>
                  <w:tcW w:w="3325" w:type="dxa"/>
                </w:tcPr>
                <w:p w14:paraId="0CB1C7C8" w14:textId="77777777" w:rsidR="00885C99" w:rsidRDefault="00885C99" w:rsidP="006E7912"/>
              </w:tc>
            </w:tr>
            <w:tr w:rsidR="00885C99" w14:paraId="5B4455D8" w14:textId="77777777" w:rsidTr="006E7912">
              <w:tc>
                <w:tcPr>
                  <w:tcW w:w="3325" w:type="dxa"/>
                </w:tcPr>
                <w:p w14:paraId="7DD47974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3823B30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79E1F4D" w14:textId="77777777" w:rsidR="00885C99" w:rsidRDefault="00885C99" w:rsidP="006E7912"/>
              </w:tc>
            </w:tr>
          </w:tbl>
          <w:p w14:paraId="4C97D62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0390EB7" w14:textId="77777777" w:rsidTr="006E7912">
              <w:tc>
                <w:tcPr>
                  <w:tcW w:w="3775" w:type="dxa"/>
                </w:tcPr>
                <w:p w14:paraId="77FF825D" w14:textId="77777777" w:rsidR="00885C99" w:rsidRDefault="00885C99" w:rsidP="006E7912"/>
              </w:tc>
            </w:tr>
            <w:tr w:rsidR="00885C99" w14:paraId="4F5D9D30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7F64FBB" w14:textId="77777777" w:rsidR="00885C99" w:rsidRDefault="00885C99" w:rsidP="006E7912"/>
              </w:tc>
            </w:tr>
            <w:tr w:rsidR="00885C99" w14:paraId="7B9E7722" w14:textId="77777777" w:rsidTr="006E7912">
              <w:tc>
                <w:tcPr>
                  <w:tcW w:w="3775" w:type="dxa"/>
                </w:tcPr>
                <w:p w14:paraId="556415A0" w14:textId="77777777" w:rsidR="00885C99" w:rsidRDefault="00885C99" w:rsidP="006E7912"/>
              </w:tc>
            </w:tr>
            <w:tr w:rsidR="00885C99" w14:paraId="76DBBCB5" w14:textId="77777777" w:rsidTr="006E7912">
              <w:tc>
                <w:tcPr>
                  <w:tcW w:w="3775" w:type="dxa"/>
                </w:tcPr>
                <w:p w14:paraId="094D55A8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3E9FFD18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6E3722C" w14:textId="77777777" w:rsidR="00885C99" w:rsidRDefault="00885C99" w:rsidP="006E7912"/>
              </w:tc>
            </w:tr>
          </w:tbl>
          <w:p w14:paraId="1ABD45E8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E4D78C0" w14:textId="77777777" w:rsidTr="006E7912">
              <w:tc>
                <w:tcPr>
                  <w:tcW w:w="3685" w:type="dxa"/>
                </w:tcPr>
                <w:p w14:paraId="6A2F93FE" w14:textId="77777777" w:rsidR="00885C99" w:rsidRDefault="00885C99" w:rsidP="006E7912"/>
              </w:tc>
            </w:tr>
            <w:tr w:rsidR="00885C99" w14:paraId="4A8F75CE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D1E32CB" w14:textId="77777777" w:rsidR="00885C99" w:rsidRDefault="00885C99" w:rsidP="006E7912"/>
              </w:tc>
            </w:tr>
            <w:tr w:rsidR="00885C99" w14:paraId="35933C93" w14:textId="77777777" w:rsidTr="006E7912">
              <w:tc>
                <w:tcPr>
                  <w:tcW w:w="3685" w:type="dxa"/>
                </w:tcPr>
                <w:p w14:paraId="7CA7346D" w14:textId="77777777" w:rsidR="00885C99" w:rsidRDefault="00885C99" w:rsidP="006E7912"/>
              </w:tc>
            </w:tr>
            <w:tr w:rsidR="00885C99" w14:paraId="293995CA" w14:textId="77777777" w:rsidTr="006E7912">
              <w:tc>
                <w:tcPr>
                  <w:tcW w:w="3685" w:type="dxa"/>
                </w:tcPr>
                <w:p w14:paraId="6C879A5B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672CDA74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21341C42" w14:textId="77777777" w:rsidR="00885C99" w:rsidRDefault="00885C99" w:rsidP="006E7912"/>
              </w:tc>
            </w:tr>
          </w:tbl>
          <w:p w14:paraId="3EC5831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B15CDA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FDFDB1D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60D053AC" w14:textId="77777777" w:rsidTr="006E7912">
              <w:tc>
                <w:tcPr>
                  <w:tcW w:w="3325" w:type="dxa"/>
                </w:tcPr>
                <w:p w14:paraId="59E5D2AE" w14:textId="77777777" w:rsidR="00885C99" w:rsidRDefault="00885C99" w:rsidP="006E7912"/>
              </w:tc>
            </w:tr>
            <w:tr w:rsidR="00885C99" w14:paraId="72B9615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326CDFE" w14:textId="77777777" w:rsidR="00885C99" w:rsidRDefault="00885C99" w:rsidP="006E7912"/>
              </w:tc>
            </w:tr>
            <w:tr w:rsidR="00885C99" w14:paraId="7498DA6A" w14:textId="77777777" w:rsidTr="006E7912">
              <w:tc>
                <w:tcPr>
                  <w:tcW w:w="3325" w:type="dxa"/>
                </w:tcPr>
                <w:p w14:paraId="4CD7244F" w14:textId="77777777" w:rsidR="00885C99" w:rsidRDefault="00885C99" w:rsidP="006E7912"/>
              </w:tc>
            </w:tr>
            <w:tr w:rsidR="00885C99" w14:paraId="48278773" w14:textId="77777777" w:rsidTr="006E7912">
              <w:tc>
                <w:tcPr>
                  <w:tcW w:w="3325" w:type="dxa"/>
                </w:tcPr>
                <w:p w14:paraId="27000E0B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7A62C4E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F841D3F" w14:textId="77777777" w:rsidR="00885C99" w:rsidRDefault="00885C99" w:rsidP="006E7912"/>
              </w:tc>
            </w:tr>
          </w:tbl>
          <w:p w14:paraId="3A2831D9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CCCA616" w14:textId="77777777" w:rsidTr="006E7912">
              <w:tc>
                <w:tcPr>
                  <w:tcW w:w="3595" w:type="dxa"/>
                </w:tcPr>
                <w:p w14:paraId="330D3590" w14:textId="77777777" w:rsidR="00885C99" w:rsidRDefault="00885C99" w:rsidP="006E7912"/>
              </w:tc>
            </w:tr>
            <w:tr w:rsidR="00885C99" w14:paraId="61AAD0B9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20C6C7C" w14:textId="77777777" w:rsidR="00885C99" w:rsidRDefault="00885C99" w:rsidP="006E7912"/>
              </w:tc>
            </w:tr>
            <w:tr w:rsidR="00885C99" w14:paraId="7C4232E3" w14:textId="77777777" w:rsidTr="006E7912">
              <w:tc>
                <w:tcPr>
                  <w:tcW w:w="3595" w:type="dxa"/>
                </w:tcPr>
                <w:p w14:paraId="711636D3" w14:textId="77777777" w:rsidR="00885C99" w:rsidRDefault="00885C99" w:rsidP="006E7912"/>
              </w:tc>
            </w:tr>
            <w:tr w:rsidR="00885C99" w14:paraId="3099C02F" w14:textId="77777777" w:rsidTr="006E7912">
              <w:tc>
                <w:tcPr>
                  <w:tcW w:w="3595" w:type="dxa"/>
                </w:tcPr>
                <w:p w14:paraId="12A72095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4D1340B6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56E8C91" w14:textId="77777777" w:rsidR="00885C99" w:rsidRDefault="00885C99" w:rsidP="006E7912"/>
              </w:tc>
            </w:tr>
          </w:tbl>
          <w:p w14:paraId="76A65C2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C11ACE4" w14:textId="77777777" w:rsidTr="006E7912">
              <w:tc>
                <w:tcPr>
                  <w:tcW w:w="3775" w:type="dxa"/>
                </w:tcPr>
                <w:p w14:paraId="67297245" w14:textId="77777777" w:rsidR="00885C99" w:rsidRDefault="00885C99" w:rsidP="006E7912"/>
              </w:tc>
            </w:tr>
            <w:tr w:rsidR="00885C99" w14:paraId="7C1FBAC9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D2268EB" w14:textId="77777777" w:rsidR="00885C99" w:rsidRDefault="00885C99" w:rsidP="006E7912"/>
              </w:tc>
            </w:tr>
            <w:tr w:rsidR="00885C99" w14:paraId="07D106AB" w14:textId="77777777" w:rsidTr="006E7912">
              <w:tc>
                <w:tcPr>
                  <w:tcW w:w="3775" w:type="dxa"/>
                </w:tcPr>
                <w:p w14:paraId="684DB2CB" w14:textId="77777777" w:rsidR="00885C99" w:rsidRDefault="00885C99" w:rsidP="006E7912"/>
              </w:tc>
            </w:tr>
            <w:tr w:rsidR="00885C99" w14:paraId="1563CDF9" w14:textId="77777777" w:rsidTr="006E7912">
              <w:tc>
                <w:tcPr>
                  <w:tcW w:w="3775" w:type="dxa"/>
                </w:tcPr>
                <w:p w14:paraId="78F97754" w14:textId="77777777" w:rsidR="00885C99" w:rsidRDefault="00276C92" w:rsidP="006E7912">
                  <w:r>
                    <w:t>H.W.</w:t>
                  </w:r>
                </w:p>
              </w:tc>
            </w:tr>
            <w:tr w:rsidR="00885C99" w14:paraId="59933FAE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0E1980F" w14:textId="77777777" w:rsidR="00885C99" w:rsidRDefault="00885C99" w:rsidP="006E7912"/>
              </w:tc>
            </w:tr>
          </w:tbl>
          <w:p w14:paraId="00FED3F3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7497E42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E800266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1094EFB7" w14:textId="77777777" w:rsidTr="006E7912">
              <w:tc>
                <w:tcPr>
                  <w:tcW w:w="3775" w:type="dxa"/>
                </w:tcPr>
                <w:p w14:paraId="2FE8C9DD" w14:textId="77777777" w:rsidR="00885C99" w:rsidRDefault="00885C99" w:rsidP="006E7912"/>
              </w:tc>
            </w:tr>
            <w:tr w:rsidR="00885C99" w14:paraId="3953E092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CBCFD72" w14:textId="77777777" w:rsidR="00885C99" w:rsidRDefault="00885C99" w:rsidP="006E7912"/>
              </w:tc>
            </w:tr>
            <w:tr w:rsidR="00885C99" w14:paraId="2D583EC6" w14:textId="77777777" w:rsidTr="006E7912">
              <w:tc>
                <w:tcPr>
                  <w:tcW w:w="3775" w:type="dxa"/>
                </w:tcPr>
                <w:p w14:paraId="61DB18EE" w14:textId="77777777" w:rsidR="00885C99" w:rsidRDefault="00885C99" w:rsidP="006E7912"/>
              </w:tc>
            </w:tr>
            <w:tr w:rsidR="00885C99" w14:paraId="4A2764B9" w14:textId="77777777" w:rsidTr="006E7912">
              <w:tc>
                <w:tcPr>
                  <w:tcW w:w="3775" w:type="dxa"/>
                </w:tcPr>
                <w:p w14:paraId="2D6D0361" w14:textId="77777777" w:rsidR="00885C99" w:rsidRDefault="00885C99" w:rsidP="006E7912"/>
              </w:tc>
            </w:tr>
            <w:tr w:rsidR="00885C99" w14:paraId="687C47BC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44FE7CB" w14:textId="77777777" w:rsidR="00885C99" w:rsidRDefault="00885C99" w:rsidP="006E7912"/>
              </w:tc>
            </w:tr>
          </w:tbl>
          <w:p w14:paraId="02D8F43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54E2D2F" w14:textId="77777777" w:rsidTr="006E7912">
              <w:tc>
                <w:tcPr>
                  <w:tcW w:w="3595" w:type="dxa"/>
                </w:tcPr>
                <w:p w14:paraId="581D40DC" w14:textId="77777777" w:rsidR="00885C99" w:rsidRDefault="00885C99" w:rsidP="006E7912"/>
              </w:tc>
            </w:tr>
            <w:tr w:rsidR="00885C99" w14:paraId="4ED85255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3285F2E" w14:textId="77777777" w:rsidR="00885C99" w:rsidRDefault="00885C99" w:rsidP="006E7912"/>
              </w:tc>
            </w:tr>
            <w:tr w:rsidR="00885C99" w14:paraId="0CD4C518" w14:textId="77777777" w:rsidTr="006E7912">
              <w:tc>
                <w:tcPr>
                  <w:tcW w:w="3595" w:type="dxa"/>
                </w:tcPr>
                <w:p w14:paraId="5BDB72ED" w14:textId="77777777" w:rsidR="00885C99" w:rsidRDefault="00885C99" w:rsidP="006E7912"/>
              </w:tc>
            </w:tr>
            <w:tr w:rsidR="00885C99" w14:paraId="7E1E0076" w14:textId="77777777" w:rsidTr="006E7912">
              <w:tc>
                <w:tcPr>
                  <w:tcW w:w="3595" w:type="dxa"/>
                </w:tcPr>
                <w:p w14:paraId="5999D8C6" w14:textId="77777777" w:rsidR="00885C99" w:rsidRDefault="00885C99" w:rsidP="006E7912"/>
              </w:tc>
            </w:tr>
            <w:tr w:rsidR="00885C99" w14:paraId="309D21C4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6004BB95" w14:textId="77777777" w:rsidR="00885C99" w:rsidRDefault="00885C99" w:rsidP="006E7912"/>
              </w:tc>
            </w:tr>
          </w:tbl>
          <w:p w14:paraId="17251F7E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B5C996B" w14:textId="77777777" w:rsidTr="006E7912">
              <w:tc>
                <w:tcPr>
                  <w:tcW w:w="3685" w:type="dxa"/>
                </w:tcPr>
                <w:p w14:paraId="0635DC99" w14:textId="77777777" w:rsidR="00885C99" w:rsidRDefault="00885C99" w:rsidP="006E7912"/>
              </w:tc>
            </w:tr>
            <w:tr w:rsidR="00885C99" w14:paraId="0236A09D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A7694C9" w14:textId="77777777" w:rsidR="00885C99" w:rsidRDefault="00885C99" w:rsidP="006E7912"/>
              </w:tc>
            </w:tr>
            <w:tr w:rsidR="00885C99" w14:paraId="4AAF50D5" w14:textId="77777777" w:rsidTr="006E7912">
              <w:tc>
                <w:tcPr>
                  <w:tcW w:w="3685" w:type="dxa"/>
                </w:tcPr>
                <w:p w14:paraId="04BC665A" w14:textId="77777777" w:rsidR="00885C99" w:rsidRDefault="00885C99" w:rsidP="006E7912"/>
              </w:tc>
            </w:tr>
            <w:tr w:rsidR="00885C99" w14:paraId="5F15F47B" w14:textId="77777777" w:rsidTr="006E7912">
              <w:tc>
                <w:tcPr>
                  <w:tcW w:w="3685" w:type="dxa"/>
                </w:tcPr>
                <w:p w14:paraId="42BCC673" w14:textId="77777777" w:rsidR="00885C99" w:rsidRDefault="00885C99" w:rsidP="006E7912"/>
              </w:tc>
            </w:tr>
            <w:tr w:rsidR="00885C99" w14:paraId="041B7C05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6850F031" w14:textId="77777777" w:rsidR="00885C99" w:rsidRDefault="00885C99" w:rsidP="006E7912"/>
              </w:tc>
            </w:tr>
          </w:tbl>
          <w:p w14:paraId="2D7174B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188B2E" w14:textId="77777777" w:rsidR="00885C99" w:rsidRDefault="00885C99" w:rsidP="00885C99">
      <w:pPr>
        <w:pStyle w:val="Title"/>
        <w:ind w:right="-288"/>
      </w:pPr>
    </w:p>
    <w:p w14:paraId="02A0237B" w14:textId="77777777" w:rsidR="005E2524" w:rsidRPr="00A81503" w:rsidRDefault="005E2524" w:rsidP="005E2524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5E2524" w:rsidRPr="008B041A" w14:paraId="7250DB14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547DC8E7" w14:textId="77777777" w:rsidR="005E2524" w:rsidRPr="008B041A" w:rsidRDefault="005E2524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lastRenderedPageBreak/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78911EA0" w14:textId="77777777" w:rsidR="005E2524" w:rsidRPr="008B041A" w:rsidRDefault="005E2524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5E2524" w14:paraId="34B5158A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22F19151" w14:textId="77777777" w:rsidR="005E2524" w:rsidRPr="008B041A" w:rsidRDefault="005E252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28609E6E" w14:textId="77777777" w:rsidR="005E2524" w:rsidRPr="008B041A" w:rsidRDefault="005E2524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1DAA98D0" w14:textId="77777777" w:rsidR="005E2524" w:rsidRPr="008B041A" w:rsidRDefault="005E2524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5E2524" w14:paraId="628F5D7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5E2524" w14:paraId="2EFBBFEA" w14:textId="77777777" w:rsidTr="00836A56">
              <w:tc>
                <w:tcPr>
                  <w:tcW w:w="2014" w:type="dxa"/>
                </w:tcPr>
                <w:p w14:paraId="22082EE5" w14:textId="77777777" w:rsidR="005E2524" w:rsidRDefault="005E2524" w:rsidP="00836A56"/>
              </w:tc>
            </w:tr>
            <w:tr w:rsidR="005E2524" w14:paraId="5620507B" w14:textId="77777777" w:rsidTr="00836A56">
              <w:tc>
                <w:tcPr>
                  <w:tcW w:w="2014" w:type="dxa"/>
                </w:tcPr>
                <w:p w14:paraId="0AFE3ABE" w14:textId="77777777" w:rsidR="005E2524" w:rsidRDefault="005E2524" w:rsidP="00836A56"/>
              </w:tc>
            </w:tr>
            <w:tr w:rsidR="005E2524" w14:paraId="46CD6522" w14:textId="77777777" w:rsidTr="00836A56">
              <w:tc>
                <w:tcPr>
                  <w:tcW w:w="2014" w:type="dxa"/>
                </w:tcPr>
                <w:p w14:paraId="30BC6723" w14:textId="77777777" w:rsidR="005E2524" w:rsidRDefault="005E2524" w:rsidP="00836A56"/>
              </w:tc>
            </w:tr>
            <w:tr w:rsidR="005E2524" w14:paraId="3096BDC2" w14:textId="77777777" w:rsidTr="00836A56">
              <w:tc>
                <w:tcPr>
                  <w:tcW w:w="2014" w:type="dxa"/>
                </w:tcPr>
                <w:p w14:paraId="50ADA4C3" w14:textId="77777777" w:rsidR="005E2524" w:rsidRDefault="005E2524" w:rsidP="00836A56"/>
              </w:tc>
            </w:tr>
            <w:tr w:rsidR="005E2524" w14:paraId="23B547D1" w14:textId="77777777" w:rsidTr="00836A56">
              <w:tc>
                <w:tcPr>
                  <w:tcW w:w="2014" w:type="dxa"/>
                </w:tcPr>
                <w:p w14:paraId="21FA8B0D" w14:textId="77777777" w:rsidR="005E2524" w:rsidRDefault="005E2524" w:rsidP="00836A56"/>
              </w:tc>
            </w:tr>
          </w:tbl>
          <w:p w14:paraId="7C90EB72" w14:textId="77777777" w:rsidR="005E2524" w:rsidRDefault="005E2524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0E888B5A" w14:textId="77777777" w:rsidTr="00836A56">
              <w:tc>
                <w:tcPr>
                  <w:tcW w:w="2875" w:type="dxa"/>
                </w:tcPr>
                <w:p w14:paraId="5EA58267" w14:textId="77777777" w:rsidR="005E2524" w:rsidRDefault="005E2524" w:rsidP="00836A56"/>
              </w:tc>
            </w:tr>
            <w:tr w:rsidR="005E2524" w14:paraId="45DE01E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756BEAF" w14:textId="77777777" w:rsidR="005E2524" w:rsidRDefault="005E2524" w:rsidP="00836A56"/>
              </w:tc>
            </w:tr>
            <w:tr w:rsidR="005E2524" w14:paraId="6FB1E16E" w14:textId="77777777" w:rsidTr="00836A56">
              <w:tc>
                <w:tcPr>
                  <w:tcW w:w="2875" w:type="dxa"/>
                </w:tcPr>
                <w:p w14:paraId="70FB31C9" w14:textId="77777777" w:rsidR="005E2524" w:rsidRDefault="005E2524" w:rsidP="00836A56"/>
              </w:tc>
            </w:tr>
            <w:tr w:rsidR="005E2524" w14:paraId="37DB6A52" w14:textId="77777777" w:rsidTr="00836A56">
              <w:tc>
                <w:tcPr>
                  <w:tcW w:w="2875" w:type="dxa"/>
                </w:tcPr>
                <w:p w14:paraId="16222B14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195AAD3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78A8D46" w14:textId="77777777" w:rsidR="005E2524" w:rsidRDefault="005E2524" w:rsidP="00836A56"/>
              </w:tc>
            </w:tr>
          </w:tbl>
          <w:p w14:paraId="46B306E5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21DE4D1C" w14:textId="77777777" w:rsidTr="00836A56">
              <w:tc>
                <w:tcPr>
                  <w:tcW w:w="2875" w:type="dxa"/>
                </w:tcPr>
                <w:p w14:paraId="5D1C4DB7" w14:textId="77777777" w:rsidR="005E2524" w:rsidRDefault="005E2524" w:rsidP="00836A56"/>
              </w:tc>
            </w:tr>
            <w:tr w:rsidR="005E2524" w14:paraId="1CDDEA2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840E6AA" w14:textId="77777777" w:rsidR="005E2524" w:rsidRDefault="005E2524" w:rsidP="00836A56"/>
              </w:tc>
            </w:tr>
            <w:tr w:rsidR="005E2524" w14:paraId="391ACA8A" w14:textId="77777777" w:rsidTr="00836A56">
              <w:tc>
                <w:tcPr>
                  <w:tcW w:w="2875" w:type="dxa"/>
                </w:tcPr>
                <w:p w14:paraId="086C2D84" w14:textId="77777777" w:rsidR="005E2524" w:rsidRDefault="005E2524" w:rsidP="00836A56"/>
              </w:tc>
            </w:tr>
            <w:tr w:rsidR="005E2524" w14:paraId="427DF3AC" w14:textId="77777777" w:rsidTr="00836A56">
              <w:tc>
                <w:tcPr>
                  <w:tcW w:w="2875" w:type="dxa"/>
                </w:tcPr>
                <w:p w14:paraId="53D8E2B4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3484F1C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4F9F6FB" w14:textId="77777777" w:rsidR="005E2524" w:rsidRDefault="005E2524" w:rsidP="00836A56"/>
              </w:tc>
            </w:tr>
          </w:tbl>
          <w:p w14:paraId="6B3CE743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5FE2CC9E" w14:textId="77777777" w:rsidTr="00836A56">
              <w:tc>
                <w:tcPr>
                  <w:tcW w:w="4045" w:type="dxa"/>
                </w:tcPr>
                <w:p w14:paraId="1A80F279" w14:textId="77777777" w:rsidR="005E2524" w:rsidRDefault="005E2524" w:rsidP="00836A56"/>
              </w:tc>
            </w:tr>
            <w:tr w:rsidR="005E2524" w14:paraId="556B9AC8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AD0C03D" w14:textId="77777777" w:rsidR="005E2524" w:rsidRDefault="005E2524" w:rsidP="00836A56"/>
              </w:tc>
            </w:tr>
            <w:tr w:rsidR="005E2524" w14:paraId="3F6C5243" w14:textId="77777777" w:rsidTr="00836A56">
              <w:tc>
                <w:tcPr>
                  <w:tcW w:w="4045" w:type="dxa"/>
                </w:tcPr>
                <w:p w14:paraId="1C1DD475" w14:textId="77777777" w:rsidR="005E2524" w:rsidRDefault="005E2524" w:rsidP="00836A56"/>
              </w:tc>
            </w:tr>
            <w:tr w:rsidR="005E2524" w14:paraId="4B710545" w14:textId="77777777" w:rsidTr="00836A56">
              <w:tc>
                <w:tcPr>
                  <w:tcW w:w="4045" w:type="dxa"/>
                </w:tcPr>
                <w:p w14:paraId="399CB24D" w14:textId="77777777" w:rsidR="005E2524" w:rsidRDefault="005E2524" w:rsidP="00836A56"/>
              </w:tc>
            </w:tr>
            <w:tr w:rsidR="005E2524" w14:paraId="4B9FCDA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9E404FA" w14:textId="77777777" w:rsidR="005E2524" w:rsidRDefault="005E2524" w:rsidP="00836A56"/>
              </w:tc>
            </w:tr>
          </w:tbl>
          <w:p w14:paraId="4CA1498C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533FBF31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100B33C" w14:textId="77777777" w:rsidR="005E2524" w:rsidRDefault="005E2524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387E7E3C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02E8CFF4" w14:textId="77777777" w:rsidR="005E2524" w:rsidRDefault="005E2524" w:rsidP="00836A56"/>
              </w:tc>
            </w:tr>
            <w:tr w:rsidR="005E2524" w14:paraId="70949C0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7BD9F49" w14:textId="77777777" w:rsidR="005E2524" w:rsidRDefault="005E2524" w:rsidP="00836A56"/>
              </w:tc>
            </w:tr>
            <w:tr w:rsidR="005E2524" w14:paraId="186188D5" w14:textId="77777777" w:rsidTr="00836A56">
              <w:tc>
                <w:tcPr>
                  <w:tcW w:w="2875" w:type="dxa"/>
                </w:tcPr>
                <w:p w14:paraId="10333AC0" w14:textId="77777777" w:rsidR="005E2524" w:rsidRDefault="005E2524" w:rsidP="00836A56"/>
              </w:tc>
            </w:tr>
            <w:tr w:rsidR="005E2524" w14:paraId="37AD72EA" w14:textId="77777777" w:rsidTr="00836A56">
              <w:tc>
                <w:tcPr>
                  <w:tcW w:w="2875" w:type="dxa"/>
                </w:tcPr>
                <w:p w14:paraId="70CB05E1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6723431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41E3D53" w14:textId="77777777" w:rsidR="005E2524" w:rsidRDefault="005E2524" w:rsidP="00836A56"/>
              </w:tc>
            </w:tr>
          </w:tbl>
          <w:p w14:paraId="4ED27E95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7F92B8FD" w14:textId="77777777" w:rsidTr="00836A56">
              <w:tc>
                <w:tcPr>
                  <w:tcW w:w="2875" w:type="dxa"/>
                </w:tcPr>
                <w:p w14:paraId="7C4F0C2B" w14:textId="77777777" w:rsidR="005E2524" w:rsidRDefault="005E2524" w:rsidP="00836A56"/>
              </w:tc>
            </w:tr>
            <w:tr w:rsidR="005E2524" w14:paraId="5105D0E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ACFCD5A" w14:textId="77777777" w:rsidR="005E2524" w:rsidRDefault="005E2524" w:rsidP="00836A56"/>
              </w:tc>
            </w:tr>
            <w:tr w:rsidR="005E2524" w14:paraId="02C7167A" w14:textId="77777777" w:rsidTr="00836A56">
              <w:tc>
                <w:tcPr>
                  <w:tcW w:w="2875" w:type="dxa"/>
                </w:tcPr>
                <w:p w14:paraId="672B4A1D" w14:textId="77777777" w:rsidR="005E2524" w:rsidRDefault="005E2524" w:rsidP="00836A56"/>
              </w:tc>
            </w:tr>
            <w:tr w:rsidR="005E2524" w14:paraId="21820131" w14:textId="77777777" w:rsidTr="00836A56">
              <w:tc>
                <w:tcPr>
                  <w:tcW w:w="2875" w:type="dxa"/>
                </w:tcPr>
                <w:p w14:paraId="2AB5F4ED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771897B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3747E29" w14:textId="77777777" w:rsidR="005E2524" w:rsidRDefault="005E2524" w:rsidP="00836A56"/>
              </w:tc>
            </w:tr>
          </w:tbl>
          <w:p w14:paraId="05809FB3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3C2A8948" w14:textId="77777777" w:rsidTr="00836A56">
              <w:tc>
                <w:tcPr>
                  <w:tcW w:w="4045" w:type="dxa"/>
                </w:tcPr>
                <w:p w14:paraId="327B3845" w14:textId="77777777" w:rsidR="005E2524" w:rsidRDefault="005E2524" w:rsidP="00836A56"/>
              </w:tc>
            </w:tr>
            <w:tr w:rsidR="005E2524" w14:paraId="4EC5647C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6E15D4E" w14:textId="77777777" w:rsidR="005E2524" w:rsidRDefault="005E2524" w:rsidP="00836A56"/>
              </w:tc>
            </w:tr>
            <w:tr w:rsidR="005E2524" w14:paraId="4E47A0F3" w14:textId="77777777" w:rsidTr="00836A56">
              <w:tc>
                <w:tcPr>
                  <w:tcW w:w="4045" w:type="dxa"/>
                </w:tcPr>
                <w:p w14:paraId="05ACB926" w14:textId="77777777" w:rsidR="005E2524" w:rsidRDefault="005E2524" w:rsidP="00836A56"/>
              </w:tc>
            </w:tr>
            <w:tr w:rsidR="005E2524" w14:paraId="0326A7AE" w14:textId="77777777" w:rsidTr="00836A56">
              <w:tc>
                <w:tcPr>
                  <w:tcW w:w="4045" w:type="dxa"/>
                </w:tcPr>
                <w:p w14:paraId="2CF66252" w14:textId="77777777" w:rsidR="005E2524" w:rsidRDefault="005E2524" w:rsidP="00836A56"/>
              </w:tc>
            </w:tr>
            <w:tr w:rsidR="005E2524" w14:paraId="52C71B5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CFB610D" w14:textId="77777777" w:rsidR="005E2524" w:rsidRDefault="005E2524" w:rsidP="00836A56"/>
              </w:tc>
            </w:tr>
          </w:tbl>
          <w:p w14:paraId="3B70036A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226A4C3E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F9691CB" w14:textId="77777777" w:rsidR="005E2524" w:rsidRDefault="005E2524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3AB49DCB" w14:textId="77777777" w:rsidTr="00836A56">
              <w:tc>
                <w:tcPr>
                  <w:tcW w:w="2875" w:type="dxa"/>
                </w:tcPr>
                <w:p w14:paraId="5E63EE2A" w14:textId="77777777" w:rsidR="005E2524" w:rsidRDefault="005E2524" w:rsidP="00836A56"/>
              </w:tc>
            </w:tr>
            <w:tr w:rsidR="005E2524" w14:paraId="7AB1AC9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E165B19" w14:textId="77777777" w:rsidR="005E2524" w:rsidRDefault="005E2524" w:rsidP="00836A56"/>
              </w:tc>
            </w:tr>
            <w:tr w:rsidR="005E2524" w14:paraId="6E6C4664" w14:textId="77777777" w:rsidTr="00836A56">
              <w:tc>
                <w:tcPr>
                  <w:tcW w:w="2875" w:type="dxa"/>
                </w:tcPr>
                <w:p w14:paraId="0D361264" w14:textId="77777777" w:rsidR="005E2524" w:rsidRDefault="005E2524" w:rsidP="00836A56"/>
              </w:tc>
            </w:tr>
            <w:tr w:rsidR="005E2524" w14:paraId="74628365" w14:textId="77777777" w:rsidTr="00836A56">
              <w:tc>
                <w:tcPr>
                  <w:tcW w:w="2875" w:type="dxa"/>
                </w:tcPr>
                <w:p w14:paraId="4AD54FC8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78CB8BC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257AE6F" w14:textId="77777777" w:rsidR="005E2524" w:rsidRDefault="005E2524" w:rsidP="00836A56"/>
              </w:tc>
            </w:tr>
          </w:tbl>
          <w:p w14:paraId="33BF0926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10CB76C6" w14:textId="77777777" w:rsidTr="00836A56">
              <w:tc>
                <w:tcPr>
                  <w:tcW w:w="2875" w:type="dxa"/>
                </w:tcPr>
                <w:p w14:paraId="42CEC0E9" w14:textId="77777777" w:rsidR="005E2524" w:rsidRDefault="005E2524" w:rsidP="00836A56"/>
              </w:tc>
            </w:tr>
            <w:tr w:rsidR="005E2524" w14:paraId="369D6C3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8985262" w14:textId="77777777" w:rsidR="005E2524" w:rsidRDefault="005E2524" w:rsidP="00836A56"/>
              </w:tc>
            </w:tr>
            <w:tr w:rsidR="005E2524" w14:paraId="694F6767" w14:textId="77777777" w:rsidTr="00836A56">
              <w:tc>
                <w:tcPr>
                  <w:tcW w:w="2875" w:type="dxa"/>
                </w:tcPr>
                <w:p w14:paraId="504E5CEA" w14:textId="77777777" w:rsidR="005E2524" w:rsidRDefault="005E2524" w:rsidP="00836A56"/>
              </w:tc>
            </w:tr>
            <w:tr w:rsidR="005E2524" w14:paraId="53EE5C17" w14:textId="77777777" w:rsidTr="00836A56">
              <w:tc>
                <w:tcPr>
                  <w:tcW w:w="2875" w:type="dxa"/>
                </w:tcPr>
                <w:p w14:paraId="263ED7ED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5E85716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A4FB2A6" w14:textId="77777777" w:rsidR="005E2524" w:rsidRDefault="005E2524" w:rsidP="00836A56"/>
              </w:tc>
            </w:tr>
          </w:tbl>
          <w:p w14:paraId="405C7A39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73478C36" w14:textId="77777777" w:rsidTr="00836A56">
              <w:tc>
                <w:tcPr>
                  <w:tcW w:w="4045" w:type="dxa"/>
                </w:tcPr>
                <w:p w14:paraId="36C9B593" w14:textId="77777777" w:rsidR="005E2524" w:rsidRDefault="005E2524" w:rsidP="00836A56"/>
              </w:tc>
            </w:tr>
            <w:tr w:rsidR="005E2524" w14:paraId="593F19B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1ADADC38" w14:textId="77777777" w:rsidR="005E2524" w:rsidRDefault="005E2524" w:rsidP="00836A56"/>
              </w:tc>
            </w:tr>
            <w:tr w:rsidR="005E2524" w14:paraId="2A1F5ED5" w14:textId="77777777" w:rsidTr="00836A56">
              <w:tc>
                <w:tcPr>
                  <w:tcW w:w="4045" w:type="dxa"/>
                </w:tcPr>
                <w:p w14:paraId="64C9BB32" w14:textId="77777777" w:rsidR="005E2524" w:rsidRDefault="005E2524" w:rsidP="00836A56"/>
              </w:tc>
            </w:tr>
            <w:tr w:rsidR="005E2524" w14:paraId="7A0592E3" w14:textId="77777777" w:rsidTr="00836A56">
              <w:tc>
                <w:tcPr>
                  <w:tcW w:w="4045" w:type="dxa"/>
                </w:tcPr>
                <w:p w14:paraId="1085D9EA" w14:textId="77777777" w:rsidR="005E2524" w:rsidRDefault="005E2524" w:rsidP="00836A56"/>
              </w:tc>
            </w:tr>
            <w:tr w:rsidR="005E2524" w14:paraId="4DDA350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2E10719" w14:textId="77777777" w:rsidR="005E2524" w:rsidRDefault="005E2524" w:rsidP="00836A56"/>
              </w:tc>
            </w:tr>
          </w:tbl>
          <w:p w14:paraId="473048EB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4A9C19F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2FBBD70" w14:textId="77777777" w:rsidR="005E2524" w:rsidRDefault="005E2524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742C1D28" w14:textId="77777777" w:rsidTr="00836A56">
              <w:tc>
                <w:tcPr>
                  <w:tcW w:w="2875" w:type="dxa"/>
                </w:tcPr>
                <w:p w14:paraId="6E9F6680" w14:textId="77777777" w:rsidR="005E2524" w:rsidRDefault="005E2524" w:rsidP="00836A56"/>
              </w:tc>
            </w:tr>
            <w:tr w:rsidR="005E2524" w14:paraId="29E6B60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B676DA8" w14:textId="77777777" w:rsidR="005E2524" w:rsidRDefault="005E2524" w:rsidP="00836A56"/>
              </w:tc>
            </w:tr>
            <w:tr w:rsidR="005E2524" w14:paraId="23BB259A" w14:textId="77777777" w:rsidTr="00836A56">
              <w:tc>
                <w:tcPr>
                  <w:tcW w:w="2875" w:type="dxa"/>
                </w:tcPr>
                <w:p w14:paraId="12E2D968" w14:textId="77777777" w:rsidR="005E2524" w:rsidRDefault="005E2524" w:rsidP="00836A56"/>
              </w:tc>
            </w:tr>
            <w:tr w:rsidR="005E2524" w14:paraId="1D4891FB" w14:textId="77777777" w:rsidTr="00836A56">
              <w:tc>
                <w:tcPr>
                  <w:tcW w:w="2875" w:type="dxa"/>
                </w:tcPr>
                <w:p w14:paraId="5D9E4EF9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381702B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41516C4" w14:textId="77777777" w:rsidR="005E2524" w:rsidRDefault="005E2524" w:rsidP="00836A56"/>
              </w:tc>
            </w:tr>
          </w:tbl>
          <w:p w14:paraId="65D10CEF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75A03948" w14:textId="77777777" w:rsidTr="00836A56">
              <w:tc>
                <w:tcPr>
                  <w:tcW w:w="2875" w:type="dxa"/>
                </w:tcPr>
                <w:p w14:paraId="1FEA2BD4" w14:textId="77777777" w:rsidR="005E2524" w:rsidRDefault="005E2524" w:rsidP="00836A56"/>
              </w:tc>
            </w:tr>
            <w:tr w:rsidR="005E2524" w14:paraId="24ED919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EC2741F" w14:textId="77777777" w:rsidR="005E2524" w:rsidRDefault="005E2524" w:rsidP="00836A56"/>
              </w:tc>
            </w:tr>
            <w:tr w:rsidR="005E2524" w14:paraId="2BDD03E0" w14:textId="77777777" w:rsidTr="00836A56">
              <w:tc>
                <w:tcPr>
                  <w:tcW w:w="2875" w:type="dxa"/>
                </w:tcPr>
                <w:p w14:paraId="48F64C61" w14:textId="77777777" w:rsidR="005E2524" w:rsidRDefault="005E2524" w:rsidP="00836A56"/>
              </w:tc>
            </w:tr>
            <w:tr w:rsidR="005E2524" w14:paraId="34311095" w14:textId="77777777" w:rsidTr="00836A56">
              <w:tc>
                <w:tcPr>
                  <w:tcW w:w="2875" w:type="dxa"/>
                </w:tcPr>
                <w:p w14:paraId="58EA6BA9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4F1771A4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955E3F7" w14:textId="77777777" w:rsidR="005E2524" w:rsidRDefault="005E2524" w:rsidP="00836A56"/>
              </w:tc>
            </w:tr>
          </w:tbl>
          <w:p w14:paraId="516F8488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27B38120" w14:textId="77777777" w:rsidTr="00836A56">
              <w:tc>
                <w:tcPr>
                  <w:tcW w:w="4045" w:type="dxa"/>
                </w:tcPr>
                <w:p w14:paraId="3E3C3B16" w14:textId="77777777" w:rsidR="005E2524" w:rsidRDefault="005E2524" w:rsidP="00836A56"/>
              </w:tc>
            </w:tr>
            <w:tr w:rsidR="005E2524" w14:paraId="0049DFD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C6D8311" w14:textId="77777777" w:rsidR="005E2524" w:rsidRDefault="005E2524" w:rsidP="00836A56"/>
              </w:tc>
            </w:tr>
            <w:tr w:rsidR="005E2524" w14:paraId="78B5418B" w14:textId="77777777" w:rsidTr="00836A56">
              <w:tc>
                <w:tcPr>
                  <w:tcW w:w="4045" w:type="dxa"/>
                </w:tcPr>
                <w:p w14:paraId="2D1E266F" w14:textId="77777777" w:rsidR="005E2524" w:rsidRDefault="005E2524" w:rsidP="00836A56"/>
              </w:tc>
            </w:tr>
            <w:tr w:rsidR="005E2524" w14:paraId="13C91FAC" w14:textId="77777777" w:rsidTr="00836A56">
              <w:tc>
                <w:tcPr>
                  <w:tcW w:w="4045" w:type="dxa"/>
                </w:tcPr>
                <w:p w14:paraId="5CA07C30" w14:textId="77777777" w:rsidR="005E2524" w:rsidRDefault="005E2524" w:rsidP="00836A56"/>
              </w:tc>
            </w:tr>
            <w:tr w:rsidR="005E2524" w14:paraId="54AE926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5D0C1FB" w14:textId="77777777" w:rsidR="005E2524" w:rsidRDefault="005E2524" w:rsidP="00836A56"/>
              </w:tc>
            </w:tr>
          </w:tbl>
          <w:p w14:paraId="48323EB2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0018B6EF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19DEB41" w14:textId="77777777" w:rsidR="005E2524" w:rsidRDefault="005E2524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60F9A69E" w14:textId="77777777" w:rsidTr="00836A56">
              <w:tc>
                <w:tcPr>
                  <w:tcW w:w="2875" w:type="dxa"/>
                </w:tcPr>
                <w:p w14:paraId="02570F7C" w14:textId="77777777" w:rsidR="005E2524" w:rsidRDefault="005E2524" w:rsidP="00836A56"/>
              </w:tc>
            </w:tr>
            <w:tr w:rsidR="005E2524" w14:paraId="3197669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479D96F" w14:textId="77777777" w:rsidR="005E2524" w:rsidRDefault="005E2524" w:rsidP="00836A56"/>
              </w:tc>
            </w:tr>
            <w:tr w:rsidR="005E2524" w14:paraId="0F8F9595" w14:textId="77777777" w:rsidTr="00836A56">
              <w:tc>
                <w:tcPr>
                  <w:tcW w:w="2875" w:type="dxa"/>
                </w:tcPr>
                <w:p w14:paraId="1847A4F2" w14:textId="77777777" w:rsidR="005E2524" w:rsidRDefault="005E2524" w:rsidP="00836A56"/>
              </w:tc>
            </w:tr>
            <w:tr w:rsidR="005E2524" w14:paraId="10761386" w14:textId="77777777" w:rsidTr="00836A56">
              <w:tc>
                <w:tcPr>
                  <w:tcW w:w="2875" w:type="dxa"/>
                </w:tcPr>
                <w:p w14:paraId="126A3B6A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198CC18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CD7B022" w14:textId="77777777" w:rsidR="005E2524" w:rsidRDefault="005E2524" w:rsidP="00836A56"/>
              </w:tc>
            </w:tr>
          </w:tbl>
          <w:p w14:paraId="47E8FBDC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030E5628" w14:textId="77777777" w:rsidTr="00836A56">
              <w:tc>
                <w:tcPr>
                  <w:tcW w:w="2875" w:type="dxa"/>
                </w:tcPr>
                <w:p w14:paraId="5012FA04" w14:textId="77777777" w:rsidR="005E2524" w:rsidRDefault="005E2524" w:rsidP="00836A56"/>
              </w:tc>
            </w:tr>
            <w:tr w:rsidR="005E2524" w14:paraId="5B09652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80BE2D2" w14:textId="77777777" w:rsidR="005E2524" w:rsidRDefault="005E2524" w:rsidP="00836A56"/>
              </w:tc>
            </w:tr>
            <w:tr w:rsidR="005E2524" w14:paraId="0A8BD041" w14:textId="77777777" w:rsidTr="00836A56">
              <w:tc>
                <w:tcPr>
                  <w:tcW w:w="2875" w:type="dxa"/>
                </w:tcPr>
                <w:p w14:paraId="127AC2B2" w14:textId="77777777" w:rsidR="005E2524" w:rsidRDefault="005E2524" w:rsidP="00836A56"/>
              </w:tc>
            </w:tr>
            <w:tr w:rsidR="005E2524" w14:paraId="763CCD92" w14:textId="77777777" w:rsidTr="00836A56">
              <w:tc>
                <w:tcPr>
                  <w:tcW w:w="2875" w:type="dxa"/>
                </w:tcPr>
                <w:p w14:paraId="30C0F9D2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4CD6D56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5A7438A" w14:textId="77777777" w:rsidR="005E2524" w:rsidRDefault="005E2524" w:rsidP="00836A56"/>
              </w:tc>
            </w:tr>
          </w:tbl>
          <w:p w14:paraId="68C4D8AE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01A50483" w14:textId="77777777" w:rsidTr="00836A56">
              <w:tc>
                <w:tcPr>
                  <w:tcW w:w="4045" w:type="dxa"/>
                </w:tcPr>
                <w:p w14:paraId="62B9815F" w14:textId="77777777" w:rsidR="005E2524" w:rsidRDefault="005E2524" w:rsidP="00836A56"/>
              </w:tc>
            </w:tr>
            <w:tr w:rsidR="005E2524" w14:paraId="5F23C98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2AAD7C1" w14:textId="77777777" w:rsidR="005E2524" w:rsidRDefault="005E2524" w:rsidP="00836A56"/>
              </w:tc>
            </w:tr>
            <w:tr w:rsidR="005E2524" w14:paraId="4DC214DC" w14:textId="77777777" w:rsidTr="00836A56">
              <w:tc>
                <w:tcPr>
                  <w:tcW w:w="4045" w:type="dxa"/>
                </w:tcPr>
                <w:p w14:paraId="7AF6164A" w14:textId="77777777" w:rsidR="005E2524" w:rsidRDefault="005E2524" w:rsidP="00836A56"/>
              </w:tc>
            </w:tr>
            <w:tr w:rsidR="005E2524" w14:paraId="0B5F1B7B" w14:textId="77777777" w:rsidTr="00836A56">
              <w:tc>
                <w:tcPr>
                  <w:tcW w:w="4045" w:type="dxa"/>
                </w:tcPr>
                <w:p w14:paraId="29A71F0E" w14:textId="77777777" w:rsidR="005E2524" w:rsidRDefault="005E2524" w:rsidP="00836A56"/>
              </w:tc>
            </w:tr>
            <w:tr w:rsidR="005E2524" w14:paraId="5C20D98D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5AADE46C" w14:textId="77777777" w:rsidR="005E2524" w:rsidRDefault="005E2524" w:rsidP="00836A56"/>
              </w:tc>
            </w:tr>
          </w:tbl>
          <w:p w14:paraId="7346D9A6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2A73236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F2EAB97" w14:textId="77777777" w:rsidR="005E2524" w:rsidRDefault="005E2524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71D32C68" w14:textId="77777777" w:rsidTr="00836A56">
              <w:tc>
                <w:tcPr>
                  <w:tcW w:w="2875" w:type="dxa"/>
                </w:tcPr>
                <w:p w14:paraId="4C79A59C" w14:textId="77777777" w:rsidR="005E2524" w:rsidRDefault="005E2524" w:rsidP="00836A56"/>
              </w:tc>
            </w:tr>
            <w:tr w:rsidR="005E2524" w14:paraId="4CCB649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D5B90B6" w14:textId="77777777" w:rsidR="005E2524" w:rsidRDefault="005E2524" w:rsidP="00836A56"/>
              </w:tc>
            </w:tr>
            <w:tr w:rsidR="005E2524" w14:paraId="2A3375DC" w14:textId="77777777" w:rsidTr="00836A56">
              <w:tc>
                <w:tcPr>
                  <w:tcW w:w="2875" w:type="dxa"/>
                </w:tcPr>
                <w:p w14:paraId="31DDEF56" w14:textId="77777777" w:rsidR="005E2524" w:rsidRDefault="005E2524" w:rsidP="00836A56"/>
              </w:tc>
            </w:tr>
            <w:tr w:rsidR="005E2524" w14:paraId="2E1668A2" w14:textId="77777777" w:rsidTr="00836A56">
              <w:tc>
                <w:tcPr>
                  <w:tcW w:w="2875" w:type="dxa"/>
                </w:tcPr>
                <w:p w14:paraId="133D3491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489EEFB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CB8CD0B" w14:textId="77777777" w:rsidR="005E2524" w:rsidRDefault="005E2524" w:rsidP="00836A56"/>
              </w:tc>
            </w:tr>
          </w:tbl>
          <w:p w14:paraId="145E4B32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01B30F0C" w14:textId="77777777" w:rsidTr="00836A56">
              <w:tc>
                <w:tcPr>
                  <w:tcW w:w="2875" w:type="dxa"/>
                </w:tcPr>
                <w:p w14:paraId="0077743E" w14:textId="77777777" w:rsidR="005E2524" w:rsidRDefault="005E2524" w:rsidP="00836A56"/>
              </w:tc>
            </w:tr>
            <w:tr w:rsidR="005E2524" w14:paraId="4DFDA40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D54EC64" w14:textId="77777777" w:rsidR="005E2524" w:rsidRDefault="005E2524" w:rsidP="00836A56"/>
              </w:tc>
            </w:tr>
            <w:tr w:rsidR="005E2524" w14:paraId="6513AE32" w14:textId="77777777" w:rsidTr="00836A56">
              <w:tc>
                <w:tcPr>
                  <w:tcW w:w="2875" w:type="dxa"/>
                </w:tcPr>
                <w:p w14:paraId="168AC77C" w14:textId="77777777" w:rsidR="005E2524" w:rsidRDefault="005E2524" w:rsidP="00836A56"/>
              </w:tc>
            </w:tr>
            <w:tr w:rsidR="005E2524" w14:paraId="2F02902A" w14:textId="77777777" w:rsidTr="00836A56">
              <w:tc>
                <w:tcPr>
                  <w:tcW w:w="2875" w:type="dxa"/>
                </w:tcPr>
                <w:p w14:paraId="3F0E9F50" w14:textId="77777777" w:rsidR="005E2524" w:rsidRDefault="00276C92" w:rsidP="00836A56">
                  <w:r>
                    <w:t>H.W.</w:t>
                  </w:r>
                </w:p>
              </w:tc>
            </w:tr>
            <w:tr w:rsidR="005E2524" w14:paraId="0116287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0615568" w14:textId="77777777" w:rsidR="005E2524" w:rsidRDefault="005E2524" w:rsidP="00836A56"/>
              </w:tc>
            </w:tr>
          </w:tbl>
          <w:p w14:paraId="4A1AFAC0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49DE257D" w14:textId="77777777" w:rsidTr="00836A56">
              <w:tc>
                <w:tcPr>
                  <w:tcW w:w="4045" w:type="dxa"/>
                </w:tcPr>
                <w:p w14:paraId="08128753" w14:textId="77777777" w:rsidR="005E2524" w:rsidRDefault="005E2524" w:rsidP="00836A56"/>
              </w:tc>
            </w:tr>
            <w:tr w:rsidR="005E2524" w14:paraId="3F448FA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A50F7F0" w14:textId="77777777" w:rsidR="005E2524" w:rsidRDefault="005E2524" w:rsidP="00836A56"/>
              </w:tc>
            </w:tr>
            <w:tr w:rsidR="005E2524" w14:paraId="6774841F" w14:textId="77777777" w:rsidTr="00836A56">
              <w:tc>
                <w:tcPr>
                  <w:tcW w:w="4045" w:type="dxa"/>
                </w:tcPr>
                <w:p w14:paraId="4446B402" w14:textId="77777777" w:rsidR="005E2524" w:rsidRDefault="005E2524" w:rsidP="00836A56"/>
              </w:tc>
            </w:tr>
            <w:tr w:rsidR="005E2524" w14:paraId="4629D320" w14:textId="77777777" w:rsidTr="00836A56">
              <w:tc>
                <w:tcPr>
                  <w:tcW w:w="4045" w:type="dxa"/>
                </w:tcPr>
                <w:p w14:paraId="7BFD7977" w14:textId="77777777" w:rsidR="005E2524" w:rsidRDefault="005E2524" w:rsidP="00836A56"/>
              </w:tc>
            </w:tr>
            <w:tr w:rsidR="005E2524" w14:paraId="72D44C3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D954712" w14:textId="77777777" w:rsidR="005E2524" w:rsidRDefault="005E2524" w:rsidP="00836A56"/>
              </w:tc>
            </w:tr>
          </w:tbl>
          <w:p w14:paraId="557CA92E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2524" w14:paraId="52139F85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E21EA28" w14:textId="77777777" w:rsidR="005E2524" w:rsidRDefault="005E2524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00D174F4" w14:textId="77777777" w:rsidTr="00836A56">
              <w:tc>
                <w:tcPr>
                  <w:tcW w:w="2875" w:type="dxa"/>
                </w:tcPr>
                <w:p w14:paraId="1620BBCD" w14:textId="77777777" w:rsidR="005E2524" w:rsidRDefault="005E2524" w:rsidP="00836A56"/>
              </w:tc>
            </w:tr>
            <w:tr w:rsidR="005E2524" w14:paraId="1E18E4B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E806112" w14:textId="77777777" w:rsidR="005E2524" w:rsidRDefault="005E2524" w:rsidP="00836A56"/>
              </w:tc>
            </w:tr>
            <w:tr w:rsidR="005E2524" w14:paraId="2475ED36" w14:textId="77777777" w:rsidTr="00836A56">
              <w:tc>
                <w:tcPr>
                  <w:tcW w:w="2875" w:type="dxa"/>
                </w:tcPr>
                <w:p w14:paraId="3C0B9C3F" w14:textId="77777777" w:rsidR="005E2524" w:rsidRDefault="005E2524" w:rsidP="00836A56"/>
              </w:tc>
            </w:tr>
            <w:tr w:rsidR="005E2524" w14:paraId="0F720ECD" w14:textId="77777777" w:rsidTr="00836A56">
              <w:tc>
                <w:tcPr>
                  <w:tcW w:w="2875" w:type="dxa"/>
                </w:tcPr>
                <w:p w14:paraId="5B19FFAA" w14:textId="77777777" w:rsidR="005E2524" w:rsidRDefault="005E2524" w:rsidP="00836A56"/>
              </w:tc>
            </w:tr>
            <w:tr w:rsidR="005E2524" w14:paraId="355CBAB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5AE937C" w14:textId="77777777" w:rsidR="005E2524" w:rsidRDefault="005E2524" w:rsidP="00836A56"/>
              </w:tc>
            </w:tr>
          </w:tbl>
          <w:p w14:paraId="4172C615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5E2524" w14:paraId="28FA076E" w14:textId="77777777" w:rsidTr="00836A56">
              <w:tc>
                <w:tcPr>
                  <w:tcW w:w="2875" w:type="dxa"/>
                </w:tcPr>
                <w:p w14:paraId="6B25ECCB" w14:textId="77777777" w:rsidR="005E2524" w:rsidRDefault="005E2524" w:rsidP="00836A56"/>
              </w:tc>
            </w:tr>
            <w:tr w:rsidR="005E2524" w14:paraId="4BACACF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AFBDF27" w14:textId="77777777" w:rsidR="005E2524" w:rsidRDefault="005E2524" w:rsidP="00836A56"/>
              </w:tc>
            </w:tr>
            <w:tr w:rsidR="005E2524" w14:paraId="4120E325" w14:textId="77777777" w:rsidTr="00836A56">
              <w:tc>
                <w:tcPr>
                  <w:tcW w:w="2875" w:type="dxa"/>
                </w:tcPr>
                <w:p w14:paraId="3A754D3D" w14:textId="77777777" w:rsidR="005E2524" w:rsidRDefault="005E2524" w:rsidP="00836A56"/>
              </w:tc>
            </w:tr>
            <w:tr w:rsidR="005E2524" w14:paraId="712DDED8" w14:textId="77777777" w:rsidTr="00836A56">
              <w:tc>
                <w:tcPr>
                  <w:tcW w:w="2875" w:type="dxa"/>
                </w:tcPr>
                <w:p w14:paraId="25B6CEF2" w14:textId="77777777" w:rsidR="005E2524" w:rsidRDefault="005E2524" w:rsidP="00836A56"/>
              </w:tc>
            </w:tr>
            <w:tr w:rsidR="005E2524" w14:paraId="132004F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7CB08DF" w14:textId="77777777" w:rsidR="005E2524" w:rsidRDefault="005E2524" w:rsidP="00836A56"/>
              </w:tc>
            </w:tr>
          </w:tbl>
          <w:p w14:paraId="4E6C3DAB" w14:textId="77777777" w:rsidR="005E2524" w:rsidRDefault="005E2524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5E2524" w14:paraId="2DEFBFFD" w14:textId="77777777" w:rsidTr="000C2972">
              <w:tc>
                <w:tcPr>
                  <w:tcW w:w="4045" w:type="dxa"/>
                </w:tcPr>
                <w:p w14:paraId="2986A835" w14:textId="3AD55E82" w:rsidR="005E2524" w:rsidRDefault="005E2524" w:rsidP="00836A56"/>
              </w:tc>
            </w:tr>
            <w:tr w:rsidR="005E2524" w14:paraId="14BE889A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61A5125E" w14:textId="0632983D" w:rsidR="005E2524" w:rsidRDefault="002D1F62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0E2FB8B" wp14:editId="3444523D">
                            <wp:simplePos x="0" y="0"/>
                            <wp:positionH relativeFrom="column">
                              <wp:posOffset>61022</wp:posOffset>
                            </wp:positionH>
                            <wp:positionV relativeFrom="paragraph">
                              <wp:posOffset>-107409</wp:posOffset>
                            </wp:positionV>
                            <wp:extent cx="2312219" cy="959359"/>
                            <wp:effectExtent l="38100" t="38100" r="50165" b="57150"/>
                            <wp:wrapNone/>
                            <wp:docPr id="35" name="Text Box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2219" cy="959359"/>
                                    </a:xfrm>
                                    <a:custGeom>
                                      <a:avLst/>
                                      <a:gdLst>
                                        <a:gd name="connsiteX0" fmla="*/ 0 w 2312219"/>
                                        <a:gd name="connsiteY0" fmla="*/ 0 h 959359"/>
                                        <a:gd name="connsiteX1" fmla="*/ 554933 w 2312219"/>
                                        <a:gd name="connsiteY1" fmla="*/ 0 h 959359"/>
                                        <a:gd name="connsiteX2" fmla="*/ 1132987 w 2312219"/>
                                        <a:gd name="connsiteY2" fmla="*/ 0 h 959359"/>
                                        <a:gd name="connsiteX3" fmla="*/ 1734164 w 2312219"/>
                                        <a:gd name="connsiteY3" fmla="*/ 0 h 959359"/>
                                        <a:gd name="connsiteX4" fmla="*/ 2312219 w 2312219"/>
                                        <a:gd name="connsiteY4" fmla="*/ 0 h 959359"/>
                                        <a:gd name="connsiteX5" fmla="*/ 2312219 w 2312219"/>
                                        <a:gd name="connsiteY5" fmla="*/ 489273 h 959359"/>
                                        <a:gd name="connsiteX6" fmla="*/ 2312219 w 2312219"/>
                                        <a:gd name="connsiteY6" fmla="*/ 959359 h 959359"/>
                                        <a:gd name="connsiteX7" fmla="*/ 1687920 w 2312219"/>
                                        <a:gd name="connsiteY7" fmla="*/ 959359 h 959359"/>
                                        <a:gd name="connsiteX8" fmla="*/ 1063621 w 2312219"/>
                                        <a:gd name="connsiteY8" fmla="*/ 959359 h 959359"/>
                                        <a:gd name="connsiteX9" fmla="*/ 0 w 2312219"/>
                                        <a:gd name="connsiteY9" fmla="*/ 959359 h 959359"/>
                                        <a:gd name="connsiteX10" fmla="*/ 0 w 2312219"/>
                                        <a:gd name="connsiteY10" fmla="*/ 489273 h 959359"/>
                                        <a:gd name="connsiteX11" fmla="*/ 0 w 2312219"/>
                                        <a:gd name="connsiteY11" fmla="*/ 0 h 95935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2219" h="959359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08245" y="-5285"/>
                                            <a:pt x="375094" y="5917"/>
                                            <a:pt x="554933" y="0"/>
                                          </a:cubicBezTo>
                                          <a:cubicBezTo>
                                            <a:pt x="734772" y="-5917"/>
                                            <a:pt x="940885" y="62740"/>
                                            <a:pt x="1132987" y="0"/>
                                          </a:cubicBezTo>
                                          <a:cubicBezTo>
                                            <a:pt x="1325089" y="-62740"/>
                                            <a:pt x="1561235" y="36011"/>
                                            <a:pt x="1734164" y="0"/>
                                          </a:cubicBezTo>
                                          <a:cubicBezTo>
                                            <a:pt x="1907093" y="-36011"/>
                                            <a:pt x="2155892" y="21804"/>
                                            <a:pt x="2312219" y="0"/>
                                          </a:cubicBezTo>
                                          <a:cubicBezTo>
                                            <a:pt x="2359345" y="188997"/>
                                            <a:pt x="2299807" y="367633"/>
                                            <a:pt x="2312219" y="489273"/>
                                          </a:cubicBezTo>
                                          <a:cubicBezTo>
                                            <a:pt x="2324631" y="610913"/>
                                            <a:pt x="2268013" y="789945"/>
                                            <a:pt x="2312219" y="959359"/>
                                          </a:cubicBezTo>
                                          <a:cubicBezTo>
                                            <a:pt x="2116554" y="1002552"/>
                                            <a:pt x="1856509" y="916014"/>
                                            <a:pt x="1687920" y="959359"/>
                                          </a:cubicBezTo>
                                          <a:cubicBezTo>
                                            <a:pt x="1519331" y="1002704"/>
                                            <a:pt x="1338728" y="907015"/>
                                            <a:pt x="1063621" y="959359"/>
                                          </a:cubicBezTo>
                                          <a:cubicBezTo>
                                            <a:pt x="788514" y="1011703"/>
                                            <a:pt x="416495" y="936448"/>
                                            <a:pt x="0" y="959359"/>
                                          </a:cubicBezTo>
                                          <a:cubicBezTo>
                                            <a:pt x="-37346" y="795155"/>
                                            <a:pt x="12901" y="634994"/>
                                            <a:pt x="0" y="489273"/>
                                          </a:cubicBezTo>
                                          <a:cubicBezTo>
                                            <a:pt x="-12901" y="343552"/>
                                            <a:pt x="28426" y="239887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2219" h="959359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1767" y="-5061"/>
                                            <a:pt x="429131" y="65285"/>
                                            <a:pt x="554933" y="0"/>
                                          </a:cubicBezTo>
                                          <a:cubicBezTo>
                                            <a:pt x="680735" y="-65285"/>
                                            <a:pt x="885212" y="11895"/>
                                            <a:pt x="1063621" y="0"/>
                                          </a:cubicBezTo>
                                          <a:cubicBezTo>
                                            <a:pt x="1242030" y="-11895"/>
                                            <a:pt x="1551570" y="72403"/>
                                            <a:pt x="1687920" y="0"/>
                                          </a:cubicBezTo>
                                          <a:cubicBezTo>
                                            <a:pt x="1824270" y="-72403"/>
                                            <a:pt x="2099855" y="51758"/>
                                            <a:pt x="2312219" y="0"/>
                                          </a:cubicBezTo>
                                          <a:cubicBezTo>
                                            <a:pt x="2364880" y="155452"/>
                                            <a:pt x="2306632" y="372140"/>
                                            <a:pt x="2312219" y="470086"/>
                                          </a:cubicBezTo>
                                          <a:cubicBezTo>
                                            <a:pt x="2317806" y="568032"/>
                                            <a:pt x="2306846" y="778234"/>
                                            <a:pt x="2312219" y="959359"/>
                                          </a:cubicBezTo>
                                          <a:cubicBezTo>
                                            <a:pt x="2194207" y="972433"/>
                                            <a:pt x="1856306" y="892892"/>
                                            <a:pt x="1734164" y="959359"/>
                                          </a:cubicBezTo>
                                          <a:cubicBezTo>
                                            <a:pt x="1612023" y="1025826"/>
                                            <a:pt x="1246428" y="941167"/>
                                            <a:pt x="1109865" y="959359"/>
                                          </a:cubicBezTo>
                                          <a:cubicBezTo>
                                            <a:pt x="973302" y="977551"/>
                                            <a:pt x="709437" y="941144"/>
                                            <a:pt x="601177" y="959359"/>
                                          </a:cubicBezTo>
                                          <a:cubicBezTo>
                                            <a:pt x="492917" y="977574"/>
                                            <a:pt x="242074" y="930903"/>
                                            <a:pt x="0" y="959359"/>
                                          </a:cubicBezTo>
                                          <a:cubicBezTo>
                                            <a:pt x="-35515" y="857179"/>
                                            <a:pt x="25950" y="689134"/>
                                            <a:pt x="0" y="479680"/>
                                          </a:cubicBezTo>
                                          <a:cubicBezTo>
                                            <a:pt x="-25950" y="270226"/>
                                            <a:pt x="54782" y="225138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1F1646EB" w14:textId="77777777" w:rsidR="001D1E81" w:rsidRDefault="002D1F62" w:rsidP="00C365EF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1F62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CC733B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All of our dreams can come true, if we have the courage to pursue them</w:t>
                                        </w:r>
                                        <w:r w:rsidRPr="002D1F62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.”</w:t>
                                        </w:r>
                                        <w:r w:rsidRPr="002D1F6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3E007319" w14:textId="11F9DC35" w:rsidR="00D81FCA" w:rsidRPr="00C365EF" w:rsidRDefault="002D1F62" w:rsidP="00C365EF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1F6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r w:rsidR="001D1E8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Walt Disney</w:t>
                                        </w:r>
                                      </w:p>
                                      <w:p w14:paraId="324C4DCA" w14:textId="77777777" w:rsidR="00D81FCA" w:rsidRDefault="00D81FCA" w:rsidP="000C297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E2FB8B" id="Text Box 35" o:spid="_x0000_s1041" type="#_x0000_t202" style="position:absolute;margin-left:4.8pt;margin-top:-8.45pt;width:182.05pt;height:7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" fillcolor="white [3201]" strokeweight="3pt">
                            <v:stroke linestyle="thinThick"/>
                            <v:textbox>
                              <w:txbxContent>
                                <w:p w14:paraId="1F1646EB" w14:textId="77777777" w:rsidR="001D1E81" w:rsidRDefault="002D1F62" w:rsidP="00C365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D1F6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CC733B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All of our dreams can come true, if we have the courage to pursue them</w:t>
                                  </w:r>
                                  <w:r w:rsidRPr="002D1F6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  <w:r w:rsidRPr="002D1F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E007319" w14:textId="11F9DC35" w:rsidR="00D81FCA" w:rsidRPr="00C365EF" w:rsidRDefault="002D1F62" w:rsidP="00C365E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D1F62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r w:rsidR="001D1E81">
                                    <w:rPr>
                                      <w:sz w:val="24"/>
                                      <w:szCs w:val="24"/>
                                    </w:rPr>
                                    <w:t>Walt Disney</w:t>
                                  </w:r>
                                </w:p>
                                <w:p w14:paraId="324C4DCA" w14:textId="77777777" w:rsidR="00D81FCA" w:rsidRDefault="00D81FCA" w:rsidP="000C29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E2524" w14:paraId="33D7C633" w14:textId="77777777" w:rsidTr="000C2972">
              <w:tc>
                <w:tcPr>
                  <w:tcW w:w="4045" w:type="dxa"/>
                </w:tcPr>
                <w:p w14:paraId="6C8B375C" w14:textId="2F1A8517" w:rsidR="005E2524" w:rsidRDefault="005E2524" w:rsidP="00836A56"/>
              </w:tc>
            </w:tr>
            <w:tr w:rsidR="005E2524" w14:paraId="358EBE34" w14:textId="77777777" w:rsidTr="000C2972">
              <w:tc>
                <w:tcPr>
                  <w:tcW w:w="4045" w:type="dxa"/>
                </w:tcPr>
                <w:p w14:paraId="77DB5D14" w14:textId="0A980CE0" w:rsidR="005E2524" w:rsidRDefault="005E2524" w:rsidP="00836A56"/>
              </w:tc>
            </w:tr>
            <w:tr w:rsidR="005E2524" w14:paraId="32CF9FD0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4023A722" w14:textId="77777777" w:rsidR="005E2524" w:rsidRDefault="005E2524" w:rsidP="00836A56"/>
              </w:tc>
            </w:tr>
          </w:tbl>
          <w:p w14:paraId="6232CDF2" w14:textId="77777777" w:rsidR="005E2524" w:rsidRDefault="005E2524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DB8CA7" w14:textId="77777777" w:rsidR="005E2524" w:rsidRDefault="005E2524" w:rsidP="005E2524"/>
    <w:p w14:paraId="62AFCC9D" w14:textId="77777777" w:rsidR="005E2524" w:rsidRPr="005E2524" w:rsidRDefault="005E2524" w:rsidP="005E2524"/>
    <w:p w14:paraId="066149DA" w14:textId="77777777" w:rsidR="00985195" w:rsidRDefault="00985195" w:rsidP="00985195"/>
    <w:p w14:paraId="5D5AD2BC" w14:textId="77777777" w:rsidR="00836A56" w:rsidRDefault="00836A56" w:rsidP="00985195"/>
    <w:p w14:paraId="00536C63" w14:textId="77777777" w:rsidR="00836A56" w:rsidRDefault="00836A56" w:rsidP="00985195"/>
    <w:p w14:paraId="1B71CFA2" w14:textId="77777777" w:rsidR="00836A56" w:rsidRDefault="00836A56">
      <w:r>
        <w:br w:type="page"/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726"/>
        <w:gridCol w:w="6776"/>
      </w:tblGrid>
      <w:tr w:rsidR="00502090" w14:paraId="0C7BE1A2" w14:textId="77777777" w:rsidTr="00836A56">
        <w:trPr>
          <w:trHeight w:hRule="exact" w:val="288"/>
        </w:trPr>
        <w:tc>
          <w:tcPr>
            <w:tcW w:w="1774" w:type="pct"/>
            <w:tcBorders>
              <w:left w:val="single" w:sz="4" w:space="0" w:color="8B8B8B" w:themeColor="accent1" w:themeTint="99"/>
              <w:bottom w:val="single" w:sz="18" w:space="0" w:color="FFFFFF" w:themeColor="background1"/>
            </w:tcBorders>
            <w:shd w:val="clear" w:color="auto" w:fill="8B8B8B" w:themeFill="accent1" w:themeFillTint="99"/>
          </w:tcPr>
          <w:p w14:paraId="78374022" w14:textId="77777777" w:rsidR="00836A56" w:rsidRDefault="00836A56" w:rsidP="00836A56">
            <w:pPr>
              <w:pStyle w:val="NoSpacing"/>
            </w:pPr>
            <w:r>
              <w:lastRenderedPageBreak/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B8B8B" w:themeColor="accent1" w:themeTint="99"/>
            </w:tcBorders>
            <w:shd w:val="clear" w:color="auto" w:fill="8B8B8B" w:themeFill="accent1" w:themeFillTint="99"/>
          </w:tcPr>
          <w:p w14:paraId="7AA44F1C" w14:textId="77777777" w:rsidR="00836A56" w:rsidRDefault="00836A56" w:rsidP="00836A56">
            <w:pPr>
              <w:pStyle w:val="NoSpacing"/>
            </w:pPr>
          </w:p>
        </w:tc>
      </w:tr>
      <w:tr w:rsidR="00502090" w14:paraId="374A763A" w14:textId="77777777" w:rsidTr="00836A56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8D8D8" w:themeColor="accent1" w:themeTint="33"/>
              <w:bottom w:val="single" w:sz="18" w:space="0" w:color="FFFFFF" w:themeColor="background1"/>
            </w:tcBorders>
            <w:shd w:val="clear" w:color="auto" w:fill="D8D8D8" w:themeFill="accent1" w:themeFillTint="33"/>
          </w:tcPr>
          <w:p w14:paraId="078BAC18" w14:textId="77777777" w:rsidR="00836A56" w:rsidRDefault="00502090" w:rsidP="00836A56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F7CC77F" wp14:editId="00FE2EEE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2540</wp:posOffset>
                  </wp:positionV>
                  <wp:extent cx="2179955" cy="1412875"/>
                  <wp:effectExtent l="0" t="0" r="4445" b="0"/>
                  <wp:wrapTight wrapText="bothSides">
                    <wp:wrapPolygon edited="0">
                      <wp:start x="13590" y="0"/>
                      <wp:lineTo x="5285" y="971"/>
                      <wp:lineTo x="3272" y="1553"/>
                      <wp:lineTo x="3272" y="3107"/>
                      <wp:lineTo x="1258" y="5631"/>
                      <wp:lineTo x="5033" y="12426"/>
                      <wp:lineTo x="0" y="15144"/>
                      <wp:lineTo x="0" y="16503"/>
                      <wp:lineTo x="629" y="18639"/>
                      <wp:lineTo x="0" y="19998"/>
                      <wp:lineTo x="0" y="21357"/>
                      <wp:lineTo x="10319" y="21357"/>
                      <wp:lineTo x="10948" y="21357"/>
                      <wp:lineTo x="16736" y="18639"/>
                      <wp:lineTo x="21518" y="18445"/>
                      <wp:lineTo x="21518" y="17086"/>
                      <wp:lineTo x="20889" y="15533"/>
                      <wp:lineTo x="21518" y="12814"/>
                      <wp:lineTo x="21518" y="12426"/>
                      <wp:lineTo x="17995" y="9320"/>
                      <wp:lineTo x="19631" y="6213"/>
                      <wp:lineTo x="20134" y="6019"/>
                      <wp:lineTo x="19631" y="5242"/>
                      <wp:lineTo x="17869" y="2912"/>
                      <wp:lineTo x="15478" y="388"/>
                      <wp:lineTo x="14723" y="0"/>
                      <wp:lineTo x="13590" y="0"/>
                    </wp:wrapPolygon>
                  </wp:wrapTight>
                  <wp:docPr id="1" name="Picture 1" descr="A sign on a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8D8D8" w:themeColor="accent1" w:themeTint="33"/>
            </w:tcBorders>
            <w:shd w:val="clear" w:color="auto" w:fill="D8D8D8" w:themeFill="accent1" w:themeFillTint="33"/>
            <w:vAlign w:val="bottom"/>
          </w:tcPr>
          <w:p w14:paraId="1455B697" w14:textId="318CC89F" w:rsidR="00836A56" w:rsidRPr="00A13FB9" w:rsidRDefault="00836A56" w:rsidP="00836A56">
            <w:pPr>
              <w:pStyle w:val="Year"/>
              <w:rPr>
                <w:rFonts w:ascii="Copperplate Gothic Bold" w:hAnsi="Copperplate Gothic Bold"/>
              </w:rPr>
            </w:pPr>
            <w:proofErr w:type="gramStart"/>
            <w:r>
              <w:rPr>
                <w:rStyle w:val="Month"/>
                <w:rFonts w:ascii="Copperplate Gothic Bold" w:hAnsi="Copperplate Gothic Bold"/>
              </w:rPr>
              <w:t xml:space="preserve">December </w:t>
            </w:r>
            <w:r w:rsidRPr="00A13FB9">
              <w:rPr>
                <w:rFonts w:ascii="Copperplate Gothic Bold" w:hAnsi="Copperplate Gothic Bold"/>
              </w:rPr>
              <w:t xml:space="preserve"> </w:t>
            </w:r>
            <w:r w:rsidR="002C258F">
              <w:rPr>
                <w:rFonts w:ascii="Copperplate Gothic Bold" w:hAnsi="Copperplate Gothic Bold"/>
              </w:rPr>
              <w:t>2022</w:t>
            </w:r>
            <w:proofErr w:type="gramEnd"/>
          </w:p>
        </w:tc>
      </w:tr>
      <w:tr w:rsidR="00502090" w14:paraId="778329CD" w14:textId="77777777" w:rsidTr="00836A56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3EA671D4" w14:textId="77777777" w:rsidR="00836A56" w:rsidRDefault="00836A56" w:rsidP="00836A5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2B2B2" w:themeColor="accent1" w:themeTint="66"/>
            </w:tcBorders>
            <w:shd w:val="clear" w:color="auto" w:fill="8B8B8B" w:themeFill="accent1" w:themeFillTint="99"/>
          </w:tcPr>
          <w:p w14:paraId="126994EE" w14:textId="77777777" w:rsidR="00836A56" w:rsidRDefault="00836A56" w:rsidP="00836A56">
            <w:pPr>
              <w:pStyle w:val="NoSpacing"/>
            </w:pPr>
          </w:p>
        </w:tc>
      </w:tr>
    </w:tbl>
    <w:tbl>
      <w:tblPr>
        <w:tblStyle w:val="Calendar-Accent1"/>
        <w:tblW w:w="5012" w:type="pct"/>
        <w:tblLook w:val="04A0" w:firstRow="1" w:lastRow="0" w:firstColumn="1" w:lastColumn="0" w:noHBand="0" w:noVBand="1"/>
        <w:tblCaption w:val="Layout table"/>
      </w:tblPr>
      <w:tblGrid>
        <w:gridCol w:w="1506"/>
        <w:gridCol w:w="1506"/>
        <w:gridCol w:w="1505"/>
        <w:gridCol w:w="1503"/>
        <w:gridCol w:w="1503"/>
        <w:gridCol w:w="1503"/>
        <w:gridCol w:w="1501"/>
      </w:tblGrid>
      <w:tr w:rsidR="00836A56" w14:paraId="5A2AE032" w14:textId="77777777" w:rsidTr="00836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715" w:type="pct"/>
          </w:tcPr>
          <w:p w14:paraId="7DE79847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715" w:type="pct"/>
          </w:tcPr>
          <w:p w14:paraId="38C9D0E8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715" w:type="pct"/>
          </w:tcPr>
          <w:p w14:paraId="31602A86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14:paraId="514C3324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14:paraId="7352CB76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14:paraId="4A545079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713" w:type="pct"/>
          </w:tcPr>
          <w:p w14:paraId="1FA00D4C" w14:textId="77777777" w:rsidR="00836A56" w:rsidRPr="00A13FB9" w:rsidRDefault="00836A56" w:rsidP="00836A56">
            <w:pPr>
              <w:pStyle w:val="Day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3FB9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836A56" w14:paraId="3A3530CB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39E7B1DC" w14:textId="77777777" w:rsidR="00836A56" w:rsidRDefault="00836A5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5" w:type="pct"/>
          </w:tcPr>
          <w:p w14:paraId="089F1AA5" w14:textId="77777777" w:rsidR="00836A56" w:rsidRDefault="00836A56" w:rsidP="00836A56">
            <w:pPr>
              <w:pStyle w:val="Dates"/>
              <w:spacing w:after="40"/>
            </w:pPr>
          </w:p>
        </w:tc>
        <w:tc>
          <w:tcPr>
            <w:tcW w:w="715" w:type="pct"/>
          </w:tcPr>
          <w:p w14:paraId="5ACDD7A0" w14:textId="76B8C848" w:rsidR="00836A56" w:rsidRDefault="00836A5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25D5EAFF" w14:textId="51CFAA1B" w:rsidR="00836A56" w:rsidRDefault="00836A56" w:rsidP="00836A5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1AA4F242" w14:textId="56B56761" w:rsidR="00836A56" w:rsidRDefault="004C5225" w:rsidP="00836A56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14:paraId="44EE9B9A" w14:textId="5F7583B4" w:rsidR="00836A56" w:rsidRDefault="004C5225" w:rsidP="00836A56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3" w:type="pct"/>
          </w:tcPr>
          <w:p w14:paraId="10D443AE" w14:textId="5597B70F" w:rsidR="00836A56" w:rsidRDefault="004C5225" w:rsidP="00836A56">
            <w:pPr>
              <w:pStyle w:val="Dates"/>
              <w:spacing w:after="40"/>
            </w:pPr>
            <w:r>
              <w:t>3</w:t>
            </w:r>
          </w:p>
        </w:tc>
      </w:tr>
      <w:tr w:rsidR="00836A56" w14:paraId="7B8ED501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259DB9A2" w14:textId="77777777" w:rsidR="00836A56" w:rsidRDefault="00836A56" w:rsidP="00836A56">
            <w:pPr>
              <w:spacing w:before="40" w:after="40"/>
            </w:pPr>
          </w:p>
        </w:tc>
        <w:tc>
          <w:tcPr>
            <w:tcW w:w="715" w:type="pct"/>
          </w:tcPr>
          <w:p w14:paraId="2EE7462F" w14:textId="77777777" w:rsidR="00836A56" w:rsidRDefault="00836A56" w:rsidP="00836A56">
            <w:pPr>
              <w:spacing w:before="40" w:after="40"/>
            </w:pPr>
          </w:p>
        </w:tc>
        <w:tc>
          <w:tcPr>
            <w:tcW w:w="715" w:type="pct"/>
          </w:tcPr>
          <w:p w14:paraId="797C33BD" w14:textId="77777777" w:rsidR="00836A56" w:rsidRDefault="00836A56" w:rsidP="00836A56">
            <w:pPr>
              <w:spacing w:before="40" w:after="40"/>
            </w:pPr>
          </w:p>
        </w:tc>
        <w:tc>
          <w:tcPr>
            <w:tcW w:w="714" w:type="pct"/>
          </w:tcPr>
          <w:p w14:paraId="2CD9E27B" w14:textId="77777777" w:rsidR="00836A56" w:rsidRDefault="00836A56" w:rsidP="00836A56">
            <w:pPr>
              <w:spacing w:before="40" w:after="40"/>
            </w:pPr>
          </w:p>
        </w:tc>
        <w:tc>
          <w:tcPr>
            <w:tcW w:w="714" w:type="pct"/>
          </w:tcPr>
          <w:p w14:paraId="3DD2563C" w14:textId="77777777" w:rsidR="00836A56" w:rsidRDefault="00836A56" w:rsidP="00836A56">
            <w:pPr>
              <w:spacing w:before="40" w:after="40"/>
            </w:pPr>
          </w:p>
        </w:tc>
        <w:tc>
          <w:tcPr>
            <w:tcW w:w="714" w:type="pct"/>
          </w:tcPr>
          <w:p w14:paraId="49431590" w14:textId="77777777" w:rsidR="00836A56" w:rsidRDefault="00836A56" w:rsidP="00836A56">
            <w:pPr>
              <w:spacing w:before="40" w:after="40"/>
            </w:pPr>
          </w:p>
          <w:p w14:paraId="2D9F0004" w14:textId="77777777" w:rsidR="002905BD" w:rsidRDefault="002905BD" w:rsidP="00836A56">
            <w:pPr>
              <w:spacing w:before="40" w:after="40"/>
            </w:pPr>
          </w:p>
          <w:p w14:paraId="47D076F7" w14:textId="77777777" w:rsidR="002905BD" w:rsidRDefault="002905BD" w:rsidP="00836A56">
            <w:pPr>
              <w:spacing w:before="40" w:after="40"/>
            </w:pPr>
          </w:p>
          <w:p w14:paraId="2370AF95" w14:textId="77777777" w:rsidR="002905BD" w:rsidRDefault="002905BD" w:rsidP="00836A56">
            <w:pPr>
              <w:spacing w:before="40" w:after="40"/>
            </w:pPr>
          </w:p>
          <w:p w14:paraId="350CB667" w14:textId="77777777" w:rsidR="002905BD" w:rsidRDefault="002905BD" w:rsidP="00836A56">
            <w:pPr>
              <w:spacing w:before="40" w:after="40"/>
            </w:pPr>
          </w:p>
        </w:tc>
        <w:tc>
          <w:tcPr>
            <w:tcW w:w="713" w:type="pct"/>
          </w:tcPr>
          <w:p w14:paraId="43BE6E00" w14:textId="77777777" w:rsidR="00836A56" w:rsidRDefault="00836A56" w:rsidP="00836A56">
            <w:pPr>
              <w:spacing w:before="40" w:after="40"/>
            </w:pPr>
          </w:p>
        </w:tc>
      </w:tr>
      <w:tr w:rsidR="00836A56" w14:paraId="7916A9D8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318E93DB" w14:textId="6E74F62E" w:rsidR="00836A56" w:rsidRDefault="004C5225" w:rsidP="00836A56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5" w:type="pct"/>
          </w:tcPr>
          <w:p w14:paraId="45CB0237" w14:textId="7F482445" w:rsidR="00836A56" w:rsidRDefault="004C5225" w:rsidP="00836A56">
            <w:pPr>
              <w:pStyle w:val="Dates"/>
              <w:spacing w:after="40"/>
            </w:pPr>
            <w:r>
              <w:t>5</w:t>
            </w:r>
          </w:p>
        </w:tc>
        <w:tc>
          <w:tcPr>
            <w:tcW w:w="715" w:type="pct"/>
          </w:tcPr>
          <w:p w14:paraId="1820C0AA" w14:textId="785DA041" w:rsidR="00836A56" w:rsidRDefault="004C5225" w:rsidP="00836A56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14:paraId="3B8BF494" w14:textId="53338BD7" w:rsidR="00836A56" w:rsidRDefault="004C5225" w:rsidP="00836A56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14:paraId="03329BCC" w14:textId="449FDDE2" w:rsidR="00836A56" w:rsidRDefault="004C5225" w:rsidP="00836A56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14:paraId="478FA645" w14:textId="158CB272" w:rsidR="00836A56" w:rsidRDefault="004C5225" w:rsidP="00836A56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3" w:type="pct"/>
          </w:tcPr>
          <w:p w14:paraId="6CEA71A5" w14:textId="782B16AA" w:rsidR="00836A56" w:rsidRDefault="001468FC" w:rsidP="00836A56">
            <w:pPr>
              <w:pStyle w:val="Dates"/>
              <w:spacing w:after="40"/>
            </w:pPr>
            <w:r>
              <w:t>1</w:t>
            </w:r>
            <w:r w:rsidR="004C5225">
              <w:t>0</w:t>
            </w:r>
          </w:p>
        </w:tc>
      </w:tr>
      <w:tr w:rsidR="00836A56" w14:paraId="491F4D8D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7F39685D" w14:textId="77777777" w:rsidR="00BD6C00" w:rsidRDefault="00BD6C00" w:rsidP="00BD6C00">
            <w:pPr>
              <w:spacing w:before="40" w:after="40"/>
              <w:jc w:val="center"/>
            </w:pPr>
          </w:p>
          <w:p w14:paraId="4E53990F" w14:textId="77777777" w:rsidR="00BD6C00" w:rsidRDefault="00BD6C00" w:rsidP="00BD6C00">
            <w:pPr>
              <w:spacing w:before="40" w:after="40"/>
              <w:jc w:val="center"/>
            </w:pPr>
          </w:p>
          <w:p w14:paraId="0A698F80" w14:textId="77777777" w:rsidR="00BD6C00" w:rsidRDefault="00BD6C00" w:rsidP="00BD6C00">
            <w:pPr>
              <w:spacing w:before="40" w:after="40"/>
              <w:jc w:val="center"/>
            </w:pPr>
          </w:p>
          <w:p w14:paraId="757EBAAD" w14:textId="7823A478" w:rsidR="00836A56" w:rsidRDefault="00BD6C00" w:rsidP="00BD6C00">
            <w:pPr>
              <w:spacing w:before="40" w:after="40"/>
              <w:jc w:val="center"/>
            </w:pPr>
            <w:r>
              <w:t>Wear Brown Shoes Day</w:t>
            </w:r>
          </w:p>
        </w:tc>
        <w:tc>
          <w:tcPr>
            <w:tcW w:w="715" w:type="pct"/>
          </w:tcPr>
          <w:p w14:paraId="19CC7EC1" w14:textId="77777777" w:rsidR="00836A56" w:rsidRDefault="00836A56" w:rsidP="00836A56">
            <w:pPr>
              <w:spacing w:before="40" w:after="40"/>
            </w:pPr>
          </w:p>
        </w:tc>
        <w:tc>
          <w:tcPr>
            <w:tcW w:w="715" w:type="pct"/>
          </w:tcPr>
          <w:p w14:paraId="552767FC" w14:textId="001A0FC9" w:rsidR="00836A56" w:rsidRDefault="00836A56" w:rsidP="00313FB1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63CD1F63" w14:textId="15808FD1" w:rsidR="00836A56" w:rsidRDefault="004C5225" w:rsidP="004C5225">
            <w:pPr>
              <w:spacing w:before="40" w:after="40"/>
              <w:jc w:val="center"/>
            </w:pPr>
            <w:r>
              <w:t>Pearl Harbor Day and National Letter Writing Day</w:t>
            </w:r>
          </w:p>
          <w:p w14:paraId="4F3A07EF" w14:textId="19812BBF" w:rsidR="001B46CB" w:rsidRDefault="001468FC" w:rsidP="004C5225">
            <w:pPr>
              <w:spacing w:before="40" w:after="40"/>
              <w:jc w:val="center"/>
            </w:pPr>
            <w:r>
              <w:t>Early Release Day</w:t>
            </w:r>
          </w:p>
          <w:p w14:paraId="004F360B" w14:textId="77777777" w:rsidR="001B46CB" w:rsidRDefault="001B46CB" w:rsidP="004C5225">
            <w:pPr>
              <w:spacing w:before="40" w:after="40"/>
              <w:jc w:val="center"/>
            </w:pPr>
          </w:p>
          <w:p w14:paraId="79D8EBC8" w14:textId="77777777" w:rsidR="001B46CB" w:rsidRDefault="001B46CB" w:rsidP="004C5225">
            <w:pPr>
              <w:spacing w:before="40" w:after="40"/>
              <w:jc w:val="center"/>
            </w:pPr>
          </w:p>
          <w:p w14:paraId="11DA42CF" w14:textId="77777777" w:rsidR="001B46CB" w:rsidRDefault="001B46CB" w:rsidP="004C5225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7D41B751" w14:textId="77777777" w:rsidR="00836A56" w:rsidRDefault="00836A56" w:rsidP="00836A56">
            <w:pPr>
              <w:spacing w:before="40" w:after="40"/>
            </w:pPr>
          </w:p>
        </w:tc>
        <w:tc>
          <w:tcPr>
            <w:tcW w:w="714" w:type="pct"/>
          </w:tcPr>
          <w:p w14:paraId="5D22A080" w14:textId="77777777" w:rsidR="00836A56" w:rsidRDefault="00836A56" w:rsidP="00836A56">
            <w:pPr>
              <w:spacing w:before="40" w:after="40"/>
            </w:pPr>
          </w:p>
        </w:tc>
        <w:tc>
          <w:tcPr>
            <w:tcW w:w="713" w:type="pct"/>
          </w:tcPr>
          <w:p w14:paraId="147434EE" w14:textId="77777777" w:rsidR="00836A56" w:rsidRDefault="00836A56" w:rsidP="00836A56">
            <w:pPr>
              <w:spacing w:before="40" w:after="40"/>
            </w:pPr>
          </w:p>
        </w:tc>
      </w:tr>
      <w:tr w:rsidR="00836A56" w14:paraId="0DA5B666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50EEF1D0" w14:textId="3DD870B5" w:rsidR="00836A56" w:rsidRDefault="002E3B9B" w:rsidP="00836A56">
            <w:pPr>
              <w:pStyle w:val="Dates"/>
              <w:spacing w:after="40"/>
            </w:pPr>
            <w:r>
              <w:t>1</w:t>
            </w:r>
            <w:r w:rsidR="004C5225">
              <w:t>1</w:t>
            </w:r>
          </w:p>
        </w:tc>
        <w:tc>
          <w:tcPr>
            <w:tcW w:w="715" w:type="pct"/>
          </w:tcPr>
          <w:p w14:paraId="79BF9F5C" w14:textId="51DD16C7" w:rsidR="00836A56" w:rsidRDefault="001468FC" w:rsidP="00836A56">
            <w:pPr>
              <w:pStyle w:val="Dates"/>
              <w:spacing w:after="40"/>
            </w:pPr>
            <w:r>
              <w:t>1</w:t>
            </w:r>
            <w:r w:rsidR="004C5225">
              <w:t>2</w:t>
            </w:r>
          </w:p>
        </w:tc>
        <w:tc>
          <w:tcPr>
            <w:tcW w:w="715" w:type="pct"/>
          </w:tcPr>
          <w:p w14:paraId="475194B7" w14:textId="396486B9" w:rsidR="00836A56" w:rsidRDefault="001468FC" w:rsidP="00836A56">
            <w:pPr>
              <w:pStyle w:val="Dates"/>
              <w:spacing w:after="40"/>
            </w:pPr>
            <w:r>
              <w:t>1</w:t>
            </w:r>
            <w:r w:rsidR="004C5225">
              <w:t>3</w:t>
            </w:r>
          </w:p>
        </w:tc>
        <w:tc>
          <w:tcPr>
            <w:tcW w:w="714" w:type="pct"/>
          </w:tcPr>
          <w:p w14:paraId="1FC319E8" w14:textId="3D14F694" w:rsidR="00836A56" w:rsidRDefault="001468FC" w:rsidP="00836A56">
            <w:pPr>
              <w:pStyle w:val="Dates"/>
              <w:spacing w:after="40"/>
            </w:pPr>
            <w:r>
              <w:t>1</w:t>
            </w:r>
            <w:r w:rsidR="004C5225">
              <w:t>4</w:t>
            </w:r>
          </w:p>
        </w:tc>
        <w:tc>
          <w:tcPr>
            <w:tcW w:w="714" w:type="pct"/>
          </w:tcPr>
          <w:p w14:paraId="1AC5A290" w14:textId="223A25A6" w:rsidR="00836A56" w:rsidRDefault="001468FC" w:rsidP="00836A56">
            <w:pPr>
              <w:pStyle w:val="Dates"/>
              <w:spacing w:after="40"/>
            </w:pPr>
            <w:r>
              <w:t>1</w:t>
            </w:r>
            <w:r w:rsidR="004C5225">
              <w:t>5</w:t>
            </w:r>
          </w:p>
        </w:tc>
        <w:tc>
          <w:tcPr>
            <w:tcW w:w="714" w:type="pct"/>
          </w:tcPr>
          <w:p w14:paraId="2AFA3A84" w14:textId="74AC520A" w:rsidR="00836A56" w:rsidRDefault="001468FC" w:rsidP="00836A56">
            <w:pPr>
              <w:pStyle w:val="Dates"/>
              <w:spacing w:after="40"/>
            </w:pPr>
            <w:r>
              <w:t>1</w:t>
            </w:r>
            <w:r w:rsidR="004C5225">
              <w:t>6</w:t>
            </w:r>
          </w:p>
        </w:tc>
        <w:tc>
          <w:tcPr>
            <w:tcW w:w="713" w:type="pct"/>
          </w:tcPr>
          <w:p w14:paraId="5CA3A960" w14:textId="16E256C6" w:rsidR="00836A56" w:rsidRDefault="001468FC" w:rsidP="00836A56">
            <w:pPr>
              <w:pStyle w:val="Dates"/>
              <w:spacing w:after="40"/>
            </w:pPr>
            <w:r>
              <w:t>1</w:t>
            </w:r>
            <w:r w:rsidR="004C5225">
              <w:t>7</w:t>
            </w:r>
          </w:p>
        </w:tc>
      </w:tr>
      <w:tr w:rsidR="00836A56" w14:paraId="2A768203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29531776" w14:textId="77777777" w:rsidR="00836A56" w:rsidRDefault="00836A56" w:rsidP="00836A56">
            <w:pPr>
              <w:spacing w:before="40" w:after="40"/>
            </w:pPr>
          </w:p>
        </w:tc>
        <w:tc>
          <w:tcPr>
            <w:tcW w:w="715" w:type="pct"/>
          </w:tcPr>
          <w:p w14:paraId="73B7CA61" w14:textId="77777777" w:rsidR="00836A56" w:rsidRDefault="00836A56" w:rsidP="00836A56">
            <w:pPr>
              <w:spacing w:before="40" w:after="40"/>
            </w:pPr>
          </w:p>
        </w:tc>
        <w:tc>
          <w:tcPr>
            <w:tcW w:w="715" w:type="pct"/>
          </w:tcPr>
          <w:p w14:paraId="6CDBD423" w14:textId="77777777" w:rsidR="00836A56" w:rsidRDefault="00836A56" w:rsidP="00836A56">
            <w:pPr>
              <w:spacing w:before="40" w:after="40"/>
            </w:pPr>
          </w:p>
        </w:tc>
        <w:tc>
          <w:tcPr>
            <w:tcW w:w="714" w:type="pct"/>
          </w:tcPr>
          <w:p w14:paraId="486627F1" w14:textId="77777777" w:rsidR="007C62CA" w:rsidRDefault="007C62CA" w:rsidP="00836A56">
            <w:pPr>
              <w:spacing w:before="40" w:after="40"/>
              <w:rPr>
                <w:i/>
                <w:iCs/>
              </w:rPr>
            </w:pPr>
          </w:p>
          <w:p w14:paraId="121731AE" w14:textId="77777777" w:rsidR="007C62CA" w:rsidRDefault="007C62CA" w:rsidP="00836A56">
            <w:pPr>
              <w:spacing w:before="40" w:after="40"/>
              <w:rPr>
                <w:i/>
                <w:iCs/>
              </w:rPr>
            </w:pPr>
          </w:p>
          <w:p w14:paraId="1ED98D9F" w14:textId="77777777" w:rsidR="007C62CA" w:rsidRDefault="007C62CA" w:rsidP="00836A56">
            <w:pPr>
              <w:spacing w:before="40" w:after="40"/>
              <w:rPr>
                <w:i/>
                <w:iCs/>
              </w:rPr>
            </w:pPr>
          </w:p>
          <w:p w14:paraId="1B1AC316" w14:textId="0379A6CC" w:rsidR="00836A56" w:rsidRPr="006431D9" w:rsidRDefault="00836A56" w:rsidP="007C62CA">
            <w:pPr>
              <w:spacing w:before="40" w:after="40"/>
              <w:jc w:val="center"/>
              <w:rPr>
                <w:i/>
                <w:iCs/>
              </w:rPr>
            </w:pPr>
          </w:p>
        </w:tc>
        <w:tc>
          <w:tcPr>
            <w:tcW w:w="714" w:type="pct"/>
          </w:tcPr>
          <w:p w14:paraId="6CBAF0EA" w14:textId="77777777" w:rsidR="00836A56" w:rsidRDefault="00836A56" w:rsidP="00836A56">
            <w:pPr>
              <w:spacing w:before="40" w:after="40"/>
            </w:pPr>
          </w:p>
        </w:tc>
        <w:tc>
          <w:tcPr>
            <w:tcW w:w="714" w:type="pct"/>
          </w:tcPr>
          <w:p w14:paraId="5AB93D9D" w14:textId="77777777" w:rsidR="00836A56" w:rsidRDefault="00836A56" w:rsidP="00836A56">
            <w:pPr>
              <w:spacing w:before="40" w:after="40"/>
            </w:pPr>
          </w:p>
          <w:p w14:paraId="0F7D8C93" w14:textId="77777777" w:rsidR="001B46CB" w:rsidRDefault="001B46CB" w:rsidP="00836A56">
            <w:pPr>
              <w:spacing w:before="40" w:after="40"/>
            </w:pPr>
          </w:p>
          <w:p w14:paraId="5E86A364" w14:textId="77777777" w:rsidR="001B46CB" w:rsidRDefault="001B46CB" w:rsidP="00836A56">
            <w:pPr>
              <w:spacing w:before="40" w:after="40"/>
            </w:pPr>
          </w:p>
          <w:p w14:paraId="6E3711CF" w14:textId="77777777" w:rsidR="001B46CB" w:rsidRDefault="001B46CB" w:rsidP="00836A56">
            <w:pPr>
              <w:spacing w:before="40" w:after="40"/>
            </w:pPr>
          </w:p>
          <w:p w14:paraId="51B33446" w14:textId="77777777" w:rsidR="001B46CB" w:rsidRDefault="001B46CB" w:rsidP="00836A56">
            <w:pPr>
              <w:spacing w:before="40" w:after="40"/>
            </w:pPr>
            <w:r>
              <w:t>End of 2</w:t>
            </w:r>
            <w:r w:rsidRPr="001B46CB">
              <w:rPr>
                <w:vertAlign w:val="superscript"/>
              </w:rPr>
              <w:t>nd</w:t>
            </w:r>
            <w:r>
              <w:t xml:space="preserve"> QTR</w:t>
            </w:r>
          </w:p>
        </w:tc>
        <w:tc>
          <w:tcPr>
            <w:tcW w:w="713" w:type="pct"/>
          </w:tcPr>
          <w:p w14:paraId="62E947DB" w14:textId="77777777" w:rsidR="00836A56" w:rsidRDefault="00836A56" w:rsidP="00836A56">
            <w:pPr>
              <w:spacing w:before="40" w:after="40"/>
            </w:pPr>
          </w:p>
        </w:tc>
      </w:tr>
      <w:tr w:rsidR="00836A56" w14:paraId="5A266D3C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1F6684AF" w14:textId="7E4D1645" w:rsidR="00836A56" w:rsidRDefault="001468FC" w:rsidP="00836A56">
            <w:pPr>
              <w:pStyle w:val="Dates"/>
              <w:spacing w:after="40"/>
            </w:pPr>
            <w:r>
              <w:t>1</w:t>
            </w:r>
            <w:r w:rsidR="004C5225">
              <w:t>8</w:t>
            </w:r>
          </w:p>
        </w:tc>
        <w:tc>
          <w:tcPr>
            <w:tcW w:w="715" w:type="pct"/>
          </w:tcPr>
          <w:p w14:paraId="3AFCEE03" w14:textId="785A2B5D" w:rsidR="00836A56" w:rsidRDefault="004C5225" w:rsidP="00836A56">
            <w:pPr>
              <w:pStyle w:val="Dates"/>
              <w:spacing w:after="40"/>
            </w:pPr>
            <w:r>
              <w:t>19</w:t>
            </w:r>
          </w:p>
        </w:tc>
        <w:tc>
          <w:tcPr>
            <w:tcW w:w="715" w:type="pct"/>
          </w:tcPr>
          <w:p w14:paraId="1443CB06" w14:textId="1853D96B" w:rsidR="00836A56" w:rsidRDefault="001468FC" w:rsidP="00836A56">
            <w:pPr>
              <w:pStyle w:val="Dates"/>
              <w:spacing w:after="40"/>
            </w:pPr>
            <w:r>
              <w:t>2</w:t>
            </w:r>
            <w:r w:rsidR="004C5225">
              <w:t>0</w:t>
            </w:r>
          </w:p>
        </w:tc>
        <w:tc>
          <w:tcPr>
            <w:tcW w:w="714" w:type="pct"/>
          </w:tcPr>
          <w:p w14:paraId="07D0682B" w14:textId="24064C45" w:rsidR="00836A56" w:rsidRDefault="001468FC" w:rsidP="00836A56">
            <w:pPr>
              <w:pStyle w:val="Dates"/>
              <w:spacing w:after="40"/>
            </w:pPr>
            <w:r>
              <w:t>2</w:t>
            </w:r>
            <w:r w:rsidR="004C5225">
              <w:t>1</w:t>
            </w:r>
          </w:p>
        </w:tc>
        <w:tc>
          <w:tcPr>
            <w:tcW w:w="714" w:type="pct"/>
          </w:tcPr>
          <w:p w14:paraId="6138FBEE" w14:textId="01E74A37" w:rsidR="00836A56" w:rsidRDefault="001468FC" w:rsidP="00836A56">
            <w:pPr>
              <w:pStyle w:val="Dates"/>
              <w:spacing w:after="40"/>
            </w:pPr>
            <w:r>
              <w:t>2</w:t>
            </w:r>
            <w:r w:rsidR="004C5225">
              <w:t>2</w:t>
            </w:r>
          </w:p>
        </w:tc>
        <w:tc>
          <w:tcPr>
            <w:tcW w:w="714" w:type="pct"/>
          </w:tcPr>
          <w:p w14:paraId="6225D025" w14:textId="021A33EF" w:rsidR="00836A56" w:rsidRDefault="001468FC" w:rsidP="00836A56">
            <w:pPr>
              <w:pStyle w:val="Dates"/>
              <w:spacing w:after="40"/>
            </w:pPr>
            <w:r>
              <w:t>2</w:t>
            </w:r>
            <w:r w:rsidR="004C5225">
              <w:t>3</w:t>
            </w:r>
          </w:p>
        </w:tc>
        <w:tc>
          <w:tcPr>
            <w:tcW w:w="713" w:type="pct"/>
          </w:tcPr>
          <w:p w14:paraId="5FAF10DA" w14:textId="3B7ACFC9" w:rsidR="00836A56" w:rsidRDefault="001468FC" w:rsidP="00836A56">
            <w:pPr>
              <w:pStyle w:val="Dates"/>
              <w:spacing w:after="40"/>
            </w:pPr>
            <w:r>
              <w:t>2</w:t>
            </w:r>
            <w:r w:rsidR="004C5225">
              <w:t>4</w:t>
            </w:r>
          </w:p>
        </w:tc>
      </w:tr>
      <w:tr w:rsidR="00836A56" w14:paraId="51A90630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0F39822C" w14:textId="77777777" w:rsidR="00836A56" w:rsidRDefault="002E3B9B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B0121" wp14:editId="68473052">
                      <wp:simplePos x="0" y="0"/>
                      <wp:positionH relativeFrom="column">
                        <wp:posOffset>497197</wp:posOffset>
                      </wp:positionH>
                      <wp:positionV relativeFrom="paragraph">
                        <wp:posOffset>364597</wp:posOffset>
                      </wp:positionV>
                      <wp:extent cx="1727835" cy="0"/>
                      <wp:effectExtent l="25400" t="63500" r="0" b="762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7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8D3B4" id="Straight Arrow Connector 9" o:spid="_x0000_s1026" type="#_x0000_t32" style="position:absolute;margin-left:39.15pt;margin-top:28.7pt;width:136.0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5" w:type="pct"/>
          </w:tcPr>
          <w:p w14:paraId="2C4390A0" w14:textId="77777777" w:rsidR="00836A56" w:rsidRDefault="00836A56" w:rsidP="00836A56">
            <w:pPr>
              <w:spacing w:before="40" w:after="40"/>
            </w:pPr>
          </w:p>
        </w:tc>
        <w:tc>
          <w:tcPr>
            <w:tcW w:w="715" w:type="pct"/>
          </w:tcPr>
          <w:p w14:paraId="37101E45" w14:textId="77777777" w:rsidR="00836A56" w:rsidRDefault="00836A56" w:rsidP="00836A56">
            <w:pPr>
              <w:spacing w:before="40" w:after="40"/>
            </w:pPr>
          </w:p>
        </w:tc>
        <w:tc>
          <w:tcPr>
            <w:tcW w:w="714" w:type="pct"/>
          </w:tcPr>
          <w:p w14:paraId="0066163C" w14:textId="77777777" w:rsidR="00836A56" w:rsidRDefault="00546A1C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59D42" wp14:editId="6E3EB880">
                      <wp:simplePos x="0" y="0"/>
                      <wp:positionH relativeFrom="column">
                        <wp:posOffset>-564872</wp:posOffset>
                      </wp:positionH>
                      <wp:positionV relativeFrom="paragraph">
                        <wp:posOffset>174282</wp:posOffset>
                      </wp:positionV>
                      <wp:extent cx="2311121" cy="361741"/>
                      <wp:effectExtent l="0" t="0" r="63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121" cy="361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3960C9" w14:textId="77777777" w:rsidR="00D81FCA" w:rsidRPr="00651B7E" w:rsidRDefault="00D81FCA" w:rsidP="002E3B9B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</w:pPr>
                                  <w:r w:rsidRPr="00651B7E"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59D42" id="Text Box 12" o:spid="_x0000_s1043" type="#_x0000_t202" style="position:absolute;margin-left:-44.5pt;margin-top:13.7pt;width:182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" fillcolor="white [3201]" stroked="f" strokeweight=".5pt">
                      <v:textbox>
                        <w:txbxContent>
                          <w:p w14:paraId="2F3960C9" w14:textId="77777777" w:rsidR="00D81FCA" w:rsidRPr="00651B7E" w:rsidRDefault="00D81FCA" w:rsidP="002E3B9B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51B7E"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</w:tcPr>
          <w:p w14:paraId="676FB51D" w14:textId="77777777" w:rsidR="00836A56" w:rsidRDefault="00836A56" w:rsidP="00836A56">
            <w:pPr>
              <w:spacing w:before="40" w:after="40"/>
            </w:pPr>
          </w:p>
        </w:tc>
        <w:tc>
          <w:tcPr>
            <w:tcW w:w="714" w:type="pct"/>
          </w:tcPr>
          <w:p w14:paraId="43841804" w14:textId="77777777" w:rsidR="00836A56" w:rsidRDefault="00836A56" w:rsidP="00836A56">
            <w:pPr>
              <w:spacing w:before="40" w:after="40"/>
            </w:pPr>
          </w:p>
          <w:p w14:paraId="3D9A2AB1" w14:textId="77777777" w:rsidR="00651B7E" w:rsidRDefault="002E3B9B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90A4C" wp14:editId="624CF2EE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165100</wp:posOffset>
                      </wp:positionV>
                      <wp:extent cx="1486535" cy="0"/>
                      <wp:effectExtent l="0" t="63500" r="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BDB6" id="Straight Arrow Connector 10" o:spid="_x0000_s1026" type="#_x0000_t32" style="position:absolute;margin-left:-26.45pt;margin-top:13pt;width:117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E64AEF3" w14:textId="77777777" w:rsidR="00651B7E" w:rsidRDefault="00651B7E" w:rsidP="00836A56">
            <w:pPr>
              <w:spacing w:before="40" w:after="40"/>
            </w:pPr>
          </w:p>
          <w:p w14:paraId="57989AA2" w14:textId="77777777" w:rsidR="00651B7E" w:rsidRDefault="00651B7E" w:rsidP="00836A56">
            <w:pPr>
              <w:spacing w:before="40" w:after="40"/>
            </w:pPr>
          </w:p>
          <w:p w14:paraId="14712A72" w14:textId="77777777" w:rsidR="00651B7E" w:rsidRDefault="00651B7E" w:rsidP="00836A56">
            <w:pPr>
              <w:spacing w:before="40" w:after="40"/>
            </w:pPr>
          </w:p>
        </w:tc>
        <w:tc>
          <w:tcPr>
            <w:tcW w:w="713" w:type="pct"/>
          </w:tcPr>
          <w:p w14:paraId="547618FA" w14:textId="77777777" w:rsidR="00836A56" w:rsidRDefault="00836A56" w:rsidP="00836A56">
            <w:pPr>
              <w:spacing w:before="40" w:after="40"/>
            </w:pPr>
          </w:p>
        </w:tc>
      </w:tr>
      <w:tr w:rsidR="00836A56" w14:paraId="3E6F2F62" w14:textId="77777777" w:rsidTr="00836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tcW w:w="715" w:type="pct"/>
          </w:tcPr>
          <w:p w14:paraId="5C5F3155" w14:textId="2758656F" w:rsidR="00836A56" w:rsidRDefault="00800852" w:rsidP="00836A56">
            <w:pPr>
              <w:pStyle w:val="Dates"/>
              <w:spacing w:after="40"/>
            </w:pPr>
            <w:r>
              <w:t>2</w:t>
            </w:r>
            <w:r w:rsidR="004C5225">
              <w:t>5</w:t>
            </w:r>
          </w:p>
        </w:tc>
        <w:tc>
          <w:tcPr>
            <w:tcW w:w="715" w:type="pct"/>
          </w:tcPr>
          <w:p w14:paraId="4AF4782C" w14:textId="56D8F98D" w:rsidR="00836A56" w:rsidRDefault="001468FC" w:rsidP="00836A56">
            <w:pPr>
              <w:pStyle w:val="Dates"/>
              <w:spacing w:after="40"/>
            </w:pPr>
            <w:r>
              <w:t>2</w:t>
            </w:r>
            <w:r w:rsidR="004C5225">
              <w:t>6</w:t>
            </w:r>
          </w:p>
        </w:tc>
        <w:tc>
          <w:tcPr>
            <w:tcW w:w="715" w:type="pct"/>
          </w:tcPr>
          <w:p w14:paraId="1FB31836" w14:textId="28D427BF" w:rsidR="00836A56" w:rsidRDefault="001468FC" w:rsidP="00836A56">
            <w:pPr>
              <w:pStyle w:val="Dates"/>
              <w:spacing w:after="40"/>
            </w:pPr>
            <w:r>
              <w:t>2</w:t>
            </w:r>
            <w:r w:rsidR="004C5225">
              <w:t>7</w:t>
            </w:r>
          </w:p>
        </w:tc>
        <w:tc>
          <w:tcPr>
            <w:tcW w:w="714" w:type="pct"/>
          </w:tcPr>
          <w:p w14:paraId="34B49C7F" w14:textId="64E54B81" w:rsidR="00836A56" w:rsidRDefault="001468FC" w:rsidP="00836A56">
            <w:pPr>
              <w:pStyle w:val="Dates"/>
              <w:spacing w:after="40"/>
            </w:pPr>
            <w:r>
              <w:t>2</w:t>
            </w:r>
            <w:r w:rsidR="004C5225">
              <w:t>8</w:t>
            </w:r>
          </w:p>
        </w:tc>
        <w:tc>
          <w:tcPr>
            <w:tcW w:w="714" w:type="pct"/>
          </w:tcPr>
          <w:p w14:paraId="0FE4758D" w14:textId="5A399547" w:rsidR="00836A56" w:rsidRDefault="004C5225" w:rsidP="00836A56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14" w:type="pct"/>
          </w:tcPr>
          <w:p w14:paraId="4A7E6BA7" w14:textId="087190CE" w:rsidR="00836A56" w:rsidRDefault="00836A56" w:rsidP="00836A56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4C5225">
              <w:t>30</w:t>
            </w:r>
          </w:p>
        </w:tc>
        <w:tc>
          <w:tcPr>
            <w:tcW w:w="713" w:type="pct"/>
          </w:tcPr>
          <w:p w14:paraId="6EF4BFCE" w14:textId="6C9A24A9" w:rsidR="00836A56" w:rsidRDefault="004C5225" w:rsidP="00836A56">
            <w:pPr>
              <w:pStyle w:val="Dates"/>
              <w:spacing w:after="40"/>
            </w:pPr>
            <w:r>
              <w:t>31</w:t>
            </w:r>
            <w:r w:rsidR="00836A56">
              <w:fldChar w:fldCharType="begin"/>
            </w:r>
            <w:r w:rsidR="00836A56">
              <w:instrText xml:space="preserve">IF </w:instrText>
            </w:r>
            <w:r w:rsidR="00836A56">
              <w:fldChar w:fldCharType="begin"/>
            </w:r>
            <w:r w:rsidR="00836A56">
              <w:instrText xml:space="preserve"> =F10</w:instrText>
            </w:r>
            <w:r w:rsidR="00836A56">
              <w:fldChar w:fldCharType="separate"/>
            </w:r>
            <w:r w:rsidR="00836A56">
              <w:rPr>
                <w:noProof/>
              </w:rPr>
              <w:instrText>0</w:instrText>
            </w:r>
            <w:r w:rsidR="00836A56">
              <w:fldChar w:fldCharType="end"/>
            </w:r>
            <w:r w:rsidR="00836A56">
              <w:instrText xml:space="preserve"> = 0,"" </w:instrText>
            </w:r>
            <w:r w:rsidR="00836A56">
              <w:fldChar w:fldCharType="begin"/>
            </w:r>
            <w:r w:rsidR="00836A56">
              <w:instrText xml:space="preserve"> IF </w:instrText>
            </w:r>
            <w:r w:rsidR="00836A56">
              <w:fldChar w:fldCharType="begin"/>
            </w:r>
            <w:r w:rsidR="00836A56">
              <w:instrText xml:space="preserve"> =F10 </w:instrText>
            </w:r>
            <w:r w:rsidR="00836A56">
              <w:fldChar w:fldCharType="separate"/>
            </w:r>
            <w:r w:rsidR="00836A56">
              <w:rPr>
                <w:noProof/>
              </w:rPr>
              <w:instrText>29</w:instrText>
            </w:r>
            <w:r w:rsidR="00836A56">
              <w:fldChar w:fldCharType="end"/>
            </w:r>
            <w:r w:rsidR="00836A56">
              <w:instrText xml:space="preserve">  &lt; </w:instrText>
            </w:r>
            <w:r w:rsidR="00836A56">
              <w:fldChar w:fldCharType="begin"/>
            </w:r>
            <w:r w:rsidR="00836A56">
              <w:instrText xml:space="preserve"> DocVariable MonthEnd \@ d </w:instrText>
            </w:r>
            <w:r w:rsidR="00836A56">
              <w:fldChar w:fldCharType="separate"/>
            </w:r>
            <w:r w:rsidR="00836A56">
              <w:instrText>30</w:instrText>
            </w:r>
            <w:r w:rsidR="00836A56">
              <w:fldChar w:fldCharType="end"/>
            </w:r>
            <w:r w:rsidR="00836A56">
              <w:instrText xml:space="preserve">  </w:instrText>
            </w:r>
            <w:r w:rsidR="00836A56">
              <w:fldChar w:fldCharType="begin"/>
            </w:r>
            <w:r w:rsidR="00836A56">
              <w:instrText xml:space="preserve"> =F10+1 </w:instrText>
            </w:r>
            <w:r w:rsidR="00836A56">
              <w:fldChar w:fldCharType="separate"/>
            </w:r>
            <w:r w:rsidR="00836A56">
              <w:rPr>
                <w:noProof/>
              </w:rPr>
              <w:instrText>30</w:instrText>
            </w:r>
            <w:r w:rsidR="00836A56">
              <w:fldChar w:fldCharType="end"/>
            </w:r>
            <w:r w:rsidR="00836A56">
              <w:instrText xml:space="preserve"> "" </w:instrText>
            </w:r>
            <w:r w:rsidR="00836A56">
              <w:fldChar w:fldCharType="separate"/>
            </w:r>
            <w:r w:rsidR="00836A56">
              <w:rPr>
                <w:noProof/>
              </w:rPr>
              <w:instrText>30</w:instrText>
            </w:r>
            <w:r w:rsidR="00836A56">
              <w:fldChar w:fldCharType="end"/>
            </w:r>
            <w:r w:rsidR="00836A56">
              <w:fldChar w:fldCharType="end"/>
            </w:r>
          </w:p>
        </w:tc>
      </w:tr>
      <w:tr w:rsidR="00836A56" w14:paraId="20FF52A5" w14:textId="77777777" w:rsidTr="00836A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51"/>
        </w:trPr>
        <w:tc>
          <w:tcPr>
            <w:tcW w:w="715" w:type="pct"/>
          </w:tcPr>
          <w:p w14:paraId="4A798BA8" w14:textId="77777777" w:rsidR="00836A56" w:rsidRDefault="00836A56" w:rsidP="00836A56">
            <w:pPr>
              <w:spacing w:before="40" w:after="40"/>
            </w:pPr>
          </w:p>
        </w:tc>
        <w:tc>
          <w:tcPr>
            <w:tcW w:w="715" w:type="pct"/>
          </w:tcPr>
          <w:p w14:paraId="33EF89B1" w14:textId="2998789C" w:rsidR="00836A56" w:rsidRDefault="00836A56" w:rsidP="00836A56">
            <w:pPr>
              <w:spacing w:before="40" w:after="40"/>
            </w:pPr>
          </w:p>
        </w:tc>
        <w:tc>
          <w:tcPr>
            <w:tcW w:w="715" w:type="pct"/>
          </w:tcPr>
          <w:p w14:paraId="07822717" w14:textId="5957CF83" w:rsidR="00836A56" w:rsidRDefault="00313FB1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106EE6" wp14:editId="0336369B">
                      <wp:simplePos x="0" y="0"/>
                      <wp:positionH relativeFrom="column">
                        <wp:posOffset>-1329055</wp:posOffset>
                      </wp:positionH>
                      <wp:positionV relativeFrom="paragraph">
                        <wp:posOffset>264243</wp:posOffset>
                      </wp:positionV>
                      <wp:extent cx="1727835" cy="0"/>
                      <wp:effectExtent l="25400" t="63500" r="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7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3134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-104.65pt;margin-top:20.8pt;width:136.0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14" w:type="pct"/>
          </w:tcPr>
          <w:p w14:paraId="27226464" w14:textId="0DB1F762" w:rsidR="00836A56" w:rsidRDefault="00313FB1" w:rsidP="00836A56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D04F75" wp14:editId="1C1EE7B8">
                      <wp:simplePos x="0" y="0"/>
                      <wp:positionH relativeFrom="column">
                        <wp:posOffset>-551097</wp:posOffset>
                      </wp:positionH>
                      <wp:positionV relativeFrom="paragraph">
                        <wp:posOffset>56687</wp:posOffset>
                      </wp:positionV>
                      <wp:extent cx="2311121" cy="361741"/>
                      <wp:effectExtent l="0" t="0" r="63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121" cy="3617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894CF9" w14:textId="77777777" w:rsidR="00D81FCA" w:rsidRPr="00651B7E" w:rsidRDefault="00D81FCA" w:rsidP="00BB6206">
                                  <w:pPr>
                                    <w:jc w:val="center"/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</w:pPr>
                                  <w:r w:rsidRPr="00651B7E">
                                    <w:rPr>
                                      <w:rFonts w:ascii="Copperplate Gothic Bold" w:hAnsi="Copperplate Gothic Bold"/>
                                      <w:color w:val="595959" w:themeColor="text1" w:themeTint="A6"/>
                                      <w:sz w:val="40"/>
                                      <w:szCs w:val="40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D04F75" id="Text Box 8" o:spid="_x0000_s1044" type="#_x0000_t202" style="position:absolute;margin-left:-43.4pt;margin-top:4.45pt;width:182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" fillcolor="white [3201]" stroked="f" strokeweight=".5pt">
                      <v:textbox>
                        <w:txbxContent>
                          <w:p w14:paraId="69894CF9" w14:textId="77777777" w:rsidR="00D81FCA" w:rsidRPr="00651B7E" w:rsidRDefault="00D81FCA" w:rsidP="00BB6206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651B7E">
                              <w:rPr>
                                <w:rFonts w:ascii="Copperplate Gothic Bold" w:hAnsi="Copperplate Gothic Bold"/>
                                <w:color w:val="595959" w:themeColor="text1" w:themeTint="A6"/>
                                <w:sz w:val="40"/>
                                <w:szCs w:val="40"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</w:tcPr>
          <w:p w14:paraId="15C19BC1" w14:textId="77777777" w:rsidR="00313FB1" w:rsidRDefault="00313FB1" w:rsidP="00836A56">
            <w:pPr>
              <w:spacing w:before="40" w:after="40"/>
            </w:pPr>
          </w:p>
          <w:p w14:paraId="74CD1446" w14:textId="77777777" w:rsidR="00836A56" w:rsidRDefault="00836A56" w:rsidP="00836A56">
            <w:pPr>
              <w:spacing w:before="40" w:after="40"/>
            </w:pPr>
          </w:p>
          <w:p w14:paraId="5EC6AA4B" w14:textId="77777777" w:rsidR="00313FB1" w:rsidRDefault="00313FB1" w:rsidP="00836A56">
            <w:pPr>
              <w:spacing w:before="40" w:after="40"/>
            </w:pPr>
          </w:p>
          <w:p w14:paraId="6D720B4B" w14:textId="1E5FA218" w:rsidR="00313FB1" w:rsidRDefault="00313FB1" w:rsidP="00313FB1">
            <w:pPr>
              <w:spacing w:before="40" w:after="40"/>
              <w:jc w:val="center"/>
            </w:pPr>
          </w:p>
        </w:tc>
        <w:tc>
          <w:tcPr>
            <w:tcW w:w="714" w:type="pct"/>
          </w:tcPr>
          <w:p w14:paraId="4B283A93" w14:textId="7B616621" w:rsidR="00836A56" w:rsidRDefault="00BB6206" w:rsidP="00BD6C00">
            <w:pPr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461183" wp14:editId="7186F39F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300128</wp:posOffset>
                      </wp:positionV>
                      <wp:extent cx="1486535" cy="0"/>
                      <wp:effectExtent l="0" t="63500" r="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129C0" id="Straight Arrow Connector 13" o:spid="_x0000_s1026" type="#_x0000_t32" style="position:absolute;margin-left:-12.65pt;margin-top:23.65pt;width:117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" strokecolor="#5a5a5a [2109]" strokeweight=".5pt">
                      <v:stroke endarrow="block" joinstyle="miter"/>
                    </v:shape>
                  </w:pict>
                </mc:Fallback>
              </mc:AlternateContent>
            </w:r>
            <w:r w:rsidR="00BD6C00">
              <w:t>National Bacon Day</w:t>
            </w:r>
          </w:p>
        </w:tc>
        <w:tc>
          <w:tcPr>
            <w:tcW w:w="713" w:type="pct"/>
          </w:tcPr>
          <w:p w14:paraId="615BFCD5" w14:textId="77777777" w:rsidR="00836A56" w:rsidRDefault="00836A56" w:rsidP="00836A56">
            <w:pPr>
              <w:spacing w:before="40" w:after="40"/>
            </w:pPr>
          </w:p>
        </w:tc>
      </w:tr>
    </w:tbl>
    <w:p w14:paraId="7E12408E" w14:textId="77777777" w:rsidR="00836A56" w:rsidRPr="00985195" w:rsidRDefault="00836A56" w:rsidP="00985195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4B61B9A6" w14:textId="77777777" w:rsidTr="006E7912">
        <w:tc>
          <w:tcPr>
            <w:tcW w:w="2156" w:type="dxa"/>
            <w:vAlign w:val="bottom"/>
          </w:tcPr>
          <w:p w14:paraId="1D4385C5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426F858C" w14:textId="69A5DB40" w:rsidR="00885C99" w:rsidRPr="00885C99" w:rsidRDefault="0064470D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NOVEMBER </w:t>
            </w:r>
            <w:r w:rsidR="001468FC">
              <w:rPr>
                <w:rFonts w:ascii="Arial Black" w:hAnsi="Arial Black"/>
                <w:b/>
                <w:sz w:val="40"/>
                <w:szCs w:val="40"/>
              </w:rPr>
              <w:t>2</w:t>
            </w:r>
            <w:r w:rsidR="004C5225">
              <w:rPr>
                <w:rFonts w:ascii="Arial Black" w:hAnsi="Arial Black"/>
                <w:b/>
                <w:sz w:val="40"/>
                <w:szCs w:val="40"/>
              </w:rPr>
              <w:t>8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4B63216D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35063D12" w14:textId="1737C6BB" w:rsidR="00885C99" w:rsidRPr="00885C99" w:rsidRDefault="002A7C75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DECEMBER </w:t>
            </w:r>
            <w:r w:rsidR="004C5225">
              <w:rPr>
                <w:rFonts w:ascii="Arial Black" w:hAnsi="Arial Black"/>
                <w:b/>
                <w:sz w:val="40"/>
                <w:szCs w:val="40"/>
              </w:rPr>
              <w:t>2</w:t>
            </w:r>
          </w:p>
        </w:tc>
      </w:tr>
      <w:tr w:rsidR="00885C99" w14:paraId="69891DBC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7F1BF489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6E8126CD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6BBA6A33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4800E4AB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4FA241B0" w14:textId="77777777" w:rsidTr="006E7912">
              <w:tc>
                <w:tcPr>
                  <w:tcW w:w="2014" w:type="dxa"/>
                </w:tcPr>
                <w:p w14:paraId="4C46B533" w14:textId="77777777" w:rsidR="00885C99" w:rsidRDefault="00885C99" w:rsidP="006E7912"/>
              </w:tc>
            </w:tr>
            <w:tr w:rsidR="00885C99" w14:paraId="1CA9864B" w14:textId="77777777" w:rsidTr="006E7912">
              <w:tc>
                <w:tcPr>
                  <w:tcW w:w="2014" w:type="dxa"/>
                </w:tcPr>
                <w:p w14:paraId="1EBEE6D0" w14:textId="77777777" w:rsidR="00885C99" w:rsidRDefault="00885C99" w:rsidP="006E7912"/>
              </w:tc>
            </w:tr>
            <w:tr w:rsidR="00885C99" w14:paraId="2382F0E2" w14:textId="77777777" w:rsidTr="006E7912">
              <w:tc>
                <w:tcPr>
                  <w:tcW w:w="2014" w:type="dxa"/>
                </w:tcPr>
                <w:p w14:paraId="2E919EB9" w14:textId="77777777" w:rsidR="00885C99" w:rsidRDefault="00885C99" w:rsidP="006E7912"/>
              </w:tc>
            </w:tr>
            <w:tr w:rsidR="00885C99" w14:paraId="0180DD38" w14:textId="77777777" w:rsidTr="006E7912">
              <w:tc>
                <w:tcPr>
                  <w:tcW w:w="2014" w:type="dxa"/>
                </w:tcPr>
                <w:p w14:paraId="715FC120" w14:textId="77777777" w:rsidR="00885C99" w:rsidRDefault="00885C99" w:rsidP="006E7912"/>
              </w:tc>
            </w:tr>
            <w:tr w:rsidR="00885C99" w14:paraId="4579C246" w14:textId="77777777" w:rsidTr="006E7912">
              <w:tc>
                <w:tcPr>
                  <w:tcW w:w="2014" w:type="dxa"/>
                </w:tcPr>
                <w:p w14:paraId="47B352BC" w14:textId="77777777" w:rsidR="00885C99" w:rsidRDefault="00885C99" w:rsidP="006E7912"/>
              </w:tc>
            </w:tr>
          </w:tbl>
          <w:p w14:paraId="6B1EE3C6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2F1F81F" w14:textId="77777777" w:rsidTr="006E7912">
              <w:tc>
                <w:tcPr>
                  <w:tcW w:w="3325" w:type="dxa"/>
                </w:tcPr>
                <w:p w14:paraId="1B1515CC" w14:textId="77777777" w:rsidR="00885C99" w:rsidRDefault="00885C99" w:rsidP="006E7912"/>
              </w:tc>
            </w:tr>
            <w:tr w:rsidR="00885C99" w14:paraId="11462111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7C87BE6" w14:textId="77777777" w:rsidR="00885C99" w:rsidRDefault="00885C99" w:rsidP="006E7912"/>
              </w:tc>
            </w:tr>
            <w:tr w:rsidR="00885C99" w14:paraId="285CC581" w14:textId="77777777" w:rsidTr="006E7912">
              <w:tc>
                <w:tcPr>
                  <w:tcW w:w="3325" w:type="dxa"/>
                </w:tcPr>
                <w:p w14:paraId="4A6F3BFA" w14:textId="77777777" w:rsidR="00885C99" w:rsidRDefault="00885C99" w:rsidP="006E7912"/>
              </w:tc>
            </w:tr>
            <w:tr w:rsidR="00885C99" w14:paraId="65B21109" w14:textId="77777777" w:rsidTr="006E7912">
              <w:tc>
                <w:tcPr>
                  <w:tcW w:w="3325" w:type="dxa"/>
                </w:tcPr>
                <w:p w14:paraId="0A11BDFC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0BCB657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B4471B7" w14:textId="77777777" w:rsidR="00885C99" w:rsidRDefault="00885C99" w:rsidP="006E7912"/>
              </w:tc>
            </w:tr>
          </w:tbl>
          <w:p w14:paraId="14FFE33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B3E2729" w14:textId="77777777" w:rsidTr="006E7912">
              <w:tc>
                <w:tcPr>
                  <w:tcW w:w="3325" w:type="dxa"/>
                </w:tcPr>
                <w:p w14:paraId="37BD7BAB" w14:textId="77777777" w:rsidR="00885C99" w:rsidRDefault="00885C99" w:rsidP="006E7912"/>
              </w:tc>
            </w:tr>
            <w:tr w:rsidR="00885C99" w14:paraId="04D066CD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A713A25" w14:textId="77777777" w:rsidR="00885C99" w:rsidRDefault="00885C99" w:rsidP="006E7912"/>
              </w:tc>
            </w:tr>
            <w:tr w:rsidR="00885C99" w14:paraId="27C75C76" w14:textId="77777777" w:rsidTr="006E7912">
              <w:tc>
                <w:tcPr>
                  <w:tcW w:w="3325" w:type="dxa"/>
                </w:tcPr>
                <w:p w14:paraId="4A047348" w14:textId="77777777" w:rsidR="00885C99" w:rsidRDefault="00885C99" w:rsidP="006E7912"/>
              </w:tc>
            </w:tr>
            <w:tr w:rsidR="00885C99" w14:paraId="094A934E" w14:textId="77777777" w:rsidTr="006E7912">
              <w:tc>
                <w:tcPr>
                  <w:tcW w:w="3325" w:type="dxa"/>
                </w:tcPr>
                <w:p w14:paraId="2632E366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17AC0C4D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D01C33F" w14:textId="77777777" w:rsidR="00885C99" w:rsidRDefault="00885C99" w:rsidP="006E7912"/>
              </w:tc>
            </w:tr>
          </w:tbl>
          <w:p w14:paraId="3E60933B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1BEF9A3F" w14:textId="77777777" w:rsidTr="006E7912">
              <w:tc>
                <w:tcPr>
                  <w:tcW w:w="3655" w:type="dxa"/>
                </w:tcPr>
                <w:p w14:paraId="19FD0D30" w14:textId="77777777" w:rsidR="00885C99" w:rsidRDefault="00885C99" w:rsidP="006E7912"/>
              </w:tc>
            </w:tr>
            <w:tr w:rsidR="00885C99" w14:paraId="74A906F4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51FD1204" w14:textId="77777777" w:rsidR="00885C99" w:rsidRDefault="00885C99" w:rsidP="006E7912"/>
              </w:tc>
            </w:tr>
            <w:tr w:rsidR="00885C99" w14:paraId="34F427BB" w14:textId="77777777" w:rsidTr="006E7912">
              <w:tc>
                <w:tcPr>
                  <w:tcW w:w="3655" w:type="dxa"/>
                </w:tcPr>
                <w:p w14:paraId="137CC73D" w14:textId="77777777" w:rsidR="00885C99" w:rsidRDefault="00885C99" w:rsidP="006E7912"/>
              </w:tc>
            </w:tr>
            <w:tr w:rsidR="00885C99" w14:paraId="7867366B" w14:textId="77777777" w:rsidTr="006E7912">
              <w:tc>
                <w:tcPr>
                  <w:tcW w:w="3655" w:type="dxa"/>
                </w:tcPr>
                <w:p w14:paraId="15A51018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462D5FDD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2A9F8E93" w14:textId="77777777" w:rsidR="00885C99" w:rsidRDefault="00885C99" w:rsidP="006E7912"/>
              </w:tc>
            </w:tr>
          </w:tbl>
          <w:p w14:paraId="55C37F8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E18D44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6551408C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46875698" w14:textId="77777777" w:rsidTr="006E7912">
              <w:tc>
                <w:tcPr>
                  <w:tcW w:w="3415" w:type="dxa"/>
                </w:tcPr>
                <w:p w14:paraId="79261F2F" w14:textId="77777777" w:rsidR="00885C99" w:rsidRDefault="00885C99" w:rsidP="006E7912"/>
              </w:tc>
            </w:tr>
            <w:tr w:rsidR="00885C99" w14:paraId="3562173A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111DD42" w14:textId="77777777" w:rsidR="00885C99" w:rsidRDefault="00885C99" w:rsidP="006E7912"/>
              </w:tc>
            </w:tr>
            <w:tr w:rsidR="00885C99" w14:paraId="1FFFCA07" w14:textId="77777777" w:rsidTr="006E7912">
              <w:tc>
                <w:tcPr>
                  <w:tcW w:w="3415" w:type="dxa"/>
                </w:tcPr>
                <w:p w14:paraId="0F21D547" w14:textId="77777777" w:rsidR="00885C99" w:rsidRDefault="00885C99" w:rsidP="006E7912"/>
              </w:tc>
            </w:tr>
            <w:tr w:rsidR="00885C99" w14:paraId="2C523423" w14:textId="77777777" w:rsidTr="006E7912">
              <w:tc>
                <w:tcPr>
                  <w:tcW w:w="3415" w:type="dxa"/>
                </w:tcPr>
                <w:p w14:paraId="32F64217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6944E47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68A6FD00" w14:textId="77777777" w:rsidR="00885C99" w:rsidRDefault="00885C99" w:rsidP="006E7912"/>
              </w:tc>
            </w:tr>
          </w:tbl>
          <w:p w14:paraId="12FE29B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0CAACD8" w14:textId="77777777" w:rsidTr="006E7912">
              <w:tc>
                <w:tcPr>
                  <w:tcW w:w="3325" w:type="dxa"/>
                </w:tcPr>
                <w:p w14:paraId="3B92FB97" w14:textId="77777777" w:rsidR="00885C99" w:rsidRDefault="00885C99" w:rsidP="006E7912"/>
              </w:tc>
            </w:tr>
            <w:tr w:rsidR="00885C99" w14:paraId="5197930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A559DE7" w14:textId="77777777" w:rsidR="00885C99" w:rsidRDefault="00885C99" w:rsidP="006E7912"/>
              </w:tc>
            </w:tr>
            <w:tr w:rsidR="00885C99" w14:paraId="35B2CC84" w14:textId="77777777" w:rsidTr="006E7912">
              <w:tc>
                <w:tcPr>
                  <w:tcW w:w="3325" w:type="dxa"/>
                </w:tcPr>
                <w:p w14:paraId="3EF0C498" w14:textId="77777777" w:rsidR="00885C99" w:rsidRDefault="00885C99" w:rsidP="006E7912"/>
              </w:tc>
            </w:tr>
            <w:tr w:rsidR="00885C99" w14:paraId="2C5FC11E" w14:textId="77777777" w:rsidTr="006E7912">
              <w:tc>
                <w:tcPr>
                  <w:tcW w:w="3325" w:type="dxa"/>
                </w:tcPr>
                <w:p w14:paraId="275CC0DE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08CD60E2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08065C6" w14:textId="77777777" w:rsidR="00885C99" w:rsidRDefault="00885C99" w:rsidP="006E7912"/>
              </w:tc>
            </w:tr>
          </w:tbl>
          <w:p w14:paraId="4A0A6CA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126B14B" w14:textId="77777777" w:rsidTr="006E7912">
              <w:tc>
                <w:tcPr>
                  <w:tcW w:w="3415" w:type="dxa"/>
                </w:tcPr>
                <w:p w14:paraId="0CF654FA" w14:textId="77777777" w:rsidR="00885C99" w:rsidRDefault="00885C99" w:rsidP="006E7912"/>
              </w:tc>
            </w:tr>
            <w:tr w:rsidR="00885C99" w14:paraId="6D960E2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46C661C" w14:textId="77777777" w:rsidR="00885C99" w:rsidRDefault="00885C99" w:rsidP="006E7912"/>
              </w:tc>
            </w:tr>
            <w:tr w:rsidR="00885C99" w14:paraId="19AAD582" w14:textId="77777777" w:rsidTr="006E7912">
              <w:tc>
                <w:tcPr>
                  <w:tcW w:w="3415" w:type="dxa"/>
                </w:tcPr>
                <w:p w14:paraId="30AA8B32" w14:textId="77777777" w:rsidR="00885C99" w:rsidRDefault="00885C99" w:rsidP="006E7912"/>
              </w:tc>
            </w:tr>
            <w:tr w:rsidR="00885C99" w14:paraId="6EF1D3D8" w14:textId="77777777" w:rsidTr="006E7912">
              <w:tc>
                <w:tcPr>
                  <w:tcW w:w="3415" w:type="dxa"/>
                </w:tcPr>
                <w:p w14:paraId="49CD959F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455E6A2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E58F290" w14:textId="77777777" w:rsidR="00885C99" w:rsidRDefault="00885C99" w:rsidP="006E7912"/>
              </w:tc>
            </w:tr>
          </w:tbl>
          <w:p w14:paraId="521A82C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684C80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9939D06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FD0EEBC" w14:textId="77777777" w:rsidTr="006E7912">
              <w:tc>
                <w:tcPr>
                  <w:tcW w:w="3325" w:type="dxa"/>
                </w:tcPr>
                <w:p w14:paraId="2EFBE019" w14:textId="77777777" w:rsidR="00885C99" w:rsidRDefault="00885C99" w:rsidP="006E7912"/>
              </w:tc>
            </w:tr>
            <w:tr w:rsidR="00885C99" w14:paraId="4759F90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D6358FE" w14:textId="77777777" w:rsidR="00885C99" w:rsidRDefault="00885C99" w:rsidP="006E7912"/>
              </w:tc>
            </w:tr>
            <w:tr w:rsidR="00885C99" w14:paraId="4C241130" w14:textId="77777777" w:rsidTr="006E7912">
              <w:tc>
                <w:tcPr>
                  <w:tcW w:w="3325" w:type="dxa"/>
                </w:tcPr>
                <w:p w14:paraId="61B3DCA2" w14:textId="77777777" w:rsidR="00885C99" w:rsidRDefault="00885C99" w:rsidP="006E7912"/>
              </w:tc>
            </w:tr>
            <w:tr w:rsidR="00885C99" w14:paraId="0111024A" w14:textId="77777777" w:rsidTr="006E7912">
              <w:tc>
                <w:tcPr>
                  <w:tcW w:w="3325" w:type="dxa"/>
                </w:tcPr>
                <w:p w14:paraId="1EB42C37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5F305C5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4918F3A" w14:textId="77777777" w:rsidR="00885C99" w:rsidRDefault="00885C99" w:rsidP="006E7912"/>
              </w:tc>
            </w:tr>
          </w:tbl>
          <w:p w14:paraId="5D536AC0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1A515BDF" w14:textId="77777777" w:rsidTr="006E7912">
              <w:tc>
                <w:tcPr>
                  <w:tcW w:w="3505" w:type="dxa"/>
                </w:tcPr>
                <w:p w14:paraId="64332CFA" w14:textId="77777777" w:rsidR="00885C99" w:rsidRDefault="00885C99" w:rsidP="006E7912"/>
              </w:tc>
            </w:tr>
            <w:tr w:rsidR="00885C99" w14:paraId="762F7A5E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3E3E46D0" w14:textId="77777777" w:rsidR="00885C99" w:rsidRDefault="00885C99" w:rsidP="006E7912"/>
              </w:tc>
            </w:tr>
            <w:tr w:rsidR="00885C99" w14:paraId="55B6ABA7" w14:textId="77777777" w:rsidTr="006E7912">
              <w:tc>
                <w:tcPr>
                  <w:tcW w:w="3505" w:type="dxa"/>
                </w:tcPr>
                <w:p w14:paraId="16765C11" w14:textId="77777777" w:rsidR="00885C99" w:rsidRDefault="00885C99" w:rsidP="006E7912"/>
              </w:tc>
            </w:tr>
            <w:tr w:rsidR="00885C99" w14:paraId="53949DFE" w14:textId="77777777" w:rsidTr="006E7912">
              <w:tc>
                <w:tcPr>
                  <w:tcW w:w="3505" w:type="dxa"/>
                </w:tcPr>
                <w:p w14:paraId="5BE3F757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09E6A30B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077E0DDE" w14:textId="77777777" w:rsidR="00885C99" w:rsidRDefault="00885C99" w:rsidP="006E7912"/>
              </w:tc>
            </w:tr>
          </w:tbl>
          <w:p w14:paraId="7009829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364CB2E" w14:textId="77777777" w:rsidTr="006E7912">
              <w:tc>
                <w:tcPr>
                  <w:tcW w:w="3415" w:type="dxa"/>
                </w:tcPr>
                <w:p w14:paraId="37E47B8E" w14:textId="77777777" w:rsidR="00885C99" w:rsidRDefault="00885C99" w:rsidP="006E7912"/>
              </w:tc>
            </w:tr>
            <w:tr w:rsidR="00885C99" w14:paraId="38EEB71C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5CD38052" w14:textId="77777777" w:rsidR="00885C99" w:rsidRDefault="00885C99" w:rsidP="006E7912"/>
              </w:tc>
            </w:tr>
            <w:tr w:rsidR="00885C99" w14:paraId="71A36EDB" w14:textId="77777777" w:rsidTr="006E7912">
              <w:tc>
                <w:tcPr>
                  <w:tcW w:w="3415" w:type="dxa"/>
                </w:tcPr>
                <w:p w14:paraId="38F38789" w14:textId="77777777" w:rsidR="00885C99" w:rsidRDefault="00885C99" w:rsidP="006E7912"/>
              </w:tc>
            </w:tr>
            <w:tr w:rsidR="00885C99" w14:paraId="36F86814" w14:textId="77777777" w:rsidTr="006E7912">
              <w:tc>
                <w:tcPr>
                  <w:tcW w:w="3415" w:type="dxa"/>
                </w:tcPr>
                <w:p w14:paraId="25E0AA77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6FCBFB20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72BDA0BA" w14:textId="77777777" w:rsidR="00885C99" w:rsidRDefault="00885C99" w:rsidP="006E7912"/>
              </w:tc>
            </w:tr>
          </w:tbl>
          <w:p w14:paraId="7F6DE8B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C201DB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1EFBC7BC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B108493" w14:textId="77777777" w:rsidTr="006E7912">
              <w:tc>
                <w:tcPr>
                  <w:tcW w:w="3325" w:type="dxa"/>
                </w:tcPr>
                <w:p w14:paraId="3C2A3A6F" w14:textId="77777777" w:rsidR="00885C99" w:rsidRDefault="00885C99" w:rsidP="006E7912"/>
              </w:tc>
            </w:tr>
            <w:tr w:rsidR="00885C99" w14:paraId="2EEA3BD9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3BAC37D" w14:textId="77777777" w:rsidR="00885C99" w:rsidRDefault="00885C99" w:rsidP="006E7912"/>
              </w:tc>
            </w:tr>
            <w:tr w:rsidR="00885C99" w14:paraId="7BDF95C1" w14:textId="77777777" w:rsidTr="006E7912">
              <w:tc>
                <w:tcPr>
                  <w:tcW w:w="3325" w:type="dxa"/>
                </w:tcPr>
                <w:p w14:paraId="6B06B877" w14:textId="77777777" w:rsidR="00885C99" w:rsidRDefault="00885C99" w:rsidP="006E7912"/>
              </w:tc>
            </w:tr>
            <w:tr w:rsidR="00885C99" w14:paraId="2D67D686" w14:textId="77777777" w:rsidTr="006E7912">
              <w:tc>
                <w:tcPr>
                  <w:tcW w:w="3325" w:type="dxa"/>
                </w:tcPr>
                <w:p w14:paraId="4B80F5F0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512170C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039DA076" w14:textId="77777777" w:rsidR="00885C99" w:rsidRDefault="00885C99" w:rsidP="006E7912"/>
              </w:tc>
            </w:tr>
          </w:tbl>
          <w:p w14:paraId="0AF199E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247037E0" w14:textId="77777777" w:rsidTr="006E7912">
              <w:tc>
                <w:tcPr>
                  <w:tcW w:w="3685" w:type="dxa"/>
                </w:tcPr>
                <w:p w14:paraId="71AA118D" w14:textId="77777777" w:rsidR="00885C99" w:rsidRDefault="00885C99" w:rsidP="006E7912"/>
              </w:tc>
            </w:tr>
            <w:tr w:rsidR="00885C99" w14:paraId="5776D81B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01C445A" w14:textId="77777777" w:rsidR="00885C99" w:rsidRDefault="00885C99" w:rsidP="006E7912"/>
              </w:tc>
            </w:tr>
            <w:tr w:rsidR="00885C99" w14:paraId="072DA56A" w14:textId="77777777" w:rsidTr="006E7912">
              <w:tc>
                <w:tcPr>
                  <w:tcW w:w="3685" w:type="dxa"/>
                </w:tcPr>
                <w:p w14:paraId="054D727C" w14:textId="77777777" w:rsidR="00885C99" w:rsidRDefault="00885C99" w:rsidP="006E7912"/>
              </w:tc>
            </w:tr>
            <w:tr w:rsidR="00885C99" w14:paraId="235A4339" w14:textId="77777777" w:rsidTr="006E7912">
              <w:tc>
                <w:tcPr>
                  <w:tcW w:w="3685" w:type="dxa"/>
                </w:tcPr>
                <w:p w14:paraId="7D2F86FB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7B497E43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8D194E2" w14:textId="77777777" w:rsidR="00885C99" w:rsidRDefault="00885C99" w:rsidP="006E7912"/>
              </w:tc>
            </w:tr>
          </w:tbl>
          <w:p w14:paraId="4D7DBA37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1548578" w14:textId="77777777" w:rsidTr="006E7912">
              <w:tc>
                <w:tcPr>
                  <w:tcW w:w="3595" w:type="dxa"/>
                </w:tcPr>
                <w:p w14:paraId="6B5D9CC8" w14:textId="77777777" w:rsidR="00885C99" w:rsidRDefault="00885C99" w:rsidP="006E7912"/>
              </w:tc>
            </w:tr>
            <w:tr w:rsidR="00885C99" w14:paraId="2DE5196C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290F3C9" w14:textId="77777777" w:rsidR="00885C99" w:rsidRDefault="00885C99" w:rsidP="006E7912"/>
              </w:tc>
            </w:tr>
            <w:tr w:rsidR="00885C99" w14:paraId="16BC26D9" w14:textId="77777777" w:rsidTr="006E7912">
              <w:tc>
                <w:tcPr>
                  <w:tcW w:w="3595" w:type="dxa"/>
                </w:tcPr>
                <w:p w14:paraId="490D1A70" w14:textId="77777777" w:rsidR="00885C99" w:rsidRDefault="00885C99" w:rsidP="006E7912"/>
              </w:tc>
            </w:tr>
            <w:tr w:rsidR="00885C99" w14:paraId="50A00833" w14:textId="77777777" w:rsidTr="006E7912">
              <w:tc>
                <w:tcPr>
                  <w:tcW w:w="3595" w:type="dxa"/>
                </w:tcPr>
                <w:p w14:paraId="4B2B210F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6B7AEB87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6677EDF" w14:textId="77777777" w:rsidR="00885C99" w:rsidRDefault="00885C99" w:rsidP="006E7912"/>
              </w:tc>
            </w:tr>
          </w:tbl>
          <w:p w14:paraId="65AA94E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D5F730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721CD1A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D6FD9EF" w14:textId="77777777" w:rsidTr="006E7912">
              <w:tc>
                <w:tcPr>
                  <w:tcW w:w="3325" w:type="dxa"/>
                </w:tcPr>
                <w:p w14:paraId="46C6386F" w14:textId="77777777" w:rsidR="00885C99" w:rsidRDefault="00885C99" w:rsidP="006E7912"/>
              </w:tc>
            </w:tr>
            <w:tr w:rsidR="00885C99" w14:paraId="6AC8FD6E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70876FA" w14:textId="77777777" w:rsidR="00885C99" w:rsidRDefault="00885C99" w:rsidP="006E7912"/>
              </w:tc>
            </w:tr>
            <w:tr w:rsidR="00885C99" w14:paraId="4F9E3279" w14:textId="77777777" w:rsidTr="006E7912">
              <w:tc>
                <w:tcPr>
                  <w:tcW w:w="3325" w:type="dxa"/>
                </w:tcPr>
                <w:p w14:paraId="3BAF5009" w14:textId="77777777" w:rsidR="00885C99" w:rsidRDefault="00885C99" w:rsidP="006E7912"/>
              </w:tc>
            </w:tr>
            <w:tr w:rsidR="00885C99" w14:paraId="2D771622" w14:textId="77777777" w:rsidTr="006E7912">
              <w:tc>
                <w:tcPr>
                  <w:tcW w:w="3325" w:type="dxa"/>
                </w:tcPr>
                <w:p w14:paraId="0303378F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1F8EAFA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4C98DE23" w14:textId="77777777" w:rsidR="00885C99" w:rsidRDefault="00885C99" w:rsidP="006E7912"/>
              </w:tc>
            </w:tr>
          </w:tbl>
          <w:p w14:paraId="3FF518F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1F8D8C06" w14:textId="77777777" w:rsidTr="006E7912">
              <w:tc>
                <w:tcPr>
                  <w:tcW w:w="3775" w:type="dxa"/>
                </w:tcPr>
                <w:p w14:paraId="38CCB020" w14:textId="77777777" w:rsidR="00885C99" w:rsidRDefault="00885C99" w:rsidP="006E7912"/>
              </w:tc>
            </w:tr>
            <w:tr w:rsidR="00885C99" w14:paraId="3378A416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4419833" w14:textId="77777777" w:rsidR="00885C99" w:rsidRDefault="00885C99" w:rsidP="006E7912"/>
              </w:tc>
            </w:tr>
            <w:tr w:rsidR="00885C99" w14:paraId="2944355C" w14:textId="77777777" w:rsidTr="006E7912">
              <w:tc>
                <w:tcPr>
                  <w:tcW w:w="3775" w:type="dxa"/>
                </w:tcPr>
                <w:p w14:paraId="363BA560" w14:textId="77777777" w:rsidR="00885C99" w:rsidRDefault="00885C99" w:rsidP="006E7912"/>
              </w:tc>
            </w:tr>
            <w:tr w:rsidR="00885C99" w14:paraId="30B3BD68" w14:textId="77777777" w:rsidTr="006E7912">
              <w:tc>
                <w:tcPr>
                  <w:tcW w:w="3775" w:type="dxa"/>
                </w:tcPr>
                <w:p w14:paraId="38BFC9F6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1DD811BD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A760CDA" w14:textId="77777777" w:rsidR="00885C99" w:rsidRDefault="00885C99" w:rsidP="006E7912"/>
              </w:tc>
            </w:tr>
          </w:tbl>
          <w:p w14:paraId="052D53F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47A8B677" w14:textId="77777777" w:rsidTr="006E7912">
              <w:tc>
                <w:tcPr>
                  <w:tcW w:w="3685" w:type="dxa"/>
                </w:tcPr>
                <w:p w14:paraId="36FA9EBE" w14:textId="77777777" w:rsidR="00885C99" w:rsidRDefault="00885C99" w:rsidP="006E7912"/>
              </w:tc>
            </w:tr>
            <w:tr w:rsidR="00885C99" w14:paraId="1EDE9EE5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E6CCC19" w14:textId="77777777" w:rsidR="00885C99" w:rsidRDefault="00885C99" w:rsidP="006E7912"/>
              </w:tc>
            </w:tr>
            <w:tr w:rsidR="00885C99" w14:paraId="71793A50" w14:textId="77777777" w:rsidTr="006E7912">
              <w:tc>
                <w:tcPr>
                  <w:tcW w:w="3685" w:type="dxa"/>
                </w:tcPr>
                <w:p w14:paraId="5D82796D" w14:textId="77777777" w:rsidR="00885C99" w:rsidRDefault="00885C99" w:rsidP="006E7912"/>
              </w:tc>
            </w:tr>
            <w:tr w:rsidR="00885C99" w14:paraId="05B9A10A" w14:textId="77777777" w:rsidTr="006E7912">
              <w:tc>
                <w:tcPr>
                  <w:tcW w:w="3685" w:type="dxa"/>
                </w:tcPr>
                <w:p w14:paraId="52BF0898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33E699AA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3D63ACBD" w14:textId="77777777" w:rsidR="00885C99" w:rsidRDefault="00885C99" w:rsidP="006E7912"/>
              </w:tc>
            </w:tr>
          </w:tbl>
          <w:p w14:paraId="30A1E1C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9CFF919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1CC7DF3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558C3407" w14:textId="77777777" w:rsidTr="006E7912">
              <w:tc>
                <w:tcPr>
                  <w:tcW w:w="3325" w:type="dxa"/>
                </w:tcPr>
                <w:p w14:paraId="7D08CC22" w14:textId="77777777" w:rsidR="00885C99" w:rsidRDefault="00885C99" w:rsidP="006E7912"/>
              </w:tc>
            </w:tr>
            <w:tr w:rsidR="00885C99" w14:paraId="7BBBC121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EB4DE29" w14:textId="77777777" w:rsidR="00885C99" w:rsidRDefault="00885C99" w:rsidP="006E7912"/>
              </w:tc>
            </w:tr>
            <w:tr w:rsidR="00885C99" w14:paraId="5B5034DC" w14:textId="77777777" w:rsidTr="006E7912">
              <w:tc>
                <w:tcPr>
                  <w:tcW w:w="3325" w:type="dxa"/>
                </w:tcPr>
                <w:p w14:paraId="6CED011A" w14:textId="77777777" w:rsidR="00885C99" w:rsidRDefault="00885C99" w:rsidP="006E7912"/>
              </w:tc>
            </w:tr>
            <w:tr w:rsidR="00885C99" w14:paraId="7E4E3332" w14:textId="77777777" w:rsidTr="006E7912">
              <w:tc>
                <w:tcPr>
                  <w:tcW w:w="3325" w:type="dxa"/>
                </w:tcPr>
                <w:p w14:paraId="2F08C3D9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6F1D069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190EFD6D" w14:textId="77777777" w:rsidR="00885C99" w:rsidRDefault="00885C99" w:rsidP="006E7912"/>
              </w:tc>
            </w:tr>
          </w:tbl>
          <w:p w14:paraId="4793312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033A588" w14:textId="77777777" w:rsidTr="006E7912">
              <w:tc>
                <w:tcPr>
                  <w:tcW w:w="3595" w:type="dxa"/>
                </w:tcPr>
                <w:p w14:paraId="74D0FAD5" w14:textId="77777777" w:rsidR="00885C99" w:rsidRDefault="00885C99" w:rsidP="006E7912"/>
              </w:tc>
            </w:tr>
            <w:tr w:rsidR="00885C99" w14:paraId="565160B3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8621877" w14:textId="77777777" w:rsidR="00885C99" w:rsidRDefault="00885C99" w:rsidP="006E7912"/>
              </w:tc>
            </w:tr>
            <w:tr w:rsidR="00885C99" w14:paraId="57E39B4D" w14:textId="77777777" w:rsidTr="006E7912">
              <w:tc>
                <w:tcPr>
                  <w:tcW w:w="3595" w:type="dxa"/>
                </w:tcPr>
                <w:p w14:paraId="0AF79A35" w14:textId="77777777" w:rsidR="00885C99" w:rsidRDefault="00885C99" w:rsidP="006E7912"/>
              </w:tc>
            </w:tr>
            <w:tr w:rsidR="00885C99" w14:paraId="411A3007" w14:textId="77777777" w:rsidTr="006E7912">
              <w:tc>
                <w:tcPr>
                  <w:tcW w:w="3595" w:type="dxa"/>
                </w:tcPr>
                <w:p w14:paraId="51C9ADB7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43FAEBE0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4B161A0" w14:textId="77777777" w:rsidR="00885C99" w:rsidRDefault="00885C99" w:rsidP="006E7912"/>
              </w:tc>
            </w:tr>
          </w:tbl>
          <w:p w14:paraId="0C37C56C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7E5B740D" w14:textId="77777777" w:rsidTr="006E7912">
              <w:tc>
                <w:tcPr>
                  <w:tcW w:w="3775" w:type="dxa"/>
                </w:tcPr>
                <w:p w14:paraId="529D79EE" w14:textId="77777777" w:rsidR="00885C99" w:rsidRDefault="00885C99" w:rsidP="006E7912"/>
              </w:tc>
            </w:tr>
            <w:tr w:rsidR="00885C99" w14:paraId="6E66AEF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58019B3" w14:textId="77777777" w:rsidR="00885C99" w:rsidRDefault="00885C99" w:rsidP="006E7912"/>
              </w:tc>
            </w:tr>
            <w:tr w:rsidR="00885C99" w14:paraId="4EF56DE1" w14:textId="77777777" w:rsidTr="006E7912">
              <w:tc>
                <w:tcPr>
                  <w:tcW w:w="3775" w:type="dxa"/>
                </w:tcPr>
                <w:p w14:paraId="7453D3E8" w14:textId="77777777" w:rsidR="00885C99" w:rsidRDefault="00885C99" w:rsidP="006E7912"/>
              </w:tc>
            </w:tr>
            <w:tr w:rsidR="00885C99" w14:paraId="6B34999A" w14:textId="77777777" w:rsidTr="006E7912">
              <w:tc>
                <w:tcPr>
                  <w:tcW w:w="3775" w:type="dxa"/>
                </w:tcPr>
                <w:p w14:paraId="388541A8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79D72F04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5BF5A566" w14:textId="77777777" w:rsidR="00885C99" w:rsidRDefault="00885C99" w:rsidP="006E7912"/>
              </w:tc>
            </w:tr>
          </w:tbl>
          <w:p w14:paraId="4F339B0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5ED41ED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A93F07A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7562824" w14:textId="77777777" w:rsidTr="006E7912">
              <w:tc>
                <w:tcPr>
                  <w:tcW w:w="3775" w:type="dxa"/>
                </w:tcPr>
                <w:p w14:paraId="687D3B3B" w14:textId="77777777" w:rsidR="00885C99" w:rsidRDefault="00885C99" w:rsidP="006E7912"/>
              </w:tc>
            </w:tr>
            <w:tr w:rsidR="00885C99" w14:paraId="7B63005A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2F4EC186" w14:textId="77777777" w:rsidR="00885C99" w:rsidRDefault="00885C99" w:rsidP="006E7912"/>
              </w:tc>
            </w:tr>
            <w:tr w:rsidR="00885C99" w14:paraId="585927AA" w14:textId="77777777" w:rsidTr="006E7912">
              <w:tc>
                <w:tcPr>
                  <w:tcW w:w="3775" w:type="dxa"/>
                </w:tcPr>
                <w:p w14:paraId="20117243" w14:textId="77777777" w:rsidR="00885C99" w:rsidRDefault="00885C99" w:rsidP="006E7912"/>
              </w:tc>
            </w:tr>
            <w:tr w:rsidR="00885C99" w14:paraId="739C4930" w14:textId="77777777" w:rsidTr="006E7912">
              <w:tc>
                <w:tcPr>
                  <w:tcW w:w="3775" w:type="dxa"/>
                </w:tcPr>
                <w:p w14:paraId="6F538EDB" w14:textId="77777777" w:rsidR="00885C99" w:rsidRDefault="00885C99" w:rsidP="006E7912"/>
              </w:tc>
            </w:tr>
            <w:tr w:rsidR="00885C99" w14:paraId="0D84188A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4DB0AA5A" w14:textId="77777777" w:rsidR="00885C99" w:rsidRDefault="00885C99" w:rsidP="006E7912"/>
              </w:tc>
            </w:tr>
          </w:tbl>
          <w:p w14:paraId="1FAE117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1D7BE46" w14:textId="77777777" w:rsidTr="006E7912">
              <w:tc>
                <w:tcPr>
                  <w:tcW w:w="3595" w:type="dxa"/>
                </w:tcPr>
                <w:p w14:paraId="73DFF570" w14:textId="77777777" w:rsidR="00885C99" w:rsidRDefault="00885C99" w:rsidP="006E7912"/>
              </w:tc>
            </w:tr>
            <w:tr w:rsidR="00885C99" w14:paraId="58C947E9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CAB758B" w14:textId="77777777" w:rsidR="00885C99" w:rsidRDefault="00885C99" w:rsidP="006E7912"/>
              </w:tc>
            </w:tr>
            <w:tr w:rsidR="00885C99" w14:paraId="5D21C167" w14:textId="77777777" w:rsidTr="006E7912">
              <w:tc>
                <w:tcPr>
                  <w:tcW w:w="3595" w:type="dxa"/>
                </w:tcPr>
                <w:p w14:paraId="3CD89D92" w14:textId="77777777" w:rsidR="00885C99" w:rsidRDefault="00885C99" w:rsidP="006E7912"/>
              </w:tc>
            </w:tr>
            <w:tr w:rsidR="00885C99" w14:paraId="35BFCF25" w14:textId="77777777" w:rsidTr="006E7912">
              <w:tc>
                <w:tcPr>
                  <w:tcW w:w="3595" w:type="dxa"/>
                </w:tcPr>
                <w:p w14:paraId="730584AD" w14:textId="77777777" w:rsidR="00885C99" w:rsidRDefault="00885C99" w:rsidP="006E7912"/>
              </w:tc>
            </w:tr>
            <w:tr w:rsidR="00885C99" w14:paraId="6898FD36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A7A804E" w14:textId="77777777" w:rsidR="00885C99" w:rsidRDefault="00885C99" w:rsidP="006E7912"/>
              </w:tc>
            </w:tr>
          </w:tbl>
          <w:p w14:paraId="5036E86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35A26367" w14:textId="77777777" w:rsidTr="006E7912">
              <w:tc>
                <w:tcPr>
                  <w:tcW w:w="3685" w:type="dxa"/>
                </w:tcPr>
                <w:p w14:paraId="657E341F" w14:textId="77777777" w:rsidR="00885C99" w:rsidRDefault="00885C99" w:rsidP="006E7912"/>
              </w:tc>
            </w:tr>
            <w:tr w:rsidR="00885C99" w14:paraId="00FE35DB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1CC2D9A" w14:textId="77777777" w:rsidR="00885C99" w:rsidRDefault="00885C99" w:rsidP="006E7912"/>
              </w:tc>
            </w:tr>
            <w:tr w:rsidR="00885C99" w14:paraId="3A8A0A67" w14:textId="77777777" w:rsidTr="006E7912">
              <w:tc>
                <w:tcPr>
                  <w:tcW w:w="3685" w:type="dxa"/>
                </w:tcPr>
                <w:p w14:paraId="3364BBEC" w14:textId="77777777" w:rsidR="00885C99" w:rsidRDefault="00885C99" w:rsidP="006E7912"/>
              </w:tc>
            </w:tr>
            <w:tr w:rsidR="00885C99" w14:paraId="7BC21283" w14:textId="77777777" w:rsidTr="006E7912">
              <w:tc>
                <w:tcPr>
                  <w:tcW w:w="3685" w:type="dxa"/>
                </w:tcPr>
                <w:p w14:paraId="5CBDE333" w14:textId="77777777" w:rsidR="00885C99" w:rsidRDefault="00885C99" w:rsidP="006E7912"/>
              </w:tc>
            </w:tr>
            <w:tr w:rsidR="00885C99" w14:paraId="2B658139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5F4D1683" w14:textId="77777777" w:rsidR="00885C99" w:rsidRDefault="00885C99" w:rsidP="006E7912"/>
              </w:tc>
            </w:tr>
          </w:tbl>
          <w:p w14:paraId="701B352E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B11FEA" w14:textId="77777777" w:rsidR="00885C99" w:rsidRDefault="00885C99" w:rsidP="00885C99"/>
    <w:p w14:paraId="482211C0" w14:textId="77777777" w:rsidR="00885C99" w:rsidRDefault="00885C99" w:rsidP="00885C99">
      <w:pPr>
        <w:pStyle w:val="Title"/>
        <w:ind w:right="-288"/>
      </w:pPr>
    </w:p>
    <w:p w14:paraId="5E0FC000" w14:textId="77777777" w:rsidR="00B70FE0" w:rsidRPr="00A81503" w:rsidRDefault="00B70FE0" w:rsidP="00B70FE0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B70FE0" w:rsidRPr="008B041A" w14:paraId="0EB2907D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1D45A442" w14:textId="77777777" w:rsidR="00B70FE0" w:rsidRPr="008B041A" w:rsidRDefault="00B70FE0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3BB2CCE" w14:textId="77777777" w:rsidR="00B70FE0" w:rsidRPr="008B041A" w:rsidRDefault="00B70FE0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B70FE0" w14:paraId="299AD387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735DC0FB" w14:textId="77777777" w:rsidR="00B70FE0" w:rsidRPr="008B041A" w:rsidRDefault="00B70FE0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6EC15883" w14:textId="77777777" w:rsidR="00B70FE0" w:rsidRPr="008B041A" w:rsidRDefault="00B70FE0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0A6D9932" w14:textId="77777777" w:rsidR="00B70FE0" w:rsidRPr="008B041A" w:rsidRDefault="00B70FE0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B70FE0" w14:paraId="069CF869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B70FE0" w14:paraId="44ACBCD5" w14:textId="77777777" w:rsidTr="00836A56">
              <w:tc>
                <w:tcPr>
                  <w:tcW w:w="2014" w:type="dxa"/>
                </w:tcPr>
                <w:p w14:paraId="33B1BD02" w14:textId="77777777" w:rsidR="00B70FE0" w:rsidRDefault="00B70FE0" w:rsidP="00836A56"/>
              </w:tc>
            </w:tr>
            <w:tr w:rsidR="00B70FE0" w14:paraId="582D2A0E" w14:textId="77777777" w:rsidTr="00836A56">
              <w:tc>
                <w:tcPr>
                  <w:tcW w:w="2014" w:type="dxa"/>
                </w:tcPr>
                <w:p w14:paraId="31D51FAE" w14:textId="77777777" w:rsidR="00B70FE0" w:rsidRDefault="00B70FE0" w:rsidP="00836A56"/>
              </w:tc>
            </w:tr>
            <w:tr w:rsidR="00B70FE0" w14:paraId="127AC8D5" w14:textId="77777777" w:rsidTr="00836A56">
              <w:tc>
                <w:tcPr>
                  <w:tcW w:w="2014" w:type="dxa"/>
                </w:tcPr>
                <w:p w14:paraId="57B33EBD" w14:textId="77777777" w:rsidR="00B70FE0" w:rsidRDefault="00B70FE0" w:rsidP="00836A56"/>
              </w:tc>
            </w:tr>
            <w:tr w:rsidR="00B70FE0" w14:paraId="796A76CA" w14:textId="77777777" w:rsidTr="00836A56">
              <w:tc>
                <w:tcPr>
                  <w:tcW w:w="2014" w:type="dxa"/>
                </w:tcPr>
                <w:p w14:paraId="0B7743A3" w14:textId="77777777" w:rsidR="00B70FE0" w:rsidRDefault="00B70FE0" w:rsidP="00836A56"/>
              </w:tc>
            </w:tr>
            <w:tr w:rsidR="00B70FE0" w14:paraId="5B8C3D4F" w14:textId="77777777" w:rsidTr="00836A56">
              <w:tc>
                <w:tcPr>
                  <w:tcW w:w="2014" w:type="dxa"/>
                </w:tcPr>
                <w:p w14:paraId="045C1487" w14:textId="77777777" w:rsidR="00B70FE0" w:rsidRDefault="00B70FE0" w:rsidP="00836A56"/>
              </w:tc>
            </w:tr>
          </w:tbl>
          <w:p w14:paraId="2E18D75E" w14:textId="77777777" w:rsidR="00B70FE0" w:rsidRDefault="00B70FE0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61EE3D65" w14:textId="77777777" w:rsidTr="00836A56">
              <w:tc>
                <w:tcPr>
                  <w:tcW w:w="2875" w:type="dxa"/>
                </w:tcPr>
                <w:p w14:paraId="0A0AF88F" w14:textId="77777777" w:rsidR="00B70FE0" w:rsidRDefault="00B70FE0" w:rsidP="00836A56"/>
              </w:tc>
            </w:tr>
            <w:tr w:rsidR="00B70FE0" w14:paraId="682C08A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BB6356B" w14:textId="77777777" w:rsidR="00B70FE0" w:rsidRDefault="00B70FE0" w:rsidP="00836A56"/>
              </w:tc>
            </w:tr>
            <w:tr w:rsidR="00B70FE0" w14:paraId="6858A23E" w14:textId="77777777" w:rsidTr="00836A56">
              <w:tc>
                <w:tcPr>
                  <w:tcW w:w="2875" w:type="dxa"/>
                </w:tcPr>
                <w:p w14:paraId="7C551D79" w14:textId="77777777" w:rsidR="00B70FE0" w:rsidRDefault="00B70FE0" w:rsidP="00836A56"/>
              </w:tc>
            </w:tr>
            <w:tr w:rsidR="00B70FE0" w14:paraId="77ABFC13" w14:textId="77777777" w:rsidTr="00836A56">
              <w:tc>
                <w:tcPr>
                  <w:tcW w:w="2875" w:type="dxa"/>
                </w:tcPr>
                <w:p w14:paraId="2B5504F5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3A716D56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BF25346" w14:textId="77777777" w:rsidR="00B70FE0" w:rsidRDefault="00B70FE0" w:rsidP="00836A56"/>
              </w:tc>
            </w:tr>
          </w:tbl>
          <w:p w14:paraId="2C7C4BF8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0A8ACD20" w14:textId="77777777" w:rsidTr="00836A56">
              <w:tc>
                <w:tcPr>
                  <w:tcW w:w="2875" w:type="dxa"/>
                </w:tcPr>
                <w:p w14:paraId="377B26C3" w14:textId="77777777" w:rsidR="00B70FE0" w:rsidRDefault="00B70FE0" w:rsidP="00836A56"/>
              </w:tc>
            </w:tr>
            <w:tr w:rsidR="00B70FE0" w14:paraId="3EC7760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9EC06A4" w14:textId="77777777" w:rsidR="00B70FE0" w:rsidRDefault="00B70FE0" w:rsidP="00836A56"/>
              </w:tc>
            </w:tr>
            <w:tr w:rsidR="00B70FE0" w14:paraId="16E02B73" w14:textId="77777777" w:rsidTr="00836A56">
              <w:tc>
                <w:tcPr>
                  <w:tcW w:w="2875" w:type="dxa"/>
                </w:tcPr>
                <w:p w14:paraId="0507CA15" w14:textId="77777777" w:rsidR="00B70FE0" w:rsidRDefault="00B70FE0" w:rsidP="00836A56"/>
              </w:tc>
            </w:tr>
            <w:tr w:rsidR="00B70FE0" w14:paraId="702E70EC" w14:textId="77777777" w:rsidTr="00836A56">
              <w:tc>
                <w:tcPr>
                  <w:tcW w:w="2875" w:type="dxa"/>
                </w:tcPr>
                <w:p w14:paraId="30EF8783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14BC98B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0AF00C0" w14:textId="77777777" w:rsidR="00B70FE0" w:rsidRDefault="00B70FE0" w:rsidP="00836A56"/>
              </w:tc>
            </w:tr>
          </w:tbl>
          <w:p w14:paraId="223AC16D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08927EE6" w14:textId="77777777" w:rsidTr="00836A56">
              <w:tc>
                <w:tcPr>
                  <w:tcW w:w="4045" w:type="dxa"/>
                </w:tcPr>
                <w:p w14:paraId="431B477E" w14:textId="77777777" w:rsidR="00B70FE0" w:rsidRDefault="00B70FE0" w:rsidP="00836A56"/>
              </w:tc>
            </w:tr>
            <w:tr w:rsidR="00B70FE0" w14:paraId="60108C6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71AF406" w14:textId="77777777" w:rsidR="00B70FE0" w:rsidRDefault="00B70FE0" w:rsidP="00836A56"/>
              </w:tc>
            </w:tr>
            <w:tr w:rsidR="00B70FE0" w14:paraId="438C789C" w14:textId="77777777" w:rsidTr="00836A56">
              <w:tc>
                <w:tcPr>
                  <w:tcW w:w="4045" w:type="dxa"/>
                </w:tcPr>
                <w:p w14:paraId="75E73FEE" w14:textId="77777777" w:rsidR="00B70FE0" w:rsidRDefault="00B70FE0" w:rsidP="00836A56"/>
              </w:tc>
            </w:tr>
            <w:tr w:rsidR="00B70FE0" w14:paraId="1C57CDD1" w14:textId="77777777" w:rsidTr="00836A56">
              <w:tc>
                <w:tcPr>
                  <w:tcW w:w="4045" w:type="dxa"/>
                </w:tcPr>
                <w:p w14:paraId="7EFBC8EB" w14:textId="77777777" w:rsidR="00B70FE0" w:rsidRDefault="00B70FE0" w:rsidP="00836A56"/>
              </w:tc>
            </w:tr>
            <w:tr w:rsidR="00B70FE0" w14:paraId="0D6555F3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6F7F9ADF" w14:textId="77777777" w:rsidR="00B70FE0" w:rsidRDefault="00B70FE0" w:rsidP="00836A56"/>
              </w:tc>
            </w:tr>
          </w:tbl>
          <w:p w14:paraId="039F055A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1100F28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4EF275C9" w14:textId="77777777" w:rsidR="00B70FE0" w:rsidRDefault="00B70FE0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258BF9BD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469D8F37" w14:textId="77777777" w:rsidR="00B70FE0" w:rsidRDefault="00B70FE0" w:rsidP="00836A56"/>
              </w:tc>
            </w:tr>
            <w:tr w:rsidR="00B70FE0" w14:paraId="2ABDC6B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5F88973" w14:textId="77777777" w:rsidR="00B70FE0" w:rsidRDefault="00B70FE0" w:rsidP="00836A56"/>
              </w:tc>
            </w:tr>
            <w:tr w:rsidR="00B70FE0" w14:paraId="2C03D203" w14:textId="77777777" w:rsidTr="00836A56">
              <w:tc>
                <w:tcPr>
                  <w:tcW w:w="2875" w:type="dxa"/>
                </w:tcPr>
                <w:p w14:paraId="4D7C1378" w14:textId="77777777" w:rsidR="00B70FE0" w:rsidRDefault="00B70FE0" w:rsidP="00836A56"/>
              </w:tc>
            </w:tr>
            <w:tr w:rsidR="00B70FE0" w14:paraId="77E99389" w14:textId="77777777" w:rsidTr="00836A56">
              <w:tc>
                <w:tcPr>
                  <w:tcW w:w="2875" w:type="dxa"/>
                </w:tcPr>
                <w:p w14:paraId="299C9AC0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3284189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6CDDC2A" w14:textId="77777777" w:rsidR="00B70FE0" w:rsidRDefault="00B70FE0" w:rsidP="00836A56"/>
              </w:tc>
            </w:tr>
          </w:tbl>
          <w:p w14:paraId="10B030D3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0D876D5E" w14:textId="77777777" w:rsidTr="00836A56">
              <w:tc>
                <w:tcPr>
                  <w:tcW w:w="2875" w:type="dxa"/>
                </w:tcPr>
                <w:p w14:paraId="524DCB91" w14:textId="77777777" w:rsidR="00B70FE0" w:rsidRDefault="00B70FE0" w:rsidP="00836A56"/>
              </w:tc>
            </w:tr>
            <w:tr w:rsidR="00B70FE0" w14:paraId="5E1E47C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F7B7403" w14:textId="77777777" w:rsidR="00B70FE0" w:rsidRDefault="00B70FE0" w:rsidP="00836A56"/>
              </w:tc>
            </w:tr>
            <w:tr w:rsidR="00B70FE0" w14:paraId="1FABD7C5" w14:textId="77777777" w:rsidTr="00836A56">
              <w:tc>
                <w:tcPr>
                  <w:tcW w:w="2875" w:type="dxa"/>
                </w:tcPr>
                <w:p w14:paraId="4AB51322" w14:textId="77777777" w:rsidR="00B70FE0" w:rsidRDefault="00B70FE0" w:rsidP="00836A56"/>
              </w:tc>
            </w:tr>
            <w:tr w:rsidR="00B70FE0" w14:paraId="6470656C" w14:textId="77777777" w:rsidTr="00836A56">
              <w:tc>
                <w:tcPr>
                  <w:tcW w:w="2875" w:type="dxa"/>
                </w:tcPr>
                <w:p w14:paraId="1E8160EF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78B35AB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6EFCDB4" w14:textId="77777777" w:rsidR="00B70FE0" w:rsidRDefault="00B70FE0" w:rsidP="00836A56"/>
              </w:tc>
            </w:tr>
          </w:tbl>
          <w:p w14:paraId="13AB0C26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5A6827C1" w14:textId="77777777" w:rsidTr="00836A56">
              <w:tc>
                <w:tcPr>
                  <w:tcW w:w="4045" w:type="dxa"/>
                </w:tcPr>
                <w:p w14:paraId="23FDCB2C" w14:textId="77777777" w:rsidR="00B70FE0" w:rsidRDefault="00B70FE0" w:rsidP="00836A56"/>
              </w:tc>
            </w:tr>
            <w:tr w:rsidR="00B70FE0" w14:paraId="2AD39CC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8CA0FF8" w14:textId="77777777" w:rsidR="00B70FE0" w:rsidRDefault="00B70FE0" w:rsidP="00836A56"/>
              </w:tc>
            </w:tr>
            <w:tr w:rsidR="00B70FE0" w14:paraId="04E34451" w14:textId="77777777" w:rsidTr="00836A56">
              <w:tc>
                <w:tcPr>
                  <w:tcW w:w="4045" w:type="dxa"/>
                </w:tcPr>
                <w:p w14:paraId="13321F31" w14:textId="77777777" w:rsidR="00B70FE0" w:rsidRDefault="00B70FE0" w:rsidP="00836A56"/>
              </w:tc>
            </w:tr>
            <w:tr w:rsidR="00B70FE0" w14:paraId="7C7B6A29" w14:textId="77777777" w:rsidTr="00836A56">
              <w:tc>
                <w:tcPr>
                  <w:tcW w:w="4045" w:type="dxa"/>
                </w:tcPr>
                <w:p w14:paraId="1DC07CAB" w14:textId="77777777" w:rsidR="00B70FE0" w:rsidRDefault="00B70FE0" w:rsidP="00836A56"/>
              </w:tc>
            </w:tr>
            <w:tr w:rsidR="00B70FE0" w14:paraId="3535E3AA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5A49005" w14:textId="77777777" w:rsidR="00B70FE0" w:rsidRDefault="00B70FE0" w:rsidP="00836A56"/>
              </w:tc>
            </w:tr>
          </w:tbl>
          <w:p w14:paraId="6F6BAE0C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68A3BC0D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6C64FBBC" w14:textId="77777777" w:rsidR="00B70FE0" w:rsidRDefault="00B70FE0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7E5E26E8" w14:textId="77777777" w:rsidTr="00836A56">
              <w:tc>
                <w:tcPr>
                  <w:tcW w:w="2875" w:type="dxa"/>
                </w:tcPr>
                <w:p w14:paraId="791A3B34" w14:textId="77777777" w:rsidR="00B70FE0" w:rsidRDefault="00B70FE0" w:rsidP="00836A56"/>
              </w:tc>
            </w:tr>
            <w:tr w:rsidR="00B70FE0" w14:paraId="2834DDA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D079D92" w14:textId="77777777" w:rsidR="00B70FE0" w:rsidRDefault="00B70FE0" w:rsidP="00836A56"/>
              </w:tc>
            </w:tr>
            <w:tr w:rsidR="00B70FE0" w14:paraId="145F9FCC" w14:textId="77777777" w:rsidTr="00836A56">
              <w:tc>
                <w:tcPr>
                  <w:tcW w:w="2875" w:type="dxa"/>
                </w:tcPr>
                <w:p w14:paraId="0F283400" w14:textId="77777777" w:rsidR="00B70FE0" w:rsidRDefault="00B70FE0" w:rsidP="00836A56"/>
              </w:tc>
            </w:tr>
            <w:tr w:rsidR="00B70FE0" w14:paraId="1E457787" w14:textId="77777777" w:rsidTr="00836A56">
              <w:tc>
                <w:tcPr>
                  <w:tcW w:w="2875" w:type="dxa"/>
                </w:tcPr>
                <w:p w14:paraId="338206A3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344E7142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A07477D" w14:textId="77777777" w:rsidR="00B70FE0" w:rsidRDefault="00B70FE0" w:rsidP="00836A56"/>
              </w:tc>
            </w:tr>
          </w:tbl>
          <w:p w14:paraId="405BCB91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58523AE1" w14:textId="77777777" w:rsidTr="00836A56">
              <w:tc>
                <w:tcPr>
                  <w:tcW w:w="2875" w:type="dxa"/>
                </w:tcPr>
                <w:p w14:paraId="1C9D444F" w14:textId="77777777" w:rsidR="00B70FE0" w:rsidRDefault="00B70FE0" w:rsidP="00836A56"/>
              </w:tc>
            </w:tr>
            <w:tr w:rsidR="00B70FE0" w14:paraId="36C7640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5A99BB5" w14:textId="77777777" w:rsidR="00B70FE0" w:rsidRDefault="00B70FE0" w:rsidP="00836A56"/>
              </w:tc>
            </w:tr>
            <w:tr w:rsidR="00B70FE0" w14:paraId="42F82833" w14:textId="77777777" w:rsidTr="00836A56">
              <w:tc>
                <w:tcPr>
                  <w:tcW w:w="2875" w:type="dxa"/>
                </w:tcPr>
                <w:p w14:paraId="1A54D18F" w14:textId="77777777" w:rsidR="00B70FE0" w:rsidRDefault="00B70FE0" w:rsidP="00836A56"/>
              </w:tc>
            </w:tr>
            <w:tr w:rsidR="00B70FE0" w14:paraId="202FA3D9" w14:textId="77777777" w:rsidTr="00836A56">
              <w:tc>
                <w:tcPr>
                  <w:tcW w:w="2875" w:type="dxa"/>
                </w:tcPr>
                <w:p w14:paraId="452B10C8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3EE7579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EAD717B" w14:textId="77777777" w:rsidR="00B70FE0" w:rsidRDefault="00B70FE0" w:rsidP="00836A56"/>
              </w:tc>
            </w:tr>
          </w:tbl>
          <w:p w14:paraId="4C1943BB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6D4D5CE4" w14:textId="77777777" w:rsidTr="00836A56">
              <w:tc>
                <w:tcPr>
                  <w:tcW w:w="4045" w:type="dxa"/>
                </w:tcPr>
                <w:p w14:paraId="00483607" w14:textId="77777777" w:rsidR="00B70FE0" w:rsidRDefault="00B70FE0" w:rsidP="00836A56"/>
              </w:tc>
            </w:tr>
            <w:tr w:rsidR="00B70FE0" w14:paraId="0E97E9E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4BF1996E" w14:textId="77777777" w:rsidR="00B70FE0" w:rsidRDefault="00B70FE0" w:rsidP="00836A56"/>
              </w:tc>
            </w:tr>
            <w:tr w:rsidR="00B70FE0" w14:paraId="781B4A24" w14:textId="77777777" w:rsidTr="00836A56">
              <w:tc>
                <w:tcPr>
                  <w:tcW w:w="4045" w:type="dxa"/>
                </w:tcPr>
                <w:p w14:paraId="74F50DB2" w14:textId="77777777" w:rsidR="00B70FE0" w:rsidRDefault="00B70FE0" w:rsidP="00836A56"/>
              </w:tc>
            </w:tr>
            <w:tr w:rsidR="00B70FE0" w14:paraId="526C4294" w14:textId="77777777" w:rsidTr="00836A56">
              <w:tc>
                <w:tcPr>
                  <w:tcW w:w="4045" w:type="dxa"/>
                </w:tcPr>
                <w:p w14:paraId="49F8373F" w14:textId="77777777" w:rsidR="00B70FE0" w:rsidRDefault="00B70FE0" w:rsidP="00836A56"/>
              </w:tc>
            </w:tr>
            <w:tr w:rsidR="00B70FE0" w14:paraId="0C8A3E8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E4307AD" w14:textId="77777777" w:rsidR="00B70FE0" w:rsidRDefault="00B70FE0" w:rsidP="00836A56"/>
              </w:tc>
            </w:tr>
          </w:tbl>
          <w:p w14:paraId="2E8CBFB8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5F8EE10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C722021" w14:textId="77777777" w:rsidR="00B70FE0" w:rsidRDefault="00B70FE0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5CC3ECF8" w14:textId="77777777" w:rsidTr="00836A56">
              <w:tc>
                <w:tcPr>
                  <w:tcW w:w="2875" w:type="dxa"/>
                </w:tcPr>
                <w:p w14:paraId="714770EB" w14:textId="77777777" w:rsidR="00B70FE0" w:rsidRDefault="00B70FE0" w:rsidP="00836A56"/>
              </w:tc>
            </w:tr>
            <w:tr w:rsidR="00B70FE0" w14:paraId="771A8E4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366BAD6" w14:textId="77777777" w:rsidR="00B70FE0" w:rsidRDefault="00B70FE0" w:rsidP="00836A56"/>
              </w:tc>
            </w:tr>
            <w:tr w:rsidR="00B70FE0" w14:paraId="12D9658F" w14:textId="77777777" w:rsidTr="00836A56">
              <w:tc>
                <w:tcPr>
                  <w:tcW w:w="2875" w:type="dxa"/>
                </w:tcPr>
                <w:p w14:paraId="50D191F6" w14:textId="77777777" w:rsidR="00B70FE0" w:rsidRDefault="00B70FE0" w:rsidP="00836A56"/>
              </w:tc>
            </w:tr>
            <w:tr w:rsidR="00B70FE0" w14:paraId="2EFDCD85" w14:textId="77777777" w:rsidTr="00836A56">
              <w:tc>
                <w:tcPr>
                  <w:tcW w:w="2875" w:type="dxa"/>
                </w:tcPr>
                <w:p w14:paraId="3919D499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0B8F959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9C23C49" w14:textId="77777777" w:rsidR="00B70FE0" w:rsidRDefault="00B70FE0" w:rsidP="00836A56"/>
              </w:tc>
            </w:tr>
          </w:tbl>
          <w:p w14:paraId="1E6B5A64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5A4BE95E" w14:textId="77777777" w:rsidTr="00836A56">
              <w:tc>
                <w:tcPr>
                  <w:tcW w:w="2875" w:type="dxa"/>
                </w:tcPr>
                <w:p w14:paraId="17776434" w14:textId="77777777" w:rsidR="00B70FE0" w:rsidRDefault="00B70FE0" w:rsidP="00836A56"/>
              </w:tc>
            </w:tr>
            <w:tr w:rsidR="00B70FE0" w14:paraId="3E3F1B1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D44AA1E" w14:textId="77777777" w:rsidR="00B70FE0" w:rsidRDefault="00B70FE0" w:rsidP="00836A56"/>
              </w:tc>
            </w:tr>
            <w:tr w:rsidR="00B70FE0" w14:paraId="178125B9" w14:textId="77777777" w:rsidTr="00836A56">
              <w:tc>
                <w:tcPr>
                  <w:tcW w:w="2875" w:type="dxa"/>
                </w:tcPr>
                <w:p w14:paraId="15FFF5B0" w14:textId="77777777" w:rsidR="00B70FE0" w:rsidRDefault="00B70FE0" w:rsidP="00836A56"/>
              </w:tc>
            </w:tr>
            <w:tr w:rsidR="00B70FE0" w14:paraId="64DF62D7" w14:textId="77777777" w:rsidTr="00836A56">
              <w:tc>
                <w:tcPr>
                  <w:tcW w:w="2875" w:type="dxa"/>
                </w:tcPr>
                <w:p w14:paraId="5090FA4E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6D4EF57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8DFD082" w14:textId="77777777" w:rsidR="00B70FE0" w:rsidRDefault="00B70FE0" w:rsidP="00836A56"/>
              </w:tc>
            </w:tr>
          </w:tbl>
          <w:p w14:paraId="092C1287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06FB7936" w14:textId="77777777" w:rsidTr="00836A56">
              <w:tc>
                <w:tcPr>
                  <w:tcW w:w="4045" w:type="dxa"/>
                </w:tcPr>
                <w:p w14:paraId="7ACF8A59" w14:textId="77777777" w:rsidR="00B70FE0" w:rsidRDefault="00B70FE0" w:rsidP="00836A56"/>
              </w:tc>
            </w:tr>
            <w:tr w:rsidR="00B70FE0" w14:paraId="74F40E74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865D046" w14:textId="77777777" w:rsidR="00B70FE0" w:rsidRDefault="00B70FE0" w:rsidP="00836A56"/>
              </w:tc>
            </w:tr>
            <w:tr w:rsidR="00B70FE0" w14:paraId="6A6E27AE" w14:textId="77777777" w:rsidTr="00836A56">
              <w:tc>
                <w:tcPr>
                  <w:tcW w:w="4045" w:type="dxa"/>
                </w:tcPr>
                <w:p w14:paraId="51DB7040" w14:textId="77777777" w:rsidR="00B70FE0" w:rsidRDefault="00B70FE0" w:rsidP="00836A56"/>
              </w:tc>
            </w:tr>
            <w:tr w:rsidR="00B70FE0" w14:paraId="4017E950" w14:textId="77777777" w:rsidTr="00836A56">
              <w:tc>
                <w:tcPr>
                  <w:tcW w:w="4045" w:type="dxa"/>
                </w:tcPr>
                <w:p w14:paraId="1EF535A6" w14:textId="77777777" w:rsidR="00B70FE0" w:rsidRDefault="00B70FE0" w:rsidP="00836A56"/>
              </w:tc>
            </w:tr>
            <w:tr w:rsidR="00B70FE0" w14:paraId="71379BF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05E6AE4" w14:textId="77777777" w:rsidR="00B70FE0" w:rsidRDefault="00B70FE0" w:rsidP="00836A56"/>
              </w:tc>
            </w:tr>
          </w:tbl>
          <w:p w14:paraId="7D667B23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679CDF7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75BB85E" w14:textId="77777777" w:rsidR="00B70FE0" w:rsidRDefault="00B70FE0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31890035" w14:textId="77777777" w:rsidTr="00836A56">
              <w:tc>
                <w:tcPr>
                  <w:tcW w:w="2875" w:type="dxa"/>
                </w:tcPr>
                <w:p w14:paraId="64BC940F" w14:textId="77777777" w:rsidR="00B70FE0" w:rsidRDefault="00B70FE0" w:rsidP="00836A56"/>
              </w:tc>
            </w:tr>
            <w:tr w:rsidR="00B70FE0" w14:paraId="0E0CAF0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FD9B549" w14:textId="77777777" w:rsidR="00B70FE0" w:rsidRDefault="00B70FE0" w:rsidP="00836A56"/>
              </w:tc>
            </w:tr>
            <w:tr w:rsidR="00B70FE0" w14:paraId="7124A7EF" w14:textId="77777777" w:rsidTr="00836A56">
              <w:tc>
                <w:tcPr>
                  <w:tcW w:w="2875" w:type="dxa"/>
                </w:tcPr>
                <w:p w14:paraId="17A35C9D" w14:textId="77777777" w:rsidR="00B70FE0" w:rsidRDefault="00B70FE0" w:rsidP="00836A56"/>
              </w:tc>
            </w:tr>
            <w:tr w:rsidR="00B70FE0" w14:paraId="3480DCBA" w14:textId="77777777" w:rsidTr="00836A56">
              <w:tc>
                <w:tcPr>
                  <w:tcW w:w="2875" w:type="dxa"/>
                </w:tcPr>
                <w:p w14:paraId="264B5ECE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04555A8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EA0A7E2" w14:textId="77777777" w:rsidR="00B70FE0" w:rsidRDefault="00B70FE0" w:rsidP="00836A56"/>
              </w:tc>
            </w:tr>
          </w:tbl>
          <w:p w14:paraId="597F97B5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08645B9A" w14:textId="77777777" w:rsidTr="00836A56">
              <w:tc>
                <w:tcPr>
                  <w:tcW w:w="2875" w:type="dxa"/>
                </w:tcPr>
                <w:p w14:paraId="0EEBD558" w14:textId="77777777" w:rsidR="00B70FE0" w:rsidRDefault="00B70FE0" w:rsidP="00836A56"/>
              </w:tc>
            </w:tr>
            <w:tr w:rsidR="00B70FE0" w14:paraId="5922449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D1AD321" w14:textId="77777777" w:rsidR="00B70FE0" w:rsidRDefault="00B70FE0" w:rsidP="00836A56"/>
              </w:tc>
            </w:tr>
            <w:tr w:rsidR="00B70FE0" w14:paraId="491E02CA" w14:textId="77777777" w:rsidTr="00836A56">
              <w:tc>
                <w:tcPr>
                  <w:tcW w:w="2875" w:type="dxa"/>
                </w:tcPr>
                <w:p w14:paraId="12AE707C" w14:textId="77777777" w:rsidR="00B70FE0" w:rsidRDefault="00B70FE0" w:rsidP="00836A56"/>
              </w:tc>
            </w:tr>
            <w:tr w:rsidR="00B70FE0" w14:paraId="6C80471A" w14:textId="77777777" w:rsidTr="00836A56">
              <w:tc>
                <w:tcPr>
                  <w:tcW w:w="2875" w:type="dxa"/>
                </w:tcPr>
                <w:p w14:paraId="1F5DCCA3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509D5FB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034B200" w14:textId="77777777" w:rsidR="00B70FE0" w:rsidRDefault="00B70FE0" w:rsidP="00836A56"/>
              </w:tc>
            </w:tr>
          </w:tbl>
          <w:p w14:paraId="406E1F1D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00C6C512" w14:textId="77777777" w:rsidTr="00836A56">
              <w:tc>
                <w:tcPr>
                  <w:tcW w:w="4045" w:type="dxa"/>
                </w:tcPr>
                <w:p w14:paraId="5BAC6C62" w14:textId="77777777" w:rsidR="00B70FE0" w:rsidRDefault="00B70FE0" w:rsidP="00836A56"/>
              </w:tc>
            </w:tr>
            <w:tr w:rsidR="00B70FE0" w14:paraId="0E98EE26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482F25E" w14:textId="77777777" w:rsidR="00B70FE0" w:rsidRDefault="00B70FE0" w:rsidP="00836A56"/>
              </w:tc>
            </w:tr>
            <w:tr w:rsidR="00B70FE0" w14:paraId="1B3F8E53" w14:textId="77777777" w:rsidTr="00836A56">
              <w:tc>
                <w:tcPr>
                  <w:tcW w:w="4045" w:type="dxa"/>
                </w:tcPr>
                <w:p w14:paraId="1BF4D943" w14:textId="77777777" w:rsidR="00B70FE0" w:rsidRDefault="00B70FE0" w:rsidP="00836A56"/>
              </w:tc>
            </w:tr>
            <w:tr w:rsidR="00B70FE0" w14:paraId="70914E87" w14:textId="77777777" w:rsidTr="00836A56">
              <w:tc>
                <w:tcPr>
                  <w:tcW w:w="4045" w:type="dxa"/>
                </w:tcPr>
                <w:p w14:paraId="7043B55B" w14:textId="77777777" w:rsidR="00B70FE0" w:rsidRDefault="00B70FE0" w:rsidP="00836A56"/>
              </w:tc>
            </w:tr>
            <w:tr w:rsidR="00B70FE0" w14:paraId="403DA822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17E9598" w14:textId="77777777" w:rsidR="00B70FE0" w:rsidRDefault="00B70FE0" w:rsidP="00836A56"/>
              </w:tc>
            </w:tr>
          </w:tbl>
          <w:p w14:paraId="1867F7DF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59CAB4E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83657BD" w14:textId="77777777" w:rsidR="00B70FE0" w:rsidRDefault="00B70FE0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0C073344" w14:textId="77777777" w:rsidTr="00836A56">
              <w:tc>
                <w:tcPr>
                  <w:tcW w:w="2875" w:type="dxa"/>
                </w:tcPr>
                <w:p w14:paraId="27D0B046" w14:textId="77777777" w:rsidR="00B70FE0" w:rsidRDefault="00B70FE0" w:rsidP="00836A56"/>
              </w:tc>
            </w:tr>
            <w:tr w:rsidR="00B70FE0" w14:paraId="2934023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B467646" w14:textId="77777777" w:rsidR="00B70FE0" w:rsidRDefault="00B70FE0" w:rsidP="00836A56"/>
              </w:tc>
            </w:tr>
            <w:tr w:rsidR="00B70FE0" w14:paraId="7951A181" w14:textId="77777777" w:rsidTr="00836A56">
              <w:tc>
                <w:tcPr>
                  <w:tcW w:w="2875" w:type="dxa"/>
                </w:tcPr>
                <w:p w14:paraId="4B46E1CF" w14:textId="77777777" w:rsidR="00B70FE0" w:rsidRDefault="00B70FE0" w:rsidP="00836A56"/>
              </w:tc>
            </w:tr>
            <w:tr w:rsidR="00B70FE0" w14:paraId="66A5A4D1" w14:textId="77777777" w:rsidTr="00836A56">
              <w:tc>
                <w:tcPr>
                  <w:tcW w:w="2875" w:type="dxa"/>
                </w:tcPr>
                <w:p w14:paraId="4BADD3DD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4A208CB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BB0D677" w14:textId="77777777" w:rsidR="00B70FE0" w:rsidRDefault="00B70FE0" w:rsidP="00836A56"/>
              </w:tc>
            </w:tr>
          </w:tbl>
          <w:p w14:paraId="5DC226B5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39EE0C69" w14:textId="77777777" w:rsidTr="00836A56">
              <w:tc>
                <w:tcPr>
                  <w:tcW w:w="2875" w:type="dxa"/>
                </w:tcPr>
                <w:p w14:paraId="7C53E7BC" w14:textId="77777777" w:rsidR="00B70FE0" w:rsidRDefault="00B70FE0" w:rsidP="00836A56"/>
              </w:tc>
            </w:tr>
            <w:tr w:rsidR="00B70FE0" w14:paraId="60EC286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C5EEE62" w14:textId="77777777" w:rsidR="00B70FE0" w:rsidRDefault="00B70FE0" w:rsidP="00836A56"/>
              </w:tc>
            </w:tr>
            <w:tr w:rsidR="00B70FE0" w14:paraId="157F8B89" w14:textId="77777777" w:rsidTr="00836A56">
              <w:tc>
                <w:tcPr>
                  <w:tcW w:w="2875" w:type="dxa"/>
                </w:tcPr>
                <w:p w14:paraId="5ED7BD21" w14:textId="77777777" w:rsidR="00B70FE0" w:rsidRDefault="00B70FE0" w:rsidP="00836A56"/>
              </w:tc>
            </w:tr>
            <w:tr w:rsidR="00B70FE0" w14:paraId="23AB2033" w14:textId="77777777" w:rsidTr="00836A56">
              <w:tc>
                <w:tcPr>
                  <w:tcW w:w="2875" w:type="dxa"/>
                </w:tcPr>
                <w:p w14:paraId="5918B380" w14:textId="77777777" w:rsidR="00B70FE0" w:rsidRDefault="0064470D" w:rsidP="00836A56">
                  <w:r>
                    <w:t>H.W.</w:t>
                  </w:r>
                </w:p>
              </w:tc>
            </w:tr>
            <w:tr w:rsidR="00B70FE0" w14:paraId="3242E49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6FF112D" w14:textId="77777777" w:rsidR="00B70FE0" w:rsidRDefault="00B70FE0" w:rsidP="00836A56"/>
              </w:tc>
            </w:tr>
          </w:tbl>
          <w:p w14:paraId="4B47FE12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048CAE48" w14:textId="77777777" w:rsidTr="00836A56">
              <w:tc>
                <w:tcPr>
                  <w:tcW w:w="4045" w:type="dxa"/>
                </w:tcPr>
                <w:p w14:paraId="23EADF7E" w14:textId="77777777" w:rsidR="00B70FE0" w:rsidRDefault="00B70FE0" w:rsidP="00836A56"/>
              </w:tc>
            </w:tr>
            <w:tr w:rsidR="00B70FE0" w14:paraId="313CF2F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406BAE7" w14:textId="77777777" w:rsidR="00B70FE0" w:rsidRDefault="00B70FE0" w:rsidP="00836A56"/>
              </w:tc>
            </w:tr>
            <w:tr w:rsidR="00B70FE0" w14:paraId="2D15B16F" w14:textId="77777777" w:rsidTr="00836A56">
              <w:tc>
                <w:tcPr>
                  <w:tcW w:w="4045" w:type="dxa"/>
                </w:tcPr>
                <w:p w14:paraId="0A425078" w14:textId="77777777" w:rsidR="00B70FE0" w:rsidRDefault="00B70FE0" w:rsidP="00836A56"/>
              </w:tc>
            </w:tr>
            <w:tr w:rsidR="00B70FE0" w14:paraId="4C5693E8" w14:textId="77777777" w:rsidTr="00836A56">
              <w:tc>
                <w:tcPr>
                  <w:tcW w:w="4045" w:type="dxa"/>
                </w:tcPr>
                <w:p w14:paraId="3444BEC0" w14:textId="77777777" w:rsidR="00B70FE0" w:rsidRDefault="00B70FE0" w:rsidP="00836A56"/>
              </w:tc>
            </w:tr>
            <w:tr w:rsidR="00B70FE0" w14:paraId="13DC6D3D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075020D" w14:textId="77777777" w:rsidR="00B70FE0" w:rsidRDefault="00B70FE0" w:rsidP="00836A56"/>
              </w:tc>
            </w:tr>
          </w:tbl>
          <w:p w14:paraId="0A577FB3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FE0" w14:paraId="27BB994B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08A77E0" w14:textId="77777777" w:rsidR="00B70FE0" w:rsidRDefault="00B70FE0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2231F1F1" w14:textId="77777777" w:rsidTr="00836A56">
              <w:tc>
                <w:tcPr>
                  <w:tcW w:w="2875" w:type="dxa"/>
                </w:tcPr>
                <w:p w14:paraId="6B25BF8A" w14:textId="77777777" w:rsidR="00B70FE0" w:rsidRDefault="00B70FE0" w:rsidP="00836A56"/>
              </w:tc>
            </w:tr>
            <w:tr w:rsidR="00B70FE0" w14:paraId="45DB5736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11B7819" w14:textId="77777777" w:rsidR="00B70FE0" w:rsidRDefault="00B70FE0" w:rsidP="00836A56"/>
              </w:tc>
            </w:tr>
            <w:tr w:rsidR="00B70FE0" w14:paraId="3CB3500B" w14:textId="77777777" w:rsidTr="00836A56">
              <w:tc>
                <w:tcPr>
                  <w:tcW w:w="2875" w:type="dxa"/>
                </w:tcPr>
                <w:p w14:paraId="0AAD7D79" w14:textId="77777777" w:rsidR="00B70FE0" w:rsidRDefault="00B70FE0" w:rsidP="00836A56"/>
              </w:tc>
            </w:tr>
            <w:tr w:rsidR="00B70FE0" w14:paraId="4E1CB955" w14:textId="77777777" w:rsidTr="00836A56">
              <w:tc>
                <w:tcPr>
                  <w:tcW w:w="2875" w:type="dxa"/>
                </w:tcPr>
                <w:p w14:paraId="46127B9B" w14:textId="77777777" w:rsidR="00B70FE0" w:rsidRDefault="00B70FE0" w:rsidP="00836A56"/>
              </w:tc>
            </w:tr>
            <w:tr w:rsidR="00B70FE0" w14:paraId="4FCEA40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EFECB6B" w14:textId="77777777" w:rsidR="00B70FE0" w:rsidRDefault="00B70FE0" w:rsidP="00836A56"/>
              </w:tc>
            </w:tr>
          </w:tbl>
          <w:p w14:paraId="4577B0C8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B70FE0" w14:paraId="0ACC4A72" w14:textId="77777777" w:rsidTr="00836A56">
              <w:tc>
                <w:tcPr>
                  <w:tcW w:w="2875" w:type="dxa"/>
                </w:tcPr>
                <w:p w14:paraId="1BC5B563" w14:textId="77777777" w:rsidR="00B70FE0" w:rsidRDefault="00B70FE0" w:rsidP="00836A56"/>
              </w:tc>
            </w:tr>
            <w:tr w:rsidR="00B70FE0" w14:paraId="627F6C98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A50A2B9" w14:textId="77777777" w:rsidR="00B70FE0" w:rsidRDefault="00B70FE0" w:rsidP="00836A56"/>
              </w:tc>
            </w:tr>
            <w:tr w:rsidR="00B70FE0" w14:paraId="41B08BF4" w14:textId="77777777" w:rsidTr="00836A56">
              <w:tc>
                <w:tcPr>
                  <w:tcW w:w="2875" w:type="dxa"/>
                </w:tcPr>
                <w:p w14:paraId="4D75F7CF" w14:textId="77777777" w:rsidR="00B70FE0" w:rsidRDefault="00B70FE0" w:rsidP="00836A56"/>
              </w:tc>
            </w:tr>
            <w:tr w:rsidR="00B70FE0" w14:paraId="6EF71D47" w14:textId="77777777" w:rsidTr="00836A56">
              <w:tc>
                <w:tcPr>
                  <w:tcW w:w="2875" w:type="dxa"/>
                </w:tcPr>
                <w:p w14:paraId="2CF5DB9F" w14:textId="77777777" w:rsidR="00B70FE0" w:rsidRDefault="00B70FE0" w:rsidP="00836A56"/>
              </w:tc>
            </w:tr>
            <w:tr w:rsidR="00B70FE0" w14:paraId="279DED7E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92B27AE" w14:textId="77777777" w:rsidR="00B70FE0" w:rsidRDefault="00B70FE0" w:rsidP="00836A56"/>
              </w:tc>
            </w:tr>
          </w:tbl>
          <w:p w14:paraId="70ACC5D9" w14:textId="77777777" w:rsidR="00B70FE0" w:rsidRDefault="00B70FE0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B70FE0" w14:paraId="3C72E8C2" w14:textId="77777777" w:rsidTr="000C2972">
              <w:tc>
                <w:tcPr>
                  <w:tcW w:w="4045" w:type="dxa"/>
                </w:tcPr>
                <w:p w14:paraId="2F2F1630" w14:textId="77777777" w:rsidR="00B70FE0" w:rsidRDefault="00DD6F03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EB63EF1" wp14:editId="07E6C5AF">
                            <wp:simplePos x="0" y="0"/>
                            <wp:positionH relativeFrom="column">
                              <wp:posOffset>51241</wp:posOffset>
                            </wp:positionH>
                            <wp:positionV relativeFrom="paragraph">
                              <wp:posOffset>78546</wp:posOffset>
                            </wp:positionV>
                            <wp:extent cx="2310130" cy="936441"/>
                            <wp:effectExtent l="38100" t="38100" r="52070" b="54610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130" cy="936441"/>
                                    </a:xfrm>
                                    <a:custGeom>
                                      <a:avLst/>
                                      <a:gdLst>
                                        <a:gd name="connsiteX0" fmla="*/ 0 w 2310130"/>
                                        <a:gd name="connsiteY0" fmla="*/ 0 h 936441"/>
                                        <a:gd name="connsiteX1" fmla="*/ 554431 w 2310130"/>
                                        <a:gd name="connsiteY1" fmla="*/ 0 h 936441"/>
                                        <a:gd name="connsiteX2" fmla="*/ 1131964 w 2310130"/>
                                        <a:gd name="connsiteY2" fmla="*/ 0 h 936441"/>
                                        <a:gd name="connsiteX3" fmla="*/ 1732598 w 2310130"/>
                                        <a:gd name="connsiteY3" fmla="*/ 0 h 936441"/>
                                        <a:gd name="connsiteX4" fmla="*/ 2310130 w 2310130"/>
                                        <a:gd name="connsiteY4" fmla="*/ 0 h 936441"/>
                                        <a:gd name="connsiteX5" fmla="*/ 2310130 w 2310130"/>
                                        <a:gd name="connsiteY5" fmla="*/ 477585 h 936441"/>
                                        <a:gd name="connsiteX6" fmla="*/ 2310130 w 2310130"/>
                                        <a:gd name="connsiteY6" fmla="*/ 936441 h 936441"/>
                                        <a:gd name="connsiteX7" fmla="*/ 1686395 w 2310130"/>
                                        <a:gd name="connsiteY7" fmla="*/ 936441 h 936441"/>
                                        <a:gd name="connsiteX8" fmla="*/ 1062660 w 2310130"/>
                                        <a:gd name="connsiteY8" fmla="*/ 936441 h 936441"/>
                                        <a:gd name="connsiteX9" fmla="*/ 0 w 2310130"/>
                                        <a:gd name="connsiteY9" fmla="*/ 936441 h 936441"/>
                                        <a:gd name="connsiteX10" fmla="*/ 0 w 2310130"/>
                                        <a:gd name="connsiteY10" fmla="*/ 477585 h 936441"/>
                                        <a:gd name="connsiteX11" fmla="*/ 0 w 2310130"/>
                                        <a:gd name="connsiteY11" fmla="*/ 0 h 93644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130" h="936441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25267" y="-44614"/>
                                            <a:pt x="400241" y="12945"/>
                                            <a:pt x="554431" y="0"/>
                                          </a:cubicBezTo>
                                          <a:cubicBezTo>
                                            <a:pt x="708621" y="-12945"/>
                                            <a:pt x="953872" y="62220"/>
                                            <a:pt x="1131964" y="0"/>
                                          </a:cubicBezTo>
                                          <a:cubicBezTo>
                                            <a:pt x="1310056" y="-62220"/>
                                            <a:pt x="1474105" y="45713"/>
                                            <a:pt x="1732598" y="0"/>
                                          </a:cubicBezTo>
                                          <a:cubicBezTo>
                                            <a:pt x="1991091" y="-45713"/>
                                            <a:pt x="2175101" y="21729"/>
                                            <a:pt x="2310130" y="0"/>
                                          </a:cubicBezTo>
                                          <a:cubicBezTo>
                                            <a:pt x="2318382" y="187434"/>
                                            <a:pt x="2268029" y="296808"/>
                                            <a:pt x="2310130" y="477585"/>
                                          </a:cubicBezTo>
                                          <a:cubicBezTo>
                                            <a:pt x="2352231" y="658362"/>
                                            <a:pt x="2289112" y="771631"/>
                                            <a:pt x="2310130" y="936441"/>
                                          </a:cubicBezTo>
                                          <a:cubicBezTo>
                                            <a:pt x="2063119" y="960543"/>
                                            <a:pt x="1981836" y="904854"/>
                                            <a:pt x="1686395" y="936441"/>
                                          </a:cubicBezTo>
                                          <a:cubicBezTo>
                                            <a:pt x="1390954" y="968028"/>
                                            <a:pt x="1296356" y="931821"/>
                                            <a:pt x="1062660" y="936441"/>
                                          </a:cubicBezTo>
                                          <a:cubicBezTo>
                                            <a:pt x="828965" y="941061"/>
                                            <a:pt x="357368" y="844330"/>
                                            <a:pt x="0" y="936441"/>
                                          </a:cubicBezTo>
                                          <a:cubicBezTo>
                                            <a:pt x="-36480" y="831704"/>
                                            <a:pt x="11166" y="671000"/>
                                            <a:pt x="0" y="477585"/>
                                          </a:cubicBezTo>
                                          <a:cubicBezTo>
                                            <a:pt x="-11166" y="284170"/>
                                            <a:pt x="43445" y="120763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130" h="936441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15951" y="-64417"/>
                                            <a:pt x="395739" y="16043"/>
                                            <a:pt x="554431" y="0"/>
                                          </a:cubicBezTo>
                                          <a:cubicBezTo>
                                            <a:pt x="713123" y="-16043"/>
                                            <a:pt x="875676" y="11627"/>
                                            <a:pt x="1062660" y="0"/>
                                          </a:cubicBezTo>
                                          <a:cubicBezTo>
                                            <a:pt x="1249644" y="-11627"/>
                                            <a:pt x="1436058" y="70614"/>
                                            <a:pt x="1686395" y="0"/>
                                          </a:cubicBezTo>
                                          <a:cubicBezTo>
                                            <a:pt x="1936733" y="-70614"/>
                                            <a:pt x="2085116" y="61369"/>
                                            <a:pt x="2310130" y="0"/>
                                          </a:cubicBezTo>
                                          <a:cubicBezTo>
                                            <a:pt x="2316913" y="186073"/>
                                            <a:pt x="2281270" y="267860"/>
                                            <a:pt x="2310130" y="458856"/>
                                          </a:cubicBezTo>
                                          <a:cubicBezTo>
                                            <a:pt x="2338990" y="649852"/>
                                            <a:pt x="2279615" y="834319"/>
                                            <a:pt x="2310130" y="936441"/>
                                          </a:cubicBezTo>
                                          <a:cubicBezTo>
                                            <a:pt x="2118653" y="949320"/>
                                            <a:pt x="1994162" y="925187"/>
                                            <a:pt x="1732598" y="936441"/>
                                          </a:cubicBezTo>
                                          <a:cubicBezTo>
                                            <a:pt x="1471034" y="947695"/>
                                            <a:pt x="1251315" y="865851"/>
                                            <a:pt x="1108862" y="936441"/>
                                          </a:cubicBezTo>
                                          <a:cubicBezTo>
                                            <a:pt x="966409" y="1007031"/>
                                            <a:pt x="839884" y="884268"/>
                                            <a:pt x="600634" y="936441"/>
                                          </a:cubicBezTo>
                                          <a:cubicBezTo>
                                            <a:pt x="361384" y="988614"/>
                                            <a:pt x="170547" y="902067"/>
                                            <a:pt x="0" y="936441"/>
                                          </a:cubicBezTo>
                                          <a:cubicBezTo>
                                            <a:pt x="-50636" y="715447"/>
                                            <a:pt x="37052" y="575585"/>
                                            <a:pt x="0" y="468221"/>
                                          </a:cubicBezTo>
                                          <a:cubicBezTo>
                                            <a:pt x="-37052" y="360857"/>
                                            <a:pt x="33569" y="136065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6AD40AF7" w14:textId="25ABE004" w:rsidR="006A05EA" w:rsidRDefault="002D1F62" w:rsidP="002D1F62">
                                        <w:pPr>
                                          <w:jc w:val="center"/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D1F62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1D1E8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You can have talent and strength</w:t>
                                        </w:r>
                                        <w:r w:rsidR="006A05EA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, but the most important is determination</w:t>
                                        </w:r>
                                        <w:r w:rsidR="0014799D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.”</w:t>
                                        </w:r>
                                        <w:r w:rsidR="006A05EA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155DD5D7" w14:textId="1DD950E6" w:rsidR="00D81FCA" w:rsidRPr="002D1F62" w:rsidRDefault="001D1E81" w:rsidP="002D1F62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2D1F62" w:rsidRPr="002D1F62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~ </w:t>
                                        </w:r>
                                        <w:proofErr w:type="spellStart"/>
                                        <w:r w:rsidR="006A05EA">
                                          <w:rPr>
                                            <w:sz w:val="24"/>
                                            <w:szCs w:val="24"/>
                                          </w:rPr>
                                          <w:t>Lyoto</w:t>
                                        </w:r>
                                        <w:proofErr w:type="spellEnd"/>
                                        <w:r w:rsidR="006A05EA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Machida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B63EF1" id="Text Box 37" o:spid="_x0000_s1044" type="#_x0000_t202" style="position:absolute;margin-left:4.05pt;margin-top:6.2pt;width:181.9pt;height:73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" fillcolor="white [3201]" strokeweight="3pt">
                            <v:stroke linestyle="thinThick"/>
                            <v:textbox>
                              <w:txbxContent>
                                <w:p w14:paraId="6AD40AF7" w14:textId="25ABE004" w:rsidR="006A05EA" w:rsidRDefault="002D1F62" w:rsidP="002D1F62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D1F6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1D1E8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You can have talent and strength</w:t>
                                  </w:r>
                                  <w:r w:rsidR="006A05EA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, but the most important is determination</w:t>
                                  </w:r>
                                  <w:r w:rsidR="0014799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  <w:r w:rsidR="006A05EA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55DD5D7" w14:textId="1DD950E6" w:rsidR="00D81FCA" w:rsidRPr="002D1F62" w:rsidRDefault="001D1E81" w:rsidP="002D1F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D1F62" w:rsidRPr="002D1F62">
                                    <w:rPr>
                                      <w:sz w:val="24"/>
                                      <w:szCs w:val="24"/>
                                    </w:rPr>
                                    <w:t xml:space="preserve">~ </w:t>
                                  </w:r>
                                  <w:proofErr w:type="spellStart"/>
                                  <w:r w:rsidR="006A05EA">
                                    <w:rPr>
                                      <w:sz w:val="24"/>
                                      <w:szCs w:val="24"/>
                                    </w:rPr>
                                    <w:t>Lyoto</w:t>
                                  </w:r>
                                  <w:proofErr w:type="spellEnd"/>
                                  <w:r w:rsidR="006A05EA">
                                    <w:rPr>
                                      <w:sz w:val="24"/>
                                      <w:szCs w:val="24"/>
                                    </w:rPr>
                                    <w:t xml:space="preserve"> Machida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70FE0" w14:paraId="1599BC13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1F583298" w14:textId="77777777" w:rsidR="00B70FE0" w:rsidRDefault="00B70FE0" w:rsidP="00836A56"/>
              </w:tc>
            </w:tr>
            <w:tr w:rsidR="00B70FE0" w14:paraId="7AAD5484" w14:textId="77777777" w:rsidTr="000C2972">
              <w:tc>
                <w:tcPr>
                  <w:tcW w:w="4045" w:type="dxa"/>
                </w:tcPr>
                <w:p w14:paraId="45D0E9FC" w14:textId="77777777" w:rsidR="00B70FE0" w:rsidRDefault="00B70FE0" w:rsidP="00836A56"/>
              </w:tc>
            </w:tr>
            <w:tr w:rsidR="00B70FE0" w14:paraId="474DDD25" w14:textId="77777777" w:rsidTr="000C2972">
              <w:tc>
                <w:tcPr>
                  <w:tcW w:w="4045" w:type="dxa"/>
                </w:tcPr>
                <w:p w14:paraId="66904256" w14:textId="77777777" w:rsidR="00B70FE0" w:rsidRDefault="00B70FE0" w:rsidP="00836A56"/>
              </w:tc>
            </w:tr>
            <w:tr w:rsidR="00B70FE0" w14:paraId="0768EDD3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1129B09B" w14:textId="77777777" w:rsidR="00B70FE0" w:rsidRDefault="00B70FE0" w:rsidP="00836A56"/>
              </w:tc>
            </w:tr>
          </w:tbl>
          <w:p w14:paraId="5F785E04" w14:textId="77777777" w:rsidR="00B70FE0" w:rsidRDefault="00B70FE0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F4A3EB" w14:textId="77777777" w:rsidR="00B70FE0" w:rsidRDefault="00B70FE0" w:rsidP="00B70FE0"/>
    <w:p w14:paraId="5E4147C2" w14:textId="77777777" w:rsidR="00B70FE0" w:rsidRPr="00B70FE0" w:rsidRDefault="00B70FE0" w:rsidP="00B70FE0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2921E58F" w14:textId="77777777" w:rsidTr="006E7912">
        <w:tc>
          <w:tcPr>
            <w:tcW w:w="2156" w:type="dxa"/>
            <w:vAlign w:val="bottom"/>
          </w:tcPr>
          <w:p w14:paraId="096AD212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6209A1ED" w14:textId="514DF2FC" w:rsidR="00885C99" w:rsidRPr="00885C99" w:rsidRDefault="002A7C75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DECEMBER</w:t>
            </w:r>
            <w:r w:rsidR="002E3B9B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 w:rsidR="002C258F">
              <w:rPr>
                <w:rFonts w:ascii="Arial Black" w:hAnsi="Arial Black"/>
                <w:b/>
                <w:sz w:val="40"/>
                <w:szCs w:val="40"/>
              </w:rPr>
              <w:t>5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2695F371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61A8F091" w14:textId="4A00E611" w:rsidR="00885C99" w:rsidRPr="00885C99" w:rsidRDefault="002A7C75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DECEMBER </w:t>
            </w:r>
            <w:r w:rsidR="002C258F">
              <w:rPr>
                <w:rFonts w:ascii="Arial Black" w:hAnsi="Arial Black"/>
                <w:b/>
                <w:sz w:val="40"/>
                <w:szCs w:val="40"/>
              </w:rPr>
              <w:t>9</w:t>
            </w:r>
          </w:p>
        </w:tc>
      </w:tr>
      <w:tr w:rsidR="00885C99" w14:paraId="6889DC30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14707498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3935B64C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5C9F5B99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0D19DEE5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6F1D7D40" w14:textId="77777777" w:rsidTr="006E7912">
              <w:tc>
                <w:tcPr>
                  <w:tcW w:w="2014" w:type="dxa"/>
                </w:tcPr>
                <w:p w14:paraId="0BD114F4" w14:textId="77777777" w:rsidR="00885C99" w:rsidRDefault="00885C99" w:rsidP="006E7912"/>
              </w:tc>
            </w:tr>
            <w:tr w:rsidR="00885C99" w14:paraId="1002985C" w14:textId="77777777" w:rsidTr="006E7912">
              <w:tc>
                <w:tcPr>
                  <w:tcW w:w="2014" w:type="dxa"/>
                </w:tcPr>
                <w:p w14:paraId="595AEB52" w14:textId="77777777" w:rsidR="00885C99" w:rsidRDefault="00885C99" w:rsidP="006E7912"/>
              </w:tc>
            </w:tr>
            <w:tr w:rsidR="00885C99" w14:paraId="4920EE93" w14:textId="77777777" w:rsidTr="006E7912">
              <w:tc>
                <w:tcPr>
                  <w:tcW w:w="2014" w:type="dxa"/>
                </w:tcPr>
                <w:p w14:paraId="4E9BC6A8" w14:textId="77777777" w:rsidR="00885C99" w:rsidRDefault="00885C99" w:rsidP="006E7912"/>
              </w:tc>
            </w:tr>
            <w:tr w:rsidR="00885C99" w14:paraId="73C3B425" w14:textId="77777777" w:rsidTr="006E7912">
              <w:tc>
                <w:tcPr>
                  <w:tcW w:w="2014" w:type="dxa"/>
                </w:tcPr>
                <w:p w14:paraId="0F6D6B8D" w14:textId="77777777" w:rsidR="00885C99" w:rsidRDefault="00885C99" w:rsidP="006E7912"/>
              </w:tc>
            </w:tr>
            <w:tr w:rsidR="00885C99" w14:paraId="5D5B46C2" w14:textId="77777777" w:rsidTr="006E7912">
              <w:tc>
                <w:tcPr>
                  <w:tcW w:w="2014" w:type="dxa"/>
                </w:tcPr>
                <w:p w14:paraId="35E2EAED" w14:textId="77777777" w:rsidR="00885C99" w:rsidRDefault="00885C99" w:rsidP="006E7912"/>
              </w:tc>
            </w:tr>
          </w:tbl>
          <w:p w14:paraId="11B67751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A905729" w14:textId="77777777" w:rsidTr="006E7912">
              <w:tc>
                <w:tcPr>
                  <w:tcW w:w="3325" w:type="dxa"/>
                </w:tcPr>
                <w:p w14:paraId="200C150D" w14:textId="77777777" w:rsidR="00885C99" w:rsidRDefault="00885C99" w:rsidP="006E7912"/>
              </w:tc>
            </w:tr>
            <w:tr w:rsidR="00885C99" w14:paraId="045035A2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E6C85A7" w14:textId="77777777" w:rsidR="00885C99" w:rsidRDefault="00885C99" w:rsidP="006E7912"/>
              </w:tc>
            </w:tr>
            <w:tr w:rsidR="00885C99" w14:paraId="187725EF" w14:textId="77777777" w:rsidTr="006E7912">
              <w:tc>
                <w:tcPr>
                  <w:tcW w:w="3325" w:type="dxa"/>
                </w:tcPr>
                <w:p w14:paraId="142632CA" w14:textId="77777777" w:rsidR="00885C99" w:rsidRDefault="00885C99" w:rsidP="006E7912"/>
              </w:tc>
            </w:tr>
            <w:tr w:rsidR="00885C99" w14:paraId="77864D1F" w14:textId="77777777" w:rsidTr="006E7912">
              <w:tc>
                <w:tcPr>
                  <w:tcW w:w="3325" w:type="dxa"/>
                </w:tcPr>
                <w:p w14:paraId="2DF6FE4B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01E0C684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649A235" w14:textId="77777777" w:rsidR="00885C99" w:rsidRDefault="00885C99" w:rsidP="006E7912"/>
              </w:tc>
            </w:tr>
          </w:tbl>
          <w:p w14:paraId="272C61C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08D7066" w14:textId="77777777" w:rsidTr="006E7912">
              <w:tc>
                <w:tcPr>
                  <w:tcW w:w="3325" w:type="dxa"/>
                </w:tcPr>
                <w:p w14:paraId="6CB03FD3" w14:textId="77777777" w:rsidR="00885C99" w:rsidRDefault="00885C99" w:rsidP="006E7912"/>
              </w:tc>
            </w:tr>
            <w:tr w:rsidR="00885C99" w14:paraId="4922900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0D1DBE84" w14:textId="77777777" w:rsidR="00885C99" w:rsidRDefault="00885C99" w:rsidP="006E7912"/>
              </w:tc>
            </w:tr>
            <w:tr w:rsidR="00885C99" w14:paraId="722F0AEB" w14:textId="77777777" w:rsidTr="006E7912">
              <w:tc>
                <w:tcPr>
                  <w:tcW w:w="3325" w:type="dxa"/>
                </w:tcPr>
                <w:p w14:paraId="4DFCB16A" w14:textId="77777777" w:rsidR="00885C99" w:rsidRDefault="00885C99" w:rsidP="006E7912"/>
              </w:tc>
            </w:tr>
            <w:tr w:rsidR="00885C99" w14:paraId="78D74887" w14:textId="77777777" w:rsidTr="006E7912">
              <w:tc>
                <w:tcPr>
                  <w:tcW w:w="3325" w:type="dxa"/>
                </w:tcPr>
                <w:p w14:paraId="11C2CA4B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6E95D425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6066677" w14:textId="77777777" w:rsidR="00885C99" w:rsidRDefault="00885C99" w:rsidP="006E7912"/>
              </w:tc>
            </w:tr>
          </w:tbl>
          <w:p w14:paraId="04F8857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0EBFC52B" w14:textId="77777777" w:rsidTr="006E7912">
              <w:tc>
                <w:tcPr>
                  <w:tcW w:w="3655" w:type="dxa"/>
                </w:tcPr>
                <w:p w14:paraId="4D249047" w14:textId="77777777" w:rsidR="00885C99" w:rsidRDefault="00885C99" w:rsidP="006E7912"/>
              </w:tc>
            </w:tr>
            <w:tr w:rsidR="00885C99" w14:paraId="6E06DD6C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6DFBC022" w14:textId="77777777" w:rsidR="00885C99" w:rsidRDefault="00885C99" w:rsidP="006E7912"/>
              </w:tc>
            </w:tr>
            <w:tr w:rsidR="00885C99" w14:paraId="1EE84D56" w14:textId="77777777" w:rsidTr="006E7912">
              <w:tc>
                <w:tcPr>
                  <w:tcW w:w="3655" w:type="dxa"/>
                </w:tcPr>
                <w:p w14:paraId="186968DB" w14:textId="77777777" w:rsidR="00885C99" w:rsidRDefault="00885C99" w:rsidP="006E7912"/>
              </w:tc>
            </w:tr>
            <w:tr w:rsidR="00885C99" w14:paraId="7AE95580" w14:textId="77777777" w:rsidTr="006E7912">
              <w:tc>
                <w:tcPr>
                  <w:tcW w:w="3655" w:type="dxa"/>
                </w:tcPr>
                <w:p w14:paraId="50EBA36C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6B1D2F85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64820596" w14:textId="77777777" w:rsidR="00885C99" w:rsidRDefault="00885C99" w:rsidP="006E7912"/>
              </w:tc>
            </w:tr>
          </w:tbl>
          <w:p w14:paraId="59B4EDF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8A6971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3488B994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0741C60" w14:textId="77777777" w:rsidTr="006E7912">
              <w:tc>
                <w:tcPr>
                  <w:tcW w:w="3415" w:type="dxa"/>
                </w:tcPr>
                <w:p w14:paraId="7C443A0E" w14:textId="77777777" w:rsidR="00885C99" w:rsidRDefault="00885C99" w:rsidP="006E7912"/>
              </w:tc>
            </w:tr>
            <w:tr w:rsidR="00885C99" w14:paraId="5A79DBBB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171814A" w14:textId="77777777" w:rsidR="00885C99" w:rsidRDefault="00885C99" w:rsidP="006E7912"/>
              </w:tc>
            </w:tr>
            <w:tr w:rsidR="00885C99" w14:paraId="73CF01AE" w14:textId="77777777" w:rsidTr="006E7912">
              <w:tc>
                <w:tcPr>
                  <w:tcW w:w="3415" w:type="dxa"/>
                </w:tcPr>
                <w:p w14:paraId="0FEF8BB3" w14:textId="77777777" w:rsidR="00885C99" w:rsidRDefault="00885C99" w:rsidP="006E7912"/>
              </w:tc>
            </w:tr>
            <w:tr w:rsidR="00885C99" w14:paraId="42A803CF" w14:textId="77777777" w:rsidTr="006E7912">
              <w:tc>
                <w:tcPr>
                  <w:tcW w:w="3415" w:type="dxa"/>
                </w:tcPr>
                <w:p w14:paraId="67805E21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1C6A3617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2A704A6" w14:textId="77777777" w:rsidR="00885C99" w:rsidRDefault="00885C99" w:rsidP="006E7912"/>
              </w:tc>
            </w:tr>
          </w:tbl>
          <w:p w14:paraId="31A9C56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A653FD0" w14:textId="77777777" w:rsidTr="006E7912">
              <w:tc>
                <w:tcPr>
                  <w:tcW w:w="3325" w:type="dxa"/>
                </w:tcPr>
                <w:p w14:paraId="5906F155" w14:textId="77777777" w:rsidR="00885C99" w:rsidRDefault="00885C99" w:rsidP="006E7912"/>
              </w:tc>
            </w:tr>
            <w:tr w:rsidR="00885C99" w14:paraId="62098D6A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194E0B05" w14:textId="77777777" w:rsidR="00885C99" w:rsidRDefault="00885C99" w:rsidP="006E7912"/>
              </w:tc>
            </w:tr>
            <w:tr w:rsidR="00885C99" w14:paraId="7527652D" w14:textId="77777777" w:rsidTr="006E7912">
              <w:tc>
                <w:tcPr>
                  <w:tcW w:w="3325" w:type="dxa"/>
                </w:tcPr>
                <w:p w14:paraId="23830A1B" w14:textId="77777777" w:rsidR="00885C99" w:rsidRDefault="00885C99" w:rsidP="006E7912"/>
              </w:tc>
            </w:tr>
            <w:tr w:rsidR="00885C99" w14:paraId="4D5756A7" w14:textId="77777777" w:rsidTr="006E7912">
              <w:tc>
                <w:tcPr>
                  <w:tcW w:w="3325" w:type="dxa"/>
                </w:tcPr>
                <w:p w14:paraId="03617878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7877AD4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AA43450" w14:textId="77777777" w:rsidR="00885C99" w:rsidRDefault="00885C99" w:rsidP="006E7912"/>
              </w:tc>
            </w:tr>
          </w:tbl>
          <w:p w14:paraId="223ED921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42AC5535" w14:textId="77777777" w:rsidTr="006E7912">
              <w:tc>
                <w:tcPr>
                  <w:tcW w:w="3415" w:type="dxa"/>
                </w:tcPr>
                <w:p w14:paraId="601C8F25" w14:textId="77777777" w:rsidR="00885C99" w:rsidRDefault="00885C99" w:rsidP="006E7912"/>
              </w:tc>
            </w:tr>
            <w:tr w:rsidR="00885C99" w14:paraId="08C40FE4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684DB921" w14:textId="77777777" w:rsidR="00885C99" w:rsidRDefault="00885C99" w:rsidP="006E7912"/>
              </w:tc>
            </w:tr>
            <w:tr w:rsidR="00885C99" w14:paraId="43CADB5A" w14:textId="77777777" w:rsidTr="006E7912">
              <w:tc>
                <w:tcPr>
                  <w:tcW w:w="3415" w:type="dxa"/>
                </w:tcPr>
                <w:p w14:paraId="64A25CB1" w14:textId="77777777" w:rsidR="00885C99" w:rsidRDefault="00885C99" w:rsidP="006E7912"/>
              </w:tc>
            </w:tr>
            <w:tr w:rsidR="00885C99" w14:paraId="3D7760F2" w14:textId="77777777" w:rsidTr="006E7912">
              <w:tc>
                <w:tcPr>
                  <w:tcW w:w="3415" w:type="dxa"/>
                </w:tcPr>
                <w:p w14:paraId="584DD87F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49123BFF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7CEF177" w14:textId="77777777" w:rsidR="00885C99" w:rsidRDefault="00885C99" w:rsidP="006E7912"/>
              </w:tc>
            </w:tr>
          </w:tbl>
          <w:p w14:paraId="5B94705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27D91AE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A0027BF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53086C4" w14:textId="77777777" w:rsidTr="006E7912">
              <w:tc>
                <w:tcPr>
                  <w:tcW w:w="3325" w:type="dxa"/>
                </w:tcPr>
                <w:p w14:paraId="5301C006" w14:textId="77777777" w:rsidR="00885C99" w:rsidRDefault="00885C99" w:rsidP="006E7912"/>
              </w:tc>
            </w:tr>
            <w:tr w:rsidR="00885C99" w14:paraId="18E8FBF6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1AEC5DA" w14:textId="77777777" w:rsidR="00885C99" w:rsidRDefault="00885C99" w:rsidP="006E7912"/>
              </w:tc>
            </w:tr>
            <w:tr w:rsidR="00885C99" w14:paraId="301A8CFE" w14:textId="77777777" w:rsidTr="006E7912">
              <w:tc>
                <w:tcPr>
                  <w:tcW w:w="3325" w:type="dxa"/>
                </w:tcPr>
                <w:p w14:paraId="3D16D5F3" w14:textId="77777777" w:rsidR="00885C99" w:rsidRDefault="00885C99" w:rsidP="006E7912"/>
              </w:tc>
            </w:tr>
            <w:tr w:rsidR="00885C99" w14:paraId="597826A2" w14:textId="77777777" w:rsidTr="006E7912">
              <w:tc>
                <w:tcPr>
                  <w:tcW w:w="3325" w:type="dxa"/>
                </w:tcPr>
                <w:p w14:paraId="059FAB38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4AF54960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16F03E5" w14:textId="77777777" w:rsidR="00885C99" w:rsidRDefault="00885C99" w:rsidP="006E7912"/>
              </w:tc>
            </w:tr>
          </w:tbl>
          <w:p w14:paraId="3F0CB1F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66A2E384" w14:textId="77777777" w:rsidTr="006E7912">
              <w:tc>
                <w:tcPr>
                  <w:tcW w:w="3505" w:type="dxa"/>
                </w:tcPr>
                <w:p w14:paraId="6514B64F" w14:textId="77777777" w:rsidR="00885C99" w:rsidRDefault="00885C99" w:rsidP="006E7912"/>
              </w:tc>
            </w:tr>
            <w:tr w:rsidR="00885C99" w14:paraId="061E6A9D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11FF3199" w14:textId="77777777" w:rsidR="00885C99" w:rsidRDefault="00885C99" w:rsidP="006E7912"/>
              </w:tc>
            </w:tr>
            <w:tr w:rsidR="00885C99" w14:paraId="328402AF" w14:textId="77777777" w:rsidTr="006E7912">
              <w:tc>
                <w:tcPr>
                  <w:tcW w:w="3505" w:type="dxa"/>
                </w:tcPr>
                <w:p w14:paraId="57ECCD12" w14:textId="77777777" w:rsidR="00885C99" w:rsidRDefault="00885C99" w:rsidP="006E7912"/>
              </w:tc>
            </w:tr>
            <w:tr w:rsidR="00885C99" w14:paraId="5DED7EF8" w14:textId="77777777" w:rsidTr="006E7912">
              <w:tc>
                <w:tcPr>
                  <w:tcW w:w="3505" w:type="dxa"/>
                </w:tcPr>
                <w:p w14:paraId="0D67B092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0248709C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B2CD731" w14:textId="77777777" w:rsidR="00885C99" w:rsidRDefault="00885C99" w:rsidP="006E7912"/>
              </w:tc>
            </w:tr>
          </w:tbl>
          <w:p w14:paraId="3014C340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55FFBD06" w14:textId="77777777" w:rsidTr="006E7912">
              <w:tc>
                <w:tcPr>
                  <w:tcW w:w="3415" w:type="dxa"/>
                </w:tcPr>
                <w:p w14:paraId="27933908" w14:textId="77777777" w:rsidR="00885C99" w:rsidRDefault="00885C99" w:rsidP="006E7912"/>
              </w:tc>
            </w:tr>
            <w:tr w:rsidR="00885C99" w14:paraId="52DA9FBA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4F037635" w14:textId="77777777" w:rsidR="00885C99" w:rsidRDefault="00885C99" w:rsidP="006E7912"/>
              </w:tc>
            </w:tr>
            <w:tr w:rsidR="00885C99" w14:paraId="1AE05463" w14:textId="77777777" w:rsidTr="006E7912">
              <w:tc>
                <w:tcPr>
                  <w:tcW w:w="3415" w:type="dxa"/>
                </w:tcPr>
                <w:p w14:paraId="282E7F8F" w14:textId="77777777" w:rsidR="00885C99" w:rsidRDefault="00885C99" w:rsidP="006E7912"/>
              </w:tc>
            </w:tr>
            <w:tr w:rsidR="00885C99" w14:paraId="7157DA2A" w14:textId="77777777" w:rsidTr="006E7912">
              <w:tc>
                <w:tcPr>
                  <w:tcW w:w="3415" w:type="dxa"/>
                </w:tcPr>
                <w:p w14:paraId="2B121FBA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4CE7385B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525974EB" w14:textId="77777777" w:rsidR="00885C99" w:rsidRDefault="00885C99" w:rsidP="006E7912"/>
              </w:tc>
            </w:tr>
          </w:tbl>
          <w:p w14:paraId="5D69E4D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428551B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64A9E2B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BF6DA12" w14:textId="77777777" w:rsidTr="006E7912">
              <w:tc>
                <w:tcPr>
                  <w:tcW w:w="3325" w:type="dxa"/>
                </w:tcPr>
                <w:p w14:paraId="57A2CF48" w14:textId="77777777" w:rsidR="00885C99" w:rsidRDefault="00885C99" w:rsidP="006E7912"/>
              </w:tc>
            </w:tr>
            <w:tr w:rsidR="00885C99" w14:paraId="13E5939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6818A101" w14:textId="77777777" w:rsidR="00885C99" w:rsidRDefault="00885C99" w:rsidP="006E7912"/>
              </w:tc>
            </w:tr>
            <w:tr w:rsidR="00885C99" w14:paraId="1C7CEC03" w14:textId="77777777" w:rsidTr="006E7912">
              <w:tc>
                <w:tcPr>
                  <w:tcW w:w="3325" w:type="dxa"/>
                </w:tcPr>
                <w:p w14:paraId="695C7EE4" w14:textId="77777777" w:rsidR="00885C99" w:rsidRDefault="00885C99" w:rsidP="006E7912"/>
              </w:tc>
            </w:tr>
            <w:tr w:rsidR="00885C99" w14:paraId="126AFD7C" w14:textId="77777777" w:rsidTr="006E7912">
              <w:tc>
                <w:tcPr>
                  <w:tcW w:w="3325" w:type="dxa"/>
                </w:tcPr>
                <w:p w14:paraId="7F76FA3D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503CB03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D8B3353" w14:textId="77777777" w:rsidR="00885C99" w:rsidRDefault="00885C99" w:rsidP="006E7912"/>
              </w:tc>
            </w:tr>
          </w:tbl>
          <w:p w14:paraId="43424A7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72B8D7F3" w14:textId="77777777" w:rsidTr="006E7912">
              <w:tc>
                <w:tcPr>
                  <w:tcW w:w="3685" w:type="dxa"/>
                </w:tcPr>
                <w:p w14:paraId="612F6815" w14:textId="77777777" w:rsidR="00885C99" w:rsidRDefault="00885C99" w:rsidP="006E7912"/>
              </w:tc>
            </w:tr>
            <w:tr w:rsidR="00885C99" w14:paraId="4337C230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38417BD1" w14:textId="77777777" w:rsidR="00885C99" w:rsidRDefault="00885C99" w:rsidP="006E7912"/>
              </w:tc>
            </w:tr>
            <w:tr w:rsidR="00885C99" w14:paraId="1B3658A1" w14:textId="77777777" w:rsidTr="006E7912">
              <w:tc>
                <w:tcPr>
                  <w:tcW w:w="3685" w:type="dxa"/>
                </w:tcPr>
                <w:p w14:paraId="4D218D4B" w14:textId="77777777" w:rsidR="00885C99" w:rsidRDefault="00885C99" w:rsidP="006E7912"/>
              </w:tc>
            </w:tr>
            <w:tr w:rsidR="00885C99" w14:paraId="165ED3B0" w14:textId="77777777" w:rsidTr="006E7912">
              <w:tc>
                <w:tcPr>
                  <w:tcW w:w="3685" w:type="dxa"/>
                </w:tcPr>
                <w:p w14:paraId="0EF2DEED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434472B9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4EEBB325" w14:textId="77777777" w:rsidR="00885C99" w:rsidRDefault="00885C99" w:rsidP="006E7912"/>
              </w:tc>
            </w:tr>
          </w:tbl>
          <w:p w14:paraId="33F20CB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56168A71" w14:textId="77777777" w:rsidTr="006E7912">
              <w:tc>
                <w:tcPr>
                  <w:tcW w:w="3595" w:type="dxa"/>
                </w:tcPr>
                <w:p w14:paraId="67DE4C00" w14:textId="77777777" w:rsidR="00885C99" w:rsidRDefault="00885C99" w:rsidP="006E7912"/>
              </w:tc>
            </w:tr>
            <w:tr w:rsidR="00885C99" w14:paraId="16838D9E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39CA0737" w14:textId="77777777" w:rsidR="00885C99" w:rsidRDefault="00885C99" w:rsidP="006E7912"/>
              </w:tc>
            </w:tr>
            <w:tr w:rsidR="00885C99" w14:paraId="5F3B5EB3" w14:textId="77777777" w:rsidTr="006E7912">
              <w:tc>
                <w:tcPr>
                  <w:tcW w:w="3595" w:type="dxa"/>
                </w:tcPr>
                <w:p w14:paraId="4FDCA88F" w14:textId="77777777" w:rsidR="00885C99" w:rsidRDefault="00885C99" w:rsidP="006E7912"/>
              </w:tc>
            </w:tr>
            <w:tr w:rsidR="00885C99" w14:paraId="17C0A4B8" w14:textId="77777777" w:rsidTr="006E7912">
              <w:tc>
                <w:tcPr>
                  <w:tcW w:w="3595" w:type="dxa"/>
                </w:tcPr>
                <w:p w14:paraId="03ACD053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3222230B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47BF2E5" w14:textId="77777777" w:rsidR="00885C99" w:rsidRDefault="00885C99" w:rsidP="006E7912"/>
              </w:tc>
            </w:tr>
          </w:tbl>
          <w:p w14:paraId="62A72D6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01641CC6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F9C7AAD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47E2CEB" w14:textId="77777777" w:rsidTr="006E7912">
              <w:tc>
                <w:tcPr>
                  <w:tcW w:w="3325" w:type="dxa"/>
                </w:tcPr>
                <w:p w14:paraId="011B043C" w14:textId="77777777" w:rsidR="00885C99" w:rsidRDefault="00885C99" w:rsidP="006E7912"/>
              </w:tc>
            </w:tr>
            <w:tr w:rsidR="00885C99" w14:paraId="1BACBB2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78DF2E9" w14:textId="77777777" w:rsidR="00885C99" w:rsidRDefault="00885C99" w:rsidP="006E7912"/>
              </w:tc>
            </w:tr>
            <w:tr w:rsidR="00885C99" w14:paraId="247D93EA" w14:textId="77777777" w:rsidTr="006E7912">
              <w:tc>
                <w:tcPr>
                  <w:tcW w:w="3325" w:type="dxa"/>
                </w:tcPr>
                <w:p w14:paraId="4C95A8E7" w14:textId="77777777" w:rsidR="00885C99" w:rsidRDefault="00885C99" w:rsidP="006E7912"/>
              </w:tc>
            </w:tr>
            <w:tr w:rsidR="00885C99" w14:paraId="1F6B5AC9" w14:textId="77777777" w:rsidTr="006E7912">
              <w:tc>
                <w:tcPr>
                  <w:tcW w:w="3325" w:type="dxa"/>
                </w:tcPr>
                <w:p w14:paraId="00A0445D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697303D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48690EF" w14:textId="77777777" w:rsidR="00885C99" w:rsidRDefault="00885C99" w:rsidP="006E7912"/>
              </w:tc>
            </w:tr>
          </w:tbl>
          <w:p w14:paraId="7C673D9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68686DA" w14:textId="77777777" w:rsidTr="006E7912">
              <w:tc>
                <w:tcPr>
                  <w:tcW w:w="3775" w:type="dxa"/>
                </w:tcPr>
                <w:p w14:paraId="1FB3F9E5" w14:textId="77777777" w:rsidR="00885C99" w:rsidRDefault="00885C99" w:rsidP="006E7912"/>
              </w:tc>
            </w:tr>
            <w:tr w:rsidR="00885C99" w14:paraId="7B3B1FE4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01F05009" w14:textId="77777777" w:rsidR="00885C99" w:rsidRDefault="00885C99" w:rsidP="006E7912"/>
              </w:tc>
            </w:tr>
            <w:tr w:rsidR="00885C99" w14:paraId="00859854" w14:textId="77777777" w:rsidTr="006E7912">
              <w:tc>
                <w:tcPr>
                  <w:tcW w:w="3775" w:type="dxa"/>
                </w:tcPr>
                <w:p w14:paraId="264357A2" w14:textId="77777777" w:rsidR="00885C99" w:rsidRDefault="00885C99" w:rsidP="006E7912"/>
              </w:tc>
            </w:tr>
            <w:tr w:rsidR="00885C99" w14:paraId="26A25B75" w14:textId="77777777" w:rsidTr="006E7912">
              <w:tc>
                <w:tcPr>
                  <w:tcW w:w="3775" w:type="dxa"/>
                </w:tcPr>
                <w:p w14:paraId="20318404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0BD2E730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D9B59DA" w14:textId="77777777" w:rsidR="00885C99" w:rsidRDefault="00885C99" w:rsidP="006E7912"/>
              </w:tc>
            </w:tr>
          </w:tbl>
          <w:p w14:paraId="34FBD648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2701B64F" w14:textId="77777777" w:rsidTr="006E7912">
              <w:tc>
                <w:tcPr>
                  <w:tcW w:w="3685" w:type="dxa"/>
                </w:tcPr>
                <w:p w14:paraId="3C586AB0" w14:textId="77777777" w:rsidR="00885C99" w:rsidRDefault="00885C99" w:rsidP="006E7912"/>
              </w:tc>
            </w:tr>
            <w:tr w:rsidR="00885C99" w14:paraId="4837B51A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07BBBC69" w14:textId="77777777" w:rsidR="00885C99" w:rsidRDefault="00885C99" w:rsidP="006E7912"/>
              </w:tc>
            </w:tr>
            <w:tr w:rsidR="00885C99" w14:paraId="4BCE433A" w14:textId="77777777" w:rsidTr="006E7912">
              <w:tc>
                <w:tcPr>
                  <w:tcW w:w="3685" w:type="dxa"/>
                </w:tcPr>
                <w:p w14:paraId="1C2B7FB0" w14:textId="77777777" w:rsidR="00885C99" w:rsidRDefault="00885C99" w:rsidP="006E7912"/>
              </w:tc>
            </w:tr>
            <w:tr w:rsidR="00885C99" w14:paraId="6D084367" w14:textId="77777777" w:rsidTr="006E7912">
              <w:tc>
                <w:tcPr>
                  <w:tcW w:w="3685" w:type="dxa"/>
                </w:tcPr>
                <w:p w14:paraId="42F5DC11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5B433D69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10EAE57" w14:textId="77777777" w:rsidR="00885C99" w:rsidRDefault="00885C99" w:rsidP="006E7912"/>
              </w:tc>
            </w:tr>
          </w:tbl>
          <w:p w14:paraId="3D97BE16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A98754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78B0960B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2504918C" w14:textId="77777777" w:rsidTr="006E7912">
              <w:tc>
                <w:tcPr>
                  <w:tcW w:w="3325" w:type="dxa"/>
                </w:tcPr>
                <w:p w14:paraId="29791417" w14:textId="77777777" w:rsidR="00885C99" w:rsidRDefault="00885C99" w:rsidP="006E7912"/>
              </w:tc>
            </w:tr>
            <w:tr w:rsidR="00885C99" w14:paraId="1520202B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B505D82" w14:textId="77777777" w:rsidR="00885C99" w:rsidRDefault="00885C99" w:rsidP="006E7912"/>
              </w:tc>
            </w:tr>
            <w:tr w:rsidR="00885C99" w14:paraId="75A14A28" w14:textId="77777777" w:rsidTr="006E7912">
              <w:tc>
                <w:tcPr>
                  <w:tcW w:w="3325" w:type="dxa"/>
                </w:tcPr>
                <w:p w14:paraId="0C7EC03B" w14:textId="77777777" w:rsidR="00885C99" w:rsidRDefault="00885C99" w:rsidP="006E7912"/>
              </w:tc>
            </w:tr>
            <w:tr w:rsidR="00885C99" w14:paraId="67DD3FE8" w14:textId="77777777" w:rsidTr="006E7912">
              <w:tc>
                <w:tcPr>
                  <w:tcW w:w="3325" w:type="dxa"/>
                </w:tcPr>
                <w:p w14:paraId="47A6DF9C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757DCC3A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DE99820" w14:textId="77777777" w:rsidR="00885C99" w:rsidRDefault="00885C99" w:rsidP="006E7912"/>
              </w:tc>
            </w:tr>
          </w:tbl>
          <w:p w14:paraId="7610CDA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D2C785E" w14:textId="77777777" w:rsidTr="006E7912">
              <w:tc>
                <w:tcPr>
                  <w:tcW w:w="3595" w:type="dxa"/>
                </w:tcPr>
                <w:p w14:paraId="7DAE2774" w14:textId="77777777" w:rsidR="00885C99" w:rsidRDefault="00885C99" w:rsidP="006E7912"/>
              </w:tc>
            </w:tr>
            <w:tr w:rsidR="00885C99" w14:paraId="31D08D74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4E125EED" w14:textId="77777777" w:rsidR="00885C99" w:rsidRDefault="00885C99" w:rsidP="006E7912"/>
              </w:tc>
            </w:tr>
            <w:tr w:rsidR="00885C99" w14:paraId="38F2DC6D" w14:textId="77777777" w:rsidTr="006E7912">
              <w:tc>
                <w:tcPr>
                  <w:tcW w:w="3595" w:type="dxa"/>
                </w:tcPr>
                <w:p w14:paraId="28CF6F70" w14:textId="77777777" w:rsidR="00885C99" w:rsidRDefault="00885C99" w:rsidP="006E7912"/>
              </w:tc>
            </w:tr>
            <w:tr w:rsidR="00885C99" w14:paraId="70706D7F" w14:textId="77777777" w:rsidTr="006E7912">
              <w:tc>
                <w:tcPr>
                  <w:tcW w:w="3595" w:type="dxa"/>
                </w:tcPr>
                <w:p w14:paraId="57FF190A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4F5E3E60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24258B50" w14:textId="77777777" w:rsidR="00885C99" w:rsidRDefault="00885C99" w:rsidP="006E7912"/>
              </w:tc>
            </w:tr>
          </w:tbl>
          <w:p w14:paraId="6D8BB93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2BEC0185" w14:textId="77777777" w:rsidTr="006E7912">
              <w:tc>
                <w:tcPr>
                  <w:tcW w:w="3775" w:type="dxa"/>
                </w:tcPr>
                <w:p w14:paraId="244CA894" w14:textId="77777777" w:rsidR="00885C99" w:rsidRDefault="00885C99" w:rsidP="006E7912"/>
              </w:tc>
            </w:tr>
            <w:tr w:rsidR="00885C99" w14:paraId="49A17921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803174C" w14:textId="77777777" w:rsidR="00885C99" w:rsidRDefault="00885C99" w:rsidP="006E7912"/>
              </w:tc>
            </w:tr>
            <w:tr w:rsidR="00885C99" w14:paraId="61163FDE" w14:textId="77777777" w:rsidTr="006E7912">
              <w:tc>
                <w:tcPr>
                  <w:tcW w:w="3775" w:type="dxa"/>
                </w:tcPr>
                <w:p w14:paraId="52B0BB82" w14:textId="77777777" w:rsidR="00885C99" w:rsidRDefault="00885C99" w:rsidP="006E7912"/>
              </w:tc>
            </w:tr>
            <w:tr w:rsidR="00885C99" w14:paraId="7ED86157" w14:textId="77777777" w:rsidTr="006E7912">
              <w:tc>
                <w:tcPr>
                  <w:tcW w:w="3775" w:type="dxa"/>
                </w:tcPr>
                <w:p w14:paraId="2D9D1917" w14:textId="77777777" w:rsidR="00885C99" w:rsidRDefault="0064470D" w:rsidP="006E7912">
                  <w:r>
                    <w:t>H.W.</w:t>
                  </w:r>
                </w:p>
              </w:tc>
            </w:tr>
            <w:tr w:rsidR="00885C99" w14:paraId="08559AE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4E1B4C94" w14:textId="77777777" w:rsidR="00885C99" w:rsidRDefault="00885C99" w:rsidP="006E7912"/>
              </w:tc>
            </w:tr>
          </w:tbl>
          <w:p w14:paraId="5724D1FB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372A3E2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5D72E1C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8CDEE5B" w14:textId="77777777" w:rsidTr="006E7912">
              <w:tc>
                <w:tcPr>
                  <w:tcW w:w="3775" w:type="dxa"/>
                </w:tcPr>
                <w:p w14:paraId="2B10A670" w14:textId="77777777" w:rsidR="00885C99" w:rsidRDefault="00885C99" w:rsidP="006E7912"/>
              </w:tc>
            </w:tr>
            <w:tr w:rsidR="00885C99" w14:paraId="13D9130B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4F3DE077" w14:textId="77777777" w:rsidR="00885C99" w:rsidRDefault="00885C99" w:rsidP="006E7912"/>
              </w:tc>
            </w:tr>
            <w:tr w:rsidR="00885C99" w14:paraId="18639837" w14:textId="77777777" w:rsidTr="006E7912">
              <w:tc>
                <w:tcPr>
                  <w:tcW w:w="3775" w:type="dxa"/>
                </w:tcPr>
                <w:p w14:paraId="09BC505C" w14:textId="77777777" w:rsidR="00885C99" w:rsidRDefault="00885C99" w:rsidP="006E7912"/>
              </w:tc>
            </w:tr>
            <w:tr w:rsidR="00885C99" w14:paraId="242670F4" w14:textId="77777777" w:rsidTr="006E7912">
              <w:tc>
                <w:tcPr>
                  <w:tcW w:w="3775" w:type="dxa"/>
                </w:tcPr>
                <w:p w14:paraId="3FD331B3" w14:textId="77777777" w:rsidR="00885C99" w:rsidRDefault="00885C99" w:rsidP="006E7912"/>
              </w:tc>
            </w:tr>
            <w:tr w:rsidR="00885C99" w14:paraId="1FE9E931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71C7FAB5" w14:textId="77777777" w:rsidR="00885C99" w:rsidRDefault="00885C99" w:rsidP="006E7912"/>
              </w:tc>
            </w:tr>
          </w:tbl>
          <w:p w14:paraId="6BA3C4F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7E618997" w14:textId="77777777" w:rsidTr="006E7912">
              <w:tc>
                <w:tcPr>
                  <w:tcW w:w="3595" w:type="dxa"/>
                </w:tcPr>
                <w:p w14:paraId="04C7C1C6" w14:textId="77777777" w:rsidR="00885C99" w:rsidRDefault="00885C99" w:rsidP="006E7912"/>
              </w:tc>
            </w:tr>
            <w:tr w:rsidR="00885C99" w14:paraId="3338CF70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7EE85CB0" w14:textId="77777777" w:rsidR="00885C99" w:rsidRDefault="00885C99" w:rsidP="006E7912"/>
              </w:tc>
            </w:tr>
            <w:tr w:rsidR="00885C99" w14:paraId="731C7C32" w14:textId="77777777" w:rsidTr="006E7912">
              <w:tc>
                <w:tcPr>
                  <w:tcW w:w="3595" w:type="dxa"/>
                </w:tcPr>
                <w:p w14:paraId="257ACD23" w14:textId="77777777" w:rsidR="00885C99" w:rsidRDefault="00885C99" w:rsidP="006E7912"/>
              </w:tc>
            </w:tr>
            <w:tr w:rsidR="00885C99" w14:paraId="6946C89A" w14:textId="77777777" w:rsidTr="006E7912">
              <w:tc>
                <w:tcPr>
                  <w:tcW w:w="3595" w:type="dxa"/>
                </w:tcPr>
                <w:p w14:paraId="26D58B1E" w14:textId="77777777" w:rsidR="00885C99" w:rsidRDefault="00885C99" w:rsidP="006E7912"/>
              </w:tc>
            </w:tr>
            <w:tr w:rsidR="00885C99" w14:paraId="6F2DEB5A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5B8A9974" w14:textId="77777777" w:rsidR="00885C99" w:rsidRDefault="00885C99" w:rsidP="006E7912"/>
              </w:tc>
            </w:tr>
          </w:tbl>
          <w:p w14:paraId="4FAAD15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592B6F9E" w14:textId="77777777" w:rsidTr="006E7912">
              <w:tc>
                <w:tcPr>
                  <w:tcW w:w="3685" w:type="dxa"/>
                </w:tcPr>
                <w:p w14:paraId="672D8A9C" w14:textId="77777777" w:rsidR="00885C99" w:rsidRDefault="00885C99" w:rsidP="006E7912"/>
              </w:tc>
            </w:tr>
            <w:tr w:rsidR="00885C99" w14:paraId="490D60D9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7265DE48" w14:textId="77777777" w:rsidR="00885C99" w:rsidRDefault="00885C99" w:rsidP="006E7912"/>
              </w:tc>
            </w:tr>
            <w:tr w:rsidR="00885C99" w14:paraId="130A11BE" w14:textId="77777777" w:rsidTr="006E7912">
              <w:tc>
                <w:tcPr>
                  <w:tcW w:w="3685" w:type="dxa"/>
                </w:tcPr>
                <w:p w14:paraId="214945DE" w14:textId="77777777" w:rsidR="00885C99" w:rsidRDefault="00885C99" w:rsidP="006E7912"/>
              </w:tc>
            </w:tr>
            <w:tr w:rsidR="00885C99" w14:paraId="29F3E86D" w14:textId="77777777" w:rsidTr="006E7912">
              <w:tc>
                <w:tcPr>
                  <w:tcW w:w="3685" w:type="dxa"/>
                </w:tcPr>
                <w:p w14:paraId="0457736E" w14:textId="77777777" w:rsidR="00885C99" w:rsidRDefault="00885C99" w:rsidP="006E7912"/>
              </w:tc>
            </w:tr>
            <w:tr w:rsidR="00885C99" w14:paraId="63726141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D28708C" w14:textId="77777777" w:rsidR="00885C99" w:rsidRDefault="00885C99" w:rsidP="006E7912"/>
              </w:tc>
            </w:tr>
          </w:tbl>
          <w:p w14:paraId="3609F5DF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9E7B2F" w14:textId="77777777" w:rsidR="00885C99" w:rsidRDefault="00885C99" w:rsidP="00885C99"/>
    <w:p w14:paraId="5CE8BC4C" w14:textId="77777777" w:rsidR="00885C99" w:rsidRDefault="00885C99" w:rsidP="00885C99">
      <w:pPr>
        <w:pStyle w:val="Title"/>
        <w:ind w:right="-288"/>
      </w:pPr>
    </w:p>
    <w:p w14:paraId="678CA3F9" w14:textId="77777777" w:rsidR="00D63581" w:rsidRPr="00A81503" w:rsidRDefault="00D63581" w:rsidP="00D63581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D63581" w:rsidRPr="008B041A" w14:paraId="649DAAA0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197B64AC" w14:textId="77777777" w:rsidR="00D63581" w:rsidRPr="008B041A" w:rsidRDefault="00D63581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2DD1CC77" w14:textId="77777777" w:rsidR="00D63581" w:rsidRPr="008B041A" w:rsidRDefault="00D63581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D63581" w14:paraId="270F0F9F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0FA79B36" w14:textId="77777777" w:rsidR="00D63581" w:rsidRPr="008B041A" w:rsidRDefault="00D6358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2BFA2D5A" w14:textId="77777777" w:rsidR="00D63581" w:rsidRPr="008B041A" w:rsidRDefault="00D63581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37AA9B28" w14:textId="77777777" w:rsidR="00D63581" w:rsidRPr="008B041A" w:rsidRDefault="00D63581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D63581" w14:paraId="1595652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D63581" w14:paraId="5E7B7A1F" w14:textId="77777777" w:rsidTr="00836A56">
              <w:tc>
                <w:tcPr>
                  <w:tcW w:w="2014" w:type="dxa"/>
                </w:tcPr>
                <w:p w14:paraId="07D7022F" w14:textId="77777777" w:rsidR="00D63581" w:rsidRDefault="00D63581" w:rsidP="00836A56"/>
              </w:tc>
            </w:tr>
            <w:tr w:rsidR="00D63581" w14:paraId="6ABFFC48" w14:textId="77777777" w:rsidTr="00836A56">
              <w:tc>
                <w:tcPr>
                  <w:tcW w:w="2014" w:type="dxa"/>
                </w:tcPr>
                <w:p w14:paraId="4208E82E" w14:textId="77777777" w:rsidR="00D63581" w:rsidRDefault="00D63581" w:rsidP="00836A56"/>
              </w:tc>
            </w:tr>
            <w:tr w:rsidR="00D63581" w14:paraId="0BF41F90" w14:textId="77777777" w:rsidTr="00836A56">
              <w:tc>
                <w:tcPr>
                  <w:tcW w:w="2014" w:type="dxa"/>
                </w:tcPr>
                <w:p w14:paraId="623E529C" w14:textId="77777777" w:rsidR="00D63581" w:rsidRDefault="00D63581" w:rsidP="00836A56"/>
              </w:tc>
            </w:tr>
            <w:tr w:rsidR="00D63581" w14:paraId="4DC92142" w14:textId="77777777" w:rsidTr="00836A56">
              <w:tc>
                <w:tcPr>
                  <w:tcW w:w="2014" w:type="dxa"/>
                </w:tcPr>
                <w:p w14:paraId="2F6B9894" w14:textId="77777777" w:rsidR="00D63581" w:rsidRDefault="00D63581" w:rsidP="00836A56"/>
              </w:tc>
            </w:tr>
            <w:tr w:rsidR="00D63581" w14:paraId="030C66DC" w14:textId="77777777" w:rsidTr="00836A56">
              <w:tc>
                <w:tcPr>
                  <w:tcW w:w="2014" w:type="dxa"/>
                </w:tcPr>
                <w:p w14:paraId="380DC35C" w14:textId="77777777" w:rsidR="00D63581" w:rsidRDefault="00D63581" w:rsidP="00836A56"/>
              </w:tc>
            </w:tr>
          </w:tbl>
          <w:p w14:paraId="0DD2AF83" w14:textId="77777777" w:rsidR="00D63581" w:rsidRDefault="00D63581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37F3E965" w14:textId="77777777" w:rsidTr="00836A56">
              <w:tc>
                <w:tcPr>
                  <w:tcW w:w="2875" w:type="dxa"/>
                </w:tcPr>
                <w:p w14:paraId="66A3E0CC" w14:textId="77777777" w:rsidR="00D63581" w:rsidRDefault="00D63581" w:rsidP="00836A56"/>
              </w:tc>
            </w:tr>
            <w:tr w:rsidR="00D63581" w14:paraId="7537A4B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34DA820" w14:textId="77777777" w:rsidR="00D63581" w:rsidRDefault="00D63581" w:rsidP="00836A56"/>
              </w:tc>
            </w:tr>
            <w:tr w:rsidR="00D63581" w14:paraId="5237352D" w14:textId="77777777" w:rsidTr="00836A56">
              <w:tc>
                <w:tcPr>
                  <w:tcW w:w="2875" w:type="dxa"/>
                </w:tcPr>
                <w:p w14:paraId="72B62F08" w14:textId="77777777" w:rsidR="00D63581" w:rsidRDefault="00D63581" w:rsidP="00836A56"/>
              </w:tc>
            </w:tr>
            <w:tr w:rsidR="00D63581" w14:paraId="32BAA971" w14:textId="77777777" w:rsidTr="00836A56">
              <w:tc>
                <w:tcPr>
                  <w:tcW w:w="2875" w:type="dxa"/>
                </w:tcPr>
                <w:p w14:paraId="2AFFCF26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1777FE5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E031637" w14:textId="77777777" w:rsidR="00D63581" w:rsidRDefault="00D63581" w:rsidP="00836A56"/>
              </w:tc>
            </w:tr>
          </w:tbl>
          <w:p w14:paraId="71663370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6859A93C" w14:textId="77777777" w:rsidTr="00836A56">
              <w:tc>
                <w:tcPr>
                  <w:tcW w:w="2875" w:type="dxa"/>
                </w:tcPr>
                <w:p w14:paraId="78D040FA" w14:textId="77777777" w:rsidR="00D63581" w:rsidRDefault="00D63581" w:rsidP="00836A56"/>
              </w:tc>
            </w:tr>
            <w:tr w:rsidR="00D63581" w14:paraId="6945729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2BE4AB9" w14:textId="77777777" w:rsidR="00D63581" w:rsidRDefault="00D63581" w:rsidP="00836A56"/>
              </w:tc>
            </w:tr>
            <w:tr w:rsidR="00D63581" w14:paraId="1DA7A8E8" w14:textId="77777777" w:rsidTr="00836A56">
              <w:tc>
                <w:tcPr>
                  <w:tcW w:w="2875" w:type="dxa"/>
                </w:tcPr>
                <w:p w14:paraId="2849434D" w14:textId="77777777" w:rsidR="00D63581" w:rsidRDefault="00D63581" w:rsidP="00836A56"/>
              </w:tc>
            </w:tr>
            <w:tr w:rsidR="00D63581" w14:paraId="70E4EE51" w14:textId="77777777" w:rsidTr="00836A56">
              <w:tc>
                <w:tcPr>
                  <w:tcW w:w="2875" w:type="dxa"/>
                </w:tcPr>
                <w:p w14:paraId="44078E25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6444716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9978134" w14:textId="77777777" w:rsidR="00D63581" w:rsidRDefault="00D63581" w:rsidP="00836A56"/>
              </w:tc>
            </w:tr>
          </w:tbl>
          <w:p w14:paraId="30BF10CD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3302900D" w14:textId="77777777" w:rsidTr="00836A56">
              <w:tc>
                <w:tcPr>
                  <w:tcW w:w="4045" w:type="dxa"/>
                </w:tcPr>
                <w:p w14:paraId="2CF44B89" w14:textId="77777777" w:rsidR="00D63581" w:rsidRDefault="00D63581" w:rsidP="00836A56"/>
              </w:tc>
            </w:tr>
            <w:tr w:rsidR="00D63581" w14:paraId="0112698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45D0EEE" w14:textId="77777777" w:rsidR="00D63581" w:rsidRDefault="00D63581" w:rsidP="00836A56"/>
              </w:tc>
            </w:tr>
            <w:tr w:rsidR="00D63581" w14:paraId="1CBE4583" w14:textId="77777777" w:rsidTr="00836A56">
              <w:tc>
                <w:tcPr>
                  <w:tcW w:w="4045" w:type="dxa"/>
                </w:tcPr>
                <w:p w14:paraId="3A6701D6" w14:textId="77777777" w:rsidR="00D63581" w:rsidRDefault="00D63581" w:rsidP="00836A56"/>
              </w:tc>
            </w:tr>
            <w:tr w:rsidR="00D63581" w14:paraId="4B6D618F" w14:textId="77777777" w:rsidTr="00836A56">
              <w:tc>
                <w:tcPr>
                  <w:tcW w:w="4045" w:type="dxa"/>
                </w:tcPr>
                <w:p w14:paraId="4A7D7E91" w14:textId="77777777" w:rsidR="00D63581" w:rsidRDefault="00D63581" w:rsidP="00836A56"/>
              </w:tc>
            </w:tr>
            <w:tr w:rsidR="00D63581" w14:paraId="64DAF43C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E447F78" w14:textId="77777777" w:rsidR="00D63581" w:rsidRDefault="00D63581" w:rsidP="00836A56"/>
              </w:tc>
            </w:tr>
          </w:tbl>
          <w:p w14:paraId="3ED8933D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7879111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1F56426A" w14:textId="77777777" w:rsidR="00D63581" w:rsidRDefault="00D63581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3E98D502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4B3EADA8" w14:textId="77777777" w:rsidR="00D63581" w:rsidRDefault="00D63581" w:rsidP="00836A56"/>
              </w:tc>
            </w:tr>
            <w:tr w:rsidR="00D63581" w14:paraId="45A2FBD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8307271" w14:textId="77777777" w:rsidR="00D63581" w:rsidRDefault="00D63581" w:rsidP="00836A56"/>
              </w:tc>
            </w:tr>
            <w:tr w:rsidR="00D63581" w14:paraId="4F7BD040" w14:textId="77777777" w:rsidTr="00836A56">
              <w:tc>
                <w:tcPr>
                  <w:tcW w:w="2875" w:type="dxa"/>
                </w:tcPr>
                <w:p w14:paraId="18A3658F" w14:textId="77777777" w:rsidR="00D63581" w:rsidRDefault="00D63581" w:rsidP="00836A56"/>
              </w:tc>
            </w:tr>
            <w:tr w:rsidR="00D63581" w14:paraId="4AC03EA0" w14:textId="77777777" w:rsidTr="00836A56">
              <w:tc>
                <w:tcPr>
                  <w:tcW w:w="2875" w:type="dxa"/>
                </w:tcPr>
                <w:p w14:paraId="5BF11505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51FC8EF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C2F69D9" w14:textId="77777777" w:rsidR="00D63581" w:rsidRDefault="00D63581" w:rsidP="00836A56"/>
              </w:tc>
            </w:tr>
          </w:tbl>
          <w:p w14:paraId="61063BA0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3FC17C94" w14:textId="77777777" w:rsidTr="00836A56">
              <w:tc>
                <w:tcPr>
                  <w:tcW w:w="2875" w:type="dxa"/>
                </w:tcPr>
                <w:p w14:paraId="472A6069" w14:textId="77777777" w:rsidR="00D63581" w:rsidRDefault="00D63581" w:rsidP="00836A56"/>
              </w:tc>
            </w:tr>
            <w:tr w:rsidR="00D63581" w14:paraId="140DA21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CD50AD6" w14:textId="77777777" w:rsidR="00D63581" w:rsidRDefault="00D63581" w:rsidP="00836A56"/>
              </w:tc>
            </w:tr>
            <w:tr w:rsidR="00D63581" w14:paraId="288AEDC7" w14:textId="77777777" w:rsidTr="00836A56">
              <w:tc>
                <w:tcPr>
                  <w:tcW w:w="2875" w:type="dxa"/>
                </w:tcPr>
                <w:p w14:paraId="6A10FB70" w14:textId="77777777" w:rsidR="00D63581" w:rsidRDefault="00D63581" w:rsidP="00836A56"/>
              </w:tc>
            </w:tr>
            <w:tr w:rsidR="00D63581" w14:paraId="03EEABA7" w14:textId="77777777" w:rsidTr="00836A56">
              <w:tc>
                <w:tcPr>
                  <w:tcW w:w="2875" w:type="dxa"/>
                </w:tcPr>
                <w:p w14:paraId="74D0A8F5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733998C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63BE7D4" w14:textId="77777777" w:rsidR="00D63581" w:rsidRDefault="00D63581" w:rsidP="00836A56"/>
              </w:tc>
            </w:tr>
          </w:tbl>
          <w:p w14:paraId="03A66EA6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5A6310E1" w14:textId="77777777" w:rsidTr="00836A56">
              <w:tc>
                <w:tcPr>
                  <w:tcW w:w="4045" w:type="dxa"/>
                </w:tcPr>
                <w:p w14:paraId="22EF88E2" w14:textId="77777777" w:rsidR="00D63581" w:rsidRDefault="00D63581" w:rsidP="00836A56"/>
              </w:tc>
            </w:tr>
            <w:tr w:rsidR="00D63581" w14:paraId="70C36A12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58B6C38" w14:textId="77777777" w:rsidR="00D63581" w:rsidRDefault="00D63581" w:rsidP="00836A56"/>
              </w:tc>
            </w:tr>
            <w:tr w:rsidR="00D63581" w14:paraId="2772405C" w14:textId="77777777" w:rsidTr="00836A56">
              <w:tc>
                <w:tcPr>
                  <w:tcW w:w="4045" w:type="dxa"/>
                </w:tcPr>
                <w:p w14:paraId="13C92A8E" w14:textId="77777777" w:rsidR="00D63581" w:rsidRDefault="00D63581" w:rsidP="00836A56"/>
              </w:tc>
            </w:tr>
            <w:tr w:rsidR="00D63581" w14:paraId="78A5819F" w14:textId="77777777" w:rsidTr="00836A56">
              <w:tc>
                <w:tcPr>
                  <w:tcW w:w="4045" w:type="dxa"/>
                </w:tcPr>
                <w:p w14:paraId="651BDACB" w14:textId="77777777" w:rsidR="00D63581" w:rsidRDefault="00D63581" w:rsidP="00836A56"/>
              </w:tc>
            </w:tr>
            <w:tr w:rsidR="00D63581" w14:paraId="18CE9D00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06AB5D7" w14:textId="77777777" w:rsidR="00D63581" w:rsidRDefault="00D63581" w:rsidP="00836A56"/>
              </w:tc>
            </w:tr>
          </w:tbl>
          <w:p w14:paraId="4969BCB4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4FA3E1F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57921485" w14:textId="77777777" w:rsidR="00D63581" w:rsidRDefault="00D63581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5C04167A" w14:textId="77777777" w:rsidTr="00836A56">
              <w:tc>
                <w:tcPr>
                  <w:tcW w:w="2875" w:type="dxa"/>
                </w:tcPr>
                <w:p w14:paraId="1A2A18BF" w14:textId="77777777" w:rsidR="00D63581" w:rsidRDefault="00D63581" w:rsidP="00836A56"/>
              </w:tc>
            </w:tr>
            <w:tr w:rsidR="00D63581" w14:paraId="418B5A7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3DF1DEA" w14:textId="77777777" w:rsidR="00D63581" w:rsidRDefault="00D63581" w:rsidP="00836A56"/>
              </w:tc>
            </w:tr>
            <w:tr w:rsidR="00D63581" w14:paraId="65827E51" w14:textId="77777777" w:rsidTr="00836A56">
              <w:tc>
                <w:tcPr>
                  <w:tcW w:w="2875" w:type="dxa"/>
                </w:tcPr>
                <w:p w14:paraId="1A19A959" w14:textId="77777777" w:rsidR="00D63581" w:rsidRDefault="00D63581" w:rsidP="00836A56"/>
              </w:tc>
            </w:tr>
            <w:tr w:rsidR="00D63581" w14:paraId="376CFFC5" w14:textId="77777777" w:rsidTr="00836A56">
              <w:tc>
                <w:tcPr>
                  <w:tcW w:w="2875" w:type="dxa"/>
                </w:tcPr>
                <w:p w14:paraId="5A34D219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7FD4341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B9CF79D" w14:textId="77777777" w:rsidR="00D63581" w:rsidRDefault="00D63581" w:rsidP="00836A56"/>
              </w:tc>
            </w:tr>
          </w:tbl>
          <w:p w14:paraId="0ADEA86E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0A91AC20" w14:textId="77777777" w:rsidTr="00836A56">
              <w:tc>
                <w:tcPr>
                  <w:tcW w:w="2875" w:type="dxa"/>
                </w:tcPr>
                <w:p w14:paraId="1AF02A40" w14:textId="77777777" w:rsidR="00D63581" w:rsidRDefault="00D63581" w:rsidP="00836A56"/>
              </w:tc>
            </w:tr>
            <w:tr w:rsidR="00D63581" w14:paraId="3506AD1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1184F70F" w14:textId="77777777" w:rsidR="00D63581" w:rsidRDefault="00D63581" w:rsidP="00836A56"/>
              </w:tc>
            </w:tr>
            <w:tr w:rsidR="00D63581" w14:paraId="0E478829" w14:textId="77777777" w:rsidTr="00836A56">
              <w:tc>
                <w:tcPr>
                  <w:tcW w:w="2875" w:type="dxa"/>
                </w:tcPr>
                <w:p w14:paraId="5C2B9031" w14:textId="77777777" w:rsidR="00D63581" w:rsidRDefault="00D63581" w:rsidP="00836A56"/>
              </w:tc>
            </w:tr>
            <w:tr w:rsidR="00D63581" w14:paraId="3DF96721" w14:textId="77777777" w:rsidTr="00836A56">
              <w:tc>
                <w:tcPr>
                  <w:tcW w:w="2875" w:type="dxa"/>
                </w:tcPr>
                <w:p w14:paraId="693F56FF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350752B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3F62572" w14:textId="77777777" w:rsidR="00D63581" w:rsidRDefault="00D63581" w:rsidP="00836A56"/>
              </w:tc>
            </w:tr>
          </w:tbl>
          <w:p w14:paraId="74FC26B1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2F23302C" w14:textId="77777777" w:rsidTr="00836A56">
              <w:tc>
                <w:tcPr>
                  <w:tcW w:w="4045" w:type="dxa"/>
                </w:tcPr>
                <w:p w14:paraId="08653EB4" w14:textId="77777777" w:rsidR="00D63581" w:rsidRDefault="00D63581" w:rsidP="00836A56"/>
              </w:tc>
            </w:tr>
            <w:tr w:rsidR="00D63581" w14:paraId="1CC07F1E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3FBC4F9" w14:textId="77777777" w:rsidR="00D63581" w:rsidRDefault="00D63581" w:rsidP="00836A56"/>
              </w:tc>
            </w:tr>
            <w:tr w:rsidR="00D63581" w14:paraId="71ACBE86" w14:textId="77777777" w:rsidTr="00836A56">
              <w:tc>
                <w:tcPr>
                  <w:tcW w:w="4045" w:type="dxa"/>
                </w:tcPr>
                <w:p w14:paraId="1FD962B7" w14:textId="77777777" w:rsidR="00D63581" w:rsidRDefault="00D63581" w:rsidP="00836A56"/>
              </w:tc>
            </w:tr>
            <w:tr w:rsidR="00D63581" w14:paraId="694EAAA4" w14:textId="77777777" w:rsidTr="00836A56">
              <w:tc>
                <w:tcPr>
                  <w:tcW w:w="4045" w:type="dxa"/>
                </w:tcPr>
                <w:p w14:paraId="0B1615CA" w14:textId="77777777" w:rsidR="00D63581" w:rsidRDefault="00D63581" w:rsidP="00836A56"/>
              </w:tc>
            </w:tr>
            <w:tr w:rsidR="00D63581" w14:paraId="20E36E1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9F541A1" w14:textId="77777777" w:rsidR="00D63581" w:rsidRDefault="00D63581" w:rsidP="00836A56"/>
              </w:tc>
            </w:tr>
          </w:tbl>
          <w:p w14:paraId="50044A51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2EEB04E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5D2080B8" w14:textId="77777777" w:rsidR="00D63581" w:rsidRDefault="00D63581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1694FF3B" w14:textId="77777777" w:rsidTr="00836A56">
              <w:tc>
                <w:tcPr>
                  <w:tcW w:w="2875" w:type="dxa"/>
                </w:tcPr>
                <w:p w14:paraId="42F6F154" w14:textId="77777777" w:rsidR="00D63581" w:rsidRDefault="00D63581" w:rsidP="00836A56"/>
              </w:tc>
            </w:tr>
            <w:tr w:rsidR="00D63581" w14:paraId="22A0FF9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D103A7F" w14:textId="77777777" w:rsidR="00D63581" w:rsidRDefault="00D63581" w:rsidP="00836A56"/>
              </w:tc>
            </w:tr>
            <w:tr w:rsidR="00D63581" w14:paraId="08818AF6" w14:textId="77777777" w:rsidTr="00836A56">
              <w:tc>
                <w:tcPr>
                  <w:tcW w:w="2875" w:type="dxa"/>
                </w:tcPr>
                <w:p w14:paraId="157A1B99" w14:textId="77777777" w:rsidR="00D63581" w:rsidRDefault="00D63581" w:rsidP="00836A56"/>
              </w:tc>
            </w:tr>
            <w:tr w:rsidR="00D63581" w14:paraId="1E201A67" w14:textId="77777777" w:rsidTr="00836A56">
              <w:tc>
                <w:tcPr>
                  <w:tcW w:w="2875" w:type="dxa"/>
                </w:tcPr>
                <w:p w14:paraId="6CBCB2B1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6304D96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0A19CB0" w14:textId="77777777" w:rsidR="00D63581" w:rsidRDefault="00D63581" w:rsidP="00836A56"/>
              </w:tc>
            </w:tr>
          </w:tbl>
          <w:p w14:paraId="4C158A4E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2F9E7F08" w14:textId="77777777" w:rsidTr="00836A56">
              <w:tc>
                <w:tcPr>
                  <w:tcW w:w="2875" w:type="dxa"/>
                </w:tcPr>
                <w:p w14:paraId="7167A128" w14:textId="77777777" w:rsidR="00D63581" w:rsidRDefault="00D63581" w:rsidP="00836A56"/>
              </w:tc>
            </w:tr>
            <w:tr w:rsidR="00D63581" w14:paraId="2BFE928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E7C275A" w14:textId="77777777" w:rsidR="00D63581" w:rsidRDefault="00D63581" w:rsidP="00836A56"/>
              </w:tc>
            </w:tr>
            <w:tr w:rsidR="00D63581" w14:paraId="60F70B5C" w14:textId="77777777" w:rsidTr="00836A56">
              <w:tc>
                <w:tcPr>
                  <w:tcW w:w="2875" w:type="dxa"/>
                </w:tcPr>
                <w:p w14:paraId="6048B93C" w14:textId="77777777" w:rsidR="00D63581" w:rsidRDefault="00D63581" w:rsidP="00836A56"/>
              </w:tc>
            </w:tr>
            <w:tr w:rsidR="00D63581" w14:paraId="2611C7B7" w14:textId="77777777" w:rsidTr="00836A56">
              <w:tc>
                <w:tcPr>
                  <w:tcW w:w="2875" w:type="dxa"/>
                </w:tcPr>
                <w:p w14:paraId="007BBD17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6D4CF30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13277F57" w14:textId="77777777" w:rsidR="00D63581" w:rsidRDefault="00D63581" w:rsidP="00836A56"/>
              </w:tc>
            </w:tr>
          </w:tbl>
          <w:p w14:paraId="3C1326A6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35D66F04" w14:textId="77777777" w:rsidTr="00836A56">
              <w:tc>
                <w:tcPr>
                  <w:tcW w:w="4045" w:type="dxa"/>
                </w:tcPr>
                <w:p w14:paraId="45BE6FDE" w14:textId="77777777" w:rsidR="00D63581" w:rsidRDefault="00D63581" w:rsidP="00836A56"/>
              </w:tc>
            </w:tr>
            <w:tr w:rsidR="00D63581" w14:paraId="532C4AA0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E6DBE59" w14:textId="77777777" w:rsidR="00D63581" w:rsidRDefault="00D63581" w:rsidP="00836A56"/>
              </w:tc>
            </w:tr>
            <w:tr w:rsidR="00D63581" w14:paraId="27747D93" w14:textId="77777777" w:rsidTr="00836A56">
              <w:tc>
                <w:tcPr>
                  <w:tcW w:w="4045" w:type="dxa"/>
                </w:tcPr>
                <w:p w14:paraId="6537C459" w14:textId="77777777" w:rsidR="00D63581" w:rsidRDefault="00D63581" w:rsidP="00836A56"/>
              </w:tc>
            </w:tr>
            <w:tr w:rsidR="00D63581" w14:paraId="5E3DE85B" w14:textId="77777777" w:rsidTr="00836A56">
              <w:tc>
                <w:tcPr>
                  <w:tcW w:w="4045" w:type="dxa"/>
                </w:tcPr>
                <w:p w14:paraId="3B0231D1" w14:textId="77777777" w:rsidR="00D63581" w:rsidRDefault="00D63581" w:rsidP="00836A56"/>
              </w:tc>
            </w:tr>
            <w:tr w:rsidR="00D63581" w14:paraId="2D24FCB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807C533" w14:textId="77777777" w:rsidR="00D63581" w:rsidRDefault="00D63581" w:rsidP="00836A56"/>
              </w:tc>
            </w:tr>
          </w:tbl>
          <w:p w14:paraId="7EFF9B05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74A6D364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0927F5F3" w14:textId="77777777" w:rsidR="00D63581" w:rsidRDefault="00D63581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44612353" w14:textId="77777777" w:rsidTr="00836A56">
              <w:tc>
                <w:tcPr>
                  <w:tcW w:w="2875" w:type="dxa"/>
                </w:tcPr>
                <w:p w14:paraId="5D13318F" w14:textId="77777777" w:rsidR="00D63581" w:rsidRDefault="00D63581" w:rsidP="00836A56"/>
              </w:tc>
            </w:tr>
            <w:tr w:rsidR="00D63581" w14:paraId="3879404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D9501F7" w14:textId="77777777" w:rsidR="00D63581" w:rsidRDefault="00D63581" w:rsidP="00836A56"/>
              </w:tc>
            </w:tr>
            <w:tr w:rsidR="00D63581" w14:paraId="7716C332" w14:textId="77777777" w:rsidTr="00836A56">
              <w:tc>
                <w:tcPr>
                  <w:tcW w:w="2875" w:type="dxa"/>
                </w:tcPr>
                <w:p w14:paraId="1EA33AE2" w14:textId="77777777" w:rsidR="00D63581" w:rsidRDefault="00D63581" w:rsidP="00836A56"/>
              </w:tc>
            </w:tr>
            <w:tr w:rsidR="00D63581" w14:paraId="44DDCDF0" w14:textId="77777777" w:rsidTr="00836A56">
              <w:tc>
                <w:tcPr>
                  <w:tcW w:w="2875" w:type="dxa"/>
                </w:tcPr>
                <w:p w14:paraId="3F4B3FDD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7F436C3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0C324310" w14:textId="77777777" w:rsidR="00D63581" w:rsidRDefault="00D63581" w:rsidP="00836A56"/>
              </w:tc>
            </w:tr>
          </w:tbl>
          <w:p w14:paraId="589C5F89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551D5218" w14:textId="77777777" w:rsidTr="00836A56">
              <w:tc>
                <w:tcPr>
                  <w:tcW w:w="2875" w:type="dxa"/>
                </w:tcPr>
                <w:p w14:paraId="020A02E2" w14:textId="77777777" w:rsidR="00D63581" w:rsidRDefault="00D63581" w:rsidP="00836A56"/>
              </w:tc>
            </w:tr>
            <w:tr w:rsidR="00D63581" w14:paraId="0BFB3B92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0E35330" w14:textId="77777777" w:rsidR="00D63581" w:rsidRDefault="00D63581" w:rsidP="00836A56"/>
              </w:tc>
            </w:tr>
            <w:tr w:rsidR="00D63581" w14:paraId="0241BC11" w14:textId="77777777" w:rsidTr="00836A56">
              <w:tc>
                <w:tcPr>
                  <w:tcW w:w="2875" w:type="dxa"/>
                </w:tcPr>
                <w:p w14:paraId="40290F6E" w14:textId="77777777" w:rsidR="00D63581" w:rsidRDefault="00D63581" w:rsidP="00836A56"/>
              </w:tc>
            </w:tr>
            <w:tr w:rsidR="00D63581" w14:paraId="43EB3D6C" w14:textId="77777777" w:rsidTr="00836A56">
              <w:tc>
                <w:tcPr>
                  <w:tcW w:w="2875" w:type="dxa"/>
                </w:tcPr>
                <w:p w14:paraId="2ED88822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44972CA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2A02423" w14:textId="77777777" w:rsidR="00D63581" w:rsidRDefault="00D63581" w:rsidP="00836A56"/>
              </w:tc>
            </w:tr>
          </w:tbl>
          <w:p w14:paraId="7697F520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2C465ABA" w14:textId="77777777" w:rsidTr="00836A56">
              <w:tc>
                <w:tcPr>
                  <w:tcW w:w="4045" w:type="dxa"/>
                </w:tcPr>
                <w:p w14:paraId="3EA3C842" w14:textId="77777777" w:rsidR="00D63581" w:rsidRDefault="00D63581" w:rsidP="00836A56"/>
              </w:tc>
            </w:tr>
            <w:tr w:rsidR="00D63581" w14:paraId="5D7F9327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21367BD" w14:textId="77777777" w:rsidR="00D63581" w:rsidRDefault="00D63581" w:rsidP="00836A56"/>
              </w:tc>
            </w:tr>
            <w:tr w:rsidR="00D63581" w14:paraId="7E6802B6" w14:textId="77777777" w:rsidTr="00836A56">
              <w:tc>
                <w:tcPr>
                  <w:tcW w:w="4045" w:type="dxa"/>
                </w:tcPr>
                <w:p w14:paraId="023D22AD" w14:textId="77777777" w:rsidR="00D63581" w:rsidRDefault="00D63581" w:rsidP="00836A56"/>
              </w:tc>
            </w:tr>
            <w:tr w:rsidR="00D63581" w14:paraId="7B02C9DF" w14:textId="77777777" w:rsidTr="00836A56">
              <w:tc>
                <w:tcPr>
                  <w:tcW w:w="4045" w:type="dxa"/>
                </w:tcPr>
                <w:p w14:paraId="773D0557" w14:textId="77777777" w:rsidR="00D63581" w:rsidRDefault="00D63581" w:rsidP="00836A56"/>
              </w:tc>
            </w:tr>
            <w:tr w:rsidR="00D63581" w14:paraId="77E7910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507662D" w14:textId="77777777" w:rsidR="00D63581" w:rsidRDefault="00D63581" w:rsidP="00836A56"/>
              </w:tc>
            </w:tr>
          </w:tbl>
          <w:p w14:paraId="09B4B595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59E423C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3F08A15C" w14:textId="77777777" w:rsidR="00D63581" w:rsidRDefault="00D63581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60DC1B91" w14:textId="77777777" w:rsidTr="00836A56">
              <w:tc>
                <w:tcPr>
                  <w:tcW w:w="2875" w:type="dxa"/>
                </w:tcPr>
                <w:p w14:paraId="49230DFA" w14:textId="77777777" w:rsidR="00D63581" w:rsidRDefault="00D63581" w:rsidP="00836A56"/>
              </w:tc>
            </w:tr>
            <w:tr w:rsidR="00D63581" w14:paraId="4B8DC36F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71A6B28" w14:textId="77777777" w:rsidR="00D63581" w:rsidRDefault="00D63581" w:rsidP="00836A56"/>
              </w:tc>
            </w:tr>
            <w:tr w:rsidR="00D63581" w14:paraId="4DA441DC" w14:textId="77777777" w:rsidTr="00836A56">
              <w:tc>
                <w:tcPr>
                  <w:tcW w:w="2875" w:type="dxa"/>
                </w:tcPr>
                <w:p w14:paraId="188F545D" w14:textId="77777777" w:rsidR="00D63581" w:rsidRDefault="00D63581" w:rsidP="00836A56"/>
              </w:tc>
            </w:tr>
            <w:tr w:rsidR="00D63581" w14:paraId="0255AEAB" w14:textId="77777777" w:rsidTr="00836A56">
              <w:tc>
                <w:tcPr>
                  <w:tcW w:w="2875" w:type="dxa"/>
                </w:tcPr>
                <w:p w14:paraId="317F791A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120EF96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C1A8FE4" w14:textId="77777777" w:rsidR="00D63581" w:rsidRDefault="00D63581" w:rsidP="00836A56"/>
              </w:tc>
            </w:tr>
          </w:tbl>
          <w:p w14:paraId="638260D2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1232DB0A" w14:textId="77777777" w:rsidTr="00836A56">
              <w:tc>
                <w:tcPr>
                  <w:tcW w:w="2875" w:type="dxa"/>
                </w:tcPr>
                <w:p w14:paraId="1BC93CEC" w14:textId="77777777" w:rsidR="00D63581" w:rsidRDefault="00D63581" w:rsidP="00836A56"/>
              </w:tc>
            </w:tr>
            <w:tr w:rsidR="00D63581" w14:paraId="48651B7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409D60A" w14:textId="77777777" w:rsidR="00D63581" w:rsidRDefault="00D63581" w:rsidP="00836A56"/>
              </w:tc>
            </w:tr>
            <w:tr w:rsidR="00D63581" w14:paraId="04633C16" w14:textId="77777777" w:rsidTr="00836A56">
              <w:tc>
                <w:tcPr>
                  <w:tcW w:w="2875" w:type="dxa"/>
                </w:tcPr>
                <w:p w14:paraId="69DAA7C6" w14:textId="77777777" w:rsidR="00D63581" w:rsidRDefault="00D63581" w:rsidP="00836A56"/>
              </w:tc>
            </w:tr>
            <w:tr w:rsidR="00D63581" w14:paraId="4A3ABE0A" w14:textId="77777777" w:rsidTr="00836A56">
              <w:tc>
                <w:tcPr>
                  <w:tcW w:w="2875" w:type="dxa"/>
                </w:tcPr>
                <w:p w14:paraId="6E04D3B5" w14:textId="77777777" w:rsidR="00D63581" w:rsidRDefault="00EC65A0" w:rsidP="00836A56">
                  <w:r>
                    <w:t>H.W.</w:t>
                  </w:r>
                </w:p>
              </w:tc>
            </w:tr>
            <w:tr w:rsidR="00D63581" w14:paraId="79ED6B3F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A996611" w14:textId="77777777" w:rsidR="00D63581" w:rsidRDefault="00D63581" w:rsidP="00836A56"/>
              </w:tc>
            </w:tr>
          </w:tbl>
          <w:p w14:paraId="24383E42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07E1D7D4" w14:textId="77777777" w:rsidTr="00836A56">
              <w:tc>
                <w:tcPr>
                  <w:tcW w:w="4045" w:type="dxa"/>
                </w:tcPr>
                <w:p w14:paraId="1CB932E2" w14:textId="77777777" w:rsidR="00D63581" w:rsidRDefault="00D63581" w:rsidP="00836A56"/>
              </w:tc>
            </w:tr>
            <w:tr w:rsidR="00D63581" w14:paraId="6AAB08D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E219DAE" w14:textId="77777777" w:rsidR="00D63581" w:rsidRDefault="00D63581" w:rsidP="00836A56"/>
              </w:tc>
            </w:tr>
            <w:tr w:rsidR="00D63581" w14:paraId="4179E861" w14:textId="77777777" w:rsidTr="00836A56">
              <w:tc>
                <w:tcPr>
                  <w:tcW w:w="4045" w:type="dxa"/>
                </w:tcPr>
                <w:p w14:paraId="3E7FA215" w14:textId="77777777" w:rsidR="00D63581" w:rsidRDefault="00D63581" w:rsidP="00836A56"/>
              </w:tc>
            </w:tr>
            <w:tr w:rsidR="00D63581" w14:paraId="05523457" w14:textId="77777777" w:rsidTr="00836A56">
              <w:tc>
                <w:tcPr>
                  <w:tcW w:w="4045" w:type="dxa"/>
                </w:tcPr>
                <w:p w14:paraId="7CD4A887" w14:textId="77777777" w:rsidR="00D63581" w:rsidRDefault="00D63581" w:rsidP="00836A56"/>
              </w:tc>
            </w:tr>
            <w:tr w:rsidR="00D63581" w14:paraId="6D558C18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DAE934B" w14:textId="77777777" w:rsidR="00D63581" w:rsidRDefault="00D63581" w:rsidP="00836A56"/>
              </w:tc>
            </w:tr>
          </w:tbl>
          <w:p w14:paraId="05EC6B7C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581" w14:paraId="3964F89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03D57D2" w14:textId="77777777" w:rsidR="00D63581" w:rsidRDefault="00D63581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0D0D0715" w14:textId="77777777" w:rsidTr="00836A56">
              <w:tc>
                <w:tcPr>
                  <w:tcW w:w="2875" w:type="dxa"/>
                </w:tcPr>
                <w:p w14:paraId="6C5ED48D" w14:textId="77777777" w:rsidR="00D63581" w:rsidRDefault="00D63581" w:rsidP="00836A56"/>
              </w:tc>
            </w:tr>
            <w:tr w:rsidR="00D63581" w14:paraId="61BBA27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7D56CCC" w14:textId="77777777" w:rsidR="00D63581" w:rsidRDefault="00D63581" w:rsidP="00836A56"/>
              </w:tc>
            </w:tr>
            <w:tr w:rsidR="00D63581" w14:paraId="38629FA6" w14:textId="77777777" w:rsidTr="00836A56">
              <w:tc>
                <w:tcPr>
                  <w:tcW w:w="2875" w:type="dxa"/>
                </w:tcPr>
                <w:p w14:paraId="76551063" w14:textId="77777777" w:rsidR="00D63581" w:rsidRDefault="00D63581" w:rsidP="00836A56"/>
              </w:tc>
            </w:tr>
            <w:tr w:rsidR="00D63581" w14:paraId="471DC726" w14:textId="77777777" w:rsidTr="00836A56">
              <w:tc>
                <w:tcPr>
                  <w:tcW w:w="2875" w:type="dxa"/>
                </w:tcPr>
                <w:p w14:paraId="3A937C8C" w14:textId="77777777" w:rsidR="00D63581" w:rsidRDefault="00D63581" w:rsidP="00836A56"/>
              </w:tc>
            </w:tr>
            <w:tr w:rsidR="00D63581" w14:paraId="7BF013B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C6DD0CC" w14:textId="77777777" w:rsidR="00D63581" w:rsidRDefault="00D63581" w:rsidP="00836A56"/>
              </w:tc>
            </w:tr>
          </w:tbl>
          <w:p w14:paraId="4430A1F4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D63581" w14:paraId="617E2F7E" w14:textId="77777777" w:rsidTr="00836A56">
              <w:tc>
                <w:tcPr>
                  <w:tcW w:w="2875" w:type="dxa"/>
                </w:tcPr>
                <w:p w14:paraId="18C1E516" w14:textId="77777777" w:rsidR="00D63581" w:rsidRDefault="00D63581" w:rsidP="00836A56"/>
              </w:tc>
            </w:tr>
            <w:tr w:rsidR="00D63581" w14:paraId="73A5D28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0F0DEF2" w14:textId="77777777" w:rsidR="00D63581" w:rsidRDefault="00D63581" w:rsidP="00836A56"/>
              </w:tc>
            </w:tr>
            <w:tr w:rsidR="00D63581" w14:paraId="32AF38F2" w14:textId="77777777" w:rsidTr="00836A56">
              <w:tc>
                <w:tcPr>
                  <w:tcW w:w="2875" w:type="dxa"/>
                </w:tcPr>
                <w:p w14:paraId="3B89DB4F" w14:textId="77777777" w:rsidR="00D63581" w:rsidRDefault="00D63581" w:rsidP="00836A56"/>
              </w:tc>
            </w:tr>
            <w:tr w:rsidR="00D63581" w14:paraId="3517EBD9" w14:textId="77777777" w:rsidTr="00836A56">
              <w:tc>
                <w:tcPr>
                  <w:tcW w:w="2875" w:type="dxa"/>
                </w:tcPr>
                <w:p w14:paraId="07286E30" w14:textId="77777777" w:rsidR="00D63581" w:rsidRDefault="00D63581" w:rsidP="00836A56"/>
              </w:tc>
            </w:tr>
            <w:tr w:rsidR="00D63581" w14:paraId="62EDABE3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1BFB773" w14:textId="77777777" w:rsidR="00D63581" w:rsidRDefault="00D63581" w:rsidP="00836A56"/>
              </w:tc>
            </w:tr>
          </w:tbl>
          <w:p w14:paraId="52E82012" w14:textId="77777777" w:rsidR="00D63581" w:rsidRDefault="00D63581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D63581" w14:paraId="16CEF263" w14:textId="77777777" w:rsidTr="000C2972">
              <w:tc>
                <w:tcPr>
                  <w:tcW w:w="4045" w:type="dxa"/>
                </w:tcPr>
                <w:p w14:paraId="2E232F01" w14:textId="12CC1131" w:rsidR="00D63581" w:rsidRDefault="000C2972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12B0037B" wp14:editId="4018D1CC">
                            <wp:simplePos x="0" y="0"/>
                            <wp:positionH relativeFrom="column">
                              <wp:posOffset>3295</wp:posOffset>
                            </wp:positionH>
                            <wp:positionV relativeFrom="paragraph">
                              <wp:posOffset>78861</wp:posOffset>
                            </wp:positionV>
                            <wp:extent cx="2370177" cy="951870"/>
                            <wp:effectExtent l="38100" t="25400" r="55880" b="51435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70177" cy="951870"/>
                                    </a:xfrm>
                                    <a:custGeom>
                                      <a:avLst/>
                                      <a:gdLst>
                                        <a:gd name="connsiteX0" fmla="*/ 0 w 2370177"/>
                                        <a:gd name="connsiteY0" fmla="*/ 0 h 951870"/>
                                        <a:gd name="connsiteX1" fmla="*/ 568842 w 2370177"/>
                                        <a:gd name="connsiteY1" fmla="*/ 0 h 951870"/>
                                        <a:gd name="connsiteX2" fmla="*/ 1161387 w 2370177"/>
                                        <a:gd name="connsiteY2" fmla="*/ 0 h 951870"/>
                                        <a:gd name="connsiteX3" fmla="*/ 1777633 w 2370177"/>
                                        <a:gd name="connsiteY3" fmla="*/ 0 h 951870"/>
                                        <a:gd name="connsiteX4" fmla="*/ 2370177 w 2370177"/>
                                        <a:gd name="connsiteY4" fmla="*/ 0 h 951870"/>
                                        <a:gd name="connsiteX5" fmla="*/ 2370177 w 2370177"/>
                                        <a:gd name="connsiteY5" fmla="*/ 485454 h 951870"/>
                                        <a:gd name="connsiteX6" fmla="*/ 2370177 w 2370177"/>
                                        <a:gd name="connsiteY6" fmla="*/ 951870 h 951870"/>
                                        <a:gd name="connsiteX7" fmla="*/ 1730229 w 2370177"/>
                                        <a:gd name="connsiteY7" fmla="*/ 951870 h 951870"/>
                                        <a:gd name="connsiteX8" fmla="*/ 1090281 w 2370177"/>
                                        <a:gd name="connsiteY8" fmla="*/ 951870 h 951870"/>
                                        <a:gd name="connsiteX9" fmla="*/ 0 w 2370177"/>
                                        <a:gd name="connsiteY9" fmla="*/ 951870 h 951870"/>
                                        <a:gd name="connsiteX10" fmla="*/ 0 w 2370177"/>
                                        <a:gd name="connsiteY10" fmla="*/ 485454 h 951870"/>
                                        <a:gd name="connsiteX11" fmla="*/ 0 w 2370177"/>
                                        <a:gd name="connsiteY11" fmla="*/ 0 h 95187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70177" h="95187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76288" y="-27789"/>
                                            <a:pt x="358263" y="5233"/>
                                            <a:pt x="568842" y="0"/>
                                          </a:cubicBezTo>
                                          <a:cubicBezTo>
                                            <a:pt x="779421" y="-5233"/>
                                            <a:pt x="896325" y="11075"/>
                                            <a:pt x="1161387" y="0"/>
                                          </a:cubicBezTo>
                                          <a:cubicBezTo>
                                            <a:pt x="1426449" y="-11075"/>
                                            <a:pt x="1582027" y="34002"/>
                                            <a:pt x="1777633" y="0"/>
                                          </a:cubicBezTo>
                                          <a:cubicBezTo>
                                            <a:pt x="1973239" y="-34002"/>
                                            <a:pt x="2154883" y="17213"/>
                                            <a:pt x="2370177" y="0"/>
                                          </a:cubicBezTo>
                                          <a:cubicBezTo>
                                            <a:pt x="2405280" y="116210"/>
                                            <a:pt x="2365692" y="256637"/>
                                            <a:pt x="2370177" y="485454"/>
                                          </a:cubicBezTo>
                                          <a:cubicBezTo>
                                            <a:pt x="2374662" y="714271"/>
                                            <a:pt x="2347613" y="725600"/>
                                            <a:pt x="2370177" y="951870"/>
                                          </a:cubicBezTo>
                                          <a:cubicBezTo>
                                            <a:pt x="2180247" y="990573"/>
                                            <a:pt x="2001919" y="899460"/>
                                            <a:pt x="1730229" y="951870"/>
                                          </a:cubicBezTo>
                                          <a:cubicBezTo>
                                            <a:pt x="1458539" y="1004280"/>
                                            <a:pt x="1370844" y="914311"/>
                                            <a:pt x="1090281" y="951870"/>
                                          </a:cubicBezTo>
                                          <a:cubicBezTo>
                                            <a:pt x="809718" y="989429"/>
                                            <a:pt x="446962" y="911798"/>
                                            <a:pt x="0" y="951870"/>
                                          </a:cubicBezTo>
                                          <a:cubicBezTo>
                                            <a:pt x="-26121" y="841953"/>
                                            <a:pt x="52457" y="675129"/>
                                            <a:pt x="0" y="485454"/>
                                          </a:cubicBezTo>
                                          <a:cubicBezTo>
                                            <a:pt x="-52457" y="295779"/>
                                            <a:pt x="8031" y="168975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70177" h="95187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13944" y="-6245"/>
                                            <a:pt x="322344" y="51196"/>
                                            <a:pt x="568842" y="0"/>
                                          </a:cubicBezTo>
                                          <a:cubicBezTo>
                                            <a:pt x="815340" y="-51196"/>
                                            <a:pt x="923630" y="2072"/>
                                            <a:pt x="1090281" y="0"/>
                                          </a:cubicBezTo>
                                          <a:cubicBezTo>
                                            <a:pt x="1256932" y="-2072"/>
                                            <a:pt x="1426061" y="61879"/>
                                            <a:pt x="1730229" y="0"/>
                                          </a:cubicBezTo>
                                          <a:cubicBezTo>
                                            <a:pt x="2034397" y="-61879"/>
                                            <a:pt x="2066383" y="15480"/>
                                            <a:pt x="2370177" y="0"/>
                                          </a:cubicBezTo>
                                          <a:cubicBezTo>
                                            <a:pt x="2384866" y="152389"/>
                                            <a:pt x="2318767" y="255180"/>
                                            <a:pt x="2370177" y="466416"/>
                                          </a:cubicBezTo>
                                          <a:cubicBezTo>
                                            <a:pt x="2421587" y="677652"/>
                                            <a:pt x="2368285" y="777040"/>
                                            <a:pt x="2370177" y="951870"/>
                                          </a:cubicBezTo>
                                          <a:cubicBezTo>
                                            <a:pt x="2158936" y="974972"/>
                                            <a:pt x="1948392" y="921878"/>
                                            <a:pt x="1777633" y="951870"/>
                                          </a:cubicBezTo>
                                          <a:cubicBezTo>
                                            <a:pt x="1606874" y="981862"/>
                                            <a:pt x="1372841" y="945655"/>
                                            <a:pt x="1137685" y="951870"/>
                                          </a:cubicBezTo>
                                          <a:cubicBezTo>
                                            <a:pt x="902529" y="958085"/>
                                            <a:pt x="748243" y="951512"/>
                                            <a:pt x="616246" y="951870"/>
                                          </a:cubicBezTo>
                                          <a:cubicBezTo>
                                            <a:pt x="484249" y="952228"/>
                                            <a:pt x="229150" y="924075"/>
                                            <a:pt x="0" y="951870"/>
                                          </a:cubicBezTo>
                                          <a:cubicBezTo>
                                            <a:pt x="-32094" y="734310"/>
                                            <a:pt x="42025" y="580238"/>
                                            <a:pt x="0" y="475935"/>
                                          </a:cubicBezTo>
                                          <a:cubicBezTo>
                                            <a:pt x="-42025" y="371632"/>
                                            <a:pt x="33005" y="100546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5BA07C2C" w14:textId="5BE4E63E" w:rsidR="006A05EA" w:rsidRDefault="00185C41" w:rsidP="00185C41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85C4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“</w:t>
                                        </w:r>
                                        <w:r w:rsidR="006A05EA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 xml:space="preserve">I will not allow my life’s light to be determined by the darkness around </w:t>
                                        </w:r>
                                        <w:r w:rsidR="0014799D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me</w:t>
                                        </w:r>
                                        <w:r w:rsidRPr="00185C41">
                                          <w:rPr>
                                            <w:i/>
                                            <w:iCs/>
                                            <w:sz w:val="24"/>
                                            <w:szCs w:val="24"/>
                                          </w:rPr>
                                          <w:t>.”</w:t>
                                        </w:r>
                                        <w:r w:rsidRPr="00185C41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3911C243" w14:textId="0B98E56F" w:rsidR="00185C41" w:rsidRPr="00185C41" w:rsidRDefault="00185C41" w:rsidP="00185C41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85C4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~</w:t>
                                        </w:r>
                                        <w:r w:rsidR="006A05EA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So</w:t>
                                        </w:r>
                                        <w:r w:rsidR="00F57D84">
                                          <w:rPr>
                                            <w:sz w:val="24"/>
                                            <w:szCs w:val="24"/>
                                          </w:rPr>
                                          <w:t>j</w:t>
                                        </w:r>
                                        <w:r w:rsidR="006A05EA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ourner Truth </w:t>
                                        </w:r>
                                      </w:p>
                                      <w:p w14:paraId="2FF46A39" w14:textId="77777777" w:rsidR="00D81FCA" w:rsidRDefault="00D81FCA" w:rsidP="000C297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B0037B" id="Text Box 38" o:spid="_x0000_s1045" type="#_x0000_t202" style="position:absolute;margin-left:.25pt;margin-top:6.2pt;width:186.65pt;height:7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" fillcolor="white [3201]" strokeweight="3pt">
                            <v:stroke linestyle="thinThick"/>
                            <v:textbox>
                              <w:txbxContent>
                                <w:p w14:paraId="5BA07C2C" w14:textId="5BE4E63E" w:rsidR="006A05EA" w:rsidRDefault="00185C41" w:rsidP="00185C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85C4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6A05EA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I will not allow my life’s light to be determined by the darkness around </w:t>
                                  </w:r>
                                  <w:r w:rsidR="0014799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 w:rsidRPr="00185C4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.”</w:t>
                                  </w:r>
                                  <w:r w:rsidRPr="00185C4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911C243" w14:textId="0B98E56F" w:rsidR="00185C41" w:rsidRPr="00185C41" w:rsidRDefault="00185C41" w:rsidP="00185C4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85C41">
                                    <w:rPr>
                                      <w:sz w:val="24"/>
                                      <w:szCs w:val="24"/>
                                    </w:rPr>
                                    <w:t>~</w:t>
                                  </w:r>
                                  <w:r w:rsidR="006A05EA">
                                    <w:rPr>
                                      <w:sz w:val="24"/>
                                      <w:szCs w:val="24"/>
                                    </w:rPr>
                                    <w:t xml:space="preserve"> So</w:t>
                                  </w:r>
                                  <w:r w:rsidR="00F57D84">
                                    <w:rPr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6A05EA">
                                    <w:rPr>
                                      <w:sz w:val="24"/>
                                      <w:szCs w:val="24"/>
                                    </w:rPr>
                                    <w:t xml:space="preserve">ourner Truth </w:t>
                                  </w:r>
                                </w:p>
                                <w:p w14:paraId="2FF46A39" w14:textId="77777777" w:rsidR="00D81FCA" w:rsidRDefault="00D81FCA" w:rsidP="000C29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63581" w14:paraId="4AEAD897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1C357C36" w14:textId="77777777" w:rsidR="00D63581" w:rsidRDefault="00D63581" w:rsidP="00836A56"/>
              </w:tc>
            </w:tr>
            <w:tr w:rsidR="00D63581" w14:paraId="196C6C89" w14:textId="77777777" w:rsidTr="000C2972">
              <w:tc>
                <w:tcPr>
                  <w:tcW w:w="4045" w:type="dxa"/>
                </w:tcPr>
                <w:p w14:paraId="2E8402CE" w14:textId="77777777" w:rsidR="00D63581" w:rsidRDefault="00D63581" w:rsidP="00836A56"/>
              </w:tc>
            </w:tr>
            <w:tr w:rsidR="00D63581" w14:paraId="7A2964AB" w14:textId="77777777" w:rsidTr="000C2972">
              <w:tc>
                <w:tcPr>
                  <w:tcW w:w="4045" w:type="dxa"/>
                </w:tcPr>
                <w:p w14:paraId="6F8C731F" w14:textId="56F1BC27" w:rsidR="00D63581" w:rsidRDefault="00D63581" w:rsidP="00836A56"/>
              </w:tc>
            </w:tr>
            <w:tr w:rsidR="00D63581" w14:paraId="489F6CA0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2107F06E" w14:textId="77777777" w:rsidR="00D63581" w:rsidRDefault="00D63581" w:rsidP="00836A56"/>
              </w:tc>
            </w:tr>
          </w:tbl>
          <w:p w14:paraId="2717069A" w14:textId="77777777" w:rsidR="00D63581" w:rsidRDefault="00D63581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A0BC79" w14:textId="77777777" w:rsidR="00D63581" w:rsidRDefault="00D63581" w:rsidP="00D63581"/>
    <w:p w14:paraId="3E6B5A14" w14:textId="77777777" w:rsidR="00D63581" w:rsidRPr="00D63581" w:rsidRDefault="00D63581" w:rsidP="00D63581"/>
    <w:tbl>
      <w:tblPr>
        <w:tblW w:w="10132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156"/>
        <w:gridCol w:w="3330"/>
        <w:gridCol w:w="866"/>
        <w:gridCol w:w="7"/>
        <w:gridCol w:w="3510"/>
        <w:gridCol w:w="263"/>
      </w:tblGrid>
      <w:tr w:rsidR="00885C99" w:rsidRPr="00885C99" w14:paraId="1027D968" w14:textId="77777777" w:rsidTr="006E7912">
        <w:tc>
          <w:tcPr>
            <w:tcW w:w="2156" w:type="dxa"/>
            <w:vAlign w:val="bottom"/>
          </w:tcPr>
          <w:p w14:paraId="376B8F4D" w14:textId="77777777" w:rsidR="00885C99" w:rsidRPr="00885C99" w:rsidRDefault="00885C99" w:rsidP="006E7912">
            <w:pPr>
              <w:pStyle w:val="FormHeading"/>
              <w:ind w:right="-90"/>
              <w:rPr>
                <w:rFonts w:ascii="Copperplate Gothic Bold" w:hAnsi="Copperplate Gothic Bold" w:cs="Arial"/>
              </w:rPr>
            </w:pPr>
            <w:r w:rsidRPr="00885C99">
              <w:rPr>
                <w:rFonts w:ascii="Copperplate Gothic Bold" w:hAnsi="Copperplate Gothic Bold" w:cs="Arial"/>
              </w:rPr>
              <w:t>For Week</w:t>
            </w:r>
          </w:p>
        </w:tc>
        <w:tc>
          <w:tcPr>
            <w:tcW w:w="3330" w:type="dxa"/>
            <w:vAlign w:val="bottom"/>
          </w:tcPr>
          <w:p w14:paraId="3465553D" w14:textId="18BBFE93" w:rsidR="00885C99" w:rsidRPr="00885C99" w:rsidRDefault="002A7C75" w:rsidP="006E7912">
            <w:pPr>
              <w:pStyle w:val="FormInfo"/>
              <w:ind w:left="9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DECEMBER 1</w:t>
            </w:r>
            <w:r w:rsidR="002C258F">
              <w:rPr>
                <w:rFonts w:ascii="Arial Black" w:hAnsi="Arial Black"/>
                <w:b/>
                <w:sz w:val="40"/>
                <w:szCs w:val="40"/>
              </w:rPr>
              <w:t>2</w:t>
            </w:r>
          </w:p>
        </w:tc>
        <w:tc>
          <w:tcPr>
            <w:tcW w:w="866" w:type="dxa"/>
            <w:tcMar>
              <w:left w:w="202" w:type="dxa"/>
            </w:tcMar>
            <w:vAlign w:val="bottom"/>
          </w:tcPr>
          <w:p w14:paraId="2E83DDF4" w14:textId="77777777" w:rsidR="00885C99" w:rsidRPr="008B041A" w:rsidRDefault="00885C99" w:rsidP="006E7912">
            <w:pPr>
              <w:pStyle w:val="FormHeading"/>
              <w:ind w:right="-368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>to</w:t>
            </w:r>
          </w:p>
        </w:tc>
        <w:tc>
          <w:tcPr>
            <w:tcW w:w="3780" w:type="dxa"/>
            <w:gridSpan w:val="3"/>
            <w:vAlign w:val="bottom"/>
          </w:tcPr>
          <w:p w14:paraId="13E6967C" w14:textId="57E739A2" w:rsidR="00885C99" w:rsidRPr="00885C99" w:rsidRDefault="002A7C75" w:rsidP="006E7912">
            <w:pPr>
              <w:pStyle w:val="FormInfo"/>
              <w:ind w:left="720" w:hanging="72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 xml:space="preserve">DECEMBER </w:t>
            </w:r>
            <w:r w:rsidR="00EC65A0">
              <w:rPr>
                <w:rFonts w:ascii="Arial Black" w:hAnsi="Arial Black"/>
                <w:b/>
                <w:sz w:val="40"/>
                <w:szCs w:val="40"/>
              </w:rPr>
              <w:t>1</w:t>
            </w:r>
            <w:r w:rsidR="002C258F">
              <w:rPr>
                <w:rFonts w:ascii="Arial Black" w:hAnsi="Arial Black"/>
                <w:b/>
                <w:sz w:val="40"/>
                <w:szCs w:val="40"/>
              </w:rPr>
              <w:t>6</w:t>
            </w:r>
          </w:p>
        </w:tc>
      </w:tr>
      <w:tr w:rsidR="00885C99" w14:paraId="7BC14D14" w14:textId="77777777" w:rsidTr="006E7912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263" w:type="dxa"/>
          <w:trHeight w:val="288"/>
        </w:trPr>
        <w:tc>
          <w:tcPr>
            <w:tcW w:w="2156" w:type="dxa"/>
            <w:tcMar>
              <w:top w:w="288" w:type="dxa"/>
            </w:tcMar>
          </w:tcPr>
          <w:p w14:paraId="63CC33C2" w14:textId="77777777" w:rsidR="00885C99" w:rsidRPr="008B041A" w:rsidRDefault="00885C99" w:rsidP="006E7912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Monday</w:t>
            </w:r>
          </w:p>
        </w:tc>
        <w:tc>
          <w:tcPr>
            <w:tcW w:w="4203" w:type="dxa"/>
            <w:gridSpan w:val="3"/>
            <w:tcMar>
              <w:top w:w="288" w:type="dxa"/>
            </w:tcMar>
          </w:tcPr>
          <w:p w14:paraId="2BEA9689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B041A">
              <w:rPr>
                <w:sz w:val="28"/>
                <w:szCs w:val="28"/>
              </w:rPr>
              <w:t>tuesday</w:t>
            </w:r>
          </w:p>
        </w:tc>
        <w:tc>
          <w:tcPr>
            <w:tcW w:w="3510" w:type="dxa"/>
            <w:tcMar>
              <w:top w:w="288" w:type="dxa"/>
            </w:tcMar>
          </w:tcPr>
          <w:p w14:paraId="619DBF50" w14:textId="77777777" w:rsidR="00885C99" w:rsidRPr="008B041A" w:rsidRDefault="00885C99" w:rsidP="006E7912">
            <w:pPr>
              <w:pStyle w:val="Day"/>
              <w:jc w:val="center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 xml:space="preserve">             wednesday</w:t>
            </w: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3312"/>
        <w:gridCol w:w="3312"/>
        <w:gridCol w:w="3312"/>
      </w:tblGrid>
      <w:tr w:rsidR="00885C99" w14:paraId="1B8FC50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885C99" w14:paraId="250D7268" w14:textId="77777777" w:rsidTr="006E7912">
              <w:tc>
                <w:tcPr>
                  <w:tcW w:w="2014" w:type="dxa"/>
                </w:tcPr>
                <w:p w14:paraId="41B7037C" w14:textId="77777777" w:rsidR="00885C99" w:rsidRDefault="00885C99" w:rsidP="006E7912"/>
              </w:tc>
            </w:tr>
            <w:tr w:rsidR="00885C99" w14:paraId="3D24B788" w14:textId="77777777" w:rsidTr="006E7912">
              <w:tc>
                <w:tcPr>
                  <w:tcW w:w="2014" w:type="dxa"/>
                </w:tcPr>
                <w:p w14:paraId="0FEAC8C4" w14:textId="77777777" w:rsidR="00885C99" w:rsidRDefault="00885C99" w:rsidP="006E7912"/>
              </w:tc>
            </w:tr>
            <w:tr w:rsidR="00885C99" w14:paraId="0BC23616" w14:textId="77777777" w:rsidTr="006E7912">
              <w:tc>
                <w:tcPr>
                  <w:tcW w:w="2014" w:type="dxa"/>
                </w:tcPr>
                <w:p w14:paraId="44A1BC51" w14:textId="77777777" w:rsidR="00885C99" w:rsidRDefault="00885C99" w:rsidP="006E7912"/>
              </w:tc>
            </w:tr>
            <w:tr w:rsidR="00885C99" w14:paraId="38C96341" w14:textId="77777777" w:rsidTr="006E7912">
              <w:tc>
                <w:tcPr>
                  <w:tcW w:w="2014" w:type="dxa"/>
                </w:tcPr>
                <w:p w14:paraId="34A1A87C" w14:textId="77777777" w:rsidR="00885C99" w:rsidRDefault="00885C99" w:rsidP="006E7912"/>
              </w:tc>
            </w:tr>
            <w:tr w:rsidR="00885C99" w14:paraId="6F151CBF" w14:textId="77777777" w:rsidTr="006E7912">
              <w:tc>
                <w:tcPr>
                  <w:tcW w:w="2014" w:type="dxa"/>
                </w:tcPr>
                <w:p w14:paraId="20F19606" w14:textId="77777777" w:rsidR="00885C99" w:rsidRDefault="00885C99" w:rsidP="006E7912"/>
              </w:tc>
            </w:tr>
          </w:tbl>
          <w:p w14:paraId="17FCD0E9" w14:textId="77777777" w:rsidR="00885C99" w:rsidRDefault="00885C99" w:rsidP="006E7912">
            <w:pPr>
              <w:ind w:left="113" w:right="113"/>
            </w:pPr>
            <w:r>
              <w:t>Period 1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3BD4FF69" w14:textId="77777777" w:rsidTr="006E7912">
              <w:tc>
                <w:tcPr>
                  <w:tcW w:w="3325" w:type="dxa"/>
                </w:tcPr>
                <w:p w14:paraId="58E7487E" w14:textId="77777777" w:rsidR="00885C99" w:rsidRDefault="00885C99" w:rsidP="006E7912"/>
              </w:tc>
            </w:tr>
            <w:tr w:rsidR="00885C99" w14:paraId="2F34A195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5573FB9" w14:textId="77777777" w:rsidR="00885C99" w:rsidRDefault="00885C99" w:rsidP="006E7912"/>
              </w:tc>
            </w:tr>
            <w:tr w:rsidR="00885C99" w14:paraId="35EE6AC6" w14:textId="77777777" w:rsidTr="006E7912">
              <w:tc>
                <w:tcPr>
                  <w:tcW w:w="3325" w:type="dxa"/>
                </w:tcPr>
                <w:p w14:paraId="112790E5" w14:textId="77777777" w:rsidR="00885C99" w:rsidRDefault="00885C99" w:rsidP="006E7912"/>
              </w:tc>
            </w:tr>
            <w:tr w:rsidR="00885C99" w14:paraId="38304BE2" w14:textId="77777777" w:rsidTr="006E7912">
              <w:tc>
                <w:tcPr>
                  <w:tcW w:w="3325" w:type="dxa"/>
                </w:tcPr>
                <w:p w14:paraId="1682EFA5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22306929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FDBE6C2" w14:textId="77777777" w:rsidR="00885C99" w:rsidRDefault="00885C99" w:rsidP="006E7912"/>
              </w:tc>
            </w:tr>
          </w:tbl>
          <w:p w14:paraId="363F04B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A2E28C1" w14:textId="77777777" w:rsidTr="006E7912">
              <w:tc>
                <w:tcPr>
                  <w:tcW w:w="3325" w:type="dxa"/>
                </w:tcPr>
                <w:p w14:paraId="2AA4AA83" w14:textId="77777777" w:rsidR="00885C99" w:rsidRDefault="00885C99" w:rsidP="006E7912"/>
              </w:tc>
            </w:tr>
            <w:tr w:rsidR="00885C99" w14:paraId="0EA4D46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27DE1A54" w14:textId="77777777" w:rsidR="00885C99" w:rsidRDefault="00885C99" w:rsidP="006E7912"/>
              </w:tc>
            </w:tr>
            <w:tr w:rsidR="00885C99" w14:paraId="1A2385AA" w14:textId="77777777" w:rsidTr="006E7912">
              <w:tc>
                <w:tcPr>
                  <w:tcW w:w="3325" w:type="dxa"/>
                </w:tcPr>
                <w:p w14:paraId="6475E6C8" w14:textId="77777777" w:rsidR="00885C99" w:rsidRDefault="00885C99" w:rsidP="006E7912"/>
              </w:tc>
            </w:tr>
            <w:tr w:rsidR="00885C99" w14:paraId="1C073D5C" w14:textId="77777777" w:rsidTr="006E7912">
              <w:tc>
                <w:tcPr>
                  <w:tcW w:w="3325" w:type="dxa"/>
                </w:tcPr>
                <w:p w14:paraId="5FCB79A9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420A766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CC9BAA7" w14:textId="77777777" w:rsidR="00885C99" w:rsidRDefault="00885C99" w:rsidP="006E7912"/>
              </w:tc>
            </w:tr>
          </w:tbl>
          <w:p w14:paraId="266D302D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55" w:type="dxa"/>
              <w:tblLayout w:type="fixed"/>
              <w:tblLook w:val="04A0" w:firstRow="1" w:lastRow="0" w:firstColumn="1" w:lastColumn="0" w:noHBand="0" w:noVBand="1"/>
            </w:tblPr>
            <w:tblGrid>
              <w:gridCol w:w="3655"/>
            </w:tblGrid>
            <w:tr w:rsidR="00885C99" w14:paraId="6E7D52AE" w14:textId="77777777" w:rsidTr="006E7912">
              <w:tc>
                <w:tcPr>
                  <w:tcW w:w="3655" w:type="dxa"/>
                </w:tcPr>
                <w:p w14:paraId="45DDF142" w14:textId="77777777" w:rsidR="00885C99" w:rsidRDefault="00885C99" w:rsidP="006E7912"/>
              </w:tc>
            </w:tr>
            <w:tr w:rsidR="00885C99" w14:paraId="38410691" w14:textId="77777777" w:rsidTr="006E7912">
              <w:trPr>
                <w:trHeight w:val="357"/>
              </w:trPr>
              <w:tc>
                <w:tcPr>
                  <w:tcW w:w="3655" w:type="dxa"/>
                </w:tcPr>
                <w:p w14:paraId="58D9D804" w14:textId="77777777" w:rsidR="00885C99" w:rsidRDefault="00885C99" w:rsidP="006E7912"/>
              </w:tc>
            </w:tr>
            <w:tr w:rsidR="00885C99" w14:paraId="3E9739F6" w14:textId="77777777" w:rsidTr="006E7912">
              <w:tc>
                <w:tcPr>
                  <w:tcW w:w="3655" w:type="dxa"/>
                </w:tcPr>
                <w:p w14:paraId="31A5BED8" w14:textId="77777777" w:rsidR="00885C99" w:rsidRDefault="00885C99" w:rsidP="006E7912"/>
              </w:tc>
            </w:tr>
            <w:tr w:rsidR="00885C99" w14:paraId="2F91CE3E" w14:textId="77777777" w:rsidTr="006E7912">
              <w:tc>
                <w:tcPr>
                  <w:tcW w:w="3655" w:type="dxa"/>
                </w:tcPr>
                <w:p w14:paraId="4A9775DF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6CCF2ACA" w14:textId="77777777" w:rsidTr="006E7912">
              <w:trPr>
                <w:trHeight w:val="411"/>
              </w:trPr>
              <w:tc>
                <w:tcPr>
                  <w:tcW w:w="3655" w:type="dxa"/>
                </w:tcPr>
                <w:p w14:paraId="07A1FF63" w14:textId="77777777" w:rsidR="00885C99" w:rsidRDefault="00885C99" w:rsidP="006E7912"/>
              </w:tc>
            </w:tr>
          </w:tbl>
          <w:p w14:paraId="62A97F9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2CD1A45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75857D58" w14:textId="77777777" w:rsidR="00885C99" w:rsidRDefault="00885C99" w:rsidP="006E7912">
            <w:pPr>
              <w:ind w:left="113" w:right="113"/>
            </w:pPr>
            <w:r>
              <w:t>period 2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6ACF55C0" w14:textId="77777777" w:rsidTr="006E7912">
              <w:tc>
                <w:tcPr>
                  <w:tcW w:w="3415" w:type="dxa"/>
                </w:tcPr>
                <w:p w14:paraId="1D268BD6" w14:textId="77777777" w:rsidR="00885C99" w:rsidRDefault="00885C99" w:rsidP="006E7912"/>
              </w:tc>
            </w:tr>
            <w:tr w:rsidR="00885C99" w14:paraId="02133F43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2F198BC1" w14:textId="77777777" w:rsidR="00885C99" w:rsidRDefault="00885C99" w:rsidP="006E7912"/>
              </w:tc>
            </w:tr>
            <w:tr w:rsidR="00885C99" w14:paraId="2A0264C4" w14:textId="77777777" w:rsidTr="006E7912">
              <w:tc>
                <w:tcPr>
                  <w:tcW w:w="3415" w:type="dxa"/>
                </w:tcPr>
                <w:p w14:paraId="376EA024" w14:textId="77777777" w:rsidR="00885C99" w:rsidRDefault="00885C99" w:rsidP="006E7912"/>
              </w:tc>
            </w:tr>
            <w:tr w:rsidR="00885C99" w14:paraId="17004E28" w14:textId="77777777" w:rsidTr="006E7912">
              <w:tc>
                <w:tcPr>
                  <w:tcW w:w="3415" w:type="dxa"/>
                </w:tcPr>
                <w:p w14:paraId="38E07BF6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34DA269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01C31A72" w14:textId="77777777" w:rsidR="00885C99" w:rsidRDefault="00885C99" w:rsidP="006E7912"/>
              </w:tc>
            </w:tr>
          </w:tbl>
          <w:p w14:paraId="3007118D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C081367" w14:textId="77777777" w:rsidTr="006E7912">
              <w:tc>
                <w:tcPr>
                  <w:tcW w:w="3325" w:type="dxa"/>
                </w:tcPr>
                <w:p w14:paraId="1A391C86" w14:textId="77777777" w:rsidR="00885C99" w:rsidRDefault="00885C99" w:rsidP="006E7912"/>
              </w:tc>
            </w:tr>
            <w:tr w:rsidR="00885C99" w14:paraId="49DF44B0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7CDD1E45" w14:textId="77777777" w:rsidR="00885C99" w:rsidRDefault="00885C99" w:rsidP="006E7912"/>
              </w:tc>
            </w:tr>
            <w:tr w:rsidR="00885C99" w14:paraId="5B134BF7" w14:textId="77777777" w:rsidTr="006E7912">
              <w:tc>
                <w:tcPr>
                  <w:tcW w:w="3325" w:type="dxa"/>
                </w:tcPr>
                <w:p w14:paraId="155AE516" w14:textId="77777777" w:rsidR="00885C99" w:rsidRDefault="00885C99" w:rsidP="006E7912"/>
              </w:tc>
            </w:tr>
            <w:tr w:rsidR="00885C99" w14:paraId="1B2800F8" w14:textId="77777777" w:rsidTr="006E7912">
              <w:tc>
                <w:tcPr>
                  <w:tcW w:w="3325" w:type="dxa"/>
                </w:tcPr>
                <w:p w14:paraId="0E562DCE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3F13E917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68B9E85B" w14:textId="77777777" w:rsidR="00885C99" w:rsidRDefault="00885C99" w:rsidP="006E7912"/>
              </w:tc>
            </w:tr>
          </w:tbl>
          <w:p w14:paraId="79E1DEC2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4DF11607" w14:textId="77777777" w:rsidTr="006E7912">
              <w:tc>
                <w:tcPr>
                  <w:tcW w:w="3415" w:type="dxa"/>
                </w:tcPr>
                <w:p w14:paraId="692BBCA6" w14:textId="77777777" w:rsidR="00885C99" w:rsidRDefault="00885C99" w:rsidP="006E7912"/>
              </w:tc>
            </w:tr>
            <w:tr w:rsidR="00885C99" w14:paraId="1A8661BF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34E6EFB2" w14:textId="77777777" w:rsidR="00885C99" w:rsidRDefault="00885C99" w:rsidP="006E7912"/>
              </w:tc>
            </w:tr>
            <w:tr w:rsidR="00885C99" w14:paraId="07E59023" w14:textId="77777777" w:rsidTr="006E7912">
              <w:tc>
                <w:tcPr>
                  <w:tcW w:w="3415" w:type="dxa"/>
                </w:tcPr>
                <w:p w14:paraId="3060AD50" w14:textId="77777777" w:rsidR="00885C99" w:rsidRDefault="00885C99" w:rsidP="006E7912"/>
              </w:tc>
            </w:tr>
            <w:tr w:rsidR="00885C99" w14:paraId="37C2D29B" w14:textId="77777777" w:rsidTr="006E7912">
              <w:tc>
                <w:tcPr>
                  <w:tcW w:w="3415" w:type="dxa"/>
                </w:tcPr>
                <w:p w14:paraId="0CD7396D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1A9A26D6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48164D24" w14:textId="77777777" w:rsidR="00885C99" w:rsidRDefault="00885C99" w:rsidP="006E7912"/>
              </w:tc>
            </w:tr>
          </w:tbl>
          <w:p w14:paraId="26D0A18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F2B5E5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1997CF7" w14:textId="77777777" w:rsidR="00885C99" w:rsidRDefault="00885C99" w:rsidP="006E7912">
            <w:pPr>
              <w:ind w:left="113" w:right="113"/>
            </w:pPr>
            <w:r>
              <w:t>period 3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70D8B6E5" w14:textId="77777777" w:rsidTr="006E7912">
              <w:tc>
                <w:tcPr>
                  <w:tcW w:w="3325" w:type="dxa"/>
                </w:tcPr>
                <w:p w14:paraId="785BB26B" w14:textId="77777777" w:rsidR="00885C99" w:rsidRDefault="00885C99" w:rsidP="006E7912"/>
              </w:tc>
            </w:tr>
            <w:tr w:rsidR="00885C99" w14:paraId="601CF25F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4ED5684" w14:textId="77777777" w:rsidR="00885C99" w:rsidRDefault="00885C99" w:rsidP="006E7912"/>
              </w:tc>
            </w:tr>
            <w:tr w:rsidR="00885C99" w14:paraId="6164B725" w14:textId="77777777" w:rsidTr="006E7912">
              <w:tc>
                <w:tcPr>
                  <w:tcW w:w="3325" w:type="dxa"/>
                </w:tcPr>
                <w:p w14:paraId="518B2058" w14:textId="77777777" w:rsidR="00885C99" w:rsidRDefault="00885C99" w:rsidP="006E7912"/>
              </w:tc>
            </w:tr>
            <w:tr w:rsidR="00885C99" w14:paraId="08A253F1" w14:textId="77777777" w:rsidTr="006E7912">
              <w:tc>
                <w:tcPr>
                  <w:tcW w:w="3325" w:type="dxa"/>
                </w:tcPr>
                <w:p w14:paraId="6FD2E4D9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490DD93F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567B08CF" w14:textId="77777777" w:rsidR="00885C99" w:rsidRDefault="00885C99" w:rsidP="006E7912"/>
              </w:tc>
            </w:tr>
          </w:tbl>
          <w:p w14:paraId="33541CE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885C99" w14:paraId="2DA01012" w14:textId="77777777" w:rsidTr="006E7912">
              <w:tc>
                <w:tcPr>
                  <w:tcW w:w="3505" w:type="dxa"/>
                </w:tcPr>
                <w:p w14:paraId="3CE4B928" w14:textId="77777777" w:rsidR="00885C99" w:rsidRDefault="00885C99" w:rsidP="006E7912"/>
              </w:tc>
            </w:tr>
            <w:tr w:rsidR="00885C99" w14:paraId="29261387" w14:textId="77777777" w:rsidTr="006E7912">
              <w:trPr>
                <w:trHeight w:val="357"/>
              </w:trPr>
              <w:tc>
                <w:tcPr>
                  <w:tcW w:w="3505" w:type="dxa"/>
                </w:tcPr>
                <w:p w14:paraId="70954286" w14:textId="77777777" w:rsidR="00885C99" w:rsidRDefault="00885C99" w:rsidP="006E7912"/>
              </w:tc>
            </w:tr>
            <w:tr w:rsidR="00885C99" w14:paraId="77619B68" w14:textId="77777777" w:rsidTr="006E7912">
              <w:tc>
                <w:tcPr>
                  <w:tcW w:w="3505" w:type="dxa"/>
                </w:tcPr>
                <w:p w14:paraId="34C7FDD5" w14:textId="77777777" w:rsidR="00885C99" w:rsidRDefault="00885C99" w:rsidP="006E7912"/>
              </w:tc>
            </w:tr>
            <w:tr w:rsidR="00885C99" w14:paraId="23E3DC5D" w14:textId="77777777" w:rsidTr="006E7912">
              <w:tc>
                <w:tcPr>
                  <w:tcW w:w="3505" w:type="dxa"/>
                </w:tcPr>
                <w:p w14:paraId="7693EC79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75C2328F" w14:textId="77777777" w:rsidTr="006E7912">
              <w:trPr>
                <w:trHeight w:val="411"/>
              </w:trPr>
              <w:tc>
                <w:tcPr>
                  <w:tcW w:w="3505" w:type="dxa"/>
                </w:tcPr>
                <w:p w14:paraId="77899FBE" w14:textId="77777777" w:rsidR="00885C99" w:rsidRDefault="00885C99" w:rsidP="006E7912"/>
              </w:tc>
            </w:tr>
          </w:tbl>
          <w:p w14:paraId="361A7F93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41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</w:tblGrid>
            <w:tr w:rsidR="00885C99" w14:paraId="70EF023A" w14:textId="77777777" w:rsidTr="006E7912">
              <w:tc>
                <w:tcPr>
                  <w:tcW w:w="3415" w:type="dxa"/>
                </w:tcPr>
                <w:p w14:paraId="319D0C56" w14:textId="77777777" w:rsidR="00885C99" w:rsidRDefault="00885C99" w:rsidP="006E7912"/>
              </w:tc>
            </w:tr>
            <w:tr w:rsidR="00885C99" w14:paraId="44DA96C9" w14:textId="77777777" w:rsidTr="006E7912">
              <w:trPr>
                <w:trHeight w:val="357"/>
              </w:trPr>
              <w:tc>
                <w:tcPr>
                  <w:tcW w:w="3415" w:type="dxa"/>
                </w:tcPr>
                <w:p w14:paraId="1C3553BF" w14:textId="77777777" w:rsidR="00885C99" w:rsidRDefault="00885C99" w:rsidP="006E7912"/>
              </w:tc>
            </w:tr>
            <w:tr w:rsidR="00885C99" w14:paraId="34650E31" w14:textId="77777777" w:rsidTr="006E7912">
              <w:tc>
                <w:tcPr>
                  <w:tcW w:w="3415" w:type="dxa"/>
                </w:tcPr>
                <w:p w14:paraId="10D7730A" w14:textId="77777777" w:rsidR="00885C99" w:rsidRDefault="00885C99" w:rsidP="006E7912"/>
              </w:tc>
            </w:tr>
            <w:tr w:rsidR="00885C99" w14:paraId="1E5E738F" w14:textId="77777777" w:rsidTr="006E7912">
              <w:tc>
                <w:tcPr>
                  <w:tcW w:w="3415" w:type="dxa"/>
                </w:tcPr>
                <w:p w14:paraId="23DE3330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69473A72" w14:textId="77777777" w:rsidTr="006E7912">
              <w:trPr>
                <w:trHeight w:val="411"/>
              </w:trPr>
              <w:tc>
                <w:tcPr>
                  <w:tcW w:w="3415" w:type="dxa"/>
                </w:tcPr>
                <w:p w14:paraId="2883F47D" w14:textId="77777777" w:rsidR="00885C99" w:rsidRDefault="00885C99" w:rsidP="006E7912"/>
              </w:tc>
            </w:tr>
          </w:tbl>
          <w:p w14:paraId="6C9A1BDA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642F36F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6DD05D2B" w14:textId="77777777" w:rsidR="00885C99" w:rsidRDefault="00885C99" w:rsidP="006E7912">
            <w:pPr>
              <w:ind w:left="113" w:right="113"/>
            </w:pPr>
            <w:r>
              <w:t>period 4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40846D98" w14:textId="77777777" w:rsidTr="006E7912">
              <w:tc>
                <w:tcPr>
                  <w:tcW w:w="3325" w:type="dxa"/>
                </w:tcPr>
                <w:p w14:paraId="6D9321CB" w14:textId="77777777" w:rsidR="00885C99" w:rsidRDefault="00885C99" w:rsidP="006E7912"/>
              </w:tc>
            </w:tr>
            <w:tr w:rsidR="00885C99" w14:paraId="00A3DFC3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336D3C02" w14:textId="77777777" w:rsidR="00885C99" w:rsidRDefault="00885C99" w:rsidP="006E7912"/>
              </w:tc>
            </w:tr>
            <w:tr w:rsidR="00885C99" w14:paraId="10C83B2B" w14:textId="77777777" w:rsidTr="006E7912">
              <w:tc>
                <w:tcPr>
                  <w:tcW w:w="3325" w:type="dxa"/>
                </w:tcPr>
                <w:p w14:paraId="29CBF6CF" w14:textId="77777777" w:rsidR="00885C99" w:rsidRDefault="00885C99" w:rsidP="006E7912"/>
              </w:tc>
            </w:tr>
            <w:tr w:rsidR="00885C99" w14:paraId="516BC09B" w14:textId="77777777" w:rsidTr="006E7912">
              <w:tc>
                <w:tcPr>
                  <w:tcW w:w="3325" w:type="dxa"/>
                </w:tcPr>
                <w:p w14:paraId="6C92A909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0F2BA8B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2DC8E5FB" w14:textId="77777777" w:rsidR="00885C99" w:rsidRDefault="00885C99" w:rsidP="006E7912"/>
              </w:tc>
            </w:tr>
          </w:tbl>
          <w:p w14:paraId="18F39EB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1FED058B" w14:textId="77777777" w:rsidTr="006E7912">
              <w:tc>
                <w:tcPr>
                  <w:tcW w:w="3685" w:type="dxa"/>
                </w:tcPr>
                <w:p w14:paraId="551BA09A" w14:textId="77777777" w:rsidR="00885C99" w:rsidRDefault="00885C99" w:rsidP="006E7912"/>
              </w:tc>
            </w:tr>
            <w:tr w:rsidR="00885C99" w14:paraId="3DD744B8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2FA77EA" w14:textId="77777777" w:rsidR="00885C99" w:rsidRDefault="00885C99" w:rsidP="006E7912"/>
              </w:tc>
            </w:tr>
            <w:tr w:rsidR="00885C99" w14:paraId="2DEBE435" w14:textId="77777777" w:rsidTr="006E7912">
              <w:tc>
                <w:tcPr>
                  <w:tcW w:w="3685" w:type="dxa"/>
                </w:tcPr>
                <w:p w14:paraId="0674123A" w14:textId="77777777" w:rsidR="00885C99" w:rsidRDefault="00885C99" w:rsidP="006E7912"/>
              </w:tc>
            </w:tr>
            <w:tr w:rsidR="00885C99" w14:paraId="57AF1FE2" w14:textId="77777777" w:rsidTr="006E7912">
              <w:tc>
                <w:tcPr>
                  <w:tcW w:w="3685" w:type="dxa"/>
                </w:tcPr>
                <w:p w14:paraId="4D9E9461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2FB84A13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7467085A" w14:textId="77777777" w:rsidR="00885C99" w:rsidRDefault="00885C99" w:rsidP="006E7912"/>
              </w:tc>
            </w:tr>
          </w:tbl>
          <w:p w14:paraId="4BFE8B9A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16BB2565" w14:textId="77777777" w:rsidTr="006E7912">
              <w:tc>
                <w:tcPr>
                  <w:tcW w:w="3595" w:type="dxa"/>
                </w:tcPr>
                <w:p w14:paraId="7F3E5E78" w14:textId="77777777" w:rsidR="00885C99" w:rsidRDefault="00885C99" w:rsidP="006E7912"/>
              </w:tc>
            </w:tr>
            <w:tr w:rsidR="00885C99" w14:paraId="37206CAB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24965AA7" w14:textId="77777777" w:rsidR="00885C99" w:rsidRDefault="00885C99" w:rsidP="006E7912"/>
              </w:tc>
            </w:tr>
            <w:tr w:rsidR="00885C99" w14:paraId="7AA8AC28" w14:textId="77777777" w:rsidTr="006E7912">
              <w:tc>
                <w:tcPr>
                  <w:tcW w:w="3595" w:type="dxa"/>
                </w:tcPr>
                <w:p w14:paraId="71F5B835" w14:textId="77777777" w:rsidR="00885C99" w:rsidRDefault="00885C99" w:rsidP="006E7912"/>
              </w:tc>
            </w:tr>
            <w:tr w:rsidR="00885C99" w14:paraId="6AD55F8F" w14:textId="77777777" w:rsidTr="006E7912">
              <w:tc>
                <w:tcPr>
                  <w:tcW w:w="3595" w:type="dxa"/>
                </w:tcPr>
                <w:p w14:paraId="33E171BE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5CEC52FB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16BFF37A" w14:textId="77777777" w:rsidR="00885C99" w:rsidRDefault="00885C99" w:rsidP="006E7912"/>
              </w:tc>
            </w:tr>
          </w:tbl>
          <w:p w14:paraId="713841D8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6BE4EA01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21819576" w14:textId="77777777" w:rsidR="00885C99" w:rsidRDefault="00885C99" w:rsidP="006E7912">
            <w:pPr>
              <w:ind w:left="113" w:right="113"/>
            </w:pPr>
            <w:r>
              <w:t>period 5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1C5A798C" w14:textId="77777777" w:rsidTr="006E7912">
              <w:tc>
                <w:tcPr>
                  <w:tcW w:w="3325" w:type="dxa"/>
                </w:tcPr>
                <w:p w14:paraId="034F82D3" w14:textId="77777777" w:rsidR="00885C99" w:rsidRDefault="00885C99" w:rsidP="006E7912"/>
              </w:tc>
            </w:tr>
            <w:tr w:rsidR="00885C99" w14:paraId="4FC971E7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55F5BFBC" w14:textId="77777777" w:rsidR="00885C99" w:rsidRDefault="00885C99" w:rsidP="006E7912"/>
              </w:tc>
            </w:tr>
            <w:tr w:rsidR="00885C99" w14:paraId="33E25590" w14:textId="77777777" w:rsidTr="006E7912">
              <w:tc>
                <w:tcPr>
                  <w:tcW w:w="3325" w:type="dxa"/>
                </w:tcPr>
                <w:p w14:paraId="7E238641" w14:textId="77777777" w:rsidR="00885C99" w:rsidRDefault="00885C99" w:rsidP="006E7912"/>
              </w:tc>
            </w:tr>
            <w:tr w:rsidR="00885C99" w14:paraId="5278672F" w14:textId="77777777" w:rsidTr="006E7912">
              <w:tc>
                <w:tcPr>
                  <w:tcW w:w="3325" w:type="dxa"/>
                </w:tcPr>
                <w:p w14:paraId="0CF94929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662E2F23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01B663D" w14:textId="77777777" w:rsidR="00885C99" w:rsidRDefault="00885C99" w:rsidP="006E7912"/>
              </w:tc>
            </w:tr>
          </w:tbl>
          <w:p w14:paraId="14D35105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3D4266B3" w14:textId="77777777" w:rsidTr="006E7912">
              <w:tc>
                <w:tcPr>
                  <w:tcW w:w="3775" w:type="dxa"/>
                </w:tcPr>
                <w:p w14:paraId="09D7F799" w14:textId="77777777" w:rsidR="00885C99" w:rsidRDefault="00885C99" w:rsidP="006E7912"/>
              </w:tc>
            </w:tr>
            <w:tr w:rsidR="00885C99" w14:paraId="1225A421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76AAAC2" w14:textId="77777777" w:rsidR="00885C99" w:rsidRDefault="00885C99" w:rsidP="006E7912"/>
              </w:tc>
            </w:tr>
            <w:tr w:rsidR="00885C99" w14:paraId="7522F657" w14:textId="77777777" w:rsidTr="006E7912">
              <w:tc>
                <w:tcPr>
                  <w:tcW w:w="3775" w:type="dxa"/>
                </w:tcPr>
                <w:p w14:paraId="49163CB0" w14:textId="77777777" w:rsidR="00885C99" w:rsidRDefault="00885C99" w:rsidP="006E7912"/>
              </w:tc>
            </w:tr>
            <w:tr w:rsidR="00885C99" w14:paraId="1F67CBA5" w14:textId="77777777" w:rsidTr="006E7912">
              <w:tc>
                <w:tcPr>
                  <w:tcW w:w="3775" w:type="dxa"/>
                </w:tcPr>
                <w:p w14:paraId="59514F9B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4831C926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6BFC46B7" w14:textId="77777777" w:rsidR="00885C99" w:rsidRDefault="00885C99" w:rsidP="006E7912"/>
              </w:tc>
            </w:tr>
          </w:tbl>
          <w:p w14:paraId="38FE9B96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0EC15377" w14:textId="77777777" w:rsidTr="006E7912">
              <w:tc>
                <w:tcPr>
                  <w:tcW w:w="3685" w:type="dxa"/>
                </w:tcPr>
                <w:p w14:paraId="1AA388BC" w14:textId="77777777" w:rsidR="00885C99" w:rsidRDefault="00885C99" w:rsidP="006E7912"/>
              </w:tc>
            </w:tr>
            <w:tr w:rsidR="00885C99" w14:paraId="3B359C47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29ABB46E" w14:textId="77777777" w:rsidR="00885C99" w:rsidRDefault="00885C99" w:rsidP="006E7912"/>
              </w:tc>
            </w:tr>
            <w:tr w:rsidR="00885C99" w14:paraId="65C3CEE8" w14:textId="77777777" w:rsidTr="006E7912">
              <w:tc>
                <w:tcPr>
                  <w:tcW w:w="3685" w:type="dxa"/>
                </w:tcPr>
                <w:p w14:paraId="12B9321A" w14:textId="77777777" w:rsidR="00885C99" w:rsidRDefault="00885C99" w:rsidP="006E7912"/>
              </w:tc>
            </w:tr>
            <w:tr w:rsidR="00885C99" w14:paraId="398702AD" w14:textId="77777777" w:rsidTr="006E7912">
              <w:tc>
                <w:tcPr>
                  <w:tcW w:w="3685" w:type="dxa"/>
                </w:tcPr>
                <w:p w14:paraId="23E594B7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109A006A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B7E8AA8" w14:textId="77777777" w:rsidR="00885C99" w:rsidRDefault="00885C99" w:rsidP="006E7912"/>
              </w:tc>
            </w:tr>
          </w:tbl>
          <w:p w14:paraId="7F0E8A84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4E0BB2D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47F21289" w14:textId="77777777" w:rsidR="00885C99" w:rsidRDefault="00885C99" w:rsidP="006E7912">
            <w:pPr>
              <w:ind w:left="113" w:right="113"/>
            </w:pPr>
            <w:r>
              <w:t>period 6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</w:tblGrid>
            <w:tr w:rsidR="00885C99" w14:paraId="0F3DB7BE" w14:textId="77777777" w:rsidTr="006E7912">
              <w:tc>
                <w:tcPr>
                  <w:tcW w:w="3325" w:type="dxa"/>
                </w:tcPr>
                <w:p w14:paraId="2CBDFA72" w14:textId="77777777" w:rsidR="00885C99" w:rsidRDefault="00885C99" w:rsidP="006E7912"/>
              </w:tc>
            </w:tr>
            <w:tr w:rsidR="00885C99" w14:paraId="248EBDCC" w14:textId="77777777" w:rsidTr="006E7912">
              <w:trPr>
                <w:trHeight w:val="357"/>
              </w:trPr>
              <w:tc>
                <w:tcPr>
                  <w:tcW w:w="3325" w:type="dxa"/>
                </w:tcPr>
                <w:p w14:paraId="4DBE9CB6" w14:textId="77777777" w:rsidR="00885C99" w:rsidRDefault="00885C99" w:rsidP="006E7912"/>
              </w:tc>
            </w:tr>
            <w:tr w:rsidR="00885C99" w14:paraId="015563E8" w14:textId="77777777" w:rsidTr="006E7912">
              <w:tc>
                <w:tcPr>
                  <w:tcW w:w="3325" w:type="dxa"/>
                </w:tcPr>
                <w:p w14:paraId="1314001F" w14:textId="77777777" w:rsidR="00885C99" w:rsidRDefault="00885C99" w:rsidP="006E7912"/>
              </w:tc>
            </w:tr>
            <w:tr w:rsidR="00885C99" w14:paraId="795963FA" w14:textId="77777777" w:rsidTr="006E7912">
              <w:tc>
                <w:tcPr>
                  <w:tcW w:w="3325" w:type="dxa"/>
                </w:tcPr>
                <w:p w14:paraId="43E66910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192AF258" w14:textId="77777777" w:rsidTr="006E7912">
              <w:trPr>
                <w:trHeight w:val="411"/>
              </w:trPr>
              <w:tc>
                <w:tcPr>
                  <w:tcW w:w="3325" w:type="dxa"/>
                </w:tcPr>
                <w:p w14:paraId="755D58F7" w14:textId="77777777" w:rsidR="00885C99" w:rsidRDefault="00885C99" w:rsidP="006E7912"/>
              </w:tc>
            </w:tr>
          </w:tbl>
          <w:p w14:paraId="1F9FE221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0AF22F35" w14:textId="77777777" w:rsidTr="006E7912">
              <w:tc>
                <w:tcPr>
                  <w:tcW w:w="3595" w:type="dxa"/>
                </w:tcPr>
                <w:p w14:paraId="53B2BC64" w14:textId="77777777" w:rsidR="00885C99" w:rsidRDefault="00885C99" w:rsidP="006E7912"/>
              </w:tc>
            </w:tr>
            <w:tr w:rsidR="00885C99" w14:paraId="7A1C189C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0809C6CB" w14:textId="77777777" w:rsidR="00885C99" w:rsidRDefault="00885C99" w:rsidP="006E7912"/>
              </w:tc>
            </w:tr>
            <w:tr w:rsidR="00885C99" w14:paraId="5FF3E328" w14:textId="77777777" w:rsidTr="006E7912">
              <w:tc>
                <w:tcPr>
                  <w:tcW w:w="3595" w:type="dxa"/>
                </w:tcPr>
                <w:p w14:paraId="22E901B9" w14:textId="77777777" w:rsidR="00885C99" w:rsidRDefault="00885C99" w:rsidP="006E7912"/>
              </w:tc>
            </w:tr>
            <w:tr w:rsidR="00885C99" w14:paraId="0239BD1B" w14:textId="77777777" w:rsidTr="006E7912">
              <w:tc>
                <w:tcPr>
                  <w:tcW w:w="3595" w:type="dxa"/>
                </w:tcPr>
                <w:p w14:paraId="2A5E6447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4F7F6907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7C1868F5" w14:textId="77777777" w:rsidR="00885C99" w:rsidRDefault="00885C99" w:rsidP="006E7912"/>
              </w:tc>
            </w:tr>
          </w:tbl>
          <w:p w14:paraId="65ED2335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41EF600D" w14:textId="77777777" w:rsidTr="006E7912">
              <w:tc>
                <w:tcPr>
                  <w:tcW w:w="3775" w:type="dxa"/>
                </w:tcPr>
                <w:p w14:paraId="556C9726" w14:textId="77777777" w:rsidR="00885C99" w:rsidRDefault="00885C99" w:rsidP="006E7912"/>
              </w:tc>
            </w:tr>
            <w:tr w:rsidR="00885C99" w14:paraId="3F7A8F0C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1744A4FF" w14:textId="77777777" w:rsidR="00885C99" w:rsidRDefault="00885C99" w:rsidP="006E7912"/>
              </w:tc>
            </w:tr>
            <w:tr w:rsidR="00885C99" w14:paraId="1EE975F0" w14:textId="77777777" w:rsidTr="006E7912">
              <w:tc>
                <w:tcPr>
                  <w:tcW w:w="3775" w:type="dxa"/>
                </w:tcPr>
                <w:p w14:paraId="5BCE92FA" w14:textId="77777777" w:rsidR="00885C99" w:rsidRDefault="00885C99" w:rsidP="006E7912"/>
              </w:tc>
            </w:tr>
            <w:tr w:rsidR="00885C99" w14:paraId="203110C5" w14:textId="77777777" w:rsidTr="006E7912">
              <w:tc>
                <w:tcPr>
                  <w:tcW w:w="3775" w:type="dxa"/>
                </w:tcPr>
                <w:p w14:paraId="7D5E27FD" w14:textId="77777777" w:rsidR="00885C99" w:rsidRDefault="00EC65A0" w:rsidP="006E7912">
                  <w:r>
                    <w:t>H.W.</w:t>
                  </w:r>
                </w:p>
              </w:tc>
            </w:tr>
            <w:tr w:rsidR="00885C99" w14:paraId="2EA66BDB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155D12C9" w14:textId="77777777" w:rsidR="00885C99" w:rsidRDefault="00885C99" w:rsidP="006E7912"/>
              </w:tc>
            </w:tr>
          </w:tbl>
          <w:p w14:paraId="41848B4C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C99" w14:paraId="1AEEC772" w14:textId="77777777" w:rsidTr="006E7912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0C797BA7" w14:textId="77777777" w:rsidR="00885C99" w:rsidRDefault="00885C99" w:rsidP="006E7912">
            <w:pPr>
              <w:ind w:left="113" w:right="113"/>
            </w:pPr>
            <w:r>
              <w:t>study hall</w:t>
            </w:r>
          </w:p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775" w:type="dxa"/>
              <w:tblLayout w:type="fixed"/>
              <w:tblLook w:val="04A0" w:firstRow="1" w:lastRow="0" w:firstColumn="1" w:lastColumn="0" w:noHBand="0" w:noVBand="1"/>
            </w:tblPr>
            <w:tblGrid>
              <w:gridCol w:w="3775"/>
            </w:tblGrid>
            <w:tr w:rsidR="00885C99" w14:paraId="50826E66" w14:textId="77777777" w:rsidTr="006E7912">
              <w:tc>
                <w:tcPr>
                  <w:tcW w:w="3775" w:type="dxa"/>
                </w:tcPr>
                <w:p w14:paraId="2B896207" w14:textId="77777777" w:rsidR="00885C99" w:rsidRDefault="00885C99" w:rsidP="006E7912"/>
              </w:tc>
            </w:tr>
            <w:tr w:rsidR="00885C99" w14:paraId="362E6E10" w14:textId="77777777" w:rsidTr="006E7912">
              <w:trPr>
                <w:trHeight w:val="357"/>
              </w:trPr>
              <w:tc>
                <w:tcPr>
                  <w:tcW w:w="3775" w:type="dxa"/>
                </w:tcPr>
                <w:p w14:paraId="36D22050" w14:textId="77777777" w:rsidR="00885C99" w:rsidRDefault="00885C99" w:rsidP="006E7912"/>
              </w:tc>
            </w:tr>
            <w:tr w:rsidR="00885C99" w14:paraId="12FCA426" w14:textId="77777777" w:rsidTr="006E7912">
              <w:tc>
                <w:tcPr>
                  <w:tcW w:w="3775" w:type="dxa"/>
                </w:tcPr>
                <w:p w14:paraId="2E411CDA" w14:textId="77777777" w:rsidR="00885C99" w:rsidRDefault="00885C99" w:rsidP="006E7912"/>
              </w:tc>
            </w:tr>
            <w:tr w:rsidR="00885C99" w14:paraId="78570CBE" w14:textId="77777777" w:rsidTr="006E7912">
              <w:tc>
                <w:tcPr>
                  <w:tcW w:w="3775" w:type="dxa"/>
                </w:tcPr>
                <w:p w14:paraId="01320E31" w14:textId="77777777" w:rsidR="00885C99" w:rsidRDefault="00885C99" w:rsidP="006E7912"/>
              </w:tc>
            </w:tr>
            <w:tr w:rsidR="00885C99" w14:paraId="556ACE1E" w14:textId="77777777" w:rsidTr="006E7912">
              <w:trPr>
                <w:trHeight w:val="411"/>
              </w:trPr>
              <w:tc>
                <w:tcPr>
                  <w:tcW w:w="3775" w:type="dxa"/>
                </w:tcPr>
                <w:p w14:paraId="3E90D5E7" w14:textId="77777777" w:rsidR="00885C99" w:rsidRDefault="00885C99" w:rsidP="006E7912"/>
              </w:tc>
            </w:tr>
          </w:tbl>
          <w:p w14:paraId="7D722E82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595" w:type="dxa"/>
              <w:tblLayout w:type="fixed"/>
              <w:tblLook w:val="04A0" w:firstRow="1" w:lastRow="0" w:firstColumn="1" w:lastColumn="0" w:noHBand="0" w:noVBand="1"/>
            </w:tblPr>
            <w:tblGrid>
              <w:gridCol w:w="3595"/>
            </w:tblGrid>
            <w:tr w:rsidR="00885C99" w14:paraId="662C8AAB" w14:textId="77777777" w:rsidTr="006E7912">
              <w:tc>
                <w:tcPr>
                  <w:tcW w:w="3595" w:type="dxa"/>
                </w:tcPr>
                <w:p w14:paraId="206F3AB9" w14:textId="77777777" w:rsidR="00885C99" w:rsidRDefault="00885C99" w:rsidP="006E7912"/>
              </w:tc>
            </w:tr>
            <w:tr w:rsidR="00885C99" w14:paraId="43DE65C8" w14:textId="77777777" w:rsidTr="006E7912">
              <w:trPr>
                <w:trHeight w:val="357"/>
              </w:trPr>
              <w:tc>
                <w:tcPr>
                  <w:tcW w:w="3595" w:type="dxa"/>
                </w:tcPr>
                <w:p w14:paraId="55D0BC8E" w14:textId="77777777" w:rsidR="00885C99" w:rsidRDefault="00885C99" w:rsidP="006E7912"/>
              </w:tc>
            </w:tr>
            <w:tr w:rsidR="00885C99" w14:paraId="2B86BF9C" w14:textId="77777777" w:rsidTr="006E7912">
              <w:tc>
                <w:tcPr>
                  <w:tcW w:w="3595" w:type="dxa"/>
                </w:tcPr>
                <w:p w14:paraId="45F38D76" w14:textId="77777777" w:rsidR="00885C99" w:rsidRDefault="00885C99" w:rsidP="006E7912"/>
              </w:tc>
            </w:tr>
            <w:tr w:rsidR="00885C99" w14:paraId="7EFCB00C" w14:textId="77777777" w:rsidTr="006E7912">
              <w:tc>
                <w:tcPr>
                  <w:tcW w:w="3595" w:type="dxa"/>
                </w:tcPr>
                <w:p w14:paraId="6B71920B" w14:textId="77777777" w:rsidR="00885C99" w:rsidRDefault="00885C99" w:rsidP="006E7912"/>
              </w:tc>
            </w:tr>
            <w:tr w:rsidR="00885C99" w14:paraId="30D39815" w14:textId="77777777" w:rsidTr="006E7912">
              <w:trPr>
                <w:trHeight w:val="411"/>
              </w:trPr>
              <w:tc>
                <w:tcPr>
                  <w:tcW w:w="3595" w:type="dxa"/>
                </w:tcPr>
                <w:p w14:paraId="3EFAA688" w14:textId="77777777" w:rsidR="00885C99" w:rsidRDefault="00885C99" w:rsidP="006E7912"/>
              </w:tc>
            </w:tr>
          </w:tbl>
          <w:p w14:paraId="407E2DF4" w14:textId="77777777" w:rsidR="00885C99" w:rsidRDefault="00885C99" w:rsidP="006E7912"/>
        </w:tc>
        <w:tc>
          <w:tcPr>
            <w:tcW w:w="331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368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885C99" w14:paraId="2D7B29FB" w14:textId="77777777" w:rsidTr="006E7912">
              <w:tc>
                <w:tcPr>
                  <w:tcW w:w="3685" w:type="dxa"/>
                </w:tcPr>
                <w:p w14:paraId="43B5B8B1" w14:textId="77777777" w:rsidR="00885C99" w:rsidRDefault="00885C99" w:rsidP="006E7912"/>
              </w:tc>
            </w:tr>
            <w:tr w:rsidR="00885C99" w14:paraId="30E607CE" w14:textId="77777777" w:rsidTr="006E7912">
              <w:trPr>
                <w:trHeight w:val="357"/>
              </w:trPr>
              <w:tc>
                <w:tcPr>
                  <w:tcW w:w="3685" w:type="dxa"/>
                </w:tcPr>
                <w:p w14:paraId="69064731" w14:textId="77777777" w:rsidR="00885C99" w:rsidRDefault="00885C99" w:rsidP="006E7912"/>
              </w:tc>
            </w:tr>
            <w:tr w:rsidR="00885C99" w14:paraId="67449F59" w14:textId="77777777" w:rsidTr="006E7912">
              <w:tc>
                <w:tcPr>
                  <w:tcW w:w="3685" w:type="dxa"/>
                </w:tcPr>
                <w:p w14:paraId="03C63DFC" w14:textId="77777777" w:rsidR="00885C99" w:rsidRDefault="00885C99" w:rsidP="006E7912"/>
              </w:tc>
            </w:tr>
            <w:tr w:rsidR="00885C99" w14:paraId="36DAE692" w14:textId="77777777" w:rsidTr="006E7912">
              <w:tc>
                <w:tcPr>
                  <w:tcW w:w="3685" w:type="dxa"/>
                </w:tcPr>
                <w:p w14:paraId="4EA1F904" w14:textId="77777777" w:rsidR="00885C99" w:rsidRDefault="00885C99" w:rsidP="006E7912"/>
              </w:tc>
            </w:tr>
            <w:tr w:rsidR="00885C99" w14:paraId="63D5CB46" w14:textId="77777777" w:rsidTr="006E7912">
              <w:trPr>
                <w:trHeight w:val="411"/>
              </w:trPr>
              <w:tc>
                <w:tcPr>
                  <w:tcW w:w="3685" w:type="dxa"/>
                </w:tcPr>
                <w:p w14:paraId="06CC39E5" w14:textId="77777777" w:rsidR="00885C99" w:rsidRDefault="00885C99" w:rsidP="006E7912"/>
              </w:tc>
            </w:tr>
          </w:tbl>
          <w:p w14:paraId="1BE42867" w14:textId="77777777" w:rsidR="00885C99" w:rsidRDefault="00885C99" w:rsidP="006E7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661397" w14:textId="77777777" w:rsidR="00885C99" w:rsidRDefault="00885C99" w:rsidP="00885C99"/>
    <w:p w14:paraId="480A6404" w14:textId="77777777" w:rsidR="00885C99" w:rsidRDefault="00885C99" w:rsidP="0072592F"/>
    <w:p w14:paraId="51ABD753" w14:textId="77777777" w:rsidR="00F3780D" w:rsidRPr="00A81503" w:rsidRDefault="00F3780D" w:rsidP="00F3780D">
      <w:pPr>
        <w:pStyle w:val="Title"/>
        <w:rPr>
          <w:sz w:val="10"/>
          <w:szCs w:val="10"/>
        </w:rPr>
      </w:pPr>
    </w:p>
    <w:tbl>
      <w:tblPr>
        <w:tblW w:w="1008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700"/>
        <w:gridCol w:w="2520"/>
        <w:gridCol w:w="990"/>
        <w:gridCol w:w="2610"/>
        <w:gridCol w:w="1260"/>
      </w:tblGrid>
      <w:tr w:rsidR="00F3780D" w:rsidRPr="008B041A" w14:paraId="2AD6C375" w14:textId="77777777" w:rsidTr="00836A56">
        <w:trPr>
          <w:trHeight w:val="261"/>
        </w:trPr>
        <w:tc>
          <w:tcPr>
            <w:tcW w:w="6210" w:type="dxa"/>
            <w:gridSpan w:val="3"/>
            <w:tcMar>
              <w:left w:w="202" w:type="dxa"/>
            </w:tcMar>
            <w:vAlign w:val="bottom"/>
          </w:tcPr>
          <w:p w14:paraId="48707E3E" w14:textId="77777777" w:rsidR="00F3780D" w:rsidRPr="008B041A" w:rsidRDefault="00F3780D" w:rsidP="00836A56">
            <w:pPr>
              <w:pStyle w:val="FormHeading"/>
              <w:ind w:left="895"/>
              <w:rPr>
                <w:rFonts w:ascii="Copperplate Gothic Bold" w:hAnsi="Copperplate Gothic Bold"/>
                <w:sz w:val="28"/>
                <w:szCs w:val="28"/>
              </w:rPr>
            </w:pPr>
            <w:r w:rsidRPr="008B041A">
              <w:rPr>
                <w:rFonts w:ascii="Copperplate Gothic Bold" w:hAnsi="Copperplate Gothic Bold"/>
              </w:rPr>
              <w:t xml:space="preserve">    </w:t>
            </w:r>
            <w:r>
              <w:rPr>
                <w:rFonts w:ascii="Copperplate Gothic Bold" w:hAnsi="Copperplate Gothic Bold"/>
              </w:rPr>
              <w:t xml:space="preserve">               </w:t>
            </w:r>
            <w:r w:rsidRPr="008B041A">
              <w:rPr>
                <w:rFonts w:ascii="Copperplate Gothic Bold" w:hAnsi="Copperplate Gothic Bold"/>
              </w:rPr>
              <w:t xml:space="preserve"> </w:t>
            </w:r>
            <w:r w:rsidRPr="008B041A">
              <w:rPr>
                <w:rFonts w:ascii="Copperplate Gothic Bold" w:hAnsi="Copperplate Gothic Bold"/>
                <w:sz w:val="28"/>
                <w:szCs w:val="28"/>
              </w:rPr>
              <w:t>parent signature</w:t>
            </w:r>
          </w:p>
        </w:tc>
        <w:tc>
          <w:tcPr>
            <w:tcW w:w="3870" w:type="dxa"/>
            <w:gridSpan w:val="2"/>
            <w:vAlign w:val="bottom"/>
          </w:tcPr>
          <w:p w14:paraId="1EA7EA5D" w14:textId="77777777" w:rsidR="00F3780D" w:rsidRPr="008B041A" w:rsidRDefault="00F3780D" w:rsidP="00836A56">
            <w:pPr>
              <w:pStyle w:val="FormInfo"/>
              <w:ind w:left="720" w:hanging="720"/>
              <w:rPr>
                <w:rFonts w:ascii="Copperplate Gothic Bold" w:hAnsi="Copperplate Gothic Bold"/>
              </w:rPr>
            </w:pPr>
            <w:r w:rsidRPr="008B041A">
              <w:rPr>
                <w:rFonts w:ascii="Copperplate Gothic Bold" w:hAnsi="Copperplate Gothic Bold"/>
              </w:rPr>
              <w:t xml:space="preserve"> </w:t>
            </w:r>
          </w:p>
        </w:tc>
      </w:tr>
      <w:tr w:rsidR="00F3780D" w14:paraId="77223919" w14:textId="77777777" w:rsidTr="00836A56">
        <w:tblPrEx>
          <w:tblCellMar>
            <w:left w:w="144" w:type="dxa"/>
            <w:bottom w:w="144" w:type="dxa"/>
            <w:right w:w="144" w:type="dxa"/>
          </w:tblCellMar>
        </w:tblPrEx>
        <w:trPr>
          <w:gridAfter w:val="1"/>
          <w:wAfter w:w="1260" w:type="dxa"/>
          <w:trHeight w:val="12"/>
        </w:trPr>
        <w:tc>
          <w:tcPr>
            <w:tcW w:w="2700" w:type="dxa"/>
            <w:tcMar>
              <w:top w:w="288" w:type="dxa"/>
            </w:tcMar>
          </w:tcPr>
          <w:p w14:paraId="0C1538E6" w14:textId="77777777" w:rsidR="00F3780D" w:rsidRPr="008B041A" w:rsidRDefault="00F3780D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thursday</w:t>
            </w:r>
          </w:p>
        </w:tc>
        <w:tc>
          <w:tcPr>
            <w:tcW w:w="2520" w:type="dxa"/>
            <w:tcMar>
              <w:top w:w="288" w:type="dxa"/>
            </w:tcMar>
          </w:tcPr>
          <w:p w14:paraId="2534776B" w14:textId="77777777" w:rsidR="00F3780D" w:rsidRPr="008B041A" w:rsidRDefault="00F3780D" w:rsidP="00836A56">
            <w:pPr>
              <w:pStyle w:val="Day"/>
              <w:rPr>
                <w:sz w:val="28"/>
                <w:szCs w:val="28"/>
              </w:rPr>
            </w:pPr>
            <w:r w:rsidRPr="008B041A">
              <w:rPr>
                <w:sz w:val="28"/>
                <w:szCs w:val="28"/>
              </w:rPr>
              <w:t>friday</w:t>
            </w:r>
          </w:p>
        </w:tc>
        <w:tc>
          <w:tcPr>
            <w:tcW w:w="3600" w:type="dxa"/>
            <w:gridSpan w:val="2"/>
            <w:tcMar>
              <w:top w:w="288" w:type="dxa"/>
            </w:tcMar>
          </w:tcPr>
          <w:p w14:paraId="68D60F9F" w14:textId="77777777" w:rsidR="00F3780D" w:rsidRPr="008B041A" w:rsidRDefault="00F3780D" w:rsidP="00836A56">
            <w:pPr>
              <w:pStyle w:val="Day"/>
              <w:rPr>
                <w:sz w:val="28"/>
                <w:szCs w:val="28"/>
              </w:rPr>
            </w:pPr>
          </w:p>
        </w:tc>
      </w:tr>
    </w:tbl>
    <w:tbl>
      <w:tblPr>
        <w:tblStyle w:val="AssignmentCalendar"/>
        <w:tblW w:w="0" w:type="auto"/>
        <w:tblInd w:w="-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1"/>
        <w:gridCol w:w="2880"/>
        <w:gridCol w:w="2880"/>
        <w:gridCol w:w="4032"/>
      </w:tblGrid>
      <w:tr w:rsidR="00F3780D" w14:paraId="3469CB5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tbl>
            <w:tblPr>
              <w:tblStyle w:val="TableGrid"/>
              <w:tblpPr w:leftFromText="180" w:rightFromText="180" w:vertAnchor="text" w:horzAnchor="page" w:tblpX="1" w:tblpY="-1880"/>
              <w:tblOverlap w:val="never"/>
              <w:tblW w:w="2014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</w:tblGrid>
            <w:tr w:rsidR="00F3780D" w14:paraId="42891A1C" w14:textId="77777777" w:rsidTr="00836A56">
              <w:tc>
                <w:tcPr>
                  <w:tcW w:w="2014" w:type="dxa"/>
                </w:tcPr>
                <w:p w14:paraId="76F57B53" w14:textId="77777777" w:rsidR="00F3780D" w:rsidRDefault="00F3780D" w:rsidP="00836A56"/>
              </w:tc>
            </w:tr>
            <w:tr w:rsidR="00F3780D" w14:paraId="544B45D9" w14:textId="77777777" w:rsidTr="00836A56">
              <w:tc>
                <w:tcPr>
                  <w:tcW w:w="2014" w:type="dxa"/>
                </w:tcPr>
                <w:p w14:paraId="20BB80DC" w14:textId="77777777" w:rsidR="00F3780D" w:rsidRDefault="00F3780D" w:rsidP="00836A56"/>
              </w:tc>
            </w:tr>
            <w:tr w:rsidR="00F3780D" w14:paraId="7215F15C" w14:textId="77777777" w:rsidTr="00836A56">
              <w:tc>
                <w:tcPr>
                  <w:tcW w:w="2014" w:type="dxa"/>
                </w:tcPr>
                <w:p w14:paraId="66C36C13" w14:textId="77777777" w:rsidR="00F3780D" w:rsidRDefault="00F3780D" w:rsidP="00836A56"/>
              </w:tc>
            </w:tr>
            <w:tr w:rsidR="00F3780D" w14:paraId="03B1C04E" w14:textId="77777777" w:rsidTr="00836A56">
              <w:tc>
                <w:tcPr>
                  <w:tcW w:w="2014" w:type="dxa"/>
                </w:tcPr>
                <w:p w14:paraId="4ED95C2B" w14:textId="77777777" w:rsidR="00F3780D" w:rsidRDefault="00F3780D" w:rsidP="00836A56"/>
              </w:tc>
            </w:tr>
            <w:tr w:rsidR="00F3780D" w14:paraId="744E859E" w14:textId="77777777" w:rsidTr="00836A56">
              <w:tc>
                <w:tcPr>
                  <w:tcW w:w="2014" w:type="dxa"/>
                </w:tcPr>
                <w:p w14:paraId="552B2C47" w14:textId="77777777" w:rsidR="00F3780D" w:rsidRDefault="00F3780D" w:rsidP="00836A56"/>
              </w:tc>
            </w:tr>
          </w:tbl>
          <w:p w14:paraId="0368F8D6" w14:textId="77777777" w:rsidR="00F3780D" w:rsidRDefault="00F3780D" w:rsidP="00836A56">
            <w:pPr>
              <w:ind w:left="113" w:right="113"/>
            </w:pPr>
            <w:r>
              <w:t>Period 1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52FA0BF3" w14:textId="77777777" w:rsidTr="00836A56">
              <w:tc>
                <w:tcPr>
                  <w:tcW w:w="2875" w:type="dxa"/>
                </w:tcPr>
                <w:p w14:paraId="6D1ED5B9" w14:textId="77777777" w:rsidR="00F3780D" w:rsidRDefault="00F3780D" w:rsidP="00836A56"/>
              </w:tc>
            </w:tr>
            <w:tr w:rsidR="00F3780D" w14:paraId="3FF9B929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DA938ED" w14:textId="77777777" w:rsidR="00F3780D" w:rsidRDefault="00F3780D" w:rsidP="00836A56"/>
              </w:tc>
            </w:tr>
            <w:tr w:rsidR="00F3780D" w14:paraId="601A5F9C" w14:textId="77777777" w:rsidTr="00836A56">
              <w:tc>
                <w:tcPr>
                  <w:tcW w:w="2875" w:type="dxa"/>
                </w:tcPr>
                <w:p w14:paraId="6A41244C" w14:textId="77777777" w:rsidR="00F3780D" w:rsidRDefault="00F3780D" w:rsidP="00836A56"/>
              </w:tc>
            </w:tr>
            <w:tr w:rsidR="00F3780D" w14:paraId="26699481" w14:textId="77777777" w:rsidTr="00836A56">
              <w:tc>
                <w:tcPr>
                  <w:tcW w:w="2875" w:type="dxa"/>
                </w:tcPr>
                <w:p w14:paraId="6ED2C201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413AD31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B72E152" w14:textId="77777777" w:rsidR="00F3780D" w:rsidRDefault="00F3780D" w:rsidP="00836A56"/>
              </w:tc>
            </w:tr>
          </w:tbl>
          <w:p w14:paraId="08C00992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778FB20A" w14:textId="77777777" w:rsidTr="00836A56">
              <w:tc>
                <w:tcPr>
                  <w:tcW w:w="2875" w:type="dxa"/>
                </w:tcPr>
                <w:p w14:paraId="4A3BEA13" w14:textId="77777777" w:rsidR="00F3780D" w:rsidRDefault="00F3780D" w:rsidP="00836A56"/>
              </w:tc>
            </w:tr>
            <w:tr w:rsidR="00F3780D" w14:paraId="5BF4D82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EAE3359" w14:textId="77777777" w:rsidR="00F3780D" w:rsidRDefault="00F3780D" w:rsidP="00836A56"/>
              </w:tc>
            </w:tr>
            <w:tr w:rsidR="00F3780D" w14:paraId="430DDA50" w14:textId="77777777" w:rsidTr="00836A56">
              <w:tc>
                <w:tcPr>
                  <w:tcW w:w="2875" w:type="dxa"/>
                </w:tcPr>
                <w:p w14:paraId="5B14ABC0" w14:textId="77777777" w:rsidR="00F3780D" w:rsidRDefault="00F3780D" w:rsidP="00836A56"/>
              </w:tc>
            </w:tr>
            <w:tr w:rsidR="00F3780D" w14:paraId="28C2B7FB" w14:textId="77777777" w:rsidTr="00836A56">
              <w:tc>
                <w:tcPr>
                  <w:tcW w:w="2875" w:type="dxa"/>
                </w:tcPr>
                <w:p w14:paraId="057D08AE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4112EF81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118D792" w14:textId="77777777" w:rsidR="00F3780D" w:rsidRDefault="00F3780D" w:rsidP="00836A56"/>
              </w:tc>
            </w:tr>
          </w:tbl>
          <w:p w14:paraId="0E7AFE2F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0F095658" w14:textId="77777777" w:rsidTr="00836A56">
              <w:tc>
                <w:tcPr>
                  <w:tcW w:w="4045" w:type="dxa"/>
                </w:tcPr>
                <w:p w14:paraId="1F760E25" w14:textId="77777777" w:rsidR="00F3780D" w:rsidRDefault="00F3780D" w:rsidP="00836A56"/>
              </w:tc>
            </w:tr>
            <w:tr w:rsidR="00F3780D" w14:paraId="2968944F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4422A95" w14:textId="77777777" w:rsidR="00F3780D" w:rsidRDefault="00F3780D" w:rsidP="00836A56"/>
              </w:tc>
            </w:tr>
            <w:tr w:rsidR="00F3780D" w14:paraId="40ED2B91" w14:textId="77777777" w:rsidTr="00836A56">
              <w:tc>
                <w:tcPr>
                  <w:tcW w:w="4045" w:type="dxa"/>
                </w:tcPr>
                <w:p w14:paraId="2C0E700B" w14:textId="77777777" w:rsidR="00F3780D" w:rsidRDefault="00F3780D" w:rsidP="00836A56"/>
              </w:tc>
            </w:tr>
            <w:tr w:rsidR="00F3780D" w14:paraId="3D5C8621" w14:textId="77777777" w:rsidTr="00836A56">
              <w:tc>
                <w:tcPr>
                  <w:tcW w:w="4045" w:type="dxa"/>
                </w:tcPr>
                <w:p w14:paraId="65AD1DC9" w14:textId="77777777" w:rsidR="00F3780D" w:rsidRDefault="00F3780D" w:rsidP="00836A56"/>
              </w:tc>
            </w:tr>
            <w:tr w:rsidR="00F3780D" w14:paraId="0C278261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21927F39" w14:textId="77777777" w:rsidR="00F3780D" w:rsidRDefault="00F3780D" w:rsidP="00836A56"/>
              </w:tc>
            </w:tr>
          </w:tbl>
          <w:p w14:paraId="62C18074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6D0D0C58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9AAA358" w14:textId="77777777" w:rsidR="00F3780D" w:rsidRDefault="00F3780D" w:rsidP="00836A56">
            <w:pPr>
              <w:ind w:left="113" w:right="113"/>
            </w:pPr>
            <w:r>
              <w:t>period 2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4F173912" w14:textId="77777777" w:rsidTr="00836A56">
              <w:trPr>
                <w:trHeight w:val="314"/>
              </w:trPr>
              <w:tc>
                <w:tcPr>
                  <w:tcW w:w="2875" w:type="dxa"/>
                </w:tcPr>
                <w:p w14:paraId="02493F8A" w14:textId="77777777" w:rsidR="00F3780D" w:rsidRDefault="00F3780D" w:rsidP="00836A56"/>
              </w:tc>
            </w:tr>
            <w:tr w:rsidR="00F3780D" w14:paraId="02C8FB34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8F53A43" w14:textId="77777777" w:rsidR="00F3780D" w:rsidRDefault="00F3780D" w:rsidP="00836A56"/>
              </w:tc>
            </w:tr>
            <w:tr w:rsidR="00F3780D" w14:paraId="521D83AB" w14:textId="77777777" w:rsidTr="00836A56">
              <w:tc>
                <w:tcPr>
                  <w:tcW w:w="2875" w:type="dxa"/>
                </w:tcPr>
                <w:p w14:paraId="7359ABB7" w14:textId="77777777" w:rsidR="00F3780D" w:rsidRDefault="00F3780D" w:rsidP="00836A56"/>
              </w:tc>
            </w:tr>
            <w:tr w:rsidR="00F3780D" w14:paraId="2DBF8225" w14:textId="77777777" w:rsidTr="00836A56">
              <w:tc>
                <w:tcPr>
                  <w:tcW w:w="2875" w:type="dxa"/>
                </w:tcPr>
                <w:p w14:paraId="51510F29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759D3B89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6F08EA6" w14:textId="77777777" w:rsidR="00F3780D" w:rsidRDefault="00F3780D" w:rsidP="00836A56"/>
              </w:tc>
            </w:tr>
          </w:tbl>
          <w:p w14:paraId="2C01F0AE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48646C6F" w14:textId="77777777" w:rsidTr="00836A56">
              <w:tc>
                <w:tcPr>
                  <w:tcW w:w="2875" w:type="dxa"/>
                </w:tcPr>
                <w:p w14:paraId="617B0B11" w14:textId="77777777" w:rsidR="00F3780D" w:rsidRDefault="00F3780D" w:rsidP="00836A56"/>
              </w:tc>
            </w:tr>
            <w:tr w:rsidR="00F3780D" w14:paraId="6272C430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4FA0AF52" w14:textId="77777777" w:rsidR="00F3780D" w:rsidRDefault="00F3780D" w:rsidP="00836A56"/>
              </w:tc>
            </w:tr>
            <w:tr w:rsidR="00F3780D" w14:paraId="31A2AC7F" w14:textId="77777777" w:rsidTr="00836A56">
              <w:tc>
                <w:tcPr>
                  <w:tcW w:w="2875" w:type="dxa"/>
                </w:tcPr>
                <w:p w14:paraId="67DD58C0" w14:textId="77777777" w:rsidR="00F3780D" w:rsidRDefault="00F3780D" w:rsidP="00836A56"/>
              </w:tc>
            </w:tr>
            <w:tr w:rsidR="00F3780D" w14:paraId="13CE74EE" w14:textId="77777777" w:rsidTr="00836A56">
              <w:tc>
                <w:tcPr>
                  <w:tcW w:w="2875" w:type="dxa"/>
                </w:tcPr>
                <w:p w14:paraId="48C04972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30BA89ED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268921E" w14:textId="77777777" w:rsidR="00F3780D" w:rsidRDefault="00F3780D" w:rsidP="00836A56"/>
              </w:tc>
            </w:tr>
          </w:tbl>
          <w:p w14:paraId="7F4A1AD7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3E307F45" w14:textId="77777777" w:rsidTr="00836A56">
              <w:tc>
                <w:tcPr>
                  <w:tcW w:w="4045" w:type="dxa"/>
                </w:tcPr>
                <w:p w14:paraId="58F4B0D3" w14:textId="77777777" w:rsidR="00F3780D" w:rsidRDefault="00F3780D" w:rsidP="00836A56"/>
              </w:tc>
            </w:tr>
            <w:tr w:rsidR="00F3780D" w14:paraId="469B5C91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658F5421" w14:textId="77777777" w:rsidR="00F3780D" w:rsidRDefault="00F3780D" w:rsidP="00836A56"/>
              </w:tc>
            </w:tr>
            <w:tr w:rsidR="00F3780D" w14:paraId="5DA40FBD" w14:textId="77777777" w:rsidTr="00836A56">
              <w:tc>
                <w:tcPr>
                  <w:tcW w:w="4045" w:type="dxa"/>
                </w:tcPr>
                <w:p w14:paraId="513AF3B4" w14:textId="77777777" w:rsidR="00F3780D" w:rsidRDefault="00F3780D" w:rsidP="00836A56"/>
              </w:tc>
            </w:tr>
            <w:tr w:rsidR="00F3780D" w14:paraId="6D8DCB81" w14:textId="77777777" w:rsidTr="00836A56">
              <w:tc>
                <w:tcPr>
                  <w:tcW w:w="4045" w:type="dxa"/>
                </w:tcPr>
                <w:p w14:paraId="79FCAD35" w14:textId="77777777" w:rsidR="00F3780D" w:rsidRDefault="00F3780D" w:rsidP="00836A56"/>
              </w:tc>
            </w:tr>
            <w:tr w:rsidR="00F3780D" w14:paraId="66C88E26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73C4FA70" w14:textId="77777777" w:rsidR="00F3780D" w:rsidRDefault="00F3780D" w:rsidP="00836A56"/>
              </w:tc>
            </w:tr>
          </w:tbl>
          <w:p w14:paraId="37024490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57C4B0C6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289F897A" w14:textId="77777777" w:rsidR="00F3780D" w:rsidRDefault="00F3780D" w:rsidP="00836A56">
            <w:pPr>
              <w:ind w:left="113" w:right="113"/>
            </w:pPr>
            <w:r>
              <w:t>period 3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7486133A" w14:textId="77777777" w:rsidTr="00836A56">
              <w:tc>
                <w:tcPr>
                  <w:tcW w:w="2875" w:type="dxa"/>
                </w:tcPr>
                <w:p w14:paraId="0B69CA64" w14:textId="77777777" w:rsidR="00F3780D" w:rsidRDefault="00F3780D" w:rsidP="00836A56"/>
              </w:tc>
            </w:tr>
            <w:tr w:rsidR="00F3780D" w14:paraId="4C29799D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69C7B0D" w14:textId="77777777" w:rsidR="00F3780D" w:rsidRDefault="00F3780D" w:rsidP="00836A56"/>
              </w:tc>
            </w:tr>
            <w:tr w:rsidR="00F3780D" w14:paraId="0FE91FC8" w14:textId="77777777" w:rsidTr="00836A56">
              <w:tc>
                <w:tcPr>
                  <w:tcW w:w="2875" w:type="dxa"/>
                </w:tcPr>
                <w:p w14:paraId="6E2B5858" w14:textId="77777777" w:rsidR="00F3780D" w:rsidRDefault="00F3780D" w:rsidP="00836A56"/>
              </w:tc>
            </w:tr>
            <w:tr w:rsidR="00F3780D" w14:paraId="0C961F8A" w14:textId="77777777" w:rsidTr="00836A56">
              <w:tc>
                <w:tcPr>
                  <w:tcW w:w="2875" w:type="dxa"/>
                </w:tcPr>
                <w:p w14:paraId="7D750036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454BA53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644B7CA" w14:textId="77777777" w:rsidR="00F3780D" w:rsidRDefault="00F3780D" w:rsidP="00836A56"/>
              </w:tc>
            </w:tr>
          </w:tbl>
          <w:p w14:paraId="020EDB86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4B7DA84E" w14:textId="77777777" w:rsidTr="00836A56">
              <w:tc>
                <w:tcPr>
                  <w:tcW w:w="2875" w:type="dxa"/>
                </w:tcPr>
                <w:p w14:paraId="0F08464D" w14:textId="77777777" w:rsidR="00F3780D" w:rsidRDefault="00F3780D" w:rsidP="00836A56"/>
              </w:tc>
            </w:tr>
            <w:tr w:rsidR="00F3780D" w14:paraId="78C62A0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2EAE88E3" w14:textId="77777777" w:rsidR="00F3780D" w:rsidRDefault="00F3780D" w:rsidP="00836A56"/>
              </w:tc>
            </w:tr>
            <w:tr w:rsidR="00F3780D" w14:paraId="1FE9656A" w14:textId="77777777" w:rsidTr="00836A56">
              <w:tc>
                <w:tcPr>
                  <w:tcW w:w="2875" w:type="dxa"/>
                </w:tcPr>
                <w:p w14:paraId="654840C3" w14:textId="77777777" w:rsidR="00F3780D" w:rsidRDefault="00F3780D" w:rsidP="00836A56"/>
              </w:tc>
            </w:tr>
            <w:tr w:rsidR="00F3780D" w14:paraId="6CA65628" w14:textId="77777777" w:rsidTr="00836A56">
              <w:tc>
                <w:tcPr>
                  <w:tcW w:w="2875" w:type="dxa"/>
                </w:tcPr>
                <w:p w14:paraId="57E44E8D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03E72328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4441BB1" w14:textId="77777777" w:rsidR="00F3780D" w:rsidRDefault="00F3780D" w:rsidP="00836A56"/>
              </w:tc>
            </w:tr>
          </w:tbl>
          <w:p w14:paraId="553C5E71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017F26DD" w14:textId="77777777" w:rsidTr="00836A56">
              <w:tc>
                <w:tcPr>
                  <w:tcW w:w="4045" w:type="dxa"/>
                </w:tcPr>
                <w:p w14:paraId="07FFF5A3" w14:textId="77777777" w:rsidR="00F3780D" w:rsidRDefault="00F3780D" w:rsidP="00836A56"/>
              </w:tc>
            </w:tr>
            <w:tr w:rsidR="00F3780D" w14:paraId="2F8F384E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0602AC0E" w14:textId="77777777" w:rsidR="00F3780D" w:rsidRDefault="00F3780D" w:rsidP="00836A56"/>
              </w:tc>
            </w:tr>
            <w:tr w:rsidR="00F3780D" w14:paraId="716021CD" w14:textId="77777777" w:rsidTr="00836A56">
              <w:tc>
                <w:tcPr>
                  <w:tcW w:w="4045" w:type="dxa"/>
                </w:tcPr>
                <w:p w14:paraId="246FD58C" w14:textId="77777777" w:rsidR="00F3780D" w:rsidRDefault="00F3780D" w:rsidP="00836A56"/>
              </w:tc>
            </w:tr>
            <w:tr w:rsidR="00F3780D" w14:paraId="138A0B90" w14:textId="77777777" w:rsidTr="00836A56">
              <w:tc>
                <w:tcPr>
                  <w:tcW w:w="4045" w:type="dxa"/>
                </w:tcPr>
                <w:p w14:paraId="0FFDB80A" w14:textId="77777777" w:rsidR="00F3780D" w:rsidRDefault="00F3780D" w:rsidP="00836A56"/>
              </w:tc>
            </w:tr>
            <w:tr w:rsidR="00F3780D" w14:paraId="02F56D35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31EA4212" w14:textId="77777777" w:rsidR="00F3780D" w:rsidRDefault="00F3780D" w:rsidP="00836A56"/>
              </w:tc>
            </w:tr>
          </w:tbl>
          <w:p w14:paraId="1C6B345E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06B7E640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2FBE765F" w14:textId="77777777" w:rsidR="00F3780D" w:rsidRDefault="00F3780D" w:rsidP="00836A56">
            <w:pPr>
              <w:ind w:left="113" w:right="113"/>
            </w:pPr>
            <w:r>
              <w:t>period 4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187FC4AD" w14:textId="77777777" w:rsidTr="00836A56">
              <w:tc>
                <w:tcPr>
                  <w:tcW w:w="2875" w:type="dxa"/>
                </w:tcPr>
                <w:p w14:paraId="38CFD734" w14:textId="77777777" w:rsidR="00F3780D" w:rsidRDefault="00F3780D" w:rsidP="00836A56"/>
              </w:tc>
            </w:tr>
            <w:tr w:rsidR="00F3780D" w14:paraId="045B727C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8A8F211" w14:textId="77777777" w:rsidR="00F3780D" w:rsidRDefault="00F3780D" w:rsidP="00836A56"/>
              </w:tc>
            </w:tr>
            <w:tr w:rsidR="00F3780D" w14:paraId="191E7998" w14:textId="77777777" w:rsidTr="00836A56">
              <w:tc>
                <w:tcPr>
                  <w:tcW w:w="2875" w:type="dxa"/>
                </w:tcPr>
                <w:p w14:paraId="4343BFB6" w14:textId="77777777" w:rsidR="00F3780D" w:rsidRDefault="00F3780D" w:rsidP="00836A56"/>
              </w:tc>
            </w:tr>
            <w:tr w:rsidR="00F3780D" w14:paraId="3AE18BE8" w14:textId="77777777" w:rsidTr="00836A56">
              <w:tc>
                <w:tcPr>
                  <w:tcW w:w="2875" w:type="dxa"/>
                </w:tcPr>
                <w:p w14:paraId="412B72D7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7D84A29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79C10909" w14:textId="77777777" w:rsidR="00F3780D" w:rsidRDefault="00F3780D" w:rsidP="00836A56"/>
              </w:tc>
            </w:tr>
          </w:tbl>
          <w:p w14:paraId="645E72AA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4142CAC5" w14:textId="77777777" w:rsidTr="00836A56">
              <w:tc>
                <w:tcPr>
                  <w:tcW w:w="2875" w:type="dxa"/>
                </w:tcPr>
                <w:p w14:paraId="1661CEAF" w14:textId="77777777" w:rsidR="00F3780D" w:rsidRDefault="00F3780D" w:rsidP="00836A56"/>
              </w:tc>
            </w:tr>
            <w:tr w:rsidR="00F3780D" w14:paraId="0347E5D3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3A69AE13" w14:textId="77777777" w:rsidR="00F3780D" w:rsidRDefault="00F3780D" w:rsidP="00836A56"/>
              </w:tc>
            </w:tr>
            <w:tr w:rsidR="00F3780D" w14:paraId="0F266E53" w14:textId="77777777" w:rsidTr="00836A56">
              <w:tc>
                <w:tcPr>
                  <w:tcW w:w="2875" w:type="dxa"/>
                </w:tcPr>
                <w:p w14:paraId="784877BC" w14:textId="77777777" w:rsidR="00F3780D" w:rsidRDefault="00F3780D" w:rsidP="00836A56"/>
              </w:tc>
            </w:tr>
            <w:tr w:rsidR="00F3780D" w14:paraId="04624C99" w14:textId="77777777" w:rsidTr="00836A56">
              <w:tc>
                <w:tcPr>
                  <w:tcW w:w="2875" w:type="dxa"/>
                </w:tcPr>
                <w:p w14:paraId="5063167B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75505B3A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A2129E0" w14:textId="77777777" w:rsidR="00F3780D" w:rsidRDefault="00F3780D" w:rsidP="00836A56"/>
              </w:tc>
            </w:tr>
          </w:tbl>
          <w:p w14:paraId="26C8ACA5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7593B259" w14:textId="77777777" w:rsidTr="00836A56">
              <w:tc>
                <w:tcPr>
                  <w:tcW w:w="4045" w:type="dxa"/>
                </w:tcPr>
                <w:p w14:paraId="7B93F10E" w14:textId="77777777" w:rsidR="00F3780D" w:rsidRDefault="00F3780D" w:rsidP="00836A56"/>
              </w:tc>
            </w:tr>
            <w:tr w:rsidR="00F3780D" w14:paraId="06055773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3E2E01BC" w14:textId="77777777" w:rsidR="00F3780D" w:rsidRDefault="00F3780D" w:rsidP="00836A56"/>
              </w:tc>
            </w:tr>
            <w:tr w:rsidR="00F3780D" w14:paraId="7D74B368" w14:textId="77777777" w:rsidTr="00836A56">
              <w:tc>
                <w:tcPr>
                  <w:tcW w:w="4045" w:type="dxa"/>
                </w:tcPr>
                <w:p w14:paraId="15F89B90" w14:textId="77777777" w:rsidR="00F3780D" w:rsidRDefault="00F3780D" w:rsidP="00836A56"/>
              </w:tc>
            </w:tr>
            <w:tr w:rsidR="00F3780D" w14:paraId="697A15B5" w14:textId="77777777" w:rsidTr="00836A56">
              <w:tc>
                <w:tcPr>
                  <w:tcW w:w="4045" w:type="dxa"/>
                </w:tcPr>
                <w:p w14:paraId="0113A3A8" w14:textId="77777777" w:rsidR="00F3780D" w:rsidRDefault="00F3780D" w:rsidP="00836A56"/>
              </w:tc>
            </w:tr>
            <w:tr w:rsidR="00F3780D" w14:paraId="07701A09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0B9FAB02" w14:textId="77777777" w:rsidR="00F3780D" w:rsidRDefault="00F3780D" w:rsidP="00836A56"/>
              </w:tc>
            </w:tr>
          </w:tbl>
          <w:p w14:paraId="72A3887C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4BC98E7A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404040" w:themeFill="accent4" w:themeFillShade="80"/>
            <w:textDirection w:val="btLr"/>
            <w:vAlign w:val="center"/>
          </w:tcPr>
          <w:p w14:paraId="5808D9A0" w14:textId="77777777" w:rsidR="00F3780D" w:rsidRDefault="00F3780D" w:rsidP="00836A56">
            <w:pPr>
              <w:ind w:left="113" w:right="113"/>
            </w:pPr>
            <w:r>
              <w:t>period 5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7CDAFF99" w14:textId="77777777" w:rsidTr="00836A56">
              <w:tc>
                <w:tcPr>
                  <w:tcW w:w="2875" w:type="dxa"/>
                </w:tcPr>
                <w:p w14:paraId="6691A7B0" w14:textId="77777777" w:rsidR="00F3780D" w:rsidRDefault="00F3780D" w:rsidP="00836A56"/>
              </w:tc>
            </w:tr>
            <w:tr w:rsidR="00F3780D" w14:paraId="428A2CFA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788C89AA" w14:textId="77777777" w:rsidR="00F3780D" w:rsidRDefault="00F3780D" w:rsidP="00836A56"/>
              </w:tc>
            </w:tr>
            <w:tr w:rsidR="00F3780D" w14:paraId="0A653423" w14:textId="77777777" w:rsidTr="00836A56">
              <w:tc>
                <w:tcPr>
                  <w:tcW w:w="2875" w:type="dxa"/>
                </w:tcPr>
                <w:p w14:paraId="49EC5427" w14:textId="77777777" w:rsidR="00F3780D" w:rsidRDefault="00F3780D" w:rsidP="00836A56"/>
              </w:tc>
            </w:tr>
            <w:tr w:rsidR="00F3780D" w14:paraId="48C9172D" w14:textId="77777777" w:rsidTr="00836A56">
              <w:tc>
                <w:tcPr>
                  <w:tcW w:w="2875" w:type="dxa"/>
                </w:tcPr>
                <w:p w14:paraId="678DDFA1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213B2C1C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58B0491" w14:textId="77777777" w:rsidR="00F3780D" w:rsidRDefault="00F3780D" w:rsidP="00836A56"/>
              </w:tc>
            </w:tr>
          </w:tbl>
          <w:p w14:paraId="7617E431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6E60567D" w14:textId="77777777" w:rsidTr="00836A56">
              <w:tc>
                <w:tcPr>
                  <w:tcW w:w="2875" w:type="dxa"/>
                </w:tcPr>
                <w:p w14:paraId="0D9A2A95" w14:textId="77777777" w:rsidR="00F3780D" w:rsidRDefault="00F3780D" w:rsidP="00836A56"/>
              </w:tc>
            </w:tr>
            <w:tr w:rsidR="00F3780D" w14:paraId="1EB9EBEB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00E2FABE" w14:textId="77777777" w:rsidR="00F3780D" w:rsidRDefault="00F3780D" w:rsidP="00836A56"/>
              </w:tc>
            </w:tr>
            <w:tr w:rsidR="00F3780D" w14:paraId="540B55FD" w14:textId="77777777" w:rsidTr="00836A56">
              <w:tc>
                <w:tcPr>
                  <w:tcW w:w="2875" w:type="dxa"/>
                </w:tcPr>
                <w:p w14:paraId="5D9C663F" w14:textId="77777777" w:rsidR="00F3780D" w:rsidRDefault="00F3780D" w:rsidP="00836A56"/>
              </w:tc>
            </w:tr>
            <w:tr w:rsidR="00F3780D" w14:paraId="4EFBDFD7" w14:textId="77777777" w:rsidTr="00836A56">
              <w:tc>
                <w:tcPr>
                  <w:tcW w:w="2875" w:type="dxa"/>
                </w:tcPr>
                <w:p w14:paraId="51EEBE00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024207B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2FC70CC7" w14:textId="77777777" w:rsidR="00F3780D" w:rsidRDefault="00F3780D" w:rsidP="00836A56"/>
              </w:tc>
            </w:tr>
          </w:tbl>
          <w:p w14:paraId="3A2D92CD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300E2A0D" w14:textId="77777777" w:rsidTr="00836A56">
              <w:tc>
                <w:tcPr>
                  <w:tcW w:w="4045" w:type="dxa"/>
                </w:tcPr>
                <w:p w14:paraId="01658E3B" w14:textId="77777777" w:rsidR="00F3780D" w:rsidRDefault="00F3780D" w:rsidP="00836A56"/>
              </w:tc>
            </w:tr>
            <w:tr w:rsidR="00F3780D" w14:paraId="279DEAFB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2A700C8B" w14:textId="77777777" w:rsidR="00F3780D" w:rsidRDefault="00F3780D" w:rsidP="00836A56"/>
              </w:tc>
            </w:tr>
            <w:tr w:rsidR="00F3780D" w14:paraId="3C9A0D28" w14:textId="77777777" w:rsidTr="00836A56">
              <w:tc>
                <w:tcPr>
                  <w:tcW w:w="4045" w:type="dxa"/>
                </w:tcPr>
                <w:p w14:paraId="704C5D09" w14:textId="77777777" w:rsidR="00F3780D" w:rsidRDefault="00F3780D" w:rsidP="00836A56"/>
              </w:tc>
            </w:tr>
            <w:tr w:rsidR="00F3780D" w14:paraId="3E5794CA" w14:textId="77777777" w:rsidTr="00836A56">
              <w:tc>
                <w:tcPr>
                  <w:tcW w:w="4045" w:type="dxa"/>
                </w:tcPr>
                <w:p w14:paraId="7CF78288" w14:textId="77777777" w:rsidR="00F3780D" w:rsidRDefault="00F3780D" w:rsidP="00836A56"/>
              </w:tc>
            </w:tr>
            <w:tr w:rsidR="00F3780D" w14:paraId="68DC424E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40F3ED1D" w14:textId="77777777" w:rsidR="00F3780D" w:rsidRDefault="00F3780D" w:rsidP="00836A56"/>
              </w:tc>
            </w:tr>
          </w:tbl>
          <w:p w14:paraId="64E8A331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07F09812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5F5F5F" w:themeFill="accent4" w:themeFillShade="BF"/>
            <w:textDirection w:val="btLr"/>
            <w:vAlign w:val="center"/>
          </w:tcPr>
          <w:p w14:paraId="0E6BCBF2" w14:textId="77777777" w:rsidR="00F3780D" w:rsidRDefault="00F3780D" w:rsidP="00836A56">
            <w:pPr>
              <w:ind w:left="113" w:right="113"/>
            </w:pPr>
            <w:r>
              <w:t>period 6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1B929D34" w14:textId="77777777" w:rsidTr="00836A56">
              <w:tc>
                <w:tcPr>
                  <w:tcW w:w="2875" w:type="dxa"/>
                </w:tcPr>
                <w:p w14:paraId="587BAC6C" w14:textId="77777777" w:rsidR="00F3780D" w:rsidRDefault="00F3780D" w:rsidP="00836A56"/>
              </w:tc>
            </w:tr>
            <w:tr w:rsidR="00F3780D" w14:paraId="04DC4097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2A591EE" w14:textId="77777777" w:rsidR="00F3780D" w:rsidRDefault="00F3780D" w:rsidP="00836A56"/>
              </w:tc>
            </w:tr>
            <w:tr w:rsidR="00F3780D" w14:paraId="60AC7D06" w14:textId="77777777" w:rsidTr="00836A56">
              <w:tc>
                <w:tcPr>
                  <w:tcW w:w="2875" w:type="dxa"/>
                </w:tcPr>
                <w:p w14:paraId="10A68E44" w14:textId="77777777" w:rsidR="00F3780D" w:rsidRDefault="00F3780D" w:rsidP="00836A56"/>
              </w:tc>
            </w:tr>
            <w:tr w:rsidR="00F3780D" w14:paraId="003A28D7" w14:textId="77777777" w:rsidTr="00836A56">
              <w:tc>
                <w:tcPr>
                  <w:tcW w:w="2875" w:type="dxa"/>
                </w:tcPr>
                <w:p w14:paraId="54454378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1AEC8847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523D7634" w14:textId="77777777" w:rsidR="00F3780D" w:rsidRDefault="00F3780D" w:rsidP="00836A56"/>
              </w:tc>
            </w:tr>
          </w:tbl>
          <w:p w14:paraId="7F34D66B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4FED7B57" w14:textId="77777777" w:rsidTr="00836A56">
              <w:tc>
                <w:tcPr>
                  <w:tcW w:w="2875" w:type="dxa"/>
                </w:tcPr>
                <w:p w14:paraId="2912C3C7" w14:textId="77777777" w:rsidR="00F3780D" w:rsidRDefault="00F3780D" w:rsidP="00836A56"/>
              </w:tc>
            </w:tr>
            <w:tr w:rsidR="00F3780D" w14:paraId="24E397F1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4A18E79" w14:textId="77777777" w:rsidR="00F3780D" w:rsidRDefault="00F3780D" w:rsidP="00836A56"/>
              </w:tc>
            </w:tr>
            <w:tr w:rsidR="00F3780D" w14:paraId="64E78D14" w14:textId="77777777" w:rsidTr="00836A56">
              <w:tc>
                <w:tcPr>
                  <w:tcW w:w="2875" w:type="dxa"/>
                </w:tcPr>
                <w:p w14:paraId="4A48C62D" w14:textId="77777777" w:rsidR="00F3780D" w:rsidRDefault="00F3780D" w:rsidP="00836A56"/>
              </w:tc>
            </w:tr>
            <w:tr w:rsidR="00F3780D" w14:paraId="2CCC6681" w14:textId="77777777" w:rsidTr="00836A56">
              <w:tc>
                <w:tcPr>
                  <w:tcW w:w="2875" w:type="dxa"/>
                </w:tcPr>
                <w:p w14:paraId="221C2537" w14:textId="77777777" w:rsidR="00F3780D" w:rsidRDefault="00FB1DF6" w:rsidP="00836A56">
                  <w:r>
                    <w:t>H.W.</w:t>
                  </w:r>
                </w:p>
              </w:tc>
            </w:tr>
            <w:tr w:rsidR="00F3780D" w14:paraId="682391D5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38852D31" w14:textId="77777777" w:rsidR="00F3780D" w:rsidRDefault="00F3780D" w:rsidP="00836A56"/>
              </w:tc>
            </w:tr>
          </w:tbl>
          <w:p w14:paraId="379E7AD6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54F92445" w14:textId="77777777" w:rsidTr="00836A56">
              <w:tc>
                <w:tcPr>
                  <w:tcW w:w="4045" w:type="dxa"/>
                </w:tcPr>
                <w:p w14:paraId="55DB3124" w14:textId="77777777" w:rsidR="00F3780D" w:rsidRDefault="00F3780D" w:rsidP="00836A56"/>
              </w:tc>
            </w:tr>
            <w:tr w:rsidR="00F3780D" w14:paraId="65E4D5D9" w14:textId="77777777" w:rsidTr="00836A56">
              <w:trPr>
                <w:trHeight w:val="357"/>
              </w:trPr>
              <w:tc>
                <w:tcPr>
                  <w:tcW w:w="4045" w:type="dxa"/>
                </w:tcPr>
                <w:p w14:paraId="74F13E02" w14:textId="77777777" w:rsidR="00F3780D" w:rsidRDefault="00F3780D" w:rsidP="00836A56"/>
              </w:tc>
            </w:tr>
            <w:tr w:rsidR="00F3780D" w14:paraId="1889C139" w14:textId="77777777" w:rsidTr="00836A56">
              <w:tc>
                <w:tcPr>
                  <w:tcW w:w="4045" w:type="dxa"/>
                </w:tcPr>
                <w:p w14:paraId="16ECE13E" w14:textId="77777777" w:rsidR="00F3780D" w:rsidRDefault="00F3780D" w:rsidP="00836A56"/>
              </w:tc>
            </w:tr>
            <w:tr w:rsidR="00F3780D" w14:paraId="0EDBB4CD" w14:textId="77777777" w:rsidTr="00836A56">
              <w:tc>
                <w:tcPr>
                  <w:tcW w:w="4045" w:type="dxa"/>
                </w:tcPr>
                <w:p w14:paraId="77C655EF" w14:textId="77777777" w:rsidR="00F3780D" w:rsidRDefault="00F3780D" w:rsidP="00836A56"/>
              </w:tc>
            </w:tr>
            <w:tr w:rsidR="00F3780D" w14:paraId="1928CD54" w14:textId="77777777" w:rsidTr="00836A56">
              <w:trPr>
                <w:trHeight w:val="411"/>
              </w:trPr>
              <w:tc>
                <w:tcPr>
                  <w:tcW w:w="4045" w:type="dxa"/>
                </w:tcPr>
                <w:p w14:paraId="1DB3E36F" w14:textId="77777777" w:rsidR="00F3780D" w:rsidRDefault="00F3780D" w:rsidP="00836A56"/>
              </w:tc>
            </w:tr>
          </w:tbl>
          <w:p w14:paraId="4D59C53D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780D" w14:paraId="6CCDA6D7" w14:textId="77777777" w:rsidTr="00836A56">
        <w:trPr>
          <w:cantSplit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dxa"/>
            <w:shd w:val="clear" w:color="auto" w:fill="000000" w:themeFill="text2"/>
            <w:textDirection w:val="btLr"/>
            <w:vAlign w:val="center"/>
          </w:tcPr>
          <w:p w14:paraId="34069506" w14:textId="77777777" w:rsidR="00F3780D" w:rsidRDefault="00F3780D" w:rsidP="00836A56">
            <w:pPr>
              <w:ind w:left="113" w:right="113"/>
            </w:pPr>
            <w:r>
              <w:t>study hall</w:t>
            </w:r>
          </w:p>
        </w:tc>
        <w:tc>
          <w:tcPr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59A9EF22" w14:textId="77777777" w:rsidTr="00836A56">
              <w:tc>
                <w:tcPr>
                  <w:tcW w:w="2875" w:type="dxa"/>
                </w:tcPr>
                <w:p w14:paraId="7B8FE0A4" w14:textId="77777777" w:rsidR="00F3780D" w:rsidRDefault="00F3780D" w:rsidP="00836A56"/>
              </w:tc>
            </w:tr>
            <w:tr w:rsidR="00F3780D" w14:paraId="4A6CD78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6747D96B" w14:textId="77777777" w:rsidR="00F3780D" w:rsidRDefault="00F3780D" w:rsidP="00836A56"/>
              </w:tc>
            </w:tr>
            <w:tr w:rsidR="00F3780D" w14:paraId="3A81F44E" w14:textId="77777777" w:rsidTr="00836A56">
              <w:tc>
                <w:tcPr>
                  <w:tcW w:w="2875" w:type="dxa"/>
                </w:tcPr>
                <w:p w14:paraId="4C963BD3" w14:textId="77777777" w:rsidR="00F3780D" w:rsidRDefault="00F3780D" w:rsidP="00836A56"/>
              </w:tc>
            </w:tr>
            <w:tr w:rsidR="00F3780D" w14:paraId="03C6101C" w14:textId="77777777" w:rsidTr="00836A56">
              <w:tc>
                <w:tcPr>
                  <w:tcW w:w="2875" w:type="dxa"/>
                </w:tcPr>
                <w:p w14:paraId="26862855" w14:textId="77777777" w:rsidR="00F3780D" w:rsidRDefault="00F3780D" w:rsidP="00836A56"/>
              </w:tc>
            </w:tr>
            <w:tr w:rsidR="00F3780D" w14:paraId="14B5DAAB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6064C3BC" w14:textId="77777777" w:rsidR="00F3780D" w:rsidRDefault="00F3780D" w:rsidP="00836A56"/>
              </w:tc>
            </w:tr>
          </w:tbl>
          <w:p w14:paraId="1F927DA8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2875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3780D" w14:paraId="4D808E98" w14:textId="77777777" w:rsidTr="00836A56">
              <w:tc>
                <w:tcPr>
                  <w:tcW w:w="2875" w:type="dxa"/>
                </w:tcPr>
                <w:p w14:paraId="51EB5DF6" w14:textId="77777777" w:rsidR="00F3780D" w:rsidRDefault="00F3780D" w:rsidP="00836A56"/>
              </w:tc>
            </w:tr>
            <w:tr w:rsidR="00F3780D" w14:paraId="73BAC27E" w14:textId="77777777" w:rsidTr="00836A56">
              <w:trPr>
                <w:trHeight w:val="357"/>
              </w:trPr>
              <w:tc>
                <w:tcPr>
                  <w:tcW w:w="2875" w:type="dxa"/>
                </w:tcPr>
                <w:p w14:paraId="57EB2A18" w14:textId="77777777" w:rsidR="00F3780D" w:rsidRDefault="00F3780D" w:rsidP="00836A56"/>
              </w:tc>
            </w:tr>
            <w:tr w:rsidR="00F3780D" w14:paraId="2B93D3D1" w14:textId="77777777" w:rsidTr="00836A56">
              <w:tc>
                <w:tcPr>
                  <w:tcW w:w="2875" w:type="dxa"/>
                </w:tcPr>
                <w:p w14:paraId="5EC44B91" w14:textId="77777777" w:rsidR="00F3780D" w:rsidRDefault="00F3780D" w:rsidP="00836A56"/>
              </w:tc>
            </w:tr>
            <w:tr w:rsidR="00F3780D" w14:paraId="4CA3BB14" w14:textId="77777777" w:rsidTr="00836A56">
              <w:tc>
                <w:tcPr>
                  <w:tcW w:w="2875" w:type="dxa"/>
                </w:tcPr>
                <w:p w14:paraId="6131C01B" w14:textId="77777777" w:rsidR="00F3780D" w:rsidRDefault="00F3780D" w:rsidP="00836A56"/>
              </w:tc>
            </w:tr>
            <w:tr w:rsidR="00F3780D" w14:paraId="5B2176F0" w14:textId="77777777" w:rsidTr="00836A56">
              <w:trPr>
                <w:trHeight w:val="411"/>
              </w:trPr>
              <w:tc>
                <w:tcPr>
                  <w:tcW w:w="2875" w:type="dxa"/>
                </w:tcPr>
                <w:p w14:paraId="404CBDFD" w14:textId="77777777" w:rsidR="00F3780D" w:rsidRDefault="00F3780D" w:rsidP="00836A56"/>
              </w:tc>
            </w:tr>
          </w:tbl>
          <w:p w14:paraId="2DDCC1D6" w14:textId="77777777" w:rsidR="00F3780D" w:rsidRDefault="00F3780D" w:rsidP="00836A56"/>
        </w:tc>
        <w:tc>
          <w:tcPr>
            <w:tcW w:w="4032" w:type="dxa"/>
          </w:tcPr>
          <w:tbl>
            <w:tblPr>
              <w:tblStyle w:val="TableGrid"/>
              <w:tblpPr w:leftFromText="180" w:rightFromText="180" w:vertAnchor="text" w:horzAnchor="page" w:tblpX="1" w:tblpY="-101"/>
              <w:tblOverlap w:val="never"/>
              <w:tblW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5"/>
            </w:tblGrid>
            <w:tr w:rsidR="00F3780D" w14:paraId="1D94F6EE" w14:textId="77777777" w:rsidTr="000C2972">
              <w:tc>
                <w:tcPr>
                  <w:tcW w:w="4045" w:type="dxa"/>
                </w:tcPr>
                <w:p w14:paraId="0904F0C2" w14:textId="72172E73" w:rsidR="00F3780D" w:rsidRDefault="000C2972" w:rsidP="00836A5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6EFA5586" wp14:editId="46F0D4BB">
                            <wp:simplePos x="0" y="0"/>
                            <wp:positionH relativeFrom="column">
                              <wp:posOffset>78866</wp:posOffset>
                            </wp:positionH>
                            <wp:positionV relativeFrom="paragraph">
                              <wp:posOffset>91371</wp:posOffset>
                            </wp:positionV>
                            <wp:extent cx="2310493" cy="959427"/>
                            <wp:effectExtent l="38100" t="38100" r="39370" b="57150"/>
                            <wp:wrapNone/>
                            <wp:docPr id="39" name="Text Box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10493" cy="959427"/>
                                    </a:xfrm>
                                    <a:custGeom>
                                      <a:avLst/>
                                      <a:gdLst>
                                        <a:gd name="connsiteX0" fmla="*/ 0 w 2310493"/>
                                        <a:gd name="connsiteY0" fmla="*/ 0 h 959427"/>
                                        <a:gd name="connsiteX1" fmla="*/ 554518 w 2310493"/>
                                        <a:gd name="connsiteY1" fmla="*/ 0 h 959427"/>
                                        <a:gd name="connsiteX2" fmla="*/ 1132142 w 2310493"/>
                                        <a:gd name="connsiteY2" fmla="*/ 0 h 959427"/>
                                        <a:gd name="connsiteX3" fmla="*/ 1732870 w 2310493"/>
                                        <a:gd name="connsiteY3" fmla="*/ 0 h 959427"/>
                                        <a:gd name="connsiteX4" fmla="*/ 2310493 w 2310493"/>
                                        <a:gd name="connsiteY4" fmla="*/ 0 h 959427"/>
                                        <a:gd name="connsiteX5" fmla="*/ 2310493 w 2310493"/>
                                        <a:gd name="connsiteY5" fmla="*/ 489308 h 959427"/>
                                        <a:gd name="connsiteX6" fmla="*/ 2310493 w 2310493"/>
                                        <a:gd name="connsiteY6" fmla="*/ 959427 h 959427"/>
                                        <a:gd name="connsiteX7" fmla="*/ 1686660 w 2310493"/>
                                        <a:gd name="connsiteY7" fmla="*/ 959427 h 959427"/>
                                        <a:gd name="connsiteX8" fmla="*/ 1062827 w 2310493"/>
                                        <a:gd name="connsiteY8" fmla="*/ 959427 h 959427"/>
                                        <a:gd name="connsiteX9" fmla="*/ 0 w 2310493"/>
                                        <a:gd name="connsiteY9" fmla="*/ 959427 h 959427"/>
                                        <a:gd name="connsiteX10" fmla="*/ 0 w 2310493"/>
                                        <a:gd name="connsiteY10" fmla="*/ 489308 h 959427"/>
                                        <a:gd name="connsiteX11" fmla="*/ 0 w 2310493"/>
                                        <a:gd name="connsiteY11" fmla="*/ 0 h 95942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</a:cxnLst>
                                      <a:rect l="l" t="t" r="r" b="b"/>
                                      <a:pathLst>
                                        <a:path w="2310493" h="959427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34785" y="-18664"/>
                                            <a:pt x="309326" y="64755"/>
                                            <a:pt x="554518" y="0"/>
                                          </a:cubicBezTo>
                                          <a:cubicBezTo>
                                            <a:pt x="799710" y="-64755"/>
                                            <a:pt x="891024" y="42030"/>
                                            <a:pt x="1132142" y="0"/>
                                          </a:cubicBezTo>
                                          <a:cubicBezTo>
                                            <a:pt x="1373260" y="-42030"/>
                                            <a:pt x="1585636" y="16212"/>
                                            <a:pt x="1732870" y="0"/>
                                          </a:cubicBezTo>
                                          <a:cubicBezTo>
                                            <a:pt x="1880104" y="-16212"/>
                                            <a:pt x="2133829" y="5891"/>
                                            <a:pt x="2310493" y="0"/>
                                          </a:cubicBezTo>
                                          <a:cubicBezTo>
                                            <a:pt x="2325204" y="110916"/>
                                            <a:pt x="2280422" y="285898"/>
                                            <a:pt x="2310493" y="489308"/>
                                          </a:cubicBezTo>
                                          <a:cubicBezTo>
                                            <a:pt x="2340564" y="692718"/>
                                            <a:pt x="2279441" y="730132"/>
                                            <a:pt x="2310493" y="959427"/>
                                          </a:cubicBezTo>
                                          <a:cubicBezTo>
                                            <a:pt x="2153709" y="999863"/>
                                            <a:pt x="1862324" y="889989"/>
                                            <a:pt x="1686660" y="959427"/>
                                          </a:cubicBezTo>
                                          <a:cubicBezTo>
                                            <a:pt x="1510996" y="1028865"/>
                                            <a:pt x="1336261" y="926925"/>
                                            <a:pt x="1062827" y="959427"/>
                                          </a:cubicBezTo>
                                          <a:cubicBezTo>
                                            <a:pt x="789393" y="991929"/>
                                            <a:pt x="478543" y="862702"/>
                                            <a:pt x="0" y="959427"/>
                                          </a:cubicBezTo>
                                          <a:cubicBezTo>
                                            <a:pt x="-52401" y="844943"/>
                                            <a:pt x="27787" y="599166"/>
                                            <a:pt x="0" y="489308"/>
                                          </a:cubicBezTo>
                                          <a:cubicBezTo>
                                            <a:pt x="-27787" y="379450"/>
                                            <a:pt x="11487" y="205860"/>
                                            <a:pt x="0" y="0"/>
                                          </a:cubicBezTo>
                                          <a:close/>
                                        </a:path>
                                        <a:path w="2310493" h="959427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86549" y="-30319"/>
                                            <a:pt x="308212" y="63361"/>
                                            <a:pt x="554518" y="0"/>
                                          </a:cubicBezTo>
                                          <a:cubicBezTo>
                                            <a:pt x="800824" y="-63361"/>
                                            <a:pt x="829452" y="42164"/>
                                            <a:pt x="1062827" y="0"/>
                                          </a:cubicBezTo>
                                          <a:cubicBezTo>
                                            <a:pt x="1296202" y="-42164"/>
                                            <a:pt x="1382932" y="61235"/>
                                            <a:pt x="1686660" y="0"/>
                                          </a:cubicBezTo>
                                          <a:cubicBezTo>
                                            <a:pt x="1990388" y="-61235"/>
                                            <a:pt x="2047024" y="59699"/>
                                            <a:pt x="2310493" y="0"/>
                                          </a:cubicBezTo>
                                          <a:cubicBezTo>
                                            <a:pt x="2323546" y="224799"/>
                                            <a:pt x="2255255" y="295184"/>
                                            <a:pt x="2310493" y="470119"/>
                                          </a:cubicBezTo>
                                          <a:cubicBezTo>
                                            <a:pt x="2365731" y="645054"/>
                                            <a:pt x="2301371" y="739511"/>
                                            <a:pt x="2310493" y="959427"/>
                                          </a:cubicBezTo>
                                          <a:cubicBezTo>
                                            <a:pt x="2064545" y="1003024"/>
                                            <a:pt x="2000349" y="899595"/>
                                            <a:pt x="1732870" y="959427"/>
                                          </a:cubicBezTo>
                                          <a:cubicBezTo>
                                            <a:pt x="1465391" y="1019259"/>
                                            <a:pt x="1379550" y="915940"/>
                                            <a:pt x="1109037" y="959427"/>
                                          </a:cubicBezTo>
                                          <a:cubicBezTo>
                                            <a:pt x="838524" y="1002914"/>
                                            <a:pt x="771253" y="941723"/>
                                            <a:pt x="600728" y="959427"/>
                                          </a:cubicBezTo>
                                          <a:cubicBezTo>
                                            <a:pt x="430203" y="977131"/>
                                            <a:pt x="127596" y="955630"/>
                                            <a:pt x="0" y="959427"/>
                                          </a:cubicBezTo>
                                          <a:cubicBezTo>
                                            <a:pt x="-35036" y="753279"/>
                                            <a:pt x="22683" y="629203"/>
                                            <a:pt x="0" y="479714"/>
                                          </a:cubicBezTo>
                                          <a:cubicBezTo>
                                            <a:pt x="-22683" y="330225"/>
                                            <a:pt x="547" y="199019"/>
                                            <a:pt x="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lt1"/>
                                    </a:solidFill>
                                    <a:ln w="38100" cmpd="thinThick">
                                      <a:solidFill>
                                        <a:prstClr val="black"/>
                                      </a:solidFill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1219033472">
                                            <a:prstGeom prst="rect">
                                              <a:avLst/>
                                            </a:prstGeom>
                                            <ask:type>
                                              <ask:lineSketchScribble/>
                                            </ask:type>
                                          </ask:lineSketchStyleProps>
                                        </a:ext>
                                      </a:extLst>
                                    </a:ln>
                                  </wps:spPr>
                                  <wps:txbx>
                                    <w:txbxContent>
                                      <w:p w14:paraId="380BAC56" w14:textId="32DF22E7" w:rsidR="0014799D" w:rsidRPr="0017500D" w:rsidRDefault="00FD401C" w:rsidP="00FD401C">
                                        <w:pPr>
                                          <w:jc w:val="center"/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</w:pPr>
                                        <w:r w:rsidRPr="0017500D">
                                          <w:rPr>
                                            <w:rFonts w:eastAsia="Times New Roman" w:cstheme="minorHAnsi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“</w:t>
                                        </w:r>
                                        <w:r w:rsidR="0014799D" w:rsidRPr="0017500D">
                                          <w:rPr>
                                            <w:rFonts w:eastAsia="Times New Roman" w:cstheme="minorHAnsi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The future belongs to those who believe in the beauty of their dreams</w:t>
                                        </w:r>
                                        <w:r w:rsidRPr="0017500D">
                                          <w:rPr>
                                            <w:rFonts w:eastAsia="Times New Roman" w:cstheme="minorHAnsi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.”</w:t>
                                        </w:r>
                                        <w:r w:rsidRPr="0017500D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 </w:t>
                                        </w:r>
                                      </w:p>
                                      <w:p w14:paraId="03220ADB" w14:textId="70BD501A" w:rsidR="00FD401C" w:rsidRPr="0017500D" w:rsidRDefault="0014799D" w:rsidP="0014799D">
                                        <w:pPr>
                                          <w:rPr>
                                            <w:rFonts w:eastAsia="Times New Roman"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7500D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 xml:space="preserve">           </w:t>
                                        </w:r>
                                        <w:r w:rsidR="00FD401C" w:rsidRPr="0017500D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 xml:space="preserve">~ </w:t>
                                        </w:r>
                                        <w:r w:rsidRPr="0017500D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Ele</w:t>
                                        </w:r>
                                        <w:r w:rsidR="00F57D84" w:rsidRPr="0017500D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ano</w:t>
                                        </w:r>
                                        <w:r w:rsidRPr="0017500D">
                                          <w:rPr>
                                            <w:rFonts w:eastAsia="Times New Roman" w:cstheme="minorHAnsi"/>
                                            <w:color w:val="000000"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 xml:space="preserve">r Roosevelt </w:t>
                                        </w:r>
                                      </w:p>
                                      <w:p w14:paraId="197CCB3B" w14:textId="77777777" w:rsidR="00D81FCA" w:rsidRDefault="00D81FCA" w:rsidP="000C297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FA5586" id="Text Box 39" o:spid="_x0000_s1046" type="#_x0000_t202" style="position:absolute;margin-left:6.2pt;margin-top:7.2pt;width:181.95pt;height:75.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" fillcolor="white [3201]" strokeweight="3pt">
                            <v:stroke linestyle="thinThick"/>
                            <v:textbox>
                              <w:txbxContent>
                                <w:p w14:paraId="380BAC56" w14:textId="32DF22E7" w:rsidR="0014799D" w:rsidRPr="0017500D" w:rsidRDefault="00FD401C" w:rsidP="00FD401C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17500D"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“</w:t>
                                  </w:r>
                                  <w:r w:rsidR="0014799D" w:rsidRPr="0017500D"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The future belongs to those who believe in the beauty of their dreams</w:t>
                                  </w:r>
                                  <w:r w:rsidRPr="0017500D">
                                    <w:rPr>
                                      <w:rFonts w:eastAsia="Times New Roman" w:cstheme="minorHAnsi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.”</w:t>
                                  </w:r>
                                  <w:r w:rsidRPr="0017500D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  <w:p w14:paraId="03220ADB" w14:textId="70BD501A" w:rsidR="00FD401C" w:rsidRPr="0017500D" w:rsidRDefault="0014799D" w:rsidP="0014799D">
                                  <w:pPr>
                                    <w:rPr>
                                      <w:rFonts w:eastAsia="Times New Roman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17500D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</w:t>
                                  </w:r>
                                  <w:r w:rsidR="00FD401C" w:rsidRPr="0017500D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~ </w:t>
                                  </w:r>
                                  <w:r w:rsidRPr="0017500D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Ele</w:t>
                                  </w:r>
                                  <w:r w:rsidR="00F57D84" w:rsidRPr="0017500D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ano</w:t>
                                  </w:r>
                                  <w:r w:rsidRPr="0017500D">
                                    <w:rPr>
                                      <w:rFonts w:eastAsia="Times New Roman" w:cstheme="minorHAnsi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r Roosevelt </w:t>
                                  </w:r>
                                </w:p>
                                <w:p w14:paraId="197CCB3B" w14:textId="77777777" w:rsidR="00D81FCA" w:rsidRDefault="00D81FCA" w:rsidP="000C297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3780D" w14:paraId="67FE2E07" w14:textId="77777777" w:rsidTr="000C2972">
              <w:trPr>
                <w:trHeight w:val="357"/>
              </w:trPr>
              <w:tc>
                <w:tcPr>
                  <w:tcW w:w="4045" w:type="dxa"/>
                </w:tcPr>
                <w:p w14:paraId="76D1C1A1" w14:textId="77777777" w:rsidR="00F3780D" w:rsidRDefault="00F3780D" w:rsidP="00836A56"/>
              </w:tc>
            </w:tr>
            <w:tr w:rsidR="00F3780D" w14:paraId="2496F671" w14:textId="77777777" w:rsidTr="000C2972">
              <w:tc>
                <w:tcPr>
                  <w:tcW w:w="4045" w:type="dxa"/>
                </w:tcPr>
                <w:p w14:paraId="1D38BC27" w14:textId="77777777" w:rsidR="00F3780D" w:rsidRDefault="00F3780D" w:rsidP="00836A56"/>
              </w:tc>
            </w:tr>
            <w:tr w:rsidR="00F3780D" w14:paraId="159FAF7D" w14:textId="77777777" w:rsidTr="000C2972">
              <w:tc>
                <w:tcPr>
                  <w:tcW w:w="4045" w:type="dxa"/>
                </w:tcPr>
                <w:p w14:paraId="4E791176" w14:textId="02B4EDE5" w:rsidR="00F3780D" w:rsidRDefault="00F3780D" w:rsidP="00836A56"/>
              </w:tc>
            </w:tr>
            <w:tr w:rsidR="00F3780D" w14:paraId="13978411" w14:textId="77777777" w:rsidTr="000C2972">
              <w:trPr>
                <w:trHeight w:val="411"/>
              </w:trPr>
              <w:tc>
                <w:tcPr>
                  <w:tcW w:w="4045" w:type="dxa"/>
                </w:tcPr>
                <w:p w14:paraId="2A1C1D29" w14:textId="77777777" w:rsidR="00F3780D" w:rsidRDefault="00F3780D" w:rsidP="00836A56"/>
              </w:tc>
            </w:tr>
          </w:tbl>
          <w:p w14:paraId="36B22F4E" w14:textId="77777777" w:rsidR="00F3780D" w:rsidRDefault="00F3780D" w:rsidP="008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866857" w14:textId="77777777" w:rsidR="00F3780D" w:rsidRDefault="00F3780D" w:rsidP="0072592F"/>
    <w:sectPr w:rsidR="00F3780D" w:rsidSect="00DA6BB0">
      <w:footerReference w:type="even" r:id="rId8"/>
      <w:footerReference w:type="default" r:id="rId9"/>
      <w:footerReference w:type="first" r:id="rId10"/>
      <w:pgSz w:w="12240" w:h="15840"/>
      <w:pgMar w:top="549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0356" w14:textId="77777777" w:rsidR="00E638BB" w:rsidRDefault="00E638BB">
      <w:pPr>
        <w:spacing w:before="0" w:after="0"/>
      </w:pPr>
      <w:r>
        <w:separator/>
      </w:r>
    </w:p>
  </w:endnote>
  <w:endnote w:type="continuationSeparator" w:id="0">
    <w:p w14:paraId="7CB75EEC" w14:textId="77777777" w:rsidR="00E638BB" w:rsidRDefault="00E638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459828"/>
      <w:docPartObj>
        <w:docPartGallery w:val="Page Numbers (Bottom of Page)"/>
        <w:docPartUnique/>
      </w:docPartObj>
    </w:sdtPr>
    <w:sdtContent>
      <w:p w14:paraId="77D5DBD8" w14:textId="77777777" w:rsidR="00D81FCA" w:rsidRDefault="00D81FCA" w:rsidP="00826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5FE534" w14:textId="77777777" w:rsidR="00D81FCA" w:rsidRDefault="00D81FCA" w:rsidP="00DA6B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9788246"/>
      <w:docPartObj>
        <w:docPartGallery w:val="Page Numbers (Bottom of Page)"/>
        <w:docPartUnique/>
      </w:docPartObj>
    </w:sdtPr>
    <w:sdtContent>
      <w:p w14:paraId="67E32704" w14:textId="77777777" w:rsidR="00D81FCA" w:rsidRDefault="00D81FCA" w:rsidP="00826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5CACD5" w14:textId="77777777" w:rsidR="00D81FCA" w:rsidRDefault="00D81FCA" w:rsidP="00DA6B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0336950"/>
      <w:docPartObj>
        <w:docPartGallery w:val="Page Numbers (Bottom of Page)"/>
        <w:docPartUnique/>
      </w:docPartObj>
    </w:sdtPr>
    <w:sdtContent>
      <w:p w14:paraId="31BB738D" w14:textId="77777777" w:rsidR="00D81FCA" w:rsidRDefault="00D81FCA" w:rsidP="00826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4CB266" w14:textId="77777777" w:rsidR="00D81FCA" w:rsidRDefault="00D81FCA" w:rsidP="004244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429B" w14:textId="77777777" w:rsidR="00E638BB" w:rsidRDefault="00E638BB">
      <w:pPr>
        <w:spacing w:before="0" w:after="0"/>
      </w:pPr>
      <w:r>
        <w:separator/>
      </w:r>
    </w:p>
  </w:footnote>
  <w:footnote w:type="continuationSeparator" w:id="0">
    <w:p w14:paraId="38F6E30C" w14:textId="77777777" w:rsidR="00E638BB" w:rsidRDefault="00E638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923B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B8A0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85E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CE20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8FD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02F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EEC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8CF7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4801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4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5257E"/>
    <w:multiLevelType w:val="hybridMultilevel"/>
    <w:tmpl w:val="367A4596"/>
    <w:lvl w:ilvl="0" w:tplc="4A5649D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A7682"/>
    <w:multiLevelType w:val="hybridMultilevel"/>
    <w:tmpl w:val="9148192C"/>
    <w:lvl w:ilvl="0" w:tplc="D48EEF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0098">
    <w:abstractNumId w:val="9"/>
  </w:num>
  <w:num w:numId="2" w16cid:durableId="1300770492">
    <w:abstractNumId w:val="7"/>
  </w:num>
  <w:num w:numId="3" w16cid:durableId="368260010">
    <w:abstractNumId w:val="6"/>
  </w:num>
  <w:num w:numId="4" w16cid:durableId="1000111666">
    <w:abstractNumId w:val="5"/>
  </w:num>
  <w:num w:numId="5" w16cid:durableId="2050883969">
    <w:abstractNumId w:val="4"/>
  </w:num>
  <w:num w:numId="6" w16cid:durableId="37362275">
    <w:abstractNumId w:val="8"/>
  </w:num>
  <w:num w:numId="7" w16cid:durableId="558640009">
    <w:abstractNumId w:val="3"/>
  </w:num>
  <w:num w:numId="8" w16cid:durableId="2060938945">
    <w:abstractNumId w:val="2"/>
  </w:num>
  <w:num w:numId="9" w16cid:durableId="1772386984">
    <w:abstractNumId w:val="1"/>
  </w:num>
  <w:num w:numId="10" w16cid:durableId="1819765063">
    <w:abstractNumId w:val="0"/>
  </w:num>
  <w:num w:numId="11" w16cid:durableId="1983849690">
    <w:abstractNumId w:val="11"/>
  </w:num>
  <w:num w:numId="12" w16cid:durableId="1200897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56"/>
    <w:rsid w:val="00042BBF"/>
    <w:rsid w:val="00045D48"/>
    <w:rsid w:val="00050080"/>
    <w:rsid w:val="00054EC0"/>
    <w:rsid w:val="00060757"/>
    <w:rsid w:val="00070274"/>
    <w:rsid w:val="000A7F5C"/>
    <w:rsid w:val="000C2972"/>
    <w:rsid w:val="000C7ED9"/>
    <w:rsid w:val="00102702"/>
    <w:rsid w:val="0012102A"/>
    <w:rsid w:val="001468FC"/>
    <w:rsid w:val="0014799D"/>
    <w:rsid w:val="00171D3D"/>
    <w:rsid w:val="001741CA"/>
    <w:rsid w:val="0017500D"/>
    <w:rsid w:val="0018267D"/>
    <w:rsid w:val="00185C41"/>
    <w:rsid w:val="00190A37"/>
    <w:rsid w:val="001B04DE"/>
    <w:rsid w:val="001B14EB"/>
    <w:rsid w:val="001B46CB"/>
    <w:rsid w:val="001C5C34"/>
    <w:rsid w:val="001D1E81"/>
    <w:rsid w:val="001E5BB3"/>
    <w:rsid w:val="002058E2"/>
    <w:rsid w:val="00235210"/>
    <w:rsid w:val="0024023D"/>
    <w:rsid w:val="00253473"/>
    <w:rsid w:val="002552DC"/>
    <w:rsid w:val="002746EA"/>
    <w:rsid w:val="00276C92"/>
    <w:rsid w:val="002905BD"/>
    <w:rsid w:val="00296054"/>
    <w:rsid w:val="002A7C75"/>
    <w:rsid w:val="002C0CB2"/>
    <w:rsid w:val="002C258F"/>
    <w:rsid w:val="002C5A21"/>
    <w:rsid w:val="002D1F62"/>
    <w:rsid w:val="002E3B9B"/>
    <w:rsid w:val="002F2F60"/>
    <w:rsid w:val="00304C28"/>
    <w:rsid w:val="00307F6E"/>
    <w:rsid w:val="00312634"/>
    <w:rsid w:val="00313FB1"/>
    <w:rsid w:val="0031589D"/>
    <w:rsid w:val="00320FA8"/>
    <w:rsid w:val="00330140"/>
    <w:rsid w:val="00332E62"/>
    <w:rsid w:val="0033603A"/>
    <w:rsid w:val="00354B30"/>
    <w:rsid w:val="003623B4"/>
    <w:rsid w:val="003632DE"/>
    <w:rsid w:val="003639D0"/>
    <w:rsid w:val="00376C99"/>
    <w:rsid w:val="00377C40"/>
    <w:rsid w:val="00393BC8"/>
    <w:rsid w:val="003A0538"/>
    <w:rsid w:val="003A0790"/>
    <w:rsid w:val="003D0CDD"/>
    <w:rsid w:val="003D7080"/>
    <w:rsid w:val="003E15D8"/>
    <w:rsid w:val="003E239F"/>
    <w:rsid w:val="00411A7D"/>
    <w:rsid w:val="0042445D"/>
    <w:rsid w:val="00432FD2"/>
    <w:rsid w:val="0043304D"/>
    <w:rsid w:val="004346B8"/>
    <w:rsid w:val="00434C67"/>
    <w:rsid w:val="00442705"/>
    <w:rsid w:val="004429CA"/>
    <w:rsid w:val="00460036"/>
    <w:rsid w:val="00460CB9"/>
    <w:rsid w:val="00463CB5"/>
    <w:rsid w:val="00477CC9"/>
    <w:rsid w:val="004A2035"/>
    <w:rsid w:val="004A216E"/>
    <w:rsid w:val="004C251D"/>
    <w:rsid w:val="004C5225"/>
    <w:rsid w:val="004D1838"/>
    <w:rsid w:val="004D7B41"/>
    <w:rsid w:val="004F1864"/>
    <w:rsid w:val="00502090"/>
    <w:rsid w:val="00521A95"/>
    <w:rsid w:val="00523686"/>
    <w:rsid w:val="00526691"/>
    <w:rsid w:val="00533333"/>
    <w:rsid w:val="00545DD8"/>
    <w:rsid w:val="00546A1C"/>
    <w:rsid w:val="00562382"/>
    <w:rsid w:val="0057086C"/>
    <w:rsid w:val="00577593"/>
    <w:rsid w:val="005A56AF"/>
    <w:rsid w:val="005B1551"/>
    <w:rsid w:val="005B348D"/>
    <w:rsid w:val="005B386A"/>
    <w:rsid w:val="005C09BE"/>
    <w:rsid w:val="005C5661"/>
    <w:rsid w:val="005D0ECA"/>
    <w:rsid w:val="005E2524"/>
    <w:rsid w:val="005F040C"/>
    <w:rsid w:val="005F4996"/>
    <w:rsid w:val="005F7AAB"/>
    <w:rsid w:val="006040C5"/>
    <w:rsid w:val="00623B76"/>
    <w:rsid w:val="006343AF"/>
    <w:rsid w:val="00636533"/>
    <w:rsid w:val="006431D9"/>
    <w:rsid w:val="0064451C"/>
    <w:rsid w:val="0064470D"/>
    <w:rsid w:val="006475CB"/>
    <w:rsid w:val="00651B7E"/>
    <w:rsid w:val="00695045"/>
    <w:rsid w:val="006A05EA"/>
    <w:rsid w:val="006A5A20"/>
    <w:rsid w:val="006A78CB"/>
    <w:rsid w:val="006D1701"/>
    <w:rsid w:val="006E7912"/>
    <w:rsid w:val="007214A2"/>
    <w:rsid w:val="0072592F"/>
    <w:rsid w:val="00746C0B"/>
    <w:rsid w:val="00794532"/>
    <w:rsid w:val="007B0237"/>
    <w:rsid w:val="007C14D5"/>
    <w:rsid w:val="007C62CA"/>
    <w:rsid w:val="007D747F"/>
    <w:rsid w:val="007F1E27"/>
    <w:rsid w:val="007F32EE"/>
    <w:rsid w:val="00800852"/>
    <w:rsid w:val="00801167"/>
    <w:rsid w:val="00804BC1"/>
    <w:rsid w:val="008110FF"/>
    <w:rsid w:val="0081182B"/>
    <w:rsid w:val="008269BD"/>
    <w:rsid w:val="008323A3"/>
    <w:rsid w:val="00836A56"/>
    <w:rsid w:val="00840C0F"/>
    <w:rsid w:val="00845018"/>
    <w:rsid w:val="00874848"/>
    <w:rsid w:val="00875409"/>
    <w:rsid w:val="00876BE5"/>
    <w:rsid w:val="0088137B"/>
    <w:rsid w:val="00885C99"/>
    <w:rsid w:val="008B041A"/>
    <w:rsid w:val="008C148D"/>
    <w:rsid w:val="008C17C3"/>
    <w:rsid w:val="008C50AF"/>
    <w:rsid w:val="008E2543"/>
    <w:rsid w:val="008E5924"/>
    <w:rsid w:val="008F0F7E"/>
    <w:rsid w:val="00903820"/>
    <w:rsid w:val="00907D24"/>
    <w:rsid w:val="0091146B"/>
    <w:rsid w:val="00914A58"/>
    <w:rsid w:val="00924246"/>
    <w:rsid w:val="00926A7F"/>
    <w:rsid w:val="009429DC"/>
    <w:rsid w:val="00974656"/>
    <w:rsid w:val="00975033"/>
    <w:rsid w:val="00985195"/>
    <w:rsid w:val="00995017"/>
    <w:rsid w:val="009A45E7"/>
    <w:rsid w:val="009D15F7"/>
    <w:rsid w:val="009D7392"/>
    <w:rsid w:val="009F1AD5"/>
    <w:rsid w:val="00A24E39"/>
    <w:rsid w:val="00A55FBF"/>
    <w:rsid w:val="00A72F81"/>
    <w:rsid w:val="00A91EA6"/>
    <w:rsid w:val="00A95AD8"/>
    <w:rsid w:val="00AA1E07"/>
    <w:rsid w:val="00AC1B7A"/>
    <w:rsid w:val="00AD2717"/>
    <w:rsid w:val="00AF3BDD"/>
    <w:rsid w:val="00B01C56"/>
    <w:rsid w:val="00B040DA"/>
    <w:rsid w:val="00B10229"/>
    <w:rsid w:val="00B21DB8"/>
    <w:rsid w:val="00B22742"/>
    <w:rsid w:val="00B24333"/>
    <w:rsid w:val="00B41489"/>
    <w:rsid w:val="00B667AF"/>
    <w:rsid w:val="00B70FE0"/>
    <w:rsid w:val="00B77FE6"/>
    <w:rsid w:val="00B90CD5"/>
    <w:rsid w:val="00B933F5"/>
    <w:rsid w:val="00BB6206"/>
    <w:rsid w:val="00BC1696"/>
    <w:rsid w:val="00BD3C4B"/>
    <w:rsid w:val="00BD6C00"/>
    <w:rsid w:val="00BF0456"/>
    <w:rsid w:val="00BF71E0"/>
    <w:rsid w:val="00C00994"/>
    <w:rsid w:val="00C044C6"/>
    <w:rsid w:val="00C0547A"/>
    <w:rsid w:val="00C3630D"/>
    <w:rsid w:val="00C365EF"/>
    <w:rsid w:val="00C636B3"/>
    <w:rsid w:val="00C718DF"/>
    <w:rsid w:val="00C71941"/>
    <w:rsid w:val="00C72348"/>
    <w:rsid w:val="00C74A68"/>
    <w:rsid w:val="00C900E2"/>
    <w:rsid w:val="00CA33A6"/>
    <w:rsid w:val="00CC733B"/>
    <w:rsid w:val="00CD1E41"/>
    <w:rsid w:val="00CD5406"/>
    <w:rsid w:val="00CF135A"/>
    <w:rsid w:val="00D3248D"/>
    <w:rsid w:val="00D3424F"/>
    <w:rsid w:val="00D43B1C"/>
    <w:rsid w:val="00D55E57"/>
    <w:rsid w:val="00D562B9"/>
    <w:rsid w:val="00D61A70"/>
    <w:rsid w:val="00D63581"/>
    <w:rsid w:val="00D6613B"/>
    <w:rsid w:val="00D72114"/>
    <w:rsid w:val="00D80F43"/>
    <w:rsid w:val="00D81FCA"/>
    <w:rsid w:val="00D9237A"/>
    <w:rsid w:val="00DA07F9"/>
    <w:rsid w:val="00DA6BB0"/>
    <w:rsid w:val="00DB3362"/>
    <w:rsid w:val="00DC11A1"/>
    <w:rsid w:val="00DD6F03"/>
    <w:rsid w:val="00E3622A"/>
    <w:rsid w:val="00E60D10"/>
    <w:rsid w:val="00E638BB"/>
    <w:rsid w:val="00E66486"/>
    <w:rsid w:val="00E7120C"/>
    <w:rsid w:val="00E72AC7"/>
    <w:rsid w:val="00E81024"/>
    <w:rsid w:val="00EC65A0"/>
    <w:rsid w:val="00ED2E6A"/>
    <w:rsid w:val="00ED7082"/>
    <w:rsid w:val="00EE6EEB"/>
    <w:rsid w:val="00EF0F31"/>
    <w:rsid w:val="00F02EA3"/>
    <w:rsid w:val="00F07749"/>
    <w:rsid w:val="00F267B6"/>
    <w:rsid w:val="00F3780D"/>
    <w:rsid w:val="00F55FBA"/>
    <w:rsid w:val="00F57D84"/>
    <w:rsid w:val="00F91A62"/>
    <w:rsid w:val="00F96D90"/>
    <w:rsid w:val="00FA33D2"/>
    <w:rsid w:val="00FB1492"/>
    <w:rsid w:val="00FB1DF6"/>
    <w:rsid w:val="00FB379C"/>
    <w:rsid w:val="00FD401C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119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040C"/>
  </w:style>
  <w:style w:type="paragraph" w:styleId="Heading1">
    <w:name w:val="heading 1"/>
    <w:basedOn w:val="Normal"/>
    <w:next w:val="Normal"/>
    <w:link w:val="Heading1Char"/>
    <w:uiPriority w:val="9"/>
    <w:qFormat/>
    <w:rsid w:val="00362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3B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3B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3B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3B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3B4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3B4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3B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3B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5F040C"/>
    <w:pPr>
      <w:pBdr>
        <w:bottom w:val="single" w:sz="4" w:space="0" w:color="1F1F1F" w:themeColor="accent1" w:themeShade="80"/>
      </w:pBdr>
      <w:spacing w:before="0" w:after="0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102702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5F040C"/>
    <w:rPr>
      <w:color w:val="5F5F5F" w:themeColor="accent4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460036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460036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3623B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23B4"/>
  </w:style>
  <w:style w:type="paragraph" w:styleId="BalloonText">
    <w:name w:val="Balloon Text"/>
    <w:basedOn w:val="Normal"/>
    <w:link w:val="BalloonText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B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23B4"/>
  </w:style>
  <w:style w:type="paragraph" w:styleId="BlockText">
    <w:name w:val="Block Text"/>
    <w:basedOn w:val="Normal"/>
    <w:uiPriority w:val="99"/>
    <w:semiHidden/>
    <w:unhideWhenUsed/>
    <w:rsid w:val="003623B4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3B4"/>
  </w:style>
  <w:style w:type="paragraph" w:styleId="BodyText2">
    <w:name w:val="Body Text 2"/>
    <w:basedOn w:val="Normal"/>
    <w:link w:val="BodyText2Char"/>
    <w:uiPriority w:val="99"/>
    <w:semiHidden/>
    <w:unhideWhenUsed/>
    <w:rsid w:val="003623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3B4"/>
  </w:style>
  <w:style w:type="paragraph" w:styleId="BodyText3">
    <w:name w:val="Body Text 3"/>
    <w:basedOn w:val="Normal"/>
    <w:link w:val="BodyText3Char"/>
    <w:uiPriority w:val="99"/>
    <w:semiHidden/>
    <w:unhideWhenUsed/>
    <w:rsid w:val="003623B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23B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623B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623B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2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23B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623B4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623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23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23B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23B4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23B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623B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3B4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623B4"/>
  </w:style>
  <w:style w:type="table" w:styleId="ColorfulGrid">
    <w:name w:val="Colorful Grid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23B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B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B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B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623B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623B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3B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623B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623B4"/>
  </w:style>
  <w:style w:type="character" w:styleId="Emphasis">
    <w:name w:val="Emphasis"/>
    <w:basedOn w:val="DefaultParagraphFont"/>
    <w:uiPriority w:val="20"/>
    <w:semiHidden/>
    <w:unhideWhenUsed/>
    <w:qFormat/>
    <w:rsid w:val="003623B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23B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623B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040C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23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3B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3B4"/>
    <w:rPr>
      <w:szCs w:val="20"/>
    </w:rPr>
  </w:style>
  <w:style w:type="table" w:styleId="GridTable1Light">
    <w:name w:val="Grid Table 1 Light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623B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623B4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3B4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3B4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3B4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3B4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3B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3B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623B4"/>
  </w:style>
  <w:style w:type="paragraph" w:styleId="HTMLAddress">
    <w:name w:val="HTML Address"/>
    <w:basedOn w:val="Normal"/>
    <w:link w:val="HTMLAddressChar"/>
    <w:uiPriority w:val="99"/>
    <w:semiHidden/>
    <w:unhideWhenUsed/>
    <w:rsid w:val="003623B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623B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623B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623B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3B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3B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623B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623B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623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23B4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623B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623B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623B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623B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623B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623B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623B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623B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623B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623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623B4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623B4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623B4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623B4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623B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623B4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623B4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623B4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623B4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623B4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623B4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623B4"/>
  </w:style>
  <w:style w:type="paragraph" w:styleId="List">
    <w:name w:val="List"/>
    <w:basedOn w:val="Normal"/>
    <w:uiPriority w:val="99"/>
    <w:semiHidden/>
    <w:unhideWhenUsed/>
    <w:rsid w:val="003623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623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623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623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623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623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623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623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623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623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623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623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623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623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623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623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623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623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623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623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623B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623B4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623B4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623B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623B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623B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623B4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623B4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623B4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623B4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623B4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623B4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6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623B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623B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623B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623B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623B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623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623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3623B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623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623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623B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623B4"/>
  </w:style>
  <w:style w:type="character" w:styleId="PageNumber">
    <w:name w:val="page number"/>
    <w:basedOn w:val="DefaultParagraphFont"/>
    <w:uiPriority w:val="99"/>
    <w:semiHidden/>
    <w:unhideWhenUsed/>
    <w:rsid w:val="003623B4"/>
  </w:style>
  <w:style w:type="table" w:styleId="PlainTable1">
    <w:name w:val="Plain Table 1"/>
    <w:basedOn w:val="TableNormal"/>
    <w:uiPriority w:val="41"/>
    <w:rsid w:val="003623B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623B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623B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623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623B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3B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623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623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623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623B4"/>
  </w:style>
  <w:style w:type="paragraph" w:styleId="Signature">
    <w:name w:val="Signature"/>
    <w:basedOn w:val="Normal"/>
    <w:link w:val="SignatureChar"/>
    <w:uiPriority w:val="99"/>
    <w:semiHidden/>
    <w:unhideWhenUsed/>
    <w:rsid w:val="003623B4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623B4"/>
  </w:style>
  <w:style w:type="character" w:styleId="SmartHyperlink">
    <w:name w:val="Smart Hyperlink"/>
    <w:basedOn w:val="DefaultParagraphFont"/>
    <w:uiPriority w:val="99"/>
    <w:semiHidden/>
    <w:unhideWhenUsed/>
    <w:rsid w:val="003623B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623B4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623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623B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623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623B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623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623B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623B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623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623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623B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623B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623B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623B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623B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623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623B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623B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623B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623B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623B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623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623B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623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623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623B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623B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623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623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623B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623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623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6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623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623B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623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623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623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623B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623B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623B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623B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23B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23B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23B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3B4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40C"/>
    <w:rPr>
      <w:color w:val="595959" w:themeColor="text1" w:themeTint="A6"/>
      <w:shd w:val="clear" w:color="auto" w:fill="E6E6E6"/>
    </w:rPr>
  </w:style>
  <w:style w:type="paragraph" w:customStyle="1" w:styleId="Dates">
    <w:name w:val="Dates"/>
    <w:basedOn w:val="Normal"/>
    <w:uiPriority w:val="4"/>
    <w:qFormat/>
    <w:rsid w:val="00CA33A6"/>
    <w:pPr>
      <w:spacing w:before="120"/>
      <w:ind w:right="144"/>
    </w:pPr>
    <w:rPr>
      <w:color w:val="262626" w:themeColor="text1" w:themeTint="D9"/>
      <w:kern w:val="0"/>
      <w:sz w:val="24"/>
      <w:szCs w:val="18"/>
      <w:lang w:eastAsia="en-US"/>
    </w:rPr>
  </w:style>
  <w:style w:type="paragraph" w:customStyle="1" w:styleId="Days">
    <w:name w:val="Days"/>
    <w:basedOn w:val="Normal"/>
    <w:uiPriority w:val="3"/>
    <w:qFormat/>
    <w:rsid w:val="00CA33A6"/>
    <w:pPr>
      <w:jc w:val="center"/>
    </w:pPr>
    <w:rPr>
      <w:color w:val="FFFFFF" w:themeColor="background1"/>
      <w:kern w:val="0"/>
      <w:sz w:val="28"/>
      <w:szCs w:val="18"/>
      <w:lang w:eastAsia="en-US"/>
    </w:rPr>
  </w:style>
  <w:style w:type="paragraph" w:customStyle="1" w:styleId="Year">
    <w:name w:val="Year"/>
    <w:basedOn w:val="Normal"/>
    <w:uiPriority w:val="2"/>
    <w:qFormat/>
    <w:rsid w:val="00CA33A6"/>
    <w:pPr>
      <w:spacing w:after="240"/>
      <w:jc w:val="center"/>
    </w:pPr>
    <w:rPr>
      <w:color w:val="2F2F2F" w:themeColor="accent1" w:themeShade="BF"/>
      <w:kern w:val="0"/>
      <w:sz w:val="72"/>
      <w:szCs w:val="18"/>
      <w:lang w:eastAsia="en-US"/>
    </w:rPr>
  </w:style>
  <w:style w:type="table" w:customStyle="1" w:styleId="Calendar-Accent1">
    <w:name w:val="Calendar - Accent 1"/>
    <w:basedOn w:val="TableNormal"/>
    <w:uiPriority w:val="99"/>
    <w:rsid w:val="00CA33A6"/>
    <w:pPr>
      <w:spacing w:before="0" w:after="0"/>
    </w:pPr>
    <w:rPr>
      <w:color w:val="595959" w:themeColor="text1" w:themeTint="A6"/>
      <w:kern w:val="0"/>
      <w:sz w:val="18"/>
      <w:szCs w:val="18"/>
      <w:lang w:eastAsia="en-US"/>
    </w:rPr>
    <w:tblPr>
      <w:tblStyleRow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B8B8B" w:themeColor="accent1" w:themeTint="99"/>
          <w:bottom w:val="nil"/>
          <w:right w:val="single" w:sz="4" w:space="0" w:color="8B8B8B" w:themeColor="accent1" w:themeTint="99"/>
          <w:insideH w:val="nil"/>
          <w:insideV w:val="nil"/>
          <w:tl2br w:val="nil"/>
          <w:tr2bl w:val="nil"/>
        </w:tcBorders>
        <w:shd w:val="clear" w:color="auto" w:fill="3F3F3F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sid w:val="00CA33A6"/>
    <w:rPr>
      <w:b w:val="0"/>
      <w:color w:val="1F1F1F" w:themeColor="accent1" w:themeShade="80"/>
      <w:sz w:val="84"/>
    </w:rPr>
  </w:style>
  <w:style w:type="paragraph" w:styleId="Revision">
    <w:name w:val="Revision"/>
    <w:hidden/>
    <w:uiPriority w:val="99"/>
    <w:semiHidden/>
    <w:rsid w:val="00D6613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ulliva/Library/Containers/com.microsoft.Word/Data/Library/Caches/1033/TM04019154/Weekly%20assignment%20sheet.dotx" TargetMode="Externa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sheet.dotx</Template>
  <TotalTime>160</TotalTime>
  <Pages>45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Michele Parrish</dc:creator>
  <cp:keywords/>
  <dc:description/>
  <cp:lastModifiedBy>Patrick Philip Foti-Bova</cp:lastModifiedBy>
  <cp:revision>24</cp:revision>
  <cp:lastPrinted>2021-07-02T01:15:00Z</cp:lastPrinted>
  <dcterms:created xsi:type="dcterms:W3CDTF">2021-07-02T00:58:00Z</dcterms:created>
  <dcterms:modified xsi:type="dcterms:W3CDTF">2022-06-21T18:43:00Z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